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7" w:rsidRDefault="00457E3C" w:rsidP="00583397">
      <w:pPr>
        <w:pStyle w:val="a6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C23691" wp14:editId="59B44C70">
                <wp:simplePos x="0" y="0"/>
                <wp:positionH relativeFrom="page">
                  <wp:posOffset>1877060</wp:posOffset>
                </wp:positionH>
                <wp:positionV relativeFrom="page">
                  <wp:posOffset>2234565</wp:posOffset>
                </wp:positionV>
                <wp:extent cx="1170305" cy="182880"/>
                <wp:effectExtent l="0" t="0" r="1079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E3C" w:rsidRPr="001A2849" w:rsidRDefault="00457E3C" w:rsidP="00457E3C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17.03.2021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47.8pt;margin-top:175.95pt;width:92.15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K4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" filled="f" stroked="f">
                <v:textbox inset="0,0,0,0">
                  <w:txbxContent>
                    <w:p w:rsidR="00457E3C" w:rsidRPr="001A2849" w:rsidRDefault="00457E3C" w:rsidP="00457E3C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17.03.2021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92390D" wp14:editId="38A388C1">
                <wp:simplePos x="0" y="0"/>
                <wp:positionH relativeFrom="page">
                  <wp:posOffset>5519420</wp:posOffset>
                </wp:positionH>
                <wp:positionV relativeFrom="page">
                  <wp:posOffset>2242185</wp:posOffset>
                </wp:positionV>
                <wp:extent cx="1170305" cy="182880"/>
                <wp:effectExtent l="0" t="0" r="1079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E3C" w:rsidRPr="001A2849" w:rsidRDefault="00457E3C" w:rsidP="00457E3C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34.6pt;margin-top:176.55pt;width:92.15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i/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" filled="f" stroked="f">
                <v:textbox inset="0,0,0,0">
                  <w:txbxContent>
                    <w:p w:rsidR="00457E3C" w:rsidRPr="001A2849" w:rsidRDefault="00457E3C" w:rsidP="00457E3C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397">
        <w:rPr>
          <w:b w:val="0"/>
          <w:noProof/>
        </w:rPr>
        <w:drawing>
          <wp:anchor distT="0" distB="0" distL="114300" distR="114300" simplePos="0" relativeHeight="251670016" behindDoc="0" locked="0" layoutInCell="1" allowOverlap="1" wp14:anchorId="07249241" wp14:editId="210B776B">
            <wp:simplePos x="0" y="0"/>
            <wp:positionH relativeFrom="page">
              <wp:posOffset>1070610</wp:posOffset>
            </wp:positionH>
            <wp:positionV relativeFrom="page">
              <wp:posOffset>220980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397">
        <w:t>Об организации и проведени</w:t>
      </w:r>
      <w:r w:rsidR="0025112E">
        <w:t>и</w:t>
      </w:r>
      <w:r w:rsidR="00583397">
        <w:t xml:space="preserve"> призыва</w:t>
      </w:r>
    </w:p>
    <w:p w:rsidR="00583397" w:rsidRDefault="00583397" w:rsidP="00583397">
      <w:pPr>
        <w:pStyle w:val="a6"/>
        <w:spacing w:after="0"/>
      </w:pPr>
      <w:r>
        <w:t>граждан 1994 – 2003 годов рождения на</w:t>
      </w:r>
    </w:p>
    <w:p w:rsidR="00583397" w:rsidRDefault="00583397" w:rsidP="00583397">
      <w:pPr>
        <w:pStyle w:val="a6"/>
        <w:spacing w:after="0"/>
      </w:pPr>
      <w:r>
        <w:t>военную службу в апреле-июле 2021 года</w:t>
      </w:r>
    </w:p>
    <w:p w:rsidR="008E0DF2" w:rsidRDefault="008E0DF2" w:rsidP="00583397">
      <w:pPr>
        <w:spacing w:line="360" w:lineRule="exact"/>
        <w:ind w:firstLine="709"/>
        <w:jc w:val="both"/>
        <w:rPr>
          <w:szCs w:val="28"/>
        </w:rPr>
      </w:pP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В соответствии 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583397">
          <w:rPr>
            <w:szCs w:val="28"/>
          </w:rPr>
          <w:t>1998 г</w:t>
        </w:r>
      </w:smartTag>
      <w:r w:rsidRPr="00583397">
        <w:rPr>
          <w:szCs w:val="28"/>
        </w:rPr>
        <w:t>. № 53</w:t>
      </w:r>
      <w:r>
        <w:rPr>
          <w:szCs w:val="28"/>
        </w:rPr>
        <w:t>-ФЗ</w:t>
      </w:r>
      <w:r w:rsidRPr="00583397">
        <w:rPr>
          <w:szCs w:val="28"/>
        </w:rPr>
        <w:t xml:space="preserve"> «О воинской обязанности и военной службе», постановлени</w:t>
      </w:r>
      <w:r>
        <w:rPr>
          <w:szCs w:val="28"/>
        </w:rPr>
        <w:t>ем</w:t>
      </w:r>
      <w:r w:rsidRPr="00583397">
        <w:rPr>
          <w:szCs w:val="28"/>
        </w:rPr>
        <w:t xml:space="preserve"> Правительства Российской Федерации от 11 ноября 2006 г</w:t>
      </w:r>
      <w:r>
        <w:rPr>
          <w:szCs w:val="28"/>
        </w:rPr>
        <w:t>.</w:t>
      </w:r>
      <w:r w:rsidRPr="00583397">
        <w:rPr>
          <w:szCs w:val="28"/>
        </w:rPr>
        <w:t xml:space="preserve"> № 663 «Об утверждении Положения о призыве на военную службу граждан Российской Федерации», Постановлением </w:t>
      </w:r>
      <w:r>
        <w:rPr>
          <w:szCs w:val="28"/>
        </w:rPr>
        <w:t>П</w:t>
      </w:r>
      <w:r w:rsidRPr="00583397">
        <w:rPr>
          <w:szCs w:val="28"/>
        </w:rPr>
        <w:t>равительства Российской Федерации от 04</w:t>
      </w:r>
      <w:r>
        <w:rPr>
          <w:szCs w:val="28"/>
        </w:rPr>
        <w:t xml:space="preserve"> июля </w:t>
      </w:r>
      <w:r w:rsidRPr="00583397">
        <w:rPr>
          <w:szCs w:val="28"/>
        </w:rPr>
        <w:t>2013</w:t>
      </w:r>
      <w:r>
        <w:rPr>
          <w:szCs w:val="28"/>
        </w:rPr>
        <w:t xml:space="preserve"> </w:t>
      </w:r>
      <w:r w:rsidRPr="00583397">
        <w:rPr>
          <w:szCs w:val="28"/>
        </w:rPr>
        <w:t>г</w:t>
      </w:r>
      <w:r>
        <w:rPr>
          <w:szCs w:val="28"/>
        </w:rPr>
        <w:t xml:space="preserve">.     </w:t>
      </w:r>
      <w:r w:rsidRPr="00583397">
        <w:rPr>
          <w:szCs w:val="28"/>
        </w:rPr>
        <w:t xml:space="preserve"> № 565 «Об утверждении Положения о военно-</w:t>
      </w:r>
      <w:r>
        <w:rPr>
          <w:szCs w:val="28"/>
        </w:rPr>
        <w:t>врачебной экспертизе»</w:t>
      </w:r>
      <w:r w:rsidRPr="00583397">
        <w:rPr>
          <w:szCs w:val="28"/>
        </w:rPr>
        <w:t xml:space="preserve"> в целях своевременного и качественного проведения призыва граждан на военную службу в апреле-июле 2021 г</w:t>
      </w:r>
      <w:r w:rsidR="000A3E29">
        <w:rPr>
          <w:szCs w:val="28"/>
        </w:rPr>
        <w:t>.</w:t>
      </w:r>
      <w:r w:rsidRPr="00583397">
        <w:rPr>
          <w:szCs w:val="28"/>
        </w:rPr>
        <w:t xml:space="preserve"> на территории Е</w:t>
      </w:r>
      <w:r>
        <w:rPr>
          <w:szCs w:val="28"/>
        </w:rPr>
        <w:t xml:space="preserve">ловского </w:t>
      </w:r>
      <w:r w:rsidRPr="00583397">
        <w:rPr>
          <w:szCs w:val="28"/>
        </w:rPr>
        <w:t>муниципального округа</w:t>
      </w:r>
      <w:r>
        <w:rPr>
          <w:szCs w:val="28"/>
        </w:rPr>
        <w:t xml:space="preserve"> Пермского края</w:t>
      </w:r>
      <w:r w:rsidRPr="00583397">
        <w:rPr>
          <w:szCs w:val="28"/>
        </w:rPr>
        <w:t xml:space="preserve"> 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Еловского муниципального округа Пермского края </w:t>
      </w:r>
      <w:r w:rsidRPr="00583397">
        <w:rPr>
          <w:szCs w:val="28"/>
        </w:rPr>
        <w:t>ПОСТАНОВЛЯЕТ:</w:t>
      </w:r>
    </w:p>
    <w:p w:rsidR="00583397" w:rsidRPr="00583397" w:rsidRDefault="00583397" w:rsidP="002F2DD1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583397">
        <w:rPr>
          <w:szCs w:val="28"/>
        </w:rPr>
        <w:t>Председателю призывной комиссии организовать и провести работу призывной комиссии Еловского муниципального округа</w:t>
      </w:r>
      <w:r w:rsidR="0025112E">
        <w:rPr>
          <w:szCs w:val="28"/>
        </w:rPr>
        <w:t xml:space="preserve"> Пермского края</w:t>
      </w:r>
      <w:r w:rsidRPr="00583397">
        <w:rPr>
          <w:szCs w:val="28"/>
        </w:rPr>
        <w:t xml:space="preserve"> по графику работы медицинского освидетельствования граждан</w:t>
      </w:r>
      <w:r w:rsidR="002918C6">
        <w:rPr>
          <w:szCs w:val="28"/>
        </w:rPr>
        <w:t>:</w:t>
      </w:r>
      <w:r w:rsidRPr="00583397">
        <w:rPr>
          <w:szCs w:val="28"/>
        </w:rPr>
        <w:t xml:space="preserve"> 01</w:t>
      </w:r>
      <w:r w:rsidR="00F53408">
        <w:rPr>
          <w:szCs w:val="28"/>
        </w:rPr>
        <w:t xml:space="preserve">, 02, 22 и 23 </w:t>
      </w:r>
      <w:r w:rsidR="002918C6">
        <w:rPr>
          <w:szCs w:val="28"/>
        </w:rPr>
        <w:t xml:space="preserve"> апреля </w:t>
      </w:r>
      <w:r w:rsidRPr="00583397">
        <w:rPr>
          <w:szCs w:val="28"/>
        </w:rPr>
        <w:t>2021 г., 06</w:t>
      </w:r>
      <w:r w:rsidR="00F53408">
        <w:rPr>
          <w:szCs w:val="28"/>
        </w:rPr>
        <w:t>,</w:t>
      </w:r>
      <w:r w:rsidRPr="00583397">
        <w:rPr>
          <w:szCs w:val="28"/>
        </w:rPr>
        <w:t xml:space="preserve"> 07, 27</w:t>
      </w:r>
      <w:r w:rsidR="00F53408">
        <w:rPr>
          <w:szCs w:val="28"/>
        </w:rPr>
        <w:t xml:space="preserve"> и</w:t>
      </w:r>
      <w:r w:rsidRPr="00583397">
        <w:rPr>
          <w:szCs w:val="28"/>
        </w:rPr>
        <w:t xml:space="preserve"> 28</w:t>
      </w:r>
      <w:r w:rsidR="002918C6">
        <w:rPr>
          <w:szCs w:val="28"/>
        </w:rPr>
        <w:t xml:space="preserve"> мая </w:t>
      </w:r>
      <w:r w:rsidRPr="00583397">
        <w:rPr>
          <w:szCs w:val="28"/>
        </w:rPr>
        <w:t>2021 г., 17</w:t>
      </w:r>
      <w:r w:rsidR="002918C6">
        <w:rPr>
          <w:szCs w:val="28"/>
        </w:rPr>
        <w:t xml:space="preserve"> </w:t>
      </w:r>
      <w:r w:rsidR="00F53408">
        <w:rPr>
          <w:szCs w:val="28"/>
        </w:rPr>
        <w:t>и</w:t>
      </w:r>
      <w:r w:rsidRPr="00583397">
        <w:rPr>
          <w:szCs w:val="28"/>
        </w:rPr>
        <w:t xml:space="preserve"> 18</w:t>
      </w:r>
      <w:r w:rsidR="002918C6">
        <w:rPr>
          <w:szCs w:val="28"/>
        </w:rPr>
        <w:t xml:space="preserve"> июня </w:t>
      </w:r>
      <w:r w:rsidRPr="00583397">
        <w:rPr>
          <w:szCs w:val="28"/>
        </w:rPr>
        <w:t>2021 г., 01</w:t>
      </w:r>
      <w:r w:rsidR="002918C6" w:rsidRPr="002918C6">
        <w:rPr>
          <w:szCs w:val="28"/>
        </w:rPr>
        <w:t xml:space="preserve"> </w:t>
      </w:r>
      <w:r w:rsidR="00F53408">
        <w:rPr>
          <w:szCs w:val="28"/>
        </w:rPr>
        <w:t xml:space="preserve">и 02 </w:t>
      </w:r>
      <w:r w:rsidR="002918C6">
        <w:rPr>
          <w:szCs w:val="28"/>
        </w:rPr>
        <w:t xml:space="preserve">июля </w:t>
      </w:r>
      <w:r w:rsidRPr="00583397">
        <w:rPr>
          <w:szCs w:val="28"/>
        </w:rPr>
        <w:t>2021 г.</w:t>
      </w:r>
    </w:p>
    <w:p w:rsidR="00583397" w:rsidRPr="00583397" w:rsidRDefault="00583397" w:rsidP="002F2DD1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583397">
        <w:rPr>
          <w:szCs w:val="28"/>
        </w:rPr>
        <w:t>Рекомендовать: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2.1. Главному врачу </w:t>
      </w:r>
      <w:r>
        <w:rPr>
          <w:szCs w:val="28"/>
        </w:rPr>
        <w:t>ГБУЗ ПК</w:t>
      </w:r>
      <w:r w:rsidRPr="00583397">
        <w:rPr>
          <w:szCs w:val="28"/>
        </w:rPr>
        <w:t xml:space="preserve"> «Еловская центральная районная больница» </w:t>
      </w:r>
      <w:proofErr w:type="spellStart"/>
      <w:r w:rsidRPr="00583397">
        <w:rPr>
          <w:szCs w:val="28"/>
        </w:rPr>
        <w:t>Котомину</w:t>
      </w:r>
      <w:proofErr w:type="spellEnd"/>
      <w:r w:rsidRPr="00583397">
        <w:rPr>
          <w:szCs w:val="28"/>
        </w:rPr>
        <w:t xml:space="preserve"> А.В. оказать содействие и помощь военному комиссариату </w:t>
      </w:r>
      <w:proofErr w:type="spellStart"/>
      <w:r w:rsidRPr="00583397">
        <w:rPr>
          <w:szCs w:val="28"/>
        </w:rPr>
        <w:t>Осинского</w:t>
      </w:r>
      <w:proofErr w:type="spellEnd"/>
      <w:r w:rsidRPr="00583397">
        <w:rPr>
          <w:szCs w:val="28"/>
        </w:rPr>
        <w:t xml:space="preserve"> и Еловского районов Пермского края при осуществлении мероприятий по проведению призыва граждан 1994-2003 годов рождения на военную службу апреле-июле 2021 г</w:t>
      </w:r>
      <w:r w:rsidR="002918C6">
        <w:rPr>
          <w:szCs w:val="28"/>
        </w:rPr>
        <w:t>.</w:t>
      </w:r>
      <w:r w:rsidRPr="00583397">
        <w:rPr>
          <w:szCs w:val="28"/>
        </w:rPr>
        <w:t>:</w:t>
      </w:r>
    </w:p>
    <w:p w:rsidR="00583397" w:rsidRPr="00583397" w:rsidRDefault="00583397" w:rsidP="002F2DD1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2.1.1. Принять меры по улучшению лечебно-оздоровительной работы среди юношей допризывного и призывного возрастов, в первоочередном порядке проводить их лечение и обследование;</w:t>
      </w:r>
    </w:p>
    <w:p w:rsidR="00583397" w:rsidRPr="00583397" w:rsidRDefault="00583397" w:rsidP="002F2DD1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2.1.2. Назначить ответственных лиц по каждой специальности;</w:t>
      </w:r>
    </w:p>
    <w:p w:rsidR="00583397" w:rsidRPr="00583397" w:rsidRDefault="00583397" w:rsidP="002F2DD1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lastRenderedPageBreak/>
        <w:t>2.1.3. Для стационарного обследования и лечения призывников выделить в терапевтическом, хирургическом, инфекционном, неврологическом отделениях по три койко-места;</w:t>
      </w:r>
    </w:p>
    <w:p w:rsidR="00583397" w:rsidRPr="00583397" w:rsidRDefault="00583397" w:rsidP="002F2DD1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2.1.4. По запросу в военного комиссариата</w:t>
      </w:r>
      <w:r>
        <w:rPr>
          <w:szCs w:val="28"/>
        </w:rPr>
        <w:t xml:space="preserve"> </w:t>
      </w:r>
      <w:proofErr w:type="spellStart"/>
      <w:r w:rsidRPr="00583397">
        <w:rPr>
          <w:szCs w:val="28"/>
        </w:rPr>
        <w:t>Осинского</w:t>
      </w:r>
      <w:proofErr w:type="spellEnd"/>
      <w:r w:rsidRPr="00583397">
        <w:rPr>
          <w:szCs w:val="28"/>
        </w:rPr>
        <w:t xml:space="preserve"> и Еловского районов Пермского края представить до 15 марта 2021 г</w:t>
      </w:r>
      <w:r>
        <w:rPr>
          <w:szCs w:val="28"/>
        </w:rPr>
        <w:t>.</w:t>
      </w:r>
      <w:r w:rsidRPr="00583397">
        <w:rPr>
          <w:szCs w:val="28"/>
        </w:rPr>
        <w:t xml:space="preserve"> списки лиц, состоящих на диспансерном учете в наркологии, психиатрии, тубдиспансере, переболевших в течении последних 12 месяцев инфекционными заболеваниями, паразитарными болезнями, сведения о профилактических прививках и о непереносимости (повышенной чувствительности) медикаментозных и других веществ, а также медицинские карты амбулаторного больного, рентгенограммы, протоколы специальных методов исследования и другие медицинские документы, характеризующие состояние здоровья граждан, подлежащих призыву на военную службу;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2.1.5. Всем гражданам, подлежащим призыву на военную службу, не ранее чем за 30 дней до освидетельствования, провести флюорографическое (рентгенографическое) исследование легких в 2 проекциях, электрокардиологическое исследование, общий (клинический) анализ крови, общий анализ мочи, маркеры гепатита В, С, исследование крови на антитела к вирусу иммунодефицита человека, Н</w:t>
      </w:r>
      <w:proofErr w:type="spellStart"/>
      <w:r w:rsidRPr="00583397">
        <w:rPr>
          <w:szCs w:val="28"/>
          <w:lang w:val="en-US"/>
        </w:rPr>
        <w:t>bsAg</w:t>
      </w:r>
      <w:proofErr w:type="spellEnd"/>
      <w:r w:rsidRPr="00583397">
        <w:rPr>
          <w:szCs w:val="28"/>
        </w:rPr>
        <w:t>, а в день освидетельствования – измерение роста и массы тела;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2.1.6. Обеспечить медицинскую комиссию инструментами, медицинским имуществом, необходимым для медицинского освидетельствования граждан на призывном пункте, согласно </w:t>
      </w:r>
      <w:r w:rsidR="000A3E29">
        <w:rPr>
          <w:szCs w:val="28"/>
        </w:rPr>
        <w:t>П</w:t>
      </w:r>
      <w:r w:rsidRPr="00583397">
        <w:rPr>
          <w:szCs w:val="28"/>
        </w:rPr>
        <w:t>остановлению Правительства РФ от 04 июля 2013 г</w:t>
      </w:r>
      <w:r w:rsidR="000A3E29">
        <w:rPr>
          <w:szCs w:val="28"/>
        </w:rPr>
        <w:t>.</w:t>
      </w:r>
      <w:r w:rsidR="0025112E">
        <w:rPr>
          <w:szCs w:val="28"/>
        </w:rPr>
        <w:t xml:space="preserve"> № 565</w:t>
      </w:r>
      <w:r w:rsidRPr="00583397">
        <w:rPr>
          <w:szCs w:val="28"/>
        </w:rPr>
        <w:t xml:space="preserve"> </w:t>
      </w:r>
      <w:r w:rsidR="000A3E29">
        <w:rPr>
          <w:szCs w:val="28"/>
        </w:rPr>
        <w:t>«</w:t>
      </w:r>
      <w:r w:rsidRPr="00583397">
        <w:rPr>
          <w:szCs w:val="28"/>
        </w:rPr>
        <w:t>Об утверждении положения о военно-врачебной экспертизе</w:t>
      </w:r>
      <w:r w:rsidR="000A3E29">
        <w:rPr>
          <w:szCs w:val="28"/>
        </w:rPr>
        <w:t>»</w:t>
      </w:r>
      <w:r w:rsidR="0025112E">
        <w:rPr>
          <w:szCs w:val="28"/>
        </w:rPr>
        <w:t>;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2.1.7. Для обеспечения работы комиссии определить врачей-специалистов психиатра, невропатолога, терапевта, хирурга, стоматолога, окулиста, отоларинголога, </w:t>
      </w:r>
      <w:proofErr w:type="spellStart"/>
      <w:r w:rsidRPr="00583397">
        <w:rPr>
          <w:szCs w:val="28"/>
        </w:rPr>
        <w:t>дерматовенеролога</w:t>
      </w:r>
      <w:proofErr w:type="spellEnd"/>
      <w:r w:rsidRPr="00583397">
        <w:rPr>
          <w:szCs w:val="28"/>
        </w:rPr>
        <w:t>, врача подросткового кабинета и трех медицинских сестер по фамильно - приказом главного врача. Сохранить заработную плату по месту работы за медицинским персоналом.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2.1.8. Назначить приказом ответственное лицо, отвечающее за координацию вопросов, связанных с прохождением медицинского и освидетельствования граждан, подлежащих призыву в Вооруженные Силы.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2.2. Начальнику пункта полиции (дислокация с. Елово) МО МВД России «Осинский» </w:t>
      </w:r>
      <w:proofErr w:type="spellStart"/>
      <w:r w:rsidRPr="00583397">
        <w:rPr>
          <w:szCs w:val="28"/>
        </w:rPr>
        <w:t>Вяткиной</w:t>
      </w:r>
      <w:proofErr w:type="spellEnd"/>
      <w:r w:rsidRPr="00583397">
        <w:rPr>
          <w:szCs w:val="28"/>
        </w:rPr>
        <w:t xml:space="preserve"> Л.Ф. при проведении призывной к</w:t>
      </w:r>
      <w:r w:rsidR="0025112E">
        <w:rPr>
          <w:szCs w:val="28"/>
        </w:rPr>
        <w:t>а</w:t>
      </w:r>
      <w:r w:rsidRPr="00583397">
        <w:rPr>
          <w:szCs w:val="28"/>
        </w:rPr>
        <w:t xml:space="preserve">мпании в </w:t>
      </w:r>
      <w:r w:rsidR="0025112E">
        <w:rPr>
          <w:szCs w:val="28"/>
        </w:rPr>
        <w:t>апреле – июле 2021</w:t>
      </w:r>
      <w:r w:rsidRPr="00583397">
        <w:rPr>
          <w:szCs w:val="28"/>
        </w:rPr>
        <w:t xml:space="preserve"> г.: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2.2.1. По запросу военного комиссариата </w:t>
      </w:r>
      <w:proofErr w:type="spellStart"/>
      <w:r w:rsidRPr="00583397">
        <w:rPr>
          <w:szCs w:val="28"/>
        </w:rPr>
        <w:t>Осинского</w:t>
      </w:r>
      <w:proofErr w:type="spellEnd"/>
      <w:r w:rsidRPr="00583397">
        <w:rPr>
          <w:szCs w:val="28"/>
        </w:rPr>
        <w:t xml:space="preserve"> и Еловского районов Пермского края представить списки лиц, </w:t>
      </w:r>
      <w:proofErr w:type="spellStart"/>
      <w:r w:rsidR="000A3E29" w:rsidRPr="00583397">
        <w:rPr>
          <w:szCs w:val="28"/>
        </w:rPr>
        <w:t>привлекавши</w:t>
      </w:r>
      <w:r w:rsidR="002F2DD1">
        <w:rPr>
          <w:szCs w:val="28"/>
        </w:rPr>
        <w:t>хся</w:t>
      </w:r>
      <w:proofErr w:type="spellEnd"/>
      <w:r w:rsidRPr="00583397">
        <w:rPr>
          <w:szCs w:val="28"/>
        </w:rPr>
        <w:t xml:space="preserve"> к уголовной ответственности, состоящих на учете за правонарушения, бродяжничество, употребление наркотических, токсичных веществ, алкоголя и медицинских </w:t>
      </w:r>
      <w:r w:rsidRPr="00583397">
        <w:rPr>
          <w:szCs w:val="28"/>
        </w:rPr>
        <w:lastRenderedPageBreak/>
        <w:t xml:space="preserve">препаратов в немедицинских целях, а также сведения о лицах, получивших гражданство Российской Федерации; 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2.2.2. Назначить </w:t>
      </w:r>
      <w:proofErr w:type="gramStart"/>
      <w:r w:rsidRPr="00583397">
        <w:rPr>
          <w:szCs w:val="28"/>
        </w:rPr>
        <w:t>ответственного</w:t>
      </w:r>
      <w:proofErr w:type="gramEnd"/>
      <w:r w:rsidRPr="00583397">
        <w:rPr>
          <w:szCs w:val="28"/>
        </w:rPr>
        <w:t xml:space="preserve"> за обще</w:t>
      </w:r>
      <w:r w:rsidR="002F2DD1">
        <w:rPr>
          <w:szCs w:val="28"/>
        </w:rPr>
        <w:t>ственный порядок в дни отправок;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2.2.3. Произвести розыск лиц, уклоняющихся от призыва на военную службу, при наличии законных оснований пр</w:t>
      </w:r>
      <w:r w:rsidR="002F2DD1">
        <w:rPr>
          <w:szCs w:val="28"/>
        </w:rPr>
        <w:t>оизвести их задержание;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2.2.4. На основании письменного обращения военного комиссариата </w:t>
      </w:r>
      <w:proofErr w:type="spellStart"/>
      <w:r w:rsidRPr="00583397">
        <w:rPr>
          <w:szCs w:val="28"/>
        </w:rPr>
        <w:t>Осинского</w:t>
      </w:r>
      <w:proofErr w:type="spellEnd"/>
      <w:r w:rsidRPr="00583397">
        <w:rPr>
          <w:szCs w:val="28"/>
        </w:rPr>
        <w:t xml:space="preserve"> и Еловского районов Пермского края обеспечить явку на заседание призывной комиссии граждан, которым не представилась возможность вручить повестку. 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2.3. Руководителям предприятий, организаций, учебных заведений, обеспечивать своевременную явку по вызову в военный комиссариат </w:t>
      </w:r>
      <w:proofErr w:type="spellStart"/>
      <w:r w:rsidRPr="00583397">
        <w:rPr>
          <w:szCs w:val="28"/>
        </w:rPr>
        <w:t>Осинского</w:t>
      </w:r>
      <w:proofErr w:type="spellEnd"/>
      <w:r w:rsidRPr="00583397">
        <w:rPr>
          <w:szCs w:val="28"/>
        </w:rPr>
        <w:t xml:space="preserve"> и Еловского районов Пермского края граждан призывного возраста и организовать при необходимости подвоз граждан 1994-2003 годов рождения.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>3. И.о</w:t>
      </w:r>
      <w:r w:rsidR="0025112E">
        <w:rPr>
          <w:szCs w:val="28"/>
        </w:rPr>
        <w:t>.</w:t>
      </w:r>
      <w:r w:rsidRPr="00583397">
        <w:rPr>
          <w:szCs w:val="28"/>
        </w:rPr>
        <w:t xml:space="preserve"> директора </w:t>
      </w:r>
      <w:r w:rsidR="000A3E29">
        <w:rPr>
          <w:szCs w:val="28"/>
        </w:rPr>
        <w:t>МБУК</w:t>
      </w:r>
      <w:r w:rsidRPr="00583397">
        <w:rPr>
          <w:szCs w:val="28"/>
        </w:rPr>
        <w:t xml:space="preserve"> «</w:t>
      </w:r>
      <w:r w:rsidR="0025112E">
        <w:rPr>
          <w:szCs w:val="28"/>
        </w:rPr>
        <w:t>Еловский культурно-досуговый центр</w:t>
      </w:r>
      <w:r w:rsidRPr="00583397">
        <w:rPr>
          <w:szCs w:val="28"/>
        </w:rPr>
        <w:t xml:space="preserve">» </w:t>
      </w:r>
      <w:proofErr w:type="spellStart"/>
      <w:r w:rsidRPr="00583397">
        <w:rPr>
          <w:szCs w:val="28"/>
        </w:rPr>
        <w:t>Носковой</w:t>
      </w:r>
      <w:proofErr w:type="spellEnd"/>
      <w:r w:rsidRPr="00583397">
        <w:rPr>
          <w:szCs w:val="28"/>
        </w:rPr>
        <w:t xml:space="preserve"> Е.А. организовать и провести 16 апреля 2021 г</w:t>
      </w:r>
      <w:r w:rsidR="000A3E29">
        <w:rPr>
          <w:szCs w:val="28"/>
        </w:rPr>
        <w:t>.</w:t>
      </w:r>
      <w:r w:rsidRPr="00583397">
        <w:rPr>
          <w:szCs w:val="28"/>
        </w:rPr>
        <w:t xml:space="preserve"> «День призывника»</w:t>
      </w:r>
      <w:r w:rsidR="000A3E29">
        <w:rPr>
          <w:szCs w:val="28"/>
        </w:rPr>
        <w:t>.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  <w:r w:rsidRPr="00583397">
        <w:rPr>
          <w:szCs w:val="28"/>
        </w:rPr>
        <w:t xml:space="preserve">4. Главному редактору МУП «Районная газета «Искра </w:t>
      </w:r>
      <w:proofErr w:type="spellStart"/>
      <w:r w:rsidRPr="00583397">
        <w:rPr>
          <w:szCs w:val="28"/>
        </w:rPr>
        <w:t>Прикамья</w:t>
      </w:r>
      <w:proofErr w:type="spellEnd"/>
      <w:r w:rsidRPr="00583397">
        <w:rPr>
          <w:szCs w:val="28"/>
        </w:rPr>
        <w:t xml:space="preserve">» </w:t>
      </w:r>
      <w:proofErr w:type="spellStart"/>
      <w:r w:rsidRPr="00583397">
        <w:rPr>
          <w:szCs w:val="28"/>
        </w:rPr>
        <w:t>Пешину</w:t>
      </w:r>
      <w:proofErr w:type="spellEnd"/>
      <w:r w:rsidRPr="00583397">
        <w:rPr>
          <w:szCs w:val="28"/>
        </w:rPr>
        <w:t xml:space="preserve"> М.В. информировать население </w:t>
      </w:r>
      <w:r w:rsidR="0025112E">
        <w:rPr>
          <w:szCs w:val="28"/>
        </w:rPr>
        <w:t>округа</w:t>
      </w:r>
      <w:r w:rsidRPr="00583397">
        <w:rPr>
          <w:szCs w:val="28"/>
        </w:rPr>
        <w:t xml:space="preserve"> о подготовке и отправке граждан на военную службу.</w:t>
      </w:r>
    </w:p>
    <w:p w:rsidR="00583397" w:rsidRPr="00583397" w:rsidRDefault="0025112E" w:rsidP="002F2DD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3397" w:rsidRPr="00583397">
        <w:rPr>
          <w:szCs w:val="28"/>
        </w:rPr>
        <w:t>. Контроль за исполнением постановления оставляю за собой.</w:t>
      </w:r>
    </w:p>
    <w:p w:rsidR="00583397" w:rsidRPr="00583397" w:rsidRDefault="00583397" w:rsidP="002F2DD1">
      <w:pPr>
        <w:spacing w:line="360" w:lineRule="exact"/>
        <w:ind w:firstLine="709"/>
        <w:jc w:val="both"/>
        <w:rPr>
          <w:szCs w:val="28"/>
        </w:rPr>
      </w:pPr>
    </w:p>
    <w:p w:rsidR="00583397" w:rsidRPr="00583397" w:rsidRDefault="00583397" w:rsidP="00583397">
      <w:pPr>
        <w:spacing w:line="360" w:lineRule="exact"/>
        <w:ind w:firstLine="709"/>
        <w:jc w:val="both"/>
        <w:rPr>
          <w:szCs w:val="28"/>
        </w:rPr>
      </w:pPr>
    </w:p>
    <w:p w:rsidR="00583397" w:rsidRPr="00583397" w:rsidRDefault="00583397" w:rsidP="00583397">
      <w:pPr>
        <w:spacing w:line="360" w:lineRule="exact"/>
        <w:ind w:firstLine="709"/>
        <w:jc w:val="both"/>
        <w:rPr>
          <w:szCs w:val="28"/>
        </w:rPr>
      </w:pPr>
    </w:p>
    <w:p w:rsidR="00583397" w:rsidRPr="00583397" w:rsidRDefault="00583397" w:rsidP="00583397">
      <w:pPr>
        <w:spacing w:line="240" w:lineRule="exact"/>
        <w:jc w:val="both"/>
        <w:rPr>
          <w:szCs w:val="28"/>
        </w:rPr>
      </w:pPr>
      <w:r w:rsidRPr="00583397">
        <w:rPr>
          <w:szCs w:val="28"/>
        </w:rPr>
        <w:t>Глава муниципального округа-</w:t>
      </w:r>
    </w:p>
    <w:p w:rsidR="00583397" w:rsidRPr="00583397" w:rsidRDefault="00583397" w:rsidP="00583397">
      <w:pPr>
        <w:spacing w:line="240" w:lineRule="exact"/>
        <w:jc w:val="both"/>
        <w:rPr>
          <w:szCs w:val="28"/>
        </w:rPr>
      </w:pPr>
      <w:r w:rsidRPr="00583397">
        <w:rPr>
          <w:szCs w:val="28"/>
        </w:rPr>
        <w:t>глава администрации Еловского</w:t>
      </w:r>
    </w:p>
    <w:p w:rsidR="00583397" w:rsidRPr="00583397" w:rsidRDefault="00583397" w:rsidP="00583397">
      <w:pPr>
        <w:spacing w:line="240" w:lineRule="exact"/>
        <w:jc w:val="both"/>
        <w:rPr>
          <w:szCs w:val="28"/>
        </w:rPr>
      </w:pPr>
      <w:r w:rsidRPr="00583397">
        <w:rPr>
          <w:szCs w:val="28"/>
        </w:rPr>
        <w:t>муниципального округа</w:t>
      </w:r>
      <w:r w:rsidR="0025112E">
        <w:rPr>
          <w:szCs w:val="28"/>
        </w:rPr>
        <w:t xml:space="preserve"> Пермского края</w:t>
      </w:r>
      <w:r w:rsidRPr="00583397">
        <w:rPr>
          <w:szCs w:val="28"/>
        </w:rPr>
        <w:t xml:space="preserve">         </w:t>
      </w:r>
      <w:r w:rsidR="0025112E">
        <w:rPr>
          <w:szCs w:val="28"/>
        </w:rPr>
        <w:t xml:space="preserve">  </w:t>
      </w:r>
      <w:r w:rsidRPr="00583397">
        <w:rPr>
          <w:szCs w:val="28"/>
        </w:rPr>
        <w:t xml:space="preserve">           </w:t>
      </w:r>
      <w:r w:rsidRPr="00583397">
        <w:rPr>
          <w:szCs w:val="28"/>
        </w:rPr>
        <w:tab/>
      </w:r>
      <w:r w:rsidRPr="00583397">
        <w:rPr>
          <w:szCs w:val="28"/>
        </w:rPr>
        <w:tab/>
        <w:t xml:space="preserve">     А.А. </w:t>
      </w:r>
      <w:r w:rsidR="0025112E">
        <w:rPr>
          <w:szCs w:val="28"/>
        </w:rPr>
        <w:t>Чечкин</w:t>
      </w:r>
    </w:p>
    <w:p w:rsidR="00583397" w:rsidRPr="00583397" w:rsidRDefault="00583397" w:rsidP="00583397">
      <w:pPr>
        <w:spacing w:line="360" w:lineRule="exact"/>
        <w:ind w:left="360"/>
        <w:jc w:val="both"/>
        <w:rPr>
          <w:szCs w:val="28"/>
        </w:rPr>
      </w:pPr>
    </w:p>
    <w:p w:rsidR="00583397" w:rsidRPr="00583397" w:rsidRDefault="00583397" w:rsidP="00583397">
      <w:pPr>
        <w:spacing w:line="360" w:lineRule="exact"/>
        <w:jc w:val="both"/>
        <w:rPr>
          <w:sz w:val="24"/>
          <w:szCs w:val="24"/>
        </w:rPr>
      </w:pPr>
    </w:p>
    <w:p w:rsidR="008741B6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555E6" wp14:editId="51FD4DE4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432.35pt;margin-top:179.15pt;width:100.65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A20F0C" wp14:editId="4D283CC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38.9pt;margin-top:179.15pt;width:100.65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B0EDEC" wp14:editId="6DA436B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85.05pt;margin-top:760.35pt;width:266.4pt;height:29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B3" w:rsidRDefault="00271DB3">
      <w:r>
        <w:separator/>
      </w:r>
    </w:p>
  </w:endnote>
  <w:endnote w:type="continuationSeparator" w:id="0">
    <w:p w:rsidR="00271DB3" w:rsidRDefault="0027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B3" w:rsidRDefault="00271DB3">
      <w:r>
        <w:separator/>
      </w:r>
    </w:p>
  </w:footnote>
  <w:footnote w:type="continuationSeparator" w:id="0">
    <w:p w:rsidR="00271DB3" w:rsidRDefault="0027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1E"/>
    <w:multiLevelType w:val="hybridMultilevel"/>
    <w:tmpl w:val="F398B010"/>
    <w:lvl w:ilvl="0" w:tplc="E11A37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A3E29"/>
    <w:rsid w:val="000C2D90"/>
    <w:rsid w:val="00143108"/>
    <w:rsid w:val="001B2E61"/>
    <w:rsid w:val="0025112E"/>
    <w:rsid w:val="00271DB3"/>
    <w:rsid w:val="002802BE"/>
    <w:rsid w:val="002918C6"/>
    <w:rsid w:val="002F2DD1"/>
    <w:rsid w:val="00311DAC"/>
    <w:rsid w:val="0036013B"/>
    <w:rsid w:val="00457E3C"/>
    <w:rsid w:val="0047083E"/>
    <w:rsid w:val="00482A25"/>
    <w:rsid w:val="004F6BB4"/>
    <w:rsid w:val="00583397"/>
    <w:rsid w:val="005840C7"/>
    <w:rsid w:val="005955BE"/>
    <w:rsid w:val="006F2B94"/>
    <w:rsid w:val="00715A69"/>
    <w:rsid w:val="00757D96"/>
    <w:rsid w:val="008741B6"/>
    <w:rsid w:val="008936EC"/>
    <w:rsid w:val="008E0DF2"/>
    <w:rsid w:val="009C011A"/>
    <w:rsid w:val="00A16F73"/>
    <w:rsid w:val="00A442D4"/>
    <w:rsid w:val="00A701BA"/>
    <w:rsid w:val="00AE0B25"/>
    <w:rsid w:val="00B01DB0"/>
    <w:rsid w:val="00B921B5"/>
    <w:rsid w:val="00C17F88"/>
    <w:rsid w:val="00CE055E"/>
    <w:rsid w:val="00D00746"/>
    <w:rsid w:val="00DF3619"/>
    <w:rsid w:val="00E449FE"/>
    <w:rsid w:val="00F22F1F"/>
    <w:rsid w:val="00F31ED4"/>
    <w:rsid w:val="00F53408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18C6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457E3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18C6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457E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3</Pages>
  <Words>667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2021-03-17T06:56:00Z</cp:lastPrinted>
  <dcterms:created xsi:type="dcterms:W3CDTF">2021-03-17T06:34:00Z</dcterms:created>
  <dcterms:modified xsi:type="dcterms:W3CDTF">2021-03-17T06:56:00Z</dcterms:modified>
</cp:coreProperties>
</file>