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1C43C8" w:rsidRDefault="00127D78" w:rsidP="001C43C8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5.55pt;margin-top:163.1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127D78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91-п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E240EBB" wp14:editId="3855EFC7">
            <wp:simplePos x="0" y="0"/>
            <wp:positionH relativeFrom="page">
              <wp:posOffset>1081405</wp:posOffset>
            </wp:positionH>
            <wp:positionV relativeFrom="page">
              <wp:posOffset>229870</wp:posOffset>
            </wp:positionV>
            <wp:extent cx="5671820" cy="2519680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53" o:spid="_x0000_s1027" type="#_x0000_t202" style="position:absolute;margin-left:138.9pt;margin-top:163.1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127D78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26.02.2021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1C43C8" w:rsidRPr="001C43C8">
        <w:t xml:space="preserve">Об утверждении </w:t>
      </w:r>
      <w:proofErr w:type="gramStart"/>
      <w:r w:rsidR="001C43C8" w:rsidRPr="001C43C8">
        <w:t>Административного</w:t>
      </w:r>
      <w:proofErr w:type="gramEnd"/>
    </w:p>
    <w:p w:rsidR="001C43C8" w:rsidRPr="001C43C8" w:rsidRDefault="001C43C8" w:rsidP="001C43C8">
      <w:pPr>
        <w:pStyle w:val="a5"/>
        <w:spacing w:line="240" w:lineRule="exact"/>
        <w:ind w:firstLine="0"/>
        <w:rPr>
          <w:b/>
        </w:rPr>
      </w:pPr>
      <w:r w:rsidRPr="001C43C8">
        <w:rPr>
          <w:b/>
        </w:rPr>
        <w:t xml:space="preserve">регламента предоставления </w:t>
      </w:r>
      <w:proofErr w:type="gramStart"/>
      <w:r w:rsidRPr="001C43C8">
        <w:rPr>
          <w:b/>
        </w:rPr>
        <w:t>муниципальной</w:t>
      </w:r>
      <w:proofErr w:type="gramEnd"/>
    </w:p>
    <w:p w:rsidR="001C43C8" w:rsidRPr="001C43C8" w:rsidRDefault="001C43C8" w:rsidP="001C43C8">
      <w:pPr>
        <w:pStyle w:val="a5"/>
        <w:spacing w:line="240" w:lineRule="exact"/>
        <w:ind w:firstLine="0"/>
        <w:rPr>
          <w:b/>
        </w:rPr>
      </w:pPr>
      <w:r w:rsidRPr="001C43C8">
        <w:rPr>
          <w:b/>
        </w:rPr>
        <w:t>услуги «Дача письменных разъяснений</w:t>
      </w:r>
    </w:p>
    <w:p w:rsidR="001C43C8" w:rsidRPr="001C43C8" w:rsidRDefault="001C43C8" w:rsidP="001C43C8">
      <w:pPr>
        <w:pStyle w:val="a5"/>
        <w:spacing w:line="240" w:lineRule="exact"/>
        <w:ind w:firstLine="0"/>
        <w:rPr>
          <w:b/>
        </w:rPr>
      </w:pPr>
      <w:r w:rsidRPr="001C43C8">
        <w:rPr>
          <w:b/>
        </w:rPr>
        <w:t>налогоплательщикам и налоговым агентам</w:t>
      </w:r>
    </w:p>
    <w:p w:rsidR="001C43C8" w:rsidRPr="001C43C8" w:rsidRDefault="001C43C8" w:rsidP="001C43C8">
      <w:pPr>
        <w:pStyle w:val="a5"/>
        <w:spacing w:line="240" w:lineRule="exact"/>
        <w:ind w:firstLine="0"/>
        <w:rPr>
          <w:b/>
        </w:rPr>
      </w:pPr>
      <w:r w:rsidRPr="001C43C8">
        <w:rPr>
          <w:b/>
        </w:rPr>
        <w:t xml:space="preserve">по вопросам применения </w:t>
      </w:r>
      <w:proofErr w:type="gramStart"/>
      <w:r w:rsidR="00843E69">
        <w:rPr>
          <w:b/>
        </w:rPr>
        <w:t>нормативных</w:t>
      </w:r>
      <w:proofErr w:type="gramEnd"/>
    </w:p>
    <w:p w:rsidR="00843E69" w:rsidRDefault="001C43C8" w:rsidP="001C43C8">
      <w:pPr>
        <w:pStyle w:val="a5"/>
        <w:spacing w:line="240" w:lineRule="exact"/>
        <w:ind w:firstLine="0"/>
        <w:rPr>
          <w:b/>
        </w:rPr>
      </w:pPr>
      <w:r w:rsidRPr="001C43C8">
        <w:rPr>
          <w:b/>
        </w:rPr>
        <w:t xml:space="preserve">правовых актов </w:t>
      </w:r>
      <w:r w:rsidR="00843E69">
        <w:rPr>
          <w:b/>
        </w:rPr>
        <w:t>Еловского муниципального</w:t>
      </w:r>
    </w:p>
    <w:p w:rsidR="00A750DD" w:rsidRDefault="00843E69" w:rsidP="001C43C8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округа Пермского края </w:t>
      </w:r>
      <w:r w:rsidR="001C43C8" w:rsidRPr="001C43C8">
        <w:rPr>
          <w:b/>
        </w:rPr>
        <w:t>о</w:t>
      </w:r>
      <w:r w:rsidR="00A750DD">
        <w:rPr>
          <w:b/>
        </w:rPr>
        <w:t xml:space="preserve"> местных</w:t>
      </w:r>
      <w:r w:rsidR="001C43C8" w:rsidRPr="001C43C8">
        <w:rPr>
          <w:b/>
        </w:rPr>
        <w:t xml:space="preserve"> налогах</w:t>
      </w:r>
    </w:p>
    <w:p w:rsidR="001C43C8" w:rsidRDefault="001C43C8" w:rsidP="001C43C8">
      <w:pPr>
        <w:pStyle w:val="a5"/>
        <w:spacing w:line="240" w:lineRule="exact"/>
        <w:ind w:firstLine="0"/>
        <w:rPr>
          <w:b/>
        </w:rPr>
      </w:pPr>
      <w:r w:rsidRPr="001C43C8">
        <w:rPr>
          <w:b/>
        </w:rPr>
        <w:t xml:space="preserve">и </w:t>
      </w:r>
      <w:proofErr w:type="gramStart"/>
      <w:r w:rsidRPr="001C43C8">
        <w:rPr>
          <w:b/>
        </w:rPr>
        <w:t>сборах</w:t>
      </w:r>
      <w:proofErr w:type="gramEnd"/>
      <w:r w:rsidRPr="001C43C8">
        <w:rPr>
          <w:b/>
        </w:rPr>
        <w:t>»</w:t>
      </w:r>
    </w:p>
    <w:p w:rsidR="001C43C8" w:rsidRDefault="001C43C8" w:rsidP="001C43C8">
      <w:pPr>
        <w:tabs>
          <w:tab w:val="left" w:pos="1227"/>
        </w:tabs>
      </w:pPr>
      <w:r>
        <w:tab/>
      </w:r>
    </w:p>
    <w:p w:rsidR="001C43C8" w:rsidRDefault="001C43C8" w:rsidP="00CE57AA">
      <w:pPr>
        <w:tabs>
          <w:tab w:val="left" w:pos="1227"/>
        </w:tabs>
        <w:spacing w:line="360" w:lineRule="exact"/>
        <w:ind w:firstLine="709"/>
        <w:jc w:val="both"/>
      </w:pPr>
      <w:proofErr w:type="gramStart"/>
      <w:r>
        <w:t>В соответствии с</w:t>
      </w:r>
      <w:r w:rsidR="00843E69">
        <w:t xml:space="preserve"> пунктом 1 статьи 21, </w:t>
      </w:r>
      <w:r w:rsidR="007722E8">
        <w:t>пунктами 2, 3 статьи 34.2 Налогового кодекса Российской Федерации,</w:t>
      </w:r>
      <w:r w:rsidR="00843E69">
        <w:t xml:space="preserve"> </w:t>
      </w:r>
      <w: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7722E8">
        <w:t>, Федеральным законом от 27 июля 2010 г. № 210-ФЗ «Об организации предоставления государственных и муниципальных услуг», Уставом Еловского муниципального округа Пермского края</w:t>
      </w:r>
      <w:proofErr w:type="gramEnd"/>
    </w:p>
    <w:p w:rsidR="007722E8" w:rsidRPr="00B23B94" w:rsidRDefault="007722E8" w:rsidP="00CE57A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B23B94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>округа Пермского края</w:t>
      </w:r>
      <w:r w:rsidRPr="00B23B94">
        <w:rPr>
          <w:szCs w:val="28"/>
        </w:rPr>
        <w:t xml:space="preserve"> ПОСТАНОВЛЯЕТ:</w:t>
      </w:r>
    </w:p>
    <w:p w:rsidR="009F705F" w:rsidRDefault="007722E8" w:rsidP="00CE57AA">
      <w:pPr>
        <w:pStyle w:val="ac"/>
        <w:numPr>
          <w:ilvl w:val="0"/>
          <w:numId w:val="1"/>
        </w:numPr>
        <w:tabs>
          <w:tab w:val="left" w:pos="1227"/>
        </w:tabs>
        <w:spacing w:line="360" w:lineRule="exact"/>
        <w:ind w:left="0" w:firstLine="709"/>
        <w:jc w:val="both"/>
      </w:pPr>
      <w:r>
        <w:t>Утвердить прилагаемый Административный регламент предоставления муниципальной услуги «Дача письменных</w:t>
      </w:r>
      <w:r w:rsidR="009F705F">
        <w:t xml:space="preserve"> разъяснений</w:t>
      </w:r>
      <w:r>
        <w:t xml:space="preserve"> налогоплательщикам</w:t>
      </w:r>
      <w:r w:rsidR="009F705F">
        <w:t xml:space="preserve"> и налоговым агентам по вопросам применения нормативных правовых актов Еловского муниципального округа Пермского края о</w:t>
      </w:r>
      <w:r w:rsidR="00A750DD">
        <w:t xml:space="preserve"> местных</w:t>
      </w:r>
      <w:r w:rsidR="009F705F">
        <w:t xml:space="preserve"> налогах и сборах».</w:t>
      </w:r>
    </w:p>
    <w:p w:rsidR="009F705F" w:rsidRDefault="009F705F" w:rsidP="00CE57AA">
      <w:pPr>
        <w:pStyle w:val="a5"/>
        <w:numPr>
          <w:ilvl w:val="0"/>
          <w:numId w:val="1"/>
        </w:numPr>
        <w:ind w:left="0" w:firstLine="709"/>
      </w:pPr>
      <w:r>
        <w:t xml:space="preserve">Настоящее Постановление опубликовать в районной газете «Искра </w:t>
      </w:r>
      <w:proofErr w:type="spellStart"/>
      <w:r>
        <w:t>Прикамья</w:t>
      </w:r>
      <w:proofErr w:type="spellEnd"/>
      <w:r>
        <w:t>».</w:t>
      </w:r>
    </w:p>
    <w:p w:rsidR="009F705F" w:rsidRDefault="009F705F" w:rsidP="00CE57AA">
      <w:pPr>
        <w:pStyle w:val="a5"/>
        <w:numPr>
          <w:ilvl w:val="0"/>
          <w:numId w:val="1"/>
        </w:numPr>
        <w:ind w:left="0" w:firstLine="709"/>
      </w:pPr>
      <w:r>
        <w:t>Постановление вступает в силу со дня его официального опубликования.</w:t>
      </w:r>
    </w:p>
    <w:p w:rsidR="009F705F" w:rsidRDefault="009F705F" w:rsidP="00CE57AA">
      <w:pPr>
        <w:pStyle w:val="a5"/>
        <w:numPr>
          <w:ilvl w:val="0"/>
          <w:numId w:val="1"/>
        </w:numPr>
        <w:ind w:left="0" w:firstLine="709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Еловского муниципального округа, начальника финансового управления.</w:t>
      </w:r>
    </w:p>
    <w:p w:rsidR="009F705F" w:rsidRDefault="009F705F" w:rsidP="009F705F">
      <w:pPr>
        <w:pStyle w:val="a5"/>
        <w:ind w:firstLine="0"/>
      </w:pPr>
    </w:p>
    <w:p w:rsidR="00CE57AA" w:rsidRDefault="00CE57AA" w:rsidP="009F705F">
      <w:pPr>
        <w:pStyle w:val="a5"/>
        <w:ind w:firstLine="0"/>
      </w:pPr>
    </w:p>
    <w:p w:rsidR="009F705F" w:rsidRDefault="009F705F" w:rsidP="00CE57AA">
      <w:pPr>
        <w:pStyle w:val="a5"/>
        <w:spacing w:line="240" w:lineRule="exact"/>
        <w:ind w:firstLine="0"/>
      </w:pPr>
      <w:r>
        <w:t xml:space="preserve">Глава муниципального округа – </w:t>
      </w:r>
    </w:p>
    <w:p w:rsidR="009F705F" w:rsidRDefault="009F705F" w:rsidP="00CE57AA">
      <w:pPr>
        <w:pStyle w:val="a5"/>
        <w:spacing w:line="240" w:lineRule="exact"/>
        <w:ind w:firstLine="0"/>
      </w:pPr>
      <w:r>
        <w:t>глава администрации Еловского</w:t>
      </w:r>
    </w:p>
    <w:p w:rsidR="009F705F" w:rsidRDefault="009F705F" w:rsidP="00CE57AA">
      <w:pPr>
        <w:pStyle w:val="a5"/>
        <w:spacing w:line="240" w:lineRule="exact"/>
        <w:ind w:firstLine="0"/>
      </w:pPr>
      <w:r>
        <w:t>муниципального округа Пермского края                                               А.А. Чечкин</w:t>
      </w:r>
    </w:p>
    <w:p w:rsidR="009F705F" w:rsidRPr="00B27C5B" w:rsidRDefault="009F705F" w:rsidP="009F705F">
      <w:pPr>
        <w:pStyle w:val="ConsPlusNormal"/>
        <w:tabs>
          <w:tab w:val="left" w:pos="6572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B27C5B">
        <w:rPr>
          <w:rFonts w:ascii="Times New Roman" w:hAnsi="Times New Roman"/>
          <w:sz w:val="28"/>
          <w:szCs w:val="28"/>
        </w:rPr>
        <w:t>ТВЕРЖДЕН</w:t>
      </w:r>
    </w:p>
    <w:p w:rsidR="009F705F" w:rsidRPr="00B27C5B" w:rsidRDefault="009F705F" w:rsidP="009F705F">
      <w:pPr>
        <w:pStyle w:val="ConsPlusNormal"/>
        <w:tabs>
          <w:tab w:val="center" w:pos="8221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7C5B">
        <w:rPr>
          <w:rFonts w:ascii="Times New Roman" w:hAnsi="Times New Roman"/>
          <w:sz w:val="28"/>
          <w:szCs w:val="28"/>
        </w:rPr>
        <w:t>остановлением</w:t>
      </w:r>
    </w:p>
    <w:p w:rsidR="009F705F" w:rsidRDefault="009F705F" w:rsidP="009F705F">
      <w:pPr>
        <w:pStyle w:val="ConsPlusNormal"/>
        <w:tabs>
          <w:tab w:val="left" w:pos="6390"/>
          <w:tab w:val="center" w:pos="8221"/>
          <w:tab w:val="right" w:pos="9922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27C5B">
        <w:rPr>
          <w:rFonts w:ascii="Times New Roman" w:hAnsi="Times New Roman"/>
          <w:sz w:val="28"/>
          <w:szCs w:val="28"/>
        </w:rPr>
        <w:t>Еловского</w:t>
      </w:r>
    </w:p>
    <w:p w:rsidR="009F705F" w:rsidRDefault="009F705F" w:rsidP="009F705F">
      <w:pPr>
        <w:pStyle w:val="ConsPlusNormal"/>
        <w:tabs>
          <w:tab w:val="left" w:pos="6390"/>
          <w:tab w:val="center" w:pos="8221"/>
          <w:tab w:val="right" w:pos="9922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9F705F" w:rsidRDefault="009F705F" w:rsidP="009F705F">
      <w:pPr>
        <w:pStyle w:val="ConsPlusNormal"/>
        <w:tabs>
          <w:tab w:val="left" w:pos="6390"/>
          <w:tab w:val="center" w:pos="8221"/>
          <w:tab w:val="right" w:pos="9922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Пермского края </w:t>
      </w:r>
    </w:p>
    <w:p w:rsidR="009F705F" w:rsidRPr="00B27C5B" w:rsidRDefault="009F705F" w:rsidP="009F705F">
      <w:pPr>
        <w:pStyle w:val="ConsPlusNormal"/>
        <w:tabs>
          <w:tab w:val="left" w:pos="6390"/>
          <w:tab w:val="center" w:pos="8221"/>
          <w:tab w:val="right" w:pos="9922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B27C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27D78">
        <w:rPr>
          <w:rFonts w:ascii="Times New Roman" w:hAnsi="Times New Roman"/>
          <w:sz w:val="28"/>
          <w:szCs w:val="28"/>
        </w:rPr>
        <w:t xml:space="preserve">26.02.2021 </w:t>
      </w:r>
      <w:r w:rsidRPr="00B27C5B">
        <w:rPr>
          <w:rFonts w:ascii="Times New Roman" w:hAnsi="Times New Roman"/>
          <w:sz w:val="28"/>
          <w:szCs w:val="28"/>
        </w:rPr>
        <w:t>№</w:t>
      </w:r>
      <w:r w:rsidR="00127D78">
        <w:rPr>
          <w:rFonts w:ascii="Times New Roman" w:hAnsi="Times New Roman"/>
          <w:sz w:val="28"/>
          <w:szCs w:val="28"/>
        </w:rPr>
        <w:t xml:space="preserve"> 91-п</w:t>
      </w:r>
      <w:bookmarkStart w:id="0" w:name="_GoBack"/>
      <w:bookmarkEnd w:id="0"/>
    </w:p>
    <w:p w:rsidR="009F705F" w:rsidRDefault="009F705F" w:rsidP="009F705F">
      <w:pPr>
        <w:pStyle w:val="ac"/>
        <w:tabs>
          <w:tab w:val="left" w:pos="1227"/>
        </w:tabs>
        <w:spacing w:line="360" w:lineRule="exact"/>
        <w:ind w:left="709"/>
        <w:jc w:val="both"/>
      </w:pPr>
    </w:p>
    <w:p w:rsidR="007722E8" w:rsidRDefault="004B3A19" w:rsidP="009F705F">
      <w:pPr>
        <w:pStyle w:val="ac"/>
        <w:tabs>
          <w:tab w:val="left" w:pos="1227"/>
        </w:tabs>
        <w:spacing w:line="240" w:lineRule="exact"/>
        <w:ind w:left="0"/>
        <w:jc w:val="center"/>
        <w:rPr>
          <w:b/>
        </w:rPr>
      </w:pPr>
      <w:r>
        <w:rPr>
          <w:b/>
        </w:rPr>
        <w:t>АДМИНИСТРАТИВНЫЙ РЕГЛАМЕНТ</w:t>
      </w:r>
    </w:p>
    <w:p w:rsidR="009F705F" w:rsidRPr="009F705F" w:rsidRDefault="009F705F" w:rsidP="009F705F">
      <w:pPr>
        <w:pStyle w:val="ac"/>
        <w:tabs>
          <w:tab w:val="left" w:pos="1227"/>
        </w:tabs>
        <w:spacing w:line="240" w:lineRule="exact"/>
        <w:ind w:left="0"/>
        <w:jc w:val="center"/>
        <w:rPr>
          <w:b/>
        </w:rPr>
      </w:pPr>
      <w:r w:rsidRPr="009F705F">
        <w:rPr>
          <w:b/>
        </w:rPr>
        <w:t xml:space="preserve">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Еловского муниципального округа Пермского края о </w:t>
      </w:r>
      <w:r w:rsidR="00A750DD">
        <w:rPr>
          <w:b/>
        </w:rPr>
        <w:t xml:space="preserve">местных </w:t>
      </w:r>
      <w:r w:rsidRPr="009F705F">
        <w:rPr>
          <w:b/>
        </w:rPr>
        <w:t>налогах и сборах»</w:t>
      </w:r>
    </w:p>
    <w:p w:rsidR="009F705F" w:rsidRDefault="009F705F" w:rsidP="00F54938">
      <w:pPr>
        <w:pStyle w:val="ac"/>
        <w:tabs>
          <w:tab w:val="left" w:pos="1227"/>
        </w:tabs>
        <w:spacing w:line="360" w:lineRule="exact"/>
        <w:ind w:left="0"/>
        <w:jc w:val="center"/>
        <w:rPr>
          <w:b/>
        </w:rPr>
      </w:pPr>
    </w:p>
    <w:p w:rsidR="009F705F" w:rsidRDefault="009F705F" w:rsidP="00F54938">
      <w:pPr>
        <w:spacing w:line="360" w:lineRule="exact"/>
      </w:pPr>
    </w:p>
    <w:p w:rsidR="009F705F" w:rsidRDefault="007B570A" w:rsidP="00F54938">
      <w:pPr>
        <w:pStyle w:val="ac"/>
        <w:numPr>
          <w:ilvl w:val="0"/>
          <w:numId w:val="4"/>
        </w:numPr>
        <w:spacing w:line="360" w:lineRule="exact"/>
        <w:jc w:val="center"/>
      </w:pPr>
      <w:r>
        <w:t>Общие положения</w:t>
      </w:r>
    </w:p>
    <w:p w:rsidR="007B570A" w:rsidRDefault="007B570A" w:rsidP="00F54938">
      <w:pPr>
        <w:pStyle w:val="ac"/>
        <w:spacing w:line="360" w:lineRule="exact"/>
        <w:ind w:left="1080"/>
      </w:pPr>
    </w:p>
    <w:p w:rsidR="003302D0" w:rsidRDefault="003302D0" w:rsidP="00F54938">
      <w:pPr>
        <w:pStyle w:val="ac"/>
        <w:numPr>
          <w:ilvl w:val="1"/>
          <w:numId w:val="6"/>
        </w:numPr>
        <w:autoSpaceDE w:val="0"/>
        <w:autoSpaceDN w:val="0"/>
        <w:adjustRightInd w:val="0"/>
        <w:spacing w:line="360" w:lineRule="exact"/>
        <w:ind w:left="0" w:firstLine="692"/>
        <w:jc w:val="both"/>
        <w:rPr>
          <w:szCs w:val="28"/>
        </w:rPr>
      </w:pPr>
      <w:proofErr w:type="gramStart"/>
      <w:r w:rsidRPr="003302D0">
        <w:rPr>
          <w:szCs w:val="28"/>
        </w:rPr>
        <w:t xml:space="preserve">Административный регламент предоставления муниципальной услуги </w:t>
      </w:r>
      <w:r w:rsidRPr="003302D0">
        <w:t xml:space="preserve">«Дача письменных разъяснений налогоплательщикам и налоговым агентам по вопросам применения нормативных правовых актов Еловского муниципального округа Пермского края о </w:t>
      </w:r>
      <w:r w:rsidR="00A750DD">
        <w:t xml:space="preserve">местных </w:t>
      </w:r>
      <w:r w:rsidRPr="003302D0">
        <w:t>налогах и сборах»</w:t>
      </w:r>
      <w:r w:rsidRPr="003302D0">
        <w:rPr>
          <w:szCs w:val="28"/>
        </w:rPr>
        <w:t xml:space="preserve"> (далее - </w:t>
      </w:r>
      <w:r>
        <w:rPr>
          <w:szCs w:val="28"/>
        </w:rPr>
        <w:t>А</w:t>
      </w:r>
      <w:r w:rsidRPr="003302D0">
        <w:rPr>
          <w:szCs w:val="28"/>
        </w:rPr>
        <w:t xml:space="preserve">дминистративный регламент) разработан в целях повышения качества предоставления муниципальной услуги и определяет </w:t>
      </w:r>
      <w:r>
        <w:rPr>
          <w:szCs w:val="28"/>
        </w:rPr>
        <w:t xml:space="preserve">стандарт, состав, </w:t>
      </w:r>
      <w:r w:rsidRPr="003302D0">
        <w:rPr>
          <w:szCs w:val="28"/>
        </w:rPr>
        <w:t xml:space="preserve">последовательность и сроки выполнения административных процедур (действий), осуществляемых </w:t>
      </w:r>
      <w:r w:rsidR="00FA4BAE">
        <w:rPr>
          <w:szCs w:val="28"/>
        </w:rPr>
        <w:t>о</w:t>
      </w:r>
      <w:r w:rsidR="00FA4BAE" w:rsidRPr="00E42B3C">
        <w:rPr>
          <w:szCs w:val="28"/>
        </w:rPr>
        <w:t>рганом, организующим предоставление муниципальной услуги</w:t>
      </w:r>
      <w:r w:rsidR="00FA4BAE">
        <w:rPr>
          <w:szCs w:val="28"/>
        </w:rPr>
        <w:t>.</w:t>
      </w:r>
      <w:proofErr w:type="gramEnd"/>
    </w:p>
    <w:p w:rsidR="003302D0" w:rsidRPr="003302D0" w:rsidRDefault="003302D0" w:rsidP="003302D0">
      <w:pPr>
        <w:pStyle w:val="ac"/>
        <w:numPr>
          <w:ilvl w:val="1"/>
          <w:numId w:val="6"/>
        </w:numPr>
        <w:autoSpaceDE w:val="0"/>
        <w:autoSpaceDN w:val="0"/>
        <w:adjustRightInd w:val="0"/>
        <w:spacing w:line="360" w:lineRule="exact"/>
        <w:ind w:left="0" w:firstLine="692"/>
        <w:jc w:val="both"/>
        <w:rPr>
          <w:szCs w:val="28"/>
        </w:rPr>
      </w:pPr>
      <w:proofErr w:type="gramStart"/>
      <w:r>
        <w:t>Заявителями на предоставление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Еловского муниципального округа Пермского края о местных налогах и сборах»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</w:t>
      </w:r>
      <w:proofErr w:type="gramEnd"/>
      <w:r>
        <w:t xml:space="preserve"> Федерации налогоплательщиками, налоговыми агентами либо их уполномоченные представители (далее - заявители).</w:t>
      </w:r>
    </w:p>
    <w:p w:rsidR="00E42B3C" w:rsidRDefault="00E42B3C" w:rsidP="00E42B3C">
      <w:pPr>
        <w:pStyle w:val="ac"/>
        <w:numPr>
          <w:ilvl w:val="1"/>
          <w:numId w:val="6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42B3C">
        <w:rPr>
          <w:szCs w:val="28"/>
        </w:rPr>
        <w:t xml:space="preserve">Органом, организующим предоставление муниципальной услуги, является </w:t>
      </w:r>
      <w:r>
        <w:rPr>
          <w:szCs w:val="28"/>
        </w:rPr>
        <w:t>Финансовое управление администрации Еловского муниципального округа Пермского края</w:t>
      </w:r>
      <w:r w:rsidRPr="00E42B3C">
        <w:rPr>
          <w:szCs w:val="28"/>
        </w:rPr>
        <w:t xml:space="preserve"> (далее </w:t>
      </w:r>
      <w:r>
        <w:rPr>
          <w:szCs w:val="28"/>
        </w:rPr>
        <w:t>–</w:t>
      </w:r>
      <w:r w:rsidRPr="00E42B3C">
        <w:rPr>
          <w:szCs w:val="28"/>
        </w:rPr>
        <w:t xml:space="preserve"> </w:t>
      </w:r>
      <w:r>
        <w:rPr>
          <w:szCs w:val="28"/>
        </w:rPr>
        <w:t>Финансовое управление</w:t>
      </w:r>
      <w:r w:rsidRPr="00E42B3C">
        <w:rPr>
          <w:szCs w:val="28"/>
        </w:rPr>
        <w:t>).</w:t>
      </w:r>
    </w:p>
    <w:p w:rsidR="00FA4BAE" w:rsidRDefault="00FA4BAE" w:rsidP="00FA4BAE">
      <w:pPr>
        <w:pStyle w:val="ac"/>
        <w:numPr>
          <w:ilvl w:val="1"/>
          <w:numId w:val="6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A4BAE">
        <w:rPr>
          <w:szCs w:val="28"/>
        </w:rPr>
        <w:t xml:space="preserve">Порядок информирования о правилах предоставления муниципальной услуги. </w:t>
      </w:r>
    </w:p>
    <w:p w:rsidR="00FA4BAE" w:rsidRDefault="00FA4BAE" w:rsidP="00FA4BAE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A4BAE">
        <w:rPr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</w:t>
      </w:r>
      <w:r>
        <w:rPr>
          <w:szCs w:val="28"/>
        </w:rPr>
        <w:t xml:space="preserve"> Еловского муниципального округа Пермского края</w:t>
      </w:r>
      <w:r w:rsidR="00A02A4F">
        <w:rPr>
          <w:szCs w:val="28"/>
        </w:rPr>
        <w:t xml:space="preserve"> (далее – </w:t>
      </w:r>
      <w:r w:rsidR="00324020">
        <w:rPr>
          <w:szCs w:val="28"/>
        </w:rPr>
        <w:t>сайт Еловского муниципального</w:t>
      </w:r>
      <w:r w:rsidR="00A02A4F">
        <w:rPr>
          <w:szCs w:val="28"/>
        </w:rPr>
        <w:t xml:space="preserve"> округа)</w:t>
      </w:r>
      <w:r w:rsidRPr="00FA4BAE">
        <w:rPr>
          <w:szCs w:val="28"/>
        </w:rPr>
        <w:t xml:space="preserve">, </w:t>
      </w:r>
      <w:r w:rsidRPr="00FA4BAE">
        <w:rPr>
          <w:szCs w:val="28"/>
        </w:rPr>
        <w:lastRenderedPageBreak/>
        <w:t>информационн</w:t>
      </w:r>
      <w:r w:rsidR="009D5260">
        <w:rPr>
          <w:szCs w:val="28"/>
        </w:rPr>
        <w:t>ых</w:t>
      </w:r>
      <w:r w:rsidRPr="00FA4BAE">
        <w:rPr>
          <w:szCs w:val="28"/>
        </w:rPr>
        <w:t xml:space="preserve"> стенд</w:t>
      </w:r>
      <w:r w:rsidR="009D5260">
        <w:rPr>
          <w:szCs w:val="28"/>
        </w:rPr>
        <w:t>ах</w:t>
      </w:r>
      <w:r w:rsidRPr="00FA4BAE">
        <w:rPr>
          <w:szCs w:val="28"/>
        </w:rPr>
        <w:t xml:space="preserve"> Администрации</w:t>
      </w:r>
      <w:r w:rsidR="00324020">
        <w:rPr>
          <w:szCs w:val="28"/>
        </w:rPr>
        <w:t xml:space="preserve"> Еловского муниципального</w:t>
      </w:r>
      <w:r>
        <w:rPr>
          <w:szCs w:val="28"/>
        </w:rPr>
        <w:t xml:space="preserve"> округа</w:t>
      </w:r>
      <w:r w:rsidR="00324020">
        <w:rPr>
          <w:szCs w:val="28"/>
        </w:rPr>
        <w:t xml:space="preserve"> Пермского края (далее – Администрация округа)</w:t>
      </w:r>
      <w:r>
        <w:rPr>
          <w:szCs w:val="28"/>
        </w:rPr>
        <w:t>, Финансового управления</w:t>
      </w:r>
      <w:r w:rsidRPr="00FA4BAE">
        <w:rPr>
          <w:szCs w:val="28"/>
        </w:rPr>
        <w:t xml:space="preserve">. </w:t>
      </w:r>
    </w:p>
    <w:p w:rsidR="00FA4BAE" w:rsidRDefault="00FA4BAE" w:rsidP="00FA4BAE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A4BAE">
        <w:rPr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szCs w:val="28"/>
        </w:rPr>
        <w:t>Финансовое управление</w:t>
      </w:r>
      <w:r w:rsidRPr="00FA4BAE">
        <w:rPr>
          <w:szCs w:val="28"/>
        </w:rPr>
        <w:t>, многофункциональные центры предоставления государственных и муниципальных услуг (далее - МФЦ)</w:t>
      </w:r>
      <w:r w:rsidR="00324020">
        <w:rPr>
          <w:szCs w:val="28"/>
        </w:rPr>
        <w:t>, единый портал государственных и муниципальных услуг,</w:t>
      </w:r>
      <w:r w:rsidRPr="00FA4BAE">
        <w:rPr>
          <w:szCs w:val="28"/>
        </w:rPr>
        <w:t xml:space="preserve"> либо посредством электронной почты.</w:t>
      </w:r>
    </w:p>
    <w:p w:rsidR="00E42B3C" w:rsidRDefault="00E42B3C" w:rsidP="00156AC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42B3C">
        <w:rPr>
          <w:szCs w:val="28"/>
        </w:rPr>
        <w:t xml:space="preserve">Место нахождения </w:t>
      </w:r>
      <w:r>
        <w:rPr>
          <w:szCs w:val="28"/>
        </w:rPr>
        <w:t>Финансового управления</w:t>
      </w:r>
      <w:r w:rsidRPr="00E42B3C">
        <w:rPr>
          <w:szCs w:val="28"/>
        </w:rPr>
        <w:t>: 61</w:t>
      </w:r>
      <w:r>
        <w:rPr>
          <w:szCs w:val="28"/>
        </w:rPr>
        <w:t>8170</w:t>
      </w:r>
      <w:r w:rsidRPr="00E42B3C">
        <w:rPr>
          <w:szCs w:val="28"/>
        </w:rPr>
        <w:t xml:space="preserve">, Пермский край, </w:t>
      </w:r>
      <w:r>
        <w:rPr>
          <w:szCs w:val="28"/>
        </w:rPr>
        <w:t>с</w:t>
      </w:r>
      <w:r w:rsidRPr="00E42B3C">
        <w:rPr>
          <w:szCs w:val="28"/>
        </w:rPr>
        <w:t xml:space="preserve">. </w:t>
      </w:r>
      <w:r>
        <w:rPr>
          <w:szCs w:val="28"/>
        </w:rPr>
        <w:t>Елово</w:t>
      </w:r>
      <w:r w:rsidRPr="00E42B3C">
        <w:rPr>
          <w:szCs w:val="28"/>
        </w:rPr>
        <w:t>, ул</w:t>
      </w:r>
      <w:r w:rsidR="006D193D">
        <w:rPr>
          <w:szCs w:val="28"/>
        </w:rPr>
        <w:t>.</w:t>
      </w:r>
      <w:r w:rsidRPr="00E42B3C">
        <w:rPr>
          <w:szCs w:val="28"/>
        </w:rPr>
        <w:t xml:space="preserve"> </w:t>
      </w:r>
      <w:r>
        <w:rPr>
          <w:szCs w:val="28"/>
        </w:rPr>
        <w:t>Ленина</w:t>
      </w:r>
      <w:r w:rsidRPr="00E42B3C">
        <w:rPr>
          <w:szCs w:val="28"/>
        </w:rPr>
        <w:t>, д</w:t>
      </w:r>
      <w:r w:rsidR="00324020">
        <w:rPr>
          <w:szCs w:val="28"/>
        </w:rPr>
        <w:t>.</w:t>
      </w:r>
      <w:r w:rsidRPr="00E42B3C">
        <w:rPr>
          <w:szCs w:val="28"/>
        </w:rPr>
        <w:t xml:space="preserve"> </w:t>
      </w:r>
      <w:r>
        <w:rPr>
          <w:szCs w:val="28"/>
        </w:rPr>
        <w:t>3</w:t>
      </w:r>
      <w:r w:rsidRPr="00E42B3C">
        <w:rPr>
          <w:szCs w:val="28"/>
        </w:rPr>
        <w:t>2.</w:t>
      </w:r>
    </w:p>
    <w:p w:rsidR="00FA4BAE" w:rsidRPr="00E42B3C" w:rsidRDefault="00FA4BAE" w:rsidP="00156AC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A4BAE">
        <w:rPr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szCs w:val="28"/>
        </w:rPr>
        <w:t>Финансового управления</w:t>
      </w:r>
      <w:r w:rsidRPr="00FA4BAE">
        <w:rPr>
          <w:szCs w:val="28"/>
        </w:rPr>
        <w:t>:</w:t>
      </w:r>
    </w:p>
    <w:p w:rsidR="00E42B3C" w:rsidRPr="00E42B3C" w:rsidRDefault="00E42B3C" w:rsidP="00156AC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42B3C">
        <w:rPr>
          <w:szCs w:val="28"/>
        </w:rPr>
        <w:t xml:space="preserve">понедельник - </w:t>
      </w:r>
      <w:r>
        <w:rPr>
          <w:szCs w:val="28"/>
        </w:rPr>
        <w:t>пятница</w:t>
      </w:r>
      <w:r w:rsidRPr="00E42B3C">
        <w:rPr>
          <w:szCs w:val="28"/>
        </w:rPr>
        <w:t>: с 0</w:t>
      </w:r>
      <w:r>
        <w:rPr>
          <w:szCs w:val="28"/>
        </w:rPr>
        <w:t>9</w:t>
      </w:r>
      <w:r w:rsidRPr="00E42B3C">
        <w:rPr>
          <w:szCs w:val="28"/>
        </w:rPr>
        <w:t>.</w:t>
      </w:r>
      <w:r>
        <w:rPr>
          <w:szCs w:val="28"/>
        </w:rPr>
        <w:t>0</w:t>
      </w:r>
      <w:r w:rsidRPr="00E42B3C">
        <w:rPr>
          <w:szCs w:val="28"/>
        </w:rPr>
        <w:t>0 до 17.</w:t>
      </w:r>
      <w:r>
        <w:rPr>
          <w:szCs w:val="28"/>
        </w:rPr>
        <w:t>12</w:t>
      </w:r>
      <w:r w:rsidRPr="00E42B3C">
        <w:rPr>
          <w:szCs w:val="28"/>
        </w:rPr>
        <w:t xml:space="preserve"> часов;</w:t>
      </w:r>
    </w:p>
    <w:p w:rsidR="00E42B3C" w:rsidRDefault="00E42B3C" w:rsidP="00156AC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42B3C">
        <w:rPr>
          <w:szCs w:val="28"/>
        </w:rPr>
        <w:t xml:space="preserve">перерыв </w:t>
      </w:r>
      <w:r w:rsidR="00FA4BAE">
        <w:rPr>
          <w:szCs w:val="28"/>
        </w:rPr>
        <w:t>на обед: с 13.00 до 14.00 часов.</w:t>
      </w:r>
    </w:p>
    <w:p w:rsidR="00FA4BAE" w:rsidRDefault="00FA4BAE" w:rsidP="00156AC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FA4BAE">
        <w:rPr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09.00 до 16.00 часов, перерыв с 13.00 до 14.00 часов.</w:t>
      </w:r>
    </w:p>
    <w:p w:rsidR="00E42B3C" w:rsidRPr="00E42B3C" w:rsidRDefault="00FA4BAE" w:rsidP="00156AC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E42B3C" w:rsidRPr="00E42B3C">
        <w:rPr>
          <w:szCs w:val="28"/>
        </w:rPr>
        <w:t>елефоны: 8 (34</w:t>
      </w:r>
      <w:r w:rsidR="00E42B3C">
        <w:rPr>
          <w:szCs w:val="28"/>
        </w:rPr>
        <w:t>296</w:t>
      </w:r>
      <w:r>
        <w:rPr>
          <w:szCs w:val="28"/>
        </w:rPr>
        <w:t>)</w:t>
      </w:r>
      <w:r w:rsidR="00E42B3C" w:rsidRPr="00E42B3C">
        <w:rPr>
          <w:szCs w:val="28"/>
        </w:rPr>
        <w:t xml:space="preserve"> 3-</w:t>
      </w:r>
      <w:r w:rsidR="00E42B3C">
        <w:rPr>
          <w:szCs w:val="28"/>
        </w:rPr>
        <w:t>1</w:t>
      </w:r>
      <w:r>
        <w:rPr>
          <w:szCs w:val="28"/>
        </w:rPr>
        <w:t>7</w:t>
      </w:r>
      <w:r w:rsidR="00E42B3C" w:rsidRPr="00E42B3C">
        <w:rPr>
          <w:szCs w:val="28"/>
        </w:rPr>
        <w:t>-</w:t>
      </w:r>
      <w:r>
        <w:rPr>
          <w:szCs w:val="28"/>
        </w:rPr>
        <w:t>34</w:t>
      </w:r>
      <w:r w:rsidR="00E42B3C" w:rsidRPr="00E42B3C">
        <w:rPr>
          <w:szCs w:val="28"/>
        </w:rPr>
        <w:t>, 3-</w:t>
      </w:r>
      <w:r w:rsidR="00E42B3C">
        <w:rPr>
          <w:szCs w:val="28"/>
        </w:rPr>
        <w:t>15</w:t>
      </w:r>
      <w:r w:rsidR="00E42B3C" w:rsidRPr="00E42B3C">
        <w:rPr>
          <w:szCs w:val="28"/>
        </w:rPr>
        <w:t>-</w:t>
      </w:r>
      <w:r w:rsidR="00E42B3C">
        <w:rPr>
          <w:szCs w:val="28"/>
        </w:rPr>
        <w:t>65</w:t>
      </w:r>
      <w:r w:rsidR="00E42B3C" w:rsidRPr="00E42B3C">
        <w:rPr>
          <w:szCs w:val="28"/>
        </w:rPr>
        <w:t>.</w:t>
      </w:r>
    </w:p>
    <w:p w:rsidR="00BD0849" w:rsidRDefault="00E42B3C" w:rsidP="00156AC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42B3C">
        <w:rPr>
          <w:szCs w:val="28"/>
        </w:rPr>
        <w:t>Адрес</w:t>
      </w:r>
      <w:r w:rsidR="00BD0849">
        <w:rPr>
          <w:szCs w:val="28"/>
        </w:rPr>
        <w:t>а</w:t>
      </w:r>
      <w:r w:rsidRPr="00E42B3C">
        <w:rPr>
          <w:szCs w:val="28"/>
        </w:rPr>
        <w:t xml:space="preserve"> официальн</w:t>
      </w:r>
      <w:r w:rsidR="00BD0849">
        <w:rPr>
          <w:szCs w:val="28"/>
        </w:rPr>
        <w:t>ых</w:t>
      </w:r>
      <w:r w:rsidRPr="00E42B3C">
        <w:rPr>
          <w:szCs w:val="28"/>
        </w:rPr>
        <w:t xml:space="preserve"> сайт</w:t>
      </w:r>
      <w:r w:rsidR="00BD0849">
        <w:rPr>
          <w:szCs w:val="28"/>
        </w:rPr>
        <w:t xml:space="preserve">ов, </w:t>
      </w:r>
      <w:r w:rsidRPr="00E42B3C">
        <w:rPr>
          <w:szCs w:val="28"/>
        </w:rPr>
        <w:t xml:space="preserve"> </w:t>
      </w:r>
      <w:r w:rsidR="00BD0849" w:rsidRPr="00E42B3C">
        <w:rPr>
          <w:szCs w:val="28"/>
        </w:rPr>
        <w:t>содержащ</w:t>
      </w:r>
      <w:r w:rsidR="00BD0849">
        <w:rPr>
          <w:szCs w:val="28"/>
        </w:rPr>
        <w:t>их</w:t>
      </w:r>
      <w:r w:rsidR="00BD0849" w:rsidRPr="00E42B3C">
        <w:rPr>
          <w:szCs w:val="28"/>
        </w:rPr>
        <w:t xml:space="preserve"> информацию о порядке предоставления муниципальной услуги</w:t>
      </w:r>
      <w:r w:rsidR="00BD0849">
        <w:rPr>
          <w:szCs w:val="28"/>
        </w:rPr>
        <w:t>:</w:t>
      </w:r>
    </w:p>
    <w:p w:rsidR="00E42B3C" w:rsidRDefault="00127D78" w:rsidP="00156AC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hyperlink r:id="rId10" w:history="1">
        <w:r w:rsidR="00BD0849" w:rsidRPr="00FD5725">
          <w:rPr>
            <w:rStyle w:val="ad"/>
            <w:szCs w:val="28"/>
          </w:rPr>
          <w:t>https://elovo-okrug.ru/</w:t>
        </w:r>
      </w:hyperlink>
      <w:r w:rsidR="00BD0849">
        <w:rPr>
          <w:szCs w:val="28"/>
        </w:rPr>
        <w:t xml:space="preserve"> - официальный сайт </w:t>
      </w:r>
      <w:r w:rsidR="00324020">
        <w:rPr>
          <w:szCs w:val="28"/>
        </w:rPr>
        <w:t>Еловского муниципального</w:t>
      </w:r>
      <w:r w:rsidR="00E42B3C">
        <w:rPr>
          <w:szCs w:val="28"/>
        </w:rPr>
        <w:t xml:space="preserve"> округа </w:t>
      </w:r>
      <w:r w:rsidR="00BD0849">
        <w:rPr>
          <w:szCs w:val="28"/>
        </w:rPr>
        <w:t>в сети Интернет;</w:t>
      </w:r>
    </w:p>
    <w:p w:rsidR="00BD0849" w:rsidRDefault="00127D78" w:rsidP="00156AC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hyperlink r:id="rId11" w:history="1">
        <w:r w:rsidR="00BD0849" w:rsidRPr="00FD5725">
          <w:rPr>
            <w:rStyle w:val="ad"/>
            <w:szCs w:val="28"/>
          </w:rPr>
          <w:t>http://mfc.permkrai.ru</w:t>
        </w:r>
      </w:hyperlink>
      <w:r w:rsidR="00BD0849">
        <w:rPr>
          <w:szCs w:val="28"/>
        </w:rPr>
        <w:t xml:space="preserve"> - </w:t>
      </w:r>
      <w:r w:rsidR="00BD0849" w:rsidRPr="00BD0849">
        <w:rPr>
          <w:szCs w:val="28"/>
        </w:rPr>
        <w:t>официальный сайт МФЦ</w:t>
      </w:r>
      <w:r w:rsidR="00BD0849">
        <w:rPr>
          <w:szCs w:val="28"/>
        </w:rPr>
        <w:t>;</w:t>
      </w:r>
    </w:p>
    <w:p w:rsidR="00E42B3C" w:rsidRPr="00E42B3C" w:rsidRDefault="00127D78" w:rsidP="00BD0849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hyperlink r:id="rId12" w:history="1">
        <w:r w:rsidR="00BD0849" w:rsidRPr="00FD5725">
          <w:rPr>
            <w:rStyle w:val="ad"/>
            <w:szCs w:val="28"/>
          </w:rPr>
          <w:t>http://www.gosuslugi.ru/</w:t>
        </w:r>
      </w:hyperlink>
      <w:r w:rsidR="00BD0849">
        <w:rPr>
          <w:szCs w:val="28"/>
        </w:rPr>
        <w:t xml:space="preserve"> - </w:t>
      </w:r>
      <w:r w:rsidR="00E42B3C" w:rsidRPr="00E42B3C">
        <w:rPr>
          <w:szCs w:val="28"/>
        </w:rPr>
        <w:t>федеральн</w:t>
      </w:r>
      <w:r w:rsidR="00BD0849">
        <w:rPr>
          <w:szCs w:val="28"/>
        </w:rPr>
        <w:t>ая</w:t>
      </w:r>
      <w:r w:rsidR="00E42B3C" w:rsidRPr="00E42B3C">
        <w:rPr>
          <w:szCs w:val="28"/>
        </w:rPr>
        <w:t xml:space="preserve"> государственн</w:t>
      </w:r>
      <w:r w:rsidR="00BD0849">
        <w:rPr>
          <w:szCs w:val="28"/>
        </w:rPr>
        <w:t>ая</w:t>
      </w:r>
      <w:r w:rsidR="00E42B3C" w:rsidRPr="00E42B3C">
        <w:rPr>
          <w:szCs w:val="28"/>
        </w:rPr>
        <w:t xml:space="preserve"> информационн</w:t>
      </w:r>
      <w:r w:rsidR="00BD0849">
        <w:rPr>
          <w:szCs w:val="28"/>
        </w:rPr>
        <w:t>ая</w:t>
      </w:r>
      <w:r w:rsidR="00E42B3C" w:rsidRPr="00E42B3C">
        <w:rPr>
          <w:szCs w:val="28"/>
        </w:rPr>
        <w:t xml:space="preserve"> систем</w:t>
      </w:r>
      <w:r w:rsidR="00BD0849">
        <w:rPr>
          <w:szCs w:val="28"/>
        </w:rPr>
        <w:t>а</w:t>
      </w:r>
      <w:r w:rsidR="00E42B3C" w:rsidRPr="00E42B3C">
        <w:rPr>
          <w:szCs w:val="28"/>
        </w:rPr>
        <w:t xml:space="preserve"> </w:t>
      </w:r>
      <w:r w:rsidR="00A067CD">
        <w:rPr>
          <w:szCs w:val="28"/>
        </w:rPr>
        <w:t>«</w:t>
      </w:r>
      <w:r w:rsidR="00E42B3C" w:rsidRPr="00E42B3C">
        <w:rPr>
          <w:szCs w:val="28"/>
        </w:rPr>
        <w:t>Единый портал государственных и муниципальных услуг (функций)</w:t>
      </w:r>
      <w:r w:rsidR="00A067CD">
        <w:rPr>
          <w:szCs w:val="28"/>
        </w:rPr>
        <w:t>»</w:t>
      </w:r>
      <w:r w:rsidR="00E42B3C" w:rsidRPr="00E42B3C">
        <w:rPr>
          <w:szCs w:val="28"/>
        </w:rPr>
        <w:t>.</w:t>
      </w:r>
    </w:p>
    <w:p w:rsidR="00E42B3C" w:rsidRDefault="00E42B3C" w:rsidP="00BD0849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E42B3C">
        <w:rPr>
          <w:szCs w:val="28"/>
        </w:rPr>
        <w:t xml:space="preserve">Адрес электронной почты </w:t>
      </w:r>
      <w:r w:rsidR="00156ACC">
        <w:rPr>
          <w:szCs w:val="28"/>
        </w:rPr>
        <w:t>Финансового управления</w:t>
      </w:r>
      <w:r w:rsidRPr="00E42B3C">
        <w:rPr>
          <w:szCs w:val="28"/>
        </w:rPr>
        <w:t xml:space="preserve"> для направления обращений по вопросам предоставления муниципальной услуги: </w:t>
      </w:r>
      <w:hyperlink r:id="rId13" w:history="1">
        <w:r w:rsidR="00BD0849" w:rsidRPr="00FD5725">
          <w:rPr>
            <w:rStyle w:val="ad"/>
            <w:szCs w:val="28"/>
          </w:rPr>
          <w:t>elfinupr2007@yandex.ru</w:t>
        </w:r>
      </w:hyperlink>
      <w:r w:rsidRPr="00E42B3C">
        <w:rPr>
          <w:szCs w:val="28"/>
        </w:rPr>
        <w:t>.</w:t>
      </w:r>
    </w:p>
    <w:p w:rsidR="00BD0849" w:rsidRDefault="00BD0849" w:rsidP="00BD0849">
      <w:pPr>
        <w:pStyle w:val="ac"/>
        <w:numPr>
          <w:ilvl w:val="1"/>
          <w:numId w:val="6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BD0849">
        <w:rPr>
          <w:szCs w:val="28"/>
        </w:rPr>
        <w:t xml:space="preserve">Порядок получения информации по вопросам предоставления муниципальной услуги. </w:t>
      </w:r>
    </w:p>
    <w:p w:rsidR="00650E06" w:rsidRDefault="00BD0849" w:rsidP="00BD0849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BD0849">
        <w:rPr>
          <w:szCs w:val="28"/>
        </w:rPr>
        <w:t xml:space="preserve">Информация о процедуре предоставления муниципальной услуги может быть получена: </w:t>
      </w:r>
    </w:p>
    <w:p w:rsidR="00650E06" w:rsidRDefault="00BD0849" w:rsidP="00BD0849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BD0849">
        <w:rPr>
          <w:szCs w:val="28"/>
        </w:rPr>
        <w:t xml:space="preserve">- непосредственно при личном </w:t>
      </w:r>
      <w:proofErr w:type="gramStart"/>
      <w:r w:rsidRPr="00BD0849">
        <w:rPr>
          <w:szCs w:val="28"/>
        </w:rPr>
        <w:t>обращении</w:t>
      </w:r>
      <w:proofErr w:type="gramEnd"/>
      <w:r w:rsidRPr="00BD0849">
        <w:rPr>
          <w:szCs w:val="28"/>
        </w:rPr>
        <w:t xml:space="preserve">; </w:t>
      </w:r>
    </w:p>
    <w:p w:rsidR="00650E06" w:rsidRDefault="00BD0849" w:rsidP="00BD0849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BD0849">
        <w:rPr>
          <w:szCs w:val="28"/>
        </w:rPr>
        <w:t xml:space="preserve">- с использованием средств почтовой, телефонной связи и электронной почты; </w:t>
      </w:r>
    </w:p>
    <w:p w:rsidR="00650E06" w:rsidRDefault="00BD0849" w:rsidP="00BD0849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BD0849">
        <w:rPr>
          <w:szCs w:val="28"/>
        </w:rPr>
        <w:t xml:space="preserve">- посредством размещения информации на официальном сайте </w:t>
      </w:r>
      <w:r w:rsidR="00324020">
        <w:rPr>
          <w:szCs w:val="28"/>
        </w:rPr>
        <w:t>Еловского</w:t>
      </w:r>
      <w:r w:rsidR="00A02A4F">
        <w:rPr>
          <w:szCs w:val="28"/>
        </w:rPr>
        <w:t xml:space="preserve"> </w:t>
      </w:r>
      <w:r w:rsidR="00324020">
        <w:rPr>
          <w:szCs w:val="28"/>
        </w:rPr>
        <w:t xml:space="preserve">муниципального </w:t>
      </w:r>
      <w:r w:rsidR="00A02A4F">
        <w:rPr>
          <w:szCs w:val="28"/>
        </w:rPr>
        <w:t>округа</w:t>
      </w:r>
      <w:r w:rsidRPr="00BD0849">
        <w:rPr>
          <w:szCs w:val="28"/>
        </w:rPr>
        <w:t xml:space="preserve">; </w:t>
      </w:r>
    </w:p>
    <w:p w:rsidR="00BD0849" w:rsidRPr="00BD0849" w:rsidRDefault="00BD0849" w:rsidP="00324020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BD0849">
        <w:rPr>
          <w:szCs w:val="28"/>
        </w:rPr>
        <w:t>- с информационного стенда</w:t>
      </w:r>
      <w:r w:rsidR="00A02A4F">
        <w:rPr>
          <w:szCs w:val="28"/>
        </w:rPr>
        <w:t xml:space="preserve"> Администрации округа,</w:t>
      </w:r>
      <w:r w:rsidRPr="00BD0849">
        <w:rPr>
          <w:szCs w:val="28"/>
        </w:rPr>
        <w:t xml:space="preserve"> </w:t>
      </w:r>
      <w:r w:rsidR="00650E06">
        <w:rPr>
          <w:szCs w:val="28"/>
        </w:rPr>
        <w:t>Финансового управления</w:t>
      </w:r>
      <w:r w:rsidRPr="00BD0849">
        <w:rPr>
          <w:szCs w:val="28"/>
        </w:rPr>
        <w:t>.</w:t>
      </w:r>
    </w:p>
    <w:p w:rsidR="00650E06" w:rsidRDefault="00BD0849" w:rsidP="0032402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BD0849">
        <w:rPr>
          <w:szCs w:val="28"/>
        </w:rPr>
        <w:t xml:space="preserve">Срок ответа на письменное обращение, в том числе в форме электронного документа, не должен превышать </w:t>
      </w:r>
      <w:r w:rsidR="005A071C">
        <w:rPr>
          <w:szCs w:val="28"/>
        </w:rPr>
        <w:t xml:space="preserve">двух месяцев со дня поступления </w:t>
      </w:r>
      <w:r w:rsidR="005A071C">
        <w:rPr>
          <w:szCs w:val="28"/>
        </w:rPr>
        <w:lastRenderedPageBreak/>
        <w:t xml:space="preserve">соответствующего запроса. По решению руководителя (заместителя руководителя) Финансового управления указанный срок может быть продлен, но не более чем на один месяц. </w:t>
      </w:r>
    </w:p>
    <w:p w:rsidR="005A071C" w:rsidRDefault="00BD0849" w:rsidP="005A071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BD0849">
        <w:rPr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 </w:t>
      </w:r>
    </w:p>
    <w:p w:rsidR="00BD0849" w:rsidRDefault="00BD0849" w:rsidP="005A071C">
      <w:pPr>
        <w:pStyle w:val="ac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BD0849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BD0849">
        <w:rPr>
          <w:szCs w:val="28"/>
        </w:rPr>
        <w:t xml:space="preserve">Ответ на телефонный звонок должен начинаться с информации о наименовании </w:t>
      </w:r>
      <w:r w:rsidR="005A071C">
        <w:rPr>
          <w:szCs w:val="28"/>
        </w:rPr>
        <w:t>учреждения</w:t>
      </w:r>
      <w:r w:rsidRPr="00BD0849">
        <w:rPr>
          <w:szCs w:val="28"/>
        </w:rPr>
        <w:t xml:space="preserve">, в который позвонил гражданин, фамилии, имени, отчестве (последнее - при наличии) специалиста </w:t>
      </w:r>
      <w:r w:rsidR="005A071C">
        <w:rPr>
          <w:szCs w:val="28"/>
        </w:rPr>
        <w:t>Финансового управления</w:t>
      </w:r>
      <w:r w:rsidRPr="00BD0849">
        <w:rPr>
          <w:szCs w:val="28"/>
        </w:rPr>
        <w:t>, принявшего телефонный звонок.</w:t>
      </w:r>
      <w:proofErr w:type="gramEnd"/>
      <w:r w:rsidRPr="00BD0849">
        <w:rPr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A071C" w:rsidRDefault="00CE57AA" w:rsidP="005A07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1.5.1.</w:t>
      </w:r>
      <w:r>
        <w:rPr>
          <w:szCs w:val="28"/>
        </w:rPr>
        <w:tab/>
      </w:r>
      <w:r w:rsidR="00BD0849" w:rsidRPr="005A071C">
        <w:rPr>
          <w:szCs w:val="28"/>
        </w:rPr>
        <w:t xml:space="preserve">Порядок, форма и место размещения информации по вопросам предоставления муниципальной услуги. </w:t>
      </w:r>
    </w:p>
    <w:p w:rsidR="005A071C" w:rsidRDefault="00BD0849" w:rsidP="005A07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071C">
        <w:rPr>
          <w:szCs w:val="28"/>
        </w:rPr>
        <w:t xml:space="preserve">Официальный сайт </w:t>
      </w:r>
      <w:r w:rsidR="00324020">
        <w:rPr>
          <w:szCs w:val="28"/>
        </w:rPr>
        <w:t>Еловского муниципального округа</w:t>
      </w:r>
      <w:r w:rsidRPr="005A071C">
        <w:rPr>
          <w:szCs w:val="28"/>
        </w:rPr>
        <w:t xml:space="preserve"> </w:t>
      </w:r>
      <w:r w:rsidR="005A071C" w:rsidRPr="005A071C">
        <w:rPr>
          <w:szCs w:val="28"/>
        </w:rPr>
        <w:t>https://elovo-okrug.ru/</w:t>
      </w:r>
      <w:r w:rsidRPr="005A071C">
        <w:rPr>
          <w:szCs w:val="28"/>
        </w:rPr>
        <w:t>, информационны</w:t>
      </w:r>
      <w:r w:rsidR="00324020">
        <w:rPr>
          <w:szCs w:val="28"/>
        </w:rPr>
        <w:t>е</w:t>
      </w:r>
      <w:r w:rsidRPr="005A071C">
        <w:rPr>
          <w:szCs w:val="28"/>
        </w:rPr>
        <w:t xml:space="preserve"> стенд</w:t>
      </w:r>
      <w:r w:rsidR="00324020">
        <w:rPr>
          <w:szCs w:val="28"/>
        </w:rPr>
        <w:t>ы</w:t>
      </w:r>
      <w:r w:rsidR="00A02A4F">
        <w:rPr>
          <w:szCs w:val="28"/>
        </w:rPr>
        <w:t xml:space="preserve"> Администрации округа,</w:t>
      </w:r>
      <w:r w:rsidRPr="005A071C">
        <w:rPr>
          <w:szCs w:val="28"/>
        </w:rPr>
        <w:t xml:space="preserve"> </w:t>
      </w:r>
      <w:r w:rsidR="005A071C">
        <w:rPr>
          <w:szCs w:val="28"/>
        </w:rPr>
        <w:t>Финансового управления</w:t>
      </w:r>
      <w:r w:rsidRPr="005A071C">
        <w:rPr>
          <w:szCs w:val="28"/>
        </w:rPr>
        <w:t xml:space="preserve">, региональные государственные информационные системы, Единый портал государственных и муниципальных услуг (функций) содержит следующую информацию: </w:t>
      </w:r>
    </w:p>
    <w:p w:rsidR="005A071C" w:rsidRDefault="00BD0849" w:rsidP="005A07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071C">
        <w:rPr>
          <w:szCs w:val="28"/>
        </w:rPr>
        <w:t xml:space="preserve">- о месте нахождения и графике работы </w:t>
      </w:r>
      <w:r w:rsidR="005A071C">
        <w:rPr>
          <w:szCs w:val="28"/>
        </w:rPr>
        <w:t>Финансового управления</w:t>
      </w:r>
      <w:r w:rsidRPr="005A071C">
        <w:rPr>
          <w:szCs w:val="28"/>
        </w:rPr>
        <w:t xml:space="preserve">, а также способах получения указанной информации; </w:t>
      </w:r>
    </w:p>
    <w:p w:rsidR="005A071C" w:rsidRDefault="00BD0849" w:rsidP="005A07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071C">
        <w:rPr>
          <w:szCs w:val="28"/>
        </w:rPr>
        <w:t xml:space="preserve">- о справочных телефонах специалиста </w:t>
      </w:r>
      <w:r w:rsidR="005A071C">
        <w:rPr>
          <w:szCs w:val="28"/>
        </w:rPr>
        <w:t>Финансового управления</w:t>
      </w:r>
      <w:r w:rsidRPr="005A071C">
        <w:rPr>
          <w:szCs w:val="28"/>
        </w:rPr>
        <w:t xml:space="preserve">, непосредственно предоставляющего муниципальную услугу; </w:t>
      </w:r>
    </w:p>
    <w:p w:rsidR="005A071C" w:rsidRDefault="00BD0849" w:rsidP="005A07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071C">
        <w:rPr>
          <w:szCs w:val="28"/>
        </w:rPr>
        <w:t xml:space="preserve">- об адресе официального сайта </w:t>
      </w:r>
      <w:r w:rsidR="00324020">
        <w:rPr>
          <w:szCs w:val="28"/>
        </w:rPr>
        <w:t>Еловского муниципального</w:t>
      </w:r>
      <w:r w:rsidR="00A02A4F">
        <w:rPr>
          <w:szCs w:val="28"/>
        </w:rPr>
        <w:t xml:space="preserve"> округа</w:t>
      </w:r>
      <w:r w:rsidRPr="005A071C">
        <w:rPr>
          <w:szCs w:val="28"/>
        </w:rPr>
        <w:t xml:space="preserve"> в информационно</w:t>
      </w:r>
      <w:r w:rsidR="005A071C">
        <w:rPr>
          <w:szCs w:val="28"/>
        </w:rPr>
        <w:t>-</w:t>
      </w:r>
      <w:r w:rsidRPr="005A071C">
        <w:rPr>
          <w:szCs w:val="28"/>
        </w:rPr>
        <w:t>телекоммуникационной сети «Интернет» и адресе электронной почты</w:t>
      </w:r>
      <w:r w:rsidR="005A071C">
        <w:rPr>
          <w:szCs w:val="28"/>
        </w:rPr>
        <w:t xml:space="preserve"> Финансового управления</w:t>
      </w:r>
      <w:r w:rsidRPr="005A071C">
        <w:rPr>
          <w:szCs w:val="28"/>
        </w:rPr>
        <w:t xml:space="preserve">; </w:t>
      </w:r>
    </w:p>
    <w:p w:rsidR="005A071C" w:rsidRDefault="00BD0849" w:rsidP="005A07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071C">
        <w:rPr>
          <w:szCs w:val="28"/>
        </w:rPr>
        <w:t xml:space="preserve">- об адресах портала государственных и муниципальных услуг (функций), Единого портала государственных и муниципальных услуг (функций); </w:t>
      </w:r>
    </w:p>
    <w:p w:rsidR="005A071C" w:rsidRDefault="00BD0849" w:rsidP="005A07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071C">
        <w:rPr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 </w:t>
      </w:r>
    </w:p>
    <w:p w:rsidR="005A071C" w:rsidRDefault="00BD0849" w:rsidP="005A07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A071C">
        <w:rPr>
          <w:szCs w:val="28"/>
        </w:rPr>
        <w:lastRenderedPageBreak/>
        <w:t xml:space="preserve"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 </w:t>
      </w:r>
    </w:p>
    <w:p w:rsidR="00BD0849" w:rsidRPr="005A071C" w:rsidRDefault="005A071C" w:rsidP="005A071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D0849" w:rsidRPr="005A071C">
        <w:rPr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9F705F" w:rsidRDefault="009F705F" w:rsidP="009F705F"/>
    <w:p w:rsidR="00463208" w:rsidRPr="009D5260" w:rsidRDefault="00463208" w:rsidP="00A22708">
      <w:pPr>
        <w:pStyle w:val="ac"/>
        <w:numPr>
          <w:ilvl w:val="0"/>
          <w:numId w:val="4"/>
        </w:numPr>
        <w:tabs>
          <w:tab w:val="left" w:pos="4040"/>
        </w:tabs>
        <w:jc w:val="center"/>
      </w:pPr>
      <w:r w:rsidRPr="009D5260">
        <w:t>Стандарт предоставления муниципальной услуги</w:t>
      </w:r>
    </w:p>
    <w:p w:rsidR="00A22708" w:rsidRDefault="00A22708" w:rsidP="00A22708">
      <w:pPr>
        <w:pStyle w:val="ac"/>
        <w:tabs>
          <w:tab w:val="left" w:pos="4040"/>
        </w:tabs>
        <w:ind w:left="1080"/>
      </w:pPr>
    </w:p>
    <w:p w:rsidR="00A22708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2.1.</w:t>
      </w:r>
      <w:r>
        <w:tab/>
      </w:r>
      <w:r w:rsidR="00463208">
        <w:t xml:space="preserve">Наименование муниципальной услуги: </w:t>
      </w:r>
      <w:r w:rsidR="00A22708" w:rsidRPr="003302D0">
        <w:t>«Дача письменных разъяснений налогоплательщикам и налоговым агентам по вопросам применения нормативных правовых актов Еловского муниципального округа Пермского края о</w:t>
      </w:r>
      <w:r w:rsidR="00324020">
        <w:t xml:space="preserve"> местных</w:t>
      </w:r>
      <w:r w:rsidR="00A22708" w:rsidRPr="003302D0">
        <w:t xml:space="preserve"> налогах и сборах»</w:t>
      </w:r>
      <w:r w:rsidR="00463208">
        <w:t xml:space="preserve"> (далее - муниципальная услуга).</w:t>
      </w:r>
    </w:p>
    <w:p w:rsidR="00A22708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A22708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2.2.</w:t>
      </w:r>
      <w:r>
        <w:tab/>
      </w:r>
      <w:r w:rsidR="00463208">
        <w:t xml:space="preserve">Наименование </w:t>
      </w:r>
      <w:r w:rsidR="002B352D" w:rsidRPr="00A02A4F">
        <w:t>учреждения</w:t>
      </w:r>
      <w:r w:rsidR="00463208">
        <w:t>, предоставляюще</w:t>
      </w:r>
      <w:r w:rsidR="002B352D">
        <w:t>го</w:t>
      </w:r>
      <w:r w:rsidR="00463208">
        <w:t xml:space="preserve"> муниципальную услугу </w:t>
      </w:r>
      <w:r w:rsidR="00A22708">
        <w:t>–</w:t>
      </w:r>
      <w:r w:rsidR="00463208">
        <w:t xml:space="preserve"> </w:t>
      </w:r>
      <w:r w:rsidR="00A22708">
        <w:t>Финансовое управление администрации Еловского муниципального округа Пермского края</w:t>
      </w:r>
      <w:r w:rsidR="005C120C">
        <w:t xml:space="preserve"> (далее – Финансовое управление)</w:t>
      </w:r>
      <w:r w:rsidR="00463208">
        <w:t xml:space="preserve">.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Муниципальную услугу предоставляет специалист </w:t>
      </w:r>
      <w:r w:rsidR="00C338B4">
        <w:t>Финансового управления.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2.3.</w:t>
      </w:r>
      <w:r>
        <w:tab/>
      </w:r>
      <w:r w:rsidR="00463208">
        <w:t xml:space="preserve">Результат предоставления муниципальной услуги.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Результатом предоставления муниципальной услуги является письменное разъяснение по вопросам применения </w:t>
      </w:r>
      <w:r w:rsidR="00A02A4F">
        <w:t>нормативных</w:t>
      </w:r>
      <w:r>
        <w:t xml:space="preserve"> правовых актов</w:t>
      </w:r>
      <w:r w:rsidR="00A02A4F">
        <w:t xml:space="preserve"> Еловского муниципального округа Пермского края</w:t>
      </w:r>
      <w:r>
        <w:t xml:space="preserve"> о налогах и сборах. 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2.4.</w:t>
      </w:r>
      <w:r>
        <w:tab/>
      </w:r>
      <w:r w:rsidR="00463208">
        <w:t xml:space="preserve">Срок предоставления муниципальной услуги. 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2.4.1.</w:t>
      </w:r>
      <w:r>
        <w:tab/>
      </w:r>
      <w:r w:rsidR="00463208">
        <w:t xml:space="preserve">Обращения заявителей по вопросам применения </w:t>
      </w:r>
      <w:r w:rsidR="00A02A4F">
        <w:t>нормативных правовых актов Еловского муниципального округа Пермского края</w:t>
      </w:r>
      <w:r w:rsidR="00463208">
        <w:t xml:space="preserve"> о </w:t>
      </w:r>
      <w:r w:rsidR="00324020">
        <w:t xml:space="preserve">местных </w:t>
      </w:r>
      <w:r w:rsidR="00463208">
        <w:t xml:space="preserve">налогах и сборах рассматриваются специалистом </w:t>
      </w:r>
      <w:r w:rsidR="00C338B4">
        <w:t>Финансового управления</w:t>
      </w:r>
      <w:r w:rsidR="00463208">
        <w:t xml:space="preserve"> в пределах своей компетенции в течение </w:t>
      </w:r>
      <w:r w:rsidR="00C338B4">
        <w:t>двух месяцев</w:t>
      </w:r>
      <w:r w:rsidR="00463208">
        <w:t xml:space="preserve"> со дня поступления соответствующего обращения. По решению руководителя</w:t>
      </w:r>
      <w:r w:rsidR="00C338B4">
        <w:t xml:space="preserve"> (заместителя руководителя)</w:t>
      </w:r>
      <w:r w:rsidR="00463208">
        <w:t xml:space="preserve"> </w:t>
      </w:r>
      <w:r w:rsidR="00C338B4">
        <w:t>Финансового управления</w:t>
      </w:r>
      <w:r w:rsidR="00463208">
        <w:t xml:space="preserve">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2.4.2.</w:t>
      </w:r>
      <w:r>
        <w:tab/>
      </w:r>
      <w:r w:rsidR="00463208"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C338B4" w:rsidRDefault="00463208" w:rsidP="00CE57AA">
      <w:pPr>
        <w:tabs>
          <w:tab w:val="left" w:pos="0"/>
        </w:tabs>
        <w:spacing w:line="360" w:lineRule="exact"/>
        <w:ind w:firstLine="709"/>
        <w:jc w:val="both"/>
      </w:pPr>
      <w:r>
        <w:t>2.4.3</w:t>
      </w:r>
      <w:r w:rsidR="00CE57AA">
        <w:t>.</w:t>
      </w:r>
      <w:r w:rsidR="00CE57AA">
        <w:tab/>
      </w:r>
      <w:r>
        <w:t xml:space="preserve"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 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lastRenderedPageBreak/>
        <w:t>2.5.</w:t>
      </w:r>
      <w:r>
        <w:tab/>
      </w:r>
      <w:r w:rsidR="00463208">
        <w:t>Правовые основания для предоставления муниципальной услуги.</w:t>
      </w:r>
    </w:p>
    <w:p w:rsidR="00A02A4F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Предоставление муниципальной услуги осуществляется на основании нормативных правовых актов</w:t>
      </w:r>
      <w:r w:rsidR="00A02A4F">
        <w:t>:</w:t>
      </w:r>
    </w:p>
    <w:p w:rsidR="00A02A4F" w:rsidRDefault="00A02A4F" w:rsidP="00A22708">
      <w:pPr>
        <w:tabs>
          <w:tab w:val="left" w:pos="4040"/>
        </w:tabs>
        <w:spacing w:line="360" w:lineRule="exact"/>
        <w:ind w:firstLine="709"/>
        <w:jc w:val="both"/>
      </w:pPr>
      <w:r w:rsidRPr="00A02A4F">
        <w:t>Конституци</w:t>
      </w:r>
      <w:r w:rsidR="00324020">
        <w:t>и</w:t>
      </w:r>
      <w:r w:rsidRPr="00A02A4F">
        <w:t xml:space="preserve"> Российской Федерации; </w:t>
      </w:r>
    </w:p>
    <w:p w:rsidR="00A02A4F" w:rsidRDefault="00A02A4F" w:rsidP="00A22708">
      <w:pPr>
        <w:tabs>
          <w:tab w:val="left" w:pos="4040"/>
        </w:tabs>
        <w:spacing w:line="360" w:lineRule="exact"/>
        <w:ind w:firstLine="709"/>
        <w:jc w:val="both"/>
      </w:pPr>
      <w:r w:rsidRPr="00A02A4F">
        <w:t>Налогов</w:t>
      </w:r>
      <w:r w:rsidR="00324020">
        <w:t>ого</w:t>
      </w:r>
      <w:r w:rsidRPr="00A02A4F">
        <w:t xml:space="preserve"> кодекс</w:t>
      </w:r>
      <w:r w:rsidR="00324020">
        <w:t>а</w:t>
      </w:r>
      <w:r w:rsidRPr="00A02A4F">
        <w:t xml:space="preserve"> Российской Федерации</w:t>
      </w:r>
      <w:r>
        <w:t>;</w:t>
      </w:r>
      <w:r w:rsidRPr="00A02A4F">
        <w:t xml:space="preserve"> </w:t>
      </w:r>
    </w:p>
    <w:p w:rsidR="00A02A4F" w:rsidRDefault="00A02A4F" w:rsidP="00A22708">
      <w:pPr>
        <w:tabs>
          <w:tab w:val="left" w:pos="4040"/>
        </w:tabs>
        <w:spacing w:line="360" w:lineRule="exact"/>
        <w:ind w:firstLine="709"/>
        <w:jc w:val="both"/>
      </w:pPr>
      <w:r w:rsidRPr="00A02A4F">
        <w:t>Федеральн</w:t>
      </w:r>
      <w:r w:rsidR="00324020">
        <w:t>ого</w:t>
      </w:r>
      <w:r w:rsidRPr="00A02A4F">
        <w:t xml:space="preserve"> закон</w:t>
      </w:r>
      <w:r w:rsidR="00324020">
        <w:t>а</w:t>
      </w:r>
      <w:r w:rsidRPr="00A02A4F">
        <w:t xml:space="preserve"> от 06.10.2003 № 131-ФЗ «Об общих принципах организации местного самоуправления в Российской Федерации»</w:t>
      </w:r>
      <w:r>
        <w:t>;</w:t>
      </w:r>
    </w:p>
    <w:p w:rsidR="00A02A4F" w:rsidRDefault="00A02A4F" w:rsidP="00A22708">
      <w:pPr>
        <w:tabs>
          <w:tab w:val="left" w:pos="4040"/>
        </w:tabs>
        <w:spacing w:line="360" w:lineRule="exact"/>
        <w:ind w:firstLine="709"/>
        <w:jc w:val="both"/>
      </w:pPr>
      <w:r w:rsidRPr="00A02A4F">
        <w:t>Федеральн</w:t>
      </w:r>
      <w:r w:rsidR="00324020">
        <w:t>ого</w:t>
      </w:r>
      <w:r w:rsidRPr="00A02A4F">
        <w:t xml:space="preserve"> закон</w:t>
      </w:r>
      <w:r w:rsidR="00324020">
        <w:t>а</w:t>
      </w:r>
      <w:r w:rsidRPr="00A02A4F">
        <w:t xml:space="preserve"> от 27.07.2010 № 210-ФЗ «Об организации предоставления государственных и муниципальных услуг».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2.6.</w:t>
      </w:r>
      <w:r>
        <w:tab/>
      </w:r>
      <w:r w:rsidR="00463208">
        <w:t xml:space="preserve">Исчерпывающий перечень документов (их копий), требуемых на основании соответствующих правовых актов для предоставления муниципальной услуги. 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2.6.1.</w:t>
      </w:r>
      <w:r>
        <w:tab/>
      </w:r>
      <w:r w:rsidR="00463208">
        <w:t xml:space="preserve">Для предоставления муниципальной услуги заявитель </w:t>
      </w:r>
      <w:r w:rsidR="00463208" w:rsidRPr="00A02A4F">
        <w:t xml:space="preserve">(юридическое лицо, физическое лицо) направляет в </w:t>
      </w:r>
      <w:r w:rsidR="00C338B4" w:rsidRPr="00A02A4F">
        <w:t>Финансовое управление</w:t>
      </w:r>
      <w:r w:rsidR="00463208">
        <w:t xml:space="preserve"> письменное обращение о даче письменных разъяснений по вопросам применения </w:t>
      </w:r>
      <w:r w:rsidR="00A02A4F">
        <w:t>нормативных</w:t>
      </w:r>
      <w:r w:rsidR="00463208">
        <w:t xml:space="preserve"> правовых актов</w:t>
      </w:r>
      <w:r w:rsidR="00A02A4F">
        <w:t xml:space="preserve"> Еловского муниципального округа Пермского края</w:t>
      </w:r>
      <w:r w:rsidR="00463208">
        <w:t xml:space="preserve"> о</w:t>
      </w:r>
      <w:r w:rsidR="00324020">
        <w:t xml:space="preserve"> местных</w:t>
      </w:r>
      <w:r w:rsidR="00463208">
        <w:t xml:space="preserve"> налогах и сборах (далее - обращение). </w:t>
      </w:r>
    </w:p>
    <w:p w:rsidR="00463208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2.6.2.</w:t>
      </w:r>
      <w:r>
        <w:tab/>
      </w:r>
      <w:r w:rsidR="00463208">
        <w:t>Перечень документов, необходимых для предоставления муниципальной услуги.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C338B4">
        <w:t>Финансовое управление</w:t>
      </w:r>
      <w:r>
        <w:t xml:space="preserve">, в письменной форме или в форме электронного документа. 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2.6.3.</w:t>
      </w:r>
      <w:r>
        <w:tab/>
      </w:r>
      <w:r w:rsidR="00463208">
        <w:t xml:space="preserve">Заявитель в своем письменном обращении в обязательном порядке указывает: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наименование организации или фамилия, имя, отчество (при наличии) гражданина, направившего обращение;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полный почтовый адрес заявителя, по которому должен быть направлен ответ; - содержание обращения;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подпись лица;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дата обращения.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2.6.4.</w:t>
      </w:r>
      <w:r>
        <w:tab/>
      </w:r>
      <w:r w:rsidR="00463208">
        <w:t xml:space="preserve"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 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lastRenderedPageBreak/>
        <w:t>2.6.5.</w:t>
      </w:r>
      <w:r>
        <w:tab/>
      </w:r>
      <w:r w:rsidR="00463208"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="00463208"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463208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При личном приеме ответственным лицом </w:t>
      </w:r>
      <w:r w:rsidR="00C338B4">
        <w:t>Финансового управления</w:t>
      </w:r>
      <w:r>
        <w:t xml:space="preserve"> заявитель предъявляет документ, удостоверяющий его личность, и излагает содержание своего устного обращения. 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2.6.6.</w:t>
      </w:r>
      <w:r>
        <w:tab/>
      </w:r>
      <w:r w:rsidR="00463208">
        <w:t xml:space="preserve"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2.7.</w:t>
      </w:r>
      <w:r>
        <w:tab/>
      </w:r>
      <w:r w:rsidR="00463208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63208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Оснований для отказа в приеме документов, необходимых для предоставления </w:t>
      </w:r>
      <w:r w:rsidR="00A02A4F">
        <w:t>Финансовым упр</w:t>
      </w:r>
      <w:r w:rsidR="009D5260">
        <w:t>а</w:t>
      </w:r>
      <w:r w:rsidR="00A02A4F">
        <w:t>влением</w:t>
      </w:r>
      <w:r>
        <w:t xml:space="preserve"> муниципальной услуги, законодательством Российской Федерации не предусмотрено.</w:t>
      </w:r>
    </w:p>
    <w:p w:rsidR="00C338B4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2.8.</w:t>
      </w:r>
      <w:r>
        <w:tab/>
      </w:r>
      <w:r w:rsidR="00463208">
        <w:t xml:space="preserve">Исчерпывающий перечень оснований для приостановления предоставления муниципальной услуги. </w:t>
      </w:r>
    </w:p>
    <w:p w:rsidR="00C338B4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A5089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2.9.</w:t>
      </w:r>
      <w:r>
        <w:tab/>
      </w:r>
      <w:r w:rsidR="00463208">
        <w:t xml:space="preserve">Исчерпывающий перечень оснований для отказа в предоставлении муниципальной услуги. </w:t>
      </w:r>
    </w:p>
    <w:p w:rsidR="00A5089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В предоставлении муниципальной услуги должно быть отказано в следующих случаях: </w:t>
      </w:r>
    </w:p>
    <w:p w:rsidR="00A5089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2.9.1.</w:t>
      </w:r>
      <w:r>
        <w:tab/>
      </w:r>
      <w:r w:rsidR="00A50892">
        <w:t>е</w:t>
      </w:r>
      <w:r w:rsidR="00463208">
        <w:t xml:space="preserve">сли в письменном обращении не </w:t>
      </w:r>
      <w:proofErr w:type="gramStart"/>
      <w:r w:rsidR="00463208">
        <w:t>указаны</w:t>
      </w:r>
      <w:proofErr w:type="gramEnd"/>
      <w:r w:rsidR="00463208"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A5089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2.9.2.</w:t>
      </w:r>
      <w:r>
        <w:tab/>
      </w:r>
      <w:r w:rsidR="00463208">
        <w:t xml:space="preserve">Если текст письменного обращения не поддается прочтению, ответ на обращение не </w:t>
      </w:r>
      <w:proofErr w:type="gramStart"/>
      <w:r w:rsidR="00463208">
        <w:t>дается</w:t>
      </w:r>
      <w:proofErr w:type="gramEnd"/>
      <w:r w:rsidR="00463208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A5089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lastRenderedPageBreak/>
        <w:t>2.9.3.</w:t>
      </w:r>
      <w:r>
        <w:tab/>
      </w:r>
      <w:proofErr w:type="gramStart"/>
      <w:r w:rsidR="00463208"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="00463208">
        <w:t xml:space="preserve"> </w:t>
      </w:r>
      <w:proofErr w:type="gramStart"/>
      <w:r w:rsidR="00463208">
        <w:t>условии</w:t>
      </w:r>
      <w:proofErr w:type="gramEnd"/>
      <w:r w:rsidR="00463208">
        <w:t xml:space="preserve"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A50892" w:rsidRDefault="00463208" w:rsidP="00CE57AA">
      <w:pPr>
        <w:tabs>
          <w:tab w:val="left" w:pos="0"/>
        </w:tabs>
        <w:spacing w:line="360" w:lineRule="exact"/>
        <w:ind w:firstLine="709"/>
        <w:jc w:val="both"/>
      </w:pPr>
      <w:r>
        <w:t>2.9.4.</w:t>
      </w:r>
      <w:r w:rsidR="00CE57AA">
        <w:tab/>
      </w:r>
      <w: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5089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2.9.5.</w:t>
      </w:r>
      <w:r>
        <w:tab/>
      </w:r>
      <w:r w:rsidR="00463208">
        <w:t xml:space="preserve"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A5089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2.9.6.</w:t>
      </w:r>
      <w:r>
        <w:tab/>
      </w:r>
      <w:r w:rsidR="00463208">
        <w:t>Основанием для отказа в рассмотрении обращений, поступивших в форме электронных сообщений, помимо оснований, указанных в пунктах 2.</w:t>
      </w:r>
      <w:r w:rsidR="00A02A4F">
        <w:t>9</w:t>
      </w:r>
      <w:r w:rsidR="00463208">
        <w:t>.1 - 2.</w:t>
      </w:r>
      <w:r w:rsidR="00A02A4F">
        <w:t>9</w:t>
      </w:r>
      <w:r w:rsidR="00463208">
        <w:t xml:space="preserve">.5 Административного регламента, также может являться указание автором недействительных сведений о себе и (или) адреса для ответа. </w:t>
      </w:r>
    </w:p>
    <w:p w:rsidR="00463208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2.9.7.</w:t>
      </w:r>
      <w:r>
        <w:tab/>
      </w:r>
      <w:r w:rsidR="00463208">
        <w:t xml:space="preserve">Заявитель вправе вновь направить обращение в </w:t>
      </w:r>
      <w:r w:rsidR="00A50892">
        <w:t>Финансовое управление</w:t>
      </w:r>
      <w:r w:rsidR="00463208"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351E2" w:rsidRDefault="00CE57AA" w:rsidP="00CE57AA">
      <w:pPr>
        <w:spacing w:line="360" w:lineRule="exact"/>
        <w:ind w:firstLine="709"/>
        <w:jc w:val="both"/>
      </w:pPr>
      <w:r>
        <w:t>2.10.</w:t>
      </w:r>
      <w:r>
        <w:tab/>
      </w:r>
      <w:r w:rsidR="00463208">
        <w:t xml:space="preserve">Размер платы, взимаемой с заявителя при </w:t>
      </w:r>
      <w:proofErr w:type="gramStart"/>
      <w:r w:rsidR="00463208">
        <w:t>предоставлении</w:t>
      </w:r>
      <w:proofErr w:type="gramEnd"/>
      <w:r w:rsidR="00463208">
        <w:t xml:space="preserve"> муниципальной услуги.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Предоставление муниципальной услуги осуществляется на бесплатной основе. </w:t>
      </w:r>
    </w:p>
    <w:p w:rsidR="00E351E2" w:rsidRDefault="00CE57AA" w:rsidP="00CE57AA">
      <w:pPr>
        <w:spacing w:line="360" w:lineRule="exact"/>
        <w:ind w:firstLine="709"/>
        <w:jc w:val="both"/>
      </w:pPr>
      <w:r>
        <w:t>2.11.</w:t>
      </w:r>
      <w:r>
        <w:tab/>
      </w:r>
      <w:r w:rsidR="00463208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E351E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lastRenderedPageBreak/>
        <w:t>2.12.</w:t>
      </w:r>
      <w:r>
        <w:tab/>
      </w:r>
      <w:r w:rsidR="00463208">
        <w:t xml:space="preserve">Срок регистрации запроса заявителя о предоставлении муниципальной услуги.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Обращение подлежит обязательной регистрации в течение 1 дня с момента</w:t>
      </w:r>
      <w:r w:rsidR="00A02A4F">
        <w:t xml:space="preserve"> его поступления в Финансовое управление</w:t>
      </w:r>
      <w:r>
        <w:t xml:space="preserve">. </w:t>
      </w:r>
    </w:p>
    <w:p w:rsidR="00E351E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2.13.</w:t>
      </w:r>
      <w:r>
        <w:tab/>
      </w:r>
      <w:r w:rsidR="00463208"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Помещения, выделенные для предоставления муниципальной услуги, должны соответствовать санитарным нормам и правилам.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</w:t>
      </w:r>
      <w:r w:rsidR="00E351E2">
        <w:t>Финансового управления</w:t>
      </w:r>
      <w:r>
        <w:t xml:space="preserve">.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 w:rsidRPr="00ED1AE0">
        <w:t xml:space="preserve">На информационных стендах, на официальном сайте </w:t>
      </w:r>
      <w:r w:rsidR="00324020">
        <w:t>Еловского муниципального</w:t>
      </w:r>
      <w:r w:rsidR="00ED1AE0">
        <w:t xml:space="preserve"> округа</w:t>
      </w:r>
      <w:r>
        <w:t xml:space="preserve"> размещаются следующие информационные материалы: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сведения о нормативных правовых актах по вопросам исполнения муниципальной услуги;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образцы заполнения бланков заявлений;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бланки заявлений;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адреса, телефоны и время приема специалистов </w:t>
      </w:r>
      <w:r w:rsidR="00E351E2">
        <w:t>Финансового управления</w:t>
      </w:r>
      <w:r>
        <w:t xml:space="preserve">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часы приема специалистов </w:t>
      </w:r>
      <w:r w:rsidR="00E351E2">
        <w:t>Финансового управления</w:t>
      </w:r>
      <w:r>
        <w:t xml:space="preserve">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порядок обжалования действий (бездействия) и решений, принимаемых в ходе предоставления муниципальной услуги. </w:t>
      </w:r>
    </w:p>
    <w:p w:rsidR="00463208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</w:t>
      </w:r>
      <w:r>
        <w:lastRenderedPageBreak/>
        <w:t xml:space="preserve">позволяющими организовать предоставление муниципальной услуги в полном объеме.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Обеспечивается выход в информационно-телекоммуникационную сеть «Интернет».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В целях обеспечения доступности для инвалидов в получении муниципальной услуги: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помещения для личного приема и ожидания личного приема должны соответствовать санитарно-эпидемиологическим правилам и нормативам; - помещения, доступные маломобильным посетителям и взаимосвязанные функциональным процессом, для удобства размещаются компактно, на одном уровне;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лестницы, коридоры, холлы, кабинеты с достаточным освещением;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половые покрытия с исключением кафельных полов и порогов;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перила (поручни) вдоль стен для опоры при ходьбе по коридорам и лестницам; современная оргтехника и телекоммуникационные средства (компьютер, факсимильная связь и т.п.);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бактерицидные лампы;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стенды со справочными материалами и графиком приема;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функционально удобная, подвергающаяся влажной обработке мебель;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количество мест ожидания определяется исходя из фактической нагрузки и возможностей административного здания, но не может быть менее пяти. </w:t>
      </w:r>
    </w:p>
    <w:p w:rsidR="00E351E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2.14.</w:t>
      </w:r>
      <w:r>
        <w:tab/>
      </w:r>
      <w:r w:rsidR="00463208">
        <w:t xml:space="preserve">Показатели доступности и качества муниципальной услуги: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наличие различных способов получения информации о предоставлении услуги; </w:t>
      </w:r>
    </w:p>
    <w:p w:rsidR="00E351E2" w:rsidRDefault="00E351E2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</w:t>
      </w:r>
      <w:r w:rsidR="00463208">
        <w:t xml:space="preserve">соблюдение требований законодательства и настоящего Административного регламента; </w:t>
      </w:r>
    </w:p>
    <w:p w:rsidR="00E351E2" w:rsidRDefault="00E351E2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</w:t>
      </w:r>
      <w:r w:rsidR="00463208">
        <w:t xml:space="preserve">устранение избыточных административных процедур и административных действий;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сокращение количества документов, представляемых заявителями;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- сокращение срока предоставления муниципальной услуги;</w:t>
      </w:r>
    </w:p>
    <w:p w:rsidR="00E351E2" w:rsidRDefault="00E351E2" w:rsidP="00A22708">
      <w:pPr>
        <w:tabs>
          <w:tab w:val="left" w:pos="4040"/>
        </w:tabs>
        <w:spacing w:line="360" w:lineRule="exact"/>
        <w:ind w:firstLine="709"/>
        <w:jc w:val="both"/>
      </w:pPr>
      <w:r>
        <w:t>-</w:t>
      </w:r>
      <w:r w:rsidR="00463208">
        <w:t xml:space="preserve"> профессиональная подготовка специалистов </w:t>
      </w:r>
      <w:r w:rsidR="00ED1AE0">
        <w:t>Финансового управления</w:t>
      </w:r>
      <w:r w:rsidR="00463208">
        <w:t xml:space="preserve">, предоставляющих муниципальную услугу;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- внеочередное обслуживание участников и инвалидов Великой Отечественной войны, инвалидов, передвигающихся на креслах-колясках,</w:t>
      </w:r>
      <w:r w:rsidR="00E351E2">
        <w:t xml:space="preserve"> </w:t>
      </w:r>
      <w:r>
        <w:lastRenderedPageBreak/>
        <w:t xml:space="preserve">инвалидов с нарушениями опорно-двигательного аппарата, нарушениями слуха, зрения. </w:t>
      </w:r>
    </w:p>
    <w:p w:rsidR="00E351E2" w:rsidRDefault="00CE57AA" w:rsidP="00CE57AA">
      <w:pPr>
        <w:tabs>
          <w:tab w:val="left" w:pos="0"/>
        </w:tabs>
        <w:spacing w:line="360" w:lineRule="exact"/>
        <w:ind w:firstLine="709"/>
        <w:jc w:val="both"/>
      </w:pPr>
      <w:r>
        <w:t>2.15.</w:t>
      </w:r>
      <w:r>
        <w:tab/>
      </w:r>
      <w:r w:rsidR="00463208">
        <w:t xml:space="preserve">Иные требования, в том числе учитывающие особенности предоставления муниципальных услуг в электронной форме и в МФЦ: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ED1AE0">
        <w:t>Финансового управления</w:t>
      </w:r>
      <w:r>
        <w:t xml:space="preserve">, контактных телефонах и другой контактной информации для заявителей;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возможность заполнения заявителями запроса и иных документов, необходимых для получения муниципальной услуги, в электронной форме;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- возможность подачи заявителем с использованием информационно</w:t>
      </w:r>
      <w:r w:rsidR="00E351E2">
        <w:t>-</w:t>
      </w:r>
      <w:r>
        <w:t xml:space="preserve">телекоммуникационных технологий запроса о предоставлении муниципальной услуги; </w:t>
      </w:r>
    </w:p>
    <w:p w:rsidR="00E351E2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 xml:space="preserve">- возможность получения заявителем сведений о ходе выполнения запроса о предоставлении муниципальной услуги в электронной форме; </w:t>
      </w:r>
    </w:p>
    <w:p w:rsidR="00463208" w:rsidRDefault="00463208" w:rsidP="00A22708">
      <w:pPr>
        <w:tabs>
          <w:tab w:val="left" w:pos="4040"/>
        </w:tabs>
        <w:spacing w:line="360" w:lineRule="exact"/>
        <w:ind w:firstLine="709"/>
        <w:jc w:val="both"/>
      </w:pPr>
      <w:r>
        <w:t>- возможность для заявителя однократно направить запрос в МФЦ, при наличии МФЦ, действующего по принципу «одного окна».</w:t>
      </w:r>
    </w:p>
    <w:p w:rsidR="00463208" w:rsidRDefault="00463208" w:rsidP="00463208">
      <w:pPr>
        <w:tabs>
          <w:tab w:val="left" w:pos="4040"/>
        </w:tabs>
      </w:pPr>
    </w:p>
    <w:p w:rsidR="00463208" w:rsidRPr="009D5260" w:rsidRDefault="00463208" w:rsidP="00CE57AA">
      <w:pPr>
        <w:pStyle w:val="ac"/>
        <w:numPr>
          <w:ilvl w:val="0"/>
          <w:numId w:val="4"/>
        </w:numPr>
        <w:tabs>
          <w:tab w:val="left" w:pos="0"/>
        </w:tabs>
        <w:spacing w:line="360" w:lineRule="exact"/>
        <w:ind w:left="0" w:firstLine="0"/>
        <w:jc w:val="center"/>
      </w:pPr>
      <w:r w:rsidRPr="009D5260"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F7992" w:rsidRPr="00FF7992" w:rsidRDefault="00FF7992" w:rsidP="00FF7992">
      <w:pPr>
        <w:pStyle w:val="ac"/>
        <w:tabs>
          <w:tab w:val="left" w:pos="4040"/>
        </w:tabs>
        <w:spacing w:line="360" w:lineRule="exact"/>
        <w:ind w:left="1080"/>
        <w:rPr>
          <w:b/>
        </w:rPr>
      </w:pPr>
    </w:p>
    <w:p w:rsidR="00FF7992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3.1.</w:t>
      </w:r>
      <w:r>
        <w:tab/>
      </w:r>
      <w:r w:rsidR="00463208">
        <w:t>Последовательность административных процедур.</w:t>
      </w:r>
    </w:p>
    <w:p w:rsidR="00FF7992" w:rsidRDefault="00463208" w:rsidP="00FF7992">
      <w:pPr>
        <w:tabs>
          <w:tab w:val="left" w:pos="4040"/>
        </w:tabs>
        <w:spacing w:line="360" w:lineRule="exact"/>
        <w:ind w:firstLine="709"/>
        <w:jc w:val="both"/>
      </w:pPr>
      <w:r>
        <w:t xml:space="preserve">Последовательность административных процедур исполнения муниципальной услуги включает в себя следующие действия: </w:t>
      </w:r>
    </w:p>
    <w:p w:rsidR="00FF7992" w:rsidRDefault="00463208" w:rsidP="00FF7992">
      <w:pPr>
        <w:tabs>
          <w:tab w:val="left" w:pos="4040"/>
        </w:tabs>
        <w:spacing w:line="360" w:lineRule="exact"/>
        <w:ind w:firstLine="709"/>
        <w:jc w:val="both"/>
      </w:pPr>
      <w:r>
        <w:t xml:space="preserve">- прием и регистрация обращения; </w:t>
      </w:r>
    </w:p>
    <w:p w:rsidR="00FF7992" w:rsidRDefault="00463208" w:rsidP="00FF7992">
      <w:pPr>
        <w:tabs>
          <w:tab w:val="left" w:pos="4040"/>
        </w:tabs>
        <w:spacing w:line="360" w:lineRule="exact"/>
        <w:ind w:firstLine="709"/>
        <w:jc w:val="both"/>
      </w:pPr>
      <w:r>
        <w:t xml:space="preserve">- рассмотрение обращения; </w:t>
      </w:r>
    </w:p>
    <w:p w:rsidR="00FF7992" w:rsidRDefault="00463208" w:rsidP="00FF7992">
      <w:pPr>
        <w:tabs>
          <w:tab w:val="left" w:pos="4040"/>
        </w:tabs>
        <w:spacing w:line="360" w:lineRule="exact"/>
        <w:ind w:firstLine="709"/>
        <w:jc w:val="both"/>
      </w:pPr>
      <w:r>
        <w:t xml:space="preserve">- подготовка и направление ответа на обращение заявителю. </w:t>
      </w:r>
    </w:p>
    <w:p w:rsidR="00FF7992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3.1.1.</w:t>
      </w:r>
      <w:r>
        <w:tab/>
      </w:r>
      <w:r w:rsidR="00463208">
        <w:t xml:space="preserve">Прием и регистрация обращений.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Основанием для начала предоставления муниципальной услуги является поступление обращения от заявителя в </w:t>
      </w:r>
      <w:r w:rsidR="00FF7992">
        <w:t>Финансовое управление</w:t>
      </w:r>
      <w:r>
        <w:t xml:space="preserve"> посредством почтовой, факсимильной связи либо в электронном виде.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Обращение подлежит обязательной регистрации в течение 1 дня с момента поступления в </w:t>
      </w:r>
      <w:r w:rsidR="00FF7992">
        <w:t>Финансовое управление</w:t>
      </w:r>
      <w:r>
        <w:t xml:space="preserve">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Ответственность за прием и регистрацию обращения несет специалист, ответственный за прием и регистрацию документов.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 Обращения, поступившие по электронной почте, ежедневно распечатываются и </w:t>
      </w:r>
      <w:r>
        <w:lastRenderedPageBreak/>
        <w:t xml:space="preserve">оформляются специалистом, ответственным за прием и регистрацию документов, для рассмотрения руководителем </w:t>
      </w:r>
      <w:r w:rsidR="00FF7992">
        <w:t>Финансового управления</w:t>
      </w:r>
      <w:r>
        <w:t xml:space="preserve"> в установленном порядке как обычные письменные обращения.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>Специалист, ответственный за прием и регистрацию документов, осуществляет первичную обработку (проверку правильности адресации</w:t>
      </w:r>
      <w:r w:rsidR="00FF7992">
        <w:t xml:space="preserve"> </w:t>
      </w:r>
      <w:r>
        <w:t xml:space="preserve">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 </w:t>
      </w:r>
    </w:p>
    <w:p w:rsidR="00FF7992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3.1.2.</w:t>
      </w:r>
      <w:r>
        <w:tab/>
      </w:r>
      <w:r w:rsidR="00463208">
        <w:t xml:space="preserve">Рассмотрение обращений.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Прошедшие регистрацию письменные обращения передаются специалисту </w:t>
      </w:r>
      <w:r w:rsidR="00FF7992">
        <w:t>Финансового управления</w:t>
      </w:r>
      <w:r>
        <w:t xml:space="preserve">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Руководитель </w:t>
      </w:r>
      <w:r w:rsidR="00FF7992">
        <w:t>Финансового управления</w:t>
      </w:r>
      <w:r>
        <w:t xml:space="preserve"> по результатам ознакомления с текстом обращения, прилагаемыми к нему документами в течение 2 рабочих дней с момента их поступления: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- определяет, относится ли к компетенции </w:t>
      </w:r>
      <w:r w:rsidR="00FF7992">
        <w:t>Финансового управления</w:t>
      </w:r>
      <w:r>
        <w:t xml:space="preserve"> рассмотрение поставленных в обращении вопросов; </w:t>
      </w:r>
    </w:p>
    <w:p w:rsidR="003A77A0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- определяет характер, сроки действий и сроки рассмотрения обращения;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- определяет исполнителя поручения;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>- ставит исполнение поручений и рассмотрение обращения на контроль.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Решением руководителя </w:t>
      </w:r>
      <w:r w:rsidR="00FF7992">
        <w:t>Финансового управления</w:t>
      </w:r>
      <w:r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t>заявителю</w:t>
      </w:r>
      <w:proofErr w:type="gramEnd"/>
      <w: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FF7992">
        <w:t>Финансового управления</w:t>
      </w:r>
      <w:r>
        <w:t xml:space="preserve">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</w:t>
      </w:r>
      <w:r w:rsidR="00FF7992">
        <w:t>Финансового управления</w:t>
      </w:r>
      <w:r>
        <w:t xml:space="preserve"> передает обращение для рассмотрения по существу вместе с приложенными документами специалисту </w:t>
      </w:r>
      <w:r w:rsidR="00A22708">
        <w:t>Финансового управления</w:t>
      </w:r>
      <w:r>
        <w:t xml:space="preserve">. </w:t>
      </w:r>
    </w:p>
    <w:p w:rsidR="00FF7992" w:rsidRDefault="00463208" w:rsidP="003A77A0">
      <w:pPr>
        <w:tabs>
          <w:tab w:val="left" w:pos="0"/>
        </w:tabs>
        <w:spacing w:line="360" w:lineRule="exact"/>
        <w:ind w:firstLine="709"/>
        <w:jc w:val="both"/>
      </w:pPr>
      <w:r>
        <w:lastRenderedPageBreak/>
        <w:t>3.1.3.</w:t>
      </w:r>
      <w:r w:rsidR="003A77A0">
        <w:tab/>
      </w:r>
      <w:r>
        <w:t xml:space="preserve">Подготовка и направление ответов на обращение. Специалист </w:t>
      </w:r>
      <w:r w:rsidR="00A22708">
        <w:t>Финансового управления</w:t>
      </w:r>
      <w:r>
        <w:t xml:space="preserve"> обеспечивает рассмотрение обращения и подготовку ответа в сроки, установленные п. 2.4.1 Административного регламента.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Специалист </w:t>
      </w:r>
      <w:r w:rsidR="00A22708">
        <w:t>Финансового управления</w:t>
      </w:r>
      <w:r>
        <w:t xml:space="preserve"> рассматривает поступившее заявление и оформляет письменное разъяснение.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Ответ на вопрос предоставляется в простой, четкой и понятной форме за подписью руководителя </w:t>
      </w:r>
      <w:r w:rsidR="00A22708">
        <w:t>Финансового управления</w:t>
      </w:r>
      <w:r>
        <w:t xml:space="preserve"> либо лица, его замещающего. </w:t>
      </w:r>
    </w:p>
    <w:p w:rsidR="00463208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>Ответ на обращение заявителя подписывается руководител</w:t>
      </w:r>
      <w:r w:rsidR="00FF7992">
        <w:t xml:space="preserve">ем </w:t>
      </w:r>
      <w:r w:rsidR="00A22708">
        <w:t>Финансового управления</w:t>
      </w:r>
      <w:r>
        <w:t xml:space="preserve">, в срок не более 2 рабочих дней с момента получения проекта ответа от уполномоченного должностного лица.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 </w:t>
      </w:r>
    </w:p>
    <w:p w:rsidR="00FF7992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 </w:t>
      </w:r>
    </w:p>
    <w:p w:rsidR="00463208" w:rsidRDefault="00463208" w:rsidP="00933D9A">
      <w:pPr>
        <w:tabs>
          <w:tab w:val="left" w:pos="4040"/>
        </w:tabs>
        <w:spacing w:line="360" w:lineRule="exact"/>
        <w:ind w:firstLine="709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463208" w:rsidRDefault="00463208" w:rsidP="00463208">
      <w:pPr>
        <w:tabs>
          <w:tab w:val="left" w:pos="4040"/>
        </w:tabs>
      </w:pPr>
    </w:p>
    <w:p w:rsidR="00463208" w:rsidRPr="009D5260" w:rsidRDefault="00463208" w:rsidP="002E7399">
      <w:pPr>
        <w:tabs>
          <w:tab w:val="left" w:pos="4040"/>
        </w:tabs>
        <w:jc w:val="center"/>
      </w:pPr>
      <w:r w:rsidRPr="009D5260">
        <w:t xml:space="preserve">IV. Формы </w:t>
      </w:r>
      <w:proofErr w:type="gramStart"/>
      <w:r w:rsidRPr="009D5260">
        <w:t>контроля за</w:t>
      </w:r>
      <w:proofErr w:type="gramEnd"/>
      <w:r w:rsidRPr="009D5260">
        <w:t xml:space="preserve"> исполнением Административного регламента</w:t>
      </w:r>
    </w:p>
    <w:p w:rsidR="002E7399" w:rsidRPr="002E7399" w:rsidRDefault="002E7399" w:rsidP="002E7399">
      <w:pPr>
        <w:tabs>
          <w:tab w:val="left" w:pos="4040"/>
        </w:tabs>
        <w:jc w:val="center"/>
        <w:rPr>
          <w:b/>
        </w:rPr>
      </w:pP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4.1.</w:t>
      </w:r>
      <w:r>
        <w:tab/>
      </w:r>
      <w:r w:rsidR="00463208">
        <w:t xml:space="preserve">Порядок осуществления текущего </w:t>
      </w:r>
      <w:proofErr w:type="gramStart"/>
      <w:r w:rsidR="00463208">
        <w:t>контроля за</w:t>
      </w:r>
      <w:proofErr w:type="gramEnd"/>
      <w:r w:rsidR="00463208">
        <w:t xml:space="preserve"> соблюдением и исполнением ответственными лицами положений Административного регламента. Текущий </w:t>
      </w:r>
      <w:proofErr w:type="gramStart"/>
      <w:r w:rsidR="00463208">
        <w:t>контроль за</w:t>
      </w:r>
      <w:proofErr w:type="gramEnd"/>
      <w:r w:rsidR="00463208">
        <w:t xml:space="preserve"> соблюдением специалистом </w:t>
      </w:r>
      <w:r w:rsidR="00933D9A">
        <w:t>Финансового управления</w:t>
      </w:r>
      <w:r w:rsidR="00463208">
        <w:t xml:space="preserve"> Административного регламента и иных правовых актов, устанавливающих требования к предоставлению муниципальной услуги, осуществляется руководителем </w:t>
      </w:r>
      <w:r w:rsidR="00933D9A">
        <w:t>Финансового управления</w:t>
      </w:r>
      <w:r w:rsidR="00463208">
        <w:t xml:space="preserve">. 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</w:t>
      </w:r>
      <w:r w:rsidR="00463208">
        <w:lastRenderedPageBreak/>
        <w:t xml:space="preserve">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4.2.</w:t>
      </w:r>
      <w:r>
        <w:tab/>
      </w:r>
      <w:r w:rsidR="00463208">
        <w:t xml:space="preserve">Порядок и периодичность осуществления плановых и внеплановых проверок полноты качества предоставления муниципальной услуги. 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</w:t>
      </w:r>
      <w:r w:rsidR="00933D9A">
        <w:t>Финансового управления</w:t>
      </w:r>
      <w:r w:rsidR="00463208">
        <w:t xml:space="preserve">. 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4.3.</w:t>
      </w:r>
      <w:r>
        <w:tab/>
      </w:r>
      <w:r w:rsidR="00463208">
        <w:t xml:space="preserve">Ответственность лиц за решения и действия (бездействие), принимаемые (осуществляемые) в ходе исполнения муниципальной услуги. Специалисты </w:t>
      </w:r>
      <w:r w:rsidR="00933D9A">
        <w:t>Финансового управления</w:t>
      </w:r>
      <w:r w:rsidR="00463208">
        <w:t xml:space="preserve"> несут ответственность, предусмотренную законодательством Российской Федерации, за свои решения и действия</w:t>
      </w:r>
      <w:r w:rsidR="00933D9A">
        <w:t xml:space="preserve"> </w:t>
      </w:r>
      <w:r w:rsidR="00463208">
        <w:t xml:space="preserve">(бездействие), принимаемые (осуществляемые) в ходе предоставления муниципальной услуги. </w:t>
      </w:r>
    </w:p>
    <w:p w:rsidR="002E7399" w:rsidRDefault="003A77A0" w:rsidP="003A77A0">
      <w:pPr>
        <w:spacing w:line="360" w:lineRule="exact"/>
        <w:ind w:firstLine="709"/>
        <w:jc w:val="both"/>
      </w:pPr>
      <w:r>
        <w:t>4.4.</w:t>
      </w:r>
      <w:r>
        <w:tab/>
      </w:r>
      <w:r w:rsidR="00463208">
        <w:t xml:space="preserve">Требования к порядку и формам </w:t>
      </w:r>
      <w:proofErr w:type="gramStart"/>
      <w:r w:rsidR="00463208">
        <w:t>контроля за</w:t>
      </w:r>
      <w:proofErr w:type="gramEnd"/>
      <w:r w:rsidR="00463208">
        <w:t xml:space="preserve"> исполнением муниципальной услуги, в том числе со стороны граждан, их объединений и организаций. </w:t>
      </w:r>
      <w:proofErr w:type="gramStart"/>
      <w:r w:rsidR="00463208">
        <w:t>Контроль за</w:t>
      </w:r>
      <w:proofErr w:type="gramEnd"/>
      <w:r w:rsidR="00463208">
        <w:t xml:space="preserve"> предоставлением муниципальной услуги со стороны уполномоченных лиц </w:t>
      </w:r>
      <w:r w:rsidR="00933D9A">
        <w:t>Финансового управления</w:t>
      </w:r>
      <w:r w:rsidR="00463208">
        <w:t xml:space="preserve"> должен быть постоянным, всесторонним и объективным. </w:t>
      </w:r>
      <w:proofErr w:type="gramStart"/>
      <w:r w:rsidR="00463208">
        <w:t>Контроль за</w:t>
      </w:r>
      <w:proofErr w:type="gramEnd"/>
      <w:r w:rsidR="00463208">
        <w:t xml:space="preserve"> рассмотрением своих обращений могут осуществлять их авторы на основании информации, полученной в </w:t>
      </w:r>
      <w:r w:rsidR="00933D9A">
        <w:t>Финансовом управлении</w:t>
      </w:r>
      <w:r w:rsidR="00463208">
        <w:t>, в том числе у исполнителя по телефону.</w:t>
      </w:r>
    </w:p>
    <w:p w:rsidR="002E7399" w:rsidRDefault="002E7399" w:rsidP="00463208">
      <w:pPr>
        <w:tabs>
          <w:tab w:val="left" w:pos="4040"/>
        </w:tabs>
      </w:pPr>
    </w:p>
    <w:p w:rsidR="002E7399" w:rsidRPr="009D5260" w:rsidRDefault="002E7399" w:rsidP="003A77A0">
      <w:pPr>
        <w:tabs>
          <w:tab w:val="left" w:pos="4040"/>
        </w:tabs>
        <w:spacing w:line="360" w:lineRule="exact"/>
        <w:jc w:val="center"/>
      </w:pPr>
      <w:r w:rsidRPr="009D5260"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E7399" w:rsidRPr="002E7399" w:rsidRDefault="002E7399" w:rsidP="002E7399">
      <w:pPr>
        <w:tabs>
          <w:tab w:val="left" w:pos="4040"/>
        </w:tabs>
        <w:spacing w:line="360" w:lineRule="exact"/>
        <w:ind w:firstLine="709"/>
        <w:jc w:val="center"/>
        <w:rPr>
          <w:b/>
        </w:rPr>
      </w:pP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5.1.</w:t>
      </w:r>
      <w:r>
        <w:tab/>
      </w:r>
      <w:r w:rsidR="002E7399">
        <w:t>Заявитель имеет право на досудебное (внесудебное) обжалование решений и действий (бездействия) Финансового управление и его ответственных лиц, принятых (осуществляемых) в ходе предоставления муниципальной услуги.</w:t>
      </w:r>
    </w:p>
    <w:p w:rsidR="002E7399" w:rsidRDefault="002E7399" w:rsidP="003A77A0">
      <w:pPr>
        <w:spacing w:line="360" w:lineRule="exact"/>
        <w:ind w:firstLine="709"/>
        <w:jc w:val="both"/>
      </w:pPr>
      <w:r>
        <w:t>5.</w:t>
      </w:r>
      <w:r w:rsidR="003A77A0">
        <w:t>2.</w:t>
      </w:r>
      <w:r w:rsidR="003A77A0">
        <w:tab/>
      </w:r>
      <w:r>
        <w:t>Заявитель может обратиться с жалобой, в том числе в следующих случаях: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>- нарушение срока регистрации запроса о предоставлении муниципальной услуги;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>- нарушение срока предоставления муниципальной услуги;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lastRenderedPageBreak/>
        <w:t xml:space="preserve">нормативными правовыми актами Пермского края, </w:t>
      </w:r>
      <w:r w:rsidR="00ED1AE0">
        <w:t>нормативными правовыми актами Еловского муниципального округа Пермского края</w:t>
      </w:r>
      <w:r>
        <w:t xml:space="preserve"> для предоставления муниципальной услуги;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</w:t>
      </w:r>
      <w:r w:rsidR="00ED1AE0">
        <w:t>нормативными правовыми актами Еловского муниципального округа Пермского края</w:t>
      </w:r>
      <w:r>
        <w:t xml:space="preserve"> для предоставления муниципальной услуги, у заявителя;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proofErr w:type="gramStart"/>
      <w: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</w:t>
      </w:r>
      <w:r w:rsidR="00ED1AE0">
        <w:t>нормативными правовыми актами Еловского муниципального округа Пермского края</w:t>
      </w:r>
      <w:r>
        <w:t>;</w:t>
      </w:r>
      <w:proofErr w:type="gramEnd"/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proofErr w:type="gramStart"/>
      <w: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</w:t>
      </w:r>
      <w:r w:rsidR="00ED1AE0">
        <w:t>нормативными правовыми актами Еловского муниципального округа Пермского края</w:t>
      </w:r>
      <w:r>
        <w:t>;</w:t>
      </w:r>
      <w:proofErr w:type="gramEnd"/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proofErr w:type="gramStart"/>
      <w: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</w:t>
      </w:r>
      <w:r w:rsidR="00ED1AE0">
        <w:t>нормативными правовыми актами Еловского муниципального округа Пермского края</w:t>
      </w:r>
      <w:r>
        <w:t xml:space="preserve">; </w:t>
      </w:r>
      <w:proofErr w:type="gramEnd"/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proofErr w:type="gramStart"/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2E7399" w:rsidRDefault="003A77A0" w:rsidP="003A77A0">
      <w:pPr>
        <w:spacing w:line="360" w:lineRule="exact"/>
        <w:ind w:firstLine="709"/>
        <w:jc w:val="both"/>
      </w:pPr>
      <w:r>
        <w:t>5.3.</w:t>
      </w:r>
      <w:r>
        <w:tab/>
      </w:r>
      <w:r w:rsidR="002E7399">
        <w:t xml:space="preserve">Жалоба подается в письменной форме на бумажном носителе, в электронной форме в Финансовое управление, МФЦ либо в соответствующий орган государственной власти Пермского края, являющийся учредителем МФЦ. </w:t>
      </w:r>
    </w:p>
    <w:p w:rsidR="002E7399" w:rsidRDefault="003A77A0" w:rsidP="003A77A0">
      <w:pPr>
        <w:spacing w:line="360" w:lineRule="exact"/>
        <w:ind w:firstLine="709"/>
        <w:jc w:val="both"/>
      </w:pPr>
      <w:r>
        <w:lastRenderedPageBreak/>
        <w:t>5.3.1.</w:t>
      </w:r>
      <w:r>
        <w:tab/>
      </w:r>
      <w:r w:rsidR="002E7399">
        <w:t xml:space="preserve">Жалоба на решения и действия (бездействия) ответственных лиц Финансового управления, подаются на имя </w:t>
      </w:r>
      <w:r w:rsidR="00ED1AE0">
        <w:t>руководителя Финансового управления</w:t>
      </w:r>
      <w:r w:rsidR="002E7399">
        <w:t xml:space="preserve">. 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5.3.2.</w:t>
      </w:r>
      <w:r>
        <w:tab/>
      </w:r>
      <w:r w:rsidR="002E7399">
        <w:t xml:space="preserve">Жалоба на решения и действия (бездействия) работника МФЦ подается руководителю соответствующего МФЦ. 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5.3.3.</w:t>
      </w:r>
      <w:r>
        <w:tab/>
      </w:r>
      <w:r w:rsidR="002E7399">
        <w:t xml:space="preserve">Жалоба на решения и действия (бездействия) МФЦ подается руководителю соответствующего органа государственной власти Пермского края, являющемуся учредителем МФЦ. 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5.4.</w:t>
      </w:r>
      <w:r>
        <w:tab/>
      </w:r>
      <w:r w:rsidR="002E7399"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</w:t>
      </w:r>
      <w:r w:rsidR="0015353D">
        <w:t xml:space="preserve">Еловского муниципального </w:t>
      </w:r>
      <w:r w:rsidR="00ED1AE0">
        <w:t>округа</w:t>
      </w:r>
      <w:r w:rsidR="002E7399">
        <w:t xml:space="preserve">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5.5.</w:t>
      </w:r>
      <w:r>
        <w:tab/>
      </w:r>
      <w:r w:rsidR="002E7399">
        <w:t xml:space="preserve">Жалоба заявителя должна содержать: 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proofErr w:type="gramStart"/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 </w:t>
      </w:r>
      <w:proofErr w:type="gramEnd"/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5.6.</w:t>
      </w:r>
      <w:r>
        <w:tab/>
      </w:r>
      <w:proofErr w:type="gramStart"/>
      <w:r w:rsidR="002E7399"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5.7.</w:t>
      </w:r>
      <w:r>
        <w:tab/>
      </w:r>
      <w:r w:rsidR="002E7399">
        <w:t xml:space="preserve">По результатам рассмотрения жалобы </w:t>
      </w:r>
      <w:r w:rsidR="00ED1AE0">
        <w:t>руководитель Финансового управления</w:t>
      </w:r>
      <w:r w:rsidR="002E7399">
        <w:t xml:space="preserve"> принимает одно из следующих решений: </w:t>
      </w:r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proofErr w:type="gramStart"/>
      <w: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</w:t>
      </w:r>
      <w:r w:rsidR="00ED1AE0">
        <w:t>нормативными правовыми актами Еловского муниципального округа Пермского края</w:t>
      </w:r>
      <w:r>
        <w:t xml:space="preserve">, а также в иных формах; </w:t>
      </w:r>
      <w:proofErr w:type="gramEnd"/>
    </w:p>
    <w:p w:rsidR="002E7399" w:rsidRDefault="002E7399" w:rsidP="002E7399">
      <w:pPr>
        <w:tabs>
          <w:tab w:val="left" w:pos="4040"/>
        </w:tabs>
        <w:spacing w:line="360" w:lineRule="exact"/>
        <w:ind w:firstLine="709"/>
        <w:jc w:val="both"/>
      </w:pPr>
      <w:r>
        <w:t xml:space="preserve">- в удовлетворении жалобы отказывается. 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5.7.1.</w:t>
      </w:r>
      <w:r>
        <w:tab/>
      </w:r>
      <w:r w:rsidR="002E7399">
        <w:t xml:space="preserve">В случае признания жалобы подлежащей удовлетворению, в ответе заявителю дается информация о действиях </w:t>
      </w:r>
      <w:r w:rsidR="00ED1AE0">
        <w:t xml:space="preserve">Финансового </w:t>
      </w:r>
      <w:proofErr w:type="gramStart"/>
      <w:r w:rsidR="00ED1AE0">
        <w:t>управления</w:t>
      </w:r>
      <w:proofErr w:type="gramEnd"/>
      <w:r w:rsidR="002E7399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5.7.2.</w:t>
      </w:r>
      <w:r>
        <w:tab/>
      </w:r>
      <w:r w:rsidR="002E7399">
        <w:t xml:space="preserve">В случае признания </w:t>
      </w:r>
      <w:proofErr w:type="gramStart"/>
      <w:r w:rsidR="002E7399">
        <w:t>жалобы</w:t>
      </w:r>
      <w:proofErr w:type="gramEnd"/>
      <w:r w:rsidR="002E7399"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E7399" w:rsidRDefault="003A77A0" w:rsidP="003A77A0">
      <w:pPr>
        <w:tabs>
          <w:tab w:val="left" w:pos="0"/>
        </w:tabs>
        <w:spacing w:line="360" w:lineRule="exact"/>
        <w:ind w:firstLine="709"/>
        <w:jc w:val="both"/>
      </w:pPr>
      <w:r>
        <w:t>5.8.</w:t>
      </w:r>
      <w:r>
        <w:tab/>
      </w:r>
      <w:r w:rsidR="002E7399">
        <w:t xml:space="preserve">В случае установления в ходе или по результатам </w:t>
      </w:r>
      <w:proofErr w:type="gramStart"/>
      <w:r w:rsidR="002E7399">
        <w:t>рассмотрения жалобы признаков состава административного правонарушения</w:t>
      </w:r>
      <w:proofErr w:type="gramEnd"/>
      <w:r w:rsidR="002E7399"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 </w:t>
      </w:r>
    </w:p>
    <w:p w:rsidR="002E7399" w:rsidRDefault="003A77A0" w:rsidP="00F54938">
      <w:pPr>
        <w:spacing w:line="360" w:lineRule="exact"/>
        <w:ind w:firstLine="709"/>
        <w:jc w:val="both"/>
      </w:pPr>
      <w:r>
        <w:t>5.9.</w:t>
      </w:r>
      <w:r>
        <w:tab/>
      </w:r>
      <w:r w:rsidR="002E7399">
        <w:t xml:space="preserve"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 </w:t>
      </w:r>
    </w:p>
    <w:p w:rsidR="009F705F" w:rsidRPr="009F705F" w:rsidRDefault="003A77A0" w:rsidP="00F54938">
      <w:pPr>
        <w:tabs>
          <w:tab w:val="left" w:pos="0"/>
        </w:tabs>
        <w:spacing w:line="360" w:lineRule="exact"/>
        <w:ind w:firstLine="709"/>
        <w:jc w:val="both"/>
      </w:pPr>
      <w:r>
        <w:t>5.10.</w:t>
      </w:r>
      <w:r>
        <w:tab/>
      </w:r>
      <w:r w:rsidR="002E7399"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</w:t>
      </w:r>
      <w:r w:rsidR="0015353D">
        <w:t>Еловского муниципального</w:t>
      </w:r>
      <w:r w:rsidR="00ED1AE0">
        <w:t xml:space="preserve"> округа</w:t>
      </w:r>
      <w:r w:rsidR="002E7399">
        <w:t xml:space="preserve"> и информационных стендах.</w:t>
      </w:r>
      <w:r w:rsidR="009F705F">
        <w:tab/>
      </w:r>
    </w:p>
    <w:sectPr w:rsidR="009F705F" w:rsidRPr="009F705F" w:rsidSect="00482A25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C0" w:rsidRDefault="00FE0FC0">
      <w:r>
        <w:separator/>
      </w:r>
    </w:p>
  </w:endnote>
  <w:endnote w:type="continuationSeparator" w:id="0">
    <w:p w:rsidR="00FE0FC0" w:rsidRDefault="00FE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C0" w:rsidRDefault="00FE0FC0">
      <w:r>
        <w:separator/>
      </w:r>
    </w:p>
  </w:footnote>
  <w:footnote w:type="continuationSeparator" w:id="0">
    <w:p w:rsidR="00FE0FC0" w:rsidRDefault="00FE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BE3"/>
    <w:multiLevelType w:val="hybridMultilevel"/>
    <w:tmpl w:val="B1DCC8CA"/>
    <w:lvl w:ilvl="0" w:tplc="D4705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463D"/>
    <w:multiLevelType w:val="hybridMultilevel"/>
    <w:tmpl w:val="AF889986"/>
    <w:lvl w:ilvl="0" w:tplc="23BC3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5467D"/>
    <w:multiLevelType w:val="hybridMultilevel"/>
    <w:tmpl w:val="CCE4D06A"/>
    <w:lvl w:ilvl="0" w:tplc="24C4E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F468D"/>
    <w:multiLevelType w:val="multilevel"/>
    <w:tmpl w:val="8B4C67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51F01E4"/>
    <w:multiLevelType w:val="multilevel"/>
    <w:tmpl w:val="170A2E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5D571DD9"/>
    <w:multiLevelType w:val="multilevel"/>
    <w:tmpl w:val="840A1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64595"/>
    <w:rsid w:val="00066153"/>
    <w:rsid w:val="00066FFB"/>
    <w:rsid w:val="00097994"/>
    <w:rsid w:val="000C2D90"/>
    <w:rsid w:val="00127D78"/>
    <w:rsid w:val="00143108"/>
    <w:rsid w:val="0015353D"/>
    <w:rsid w:val="00156ACC"/>
    <w:rsid w:val="001B2E61"/>
    <w:rsid w:val="001C43C8"/>
    <w:rsid w:val="00203819"/>
    <w:rsid w:val="002230FB"/>
    <w:rsid w:val="002802BE"/>
    <w:rsid w:val="002B352D"/>
    <w:rsid w:val="002E7399"/>
    <w:rsid w:val="00311DAC"/>
    <w:rsid w:val="00324020"/>
    <w:rsid w:val="003302D0"/>
    <w:rsid w:val="0036013B"/>
    <w:rsid w:val="003A77A0"/>
    <w:rsid w:val="00405289"/>
    <w:rsid w:val="00463208"/>
    <w:rsid w:val="0047083E"/>
    <w:rsid w:val="00482A25"/>
    <w:rsid w:val="004B3A19"/>
    <w:rsid w:val="004F6BB4"/>
    <w:rsid w:val="00537E25"/>
    <w:rsid w:val="005840C7"/>
    <w:rsid w:val="005955BE"/>
    <w:rsid w:val="005A071C"/>
    <w:rsid w:val="005C120C"/>
    <w:rsid w:val="00614CEF"/>
    <w:rsid w:val="00650E06"/>
    <w:rsid w:val="00652629"/>
    <w:rsid w:val="006D193D"/>
    <w:rsid w:val="006F2B94"/>
    <w:rsid w:val="00715A69"/>
    <w:rsid w:val="007722E8"/>
    <w:rsid w:val="007B570A"/>
    <w:rsid w:val="00843E69"/>
    <w:rsid w:val="008741B6"/>
    <w:rsid w:val="008761FA"/>
    <w:rsid w:val="008936EC"/>
    <w:rsid w:val="00933D9A"/>
    <w:rsid w:val="009C011A"/>
    <w:rsid w:val="009D5260"/>
    <w:rsid w:val="009F705F"/>
    <w:rsid w:val="00A02A4F"/>
    <w:rsid w:val="00A067CD"/>
    <w:rsid w:val="00A16F73"/>
    <w:rsid w:val="00A22708"/>
    <w:rsid w:val="00A442D4"/>
    <w:rsid w:val="00A50892"/>
    <w:rsid w:val="00A701BA"/>
    <w:rsid w:val="00A750DD"/>
    <w:rsid w:val="00AE0B25"/>
    <w:rsid w:val="00B01DB0"/>
    <w:rsid w:val="00B921B5"/>
    <w:rsid w:val="00BD0849"/>
    <w:rsid w:val="00C17F88"/>
    <w:rsid w:val="00C338B4"/>
    <w:rsid w:val="00CE57AA"/>
    <w:rsid w:val="00D00746"/>
    <w:rsid w:val="00DE3077"/>
    <w:rsid w:val="00DF3619"/>
    <w:rsid w:val="00E351E2"/>
    <w:rsid w:val="00E40AF8"/>
    <w:rsid w:val="00E42B3C"/>
    <w:rsid w:val="00ED1AE0"/>
    <w:rsid w:val="00EE51D0"/>
    <w:rsid w:val="00F22F1F"/>
    <w:rsid w:val="00F31ED4"/>
    <w:rsid w:val="00F54938"/>
    <w:rsid w:val="00F6686C"/>
    <w:rsid w:val="00FA4BAE"/>
    <w:rsid w:val="00FC709E"/>
    <w:rsid w:val="00FE0FC0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22E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F705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9F705F"/>
    <w:rPr>
      <w:rFonts w:ascii="Calibri" w:hAnsi="Calibri"/>
      <w:sz w:val="22"/>
    </w:rPr>
  </w:style>
  <w:style w:type="character" w:styleId="ad">
    <w:name w:val="Hyperlink"/>
    <w:basedOn w:val="a0"/>
    <w:rsid w:val="00FA4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finupr2007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permkra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lovo-okru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6325-155C-4934-8FF3-9C4C054B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556</TotalTime>
  <Pages>17</Pages>
  <Words>4320</Words>
  <Characters>33062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23</cp:revision>
  <cp:lastPrinted>2021-02-26T11:33:00Z</cp:lastPrinted>
  <dcterms:created xsi:type="dcterms:W3CDTF">2020-12-25T03:31:00Z</dcterms:created>
  <dcterms:modified xsi:type="dcterms:W3CDTF">2021-02-26T11:33:00Z</dcterms:modified>
</cp:coreProperties>
</file>