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D4" w:rsidRDefault="00E20ED4" w:rsidP="00E20ED4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09973" wp14:editId="381B903E">
                <wp:simplePos x="0" y="0"/>
                <wp:positionH relativeFrom="page">
                  <wp:posOffset>1076325</wp:posOffset>
                </wp:positionH>
                <wp:positionV relativeFrom="page">
                  <wp:posOffset>2886075</wp:posOffset>
                </wp:positionV>
                <wp:extent cx="3581400" cy="981075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ED4" w:rsidRDefault="006A73F2" w:rsidP="00393267">
                            <w:pPr>
                              <w:pStyle w:val="a6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E20ED4">
                              <w:t xml:space="preserve">Об </w:t>
                            </w:r>
                            <w:r w:rsidR="00550A9A">
                              <w:t>утверждении Плана дополнительных мероприятий по предупреждению пожаров</w:t>
                            </w:r>
                            <w:r w:rsidR="00E20ED4">
                              <w:t xml:space="preserve"> на территории Еловского муниципального округа Пермского края в весенне-летний пожароопасный период 2021 года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84.75pt;margin-top:227.25pt;width:282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" filled="f" stroked="f">
                <v:textbox inset="0,0,0,0">
                  <w:txbxContent>
                    <w:p w:rsidR="00E20ED4" w:rsidRDefault="00E20ED4" w:rsidP="00393267">
                      <w:pPr>
                        <w:pStyle w:val="a6"/>
                      </w:pPr>
                      <w:fldSimple w:instr=" DOCPROPERTY  doc_summary  \* MERGEFORMAT ">
                        <w:r>
                          <w:t xml:space="preserve">Об </w:t>
                        </w:r>
                        <w:r w:rsidR="00550A9A">
                          <w:t>утверждении Плана дополнительных мероприятий по предупреждению пожаров</w:t>
                        </w:r>
                        <w:r>
                          <w:t xml:space="preserve"> на территории Еловского муниципального округа Пермского края в весенне-летний пожароопасный период 2021 года</w:t>
                        </w:r>
                      </w:fldSimple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96E99" wp14:editId="11948F6B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6A73F2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156-п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311DAC" w:rsidRPr="00482A25" w:rsidRDefault="006A73F2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156-п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EB951" wp14:editId="662809CD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6A73F2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02.04.2021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311DAC" w:rsidRPr="00482A25" w:rsidRDefault="006A73F2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02.04.2021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0CF236" wp14:editId="70B4DB4E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654E296F" wp14:editId="029868F6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ED4" w:rsidRPr="00E20ED4" w:rsidRDefault="00E20ED4" w:rsidP="00E20ED4"/>
    <w:p w:rsidR="00E20ED4" w:rsidRPr="00E20ED4" w:rsidRDefault="00E20ED4" w:rsidP="00E20ED4"/>
    <w:p w:rsidR="00E20ED4" w:rsidRDefault="00E20ED4" w:rsidP="00E20ED4"/>
    <w:p w:rsidR="00E20ED4" w:rsidRPr="004E4E0E" w:rsidRDefault="00E20ED4" w:rsidP="00876962">
      <w:pPr>
        <w:spacing w:line="360" w:lineRule="exact"/>
        <w:ind w:firstLine="709"/>
        <w:jc w:val="both"/>
        <w:rPr>
          <w:szCs w:val="28"/>
        </w:rPr>
      </w:pPr>
      <w:proofErr w:type="gramStart"/>
      <w:r w:rsidRPr="00603556">
        <w:rPr>
          <w:szCs w:val="28"/>
        </w:rPr>
        <w:t xml:space="preserve">В соответствии с Федеральным законом от 21 декабря 1994 г. № 69-ФЗ «О пожарной безопасности», </w:t>
      </w:r>
      <w:r w:rsidRPr="00AA1FBF">
        <w:rPr>
          <w:szCs w:val="28"/>
        </w:rPr>
        <w:t>Постановлением Правительства Российской Федер</w:t>
      </w:r>
      <w:r w:rsidR="0020568C">
        <w:rPr>
          <w:szCs w:val="28"/>
        </w:rPr>
        <w:t>ации от 16 сентября 2020 г. № 1479</w:t>
      </w:r>
      <w:r w:rsidRPr="00AA1FBF">
        <w:rPr>
          <w:szCs w:val="28"/>
        </w:rPr>
        <w:t xml:space="preserve"> «О</w:t>
      </w:r>
      <w:r w:rsidR="0020568C">
        <w:rPr>
          <w:szCs w:val="28"/>
        </w:rPr>
        <w:t>б</w:t>
      </w:r>
      <w:r w:rsidRPr="00AA1FBF">
        <w:rPr>
          <w:szCs w:val="28"/>
        </w:rPr>
        <w:t xml:space="preserve"> </w:t>
      </w:r>
      <w:r w:rsidR="0020568C">
        <w:rPr>
          <w:szCs w:val="28"/>
        </w:rPr>
        <w:t>утверждении правил противопожарного режима в Российской Федерации</w:t>
      </w:r>
      <w:r w:rsidRPr="00AA1FBF">
        <w:rPr>
          <w:szCs w:val="28"/>
        </w:rPr>
        <w:t>»,</w:t>
      </w:r>
      <w:r w:rsidRPr="00603556">
        <w:rPr>
          <w:szCs w:val="28"/>
        </w:rPr>
        <w:t xml:space="preserve"> </w:t>
      </w:r>
      <w:r w:rsidR="00125FA3" w:rsidRPr="00603556">
        <w:rPr>
          <w:szCs w:val="28"/>
        </w:rPr>
        <w:t>Законом Пермского края от 24 ноября 2006 г. № 31-КЗ «Об обеспечении пожарной безопасности в Пермском крае»</w:t>
      </w:r>
      <w:r w:rsidR="00125FA3">
        <w:rPr>
          <w:szCs w:val="28"/>
        </w:rPr>
        <w:t>,</w:t>
      </w:r>
      <w:r w:rsidR="00125FA3" w:rsidRPr="004B3AF1">
        <w:rPr>
          <w:szCs w:val="28"/>
        </w:rPr>
        <w:t xml:space="preserve"> </w:t>
      </w:r>
      <w:r w:rsidRPr="004E4E0E">
        <w:rPr>
          <w:color w:val="000000"/>
          <w:szCs w:val="28"/>
        </w:rPr>
        <w:t xml:space="preserve">в целях </w:t>
      </w:r>
      <w:r w:rsidR="00550A9A">
        <w:rPr>
          <w:color w:val="000000"/>
          <w:szCs w:val="28"/>
        </w:rPr>
        <w:t xml:space="preserve">усиления мер пожарной безопасности и предупреждения пожаров, </w:t>
      </w:r>
      <w:r w:rsidRPr="004E4E0E">
        <w:rPr>
          <w:color w:val="000000"/>
          <w:szCs w:val="28"/>
        </w:rPr>
        <w:t>обеспечения безопасности людей</w:t>
      </w:r>
      <w:proofErr w:type="gramEnd"/>
      <w:r w:rsidRPr="004E4E0E">
        <w:rPr>
          <w:color w:val="000000"/>
          <w:szCs w:val="28"/>
        </w:rPr>
        <w:t xml:space="preserve"> в весенне</w:t>
      </w:r>
      <w:r>
        <w:rPr>
          <w:color w:val="000000"/>
          <w:szCs w:val="28"/>
        </w:rPr>
        <w:t>-</w:t>
      </w:r>
      <w:r w:rsidR="0020568C">
        <w:rPr>
          <w:color w:val="000000"/>
          <w:szCs w:val="28"/>
        </w:rPr>
        <w:t>летний пожароопасный период 2021</w:t>
      </w:r>
      <w:r w:rsidRPr="004E4E0E">
        <w:rPr>
          <w:color w:val="000000"/>
          <w:szCs w:val="28"/>
        </w:rPr>
        <w:t xml:space="preserve"> года на территории </w:t>
      </w:r>
      <w:r>
        <w:rPr>
          <w:color w:val="000000"/>
          <w:szCs w:val="28"/>
        </w:rPr>
        <w:t>Еловского муниципального округа Пермского края</w:t>
      </w:r>
    </w:p>
    <w:p w:rsidR="00E20ED4" w:rsidRPr="00603556" w:rsidRDefault="00E20ED4" w:rsidP="00876962">
      <w:pPr>
        <w:spacing w:line="360" w:lineRule="exact"/>
        <w:ind w:firstLine="708"/>
        <w:jc w:val="both"/>
        <w:rPr>
          <w:bCs/>
          <w:szCs w:val="28"/>
        </w:rPr>
      </w:pPr>
      <w:r>
        <w:rPr>
          <w:bCs/>
          <w:szCs w:val="28"/>
        </w:rPr>
        <w:t>Администрация Еловского</w:t>
      </w:r>
      <w:r w:rsidRPr="00603556">
        <w:rPr>
          <w:bCs/>
          <w:szCs w:val="28"/>
        </w:rPr>
        <w:t xml:space="preserve"> муниципального </w:t>
      </w:r>
      <w:r>
        <w:rPr>
          <w:bCs/>
          <w:szCs w:val="28"/>
        </w:rPr>
        <w:t>округа</w:t>
      </w:r>
      <w:r w:rsidRPr="00603556">
        <w:rPr>
          <w:bCs/>
          <w:szCs w:val="28"/>
        </w:rPr>
        <w:t xml:space="preserve"> </w:t>
      </w:r>
      <w:r>
        <w:rPr>
          <w:bCs/>
          <w:szCs w:val="28"/>
        </w:rPr>
        <w:t xml:space="preserve">Пермского края </w:t>
      </w:r>
      <w:r w:rsidRPr="00603556">
        <w:rPr>
          <w:bCs/>
          <w:szCs w:val="28"/>
        </w:rPr>
        <w:t>ПОСТАНОВЛЯЕТ:</w:t>
      </w:r>
    </w:p>
    <w:p w:rsidR="00E20ED4" w:rsidRPr="001F10D1" w:rsidRDefault="00E20ED4" w:rsidP="00876962">
      <w:pPr>
        <w:spacing w:line="360" w:lineRule="exact"/>
        <w:ind w:firstLine="708"/>
        <w:jc w:val="both"/>
        <w:rPr>
          <w:szCs w:val="28"/>
        </w:rPr>
      </w:pPr>
      <w:r w:rsidRPr="00603556">
        <w:rPr>
          <w:szCs w:val="28"/>
        </w:rPr>
        <w:t xml:space="preserve">1. Утвердить прилагаемый План </w:t>
      </w:r>
      <w:r>
        <w:rPr>
          <w:szCs w:val="28"/>
        </w:rPr>
        <w:t xml:space="preserve">дополнительных </w:t>
      </w:r>
      <w:r w:rsidRPr="00603556">
        <w:rPr>
          <w:szCs w:val="28"/>
        </w:rPr>
        <w:t>мероприятий по предупреждению</w:t>
      </w:r>
      <w:r>
        <w:rPr>
          <w:szCs w:val="28"/>
        </w:rPr>
        <w:t xml:space="preserve"> пожаров на территории Еловского</w:t>
      </w:r>
      <w:r w:rsidRPr="00603556">
        <w:rPr>
          <w:szCs w:val="28"/>
        </w:rPr>
        <w:t xml:space="preserve"> муниципального </w:t>
      </w:r>
      <w:r>
        <w:rPr>
          <w:bCs/>
          <w:szCs w:val="28"/>
        </w:rPr>
        <w:t>округа</w:t>
      </w:r>
      <w:r w:rsidRPr="00603556">
        <w:rPr>
          <w:szCs w:val="28"/>
        </w:rPr>
        <w:t xml:space="preserve"> </w:t>
      </w:r>
      <w:r>
        <w:rPr>
          <w:szCs w:val="28"/>
        </w:rPr>
        <w:t xml:space="preserve">Пермского края </w:t>
      </w:r>
      <w:r w:rsidRPr="00603556">
        <w:rPr>
          <w:szCs w:val="28"/>
        </w:rPr>
        <w:t>в весенне-л</w:t>
      </w:r>
      <w:r>
        <w:rPr>
          <w:szCs w:val="28"/>
        </w:rPr>
        <w:t>етний пожароопасный период 2021</w:t>
      </w:r>
      <w:r w:rsidRPr="00603556">
        <w:rPr>
          <w:szCs w:val="28"/>
        </w:rPr>
        <w:t xml:space="preserve"> года.</w:t>
      </w:r>
    </w:p>
    <w:p w:rsidR="0020568C" w:rsidRDefault="00E20ED4" w:rsidP="004C2E81">
      <w:pPr>
        <w:spacing w:line="360" w:lineRule="exact"/>
        <w:ind w:firstLine="709"/>
        <w:jc w:val="both"/>
      </w:pPr>
      <w:r>
        <w:rPr>
          <w:color w:val="000000"/>
          <w:szCs w:val="28"/>
        </w:rPr>
        <w:t>2</w:t>
      </w:r>
      <w:r w:rsidRPr="004E4E0E">
        <w:rPr>
          <w:color w:val="000000"/>
          <w:szCs w:val="28"/>
        </w:rPr>
        <w:t xml:space="preserve">. </w:t>
      </w:r>
      <w:r w:rsidR="0020568C" w:rsidRPr="00A17619">
        <w:t xml:space="preserve">Настоящее Постановление обнародовать на официальном сайте газеты «Искра </w:t>
      </w:r>
      <w:proofErr w:type="spellStart"/>
      <w:r w:rsidR="0020568C" w:rsidRPr="00A17619">
        <w:t>Прикамья</w:t>
      </w:r>
      <w:proofErr w:type="spellEnd"/>
      <w:r w:rsidR="0020568C" w:rsidRPr="00A17619">
        <w:t>» и разместить на официальном сайте Еловского муниципального округа Пермского края</w:t>
      </w:r>
      <w:r w:rsidR="00550A9A">
        <w:t>.</w:t>
      </w:r>
    </w:p>
    <w:p w:rsidR="004C2E81" w:rsidRPr="004C2E81" w:rsidRDefault="004C2E81" w:rsidP="004C2E81">
      <w:pPr>
        <w:spacing w:line="360" w:lineRule="exact"/>
        <w:ind w:firstLine="709"/>
        <w:jc w:val="both"/>
      </w:pPr>
      <w:r>
        <w:t>3. Постановление вступает в силу со дня его обнародования.</w:t>
      </w:r>
    </w:p>
    <w:p w:rsidR="00E20ED4" w:rsidRPr="00207E74" w:rsidRDefault="004C2E81" w:rsidP="00876962">
      <w:pPr>
        <w:spacing w:line="360" w:lineRule="exact"/>
        <w:ind w:firstLine="709"/>
        <w:jc w:val="both"/>
        <w:rPr>
          <w:szCs w:val="28"/>
        </w:rPr>
      </w:pPr>
      <w:r>
        <w:rPr>
          <w:color w:val="000000"/>
          <w:szCs w:val="28"/>
        </w:rPr>
        <w:t>4</w:t>
      </w:r>
      <w:r w:rsidR="00E20ED4">
        <w:rPr>
          <w:color w:val="000000"/>
          <w:szCs w:val="28"/>
        </w:rPr>
        <w:t xml:space="preserve">. </w:t>
      </w:r>
      <w:proofErr w:type="gramStart"/>
      <w:r w:rsidR="00E20ED4" w:rsidRPr="00207E74">
        <w:rPr>
          <w:szCs w:val="28"/>
        </w:rPr>
        <w:t>Контроль за</w:t>
      </w:r>
      <w:proofErr w:type="gramEnd"/>
      <w:r w:rsidR="00E20ED4" w:rsidRPr="00207E74">
        <w:rPr>
          <w:szCs w:val="28"/>
        </w:rPr>
        <w:t xml:space="preserve"> исполнением </w:t>
      </w:r>
      <w:r w:rsidR="00E20ED4">
        <w:rPr>
          <w:szCs w:val="28"/>
        </w:rPr>
        <w:t>П</w:t>
      </w:r>
      <w:r w:rsidR="00E20ED4" w:rsidRPr="00207E74">
        <w:rPr>
          <w:szCs w:val="28"/>
        </w:rPr>
        <w:t xml:space="preserve">остановления </w:t>
      </w:r>
      <w:r w:rsidR="00E20ED4">
        <w:rPr>
          <w:szCs w:val="28"/>
        </w:rPr>
        <w:t>оставляю за собой.</w:t>
      </w:r>
    </w:p>
    <w:p w:rsidR="00E20ED4" w:rsidRDefault="00E20ED4" w:rsidP="00E20ED4">
      <w:pPr>
        <w:widowControl w:val="0"/>
        <w:autoSpaceDE w:val="0"/>
        <w:autoSpaceDN w:val="0"/>
        <w:adjustRightInd w:val="0"/>
        <w:rPr>
          <w:szCs w:val="28"/>
        </w:rPr>
      </w:pPr>
    </w:p>
    <w:p w:rsidR="00E20ED4" w:rsidRDefault="00E20ED4" w:rsidP="00E20ED4">
      <w:pPr>
        <w:widowControl w:val="0"/>
        <w:autoSpaceDE w:val="0"/>
        <w:autoSpaceDN w:val="0"/>
        <w:adjustRightInd w:val="0"/>
        <w:rPr>
          <w:szCs w:val="28"/>
        </w:rPr>
      </w:pPr>
    </w:p>
    <w:p w:rsidR="00E20ED4" w:rsidRDefault="00E20ED4" w:rsidP="00E20ED4">
      <w:pPr>
        <w:widowControl w:val="0"/>
        <w:autoSpaceDE w:val="0"/>
        <w:autoSpaceDN w:val="0"/>
        <w:adjustRightInd w:val="0"/>
        <w:rPr>
          <w:szCs w:val="28"/>
        </w:rPr>
      </w:pPr>
    </w:p>
    <w:p w:rsidR="00E20ED4" w:rsidRDefault="00E20ED4" w:rsidP="00876962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Cs w:val="28"/>
        </w:rPr>
      </w:pPr>
      <w:r>
        <w:rPr>
          <w:szCs w:val="28"/>
        </w:rPr>
        <w:t xml:space="preserve">Глава муниципального округа </w:t>
      </w:r>
      <w:r w:rsidRPr="00207E74">
        <w:rPr>
          <w:szCs w:val="28"/>
        </w:rPr>
        <w:t xml:space="preserve">– </w:t>
      </w:r>
      <w:r w:rsidRPr="00207E74">
        <w:rPr>
          <w:szCs w:val="28"/>
        </w:rPr>
        <w:br/>
        <w:t>глава администрации Елов</w:t>
      </w:r>
      <w:r>
        <w:rPr>
          <w:szCs w:val="28"/>
        </w:rPr>
        <w:t xml:space="preserve">ского </w:t>
      </w:r>
      <w:r>
        <w:rPr>
          <w:szCs w:val="28"/>
        </w:rPr>
        <w:br/>
        <w:t xml:space="preserve">муниципального округа Пермского края </w:t>
      </w:r>
      <w:r w:rsidRPr="00207E74">
        <w:rPr>
          <w:szCs w:val="28"/>
        </w:rPr>
        <w:tab/>
      </w:r>
      <w:r w:rsidRPr="00207E74">
        <w:rPr>
          <w:szCs w:val="28"/>
        </w:rPr>
        <w:tab/>
        <w:t xml:space="preserve">           </w:t>
      </w:r>
      <w:r>
        <w:rPr>
          <w:szCs w:val="28"/>
        </w:rPr>
        <w:t xml:space="preserve">                        </w:t>
      </w:r>
      <w:r w:rsidRPr="00207E74">
        <w:rPr>
          <w:szCs w:val="28"/>
        </w:rPr>
        <w:t>А.А. Чечкин</w:t>
      </w:r>
    </w:p>
    <w:p w:rsidR="00E20ED4" w:rsidRDefault="00E20ED4" w:rsidP="00244968">
      <w:pPr>
        <w:spacing w:before="100" w:beforeAutospacing="1" w:after="100" w:afterAutospacing="1"/>
        <w:rPr>
          <w:szCs w:val="28"/>
        </w:rPr>
      </w:pPr>
    </w:p>
    <w:p w:rsidR="00BB5652" w:rsidRDefault="00E20ED4" w:rsidP="00876962">
      <w:pPr>
        <w:spacing w:line="240" w:lineRule="exact"/>
        <w:ind w:left="6373"/>
        <w:rPr>
          <w:szCs w:val="28"/>
        </w:rPr>
      </w:pPr>
      <w:proofErr w:type="gramStart"/>
      <w:r w:rsidRPr="00207E74">
        <w:rPr>
          <w:szCs w:val="28"/>
        </w:rPr>
        <w:lastRenderedPageBreak/>
        <w:t>УТВЕРЖДЕН</w:t>
      </w:r>
      <w:proofErr w:type="gramEnd"/>
      <w:r w:rsidRPr="00207E74">
        <w:rPr>
          <w:szCs w:val="28"/>
        </w:rPr>
        <w:t xml:space="preserve"> </w:t>
      </w:r>
      <w:r w:rsidRPr="00207E74">
        <w:rPr>
          <w:szCs w:val="28"/>
        </w:rPr>
        <w:br/>
      </w:r>
      <w:r>
        <w:rPr>
          <w:szCs w:val="28"/>
        </w:rPr>
        <w:t>Постановлением</w:t>
      </w:r>
      <w:r w:rsidRPr="00207E74">
        <w:rPr>
          <w:szCs w:val="28"/>
        </w:rPr>
        <w:t xml:space="preserve"> </w:t>
      </w:r>
      <w:r w:rsidR="00BB5652">
        <w:rPr>
          <w:szCs w:val="28"/>
        </w:rPr>
        <w:br/>
        <w:t>А</w:t>
      </w:r>
      <w:r w:rsidRPr="00207E74">
        <w:rPr>
          <w:szCs w:val="28"/>
        </w:rPr>
        <w:t xml:space="preserve">дминистрации </w:t>
      </w:r>
      <w:r>
        <w:rPr>
          <w:szCs w:val="28"/>
        </w:rPr>
        <w:t xml:space="preserve">Еловского </w:t>
      </w:r>
      <w:r>
        <w:rPr>
          <w:szCs w:val="28"/>
        </w:rPr>
        <w:br/>
        <w:t>муниципального округа</w:t>
      </w:r>
      <w:r w:rsidR="00BB5652">
        <w:rPr>
          <w:szCs w:val="28"/>
        </w:rPr>
        <w:t xml:space="preserve"> </w:t>
      </w:r>
    </w:p>
    <w:p w:rsidR="00E20ED4" w:rsidRPr="004E4E0E" w:rsidRDefault="00BB5652" w:rsidP="00876962">
      <w:pPr>
        <w:spacing w:line="240" w:lineRule="exact"/>
        <w:ind w:left="6373"/>
        <w:rPr>
          <w:szCs w:val="28"/>
        </w:rPr>
      </w:pPr>
      <w:r>
        <w:rPr>
          <w:szCs w:val="28"/>
        </w:rPr>
        <w:t>Пермского края</w:t>
      </w:r>
      <w:r w:rsidR="00E20ED4">
        <w:rPr>
          <w:szCs w:val="28"/>
        </w:rPr>
        <w:br/>
      </w:r>
      <w:r>
        <w:rPr>
          <w:szCs w:val="28"/>
        </w:rPr>
        <w:t xml:space="preserve">от </w:t>
      </w:r>
      <w:r w:rsidR="006A73F2">
        <w:rPr>
          <w:szCs w:val="28"/>
        </w:rPr>
        <w:t xml:space="preserve">02.04.2021 </w:t>
      </w:r>
      <w:r>
        <w:rPr>
          <w:szCs w:val="28"/>
        </w:rPr>
        <w:t>№</w:t>
      </w:r>
      <w:r w:rsidR="006A73F2">
        <w:rPr>
          <w:szCs w:val="28"/>
        </w:rPr>
        <w:t xml:space="preserve"> 156-п</w:t>
      </w:r>
      <w:bookmarkStart w:id="0" w:name="_GoBack"/>
      <w:bookmarkEnd w:id="0"/>
    </w:p>
    <w:p w:rsidR="00E20ED4" w:rsidRDefault="00E20ED4" w:rsidP="00E20ED4">
      <w:pPr>
        <w:jc w:val="center"/>
        <w:rPr>
          <w:b/>
          <w:bCs/>
          <w:color w:val="000000"/>
          <w:szCs w:val="28"/>
        </w:rPr>
      </w:pPr>
    </w:p>
    <w:p w:rsidR="00BB5652" w:rsidRDefault="00BB5652" w:rsidP="00E20ED4">
      <w:pPr>
        <w:jc w:val="center"/>
        <w:rPr>
          <w:b/>
          <w:bCs/>
          <w:color w:val="000000"/>
          <w:szCs w:val="28"/>
        </w:rPr>
      </w:pPr>
    </w:p>
    <w:p w:rsidR="00E20ED4" w:rsidRPr="004E4E0E" w:rsidRDefault="00E20ED4" w:rsidP="00876962">
      <w:pPr>
        <w:spacing w:line="240" w:lineRule="exact"/>
        <w:jc w:val="center"/>
        <w:rPr>
          <w:szCs w:val="28"/>
        </w:rPr>
      </w:pPr>
      <w:r w:rsidRPr="004E4E0E">
        <w:rPr>
          <w:b/>
          <w:bCs/>
          <w:color w:val="000000"/>
          <w:szCs w:val="28"/>
        </w:rPr>
        <w:t>П</w:t>
      </w:r>
      <w:r>
        <w:rPr>
          <w:b/>
          <w:bCs/>
          <w:color w:val="000000"/>
          <w:szCs w:val="28"/>
        </w:rPr>
        <w:t>ЛАН</w:t>
      </w:r>
    </w:p>
    <w:p w:rsidR="00E20ED4" w:rsidRPr="004E4E0E" w:rsidRDefault="00E20ED4" w:rsidP="00876962">
      <w:pPr>
        <w:spacing w:line="240" w:lineRule="exact"/>
        <w:jc w:val="center"/>
        <w:rPr>
          <w:szCs w:val="28"/>
        </w:rPr>
      </w:pPr>
      <w:r w:rsidRPr="004E4E0E">
        <w:rPr>
          <w:b/>
          <w:bCs/>
          <w:color w:val="000000"/>
          <w:szCs w:val="28"/>
        </w:rPr>
        <w:t>дополнительных мероприятий по предупреждению пожаров</w:t>
      </w:r>
    </w:p>
    <w:p w:rsidR="00E20ED4" w:rsidRPr="00B7260F" w:rsidRDefault="00E20ED4" w:rsidP="00876962">
      <w:pPr>
        <w:spacing w:line="240" w:lineRule="exact"/>
        <w:jc w:val="center"/>
        <w:rPr>
          <w:b/>
          <w:bCs/>
          <w:color w:val="000000"/>
          <w:szCs w:val="28"/>
        </w:rPr>
      </w:pPr>
      <w:r w:rsidRPr="004E4E0E">
        <w:rPr>
          <w:b/>
          <w:bCs/>
          <w:color w:val="000000"/>
          <w:szCs w:val="28"/>
        </w:rPr>
        <w:t xml:space="preserve">на территории </w:t>
      </w:r>
      <w:r>
        <w:rPr>
          <w:b/>
          <w:bCs/>
          <w:color w:val="000000"/>
          <w:szCs w:val="28"/>
        </w:rPr>
        <w:t>Еловского муниципального округа</w:t>
      </w:r>
      <w:r w:rsidRPr="004E4E0E">
        <w:rPr>
          <w:b/>
          <w:bCs/>
          <w:color w:val="000000"/>
          <w:szCs w:val="28"/>
        </w:rPr>
        <w:t xml:space="preserve"> </w:t>
      </w:r>
      <w:r w:rsidR="00BB5652">
        <w:rPr>
          <w:b/>
          <w:bCs/>
          <w:color w:val="000000"/>
          <w:szCs w:val="28"/>
        </w:rPr>
        <w:t xml:space="preserve">Пермского края </w:t>
      </w:r>
      <w:r w:rsidRPr="004E4E0E">
        <w:rPr>
          <w:b/>
          <w:bCs/>
          <w:color w:val="000000"/>
          <w:szCs w:val="28"/>
        </w:rPr>
        <w:t>в весенне</w:t>
      </w:r>
      <w:r>
        <w:rPr>
          <w:b/>
          <w:bCs/>
          <w:color w:val="000000"/>
          <w:szCs w:val="28"/>
        </w:rPr>
        <w:t>-летний пожароопасны</w:t>
      </w:r>
      <w:r w:rsidR="00BB5652">
        <w:rPr>
          <w:b/>
          <w:bCs/>
          <w:color w:val="000000"/>
          <w:szCs w:val="28"/>
        </w:rPr>
        <w:t>й период 2021</w:t>
      </w:r>
      <w:r w:rsidRPr="004E4E0E">
        <w:rPr>
          <w:b/>
          <w:bCs/>
          <w:color w:val="000000"/>
          <w:szCs w:val="28"/>
        </w:rPr>
        <w:t xml:space="preserve"> года</w:t>
      </w:r>
    </w:p>
    <w:p w:rsidR="00E20ED4" w:rsidRPr="004E4E0E" w:rsidRDefault="00E20ED4" w:rsidP="00E20ED4">
      <w:pPr>
        <w:jc w:val="center"/>
        <w:rPr>
          <w:szCs w:val="28"/>
        </w:rPr>
      </w:pPr>
    </w:p>
    <w:p w:rsidR="00E20ED4" w:rsidRPr="004E4E0E" w:rsidRDefault="00E20ED4" w:rsidP="00876962">
      <w:pPr>
        <w:spacing w:line="360" w:lineRule="exact"/>
        <w:ind w:firstLine="709"/>
        <w:jc w:val="both"/>
        <w:rPr>
          <w:szCs w:val="28"/>
        </w:rPr>
      </w:pPr>
      <w:r w:rsidRPr="004E4E0E">
        <w:rPr>
          <w:color w:val="000000"/>
          <w:szCs w:val="28"/>
        </w:rPr>
        <w:t>В рамках подготовки к весенне-ле</w:t>
      </w:r>
      <w:r>
        <w:rPr>
          <w:color w:val="000000"/>
          <w:szCs w:val="28"/>
        </w:rPr>
        <w:t>т</w:t>
      </w:r>
      <w:r w:rsidR="00BB5652">
        <w:rPr>
          <w:color w:val="000000"/>
          <w:szCs w:val="28"/>
        </w:rPr>
        <w:t>нему пожароопасному периоду 2021</w:t>
      </w:r>
      <w:r>
        <w:rPr>
          <w:color w:val="000000"/>
          <w:szCs w:val="28"/>
        </w:rPr>
        <w:t xml:space="preserve"> </w:t>
      </w:r>
      <w:r w:rsidRPr="004E4E0E">
        <w:rPr>
          <w:color w:val="000000"/>
          <w:szCs w:val="28"/>
        </w:rPr>
        <w:t>года:</w:t>
      </w:r>
    </w:p>
    <w:p w:rsidR="00E20ED4" w:rsidRPr="004E4E0E" w:rsidRDefault="00E20ED4" w:rsidP="00876962">
      <w:pPr>
        <w:spacing w:line="360" w:lineRule="exact"/>
        <w:ind w:firstLine="709"/>
        <w:jc w:val="both"/>
        <w:rPr>
          <w:szCs w:val="28"/>
        </w:rPr>
      </w:pPr>
      <w:r w:rsidRPr="004E4E0E">
        <w:rPr>
          <w:color w:val="000000"/>
          <w:szCs w:val="28"/>
        </w:rPr>
        <w:t xml:space="preserve">1. </w:t>
      </w:r>
      <w:r>
        <w:rPr>
          <w:color w:val="000000"/>
          <w:szCs w:val="28"/>
        </w:rPr>
        <w:t>Администрации</w:t>
      </w:r>
      <w:r w:rsidR="00BB5652">
        <w:rPr>
          <w:color w:val="000000"/>
          <w:szCs w:val="28"/>
        </w:rPr>
        <w:t xml:space="preserve"> Еловского муниципального округа Пермского края</w:t>
      </w:r>
      <w:r w:rsidRPr="004E4E0E">
        <w:rPr>
          <w:color w:val="000000"/>
          <w:szCs w:val="28"/>
        </w:rPr>
        <w:t>:</w:t>
      </w:r>
    </w:p>
    <w:p w:rsidR="00E20ED4" w:rsidRPr="004E4E0E" w:rsidRDefault="00E20ED4" w:rsidP="00876962">
      <w:pPr>
        <w:spacing w:line="360" w:lineRule="exact"/>
        <w:ind w:firstLine="709"/>
        <w:jc w:val="both"/>
        <w:rPr>
          <w:szCs w:val="28"/>
        </w:rPr>
      </w:pPr>
      <w:r w:rsidRPr="004E4E0E">
        <w:rPr>
          <w:color w:val="000000"/>
          <w:szCs w:val="28"/>
        </w:rPr>
        <w:t xml:space="preserve">1.1. провести заседания комиссий по предупреждению, ликвидации чрезвычайных ситуаций и обеспечению пожарной безопасности и принять решение об издании нормативно-правового акта по усилению мер пожарной безопасности и (или) установлению особого </w:t>
      </w:r>
      <w:r w:rsidR="00BB5652">
        <w:rPr>
          <w:color w:val="000000"/>
          <w:szCs w:val="28"/>
        </w:rPr>
        <w:t>противопожарного режима на территории Еловского муниципального округа Пермского края</w:t>
      </w:r>
      <w:r w:rsidRPr="004E4E0E">
        <w:rPr>
          <w:color w:val="000000"/>
          <w:szCs w:val="28"/>
        </w:rPr>
        <w:t>, имеющих тенденцию роста количества пожаров и (или) ухудшения их последствий;</w:t>
      </w:r>
    </w:p>
    <w:p w:rsidR="00E20ED4" w:rsidRPr="004E4E0E" w:rsidRDefault="00E20ED4" w:rsidP="00876962">
      <w:pPr>
        <w:spacing w:line="360" w:lineRule="exact"/>
        <w:ind w:firstLine="709"/>
        <w:jc w:val="both"/>
        <w:rPr>
          <w:szCs w:val="28"/>
        </w:rPr>
      </w:pPr>
      <w:r w:rsidRPr="004E4E0E">
        <w:rPr>
          <w:color w:val="000000"/>
          <w:szCs w:val="28"/>
        </w:rPr>
        <w:t>1.2. на период устойчивой сухой, жаркой погоды, при сильном ветре и (или) штормовом предупреждении, а также при установлении особого противопожа</w:t>
      </w:r>
      <w:r w:rsidR="00BB5652">
        <w:rPr>
          <w:color w:val="000000"/>
          <w:szCs w:val="28"/>
        </w:rPr>
        <w:t>рного режима на</w:t>
      </w:r>
      <w:r w:rsidRPr="004E4E0E">
        <w:rPr>
          <w:color w:val="000000"/>
          <w:szCs w:val="28"/>
        </w:rPr>
        <w:t xml:space="preserve"> территории </w:t>
      </w:r>
      <w:r w:rsidR="00BB5652">
        <w:rPr>
          <w:color w:val="000000"/>
          <w:szCs w:val="28"/>
        </w:rPr>
        <w:t>Еловского муниципального ок</w:t>
      </w:r>
      <w:r w:rsidR="00244968">
        <w:rPr>
          <w:color w:val="000000"/>
          <w:szCs w:val="28"/>
        </w:rPr>
        <w:t>р</w:t>
      </w:r>
      <w:r w:rsidR="00BB5652">
        <w:rPr>
          <w:color w:val="000000"/>
          <w:szCs w:val="28"/>
        </w:rPr>
        <w:t xml:space="preserve">уга Пермского края </w:t>
      </w:r>
      <w:r w:rsidRPr="004E4E0E">
        <w:rPr>
          <w:color w:val="000000"/>
          <w:szCs w:val="28"/>
        </w:rPr>
        <w:t>вводить запреты на разведение костров и сжигание горючих материалов и мусора, проведение сельскохозяйственных палов, пожароопасных работ, топку печей, кухонных и котельных установок;</w:t>
      </w:r>
    </w:p>
    <w:p w:rsidR="00E20ED4" w:rsidRPr="00AA1FBF" w:rsidRDefault="00E20ED4" w:rsidP="00876962">
      <w:pPr>
        <w:spacing w:line="360" w:lineRule="exact"/>
        <w:ind w:firstLine="709"/>
        <w:jc w:val="both"/>
        <w:rPr>
          <w:szCs w:val="28"/>
        </w:rPr>
      </w:pPr>
      <w:r w:rsidRPr="00AA1FBF">
        <w:rPr>
          <w:color w:val="000000"/>
          <w:szCs w:val="28"/>
        </w:rPr>
        <w:t xml:space="preserve">1.3. В срок до </w:t>
      </w:r>
      <w:r w:rsidR="00BB5652">
        <w:rPr>
          <w:color w:val="000000"/>
          <w:szCs w:val="28"/>
        </w:rPr>
        <w:t>01 мая 2021</w:t>
      </w:r>
      <w:r w:rsidRPr="00AA1FBF">
        <w:rPr>
          <w:color w:val="000000"/>
          <w:szCs w:val="28"/>
        </w:rPr>
        <w:t xml:space="preserve"> г.:</w:t>
      </w:r>
    </w:p>
    <w:p w:rsidR="00E20ED4" w:rsidRPr="00AA1FBF" w:rsidRDefault="00BB5652" w:rsidP="00876962">
      <w:pPr>
        <w:spacing w:line="360" w:lineRule="exact"/>
        <w:ind w:firstLine="709"/>
        <w:jc w:val="both"/>
        <w:rPr>
          <w:szCs w:val="28"/>
        </w:rPr>
      </w:pPr>
      <w:r>
        <w:rPr>
          <w:color w:val="000000"/>
          <w:szCs w:val="28"/>
        </w:rPr>
        <w:t>1.3.1. разработать и утвердить П</w:t>
      </w:r>
      <w:r w:rsidR="00E20ED4" w:rsidRPr="00AA1FBF">
        <w:rPr>
          <w:color w:val="000000"/>
          <w:szCs w:val="28"/>
        </w:rPr>
        <w:t>лан мероприятий по предупреждению пожаров, гибели и травматизма людей от них и усилению мер пожарной безопасности населенных пунктов и объектов в весенне-летний пож</w:t>
      </w:r>
      <w:r>
        <w:rPr>
          <w:color w:val="000000"/>
          <w:szCs w:val="28"/>
        </w:rPr>
        <w:t>ароопасный период 2021</w:t>
      </w:r>
      <w:r w:rsidR="00E20ED4" w:rsidRPr="00AA1FBF">
        <w:rPr>
          <w:color w:val="000000"/>
          <w:szCs w:val="28"/>
        </w:rPr>
        <w:t xml:space="preserve"> года;</w:t>
      </w:r>
    </w:p>
    <w:p w:rsidR="00E20ED4" w:rsidRPr="00AA1FBF" w:rsidRDefault="00E20ED4" w:rsidP="00876962">
      <w:pPr>
        <w:spacing w:line="360" w:lineRule="exact"/>
        <w:ind w:firstLine="709"/>
        <w:jc w:val="both"/>
        <w:rPr>
          <w:szCs w:val="28"/>
        </w:rPr>
      </w:pPr>
      <w:r w:rsidRPr="00AA1FBF">
        <w:rPr>
          <w:color w:val="000000"/>
          <w:szCs w:val="28"/>
        </w:rPr>
        <w:t>1.3.2. провести проверку наличия и состояния телефонной связи и системы оповещения населения о пожаре в населенных пунктах;</w:t>
      </w:r>
    </w:p>
    <w:p w:rsidR="00E20ED4" w:rsidRPr="00AA1FBF" w:rsidRDefault="00E20ED4" w:rsidP="00876962">
      <w:pPr>
        <w:spacing w:line="360" w:lineRule="exact"/>
        <w:ind w:firstLine="709"/>
        <w:jc w:val="both"/>
        <w:rPr>
          <w:szCs w:val="28"/>
        </w:rPr>
      </w:pPr>
      <w:r w:rsidRPr="00AA1FBF">
        <w:rPr>
          <w:color w:val="000000"/>
          <w:szCs w:val="28"/>
        </w:rPr>
        <w:t>1.3.3. создать условия для привлечения населения и добровольных пожарных к работам по предупреждению и локализации пожаров;</w:t>
      </w:r>
    </w:p>
    <w:p w:rsidR="00E20ED4" w:rsidRPr="00AA1FBF" w:rsidRDefault="00E20ED4" w:rsidP="00876962">
      <w:pPr>
        <w:spacing w:line="360" w:lineRule="exact"/>
        <w:ind w:firstLine="709"/>
        <w:jc w:val="both"/>
        <w:rPr>
          <w:szCs w:val="28"/>
        </w:rPr>
      </w:pPr>
      <w:r w:rsidRPr="00AA1FBF">
        <w:rPr>
          <w:color w:val="000000"/>
          <w:szCs w:val="28"/>
        </w:rPr>
        <w:t>1.3.4. привести в исправное состояние технику, привлекаемую для тушения пожаров, укомплектовать необходимым пожарно-техническим вооружением и обеспечить запасом горюче-смазочных материалов;</w:t>
      </w:r>
    </w:p>
    <w:p w:rsidR="00E20ED4" w:rsidRPr="00AA1FBF" w:rsidRDefault="00E20ED4" w:rsidP="00876962">
      <w:pPr>
        <w:spacing w:line="360" w:lineRule="exact"/>
        <w:ind w:firstLine="709"/>
        <w:jc w:val="both"/>
        <w:rPr>
          <w:szCs w:val="28"/>
        </w:rPr>
      </w:pPr>
      <w:r w:rsidRPr="00AA1FBF">
        <w:rPr>
          <w:color w:val="000000"/>
          <w:szCs w:val="28"/>
        </w:rPr>
        <w:t>1.3.5. привести в исправное состояние противопожарные резервуары (пожарные водоемы), пожарные пирсы и гидранты;</w:t>
      </w:r>
    </w:p>
    <w:p w:rsidR="00E20ED4" w:rsidRPr="00AA1FBF" w:rsidRDefault="00E20ED4" w:rsidP="00876962">
      <w:pPr>
        <w:spacing w:line="360" w:lineRule="exact"/>
        <w:ind w:firstLine="709"/>
        <w:jc w:val="both"/>
        <w:rPr>
          <w:color w:val="000000"/>
          <w:szCs w:val="28"/>
        </w:rPr>
      </w:pPr>
      <w:r w:rsidRPr="00AA1FBF">
        <w:rPr>
          <w:color w:val="000000"/>
          <w:szCs w:val="28"/>
        </w:rPr>
        <w:t xml:space="preserve">1.3.6. провести разъяснительную работу среди населения с помощью средств массовой информации, в том числе посредством организации и </w:t>
      </w:r>
      <w:r w:rsidRPr="00AA1FBF">
        <w:rPr>
          <w:color w:val="000000"/>
          <w:szCs w:val="28"/>
        </w:rPr>
        <w:lastRenderedPageBreak/>
        <w:t>проведения собраний населения, направленных на ознакомление граждан с правилами противопожарного режима, установленными запретами и доведение порядка действий в случае возникновения природных пожаров в весенне-летний пожароопасный период;</w:t>
      </w:r>
    </w:p>
    <w:p w:rsidR="00E20ED4" w:rsidRPr="00AA1FBF" w:rsidRDefault="00E20ED4" w:rsidP="00876962">
      <w:pPr>
        <w:spacing w:line="360" w:lineRule="exact"/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1.3.7</w:t>
      </w:r>
      <w:r w:rsidRPr="00AA1FBF">
        <w:rPr>
          <w:color w:val="000000"/>
          <w:szCs w:val="28"/>
        </w:rPr>
        <w:t xml:space="preserve">. </w:t>
      </w:r>
      <w:r w:rsidRPr="00AA1FBF">
        <w:rPr>
          <w:color w:val="000000"/>
          <w:szCs w:val="28"/>
        </w:rPr>
        <w:tab/>
        <w:t>разработать и согласовать с территориальными подразделениями Главного управления МЧС России по Пермскому краю, территориальными органами Главного управления МВД России по Пермскому краю, участковыми лесничествами Министерства природных ресурсов, лесного хозяйства и экологии Пермского края ежемесячных графиков проведения плановых (рейдовых) осмотров, обследований территорий в части соблюдения порядка выжигания сухой травянистой растительности, порядка использования открытого огня и разведения костров, а также оперативной</w:t>
      </w:r>
      <w:proofErr w:type="gramEnd"/>
      <w:r w:rsidRPr="00AA1FBF">
        <w:rPr>
          <w:color w:val="000000"/>
          <w:szCs w:val="28"/>
        </w:rPr>
        <w:t xml:space="preserve"> проверки</w:t>
      </w:r>
      <w:proofErr w:type="gramStart"/>
      <w:r w:rsidRPr="00AA1FBF">
        <w:rPr>
          <w:color w:val="000000"/>
          <w:szCs w:val="28"/>
        </w:rPr>
        <w:t>.</w:t>
      </w:r>
      <w:proofErr w:type="gramEnd"/>
      <w:r w:rsidRPr="00AA1FBF">
        <w:rPr>
          <w:color w:val="000000"/>
          <w:szCs w:val="28"/>
        </w:rPr>
        <w:t xml:space="preserve"> </w:t>
      </w:r>
      <w:proofErr w:type="gramStart"/>
      <w:r w:rsidRPr="00AA1FBF">
        <w:rPr>
          <w:color w:val="000000"/>
          <w:szCs w:val="28"/>
        </w:rPr>
        <w:t>т</w:t>
      </w:r>
      <w:proofErr w:type="gramEnd"/>
      <w:r w:rsidRPr="00AA1FBF">
        <w:rPr>
          <w:color w:val="000000"/>
          <w:szCs w:val="28"/>
        </w:rPr>
        <w:t>ермических точек, обнаруженных средствами космического мониторинга;</w:t>
      </w:r>
    </w:p>
    <w:p w:rsidR="00E20ED4" w:rsidRPr="00AA1FBF" w:rsidRDefault="00E20ED4" w:rsidP="00876962">
      <w:pPr>
        <w:spacing w:line="360" w:lineRule="exact"/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1.3.8</w:t>
      </w:r>
      <w:r w:rsidRPr="00AA1FBF">
        <w:rPr>
          <w:color w:val="000000"/>
          <w:szCs w:val="28"/>
        </w:rPr>
        <w:t>. разработать и согласовать с территориальными подразделениями Главного управления МЧС России по Пермскому краю, Управлением Федеральной государственной службы кадастра и картографии по Пермскому краю ежемесячных графиков проведения плановых (рейдовых) осмотров, обследований в целях контроля очистки территорий, прилегающих к лесу, от сухой травянистой растительности, пожнив</w:t>
      </w:r>
      <w:r>
        <w:rPr>
          <w:color w:val="000000"/>
          <w:szCs w:val="28"/>
        </w:rPr>
        <w:t>н</w:t>
      </w:r>
      <w:r w:rsidRPr="00AA1FBF">
        <w:rPr>
          <w:color w:val="000000"/>
          <w:szCs w:val="28"/>
        </w:rPr>
        <w:t>ых остатков, валежника, порубочных остатков, мусора и других горючих материалов, отделения леса противопожарной минерализованной полосой или иным</w:t>
      </w:r>
      <w:proofErr w:type="gramEnd"/>
      <w:r w:rsidRPr="00AA1FBF">
        <w:rPr>
          <w:color w:val="000000"/>
          <w:szCs w:val="28"/>
        </w:rPr>
        <w:t xml:space="preserve"> противопожарным барьером, а также принятия собственниками сельскохозяйственных угодий мер по их защите от зарастания сорной растительностью, деревьями и кустарниками, своевременному проведению сенокошения на сенокосах;</w:t>
      </w:r>
    </w:p>
    <w:p w:rsidR="00E20ED4" w:rsidRPr="00AA1FBF" w:rsidRDefault="00E20ED4" w:rsidP="00876962">
      <w:pPr>
        <w:spacing w:line="360" w:lineRule="exact"/>
        <w:ind w:firstLine="709"/>
        <w:jc w:val="both"/>
        <w:rPr>
          <w:color w:val="000000"/>
          <w:szCs w:val="28"/>
        </w:rPr>
      </w:pPr>
      <w:r w:rsidRPr="00AA1FBF">
        <w:rPr>
          <w:color w:val="000000"/>
          <w:szCs w:val="28"/>
        </w:rPr>
        <w:t xml:space="preserve">1.4. в срок до </w:t>
      </w:r>
      <w:r w:rsidR="003438FE">
        <w:rPr>
          <w:color w:val="000000"/>
          <w:szCs w:val="28"/>
        </w:rPr>
        <w:t>01 мая 2021</w:t>
      </w:r>
      <w:r w:rsidRPr="00AA1FBF">
        <w:rPr>
          <w:color w:val="000000"/>
          <w:szCs w:val="28"/>
        </w:rPr>
        <w:t xml:space="preserve"> г.:</w:t>
      </w:r>
    </w:p>
    <w:p w:rsidR="00E20ED4" w:rsidRPr="00AA1FBF" w:rsidRDefault="00E20ED4" w:rsidP="00876962">
      <w:pPr>
        <w:spacing w:line="360" w:lineRule="exact"/>
        <w:ind w:firstLine="709"/>
        <w:jc w:val="both"/>
        <w:rPr>
          <w:szCs w:val="28"/>
        </w:rPr>
      </w:pPr>
      <w:proofErr w:type="gramStart"/>
      <w:r w:rsidRPr="00AA1FBF">
        <w:rPr>
          <w:szCs w:val="28"/>
        </w:rPr>
        <w:t>1.4.1.</w:t>
      </w:r>
      <w:r w:rsidRPr="00AA1FBF">
        <w:rPr>
          <w:szCs w:val="28"/>
        </w:rPr>
        <w:tab/>
        <w:t xml:space="preserve">организовать контроль за своевременным проведением предусмотренных Правилами противопожарного режима в Российской Федерации, утвержденными </w:t>
      </w:r>
      <w:r w:rsidRPr="003438FE">
        <w:rPr>
          <w:szCs w:val="28"/>
        </w:rPr>
        <w:t>Постановлением Правительства Россий</w:t>
      </w:r>
      <w:r w:rsidR="003438FE">
        <w:rPr>
          <w:szCs w:val="28"/>
        </w:rPr>
        <w:t>ской Федерации от 16 сентября 2020 г. № 1479</w:t>
      </w:r>
      <w:r w:rsidRPr="003438FE">
        <w:rPr>
          <w:szCs w:val="28"/>
        </w:rPr>
        <w:t xml:space="preserve"> «О</w:t>
      </w:r>
      <w:r w:rsidR="003438FE">
        <w:rPr>
          <w:szCs w:val="28"/>
        </w:rPr>
        <w:t>б</w:t>
      </w:r>
      <w:r w:rsidRPr="003438FE">
        <w:rPr>
          <w:szCs w:val="28"/>
        </w:rPr>
        <w:t xml:space="preserve"> </w:t>
      </w:r>
      <w:r w:rsidR="003438FE">
        <w:rPr>
          <w:szCs w:val="28"/>
        </w:rPr>
        <w:t>утверждении правил противопожарного режима в Российской Федерации</w:t>
      </w:r>
      <w:r w:rsidRPr="003438FE">
        <w:rPr>
          <w:b/>
          <w:szCs w:val="28"/>
        </w:rPr>
        <w:t>»,</w:t>
      </w:r>
      <w:r w:rsidRPr="00AA1FBF">
        <w:rPr>
          <w:szCs w:val="28"/>
        </w:rPr>
        <w:t xml:space="preserve"> мероприятий по очистке от сухой травянистой растительности, пожнивных остатков, валежника, порубочных остатков, мусора и других горючих материалов, прокладке противопожарных минерализованных полос на землях, прилегающих к лесным насаждениям (в</w:t>
      </w:r>
      <w:proofErr w:type="gramEnd"/>
      <w:r w:rsidRPr="00AA1FBF">
        <w:rPr>
          <w:szCs w:val="28"/>
        </w:rPr>
        <w:t xml:space="preserve"> том числе</w:t>
      </w:r>
      <w:r w:rsidR="003438FE">
        <w:rPr>
          <w:szCs w:val="28"/>
        </w:rPr>
        <w:t>,</w:t>
      </w:r>
      <w:r w:rsidRPr="00AA1FBF">
        <w:rPr>
          <w:szCs w:val="28"/>
        </w:rPr>
        <w:t xml:space="preserve"> определение перечня собственников указанных земель, объемы и сроки выполнения противопожарных мероприятий);</w:t>
      </w:r>
    </w:p>
    <w:p w:rsidR="00E20ED4" w:rsidRPr="00AA1FBF" w:rsidRDefault="00E20ED4" w:rsidP="00876962">
      <w:pPr>
        <w:spacing w:line="360" w:lineRule="exact"/>
        <w:ind w:firstLine="709"/>
        <w:jc w:val="both"/>
        <w:rPr>
          <w:szCs w:val="28"/>
        </w:rPr>
      </w:pPr>
      <w:r w:rsidRPr="00AA1FBF">
        <w:rPr>
          <w:color w:val="000000"/>
          <w:szCs w:val="28"/>
        </w:rPr>
        <w:t>1.4.</w:t>
      </w:r>
      <w:r>
        <w:rPr>
          <w:color w:val="000000"/>
          <w:szCs w:val="28"/>
        </w:rPr>
        <w:t>2</w:t>
      </w:r>
      <w:r w:rsidRPr="00AA1FBF">
        <w:rPr>
          <w:color w:val="000000"/>
          <w:szCs w:val="28"/>
        </w:rPr>
        <w:t>. привести в исправное состояние пожарные пирсы;</w:t>
      </w:r>
    </w:p>
    <w:p w:rsidR="00E20ED4" w:rsidRPr="00AA1FBF" w:rsidRDefault="00E20ED4" w:rsidP="00876962">
      <w:pPr>
        <w:spacing w:line="360" w:lineRule="exact"/>
        <w:ind w:firstLine="709"/>
        <w:jc w:val="both"/>
        <w:rPr>
          <w:szCs w:val="28"/>
        </w:rPr>
      </w:pPr>
      <w:r w:rsidRPr="00AA1FBF">
        <w:rPr>
          <w:color w:val="000000"/>
          <w:szCs w:val="28"/>
        </w:rPr>
        <w:t>1.4.</w:t>
      </w:r>
      <w:r>
        <w:rPr>
          <w:color w:val="000000"/>
          <w:szCs w:val="28"/>
        </w:rPr>
        <w:t>3</w:t>
      </w:r>
      <w:r w:rsidRPr="00AA1FBF">
        <w:rPr>
          <w:color w:val="000000"/>
          <w:szCs w:val="28"/>
        </w:rPr>
        <w:t xml:space="preserve"> очистить территорию населенных пунктов от горючих отходов и мусора, организовать работу по ликвидации несанкционированных свалок горючих материалов, созданию защитных противопожарных </w:t>
      </w:r>
      <w:r w:rsidRPr="00AA1FBF">
        <w:rPr>
          <w:color w:val="000000"/>
          <w:szCs w:val="28"/>
        </w:rPr>
        <w:lastRenderedPageBreak/>
        <w:t>минерализованных полос, удалению (сбору) в летний период сухой растительности на объектах защиты, граничащих с лесными участками;</w:t>
      </w:r>
    </w:p>
    <w:p w:rsidR="00E20ED4" w:rsidRPr="00AA1FBF" w:rsidRDefault="00E20ED4" w:rsidP="00876962">
      <w:pPr>
        <w:spacing w:line="360" w:lineRule="exact"/>
        <w:ind w:firstLine="709"/>
        <w:jc w:val="both"/>
        <w:rPr>
          <w:color w:val="000000"/>
          <w:szCs w:val="28"/>
        </w:rPr>
      </w:pPr>
      <w:r w:rsidRPr="00AA1FBF">
        <w:rPr>
          <w:color w:val="000000"/>
          <w:szCs w:val="28"/>
        </w:rPr>
        <w:t>1.4.</w:t>
      </w:r>
      <w:r>
        <w:rPr>
          <w:color w:val="000000"/>
          <w:szCs w:val="28"/>
        </w:rPr>
        <w:t>4</w:t>
      </w:r>
      <w:r w:rsidRPr="00AA1FBF">
        <w:rPr>
          <w:color w:val="000000"/>
          <w:szCs w:val="28"/>
        </w:rPr>
        <w:t>. в детских дошкольных и общеобразовательных учебных заведениях провести пропагандистские мероприятия, беседы на противопожарные темы, организовать воспитательную работу среди детей по предупреждению пожаров и детской шалости с огнем;</w:t>
      </w:r>
    </w:p>
    <w:p w:rsidR="00E20ED4" w:rsidRPr="00AA1FBF" w:rsidRDefault="00E20ED4" w:rsidP="00876962">
      <w:pPr>
        <w:spacing w:line="360" w:lineRule="exact"/>
        <w:ind w:firstLine="709"/>
        <w:jc w:val="both"/>
        <w:rPr>
          <w:szCs w:val="28"/>
        </w:rPr>
      </w:pPr>
      <w:r w:rsidRPr="00AA1FBF">
        <w:rPr>
          <w:color w:val="000000"/>
          <w:szCs w:val="28"/>
        </w:rPr>
        <w:t>1.4.</w:t>
      </w:r>
      <w:r>
        <w:rPr>
          <w:color w:val="000000"/>
          <w:szCs w:val="28"/>
        </w:rPr>
        <w:t>5</w:t>
      </w:r>
      <w:r w:rsidR="003438FE">
        <w:rPr>
          <w:color w:val="000000"/>
          <w:szCs w:val="28"/>
        </w:rPr>
        <w:t>. направить в А</w:t>
      </w:r>
      <w:r w:rsidRPr="00AA1FBF">
        <w:rPr>
          <w:color w:val="000000"/>
          <w:szCs w:val="28"/>
        </w:rPr>
        <w:t>дминистрацию</w:t>
      </w:r>
      <w:r w:rsidR="003438FE">
        <w:rPr>
          <w:color w:val="000000"/>
          <w:szCs w:val="28"/>
        </w:rPr>
        <w:t xml:space="preserve"> Еловского муниципального округа Пермского края</w:t>
      </w:r>
      <w:r w:rsidRPr="00AA1FBF">
        <w:rPr>
          <w:color w:val="000000"/>
          <w:szCs w:val="28"/>
        </w:rPr>
        <w:t xml:space="preserve"> информацию о ходе выполнения плана дополнительных мероприятий по предупреждению пожаров на подведомственной территории в весенне-</w:t>
      </w:r>
      <w:r w:rsidR="003438FE">
        <w:rPr>
          <w:color w:val="000000"/>
          <w:szCs w:val="28"/>
        </w:rPr>
        <w:t>летний пожароопасный период 2021</w:t>
      </w:r>
      <w:r w:rsidRPr="00AA1FBF">
        <w:rPr>
          <w:color w:val="000000"/>
          <w:szCs w:val="28"/>
        </w:rPr>
        <w:t xml:space="preserve"> года.</w:t>
      </w:r>
    </w:p>
    <w:p w:rsidR="00E20ED4" w:rsidRPr="00AA1FBF" w:rsidRDefault="00E20ED4" w:rsidP="00876962">
      <w:pPr>
        <w:spacing w:line="360" w:lineRule="exact"/>
        <w:ind w:firstLine="709"/>
        <w:jc w:val="both"/>
        <w:rPr>
          <w:szCs w:val="28"/>
        </w:rPr>
      </w:pPr>
      <w:r w:rsidRPr="00AA1FBF">
        <w:rPr>
          <w:color w:val="000000"/>
          <w:szCs w:val="28"/>
        </w:rPr>
        <w:t>2. Руководителям организаций всех форм собственности рекомендовать:</w:t>
      </w:r>
    </w:p>
    <w:p w:rsidR="00E20ED4" w:rsidRPr="00AA1FBF" w:rsidRDefault="00E20ED4" w:rsidP="00876962">
      <w:pPr>
        <w:spacing w:line="360" w:lineRule="exact"/>
        <w:ind w:firstLine="709"/>
        <w:jc w:val="both"/>
        <w:rPr>
          <w:szCs w:val="28"/>
        </w:rPr>
      </w:pPr>
      <w:r w:rsidRPr="00AA1FBF">
        <w:rPr>
          <w:color w:val="000000"/>
          <w:szCs w:val="28"/>
        </w:rPr>
        <w:t xml:space="preserve">2.1. в срок до </w:t>
      </w:r>
      <w:r w:rsidR="003438FE">
        <w:rPr>
          <w:color w:val="000000"/>
          <w:szCs w:val="28"/>
        </w:rPr>
        <w:t>30 апреля 2021</w:t>
      </w:r>
      <w:r w:rsidRPr="00AA1FBF">
        <w:rPr>
          <w:color w:val="000000"/>
          <w:szCs w:val="28"/>
        </w:rPr>
        <w:t xml:space="preserve"> г.:</w:t>
      </w:r>
    </w:p>
    <w:p w:rsidR="00E20ED4" w:rsidRPr="00AA1FBF" w:rsidRDefault="00E20ED4" w:rsidP="00876962">
      <w:pPr>
        <w:spacing w:line="360" w:lineRule="exact"/>
        <w:ind w:firstLine="709"/>
        <w:jc w:val="both"/>
        <w:rPr>
          <w:szCs w:val="28"/>
        </w:rPr>
      </w:pPr>
      <w:r w:rsidRPr="00AA1FBF">
        <w:rPr>
          <w:color w:val="000000"/>
          <w:szCs w:val="28"/>
        </w:rPr>
        <w:t>2.1.1. приказом по организации назначить ответственных лиц за обеспечение пожарной безопасности;</w:t>
      </w:r>
    </w:p>
    <w:p w:rsidR="00E20ED4" w:rsidRPr="00AA1FBF" w:rsidRDefault="00E20ED4" w:rsidP="00876962">
      <w:pPr>
        <w:spacing w:line="360" w:lineRule="exact"/>
        <w:ind w:firstLine="709"/>
        <w:jc w:val="both"/>
        <w:rPr>
          <w:szCs w:val="28"/>
        </w:rPr>
      </w:pPr>
      <w:r w:rsidRPr="00AA1FBF">
        <w:rPr>
          <w:color w:val="000000"/>
          <w:szCs w:val="28"/>
        </w:rPr>
        <w:t>2.1.2. обеспечить возможность беспрепятственного проезда пожарной техники на подведомственной территории к жилым и иным зданиям;</w:t>
      </w:r>
    </w:p>
    <w:p w:rsidR="00E20ED4" w:rsidRPr="00AA1FBF" w:rsidRDefault="00E20ED4" w:rsidP="00876962">
      <w:pPr>
        <w:spacing w:line="360" w:lineRule="exact"/>
        <w:ind w:firstLine="709"/>
        <w:jc w:val="both"/>
        <w:rPr>
          <w:szCs w:val="28"/>
        </w:rPr>
      </w:pPr>
      <w:r w:rsidRPr="00AA1FBF">
        <w:rPr>
          <w:color w:val="000000"/>
          <w:szCs w:val="28"/>
        </w:rPr>
        <w:t>2.1.3. провести в разъяснительную работу с работниками организаций по соблюдению правил противопожарного режима, установленных запретов и доведению порядка действий в случае возникновения пожара.</w:t>
      </w:r>
    </w:p>
    <w:p w:rsidR="00E20ED4" w:rsidRPr="00AA1FBF" w:rsidRDefault="003438FE" w:rsidP="00876962">
      <w:pPr>
        <w:spacing w:line="360" w:lineRule="exact"/>
        <w:ind w:firstLine="709"/>
        <w:jc w:val="both"/>
        <w:rPr>
          <w:szCs w:val="28"/>
        </w:rPr>
      </w:pPr>
      <w:r>
        <w:rPr>
          <w:color w:val="000000"/>
          <w:szCs w:val="28"/>
        </w:rPr>
        <w:t>2.2. в срок до 01 мая 2021</w:t>
      </w:r>
      <w:r w:rsidR="00E20ED4" w:rsidRPr="00AA1FBF">
        <w:rPr>
          <w:color w:val="000000"/>
          <w:szCs w:val="28"/>
        </w:rPr>
        <w:t xml:space="preserve"> г.:</w:t>
      </w:r>
    </w:p>
    <w:p w:rsidR="00E20ED4" w:rsidRPr="00AA1FBF" w:rsidRDefault="00E20ED4" w:rsidP="00876962">
      <w:pPr>
        <w:spacing w:line="360" w:lineRule="exact"/>
        <w:ind w:firstLine="709"/>
        <w:jc w:val="both"/>
        <w:rPr>
          <w:szCs w:val="28"/>
        </w:rPr>
      </w:pPr>
      <w:r w:rsidRPr="00AA1FBF">
        <w:rPr>
          <w:color w:val="000000"/>
          <w:szCs w:val="28"/>
        </w:rPr>
        <w:t>2.2.1. организовать работу по очистке от сухой травяной растительности, созданию защитных противопожарных минерализованных полос на объектах защиты, граничащих с лесными участками.</w:t>
      </w:r>
    </w:p>
    <w:p w:rsidR="00E20ED4" w:rsidRPr="00AA1FBF" w:rsidRDefault="00E20ED4" w:rsidP="00876962">
      <w:pPr>
        <w:spacing w:line="360" w:lineRule="exact"/>
        <w:ind w:firstLine="709"/>
        <w:jc w:val="both"/>
        <w:rPr>
          <w:szCs w:val="28"/>
        </w:rPr>
      </w:pPr>
      <w:r w:rsidRPr="00AA1FBF">
        <w:rPr>
          <w:color w:val="000000"/>
          <w:szCs w:val="28"/>
        </w:rPr>
        <w:t>3. Руководителям объектов переработки древесины, всех форм собственности, рекомендовать:</w:t>
      </w:r>
    </w:p>
    <w:p w:rsidR="00E20ED4" w:rsidRDefault="00E20ED4" w:rsidP="00876962">
      <w:pPr>
        <w:spacing w:line="360" w:lineRule="exact"/>
        <w:ind w:firstLine="709"/>
        <w:jc w:val="both"/>
        <w:rPr>
          <w:color w:val="000000"/>
          <w:szCs w:val="28"/>
        </w:rPr>
      </w:pPr>
      <w:r w:rsidRPr="00AA1FBF">
        <w:rPr>
          <w:color w:val="000000"/>
          <w:szCs w:val="28"/>
        </w:rPr>
        <w:t xml:space="preserve">3.1. в срок до </w:t>
      </w:r>
      <w:r w:rsidR="003438FE">
        <w:rPr>
          <w:color w:val="000000"/>
          <w:szCs w:val="28"/>
        </w:rPr>
        <w:t>01 мая 2021</w:t>
      </w:r>
      <w:r w:rsidRPr="00AA1FBF">
        <w:rPr>
          <w:color w:val="000000"/>
          <w:szCs w:val="28"/>
        </w:rPr>
        <w:t xml:space="preserve"> г.</w:t>
      </w:r>
    </w:p>
    <w:p w:rsidR="00E20ED4" w:rsidRPr="00AA1FBF" w:rsidRDefault="00E20ED4" w:rsidP="00876962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3.1</w:t>
      </w:r>
      <w:r w:rsidRPr="00603556">
        <w:rPr>
          <w:szCs w:val="28"/>
        </w:rPr>
        <w:t>.1. привести в исправное состояние противопожарные резервуары (</w:t>
      </w:r>
      <w:r>
        <w:rPr>
          <w:szCs w:val="28"/>
        </w:rPr>
        <w:t xml:space="preserve">водоемы), гидранты и </w:t>
      </w:r>
      <w:r w:rsidRPr="00603556">
        <w:rPr>
          <w:szCs w:val="28"/>
        </w:rPr>
        <w:t>пожарные пирсы;</w:t>
      </w:r>
    </w:p>
    <w:p w:rsidR="00E20ED4" w:rsidRPr="00AA1FBF" w:rsidRDefault="00E20ED4" w:rsidP="00876962">
      <w:pPr>
        <w:spacing w:line="360" w:lineRule="exact"/>
        <w:ind w:firstLine="709"/>
        <w:jc w:val="both"/>
        <w:rPr>
          <w:szCs w:val="28"/>
        </w:rPr>
      </w:pPr>
      <w:r w:rsidRPr="00AA1FBF">
        <w:rPr>
          <w:color w:val="000000"/>
          <w:szCs w:val="28"/>
        </w:rPr>
        <w:t xml:space="preserve">3.2. в срок до </w:t>
      </w:r>
      <w:r>
        <w:rPr>
          <w:color w:val="000000"/>
          <w:szCs w:val="28"/>
        </w:rPr>
        <w:t>01</w:t>
      </w:r>
      <w:r w:rsidR="003438FE">
        <w:rPr>
          <w:color w:val="000000"/>
          <w:szCs w:val="28"/>
        </w:rPr>
        <w:t xml:space="preserve"> мая 2021</w:t>
      </w:r>
      <w:r>
        <w:rPr>
          <w:color w:val="000000"/>
          <w:szCs w:val="28"/>
        </w:rPr>
        <w:t xml:space="preserve"> </w:t>
      </w:r>
      <w:r w:rsidRPr="00AA1FBF">
        <w:rPr>
          <w:color w:val="000000"/>
          <w:szCs w:val="28"/>
        </w:rPr>
        <w:t>г.:</w:t>
      </w:r>
    </w:p>
    <w:p w:rsidR="00E20ED4" w:rsidRPr="00AA1FBF" w:rsidRDefault="00E20ED4" w:rsidP="00876962">
      <w:pPr>
        <w:spacing w:line="360" w:lineRule="exact"/>
        <w:ind w:firstLine="709"/>
        <w:jc w:val="both"/>
        <w:rPr>
          <w:szCs w:val="28"/>
        </w:rPr>
      </w:pPr>
      <w:r w:rsidRPr="00AA1FBF">
        <w:rPr>
          <w:color w:val="000000"/>
          <w:szCs w:val="28"/>
        </w:rPr>
        <w:t>3.2.1. очистить территорию объектов от мусора и других горючих материалов;</w:t>
      </w:r>
    </w:p>
    <w:p w:rsidR="00E20ED4" w:rsidRPr="00AA1FBF" w:rsidRDefault="00E20ED4" w:rsidP="00876962">
      <w:pPr>
        <w:spacing w:line="360" w:lineRule="exact"/>
        <w:ind w:firstLine="709"/>
        <w:jc w:val="both"/>
        <w:rPr>
          <w:szCs w:val="28"/>
        </w:rPr>
      </w:pPr>
      <w:r w:rsidRPr="00AA1FBF">
        <w:rPr>
          <w:color w:val="000000"/>
          <w:szCs w:val="28"/>
        </w:rPr>
        <w:t>3.2.2. обеспечить соблюдение требований противопожарного режима и охрану в нерабочее время объектов переработки древесины в период установления особого противопожарного режима на соответствующей территории</w:t>
      </w:r>
      <w:r w:rsidR="003438FE">
        <w:rPr>
          <w:color w:val="000000"/>
          <w:szCs w:val="28"/>
        </w:rPr>
        <w:t xml:space="preserve"> Еловского муниципального округа Пермского края</w:t>
      </w:r>
      <w:r w:rsidRPr="00AA1FBF">
        <w:rPr>
          <w:color w:val="000000"/>
          <w:szCs w:val="28"/>
        </w:rPr>
        <w:t>, а также в период устойчивой сухой, жаркой погоды и (или) при штормовом предупреждении.</w:t>
      </w:r>
    </w:p>
    <w:p w:rsidR="00E20ED4" w:rsidRPr="00AA1FBF" w:rsidRDefault="00E20ED4" w:rsidP="00876962">
      <w:pPr>
        <w:spacing w:line="360" w:lineRule="exact"/>
        <w:ind w:firstLine="709"/>
        <w:jc w:val="both"/>
        <w:rPr>
          <w:szCs w:val="28"/>
        </w:rPr>
      </w:pPr>
      <w:r w:rsidRPr="00AA1FBF">
        <w:rPr>
          <w:color w:val="000000"/>
          <w:szCs w:val="28"/>
        </w:rPr>
        <w:t xml:space="preserve">4. </w:t>
      </w:r>
      <w:r w:rsidR="0020568C">
        <w:rPr>
          <w:color w:val="000000"/>
          <w:szCs w:val="28"/>
        </w:rPr>
        <w:t>Директору муниципального казенного учреждения</w:t>
      </w:r>
      <w:r w:rsidRPr="00AA1FBF">
        <w:rPr>
          <w:color w:val="000000"/>
          <w:szCs w:val="28"/>
        </w:rPr>
        <w:t xml:space="preserve"> Еловского мун</w:t>
      </w:r>
      <w:r>
        <w:rPr>
          <w:color w:val="000000"/>
          <w:szCs w:val="28"/>
        </w:rPr>
        <w:t>иципальног</w:t>
      </w:r>
      <w:r w:rsidR="003438FE">
        <w:rPr>
          <w:color w:val="000000"/>
          <w:szCs w:val="28"/>
        </w:rPr>
        <w:t>о округа Пермского края</w:t>
      </w:r>
      <w:r w:rsidR="0020568C">
        <w:rPr>
          <w:color w:val="000000"/>
          <w:szCs w:val="28"/>
        </w:rPr>
        <w:t xml:space="preserve"> «Гражданская защита»</w:t>
      </w:r>
      <w:r w:rsidRPr="00AA1FBF">
        <w:rPr>
          <w:color w:val="000000"/>
          <w:szCs w:val="28"/>
        </w:rPr>
        <w:t>:</w:t>
      </w:r>
    </w:p>
    <w:p w:rsidR="00E20ED4" w:rsidRPr="00AA1FBF" w:rsidRDefault="00E20ED4" w:rsidP="00876962">
      <w:pPr>
        <w:spacing w:line="360" w:lineRule="exact"/>
        <w:ind w:firstLine="709"/>
        <w:jc w:val="both"/>
        <w:rPr>
          <w:szCs w:val="28"/>
        </w:rPr>
      </w:pPr>
      <w:r w:rsidRPr="00AA1FBF">
        <w:rPr>
          <w:color w:val="000000"/>
          <w:szCs w:val="28"/>
        </w:rPr>
        <w:t xml:space="preserve">4.1. в срок до </w:t>
      </w:r>
      <w:r w:rsidR="003438FE">
        <w:rPr>
          <w:color w:val="000000"/>
          <w:szCs w:val="28"/>
        </w:rPr>
        <w:t>01 мая 2021</w:t>
      </w:r>
      <w:r w:rsidRPr="00AA1FBF">
        <w:rPr>
          <w:color w:val="000000"/>
          <w:szCs w:val="28"/>
        </w:rPr>
        <w:t xml:space="preserve"> г.:</w:t>
      </w:r>
    </w:p>
    <w:p w:rsidR="00E20ED4" w:rsidRPr="00AA1FBF" w:rsidRDefault="00E20ED4" w:rsidP="00876962">
      <w:pPr>
        <w:spacing w:line="360" w:lineRule="exact"/>
        <w:ind w:firstLine="709"/>
        <w:jc w:val="both"/>
        <w:rPr>
          <w:szCs w:val="28"/>
        </w:rPr>
      </w:pPr>
      <w:r w:rsidRPr="00AA1FBF">
        <w:rPr>
          <w:color w:val="000000"/>
          <w:szCs w:val="28"/>
        </w:rPr>
        <w:lastRenderedPageBreak/>
        <w:t>4.1.1. провести занятия с работниками и добровольными пожарными добровольной пожарной охраны по соблюдению правил охраны труда и техники безопасности при локализации пожаров и проведении аварийно-спасательных работ;</w:t>
      </w:r>
    </w:p>
    <w:p w:rsidR="00E20ED4" w:rsidRDefault="00E20ED4" w:rsidP="00876962">
      <w:pPr>
        <w:spacing w:line="360" w:lineRule="exact"/>
        <w:ind w:firstLine="709"/>
        <w:jc w:val="both"/>
        <w:rPr>
          <w:color w:val="000000"/>
          <w:szCs w:val="28"/>
        </w:rPr>
      </w:pPr>
      <w:r w:rsidRPr="00AA1FBF">
        <w:rPr>
          <w:color w:val="000000"/>
          <w:szCs w:val="28"/>
        </w:rPr>
        <w:t>4.1.2. организовать круглосуточное дежурство работников и добровольных пожарных добровольной пожарной охраны в праздничные и выходные дни с проведением проверки их готовности в целях повышения уровня выполнения задач по локализации пожаров, спасению людей и материальных ценностей;</w:t>
      </w:r>
    </w:p>
    <w:p w:rsidR="00E20ED4" w:rsidRPr="00AA1FBF" w:rsidRDefault="00E20ED4" w:rsidP="00876962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4.1.3</w:t>
      </w:r>
      <w:r w:rsidRPr="00603556">
        <w:rPr>
          <w:szCs w:val="28"/>
        </w:rPr>
        <w:t>. привести в исправное состояние технику, привлекаемую для тушения пожаров;</w:t>
      </w:r>
    </w:p>
    <w:p w:rsidR="008741B6" w:rsidRPr="00E20ED4" w:rsidRDefault="00E20ED4" w:rsidP="00876962">
      <w:pPr>
        <w:spacing w:line="360" w:lineRule="exact"/>
        <w:ind w:firstLine="708"/>
        <w:jc w:val="both"/>
      </w:pPr>
      <w:r w:rsidRPr="00AA1FBF">
        <w:rPr>
          <w:color w:val="000000"/>
          <w:szCs w:val="28"/>
        </w:rPr>
        <w:t>4.</w:t>
      </w:r>
      <w:r>
        <w:rPr>
          <w:color w:val="000000"/>
          <w:szCs w:val="28"/>
        </w:rPr>
        <w:t>1</w:t>
      </w:r>
      <w:r w:rsidRPr="00AA1FBF">
        <w:rPr>
          <w:color w:val="000000"/>
          <w:szCs w:val="28"/>
        </w:rPr>
        <w:t>.</w:t>
      </w:r>
      <w:r>
        <w:rPr>
          <w:color w:val="000000"/>
          <w:szCs w:val="28"/>
        </w:rPr>
        <w:t>4</w:t>
      </w:r>
      <w:r w:rsidRPr="00AA1FBF">
        <w:rPr>
          <w:color w:val="000000"/>
          <w:szCs w:val="28"/>
        </w:rPr>
        <w:t>. организовать проведение профилактических мероприятий по соблюдению правил противопожарного режима в частном жилом секторе населенных пунктов.</w:t>
      </w:r>
    </w:p>
    <w:sectPr w:rsidR="008741B6" w:rsidRPr="00E20ED4" w:rsidSect="00482A25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0A" w:rsidRDefault="0068440A">
      <w:r>
        <w:separator/>
      </w:r>
    </w:p>
  </w:endnote>
  <w:endnote w:type="continuationSeparator" w:id="0">
    <w:p w:rsidR="0068440A" w:rsidRDefault="0068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0A" w:rsidRDefault="0068440A">
      <w:r>
        <w:separator/>
      </w:r>
    </w:p>
  </w:footnote>
  <w:footnote w:type="continuationSeparator" w:id="0">
    <w:p w:rsidR="0068440A" w:rsidRDefault="00684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616"/>
    <w:multiLevelType w:val="hybridMultilevel"/>
    <w:tmpl w:val="04F6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97994"/>
    <w:rsid w:val="000C2D90"/>
    <w:rsid w:val="00125FA3"/>
    <w:rsid w:val="00143108"/>
    <w:rsid w:val="001B2E61"/>
    <w:rsid w:val="0020568C"/>
    <w:rsid w:val="00244968"/>
    <w:rsid w:val="002802BE"/>
    <w:rsid w:val="00311DAC"/>
    <w:rsid w:val="003438FE"/>
    <w:rsid w:val="0036013B"/>
    <w:rsid w:val="0047083E"/>
    <w:rsid w:val="00482A25"/>
    <w:rsid w:val="004C2E81"/>
    <w:rsid w:val="004C7C5E"/>
    <w:rsid w:val="004F6BB4"/>
    <w:rsid w:val="00550A9A"/>
    <w:rsid w:val="005840C7"/>
    <w:rsid w:val="005955BE"/>
    <w:rsid w:val="00673671"/>
    <w:rsid w:val="0068440A"/>
    <w:rsid w:val="006A73F2"/>
    <w:rsid w:val="006F2B94"/>
    <w:rsid w:val="00715A69"/>
    <w:rsid w:val="00871F09"/>
    <w:rsid w:val="008741B6"/>
    <w:rsid w:val="00876962"/>
    <w:rsid w:val="008936EC"/>
    <w:rsid w:val="009C011A"/>
    <w:rsid w:val="00A16F73"/>
    <w:rsid w:val="00A442D4"/>
    <w:rsid w:val="00A701BA"/>
    <w:rsid w:val="00AE0B25"/>
    <w:rsid w:val="00B01DB0"/>
    <w:rsid w:val="00B63EA9"/>
    <w:rsid w:val="00B921B5"/>
    <w:rsid w:val="00BB5652"/>
    <w:rsid w:val="00C17F88"/>
    <w:rsid w:val="00CE1F52"/>
    <w:rsid w:val="00D00746"/>
    <w:rsid w:val="00DF3619"/>
    <w:rsid w:val="00E20ED4"/>
    <w:rsid w:val="00F22F1F"/>
    <w:rsid w:val="00F31ED4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0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0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5</Pages>
  <Words>1066</Words>
  <Characters>7810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2021-04-02T06:20:00Z</cp:lastPrinted>
  <dcterms:created xsi:type="dcterms:W3CDTF">2021-04-01T11:43:00Z</dcterms:created>
  <dcterms:modified xsi:type="dcterms:W3CDTF">2021-04-02T06:21:00Z</dcterms:modified>
</cp:coreProperties>
</file>