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5" w:rsidRDefault="00D61107" w:rsidP="0049564D">
      <w:pPr>
        <w:pStyle w:val="ConsPlusTitle"/>
        <w:spacing w:line="240" w:lineRule="exac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AC0" w:rsidRPr="00482A25" w:rsidRDefault="008A656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164AC0" w:rsidRPr="00482A25" w:rsidRDefault="008A656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AC0" w:rsidRPr="00482A25" w:rsidRDefault="008A656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164AC0" w:rsidRPr="00482A25" w:rsidRDefault="008A656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36E64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64D">
        <w:t xml:space="preserve">Об утверждении </w:t>
      </w:r>
      <w:r w:rsidR="00F52727">
        <w:t>Документа</w:t>
      </w:r>
      <w:r w:rsidR="0049564D">
        <w:t xml:space="preserve"> планирования</w:t>
      </w:r>
    </w:p>
    <w:p w:rsidR="0049564D" w:rsidRDefault="00756375" w:rsidP="0049564D">
      <w:pPr>
        <w:pStyle w:val="ConsPlusTitle"/>
        <w:spacing w:line="240" w:lineRule="exact"/>
      </w:pPr>
      <w:r>
        <w:t>р</w:t>
      </w:r>
      <w:r w:rsidR="0049564D">
        <w:t>егулярных</w:t>
      </w:r>
      <w:r>
        <w:t xml:space="preserve"> </w:t>
      </w:r>
      <w:r w:rsidR="0049564D">
        <w:t xml:space="preserve">перевозок пассажиров и багажа </w:t>
      </w:r>
    </w:p>
    <w:p w:rsidR="0049564D" w:rsidRDefault="0049564D" w:rsidP="0049564D">
      <w:pPr>
        <w:pStyle w:val="ConsPlusTitle"/>
        <w:spacing w:line="240" w:lineRule="exact"/>
      </w:pPr>
      <w:r>
        <w:t xml:space="preserve">автомобильным транспортом </w:t>
      </w:r>
      <w:proofErr w:type="gramStart"/>
      <w:r>
        <w:t>по</w:t>
      </w:r>
      <w:proofErr w:type="gramEnd"/>
    </w:p>
    <w:p w:rsidR="0049564D" w:rsidRDefault="0049564D" w:rsidP="0049564D">
      <w:pPr>
        <w:pStyle w:val="ConsPlusTitle"/>
        <w:spacing w:line="240" w:lineRule="exact"/>
      </w:pPr>
      <w:r>
        <w:t>муниципальным маршрутам на территории</w:t>
      </w:r>
    </w:p>
    <w:p w:rsidR="0049564D" w:rsidRDefault="0049564D" w:rsidP="0049564D">
      <w:pPr>
        <w:pStyle w:val="ConsPlusTitle"/>
        <w:spacing w:line="240" w:lineRule="exact"/>
      </w:pPr>
      <w:r>
        <w:t>Еловского муниципального округа</w:t>
      </w:r>
    </w:p>
    <w:p w:rsidR="0049564D" w:rsidRDefault="0049564D" w:rsidP="0049564D">
      <w:pPr>
        <w:pStyle w:val="ConsPlusTitle"/>
        <w:spacing w:line="240" w:lineRule="exact"/>
      </w:pPr>
      <w:r>
        <w:t>Пермского края</w:t>
      </w:r>
    </w:p>
    <w:p w:rsidR="00FB7EBB" w:rsidRDefault="00FB7EBB" w:rsidP="0049564D">
      <w:pPr>
        <w:spacing w:line="360" w:lineRule="exact"/>
        <w:jc w:val="both"/>
        <w:rPr>
          <w:szCs w:val="28"/>
        </w:rPr>
      </w:pPr>
    </w:p>
    <w:p w:rsidR="00FB7EBB" w:rsidRDefault="00FB7EBB" w:rsidP="00FB7EBB">
      <w:pPr>
        <w:spacing w:line="360" w:lineRule="exact"/>
        <w:ind w:firstLine="709"/>
        <w:jc w:val="both"/>
        <w:rPr>
          <w:szCs w:val="28"/>
        </w:rPr>
      </w:pPr>
    </w:p>
    <w:p w:rsidR="00BF748D" w:rsidRPr="00EB1C93" w:rsidRDefault="00BF748D" w:rsidP="00BF748D">
      <w:pPr>
        <w:pStyle w:val="1"/>
        <w:spacing w:line="360" w:lineRule="exact"/>
        <w:ind w:firstLine="709"/>
        <w:jc w:val="both"/>
      </w:pPr>
      <w:proofErr w:type="gramStart"/>
      <w:r w:rsidRPr="00EB1C93">
        <w:t>В соответствии с Федеральным законом от 06</w:t>
      </w:r>
      <w:r w:rsidR="00D61107">
        <w:t xml:space="preserve"> октября </w:t>
      </w:r>
      <w:r w:rsidRPr="00EB1C93">
        <w:t>2003</w:t>
      </w:r>
      <w:r w:rsidR="00D61107">
        <w:t xml:space="preserve"> г.</w:t>
      </w:r>
      <w:r w:rsidRPr="00EB1C93">
        <w:t xml:space="preserve"> </w:t>
      </w:r>
      <w:hyperlink r:id="rId9" w:history="1">
        <w:r w:rsidRPr="00EB1C93">
          <w:rPr>
            <w:rStyle w:val="af"/>
            <w:color w:val="auto"/>
            <w:u w:val="none"/>
          </w:rPr>
          <w:t>№ 131-ФЗ</w:t>
        </w:r>
      </w:hyperlink>
      <w:r w:rsidRPr="00EB1C93">
        <w:t xml:space="preserve"> «Об общих принципах организации местного самоуправления в Российской Федерации», Федеральным законом от 13</w:t>
      </w:r>
      <w:r w:rsidR="00D61107">
        <w:t xml:space="preserve"> июля </w:t>
      </w:r>
      <w:r w:rsidRPr="00EB1C93">
        <w:t>2015</w:t>
      </w:r>
      <w:r w:rsidR="00D61107">
        <w:t xml:space="preserve"> г.</w:t>
      </w:r>
      <w:r w:rsidRPr="00EB1C93">
        <w:t xml:space="preserve"> </w:t>
      </w:r>
      <w:hyperlink r:id="rId10" w:history="1">
        <w:r w:rsidRPr="00EB1C93">
          <w:rPr>
            <w:rStyle w:val="af"/>
            <w:color w:val="auto"/>
            <w:u w:val="none"/>
          </w:rPr>
          <w:t>№ 220-ФЗ</w:t>
        </w:r>
      </w:hyperlink>
      <w:r w:rsidRPr="00EB1C93"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Пермского края от 12</w:t>
      </w:r>
      <w:proofErr w:type="gramEnd"/>
      <w:r w:rsidR="00D61107">
        <w:t xml:space="preserve"> октября </w:t>
      </w:r>
      <w:r w:rsidRPr="00EB1C93">
        <w:t>2006</w:t>
      </w:r>
      <w:r w:rsidR="00D61107">
        <w:t xml:space="preserve"> г.</w:t>
      </w:r>
      <w:r w:rsidRPr="00EB1C93">
        <w:t xml:space="preserve"> № 19-КЗ </w:t>
      </w:r>
      <w:proofErr w:type="gramStart"/>
      <w:r w:rsidRPr="00EB1C93">
        <w:t>«Об основах организации транспортного обслуживания населения на территории Пермского края</w:t>
      </w:r>
      <w:r w:rsidRPr="00D61107">
        <w:t>»,</w:t>
      </w:r>
      <w:r w:rsidR="00F52727" w:rsidRPr="00D61107">
        <w:t xml:space="preserve"> </w:t>
      </w:r>
      <w:r w:rsidR="006B20D1">
        <w:t>Уставом</w:t>
      </w:r>
      <w:r w:rsidR="006B20D1" w:rsidRPr="00EB1C93">
        <w:t xml:space="preserve"> Еловского муниципального округа Пермского края</w:t>
      </w:r>
      <w:r w:rsidR="006B20D1">
        <w:t xml:space="preserve">, </w:t>
      </w:r>
      <w:r w:rsidR="00F52727" w:rsidRPr="00D61107">
        <w:t>Постановлением Администрации Еловского муниципального округа Пермского края от</w:t>
      </w:r>
      <w:r w:rsidR="00D61107" w:rsidRPr="00D61107">
        <w:t xml:space="preserve"> 08 апреля 2021 г.</w:t>
      </w:r>
      <w:r w:rsidR="00F52727" w:rsidRPr="00D61107">
        <w:t xml:space="preserve"> №</w:t>
      </w:r>
      <w:r w:rsidR="00D61107" w:rsidRPr="00D61107">
        <w:t xml:space="preserve"> 160-п</w:t>
      </w:r>
      <w:r w:rsidR="00F52727" w:rsidRPr="00D61107">
        <w:t xml:space="preserve"> «Об утверждении Порядка подготовки Документа планирования регулярных перевозок пассажиров</w:t>
      </w:r>
      <w:r w:rsidR="00F52727" w:rsidRPr="00BF748D">
        <w:t xml:space="preserve"> и багажа автомобильным транспортом по муниципальным маршрутам на территории </w:t>
      </w:r>
      <w:r w:rsidR="00F52727">
        <w:t>Еловского муници</w:t>
      </w:r>
      <w:r w:rsidR="006B20D1">
        <w:t>пального округа Пермского края»</w:t>
      </w:r>
      <w:proofErr w:type="gramEnd"/>
    </w:p>
    <w:p w:rsidR="00FB7EBB" w:rsidRPr="00EB1C93" w:rsidRDefault="00BF748D" w:rsidP="00BF748D">
      <w:pPr>
        <w:pStyle w:val="1"/>
        <w:spacing w:line="360" w:lineRule="exact"/>
        <w:ind w:firstLine="709"/>
        <w:jc w:val="both"/>
      </w:pPr>
      <w:r w:rsidRPr="00EB1C93">
        <w:t>А</w:t>
      </w:r>
      <w:r w:rsidR="00FB7EBB" w:rsidRPr="00EB1C93">
        <w:t>дминистрация Еловского муниципального округа Пермского края ПОСТАНОВЛЯЕТ:</w:t>
      </w:r>
    </w:p>
    <w:p w:rsidR="00BF748D" w:rsidRPr="00BF748D" w:rsidRDefault="00FB7EBB" w:rsidP="00756375">
      <w:pPr>
        <w:pStyle w:val="1"/>
        <w:spacing w:line="360" w:lineRule="exact"/>
        <w:ind w:firstLine="709"/>
        <w:jc w:val="both"/>
      </w:pPr>
      <w:r w:rsidRPr="00BF748D">
        <w:t xml:space="preserve">1. </w:t>
      </w:r>
      <w:r w:rsidR="00BF748D" w:rsidRPr="00BF748D">
        <w:t xml:space="preserve">Утвердить </w:t>
      </w:r>
      <w:r w:rsidR="00D61107">
        <w:t xml:space="preserve">прилагаемый </w:t>
      </w:r>
      <w:r w:rsidR="00F52727">
        <w:t>Документ</w:t>
      </w:r>
      <w:r w:rsidR="00BF748D" w:rsidRPr="00BF748D">
        <w:t xml:space="preserve"> планирования регулярных перевозок пассажиров и багажа автомобильным транспортом по муниципальным маршрутам на территории </w:t>
      </w:r>
      <w:r w:rsidR="009D7BFB">
        <w:t>Еловского муниципального округа Пермского края</w:t>
      </w:r>
      <w:r w:rsidR="00F52727">
        <w:t>.</w:t>
      </w:r>
    </w:p>
    <w:p w:rsidR="00D66CE1" w:rsidRPr="00BF748D" w:rsidRDefault="00D66CE1" w:rsidP="00BF748D">
      <w:pPr>
        <w:pStyle w:val="1"/>
        <w:spacing w:line="360" w:lineRule="exact"/>
        <w:ind w:firstLine="709"/>
        <w:jc w:val="both"/>
      </w:pPr>
      <w:r>
        <w:t xml:space="preserve">2. Признать утратившим силу Постановление администрации Еловского муниципального района от </w:t>
      </w:r>
      <w:r w:rsidR="00756375">
        <w:t>16</w:t>
      </w:r>
      <w:r w:rsidR="00D61107">
        <w:t xml:space="preserve"> февраля </w:t>
      </w:r>
      <w:r w:rsidR="008618C5">
        <w:t>2018</w:t>
      </w:r>
      <w:r w:rsidR="00D61107">
        <w:t xml:space="preserve"> г. </w:t>
      </w:r>
      <w:r w:rsidR="008618C5">
        <w:t xml:space="preserve"> № 40</w:t>
      </w:r>
      <w:r w:rsidRPr="00D66CE1">
        <w:t xml:space="preserve">-п </w:t>
      </w:r>
      <w:r>
        <w:t>«</w:t>
      </w:r>
      <w:r w:rsidRPr="00D66CE1">
        <w:t xml:space="preserve">Об утверждении </w:t>
      </w:r>
      <w:r w:rsidR="00F52727">
        <w:lastRenderedPageBreak/>
        <w:t>Документа</w:t>
      </w:r>
      <w:r w:rsidRPr="00D66CE1">
        <w:t xml:space="preserve"> планирования регулярных перевозок по муниципальным маршр</w:t>
      </w:r>
      <w:r>
        <w:t>утам в границах Еловского муниципального района».</w:t>
      </w:r>
    </w:p>
    <w:p w:rsidR="00BF748D" w:rsidRPr="00BF748D" w:rsidRDefault="00D66CE1" w:rsidP="00BF748D">
      <w:pPr>
        <w:pStyle w:val="1"/>
        <w:spacing w:line="360" w:lineRule="exact"/>
        <w:ind w:firstLine="709"/>
        <w:jc w:val="both"/>
      </w:pPr>
      <w:r>
        <w:t>3</w:t>
      </w:r>
      <w:r w:rsidR="00BF748D" w:rsidRPr="00BF748D">
        <w:t xml:space="preserve">. </w:t>
      </w:r>
      <w:r w:rsidR="00D95DC0" w:rsidRPr="00036BF9">
        <w:rPr>
          <w:rFonts w:eastAsia="Calibri"/>
          <w:szCs w:val="28"/>
          <w:lang w:eastAsia="en-US"/>
        </w:rPr>
        <w:t xml:space="preserve">Настоящее Постановление обнародовать </w:t>
      </w:r>
      <w:r w:rsidR="00D95DC0">
        <w:rPr>
          <w:rFonts w:eastAsia="Calibri"/>
          <w:szCs w:val="28"/>
          <w:lang w:eastAsia="en-US"/>
        </w:rPr>
        <w:t>на официальном</w:t>
      </w:r>
      <w:r w:rsidR="00D95DC0" w:rsidRPr="00036BF9">
        <w:rPr>
          <w:rFonts w:eastAsia="Calibri"/>
          <w:szCs w:val="28"/>
          <w:lang w:eastAsia="en-US"/>
        </w:rPr>
        <w:t xml:space="preserve"> сайт</w:t>
      </w:r>
      <w:r w:rsidR="00D95DC0">
        <w:rPr>
          <w:rFonts w:eastAsia="Calibri"/>
          <w:szCs w:val="28"/>
          <w:lang w:eastAsia="en-US"/>
        </w:rPr>
        <w:t>е</w:t>
      </w:r>
      <w:r w:rsidR="00D95DC0" w:rsidRPr="00036BF9">
        <w:rPr>
          <w:rFonts w:eastAsia="Calibri"/>
          <w:szCs w:val="28"/>
          <w:lang w:eastAsia="en-US"/>
        </w:rPr>
        <w:t xml:space="preserve"> газеты «Искра </w:t>
      </w:r>
      <w:proofErr w:type="spellStart"/>
      <w:r w:rsidR="00D95DC0" w:rsidRPr="00036BF9">
        <w:rPr>
          <w:rFonts w:eastAsia="Calibri"/>
          <w:szCs w:val="28"/>
          <w:lang w:eastAsia="en-US"/>
        </w:rPr>
        <w:t>Прикамья</w:t>
      </w:r>
      <w:proofErr w:type="spellEnd"/>
      <w:r w:rsidR="00D95DC0" w:rsidRPr="00036BF9">
        <w:rPr>
          <w:rFonts w:eastAsia="Calibri"/>
          <w:szCs w:val="28"/>
          <w:lang w:eastAsia="en-US"/>
        </w:rPr>
        <w:t>» и разместить на официальном сайте Еловского муниципального округа Пермского края</w:t>
      </w:r>
      <w:r w:rsidR="00D95DC0" w:rsidRPr="00BF748D">
        <w:t>.</w:t>
      </w:r>
    </w:p>
    <w:p w:rsidR="00BF748D" w:rsidRPr="00BF748D" w:rsidRDefault="00D66CE1" w:rsidP="00BF748D">
      <w:pPr>
        <w:pStyle w:val="1"/>
        <w:spacing w:line="360" w:lineRule="exact"/>
        <w:ind w:firstLine="709"/>
        <w:jc w:val="both"/>
      </w:pPr>
      <w:r>
        <w:t>4</w:t>
      </w:r>
      <w:r w:rsidR="00BF748D" w:rsidRPr="00BF748D">
        <w:t>. Постановление вступает в силу после его официального опубликования (обнародования).</w:t>
      </w:r>
    </w:p>
    <w:p w:rsidR="00577056" w:rsidRPr="00BF748D" w:rsidRDefault="00D66CE1" w:rsidP="00BF748D">
      <w:pPr>
        <w:pStyle w:val="1"/>
        <w:spacing w:line="360" w:lineRule="exact"/>
        <w:ind w:firstLine="709"/>
        <w:jc w:val="both"/>
      </w:pPr>
      <w:r>
        <w:t>5</w:t>
      </w:r>
      <w:r w:rsidR="00577056" w:rsidRPr="00BF748D">
        <w:t xml:space="preserve">. </w:t>
      </w:r>
      <w:proofErr w:type="gramStart"/>
      <w:r w:rsidR="00577056" w:rsidRPr="00BF748D">
        <w:t>Контроль за</w:t>
      </w:r>
      <w:proofErr w:type="gramEnd"/>
      <w:r w:rsidR="00577056" w:rsidRPr="00BF748D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 </w:t>
      </w:r>
      <w:proofErr w:type="spellStart"/>
      <w:r w:rsidR="00577056" w:rsidRPr="00BF748D">
        <w:t>Кустова</w:t>
      </w:r>
      <w:proofErr w:type="spellEnd"/>
      <w:r w:rsidR="00577056" w:rsidRPr="00BF748D">
        <w:t xml:space="preserve"> Е.В.</w:t>
      </w:r>
    </w:p>
    <w:p w:rsidR="00A43FB1" w:rsidRPr="00164AC0" w:rsidRDefault="00A43FB1" w:rsidP="00F52727">
      <w:pPr>
        <w:pStyle w:val="1"/>
        <w:spacing w:line="360" w:lineRule="exact"/>
        <w:jc w:val="both"/>
      </w:pPr>
    </w:p>
    <w:p w:rsidR="00A43FB1" w:rsidRDefault="00A43FB1" w:rsidP="00A43FB1">
      <w:pPr>
        <w:spacing w:line="320" w:lineRule="exact"/>
        <w:jc w:val="both"/>
        <w:rPr>
          <w:szCs w:val="28"/>
        </w:rPr>
      </w:pPr>
    </w:p>
    <w:p w:rsidR="00A43FB1" w:rsidRDefault="00A43FB1" w:rsidP="00A43FB1">
      <w:pPr>
        <w:spacing w:line="320" w:lineRule="exact"/>
        <w:jc w:val="both"/>
        <w:rPr>
          <w:szCs w:val="28"/>
        </w:rPr>
      </w:pPr>
    </w:p>
    <w:p w:rsidR="00A64E9E" w:rsidRDefault="00A64E9E" w:rsidP="00A43FB1">
      <w:pPr>
        <w:spacing w:line="32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A43FB1" w:rsidRPr="0055064C" w:rsidRDefault="00A64E9E" w:rsidP="00A43FB1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A43FB1" w:rsidRPr="0055064C">
        <w:rPr>
          <w:szCs w:val="28"/>
        </w:rPr>
        <w:t xml:space="preserve"> администрации Еловского </w:t>
      </w:r>
    </w:p>
    <w:p w:rsidR="00383923" w:rsidRDefault="00A43FB1" w:rsidP="00A64E9E">
      <w:pPr>
        <w:spacing w:line="320" w:lineRule="exact"/>
        <w:jc w:val="both"/>
        <w:rPr>
          <w:szCs w:val="28"/>
        </w:rPr>
      </w:pPr>
      <w:r>
        <w:rPr>
          <w:szCs w:val="28"/>
        </w:rPr>
        <w:t>м</w:t>
      </w:r>
      <w:r w:rsidRPr="0055064C">
        <w:rPr>
          <w:szCs w:val="28"/>
        </w:rPr>
        <w:t>униципального</w:t>
      </w:r>
      <w:r>
        <w:rPr>
          <w:szCs w:val="28"/>
        </w:rPr>
        <w:t xml:space="preserve">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 w:rsidRPr="0055064C">
        <w:rPr>
          <w:szCs w:val="28"/>
        </w:rPr>
        <w:tab/>
      </w:r>
      <w:r w:rsidRPr="0055064C">
        <w:rPr>
          <w:szCs w:val="28"/>
        </w:rPr>
        <w:tab/>
        <w:t xml:space="preserve">       </w:t>
      </w:r>
      <w:r w:rsidR="007140BB">
        <w:rPr>
          <w:szCs w:val="28"/>
        </w:rPr>
        <w:t xml:space="preserve">    </w:t>
      </w:r>
      <w:r w:rsidR="00A64E9E">
        <w:rPr>
          <w:szCs w:val="28"/>
        </w:rPr>
        <w:t>А.А. Чечкин</w:t>
      </w:r>
    </w:p>
    <w:p w:rsidR="00BF748D" w:rsidRDefault="00BF748D">
      <w:pPr>
        <w:rPr>
          <w:szCs w:val="28"/>
        </w:rPr>
      </w:pPr>
      <w:r>
        <w:rPr>
          <w:szCs w:val="28"/>
        </w:rPr>
        <w:br w:type="page"/>
      </w:r>
    </w:p>
    <w:p w:rsidR="00AF338C" w:rsidRDefault="00AF338C" w:rsidP="00D61107">
      <w:pPr>
        <w:pStyle w:val="ConsPlusNormal"/>
        <w:spacing w:line="240" w:lineRule="exact"/>
        <w:ind w:left="6372"/>
        <w:jc w:val="both"/>
        <w:outlineLvl w:val="0"/>
      </w:pPr>
      <w:r>
        <w:lastRenderedPageBreak/>
        <w:t>УТВЕРЖДЕН</w:t>
      </w:r>
    </w:p>
    <w:p w:rsidR="00AF338C" w:rsidRDefault="00AF338C" w:rsidP="00D61107">
      <w:pPr>
        <w:pStyle w:val="ConsPlusNormal"/>
        <w:spacing w:line="240" w:lineRule="exact"/>
        <w:ind w:left="6372"/>
        <w:jc w:val="both"/>
      </w:pPr>
      <w:r>
        <w:t>Постановлением</w:t>
      </w:r>
    </w:p>
    <w:p w:rsidR="009D7BFB" w:rsidRDefault="009D7BFB" w:rsidP="00D61107">
      <w:pPr>
        <w:pStyle w:val="ConsPlusNormal"/>
        <w:spacing w:line="240" w:lineRule="exact"/>
        <w:ind w:left="6372"/>
        <w:jc w:val="both"/>
      </w:pPr>
      <w:r>
        <w:t>А</w:t>
      </w:r>
      <w:r w:rsidR="00AF338C">
        <w:t xml:space="preserve">дминистрации </w:t>
      </w:r>
      <w:r>
        <w:t>Еловского</w:t>
      </w:r>
    </w:p>
    <w:p w:rsidR="009D7BFB" w:rsidRDefault="009D7BFB" w:rsidP="00D61107">
      <w:pPr>
        <w:pStyle w:val="ConsPlusNormal"/>
        <w:spacing w:line="240" w:lineRule="exact"/>
        <w:ind w:left="6372"/>
        <w:jc w:val="both"/>
      </w:pPr>
      <w:r>
        <w:t xml:space="preserve"> муниципального округа </w:t>
      </w:r>
    </w:p>
    <w:p w:rsidR="00AF338C" w:rsidRDefault="009D7BFB" w:rsidP="00D61107">
      <w:pPr>
        <w:pStyle w:val="ConsPlusNormal"/>
        <w:spacing w:line="240" w:lineRule="exact"/>
        <w:ind w:left="6372"/>
        <w:jc w:val="both"/>
      </w:pPr>
      <w:r>
        <w:t>Пермского края</w:t>
      </w:r>
    </w:p>
    <w:p w:rsidR="009D7BFB" w:rsidRDefault="009D7BFB" w:rsidP="00D61107">
      <w:pPr>
        <w:pStyle w:val="ConsPlusNormal"/>
        <w:spacing w:line="240" w:lineRule="exact"/>
        <w:ind w:left="6372"/>
        <w:jc w:val="both"/>
      </w:pPr>
      <w:r>
        <w:t xml:space="preserve">от </w:t>
      </w:r>
      <w:r w:rsidR="008A6563">
        <w:t xml:space="preserve">09.04.2021 </w:t>
      </w:r>
      <w:r>
        <w:t>№</w:t>
      </w:r>
      <w:r w:rsidR="008A6563">
        <w:t xml:space="preserve"> 168-п</w:t>
      </w:r>
      <w:bookmarkStart w:id="0" w:name="_GoBack"/>
      <w:bookmarkEnd w:id="0"/>
    </w:p>
    <w:p w:rsidR="00D61107" w:rsidRDefault="00D61107" w:rsidP="008618C5">
      <w:pPr>
        <w:pStyle w:val="ac"/>
        <w:jc w:val="center"/>
        <w:rPr>
          <w:b/>
          <w:szCs w:val="28"/>
        </w:rPr>
      </w:pPr>
    </w:p>
    <w:p w:rsidR="008618C5" w:rsidRPr="008618C5" w:rsidRDefault="00F52727" w:rsidP="008618C5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ДОКУМЕНТ</w:t>
      </w:r>
      <w:r w:rsidR="008618C5" w:rsidRPr="008618C5">
        <w:rPr>
          <w:b/>
          <w:szCs w:val="28"/>
        </w:rPr>
        <w:t xml:space="preserve"> </w:t>
      </w:r>
    </w:p>
    <w:p w:rsidR="008618C5" w:rsidRPr="00164AC0" w:rsidRDefault="008618C5" w:rsidP="008618C5">
      <w:pPr>
        <w:pStyle w:val="ac"/>
        <w:jc w:val="center"/>
        <w:rPr>
          <w:b/>
        </w:rPr>
      </w:pPr>
      <w:r w:rsidRPr="008618C5">
        <w:rPr>
          <w:b/>
        </w:rPr>
        <w:t>планирования регулярных перевозок пассажиров и багажа автомобильным транспортом по муниципальным маршрутам на территории Еловского муниципального округа Пермского края</w:t>
      </w:r>
    </w:p>
    <w:p w:rsidR="008618C5" w:rsidRPr="00164AC0" w:rsidRDefault="008618C5" w:rsidP="008618C5">
      <w:pPr>
        <w:pStyle w:val="ac"/>
        <w:jc w:val="center"/>
        <w:rPr>
          <w:szCs w:val="28"/>
        </w:rPr>
      </w:pPr>
    </w:p>
    <w:p w:rsidR="008618C5" w:rsidRPr="008618C5" w:rsidRDefault="008618C5" w:rsidP="008618C5">
      <w:pPr>
        <w:pStyle w:val="ac"/>
        <w:jc w:val="center"/>
        <w:rPr>
          <w:szCs w:val="28"/>
        </w:rPr>
      </w:pPr>
      <w:r w:rsidRPr="008618C5">
        <w:rPr>
          <w:szCs w:val="28"/>
          <w:lang w:val="en-US"/>
        </w:rPr>
        <w:t>I</w:t>
      </w:r>
      <w:r w:rsidRPr="008618C5">
        <w:rPr>
          <w:szCs w:val="28"/>
        </w:rPr>
        <w:t>. Перечень муниципальных маршрутов регулярных</w:t>
      </w:r>
    </w:p>
    <w:p w:rsidR="008618C5" w:rsidRPr="008618C5" w:rsidRDefault="008618C5" w:rsidP="008618C5">
      <w:pPr>
        <w:pStyle w:val="ac"/>
        <w:jc w:val="center"/>
        <w:rPr>
          <w:szCs w:val="28"/>
        </w:rPr>
      </w:pPr>
      <w:r w:rsidRPr="008618C5">
        <w:rPr>
          <w:szCs w:val="28"/>
        </w:rPr>
        <w:t xml:space="preserve">перевозок </w:t>
      </w:r>
      <w:r w:rsidRPr="008618C5">
        <w:t>на территории Еловского муниципального округа Пермского края</w:t>
      </w:r>
    </w:p>
    <w:p w:rsidR="008618C5" w:rsidRPr="00C46FAF" w:rsidRDefault="008618C5" w:rsidP="008618C5">
      <w:pPr>
        <w:pStyle w:val="ac"/>
        <w:jc w:val="both"/>
        <w:rPr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767"/>
        <w:gridCol w:w="1843"/>
        <w:gridCol w:w="1559"/>
        <w:gridCol w:w="2552"/>
        <w:gridCol w:w="2835"/>
      </w:tblGrid>
      <w:tr w:rsidR="008618C5" w:rsidRPr="000E675D" w:rsidTr="00164AC0">
        <w:trPr>
          <w:trHeight w:val="20"/>
        </w:trPr>
        <w:tc>
          <w:tcPr>
            <w:tcW w:w="395" w:type="dxa"/>
            <w:vMerge w:val="restart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№</w:t>
            </w:r>
          </w:p>
        </w:tc>
        <w:tc>
          <w:tcPr>
            <w:tcW w:w="767" w:type="dxa"/>
            <w:vMerge w:val="restart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№ муниципального маршрута</w:t>
            </w:r>
          </w:p>
        </w:tc>
        <w:tc>
          <w:tcPr>
            <w:tcW w:w="1843" w:type="dxa"/>
            <w:vMerge w:val="restart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Наименование муниципального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Порядок посадки/высадки пассажиров</w:t>
            </w:r>
          </w:p>
        </w:tc>
        <w:tc>
          <w:tcPr>
            <w:tcW w:w="5387" w:type="dxa"/>
            <w:gridSpan w:val="2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Путь следования муниципального маршрута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Merge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прямое направление</w:t>
            </w:r>
          </w:p>
        </w:tc>
        <w:tc>
          <w:tcPr>
            <w:tcW w:w="283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обратное направление</w:t>
            </w:r>
          </w:p>
        </w:tc>
      </w:tr>
      <w:tr w:rsidR="008618C5" w:rsidRPr="000E675D" w:rsidTr="00164AC0">
        <w:trPr>
          <w:trHeight w:val="20"/>
        </w:trPr>
        <w:tc>
          <w:tcPr>
            <w:tcW w:w="9951" w:type="dxa"/>
            <w:gridSpan w:val="6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Муниципальные маршруты регулярных перевозок автомобильным транспортом по регулируемым тарифам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Елово –</w:t>
            </w:r>
            <w:r w:rsidRPr="008618C5">
              <w:rPr>
                <w:sz w:val="20"/>
              </w:rPr>
              <w:t xml:space="preserve"> </w:t>
            </w:r>
            <w:r>
              <w:rPr>
                <w:sz w:val="20"/>
              </w:rPr>
              <w:t>Кресты -</w:t>
            </w:r>
            <w:r w:rsidRPr="000E675D"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Плишкари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Тойкино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Тойкино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Плишкари</w:t>
            </w:r>
            <w:proofErr w:type="spellEnd"/>
            <w:r w:rsidRPr="000E675D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 Кресты - </w:t>
            </w:r>
            <w:r w:rsidRPr="000E675D">
              <w:rPr>
                <w:sz w:val="20"/>
              </w:rPr>
              <w:t>Елово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8618C5" w:rsidRDefault="008618C5" w:rsidP="008618C5">
            <w:pPr>
              <w:pStyle w:val="ac"/>
              <w:jc w:val="center"/>
              <w:rPr>
                <w:sz w:val="20"/>
              </w:rPr>
            </w:pPr>
            <w:r w:rsidRPr="008618C5">
              <w:rPr>
                <w:sz w:val="20"/>
              </w:rPr>
              <w:t xml:space="preserve">По улицам и автомобильным дорогам: </w:t>
            </w:r>
            <w:r w:rsidRPr="008618C5">
              <w:rPr>
                <w:rFonts w:eastAsia="Calibri"/>
                <w:sz w:val="20"/>
              </w:rPr>
              <w:t xml:space="preserve">с. Елово ул. Ленина, ул. </w:t>
            </w:r>
            <w:proofErr w:type="spellStart"/>
            <w:r w:rsidRPr="008618C5">
              <w:rPr>
                <w:rFonts w:eastAsia="Calibri"/>
                <w:sz w:val="20"/>
              </w:rPr>
              <w:t>Непряхина</w:t>
            </w:r>
            <w:proofErr w:type="spellEnd"/>
            <w:r w:rsidRPr="008618C5">
              <w:rPr>
                <w:rFonts w:eastAsia="Calibri"/>
                <w:sz w:val="20"/>
              </w:rPr>
              <w:t>, ул. Калинина, ул. Кирова, ул. Свердлова, ул. Комсомольская; «</w:t>
            </w:r>
            <w:proofErr w:type="spellStart"/>
            <w:r w:rsidRPr="008618C5">
              <w:rPr>
                <w:rFonts w:eastAsia="Calibri"/>
                <w:sz w:val="20"/>
              </w:rPr>
              <w:t>Кукуштан</w:t>
            </w:r>
            <w:proofErr w:type="spellEnd"/>
            <w:r w:rsidRPr="008618C5">
              <w:rPr>
                <w:rFonts w:eastAsia="Calibri"/>
                <w:sz w:val="20"/>
              </w:rPr>
              <w:t xml:space="preserve"> </w:t>
            </w:r>
            <w:proofErr w:type="gramStart"/>
            <w:r w:rsidRPr="008618C5">
              <w:rPr>
                <w:rFonts w:eastAsia="Calibri"/>
                <w:sz w:val="20"/>
              </w:rPr>
              <w:t>-Ч</w:t>
            </w:r>
            <w:proofErr w:type="gramEnd"/>
            <w:r w:rsidRPr="008618C5">
              <w:rPr>
                <w:rFonts w:eastAsia="Calibri"/>
                <w:sz w:val="20"/>
              </w:rPr>
              <w:t>айковский-Елово»; «</w:t>
            </w:r>
            <w:proofErr w:type="spellStart"/>
            <w:r w:rsidRPr="008618C5">
              <w:rPr>
                <w:rFonts w:eastAsia="Calibri"/>
                <w:sz w:val="20"/>
              </w:rPr>
              <w:t>Кукуштан</w:t>
            </w:r>
            <w:proofErr w:type="spellEnd"/>
            <w:r w:rsidRPr="008618C5">
              <w:rPr>
                <w:rFonts w:eastAsia="Calibri"/>
                <w:sz w:val="20"/>
              </w:rPr>
              <w:t xml:space="preserve"> - Чайковский»; «</w:t>
            </w:r>
            <w:proofErr w:type="spellStart"/>
            <w:r w:rsidRPr="008618C5">
              <w:rPr>
                <w:rFonts w:eastAsia="Calibri"/>
                <w:sz w:val="20"/>
              </w:rPr>
              <w:t>Кукуштан</w:t>
            </w:r>
            <w:proofErr w:type="spellEnd"/>
            <w:r w:rsidRPr="008618C5">
              <w:rPr>
                <w:rFonts w:eastAsia="Calibri"/>
                <w:sz w:val="20"/>
              </w:rPr>
              <w:t xml:space="preserve"> – Чайковский - </w:t>
            </w:r>
            <w:proofErr w:type="spellStart"/>
            <w:r w:rsidRPr="008618C5">
              <w:rPr>
                <w:rFonts w:eastAsia="Calibri"/>
                <w:sz w:val="20"/>
              </w:rPr>
              <w:t>Тойкино</w:t>
            </w:r>
            <w:proofErr w:type="spellEnd"/>
            <w:r w:rsidRPr="008618C5">
              <w:rPr>
                <w:rFonts w:eastAsia="Calibri"/>
                <w:sz w:val="20"/>
              </w:rPr>
              <w:t>»;</w:t>
            </w:r>
            <w:r w:rsidRPr="008618C5">
              <w:rPr>
                <w:sz w:val="20"/>
              </w:rPr>
              <w:t>»</w:t>
            </w:r>
          </w:p>
        </w:tc>
        <w:tc>
          <w:tcPr>
            <w:tcW w:w="2835" w:type="dxa"/>
          </w:tcPr>
          <w:p w:rsidR="008618C5" w:rsidRPr="008618C5" w:rsidRDefault="008618C5" w:rsidP="00164AC0">
            <w:pPr>
              <w:pStyle w:val="ac"/>
              <w:jc w:val="center"/>
              <w:rPr>
                <w:sz w:val="20"/>
              </w:rPr>
            </w:pPr>
            <w:r w:rsidRPr="008618C5">
              <w:rPr>
                <w:sz w:val="20"/>
              </w:rPr>
              <w:t xml:space="preserve">По улицам и автомобильным дорогам: </w:t>
            </w:r>
            <w:proofErr w:type="spellStart"/>
            <w:r w:rsidRPr="008618C5">
              <w:rPr>
                <w:sz w:val="20"/>
              </w:rPr>
              <w:t>Кукуштан</w:t>
            </w:r>
            <w:proofErr w:type="spellEnd"/>
            <w:r w:rsidRPr="008618C5">
              <w:rPr>
                <w:sz w:val="20"/>
              </w:rPr>
              <w:t xml:space="preserve"> </w:t>
            </w:r>
            <w:proofErr w:type="gramStart"/>
            <w:r w:rsidRPr="008618C5">
              <w:rPr>
                <w:sz w:val="20"/>
              </w:rPr>
              <w:t>-Ч</w:t>
            </w:r>
            <w:proofErr w:type="gramEnd"/>
            <w:r w:rsidRPr="008618C5">
              <w:rPr>
                <w:sz w:val="20"/>
              </w:rPr>
              <w:t xml:space="preserve">айковский - </w:t>
            </w:r>
            <w:proofErr w:type="spellStart"/>
            <w:r w:rsidRPr="008618C5">
              <w:rPr>
                <w:sz w:val="20"/>
              </w:rPr>
              <w:t>Тойкино</w:t>
            </w:r>
            <w:proofErr w:type="spellEnd"/>
            <w:r w:rsidRPr="008618C5">
              <w:rPr>
                <w:sz w:val="20"/>
              </w:rPr>
              <w:t>»; «</w:t>
            </w:r>
            <w:proofErr w:type="spellStart"/>
            <w:r w:rsidRPr="008618C5">
              <w:rPr>
                <w:sz w:val="20"/>
              </w:rPr>
              <w:t>Кукуштан</w:t>
            </w:r>
            <w:proofErr w:type="spellEnd"/>
            <w:r w:rsidRPr="008618C5">
              <w:rPr>
                <w:sz w:val="20"/>
              </w:rPr>
              <w:t xml:space="preserve"> - Чайковский»; «</w:t>
            </w:r>
            <w:proofErr w:type="spellStart"/>
            <w:r w:rsidRPr="008618C5">
              <w:rPr>
                <w:sz w:val="20"/>
              </w:rPr>
              <w:t>Кукуштан</w:t>
            </w:r>
            <w:proofErr w:type="spellEnd"/>
            <w:r w:rsidRPr="008618C5">
              <w:rPr>
                <w:sz w:val="20"/>
              </w:rPr>
              <w:t xml:space="preserve"> – Чайковский - Елово»; с. Елово ул. Комсомольская, ул. Свердлова, ул. Кирова, ул. Калинина, ул. </w:t>
            </w:r>
            <w:proofErr w:type="spellStart"/>
            <w:r w:rsidRPr="008618C5">
              <w:rPr>
                <w:sz w:val="20"/>
              </w:rPr>
              <w:t>Непряхина</w:t>
            </w:r>
            <w:proofErr w:type="spellEnd"/>
            <w:r w:rsidRPr="008618C5">
              <w:rPr>
                <w:sz w:val="20"/>
              </w:rPr>
              <w:t>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Елово – Калиновка – Осиновик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Осиновик – Калиновка - Елово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с. Елово ул. </w:t>
            </w:r>
            <w:r>
              <w:rPr>
                <w:sz w:val="20"/>
              </w:rPr>
              <w:t xml:space="preserve">Ленина,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 w:rsidRPr="000E675D">
              <w:rPr>
                <w:sz w:val="20"/>
              </w:rPr>
              <w:t>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-Ч</w:t>
            </w:r>
            <w:proofErr w:type="gramEnd"/>
            <w:r w:rsidRPr="000E675D">
              <w:rPr>
                <w:sz w:val="20"/>
              </w:rPr>
              <w:t>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«Барановка-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«Калиновка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Брюхово»;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«Калиновка – Брюхово – Осиновик»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«Калиновка – Брюхово – Осиновик»; «Калиновка </w:t>
            </w:r>
            <w:proofErr w:type="gramStart"/>
            <w:r w:rsidRPr="000E675D">
              <w:rPr>
                <w:sz w:val="20"/>
              </w:rPr>
              <w:t>-Б</w:t>
            </w:r>
            <w:proofErr w:type="gramEnd"/>
            <w:r w:rsidRPr="000E675D">
              <w:rPr>
                <w:sz w:val="20"/>
              </w:rPr>
              <w:t>рюхово»; «Барановка-Дуброво»;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Елово –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 xml:space="preserve"> – Брюхово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Брюхово – 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 xml:space="preserve"> - Елово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с. Елово ул. </w:t>
            </w:r>
            <w:r>
              <w:rPr>
                <w:sz w:val="20"/>
              </w:rPr>
              <w:t>Ленина, ул. Комсомольская</w:t>
            </w:r>
            <w:r w:rsidRPr="000E675D">
              <w:rPr>
                <w:sz w:val="20"/>
              </w:rPr>
              <w:t>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>-Чайковский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-Ч</w:t>
            </w:r>
            <w:proofErr w:type="gramEnd"/>
            <w:r w:rsidRPr="000E675D">
              <w:rPr>
                <w:sz w:val="20"/>
              </w:rPr>
              <w:t>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– </w:t>
            </w:r>
            <w:r w:rsidRPr="000E675D">
              <w:rPr>
                <w:sz w:val="20"/>
              </w:rPr>
              <w:t>Чайковский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>»; «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>-Брюхово»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 улицам и автомобильным дорогам: «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Брюхово»;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Чайковский-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>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Шубино </w:t>
            </w:r>
            <w:proofErr w:type="gramStart"/>
            <w:r w:rsidRPr="000E675D">
              <w:rPr>
                <w:sz w:val="20"/>
              </w:rPr>
              <w:t>–М</w:t>
            </w:r>
            <w:proofErr w:type="gramEnd"/>
            <w:r w:rsidRPr="000E675D">
              <w:rPr>
                <w:sz w:val="20"/>
              </w:rPr>
              <w:t xml:space="preserve">алая Уса – </w:t>
            </w:r>
            <w:proofErr w:type="spellStart"/>
            <w:r w:rsidRPr="000E675D">
              <w:rPr>
                <w:sz w:val="20"/>
              </w:rPr>
              <w:t>Шумово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Шумово</w:t>
            </w:r>
            <w:proofErr w:type="spellEnd"/>
            <w:r w:rsidRPr="000E675D">
              <w:rPr>
                <w:sz w:val="20"/>
              </w:rPr>
              <w:t xml:space="preserve"> – Малая Уса – Шубино- </w:t>
            </w:r>
            <w:r w:rsidRPr="000E675D">
              <w:rPr>
                <w:sz w:val="20"/>
              </w:rPr>
              <w:lastRenderedPageBreak/>
              <w:t>Елово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с. Елово ул. </w:t>
            </w:r>
            <w:r>
              <w:rPr>
                <w:sz w:val="20"/>
              </w:rPr>
              <w:t xml:space="preserve">Ленина,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 w:rsidRPr="000E675D">
              <w:rPr>
                <w:sz w:val="20"/>
              </w:rPr>
              <w:t>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675D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Кукуштан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r w:rsidRPr="000E675D">
              <w:rPr>
                <w:color w:val="000000"/>
                <w:sz w:val="20"/>
              </w:rPr>
              <w:t>Чайковский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Малая Уса»;</w:t>
            </w:r>
          </w:p>
          <w:p w:rsidR="008618C5" w:rsidRPr="000E675D" w:rsidRDefault="008618C5" w:rsidP="00164AC0">
            <w:pPr>
              <w:jc w:val="center"/>
              <w:rPr>
                <w:color w:val="000000"/>
                <w:sz w:val="20"/>
              </w:rPr>
            </w:pPr>
            <w:proofErr w:type="gramStart"/>
            <w:r w:rsidRPr="000E675D">
              <w:rPr>
                <w:color w:val="000000"/>
                <w:sz w:val="20"/>
              </w:rPr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</w:t>
            </w:r>
            <w:r>
              <w:rPr>
                <w:color w:val="000000"/>
                <w:sz w:val="20"/>
              </w:rPr>
              <w:t>штан</w:t>
            </w:r>
            <w:proofErr w:type="spellEnd"/>
            <w:r>
              <w:rPr>
                <w:color w:val="000000"/>
                <w:sz w:val="20"/>
              </w:rPr>
              <w:t xml:space="preserve"> - Чайковский»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E675D">
              <w:rPr>
                <w:color w:val="000000"/>
                <w:sz w:val="20"/>
              </w:rPr>
              <w:t>Шумово</w:t>
            </w:r>
            <w:proofErr w:type="spellEnd"/>
            <w:r w:rsidRPr="000E675D">
              <w:rPr>
                <w:color w:val="000000"/>
                <w:sz w:val="20"/>
              </w:rPr>
              <w:t xml:space="preserve"> (уч.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0E675D">
              <w:rPr>
                <w:color w:val="000000"/>
                <w:sz w:val="20"/>
              </w:rPr>
              <w:t>М.Уса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E675D">
              <w:rPr>
                <w:color w:val="000000"/>
                <w:sz w:val="20"/>
              </w:rPr>
              <w:t>Шумово</w:t>
            </w:r>
            <w:proofErr w:type="spellEnd"/>
            <w:r w:rsidRPr="000E675D">
              <w:rPr>
                <w:color w:val="000000"/>
                <w:sz w:val="20"/>
              </w:rPr>
              <w:t>)»;</w:t>
            </w:r>
            <w:proofErr w:type="gram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color w:val="000000"/>
                <w:sz w:val="20"/>
              </w:rPr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Кукуштан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r w:rsidRPr="000E675D">
              <w:rPr>
                <w:color w:val="000000"/>
                <w:sz w:val="20"/>
              </w:rPr>
              <w:t>Чайковский</w:t>
            </w:r>
            <w:r>
              <w:rPr>
                <w:color w:val="000000"/>
                <w:sz w:val="20"/>
              </w:rPr>
              <w:t xml:space="preserve"> – </w:t>
            </w:r>
            <w:proofErr w:type="spellStart"/>
            <w:r w:rsidRPr="000E675D">
              <w:rPr>
                <w:color w:val="000000"/>
                <w:sz w:val="20"/>
              </w:rPr>
              <w:t>Шумово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Шубино»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jc w:val="center"/>
              <w:rPr>
                <w:color w:val="000000"/>
                <w:sz w:val="20"/>
              </w:rPr>
            </w:pPr>
            <w:r w:rsidRPr="000E675D">
              <w:rPr>
                <w:sz w:val="20"/>
              </w:rPr>
              <w:lastRenderedPageBreak/>
              <w:t xml:space="preserve">По улицам и автомобильным дорогам: </w:t>
            </w:r>
            <w:proofErr w:type="gramStart"/>
            <w:r w:rsidRPr="000E675D">
              <w:rPr>
                <w:color w:val="000000"/>
                <w:sz w:val="20"/>
              </w:rPr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Кукуштан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Чайковский-</w:t>
            </w:r>
            <w:proofErr w:type="spellStart"/>
            <w:r w:rsidRPr="000E675D">
              <w:rPr>
                <w:color w:val="000000"/>
                <w:sz w:val="20"/>
              </w:rPr>
              <w:t>Шумово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Шубино»;</w:t>
            </w:r>
            <w:proofErr w:type="gramEnd"/>
          </w:p>
          <w:p w:rsidR="008618C5" w:rsidRPr="000E675D" w:rsidRDefault="008618C5" w:rsidP="00164AC0">
            <w:pPr>
              <w:jc w:val="center"/>
              <w:rPr>
                <w:color w:val="000000"/>
                <w:sz w:val="20"/>
              </w:rPr>
            </w:pPr>
            <w:proofErr w:type="gramStart"/>
            <w:r w:rsidRPr="000E675D">
              <w:rPr>
                <w:color w:val="000000"/>
                <w:sz w:val="20"/>
              </w:rPr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Кукуштан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r w:rsidRPr="000E675D">
              <w:rPr>
                <w:color w:val="000000"/>
                <w:sz w:val="20"/>
              </w:rPr>
              <w:t>Чайковский</w:t>
            </w:r>
            <w:r>
              <w:rPr>
                <w:color w:val="000000"/>
                <w:sz w:val="20"/>
              </w:rPr>
              <w:t xml:space="preserve">»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E675D">
              <w:rPr>
                <w:color w:val="000000"/>
                <w:sz w:val="20"/>
              </w:rPr>
              <w:t>Шумово</w:t>
            </w:r>
            <w:proofErr w:type="spellEnd"/>
            <w:r w:rsidRPr="000E675D">
              <w:rPr>
                <w:color w:val="000000"/>
                <w:sz w:val="20"/>
              </w:rPr>
              <w:t xml:space="preserve"> (уч.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0E675D">
              <w:rPr>
                <w:color w:val="000000"/>
                <w:sz w:val="20"/>
              </w:rPr>
              <w:t>М.Уса-Шумово</w:t>
            </w:r>
            <w:proofErr w:type="spellEnd"/>
            <w:r w:rsidRPr="000E675D">
              <w:rPr>
                <w:color w:val="000000"/>
                <w:sz w:val="20"/>
              </w:rPr>
              <w:t>)»;</w:t>
            </w:r>
            <w:proofErr w:type="gramEnd"/>
          </w:p>
          <w:p w:rsidR="008618C5" w:rsidRPr="000E675D" w:rsidRDefault="008618C5" w:rsidP="00164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E675D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0E675D">
              <w:rPr>
                <w:color w:val="000000"/>
                <w:sz w:val="20"/>
              </w:rPr>
              <w:t>Кукуштан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0E675D">
              <w:rPr>
                <w:color w:val="000000"/>
                <w:sz w:val="20"/>
              </w:rPr>
              <w:t>Чайковский-</w:t>
            </w:r>
          </w:p>
          <w:p w:rsidR="008618C5" w:rsidRPr="000E675D" w:rsidRDefault="008618C5" w:rsidP="00164AC0">
            <w:pPr>
              <w:jc w:val="center"/>
              <w:rPr>
                <w:color w:val="000000"/>
                <w:sz w:val="20"/>
              </w:rPr>
            </w:pPr>
            <w:r w:rsidRPr="000E675D">
              <w:rPr>
                <w:color w:val="000000"/>
                <w:sz w:val="20"/>
              </w:rPr>
              <w:t>Малая Уса»;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lastRenderedPageBreak/>
              <w:t>5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 xml:space="preserve"> – Дуброво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Дуброво –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-Е</w:t>
            </w:r>
            <w:proofErr w:type="gramEnd"/>
            <w:r w:rsidRPr="000E675D">
              <w:rPr>
                <w:sz w:val="20"/>
              </w:rPr>
              <w:t>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с. Елово ул. </w:t>
            </w:r>
            <w:r>
              <w:rPr>
                <w:sz w:val="20"/>
              </w:rPr>
              <w:t xml:space="preserve">Ленина,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 w:rsidRPr="000E675D">
              <w:rPr>
                <w:sz w:val="20"/>
              </w:rPr>
              <w:t>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«Барановка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«Барановка</w:t>
            </w:r>
            <w:r>
              <w:rPr>
                <w:sz w:val="20"/>
              </w:rPr>
              <w:t xml:space="preserve"> – </w:t>
            </w:r>
            <w:r w:rsidRPr="000E675D">
              <w:rPr>
                <w:sz w:val="20"/>
              </w:rPr>
              <w:t>Дуброво</w:t>
            </w:r>
            <w:r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-</w:t>
            </w:r>
            <w:proofErr w:type="spellStart"/>
            <w:r w:rsidRPr="000E675D">
              <w:rPr>
                <w:sz w:val="20"/>
              </w:rPr>
              <w:t>Ш</w:t>
            </w:r>
            <w:proofErr w:type="gramEnd"/>
            <w:r w:rsidRPr="000E675D">
              <w:rPr>
                <w:sz w:val="20"/>
              </w:rPr>
              <w:t>ульдиха</w:t>
            </w:r>
            <w:proofErr w:type="spellEnd"/>
            <w:r w:rsidRPr="000E675D">
              <w:rPr>
                <w:sz w:val="20"/>
              </w:rPr>
              <w:t>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«Дуброво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>»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 улицам и автомобильным дорогам: «Дуброво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>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«Барановка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Дуброво-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>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 «Барановка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Дуброво  - </w:t>
            </w:r>
            <w:proofErr w:type="spellStart"/>
            <w:r w:rsidRPr="000E675D">
              <w:rPr>
                <w:sz w:val="20"/>
              </w:rPr>
              <w:t>Зоново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Плишкино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Паньково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Паньково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–</w:t>
            </w:r>
            <w:proofErr w:type="spellStart"/>
            <w:r w:rsidRPr="000E675D">
              <w:rPr>
                <w:sz w:val="20"/>
              </w:rPr>
              <w:t>П</w:t>
            </w:r>
            <w:proofErr w:type="gramEnd"/>
            <w:r w:rsidRPr="000E675D">
              <w:rPr>
                <w:sz w:val="20"/>
              </w:rPr>
              <w:t>лишкино</w:t>
            </w:r>
            <w:proofErr w:type="spellEnd"/>
            <w:r w:rsidRPr="000E675D">
              <w:rPr>
                <w:sz w:val="20"/>
              </w:rPr>
              <w:t xml:space="preserve">- </w:t>
            </w:r>
            <w:proofErr w:type="spellStart"/>
            <w:r w:rsidRPr="000E675D">
              <w:rPr>
                <w:sz w:val="20"/>
              </w:rPr>
              <w:t>Зоново</w:t>
            </w:r>
            <w:proofErr w:type="spellEnd"/>
            <w:r w:rsidRPr="000E675D">
              <w:rPr>
                <w:sz w:val="20"/>
              </w:rPr>
              <w:t>-Дуброво –Елово</w:t>
            </w:r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По улицам и автомобильным дорогам: с. Елово ул. </w:t>
            </w:r>
            <w:r>
              <w:rPr>
                <w:sz w:val="20"/>
              </w:rPr>
              <w:t xml:space="preserve">Ленина,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 w:rsidRPr="000E675D">
              <w:rPr>
                <w:sz w:val="20"/>
              </w:rPr>
              <w:t>; 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«Барановка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«Дуброво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тракт ЛПХ»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 улицам и автомобильным дорогам: «Дуброво</w:t>
            </w:r>
            <w:r>
              <w:rPr>
                <w:sz w:val="20"/>
              </w:rPr>
              <w:t xml:space="preserve"> – </w:t>
            </w:r>
            <w:r w:rsidRPr="000E675D">
              <w:rPr>
                <w:sz w:val="20"/>
              </w:rPr>
              <w:t>тракт ЛПХ»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 «Барановка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Дуброво»;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</w:tr>
      <w:tr w:rsidR="008618C5" w:rsidRPr="000E675D" w:rsidTr="00164AC0">
        <w:trPr>
          <w:trHeight w:val="20"/>
        </w:trPr>
        <w:tc>
          <w:tcPr>
            <w:tcW w:w="395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Ятыш</w:t>
            </w:r>
            <w:proofErr w:type="spellEnd"/>
            <w:r w:rsidRPr="000E675D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 xml:space="preserve">Суганка – Нижняя Барда </w:t>
            </w:r>
            <w:proofErr w:type="gramStart"/>
            <w:r w:rsidRPr="000E675D">
              <w:rPr>
                <w:sz w:val="20"/>
              </w:rPr>
              <w:t>–Е</w:t>
            </w:r>
            <w:proofErr w:type="gramEnd"/>
            <w:r w:rsidRPr="000E675D">
              <w:rPr>
                <w:sz w:val="20"/>
              </w:rPr>
              <w:t>лово</w:t>
            </w:r>
          </w:p>
          <w:p w:rsidR="008618C5" w:rsidRPr="000E675D" w:rsidRDefault="008618C5" w:rsidP="00164AC0">
            <w:pPr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Нижняя Барда – Суганка - </w:t>
            </w:r>
            <w:proofErr w:type="spellStart"/>
            <w:r w:rsidRPr="000E675D">
              <w:rPr>
                <w:sz w:val="20"/>
              </w:rPr>
              <w:t>Ятыш</w:t>
            </w:r>
            <w:proofErr w:type="spellEnd"/>
          </w:p>
        </w:tc>
        <w:tc>
          <w:tcPr>
            <w:tcW w:w="1559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только в установленных остановочных пунктах</w:t>
            </w:r>
          </w:p>
        </w:tc>
        <w:tc>
          <w:tcPr>
            <w:tcW w:w="2552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 улицам и автомобильным дорогам: «Суганка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Ятыш</w:t>
            </w:r>
            <w:proofErr w:type="spellEnd"/>
            <w:r w:rsidRPr="000E675D">
              <w:rPr>
                <w:sz w:val="20"/>
              </w:rPr>
              <w:t>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– </w:t>
            </w:r>
            <w:r w:rsidRPr="000E675D">
              <w:rPr>
                <w:sz w:val="20"/>
              </w:rPr>
              <w:t>Чайковский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Суганка»;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– </w:t>
            </w:r>
            <w:r w:rsidRPr="000E675D">
              <w:rPr>
                <w:sz w:val="20"/>
              </w:rPr>
              <w:t>Чайковский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Нижняя Барда»;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с. Елово ул. Комсомольская, ул. Ленина</w:t>
            </w:r>
          </w:p>
        </w:tc>
        <w:tc>
          <w:tcPr>
            <w:tcW w:w="2835" w:type="dxa"/>
          </w:tcPr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По улицам и автомобильным дорогам: с. Елово ул. Комсомольская, ул. Ленина;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 – Елово»;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 w:rsidRPr="000E675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Чайковский-Нижняя</w:t>
            </w:r>
            <w:proofErr w:type="gramEnd"/>
            <w:r w:rsidRPr="000E675D">
              <w:rPr>
                <w:sz w:val="20"/>
              </w:rPr>
              <w:t xml:space="preserve"> Барда»;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</w:t>
            </w:r>
            <w:proofErr w:type="spellStart"/>
            <w:r w:rsidRPr="000E675D">
              <w:rPr>
                <w:sz w:val="20"/>
              </w:rPr>
              <w:t>Кукуштан</w:t>
            </w:r>
            <w:proofErr w:type="spellEnd"/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Чайковский-Суганка»;</w:t>
            </w:r>
          </w:p>
          <w:p w:rsidR="008618C5" w:rsidRPr="000E675D" w:rsidRDefault="008618C5" w:rsidP="00164AC0">
            <w:pPr>
              <w:pStyle w:val="ac"/>
              <w:jc w:val="center"/>
              <w:rPr>
                <w:sz w:val="20"/>
              </w:rPr>
            </w:pPr>
            <w:r w:rsidRPr="000E675D">
              <w:rPr>
                <w:sz w:val="20"/>
              </w:rPr>
              <w:t>«Суганка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Ятыш</w:t>
            </w:r>
            <w:proofErr w:type="spellEnd"/>
            <w:r w:rsidRPr="000E675D">
              <w:rPr>
                <w:sz w:val="20"/>
              </w:rPr>
              <w:t>»</w:t>
            </w:r>
          </w:p>
        </w:tc>
      </w:tr>
      <w:tr w:rsidR="008618C5" w:rsidRPr="000E675D" w:rsidTr="00164AC0">
        <w:trPr>
          <w:trHeight w:val="20"/>
        </w:trPr>
        <w:tc>
          <w:tcPr>
            <w:tcW w:w="9951" w:type="dxa"/>
            <w:gridSpan w:val="6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Муниципальные маршруты регулярных перевозок автомобильным транспортом по нерегулируемым тарифам</w:t>
            </w:r>
          </w:p>
        </w:tc>
      </w:tr>
      <w:tr w:rsidR="008618C5" w:rsidRPr="000E675D" w:rsidTr="00164AC0">
        <w:trPr>
          <w:trHeight w:val="20"/>
        </w:trPr>
        <w:tc>
          <w:tcPr>
            <w:tcW w:w="9951" w:type="dxa"/>
            <w:gridSpan w:val="6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Маршруты отсутствуют</w:t>
            </w:r>
          </w:p>
        </w:tc>
      </w:tr>
    </w:tbl>
    <w:p w:rsidR="008618C5" w:rsidRPr="00C46FAF" w:rsidRDefault="008618C5" w:rsidP="008618C5">
      <w:pPr>
        <w:pStyle w:val="ac"/>
        <w:jc w:val="both"/>
        <w:rPr>
          <w:szCs w:val="28"/>
        </w:rPr>
      </w:pPr>
    </w:p>
    <w:p w:rsidR="008618C5" w:rsidRPr="00C46FAF" w:rsidRDefault="008618C5" w:rsidP="008618C5">
      <w:pPr>
        <w:pStyle w:val="ac"/>
        <w:jc w:val="both"/>
        <w:rPr>
          <w:szCs w:val="28"/>
        </w:rPr>
        <w:sectPr w:rsidR="008618C5" w:rsidRPr="00C46FAF" w:rsidSect="00D61107">
          <w:pgSz w:w="11906" w:h="16838"/>
          <w:pgMar w:top="567" w:right="567" w:bottom="1843" w:left="1418" w:header="709" w:footer="709" w:gutter="0"/>
          <w:cols w:space="708"/>
          <w:docGrid w:linePitch="360"/>
        </w:sectPr>
      </w:pPr>
    </w:p>
    <w:p w:rsidR="008618C5" w:rsidRPr="008618C5" w:rsidRDefault="008618C5" w:rsidP="008618C5">
      <w:pPr>
        <w:pStyle w:val="ac"/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Pr="008618C5">
        <w:rPr>
          <w:szCs w:val="28"/>
        </w:rPr>
        <w:t xml:space="preserve">. </w:t>
      </w:r>
      <w:r w:rsidRPr="00DB293B">
        <w:rPr>
          <w:szCs w:val="28"/>
        </w:rPr>
        <w:t>Параметры обслуживания муниципальных маршрутов</w:t>
      </w:r>
      <w:r>
        <w:rPr>
          <w:szCs w:val="28"/>
        </w:rPr>
        <w:t xml:space="preserve"> </w:t>
      </w:r>
      <w:bookmarkStart w:id="1" w:name="OLE_LINK63"/>
      <w:r w:rsidRPr="008618C5">
        <w:rPr>
          <w:szCs w:val="28"/>
        </w:rPr>
        <w:t>регулярных</w:t>
      </w:r>
    </w:p>
    <w:p w:rsidR="008618C5" w:rsidRPr="008618C5" w:rsidRDefault="008618C5" w:rsidP="008618C5">
      <w:pPr>
        <w:pStyle w:val="ac"/>
        <w:jc w:val="center"/>
        <w:rPr>
          <w:szCs w:val="28"/>
        </w:rPr>
      </w:pPr>
      <w:r w:rsidRPr="008618C5">
        <w:rPr>
          <w:szCs w:val="28"/>
        </w:rPr>
        <w:t xml:space="preserve">перевозок </w:t>
      </w:r>
      <w:r w:rsidRPr="008618C5">
        <w:t>на территории Еловского муниципального округа Пермского края</w:t>
      </w:r>
    </w:p>
    <w:p w:rsidR="008618C5" w:rsidRDefault="008618C5" w:rsidP="008618C5">
      <w:pPr>
        <w:pStyle w:val="ac"/>
        <w:jc w:val="center"/>
        <w:rPr>
          <w:szCs w:val="28"/>
        </w:rPr>
      </w:pPr>
    </w:p>
    <w:bookmarkEnd w:id="1"/>
    <w:p w:rsidR="008618C5" w:rsidRPr="00DB293B" w:rsidRDefault="008618C5" w:rsidP="008618C5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1134"/>
        <w:gridCol w:w="1134"/>
        <w:gridCol w:w="1134"/>
        <w:gridCol w:w="851"/>
        <w:gridCol w:w="803"/>
        <w:gridCol w:w="898"/>
        <w:gridCol w:w="1559"/>
        <w:gridCol w:w="729"/>
        <w:gridCol w:w="850"/>
        <w:gridCol w:w="709"/>
        <w:gridCol w:w="1219"/>
        <w:gridCol w:w="1134"/>
        <w:gridCol w:w="1276"/>
      </w:tblGrid>
      <w:tr w:rsidR="008618C5" w:rsidRPr="00DB293B" w:rsidTr="00164AC0">
        <w:trPr>
          <w:cantSplit/>
          <w:trHeight w:val="20"/>
        </w:trPr>
        <w:tc>
          <w:tcPr>
            <w:tcW w:w="346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№ муниципального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Наименование муниципального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Время начала движения транспортных средств на маршруте (будни/суббота/воскресенье)</w:t>
            </w:r>
          </w:p>
        </w:tc>
        <w:tc>
          <w:tcPr>
            <w:tcW w:w="1134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Время окончания движения транспортных средств на маршруте (будни/суббота/воскресенье)</w:t>
            </w:r>
          </w:p>
        </w:tc>
        <w:tc>
          <w:tcPr>
            <w:tcW w:w="851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Максимальный интервал движения транспортных средств на маршруте, час</w:t>
            </w:r>
          </w:p>
        </w:tc>
        <w:tc>
          <w:tcPr>
            <w:tcW w:w="803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Категория</w:t>
            </w:r>
          </w:p>
        </w:tc>
        <w:tc>
          <w:tcPr>
            <w:tcW w:w="898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proofErr w:type="spellStart"/>
            <w:r w:rsidRPr="00DB293B">
              <w:rPr>
                <w:sz w:val="20"/>
              </w:rPr>
              <w:t>Пассажировместимость</w:t>
            </w:r>
            <w:proofErr w:type="spellEnd"/>
            <w:r w:rsidRPr="00DB293B">
              <w:rPr>
                <w:sz w:val="20"/>
              </w:rPr>
              <w:t xml:space="preserve"> используемых транспортных средств на маршруте, человек</w:t>
            </w:r>
          </w:p>
        </w:tc>
        <w:tc>
          <w:tcPr>
            <w:tcW w:w="2288" w:type="dxa"/>
            <w:gridSpan w:val="3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Максимальное количество используемых транспортных средств на маршруте</w:t>
            </w:r>
          </w:p>
        </w:tc>
        <w:tc>
          <w:tcPr>
            <w:tcW w:w="1219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Минимальная доля используемых транспортных средств с низким расположением пола на маршруте, %</w:t>
            </w:r>
          </w:p>
        </w:tc>
        <w:tc>
          <w:tcPr>
            <w:tcW w:w="1134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Минимальный экологический класс транспортных средств на маршруте, евро</w:t>
            </w:r>
          </w:p>
        </w:tc>
        <w:tc>
          <w:tcPr>
            <w:tcW w:w="1276" w:type="dxa"/>
            <w:vMerge w:val="restart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Период осуществления регулярных перевозок на маршруте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618C5" w:rsidRPr="00DB293B" w:rsidRDefault="008618C5" w:rsidP="00164AC0">
            <w:pPr>
              <w:pStyle w:val="ac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будни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суббота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воскресенье</w:t>
            </w:r>
          </w:p>
        </w:tc>
        <w:tc>
          <w:tcPr>
            <w:tcW w:w="1219" w:type="dxa"/>
            <w:vMerge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6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9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12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15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14768" w:type="dxa"/>
            <w:gridSpan w:val="15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Муниципальные маршруты регулярных перевозок автомобильным транспортом по регулируемым тарифам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</w:t>
            </w:r>
            <w:r>
              <w:rPr>
                <w:sz w:val="20"/>
              </w:rPr>
              <w:t xml:space="preserve">Кресты </w:t>
            </w:r>
            <w:proofErr w:type="gramStart"/>
            <w:r>
              <w:rPr>
                <w:sz w:val="20"/>
              </w:rPr>
              <w:t>-</w:t>
            </w:r>
            <w:proofErr w:type="spellStart"/>
            <w:r w:rsidRPr="000E675D">
              <w:rPr>
                <w:sz w:val="20"/>
              </w:rPr>
              <w:t>П</w:t>
            </w:r>
            <w:proofErr w:type="gramEnd"/>
            <w:r w:rsidRPr="000E675D">
              <w:rPr>
                <w:sz w:val="20"/>
              </w:rPr>
              <w:t>лишкари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Тойкино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Тойкино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Плишкари</w:t>
            </w:r>
            <w:proofErr w:type="spellEnd"/>
            <w:r>
              <w:rPr>
                <w:sz w:val="20"/>
              </w:rPr>
              <w:t>-Кресты</w:t>
            </w:r>
            <w:r w:rsidRPr="000E675D">
              <w:rPr>
                <w:sz w:val="20"/>
              </w:rPr>
              <w:t xml:space="preserve"> - Елово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 6:45/-/-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14:15</w:t>
            </w:r>
            <w:r w:rsidR="008618C5">
              <w:rPr>
                <w:sz w:val="20"/>
              </w:rPr>
              <w:t>/-/-</w:t>
            </w: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Елово – Калиновка – Осиновик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Осиновик – Калиновка - Елово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8:10/-/-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15:2</w:t>
            </w:r>
            <w:r w:rsidR="008618C5">
              <w:rPr>
                <w:sz w:val="20"/>
              </w:rPr>
              <w:t>0/-/-</w:t>
            </w: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Елово –</w:t>
            </w:r>
            <w:r>
              <w:rPr>
                <w:sz w:val="20"/>
              </w:rPr>
              <w:t xml:space="preserve"> 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 xml:space="preserve"> – Брюхово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Брюхово – </w:t>
            </w:r>
            <w:proofErr w:type="spellStart"/>
            <w:r w:rsidRPr="000E675D">
              <w:rPr>
                <w:sz w:val="20"/>
              </w:rPr>
              <w:t>Мичура</w:t>
            </w:r>
            <w:proofErr w:type="spellEnd"/>
            <w:r w:rsidRPr="000E675D">
              <w:rPr>
                <w:sz w:val="20"/>
              </w:rPr>
              <w:t xml:space="preserve"> - Елово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«ср»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7:00/-/-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«ср»</w:t>
            </w:r>
          </w:p>
          <w:p w:rsidR="008618C5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15:20</w:t>
            </w:r>
            <w:r w:rsidR="008618C5">
              <w:rPr>
                <w:sz w:val="20"/>
              </w:rPr>
              <w:t>/-/-</w:t>
            </w: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Шубино </w:t>
            </w:r>
            <w:proofErr w:type="gramStart"/>
            <w:r w:rsidRPr="000E675D">
              <w:rPr>
                <w:sz w:val="20"/>
              </w:rPr>
              <w:t>–М</w:t>
            </w:r>
            <w:proofErr w:type="gramEnd"/>
            <w:r w:rsidRPr="000E675D">
              <w:rPr>
                <w:sz w:val="20"/>
              </w:rPr>
              <w:t xml:space="preserve">алая Уса – </w:t>
            </w:r>
            <w:proofErr w:type="spellStart"/>
            <w:r w:rsidRPr="000E675D">
              <w:rPr>
                <w:sz w:val="20"/>
              </w:rPr>
              <w:t>Шумово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Шумово</w:t>
            </w:r>
            <w:proofErr w:type="spellEnd"/>
            <w:r w:rsidRPr="000E675D">
              <w:rPr>
                <w:sz w:val="20"/>
              </w:rPr>
              <w:t xml:space="preserve"> – Малая Уса – Шубино- Елово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«ср»,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6:30/-/-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«ср»,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16:1</w:t>
            </w:r>
            <w:r w:rsidR="008618C5">
              <w:rPr>
                <w:sz w:val="20"/>
              </w:rPr>
              <w:t>0/-/-</w:t>
            </w: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 xml:space="preserve"> – Дуброво</w:t>
            </w: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Дуброво – </w:t>
            </w:r>
            <w:proofErr w:type="spellStart"/>
            <w:r w:rsidRPr="000E675D">
              <w:rPr>
                <w:sz w:val="20"/>
              </w:rPr>
              <w:t>Шульдиха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-Е</w:t>
            </w:r>
            <w:proofErr w:type="gramEnd"/>
            <w:r w:rsidRPr="000E675D">
              <w:rPr>
                <w:sz w:val="20"/>
              </w:rPr>
              <w:t>лово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7:00/-/-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14:50</w:t>
            </w:r>
            <w:r w:rsidR="008618C5">
              <w:rPr>
                <w:sz w:val="20"/>
              </w:rPr>
              <w:t>/-/-</w:t>
            </w: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Дуброво  - </w:t>
            </w:r>
            <w:proofErr w:type="spellStart"/>
            <w:r w:rsidRPr="000E675D">
              <w:rPr>
                <w:sz w:val="20"/>
              </w:rPr>
              <w:t>Зоново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Плишкино</w:t>
            </w:r>
            <w:proofErr w:type="spellEnd"/>
            <w:r w:rsidRPr="000E675D">
              <w:rPr>
                <w:sz w:val="20"/>
              </w:rPr>
              <w:t xml:space="preserve"> – </w:t>
            </w:r>
            <w:proofErr w:type="spellStart"/>
            <w:r w:rsidRPr="000E675D">
              <w:rPr>
                <w:sz w:val="20"/>
              </w:rPr>
              <w:t>Паньково</w:t>
            </w:r>
            <w:proofErr w:type="spellEnd"/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Паньково</w:t>
            </w:r>
            <w:proofErr w:type="spellEnd"/>
            <w:r w:rsidRPr="000E675D">
              <w:rPr>
                <w:sz w:val="20"/>
              </w:rPr>
              <w:t xml:space="preserve"> </w:t>
            </w:r>
            <w:proofErr w:type="gramStart"/>
            <w:r w:rsidRPr="000E675D">
              <w:rPr>
                <w:sz w:val="20"/>
              </w:rPr>
              <w:t>–</w:t>
            </w:r>
            <w:proofErr w:type="spellStart"/>
            <w:r w:rsidRPr="000E675D">
              <w:rPr>
                <w:sz w:val="20"/>
              </w:rPr>
              <w:t>П</w:t>
            </w:r>
            <w:proofErr w:type="gramEnd"/>
            <w:r w:rsidRPr="000E675D">
              <w:rPr>
                <w:sz w:val="20"/>
              </w:rPr>
              <w:t>лишкино</w:t>
            </w:r>
            <w:proofErr w:type="spellEnd"/>
            <w:r w:rsidRPr="000E675D">
              <w:rPr>
                <w:sz w:val="20"/>
              </w:rPr>
              <w:t xml:space="preserve">- </w:t>
            </w:r>
            <w:proofErr w:type="spellStart"/>
            <w:r w:rsidRPr="000E675D">
              <w:rPr>
                <w:sz w:val="20"/>
              </w:rPr>
              <w:t>Зоново</w:t>
            </w:r>
            <w:proofErr w:type="spellEnd"/>
            <w:r w:rsidRPr="000E675D">
              <w:rPr>
                <w:sz w:val="20"/>
              </w:rPr>
              <w:t>-Дуброво –Елово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«ср»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7:00/-/-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«ср»</w:t>
            </w:r>
          </w:p>
          <w:p w:rsidR="008618C5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14:1</w:t>
            </w:r>
            <w:r w:rsidR="008618C5">
              <w:rPr>
                <w:sz w:val="20"/>
              </w:rPr>
              <w:t>5/-/-</w:t>
            </w:r>
          </w:p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346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618C5" w:rsidRPr="000E675D" w:rsidRDefault="008618C5" w:rsidP="00164AC0">
            <w:pPr>
              <w:jc w:val="center"/>
              <w:rPr>
                <w:sz w:val="20"/>
              </w:rPr>
            </w:pPr>
            <w:proofErr w:type="spellStart"/>
            <w:r w:rsidRPr="000E675D">
              <w:rPr>
                <w:sz w:val="20"/>
              </w:rPr>
              <w:t>Ятыш</w:t>
            </w:r>
            <w:proofErr w:type="spellEnd"/>
            <w:r w:rsidRPr="000E675D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0E675D">
              <w:rPr>
                <w:sz w:val="20"/>
              </w:rPr>
              <w:t xml:space="preserve">Суганка – Нижняя Барда </w:t>
            </w:r>
            <w:proofErr w:type="gramStart"/>
            <w:r w:rsidRPr="000E675D">
              <w:rPr>
                <w:sz w:val="20"/>
              </w:rPr>
              <w:t>–Е</w:t>
            </w:r>
            <w:proofErr w:type="gramEnd"/>
            <w:r w:rsidRPr="000E675D">
              <w:rPr>
                <w:sz w:val="20"/>
              </w:rPr>
              <w:t>лово</w:t>
            </w:r>
          </w:p>
          <w:p w:rsidR="008618C5" w:rsidRPr="000E675D" w:rsidRDefault="008618C5" w:rsidP="00164AC0">
            <w:pPr>
              <w:rPr>
                <w:sz w:val="20"/>
              </w:rPr>
            </w:pPr>
          </w:p>
          <w:p w:rsidR="008618C5" w:rsidRPr="000E675D" w:rsidRDefault="008618C5" w:rsidP="00164AC0">
            <w:pPr>
              <w:jc w:val="center"/>
              <w:rPr>
                <w:sz w:val="20"/>
              </w:rPr>
            </w:pPr>
            <w:r w:rsidRPr="000E675D">
              <w:rPr>
                <w:sz w:val="20"/>
              </w:rPr>
              <w:t xml:space="preserve">Елово – Нижняя Барда – Суганка - </w:t>
            </w:r>
            <w:proofErr w:type="spellStart"/>
            <w:r w:rsidRPr="000E675D">
              <w:rPr>
                <w:sz w:val="20"/>
              </w:rPr>
              <w:t>Ятыш</w:t>
            </w:r>
            <w:proofErr w:type="spellEnd"/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«ср»,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7:45/-/-</w:t>
            </w:r>
          </w:p>
        </w:tc>
        <w:tc>
          <w:tcPr>
            <w:tcW w:w="1134" w:type="dxa"/>
            <w:vAlign w:val="center"/>
          </w:tcPr>
          <w:p w:rsidR="008618C5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z w:val="20"/>
              </w:rPr>
              <w:t>», «ср» «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»</w:t>
            </w:r>
          </w:p>
          <w:p w:rsidR="008618C5" w:rsidRPr="00DB293B" w:rsidRDefault="00CA01AE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  <w:r w:rsidR="008618C5">
              <w:rPr>
                <w:sz w:val="20"/>
              </w:rPr>
              <w:t>/-/-</w:t>
            </w:r>
          </w:p>
        </w:tc>
        <w:tc>
          <w:tcPr>
            <w:tcW w:w="851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, МЗ</w:t>
            </w:r>
          </w:p>
        </w:tc>
        <w:tc>
          <w:tcPr>
            <w:tcW w:w="898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ОМ,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до 35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2,3,4,5</w:t>
            </w:r>
          </w:p>
        </w:tc>
        <w:tc>
          <w:tcPr>
            <w:tcW w:w="1276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8851" w:type="dxa"/>
            <w:gridSpan w:val="9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Итого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29" w:type="dxa"/>
            <w:gridSpan w:val="3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</w:tr>
      <w:tr w:rsidR="008618C5" w:rsidRPr="00DB293B" w:rsidTr="00164AC0">
        <w:trPr>
          <w:cantSplit/>
          <w:trHeight w:val="20"/>
        </w:trPr>
        <w:tc>
          <w:tcPr>
            <w:tcW w:w="14768" w:type="dxa"/>
            <w:gridSpan w:val="15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Муниципальные маршруты регулярных перевозок автомобильным транспортом по нерегулируемым тарифам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14768" w:type="dxa"/>
            <w:gridSpan w:val="15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маршруты отсутствуют</w:t>
            </w:r>
          </w:p>
        </w:tc>
      </w:tr>
      <w:tr w:rsidR="008618C5" w:rsidRPr="00DB293B" w:rsidTr="00164AC0">
        <w:trPr>
          <w:cantSplit/>
          <w:trHeight w:val="20"/>
        </w:trPr>
        <w:tc>
          <w:tcPr>
            <w:tcW w:w="8851" w:type="dxa"/>
            <w:gridSpan w:val="9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  <w:r w:rsidRPr="00DB293B">
              <w:rPr>
                <w:sz w:val="20"/>
              </w:rPr>
              <w:t>Итого</w:t>
            </w:r>
          </w:p>
        </w:tc>
        <w:tc>
          <w:tcPr>
            <w:tcW w:w="72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  <w:tc>
          <w:tcPr>
            <w:tcW w:w="3629" w:type="dxa"/>
            <w:gridSpan w:val="3"/>
            <w:vAlign w:val="center"/>
          </w:tcPr>
          <w:p w:rsidR="008618C5" w:rsidRPr="00DB293B" w:rsidRDefault="008618C5" w:rsidP="00164AC0">
            <w:pPr>
              <w:pStyle w:val="ac"/>
              <w:jc w:val="center"/>
              <w:rPr>
                <w:sz w:val="20"/>
              </w:rPr>
            </w:pPr>
          </w:p>
        </w:tc>
      </w:tr>
    </w:tbl>
    <w:p w:rsidR="008618C5" w:rsidRPr="00DB293B" w:rsidRDefault="008618C5" w:rsidP="008618C5">
      <w:pPr>
        <w:pStyle w:val="ac"/>
        <w:jc w:val="both"/>
        <w:sectPr w:rsidR="008618C5" w:rsidRPr="00DB293B" w:rsidSect="00164AC0">
          <w:pgSz w:w="16838" w:h="11905" w:orient="landscape"/>
          <w:pgMar w:top="567" w:right="567" w:bottom="567" w:left="1418" w:header="0" w:footer="0" w:gutter="0"/>
          <w:cols w:space="720"/>
        </w:sectPr>
      </w:pPr>
    </w:p>
    <w:p w:rsidR="008618C5" w:rsidRDefault="00CA01AE" w:rsidP="008618C5">
      <w:pPr>
        <w:pStyle w:val="ac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Pr="00CA01AE">
        <w:rPr>
          <w:szCs w:val="28"/>
        </w:rPr>
        <w:t xml:space="preserve">. </w:t>
      </w:r>
      <w:r w:rsidR="008618C5" w:rsidRPr="00C46FAF">
        <w:rPr>
          <w:szCs w:val="28"/>
        </w:rPr>
        <w:t>Мероприятия по развитию регулярных перевозок</w:t>
      </w:r>
    </w:p>
    <w:p w:rsidR="00CA01AE" w:rsidRPr="00C46FAF" w:rsidRDefault="00CA01AE" w:rsidP="008618C5">
      <w:pPr>
        <w:pStyle w:val="ac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540"/>
        <w:gridCol w:w="1624"/>
        <w:gridCol w:w="3325"/>
      </w:tblGrid>
      <w:tr w:rsidR="00CA01AE" w:rsidRPr="009D7BFB" w:rsidTr="00164AC0">
        <w:trPr>
          <w:trHeight w:val="14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 xml:space="preserve">N </w:t>
            </w:r>
            <w:proofErr w:type="gramStart"/>
            <w:r w:rsidRPr="009D7BFB">
              <w:rPr>
                <w:sz w:val="24"/>
                <w:szCs w:val="24"/>
              </w:rPr>
              <w:t>п</w:t>
            </w:r>
            <w:proofErr w:type="gramEnd"/>
            <w:r w:rsidRPr="009D7BFB">
              <w:rPr>
                <w:sz w:val="24"/>
                <w:szCs w:val="24"/>
              </w:rPr>
              <w:t>/п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25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01AE" w:rsidRPr="009D7BFB" w:rsidTr="00164AC0">
        <w:trPr>
          <w:trHeight w:val="14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Разработка и утверждение Порядка установления, изменения и отмены муниципальных маршрутов регулярных перевозок автомобильным транспортом в Еловском муниципальном округе Пермского края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</w:t>
            </w:r>
            <w:r w:rsidRPr="009D7B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vAlign w:val="center"/>
          </w:tcPr>
          <w:p w:rsidR="00CA01AE" w:rsidRPr="00744121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21">
              <w:rPr>
                <w:sz w:val="24"/>
                <w:szCs w:val="24"/>
              </w:rPr>
              <w:t>Отдел развития предпринимательства и сельского хозяйства Администрации Еловского муниципального округа Пермского края</w:t>
            </w:r>
          </w:p>
        </w:tc>
      </w:tr>
      <w:tr w:rsidR="00CA01AE" w:rsidRPr="009D7BFB" w:rsidTr="00164AC0">
        <w:trPr>
          <w:trHeight w:val="14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Утверждение Реестра муниципальных маршрутов регулярных перевозок по регулируемым тарифам в Еловском муниципальном округе Пермского края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25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</w:tr>
      <w:tr w:rsidR="00CA01AE" w:rsidRPr="009D7BFB" w:rsidTr="00164AC0">
        <w:trPr>
          <w:trHeight w:val="14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Ведение Реестра муниципальных маршрутов регулярных перевозок по регулируемым тарифам в Еловском муниципальном округе Пермского края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постоянно</w:t>
            </w:r>
          </w:p>
        </w:tc>
        <w:tc>
          <w:tcPr>
            <w:tcW w:w="3325" w:type="dxa"/>
          </w:tcPr>
          <w:p w:rsidR="00CA01AE" w:rsidRPr="00744121" w:rsidRDefault="00CA01AE" w:rsidP="00164AC0">
            <w:pPr>
              <w:jc w:val="center"/>
              <w:rPr>
                <w:sz w:val="24"/>
                <w:szCs w:val="24"/>
              </w:rPr>
            </w:pPr>
            <w:r w:rsidRPr="00744121">
              <w:rPr>
                <w:sz w:val="24"/>
                <w:szCs w:val="24"/>
              </w:rPr>
              <w:t>Отдел развития предпринимательства и сельского хозяйства Администрации Еловского муниципального округа Пермского края</w:t>
            </w:r>
          </w:p>
        </w:tc>
      </w:tr>
      <w:tr w:rsidR="00CA01AE" w:rsidRPr="009D7BFB" w:rsidTr="00164AC0">
        <w:trPr>
          <w:trHeight w:val="14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постоянно</w:t>
            </w:r>
          </w:p>
        </w:tc>
        <w:tc>
          <w:tcPr>
            <w:tcW w:w="3325" w:type="dxa"/>
          </w:tcPr>
          <w:p w:rsidR="00CA01AE" w:rsidRPr="00744121" w:rsidRDefault="00CA01AE" w:rsidP="00164AC0">
            <w:pPr>
              <w:jc w:val="center"/>
              <w:rPr>
                <w:sz w:val="24"/>
                <w:szCs w:val="24"/>
              </w:rPr>
            </w:pPr>
            <w:r w:rsidRPr="00744121">
              <w:rPr>
                <w:sz w:val="24"/>
                <w:szCs w:val="24"/>
              </w:rPr>
              <w:t>Отдел развития предпринимательства и сельского хозяйства Администрации Еловского муниципального округа Пермского края</w:t>
            </w:r>
          </w:p>
        </w:tc>
      </w:tr>
      <w:tr w:rsidR="00CA01AE" w:rsidRPr="009D7BFB" w:rsidTr="00164AC0">
        <w:trPr>
          <w:trHeight w:val="3234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5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Организация проведения аукционов/открытых конкурсов по заключению муниципальных контрактов на выполнение работ, связанных с осуществлением регулярных перевозок на территории Еловского муниципального округа Пермского края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25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21">
              <w:rPr>
                <w:sz w:val="24"/>
                <w:szCs w:val="24"/>
              </w:rPr>
              <w:t>Отдел развития предпринимательства и сельского хозяйства Администрации Еловского муниципального округа Пермского края</w:t>
            </w:r>
          </w:p>
        </w:tc>
      </w:tr>
      <w:tr w:rsidR="00CA01AE" w:rsidRPr="009D7BFB" w:rsidTr="00164AC0">
        <w:trPr>
          <w:trHeight w:val="3222"/>
        </w:trPr>
        <w:tc>
          <w:tcPr>
            <w:tcW w:w="48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6</w:t>
            </w:r>
          </w:p>
        </w:tc>
        <w:tc>
          <w:tcPr>
            <w:tcW w:w="4540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 xml:space="preserve">Муниципальный контроль в соответствии с Административным регламентом осуществления муниципального </w:t>
            </w:r>
            <w:proofErr w:type="gramStart"/>
            <w:r w:rsidRPr="009D7BFB">
              <w:rPr>
                <w:sz w:val="24"/>
                <w:szCs w:val="24"/>
              </w:rPr>
              <w:t>контроля за</w:t>
            </w:r>
            <w:proofErr w:type="gramEnd"/>
            <w:r w:rsidRPr="009D7BFB">
              <w:rPr>
                <w:sz w:val="24"/>
                <w:szCs w:val="24"/>
              </w:rPr>
              <w:t xml:space="preserve"> соблюдением условий организации регулярных перевозок на территории Еловского муниципального округа Пермского края</w:t>
            </w:r>
          </w:p>
        </w:tc>
        <w:tc>
          <w:tcPr>
            <w:tcW w:w="1624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7BFB">
              <w:rPr>
                <w:sz w:val="24"/>
                <w:szCs w:val="24"/>
              </w:rPr>
              <w:t>постоянно</w:t>
            </w:r>
          </w:p>
        </w:tc>
        <w:tc>
          <w:tcPr>
            <w:tcW w:w="3325" w:type="dxa"/>
            <w:vAlign w:val="center"/>
          </w:tcPr>
          <w:p w:rsidR="00CA01AE" w:rsidRPr="009D7BFB" w:rsidRDefault="00CA01AE" w:rsidP="00164AC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21">
              <w:rPr>
                <w:sz w:val="24"/>
                <w:szCs w:val="24"/>
              </w:rPr>
              <w:t>Отдел развития предпринимательства и сельского хозяйства Администрации Еловского муниципального округа Пермского края</w:t>
            </w:r>
          </w:p>
        </w:tc>
      </w:tr>
    </w:tbl>
    <w:p w:rsidR="008618C5" w:rsidRDefault="008618C5" w:rsidP="008618C5">
      <w:pPr>
        <w:pStyle w:val="ac"/>
        <w:jc w:val="both"/>
        <w:rPr>
          <w:szCs w:val="28"/>
        </w:rPr>
      </w:pPr>
    </w:p>
    <w:p w:rsidR="008618C5" w:rsidRPr="00C46FAF" w:rsidRDefault="00F52727" w:rsidP="008618C5">
      <w:pPr>
        <w:pStyle w:val="ac"/>
        <w:jc w:val="center"/>
        <w:rPr>
          <w:szCs w:val="28"/>
        </w:rPr>
      </w:pPr>
      <w:r>
        <w:rPr>
          <w:szCs w:val="28"/>
          <w:lang w:val="en-US"/>
        </w:rPr>
        <w:lastRenderedPageBreak/>
        <w:t>IV</w:t>
      </w:r>
      <w:r w:rsidR="008618C5" w:rsidRPr="00C46FAF">
        <w:rPr>
          <w:szCs w:val="28"/>
        </w:rPr>
        <w:t>. Мероприятия по развитию транспортной</w:t>
      </w:r>
    </w:p>
    <w:p w:rsidR="008618C5" w:rsidRDefault="008618C5" w:rsidP="008618C5">
      <w:pPr>
        <w:pStyle w:val="ac"/>
        <w:jc w:val="center"/>
        <w:rPr>
          <w:szCs w:val="28"/>
        </w:rPr>
      </w:pPr>
      <w:r w:rsidRPr="00C46FAF">
        <w:rPr>
          <w:szCs w:val="28"/>
        </w:rPr>
        <w:t>инфраструктуры, используемой в регулярных перевозках</w:t>
      </w:r>
    </w:p>
    <w:p w:rsidR="00CA01AE" w:rsidRPr="00C46FAF" w:rsidRDefault="00CA01AE" w:rsidP="008618C5">
      <w:pPr>
        <w:pStyle w:val="ac"/>
        <w:jc w:val="center"/>
        <w:rPr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451"/>
        <w:gridCol w:w="1525"/>
        <w:gridCol w:w="1452"/>
        <w:gridCol w:w="2977"/>
      </w:tblGrid>
      <w:tr w:rsidR="008618C5" w:rsidRPr="00CA01AE" w:rsidTr="00164AC0">
        <w:trPr>
          <w:trHeight w:val="20"/>
        </w:trPr>
        <w:tc>
          <w:tcPr>
            <w:tcW w:w="546" w:type="dxa"/>
            <w:vAlign w:val="center"/>
          </w:tcPr>
          <w:p w:rsidR="008618C5" w:rsidRPr="00CA01AE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№</w:t>
            </w:r>
          </w:p>
        </w:tc>
        <w:tc>
          <w:tcPr>
            <w:tcW w:w="3451" w:type="dxa"/>
            <w:vAlign w:val="center"/>
          </w:tcPr>
          <w:p w:rsidR="008618C5" w:rsidRPr="00CA01AE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Наименование мероприятия по развитию транспортной инфраструктуры</w:t>
            </w:r>
          </w:p>
        </w:tc>
        <w:tc>
          <w:tcPr>
            <w:tcW w:w="1525" w:type="dxa"/>
            <w:vAlign w:val="center"/>
          </w:tcPr>
          <w:p w:rsidR="008618C5" w:rsidRPr="00CA01AE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52" w:type="dxa"/>
            <w:vAlign w:val="center"/>
          </w:tcPr>
          <w:p w:rsidR="008618C5" w:rsidRPr="00CA01AE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Срок выполнения запланированного мероприятия</w:t>
            </w:r>
          </w:p>
        </w:tc>
        <w:tc>
          <w:tcPr>
            <w:tcW w:w="2977" w:type="dxa"/>
            <w:vAlign w:val="center"/>
          </w:tcPr>
          <w:p w:rsidR="008618C5" w:rsidRPr="00CA01AE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vAlign w:val="bottom"/>
          </w:tcPr>
          <w:p w:rsidR="00CA01AE" w:rsidRPr="00CA01AE" w:rsidRDefault="00CA01AE">
            <w:pPr>
              <w:jc w:val="center"/>
              <w:rPr>
                <w:color w:val="000000"/>
                <w:sz w:val="24"/>
                <w:szCs w:val="24"/>
              </w:rPr>
            </w:pPr>
            <w:r w:rsidRPr="00CA01AE">
              <w:rPr>
                <w:color w:val="000000"/>
                <w:sz w:val="24"/>
                <w:szCs w:val="24"/>
              </w:rPr>
              <w:t xml:space="preserve">Ремонт  автомобильной дороги «Барановка-Дуброво», </w:t>
            </w:r>
            <w:proofErr w:type="gramStart"/>
            <w:r w:rsidRPr="00CA01A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CA01AE">
              <w:rPr>
                <w:color w:val="000000"/>
                <w:sz w:val="24"/>
                <w:szCs w:val="24"/>
              </w:rPr>
              <w:t xml:space="preserve"> 0+109 - км 3+200, км 8+500 – км 10+000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CA01AE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  <w:vAlign w:val="bottom"/>
          </w:tcPr>
          <w:p w:rsidR="00CA01AE" w:rsidRPr="00CA01AE" w:rsidRDefault="00CA01AE">
            <w:pPr>
              <w:jc w:val="center"/>
              <w:rPr>
                <w:color w:val="000000"/>
                <w:sz w:val="24"/>
                <w:szCs w:val="24"/>
              </w:rPr>
            </w:pPr>
            <w:r w:rsidRPr="00CA01AE">
              <w:rPr>
                <w:color w:val="000000"/>
                <w:sz w:val="24"/>
                <w:szCs w:val="24"/>
              </w:rPr>
              <w:t>Ремонт автомобильной дороги  подъезд к д. Барановка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  <w:vAlign w:val="bottom"/>
          </w:tcPr>
          <w:p w:rsidR="00CA01AE" w:rsidRPr="00CA01AE" w:rsidRDefault="00CA01AE">
            <w:pPr>
              <w:jc w:val="center"/>
              <w:rPr>
                <w:color w:val="000000"/>
                <w:sz w:val="24"/>
                <w:szCs w:val="24"/>
              </w:rPr>
            </w:pPr>
            <w:r w:rsidRPr="00CA01AE">
              <w:rPr>
                <w:color w:val="000000"/>
                <w:sz w:val="24"/>
                <w:szCs w:val="24"/>
              </w:rPr>
              <w:t>Ремонт  ул. Ленина с. Елово, от пересечения с ул. Комсомольская до здания р. вокзала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vAlign w:val="bottom"/>
          </w:tcPr>
          <w:p w:rsidR="00CA01AE" w:rsidRPr="00CA01AE" w:rsidRDefault="00CA01AE">
            <w:pPr>
              <w:jc w:val="center"/>
              <w:rPr>
                <w:color w:val="000000"/>
                <w:sz w:val="24"/>
                <w:szCs w:val="24"/>
              </w:rPr>
            </w:pPr>
            <w:r w:rsidRPr="00CA01AE">
              <w:rPr>
                <w:color w:val="000000"/>
                <w:sz w:val="24"/>
                <w:szCs w:val="24"/>
              </w:rPr>
              <w:t>Ремонт  ул. Юбилейная с. Дуброво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  <w:vAlign w:val="bottom"/>
          </w:tcPr>
          <w:p w:rsidR="00CA01AE" w:rsidRPr="00CA01AE" w:rsidRDefault="00CA01AE">
            <w:pPr>
              <w:jc w:val="center"/>
              <w:rPr>
                <w:color w:val="000000"/>
                <w:sz w:val="24"/>
                <w:szCs w:val="24"/>
              </w:rPr>
            </w:pPr>
            <w:r w:rsidRPr="00CA01AE">
              <w:rPr>
                <w:color w:val="000000"/>
                <w:sz w:val="24"/>
                <w:szCs w:val="24"/>
              </w:rPr>
              <w:t xml:space="preserve">Ремонт  автомобильных дорог: д. </w:t>
            </w:r>
            <w:proofErr w:type="spellStart"/>
            <w:r w:rsidRPr="00CA01AE">
              <w:rPr>
                <w:color w:val="000000"/>
                <w:sz w:val="24"/>
                <w:szCs w:val="24"/>
              </w:rPr>
              <w:t>Норочье</w:t>
            </w:r>
            <w:proofErr w:type="spellEnd"/>
            <w:r w:rsidRPr="00CA01AE">
              <w:rPr>
                <w:color w:val="000000"/>
                <w:sz w:val="24"/>
                <w:szCs w:val="24"/>
              </w:rPr>
              <w:t xml:space="preserve"> (ул. Лесная), с. М. Уса (ул. Гладкова от д. № 6 до пересечения с ул. Запрудная до д. № 18), д. </w:t>
            </w:r>
            <w:proofErr w:type="spellStart"/>
            <w:r w:rsidRPr="00CA01AE">
              <w:rPr>
                <w:color w:val="000000"/>
                <w:sz w:val="24"/>
                <w:szCs w:val="24"/>
              </w:rPr>
              <w:t>Куштомак</w:t>
            </w:r>
            <w:proofErr w:type="spellEnd"/>
            <w:r w:rsidRPr="00CA01AE">
              <w:rPr>
                <w:color w:val="000000"/>
                <w:sz w:val="24"/>
                <w:szCs w:val="24"/>
              </w:rPr>
              <w:t xml:space="preserve"> (ул. Центральная), д. Кижи (ул. Полевая, от д. № 1а до д. № 12, до кладбища), с. </w:t>
            </w:r>
            <w:proofErr w:type="spellStart"/>
            <w:r w:rsidRPr="00CA01A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CA01AE">
              <w:rPr>
                <w:color w:val="000000"/>
                <w:sz w:val="24"/>
                <w:szCs w:val="24"/>
              </w:rPr>
              <w:t xml:space="preserve">  (ул. Комсомольская), с. Елово (ул. Молодежная, ул. Е.Пугачева, ул. Злыгостева, пер. Коммунальный, ул. Мира</w:t>
            </w:r>
            <w:proofErr w:type="gramStart"/>
            <w:r w:rsidRPr="00CA01A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  <w:vAlign w:val="center"/>
          </w:tcPr>
          <w:p w:rsidR="00CA01AE" w:rsidRPr="00CA01AE" w:rsidRDefault="00CA01AE" w:rsidP="00164AC0">
            <w:pPr>
              <w:pStyle w:val="1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 ул. Калинина с. Елово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51" w:type="dxa"/>
            <w:vAlign w:val="center"/>
          </w:tcPr>
          <w:p w:rsidR="00CA01AE" w:rsidRPr="00CA01AE" w:rsidRDefault="00CA01AE" w:rsidP="00164AC0">
            <w:pPr>
              <w:pStyle w:val="1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 xml:space="preserve">Ремонт ул. </w:t>
            </w:r>
            <w:proofErr w:type="gramStart"/>
            <w:r w:rsidRPr="00CA01AE">
              <w:rPr>
                <w:sz w:val="24"/>
                <w:szCs w:val="24"/>
              </w:rPr>
              <w:t>Комсомольская</w:t>
            </w:r>
            <w:proofErr w:type="gramEnd"/>
            <w:r w:rsidRPr="00CA01AE">
              <w:rPr>
                <w:sz w:val="24"/>
                <w:szCs w:val="24"/>
              </w:rPr>
              <w:t xml:space="preserve"> с. Елово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A01AE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F52727" w:rsidRPr="00CA01AE" w:rsidTr="00164AC0">
        <w:trPr>
          <w:trHeight w:val="20"/>
        </w:trPr>
        <w:tc>
          <w:tcPr>
            <w:tcW w:w="546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8</w:t>
            </w:r>
          </w:p>
        </w:tc>
        <w:tc>
          <w:tcPr>
            <w:tcW w:w="3451" w:type="dxa"/>
            <w:vAlign w:val="center"/>
          </w:tcPr>
          <w:p w:rsidR="00F52727" w:rsidRPr="00CA01AE" w:rsidRDefault="00F52727" w:rsidP="00164AC0">
            <w:pPr>
              <w:pStyle w:val="1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 автомобильных дорог «</w:t>
            </w:r>
            <w:proofErr w:type="spellStart"/>
            <w:r w:rsidRPr="00CA01AE">
              <w:rPr>
                <w:sz w:val="24"/>
                <w:szCs w:val="24"/>
              </w:rPr>
              <w:t>Кукуштан</w:t>
            </w:r>
            <w:proofErr w:type="spellEnd"/>
            <w:r w:rsidRPr="00CA01AE">
              <w:rPr>
                <w:sz w:val="24"/>
                <w:szCs w:val="24"/>
              </w:rPr>
              <w:t>-Чайковский-</w:t>
            </w:r>
            <w:proofErr w:type="spellStart"/>
            <w:r w:rsidRPr="00CA01AE">
              <w:rPr>
                <w:sz w:val="24"/>
                <w:szCs w:val="24"/>
              </w:rPr>
              <w:t>Сивяки</w:t>
            </w:r>
            <w:proofErr w:type="spellEnd"/>
            <w:r w:rsidRPr="00CA01AE">
              <w:rPr>
                <w:sz w:val="24"/>
                <w:szCs w:val="24"/>
              </w:rPr>
              <w:t>», «</w:t>
            </w:r>
            <w:proofErr w:type="spellStart"/>
            <w:r w:rsidRPr="00CA01AE">
              <w:rPr>
                <w:sz w:val="24"/>
                <w:szCs w:val="24"/>
              </w:rPr>
              <w:t>Кукуштан</w:t>
            </w:r>
            <w:proofErr w:type="spellEnd"/>
            <w:r w:rsidRPr="00CA01AE">
              <w:rPr>
                <w:sz w:val="24"/>
                <w:szCs w:val="24"/>
              </w:rPr>
              <w:t>-Чайковский-</w:t>
            </w:r>
            <w:proofErr w:type="spellStart"/>
            <w:r w:rsidRPr="00CA01AE">
              <w:rPr>
                <w:sz w:val="24"/>
                <w:szCs w:val="24"/>
              </w:rPr>
              <w:t>Фаор</w:t>
            </w:r>
            <w:proofErr w:type="spellEnd"/>
            <w:r w:rsidRPr="00CA01AE">
              <w:rPr>
                <w:sz w:val="24"/>
                <w:szCs w:val="24"/>
              </w:rPr>
              <w:t>», «</w:t>
            </w:r>
            <w:proofErr w:type="spellStart"/>
            <w:r w:rsidRPr="00CA01AE">
              <w:rPr>
                <w:sz w:val="24"/>
                <w:szCs w:val="24"/>
              </w:rPr>
              <w:t>Кукуштан</w:t>
            </w:r>
            <w:proofErr w:type="spellEnd"/>
            <w:r w:rsidRPr="00CA01AE">
              <w:rPr>
                <w:sz w:val="24"/>
                <w:szCs w:val="24"/>
              </w:rPr>
              <w:t>-Чайковский-</w:t>
            </w:r>
            <w:proofErr w:type="spellStart"/>
            <w:r w:rsidRPr="00CA01AE">
              <w:rPr>
                <w:sz w:val="24"/>
                <w:szCs w:val="24"/>
              </w:rPr>
              <w:t>Норочье</w:t>
            </w:r>
            <w:proofErr w:type="spellEnd"/>
            <w:r w:rsidRPr="00CA01AE">
              <w:rPr>
                <w:sz w:val="24"/>
                <w:szCs w:val="24"/>
              </w:rPr>
              <w:t>», «</w:t>
            </w:r>
            <w:proofErr w:type="spellStart"/>
            <w:r w:rsidRPr="00CA01AE">
              <w:rPr>
                <w:sz w:val="24"/>
                <w:szCs w:val="24"/>
              </w:rPr>
              <w:t>Кукуштан</w:t>
            </w:r>
            <w:proofErr w:type="spellEnd"/>
            <w:r w:rsidRPr="00CA01AE">
              <w:rPr>
                <w:sz w:val="24"/>
                <w:szCs w:val="24"/>
              </w:rPr>
              <w:t>-Чайковский-</w:t>
            </w:r>
            <w:proofErr w:type="spellStart"/>
            <w:r w:rsidRPr="00CA01AE">
              <w:rPr>
                <w:sz w:val="24"/>
                <w:szCs w:val="24"/>
              </w:rPr>
              <w:t>Мичура</w:t>
            </w:r>
            <w:proofErr w:type="spellEnd"/>
            <w:r w:rsidRPr="00CA01AE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F52727" w:rsidRPr="00CA01AE" w:rsidTr="00164AC0">
        <w:trPr>
          <w:trHeight w:val="20"/>
        </w:trPr>
        <w:tc>
          <w:tcPr>
            <w:tcW w:w="546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9</w:t>
            </w:r>
          </w:p>
        </w:tc>
        <w:tc>
          <w:tcPr>
            <w:tcW w:w="3451" w:type="dxa"/>
            <w:vAlign w:val="center"/>
          </w:tcPr>
          <w:p w:rsidR="00F52727" w:rsidRPr="00CA01AE" w:rsidRDefault="00F52727" w:rsidP="00164AC0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CA01AE">
              <w:rPr>
                <w:sz w:val="24"/>
                <w:szCs w:val="24"/>
              </w:rPr>
              <w:t>Ремонт  автомобильных дорог: с. Елово (ул. Красногвардейская, ул. Камская, ул. Спорта, ул. Садовая, ул. 1-е Мая, ул. 8-е Марта), с. Крюково (ул. Камская), с. Осиновик (ул. Подгорная), с. Дуброво (ул. Память Пастухова), с. Суганка (ул. Молодежная), д. Шубино (ул. Рязанова)</w:t>
            </w:r>
            <w:proofErr w:type="gramEnd"/>
          </w:p>
        </w:tc>
        <w:tc>
          <w:tcPr>
            <w:tcW w:w="1525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CA01AE" w:rsidRPr="00CA01AE" w:rsidTr="00164AC0">
        <w:trPr>
          <w:trHeight w:val="20"/>
        </w:trPr>
        <w:tc>
          <w:tcPr>
            <w:tcW w:w="546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10</w:t>
            </w:r>
          </w:p>
        </w:tc>
        <w:tc>
          <w:tcPr>
            <w:tcW w:w="3451" w:type="dxa"/>
            <w:vAlign w:val="center"/>
          </w:tcPr>
          <w:p w:rsidR="00CA01AE" w:rsidRPr="00CA01AE" w:rsidRDefault="00CA01AE" w:rsidP="00164AC0">
            <w:pPr>
              <w:pStyle w:val="1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Ремонт автомобильной дороги «</w:t>
            </w:r>
            <w:proofErr w:type="spellStart"/>
            <w:r w:rsidRPr="00CA01AE">
              <w:rPr>
                <w:sz w:val="24"/>
                <w:szCs w:val="24"/>
              </w:rPr>
              <w:t>Кукуштан</w:t>
            </w:r>
            <w:proofErr w:type="spellEnd"/>
            <w:r w:rsidRPr="00CA01AE">
              <w:rPr>
                <w:sz w:val="24"/>
                <w:szCs w:val="24"/>
              </w:rPr>
              <w:t>-Чайковский-Малая Уса»</w:t>
            </w:r>
          </w:p>
        </w:tc>
        <w:tc>
          <w:tcPr>
            <w:tcW w:w="1525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A01AE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vAlign w:val="center"/>
          </w:tcPr>
          <w:p w:rsidR="00CA01AE" w:rsidRPr="00CA01AE" w:rsidRDefault="00CA01AE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  <w:tr w:rsidR="00F52727" w:rsidRPr="00CA01AE" w:rsidTr="00164AC0">
        <w:trPr>
          <w:trHeight w:val="20"/>
        </w:trPr>
        <w:tc>
          <w:tcPr>
            <w:tcW w:w="546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11</w:t>
            </w:r>
          </w:p>
        </w:tc>
        <w:tc>
          <w:tcPr>
            <w:tcW w:w="3451" w:type="dxa"/>
            <w:vAlign w:val="center"/>
          </w:tcPr>
          <w:p w:rsidR="00F52727" w:rsidRPr="00CA01AE" w:rsidRDefault="00F52727" w:rsidP="00164AC0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CA01AE">
              <w:rPr>
                <w:sz w:val="24"/>
                <w:szCs w:val="24"/>
              </w:rPr>
              <w:t xml:space="preserve">Ремонт  автомобильных дорог: с. Елово (ул. Кирова, ул. Южная), п. </w:t>
            </w:r>
            <w:proofErr w:type="spellStart"/>
            <w:r w:rsidRPr="00CA01AE">
              <w:rPr>
                <w:sz w:val="24"/>
                <w:szCs w:val="24"/>
              </w:rPr>
              <w:t>Фаор</w:t>
            </w:r>
            <w:proofErr w:type="spellEnd"/>
            <w:r w:rsidRPr="00CA01AE">
              <w:rPr>
                <w:sz w:val="24"/>
                <w:szCs w:val="24"/>
              </w:rPr>
              <w:t xml:space="preserve"> (ул. Восточная), д. </w:t>
            </w:r>
            <w:proofErr w:type="spellStart"/>
            <w:r w:rsidRPr="00CA01AE">
              <w:rPr>
                <w:sz w:val="24"/>
                <w:szCs w:val="24"/>
              </w:rPr>
              <w:t>Шумово</w:t>
            </w:r>
            <w:proofErr w:type="spellEnd"/>
            <w:r w:rsidRPr="00CA01AE">
              <w:rPr>
                <w:sz w:val="24"/>
                <w:szCs w:val="24"/>
              </w:rPr>
              <w:t xml:space="preserve"> (ул. Хуторская), с. Дуброво (ул. Юбилейная), Н. Барда (ул. Кобелева, ул. Афанасьева)</w:t>
            </w:r>
            <w:proofErr w:type="gramEnd"/>
          </w:p>
        </w:tc>
        <w:tc>
          <w:tcPr>
            <w:tcW w:w="1525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vAlign w:val="center"/>
          </w:tcPr>
          <w:p w:rsidR="00F52727" w:rsidRPr="00CA01AE" w:rsidRDefault="00F52727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CA01AE">
              <w:rPr>
                <w:sz w:val="24"/>
                <w:szCs w:val="24"/>
              </w:rPr>
              <w:t>Отдел развития инфраструктуры и благоустройства Администрации Еловского муниципального округа Пермского края</w:t>
            </w:r>
          </w:p>
        </w:tc>
      </w:tr>
    </w:tbl>
    <w:p w:rsidR="008618C5" w:rsidRPr="00C46FAF" w:rsidRDefault="008618C5" w:rsidP="008618C5">
      <w:pPr>
        <w:pStyle w:val="ac"/>
        <w:jc w:val="both"/>
        <w:rPr>
          <w:szCs w:val="28"/>
        </w:rPr>
      </w:pPr>
    </w:p>
    <w:p w:rsidR="00F52727" w:rsidRPr="008618C5" w:rsidRDefault="00F52727" w:rsidP="00F52727">
      <w:pPr>
        <w:pStyle w:val="ac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8618C5" w:rsidRPr="00C46FAF">
        <w:rPr>
          <w:szCs w:val="28"/>
        </w:rPr>
        <w:t>. График заключения муниципальных контрактов</w:t>
      </w:r>
      <w:r w:rsidR="008618C5">
        <w:rPr>
          <w:szCs w:val="28"/>
        </w:rPr>
        <w:t xml:space="preserve"> на выполнение работ, </w:t>
      </w:r>
      <w:r w:rsidR="008618C5" w:rsidRPr="00C46FAF">
        <w:rPr>
          <w:szCs w:val="28"/>
        </w:rPr>
        <w:t>связанных с осуществлением регулярных</w:t>
      </w:r>
      <w:r w:rsidR="008618C5">
        <w:rPr>
          <w:szCs w:val="28"/>
        </w:rPr>
        <w:t xml:space="preserve"> </w:t>
      </w:r>
      <w:r w:rsidR="008618C5" w:rsidRPr="00C46FAF">
        <w:rPr>
          <w:szCs w:val="28"/>
        </w:rPr>
        <w:t xml:space="preserve">перевозок пассажиров и багажа автомобильным </w:t>
      </w:r>
      <w:proofErr w:type="gramStart"/>
      <w:r w:rsidR="008618C5" w:rsidRPr="00C46FAF">
        <w:rPr>
          <w:szCs w:val="28"/>
        </w:rPr>
        <w:t xml:space="preserve">транспортом </w:t>
      </w:r>
      <w:r w:rsidR="008618C5">
        <w:rPr>
          <w:szCs w:val="28"/>
        </w:rPr>
        <w:t xml:space="preserve"> </w:t>
      </w:r>
      <w:r w:rsidR="008618C5" w:rsidRPr="00C46FAF">
        <w:rPr>
          <w:szCs w:val="28"/>
        </w:rPr>
        <w:t>по</w:t>
      </w:r>
      <w:proofErr w:type="gramEnd"/>
      <w:r w:rsidR="008618C5" w:rsidRPr="00C46FAF">
        <w:rPr>
          <w:szCs w:val="28"/>
        </w:rPr>
        <w:t xml:space="preserve"> муниципальным маршрутам </w:t>
      </w:r>
      <w:r w:rsidRPr="008618C5">
        <w:rPr>
          <w:szCs w:val="28"/>
        </w:rPr>
        <w:t>регулярных</w:t>
      </w:r>
    </w:p>
    <w:p w:rsidR="00F52727" w:rsidRPr="008618C5" w:rsidRDefault="00F52727" w:rsidP="00F52727">
      <w:pPr>
        <w:pStyle w:val="ac"/>
        <w:jc w:val="center"/>
        <w:rPr>
          <w:szCs w:val="28"/>
        </w:rPr>
      </w:pPr>
      <w:r w:rsidRPr="008618C5">
        <w:rPr>
          <w:szCs w:val="28"/>
        </w:rPr>
        <w:t xml:space="preserve">перевозок </w:t>
      </w:r>
      <w:r w:rsidRPr="008618C5">
        <w:t>на территории Еловского муниципального округа Пермского края</w:t>
      </w:r>
    </w:p>
    <w:p w:rsidR="008618C5" w:rsidRDefault="008618C5" w:rsidP="008618C5">
      <w:pPr>
        <w:pStyle w:val="ac"/>
        <w:jc w:val="center"/>
        <w:rPr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669"/>
        <w:gridCol w:w="1276"/>
        <w:gridCol w:w="3114"/>
        <w:gridCol w:w="1617"/>
        <w:gridCol w:w="3006"/>
      </w:tblGrid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№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№ муниципального маршрута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Планируемая дата начала проведения закупок на выполнение работ, связанных с осуществлением регулярных перевозок пассажиров и багажа автомобильным транспортом по муниципальным </w:t>
            </w:r>
            <w:r w:rsidRPr="00F52727">
              <w:rPr>
                <w:sz w:val="24"/>
                <w:szCs w:val="24"/>
              </w:rPr>
              <w:lastRenderedPageBreak/>
              <w:t>маршрутам по регулируемым тарифам в границах Еловского муниципального района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lastRenderedPageBreak/>
              <w:t xml:space="preserve">Планируемая дата начала осуществления регулярных перевозок по муниципальному маршруту на основании </w:t>
            </w:r>
            <w:r w:rsidRPr="00F52727">
              <w:rPr>
                <w:sz w:val="24"/>
                <w:szCs w:val="24"/>
              </w:rPr>
              <w:lastRenderedPageBreak/>
              <w:t>заключенного муниципального контракта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lastRenderedPageBreak/>
              <w:t xml:space="preserve">Планируемый срок действия муниципальных контрактов на выполнение работ, связанных с осуществлением регулярных перевозок пассажиров и багажа автомобильным </w:t>
            </w:r>
            <w:r w:rsidRPr="00F52727">
              <w:rPr>
                <w:sz w:val="24"/>
                <w:szCs w:val="24"/>
              </w:rPr>
              <w:lastRenderedPageBreak/>
              <w:t>транспортом по муниципальным маршрутам по регулируемым тарифам в границах Еловского муниципального района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9998" w:type="dxa"/>
            <w:gridSpan w:val="6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lastRenderedPageBreak/>
              <w:t>Муниципальные маршруты регулярных перевозок автомобильным транспортом по регулируемым тарифам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Елово –</w:t>
            </w:r>
            <w:r w:rsidR="00F52727" w:rsidRPr="00F52727">
              <w:rPr>
                <w:sz w:val="24"/>
                <w:szCs w:val="24"/>
              </w:rPr>
              <w:t xml:space="preserve"> </w:t>
            </w:r>
            <w:r w:rsidR="00F52727">
              <w:rPr>
                <w:sz w:val="24"/>
                <w:szCs w:val="24"/>
              </w:rPr>
              <w:t>Кресты</w:t>
            </w:r>
            <w:r w:rsidRPr="00F52727">
              <w:rPr>
                <w:sz w:val="24"/>
                <w:szCs w:val="24"/>
              </w:rPr>
              <w:t xml:space="preserve"> </w:t>
            </w:r>
            <w:proofErr w:type="gramStart"/>
            <w:r w:rsidR="00F52727" w:rsidRPr="00F52727">
              <w:rPr>
                <w:sz w:val="24"/>
                <w:szCs w:val="24"/>
              </w:rPr>
              <w:t>-</w:t>
            </w:r>
            <w:proofErr w:type="spellStart"/>
            <w:r w:rsidRPr="00F52727">
              <w:rPr>
                <w:sz w:val="24"/>
                <w:szCs w:val="24"/>
              </w:rPr>
              <w:t>П</w:t>
            </w:r>
            <w:proofErr w:type="gramEnd"/>
            <w:r w:rsidRPr="00F52727">
              <w:rPr>
                <w:sz w:val="24"/>
                <w:szCs w:val="24"/>
              </w:rPr>
              <w:t>лишкари</w:t>
            </w:r>
            <w:proofErr w:type="spellEnd"/>
            <w:r w:rsidRPr="00F52727">
              <w:rPr>
                <w:sz w:val="24"/>
                <w:szCs w:val="24"/>
              </w:rPr>
              <w:t xml:space="preserve"> – </w:t>
            </w:r>
            <w:proofErr w:type="spellStart"/>
            <w:r w:rsidRPr="00F52727">
              <w:rPr>
                <w:sz w:val="24"/>
                <w:szCs w:val="24"/>
              </w:rPr>
              <w:t>Тойкино</w:t>
            </w:r>
            <w:proofErr w:type="spellEnd"/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proofErr w:type="spellStart"/>
            <w:r w:rsidRPr="00F52727">
              <w:rPr>
                <w:sz w:val="24"/>
                <w:szCs w:val="24"/>
              </w:rPr>
              <w:t>Тойкино</w:t>
            </w:r>
            <w:proofErr w:type="spellEnd"/>
            <w:r w:rsidRPr="00F52727">
              <w:rPr>
                <w:sz w:val="24"/>
                <w:szCs w:val="24"/>
              </w:rPr>
              <w:t xml:space="preserve"> – </w:t>
            </w:r>
            <w:proofErr w:type="spellStart"/>
            <w:r w:rsidRPr="00F52727">
              <w:rPr>
                <w:sz w:val="24"/>
                <w:szCs w:val="24"/>
              </w:rPr>
              <w:t>Плишкари</w:t>
            </w:r>
            <w:proofErr w:type="spellEnd"/>
            <w:r w:rsidRPr="00F52727">
              <w:rPr>
                <w:sz w:val="24"/>
                <w:szCs w:val="24"/>
              </w:rPr>
              <w:t xml:space="preserve"> </w:t>
            </w:r>
            <w:proofErr w:type="gramStart"/>
            <w:r w:rsidR="00F52727">
              <w:rPr>
                <w:sz w:val="24"/>
                <w:szCs w:val="24"/>
              </w:rPr>
              <w:t>–К</w:t>
            </w:r>
            <w:proofErr w:type="gramEnd"/>
            <w:r w:rsidR="00F52727">
              <w:rPr>
                <w:sz w:val="24"/>
                <w:szCs w:val="24"/>
              </w:rPr>
              <w:t>ресты</w:t>
            </w:r>
            <w:r w:rsidR="00F52727" w:rsidRPr="00F52727">
              <w:rPr>
                <w:sz w:val="24"/>
                <w:szCs w:val="24"/>
              </w:rPr>
              <w:t xml:space="preserve"> </w:t>
            </w:r>
            <w:r w:rsidRPr="00F52727">
              <w:rPr>
                <w:sz w:val="24"/>
                <w:szCs w:val="24"/>
              </w:rPr>
              <w:t>- Елово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Елово – Калиновка – Осиновик</w:t>
            </w: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Осиновик – Калиновка - Елово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Елово – </w:t>
            </w:r>
            <w:proofErr w:type="spellStart"/>
            <w:r w:rsidRPr="00F52727">
              <w:rPr>
                <w:sz w:val="24"/>
                <w:szCs w:val="24"/>
              </w:rPr>
              <w:t>Мичура</w:t>
            </w:r>
            <w:proofErr w:type="spellEnd"/>
            <w:r w:rsidRPr="00F52727">
              <w:rPr>
                <w:sz w:val="24"/>
                <w:szCs w:val="24"/>
              </w:rPr>
              <w:t xml:space="preserve"> – Брюхово</w:t>
            </w: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Брюхово – </w:t>
            </w:r>
            <w:proofErr w:type="spellStart"/>
            <w:r w:rsidRPr="00F52727">
              <w:rPr>
                <w:sz w:val="24"/>
                <w:szCs w:val="24"/>
              </w:rPr>
              <w:t>Мичура</w:t>
            </w:r>
            <w:proofErr w:type="spellEnd"/>
            <w:r w:rsidRPr="00F52727">
              <w:rPr>
                <w:sz w:val="24"/>
                <w:szCs w:val="24"/>
              </w:rPr>
              <w:t xml:space="preserve"> - Елово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Елово – Шубино </w:t>
            </w:r>
            <w:proofErr w:type="gramStart"/>
            <w:r w:rsidRPr="00F52727">
              <w:rPr>
                <w:sz w:val="24"/>
                <w:szCs w:val="24"/>
              </w:rPr>
              <w:t>–М</w:t>
            </w:r>
            <w:proofErr w:type="gramEnd"/>
            <w:r w:rsidRPr="00F52727">
              <w:rPr>
                <w:sz w:val="24"/>
                <w:szCs w:val="24"/>
              </w:rPr>
              <w:t xml:space="preserve">алая Уса – </w:t>
            </w:r>
            <w:proofErr w:type="spellStart"/>
            <w:r w:rsidRPr="00F52727">
              <w:rPr>
                <w:sz w:val="24"/>
                <w:szCs w:val="24"/>
              </w:rPr>
              <w:t>Шумово</w:t>
            </w:r>
            <w:proofErr w:type="spellEnd"/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proofErr w:type="spellStart"/>
            <w:r w:rsidRPr="00F52727">
              <w:rPr>
                <w:sz w:val="24"/>
                <w:szCs w:val="24"/>
              </w:rPr>
              <w:t>Шумово</w:t>
            </w:r>
            <w:proofErr w:type="spellEnd"/>
            <w:r w:rsidRPr="00F52727">
              <w:rPr>
                <w:sz w:val="24"/>
                <w:szCs w:val="24"/>
              </w:rPr>
              <w:t xml:space="preserve"> – Малая Уса – Шубино- Елово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Елово – </w:t>
            </w:r>
            <w:proofErr w:type="spellStart"/>
            <w:r w:rsidRPr="00F52727">
              <w:rPr>
                <w:sz w:val="24"/>
                <w:szCs w:val="24"/>
              </w:rPr>
              <w:t>Шульдиха</w:t>
            </w:r>
            <w:proofErr w:type="spellEnd"/>
            <w:r w:rsidRPr="00F52727">
              <w:rPr>
                <w:sz w:val="24"/>
                <w:szCs w:val="24"/>
              </w:rPr>
              <w:t xml:space="preserve"> – Дуброво</w:t>
            </w: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Дуброво – </w:t>
            </w:r>
            <w:proofErr w:type="spellStart"/>
            <w:r w:rsidRPr="00F52727">
              <w:rPr>
                <w:sz w:val="24"/>
                <w:szCs w:val="24"/>
              </w:rPr>
              <w:t>Шульдиха</w:t>
            </w:r>
            <w:proofErr w:type="spellEnd"/>
            <w:r w:rsidRPr="00F52727">
              <w:rPr>
                <w:sz w:val="24"/>
                <w:szCs w:val="24"/>
              </w:rPr>
              <w:t xml:space="preserve"> </w:t>
            </w:r>
            <w:proofErr w:type="gramStart"/>
            <w:r w:rsidRPr="00F52727">
              <w:rPr>
                <w:sz w:val="24"/>
                <w:szCs w:val="24"/>
              </w:rPr>
              <w:t>-Е</w:t>
            </w:r>
            <w:proofErr w:type="gramEnd"/>
            <w:r w:rsidRPr="00F52727">
              <w:rPr>
                <w:sz w:val="24"/>
                <w:szCs w:val="24"/>
              </w:rPr>
              <w:t>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Елово – Дуброво  - </w:t>
            </w:r>
            <w:proofErr w:type="spellStart"/>
            <w:r w:rsidRPr="00F52727">
              <w:rPr>
                <w:sz w:val="24"/>
                <w:szCs w:val="24"/>
              </w:rPr>
              <w:t>Зоново</w:t>
            </w:r>
            <w:proofErr w:type="spellEnd"/>
            <w:r w:rsidRPr="00F52727">
              <w:rPr>
                <w:sz w:val="24"/>
                <w:szCs w:val="24"/>
              </w:rPr>
              <w:t xml:space="preserve"> – </w:t>
            </w:r>
            <w:proofErr w:type="spellStart"/>
            <w:r w:rsidRPr="00F52727">
              <w:rPr>
                <w:sz w:val="24"/>
                <w:szCs w:val="24"/>
              </w:rPr>
              <w:t>Плишкино</w:t>
            </w:r>
            <w:proofErr w:type="spellEnd"/>
            <w:r w:rsidRPr="00F52727">
              <w:rPr>
                <w:sz w:val="24"/>
                <w:szCs w:val="24"/>
              </w:rPr>
              <w:t xml:space="preserve"> </w:t>
            </w:r>
            <w:r w:rsidRPr="00F52727">
              <w:rPr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F52727">
              <w:rPr>
                <w:sz w:val="24"/>
                <w:szCs w:val="24"/>
              </w:rPr>
              <w:t>Паньково</w:t>
            </w:r>
            <w:proofErr w:type="spellEnd"/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proofErr w:type="spellStart"/>
            <w:r w:rsidRPr="00F52727">
              <w:rPr>
                <w:sz w:val="24"/>
                <w:szCs w:val="24"/>
              </w:rPr>
              <w:t>Паньково</w:t>
            </w:r>
            <w:proofErr w:type="spellEnd"/>
            <w:r w:rsidRPr="00F52727">
              <w:rPr>
                <w:sz w:val="24"/>
                <w:szCs w:val="24"/>
              </w:rPr>
              <w:t xml:space="preserve"> </w:t>
            </w:r>
            <w:proofErr w:type="gramStart"/>
            <w:r w:rsidRPr="00F52727">
              <w:rPr>
                <w:sz w:val="24"/>
                <w:szCs w:val="24"/>
              </w:rPr>
              <w:t>–</w:t>
            </w:r>
            <w:proofErr w:type="spellStart"/>
            <w:r w:rsidRPr="00F52727">
              <w:rPr>
                <w:sz w:val="24"/>
                <w:szCs w:val="24"/>
              </w:rPr>
              <w:t>П</w:t>
            </w:r>
            <w:proofErr w:type="gramEnd"/>
            <w:r w:rsidRPr="00F52727">
              <w:rPr>
                <w:sz w:val="24"/>
                <w:szCs w:val="24"/>
              </w:rPr>
              <w:t>лишкино</w:t>
            </w:r>
            <w:proofErr w:type="spellEnd"/>
            <w:r w:rsidRPr="00F52727">
              <w:rPr>
                <w:sz w:val="24"/>
                <w:szCs w:val="24"/>
              </w:rPr>
              <w:t xml:space="preserve">- </w:t>
            </w:r>
            <w:proofErr w:type="spellStart"/>
            <w:r w:rsidRPr="00F52727">
              <w:rPr>
                <w:sz w:val="24"/>
                <w:szCs w:val="24"/>
              </w:rPr>
              <w:t>Зоново</w:t>
            </w:r>
            <w:proofErr w:type="spellEnd"/>
            <w:r w:rsidRPr="00F52727">
              <w:rPr>
                <w:sz w:val="24"/>
                <w:szCs w:val="24"/>
              </w:rPr>
              <w:t>-Дуброво –Елово</w:t>
            </w:r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lastRenderedPageBreak/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  <w:tr w:rsidR="008618C5" w:rsidRPr="00F52727" w:rsidTr="00164AC0">
        <w:trPr>
          <w:trHeight w:val="20"/>
          <w:jc w:val="center"/>
        </w:trPr>
        <w:tc>
          <w:tcPr>
            <w:tcW w:w="31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9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proofErr w:type="spellStart"/>
            <w:r w:rsidRPr="00F52727">
              <w:rPr>
                <w:sz w:val="24"/>
                <w:szCs w:val="24"/>
              </w:rPr>
              <w:t>Ятыш</w:t>
            </w:r>
            <w:proofErr w:type="spellEnd"/>
            <w:r w:rsidRPr="00F52727">
              <w:rPr>
                <w:sz w:val="24"/>
                <w:szCs w:val="24"/>
              </w:rPr>
              <w:t xml:space="preserve"> – Суганка – Нижняя Барда </w:t>
            </w:r>
            <w:proofErr w:type="gramStart"/>
            <w:r w:rsidRPr="00F52727">
              <w:rPr>
                <w:sz w:val="24"/>
                <w:szCs w:val="24"/>
              </w:rPr>
              <w:t>–Е</w:t>
            </w:r>
            <w:proofErr w:type="gramEnd"/>
            <w:r w:rsidRPr="00F52727">
              <w:rPr>
                <w:sz w:val="24"/>
                <w:szCs w:val="24"/>
              </w:rPr>
              <w:t>лово</w:t>
            </w:r>
          </w:p>
          <w:p w:rsidR="008618C5" w:rsidRPr="00F52727" w:rsidRDefault="008618C5" w:rsidP="00164AC0">
            <w:pPr>
              <w:rPr>
                <w:sz w:val="24"/>
                <w:szCs w:val="24"/>
              </w:rPr>
            </w:pPr>
          </w:p>
          <w:p w:rsidR="008618C5" w:rsidRPr="00F52727" w:rsidRDefault="008618C5" w:rsidP="00164AC0">
            <w:pPr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Елово – Нижняя Барда – Суганка - </w:t>
            </w:r>
            <w:proofErr w:type="spellStart"/>
            <w:r w:rsidRPr="00F52727">
              <w:rPr>
                <w:sz w:val="24"/>
                <w:szCs w:val="24"/>
              </w:rPr>
              <w:t>Ятыш</w:t>
            </w:r>
            <w:proofErr w:type="spellEnd"/>
          </w:p>
        </w:tc>
        <w:tc>
          <w:tcPr>
            <w:tcW w:w="3114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 xml:space="preserve">ежегодно, ноябрь </w:t>
            </w:r>
          </w:p>
        </w:tc>
        <w:tc>
          <w:tcPr>
            <w:tcW w:w="1617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ежегодно, 01 января</w:t>
            </w:r>
          </w:p>
        </w:tc>
        <w:tc>
          <w:tcPr>
            <w:tcW w:w="3006" w:type="dxa"/>
            <w:vAlign w:val="center"/>
          </w:tcPr>
          <w:p w:rsidR="008618C5" w:rsidRPr="00F52727" w:rsidRDefault="008618C5" w:rsidP="00164AC0">
            <w:pPr>
              <w:pStyle w:val="ac"/>
              <w:jc w:val="center"/>
              <w:rPr>
                <w:sz w:val="24"/>
                <w:szCs w:val="24"/>
              </w:rPr>
            </w:pPr>
            <w:r w:rsidRPr="00F52727">
              <w:rPr>
                <w:sz w:val="24"/>
                <w:szCs w:val="24"/>
              </w:rPr>
              <w:t>один год</w:t>
            </w:r>
          </w:p>
        </w:tc>
      </w:tr>
    </w:tbl>
    <w:p w:rsidR="008618C5" w:rsidRPr="00C46FAF" w:rsidRDefault="008618C5" w:rsidP="008618C5">
      <w:pPr>
        <w:pStyle w:val="ac"/>
        <w:jc w:val="both"/>
        <w:rPr>
          <w:szCs w:val="28"/>
        </w:rPr>
      </w:pPr>
    </w:p>
    <w:p w:rsidR="00164AC0" w:rsidRDefault="00164AC0" w:rsidP="00F52727">
      <w:pPr>
        <w:pStyle w:val="ac"/>
        <w:jc w:val="center"/>
        <w:rPr>
          <w:szCs w:val="28"/>
        </w:rPr>
      </w:pPr>
    </w:p>
    <w:p w:rsidR="008618C5" w:rsidRPr="00164AC0" w:rsidRDefault="00F52727" w:rsidP="00F52727">
      <w:pPr>
        <w:pStyle w:val="ac"/>
        <w:jc w:val="center"/>
        <w:rPr>
          <w:szCs w:val="28"/>
        </w:rPr>
      </w:pPr>
      <w:r>
        <w:rPr>
          <w:szCs w:val="28"/>
          <w:lang w:val="en-US"/>
        </w:rPr>
        <w:t>VI</w:t>
      </w:r>
      <w:r w:rsidRPr="00F52727">
        <w:rPr>
          <w:szCs w:val="28"/>
        </w:rPr>
        <w:t xml:space="preserve">. </w:t>
      </w:r>
      <w:r w:rsidR="008618C5" w:rsidRPr="00C46FAF">
        <w:rPr>
          <w:szCs w:val="28"/>
        </w:rPr>
        <w:t>График проведения открытых конкурсов на право</w:t>
      </w:r>
      <w:r w:rsidR="008618C5">
        <w:rPr>
          <w:szCs w:val="28"/>
        </w:rPr>
        <w:t xml:space="preserve"> получения </w:t>
      </w:r>
      <w:r w:rsidR="008618C5" w:rsidRPr="00C46FAF">
        <w:rPr>
          <w:szCs w:val="28"/>
        </w:rPr>
        <w:t>свидетельства об осуществлении перевозок</w:t>
      </w:r>
      <w:r w:rsidR="008618C5">
        <w:rPr>
          <w:szCs w:val="28"/>
        </w:rPr>
        <w:t xml:space="preserve"> </w:t>
      </w:r>
      <w:r w:rsidR="008618C5" w:rsidRPr="00C46FAF">
        <w:rPr>
          <w:szCs w:val="28"/>
        </w:rPr>
        <w:t>по муниципальным маршрутам регулярных перевозок</w:t>
      </w:r>
      <w:r w:rsidR="008618C5">
        <w:rPr>
          <w:szCs w:val="28"/>
        </w:rPr>
        <w:t xml:space="preserve"> </w:t>
      </w:r>
      <w:r w:rsidR="008618C5" w:rsidRPr="00C46FAF">
        <w:rPr>
          <w:szCs w:val="28"/>
        </w:rPr>
        <w:t>по нерегулируемым тарифам</w:t>
      </w:r>
    </w:p>
    <w:p w:rsidR="00F52727" w:rsidRPr="00164AC0" w:rsidRDefault="00F52727" w:rsidP="00F52727">
      <w:pPr>
        <w:pStyle w:val="ac"/>
        <w:jc w:val="center"/>
        <w:rPr>
          <w:szCs w:val="28"/>
        </w:rPr>
      </w:pPr>
    </w:p>
    <w:p w:rsidR="00164AC0" w:rsidRDefault="00164AC0" w:rsidP="00164A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Проведение открытых конкурсов </w:t>
      </w:r>
      <w:proofErr w:type="gramStart"/>
      <w:r>
        <w:rPr>
          <w:szCs w:val="28"/>
        </w:rPr>
        <w:t>на право получения свидетельства об осуществлении перевозок по муниципальным маршрутам регулярных перевозок по нерегулируемым тарифам на период</w:t>
      </w:r>
      <w:proofErr w:type="gramEnd"/>
      <w:r>
        <w:rPr>
          <w:szCs w:val="28"/>
        </w:rPr>
        <w:t xml:space="preserve"> 2021-2023 годов не планируется.</w:t>
      </w:r>
    </w:p>
    <w:p w:rsidR="008618C5" w:rsidRPr="00C46FAF" w:rsidRDefault="008618C5" w:rsidP="008618C5">
      <w:pPr>
        <w:pStyle w:val="ac"/>
        <w:jc w:val="both"/>
        <w:rPr>
          <w:szCs w:val="28"/>
        </w:rPr>
      </w:pPr>
    </w:p>
    <w:p w:rsidR="009D7BFB" w:rsidRDefault="009D7BFB" w:rsidP="009D7BFB">
      <w:pPr>
        <w:pStyle w:val="ConsPlusNormal"/>
        <w:jc w:val="right"/>
      </w:pPr>
    </w:p>
    <w:sectPr w:rsidR="009D7BFB" w:rsidSect="009D7BFB">
      <w:footerReference w:type="default" r:id="rId11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9B" w:rsidRDefault="0084669B">
      <w:r>
        <w:separator/>
      </w:r>
    </w:p>
  </w:endnote>
  <w:endnote w:type="continuationSeparator" w:id="0">
    <w:p w:rsidR="0084669B" w:rsidRDefault="008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C0" w:rsidRDefault="00164AC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9B" w:rsidRDefault="0084669B">
      <w:r>
        <w:separator/>
      </w:r>
    </w:p>
  </w:footnote>
  <w:footnote w:type="continuationSeparator" w:id="0">
    <w:p w:rsidR="0084669B" w:rsidRDefault="0084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9E"/>
    <w:multiLevelType w:val="hybridMultilevel"/>
    <w:tmpl w:val="7C7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3E5"/>
    <w:multiLevelType w:val="hybridMultilevel"/>
    <w:tmpl w:val="1C845E78"/>
    <w:lvl w:ilvl="0" w:tplc="998C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4F58"/>
    <w:multiLevelType w:val="multilevel"/>
    <w:tmpl w:val="0234D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7F3103"/>
    <w:multiLevelType w:val="multilevel"/>
    <w:tmpl w:val="F5903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E859F4"/>
    <w:multiLevelType w:val="hybridMultilevel"/>
    <w:tmpl w:val="5504090E"/>
    <w:lvl w:ilvl="0" w:tplc="1F7E8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24BA"/>
    <w:rsid w:val="00064595"/>
    <w:rsid w:val="00066153"/>
    <w:rsid w:val="00097994"/>
    <w:rsid w:val="000C2D90"/>
    <w:rsid w:val="00143108"/>
    <w:rsid w:val="00164AC0"/>
    <w:rsid w:val="001710E4"/>
    <w:rsid w:val="001758BE"/>
    <w:rsid w:val="001B2E61"/>
    <w:rsid w:val="001F4686"/>
    <w:rsid w:val="002802BE"/>
    <w:rsid w:val="002C24FF"/>
    <w:rsid w:val="00311DAC"/>
    <w:rsid w:val="0036013B"/>
    <w:rsid w:val="00383923"/>
    <w:rsid w:val="0047083E"/>
    <w:rsid w:val="00482A25"/>
    <w:rsid w:val="0049294E"/>
    <w:rsid w:val="0049564D"/>
    <w:rsid w:val="004F6BB4"/>
    <w:rsid w:val="005340B2"/>
    <w:rsid w:val="00577056"/>
    <w:rsid w:val="005840C7"/>
    <w:rsid w:val="005955BE"/>
    <w:rsid w:val="005D3D64"/>
    <w:rsid w:val="005E13A0"/>
    <w:rsid w:val="006B20D1"/>
    <w:rsid w:val="006E6654"/>
    <w:rsid w:val="006F2B94"/>
    <w:rsid w:val="007140BB"/>
    <w:rsid w:val="00715A69"/>
    <w:rsid w:val="00744121"/>
    <w:rsid w:val="00756375"/>
    <w:rsid w:val="007A424B"/>
    <w:rsid w:val="007B547C"/>
    <w:rsid w:val="00802876"/>
    <w:rsid w:val="0084669B"/>
    <w:rsid w:val="008618C5"/>
    <w:rsid w:val="008741B6"/>
    <w:rsid w:val="008805D6"/>
    <w:rsid w:val="008936EC"/>
    <w:rsid w:val="008A6563"/>
    <w:rsid w:val="009C011A"/>
    <w:rsid w:val="009D7BFB"/>
    <w:rsid w:val="00A16F73"/>
    <w:rsid w:val="00A36E64"/>
    <w:rsid w:val="00A43FB1"/>
    <w:rsid w:val="00A442D4"/>
    <w:rsid w:val="00A64E9E"/>
    <w:rsid w:val="00A701BA"/>
    <w:rsid w:val="00AE0B25"/>
    <w:rsid w:val="00AF338C"/>
    <w:rsid w:val="00B01DB0"/>
    <w:rsid w:val="00B921B5"/>
    <w:rsid w:val="00BA158C"/>
    <w:rsid w:val="00BF748D"/>
    <w:rsid w:val="00C17F88"/>
    <w:rsid w:val="00C4254F"/>
    <w:rsid w:val="00CA01AE"/>
    <w:rsid w:val="00CA7982"/>
    <w:rsid w:val="00CE1541"/>
    <w:rsid w:val="00D00746"/>
    <w:rsid w:val="00D61107"/>
    <w:rsid w:val="00D66909"/>
    <w:rsid w:val="00D66CE1"/>
    <w:rsid w:val="00D95DC0"/>
    <w:rsid w:val="00DB22A8"/>
    <w:rsid w:val="00DF3619"/>
    <w:rsid w:val="00DF76BC"/>
    <w:rsid w:val="00EB1C93"/>
    <w:rsid w:val="00F223FA"/>
    <w:rsid w:val="00F22F1F"/>
    <w:rsid w:val="00F31ED4"/>
    <w:rsid w:val="00F52727"/>
    <w:rsid w:val="00F6686C"/>
    <w:rsid w:val="00FB7EB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  <w:style w:type="paragraph" w:customStyle="1" w:styleId="ConsPlusTitle">
    <w:name w:val="ConsPlusTitle"/>
    <w:rsid w:val="0049564D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F748D"/>
    <w:pPr>
      <w:widowControl w:val="0"/>
      <w:autoSpaceDE w:val="0"/>
      <w:autoSpaceDN w:val="0"/>
    </w:pPr>
    <w:rPr>
      <w:sz w:val="28"/>
    </w:rPr>
  </w:style>
  <w:style w:type="character" w:styleId="af">
    <w:name w:val="Hyperlink"/>
    <w:basedOn w:val="a0"/>
    <w:rsid w:val="00BF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  <w:style w:type="paragraph" w:customStyle="1" w:styleId="ConsPlusTitle">
    <w:name w:val="ConsPlusTitle"/>
    <w:rsid w:val="0049564D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F748D"/>
    <w:pPr>
      <w:widowControl w:val="0"/>
      <w:autoSpaceDE w:val="0"/>
      <w:autoSpaceDN w:val="0"/>
    </w:pPr>
    <w:rPr>
      <w:sz w:val="28"/>
    </w:rPr>
  </w:style>
  <w:style w:type="character" w:styleId="af">
    <w:name w:val="Hyperlink"/>
    <w:basedOn w:val="a0"/>
    <w:rsid w:val="00BF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AE2900EF6F20E812D30013729A784CCBD28D1EE235AB81750F008178B1773E6F67C5B1BBCAA493AAD7C9FF64x9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E2900EF6F20E812D30013729A784CCBD2811BE431AB81750F008178B1773E6F67C5B1BBCAA493AAD7C9FF64x9z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11</Pages>
  <Words>2041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2021-04-09T11:36:00Z</cp:lastPrinted>
  <dcterms:created xsi:type="dcterms:W3CDTF">2021-04-09T05:16:00Z</dcterms:created>
  <dcterms:modified xsi:type="dcterms:W3CDTF">2021-04-09T11:36:00Z</dcterms:modified>
</cp:coreProperties>
</file>