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A6" w:rsidRDefault="00191CA6" w:rsidP="00191CA6">
      <w:pPr>
        <w:pStyle w:val="a6"/>
        <w:spacing w:after="0"/>
      </w:pPr>
      <w:r>
        <w:t xml:space="preserve"> Об утверждении Порядка </w:t>
      </w:r>
    </w:p>
    <w:p w:rsidR="00191CA6" w:rsidRDefault="00191CA6" w:rsidP="00191CA6">
      <w:pPr>
        <w:pStyle w:val="a6"/>
        <w:spacing w:after="0"/>
      </w:pPr>
      <w:r>
        <w:t xml:space="preserve">временного отстранения муниципального </w:t>
      </w:r>
    </w:p>
    <w:p w:rsidR="00191CA6" w:rsidRDefault="00191CA6" w:rsidP="00191CA6">
      <w:pPr>
        <w:pStyle w:val="a6"/>
        <w:spacing w:after="0"/>
      </w:pPr>
      <w:r>
        <w:t xml:space="preserve">служащего Администрации Еловского </w:t>
      </w:r>
    </w:p>
    <w:p w:rsidR="00AB6ECF" w:rsidRDefault="00191CA6" w:rsidP="00191CA6">
      <w:pPr>
        <w:pStyle w:val="a6"/>
        <w:spacing w:after="0"/>
      </w:pPr>
      <w:r>
        <w:t>муниципального округа</w:t>
      </w:r>
      <w:r w:rsidR="00AB6ECF">
        <w:t xml:space="preserve"> Пермского края</w:t>
      </w:r>
      <w:r>
        <w:t xml:space="preserve"> </w:t>
      </w:r>
    </w:p>
    <w:p w:rsidR="00191CA6" w:rsidRDefault="00191CA6" w:rsidP="00191CA6">
      <w:pPr>
        <w:pStyle w:val="a6"/>
        <w:spacing w:after="0"/>
      </w:pPr>
      <w:r>
        <w:t>от исполнения должностных обязанностей</w:t>
      </w:r>
    </w:p>
    <w:p w:rsidR="00191CA6" w:rsidRDefault="00191CA6" w:rsidP="008D5796">
      <w:pPr>
        <w:pStyle w:val="a6"/>
        <w:spacing w:line="360" w:lineRule="exact"/>
      </w:pPr>
      <w:r>
        <w:t> </w:t>
      </w:r>
    </w:p>
    <w:p w:rsidR="00D337D5" w:rsidRDefault="00191CA6" w:rsidP="008D5796">
      <w:pPr>
        <w:spacing w:line="360" w:lineRule="exact"/>
        <w:ind w:firstLine="539"/>
        <w:jc w:val="both"/>
        <w:rPr>
          <w:szCs w:val="28"/>
        </w:rPr>
      </w:pPr>
      <w:r w:rsidRPr="00191CA6">
        <w:rPr>
          <w:szCs w:val="28"/>
        </w:rPr>
        <w:t>В соответствии с Федеральн</w:t>
      </w:r>
      <w:r w:rsidR="00BD689F">
        <w:rPr>
          <w:szCs w:val="28"/>
        </w:rPr>
        <w:t>ым</w:t>
      </w:r>
      <w:r w:rsidRPr="00191CA6">
        <w:rPr>
          <w:szCs w:val="28"/>
        </w:rPr>
        <w:t xml:space="preserve"> закон</w:t>
      </w:r>
      <w:r w:rsidR="00BD689F">
        <w:rPr>
          <w:szCs w:val="28"/>
        </w:rPr>
        <w:t xml:space="preserve">ом </w:t>
      </w:r>
      <w:r w:rsidR="009D6C9F">
        <w:rPr>
          <w:szCs w:val="28"/>
        </w:rPr>
        <w:t xml:space="preserve">от 02 марта </w:t>
      </w:r>
      <w:r>
        <w:rPr>
          <w:szCs w:val="28"/>
        </w:rPr>
        <w:t>2007</w:t>
      </w:r>
      <w:r w:rsidR="009D6C9F">
        <w:rPr>
          <w:szCs w:val="28"/>
        </w:rPr>
        <w:t xml:space="preserve"> г.</w:t>
      </w:r>
      <w:r>
        <w:rPr>
          <w:szCs w:val="28"/>
        </w:rPr>
        <w:t xml:space="preserve"> №</w:t>
      </w:r>
      <w:r w:rsidRPr="00191CA6">
        <w:rPr>
          <w:szCs w:val="28"/>
        </w:rPr>
        <w:t xml:space="preserve"> 25-ФЗ </w:t>
      </w:r>
      <w:r>
        <w:rPr>
          <w:szCs w:val="28"/>
        </w:rPr>
        <w:t>«</w:t>
      </w:r>
      <w:r w:rsidRPr="00191CA6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="00D337D5">
        <w:rPr>
          <w:szCs w:val="28"/>
        </w:rPr>
        <w:t xml:space="preserve">, </w:t>
      </w:r>
      <w:r w:rsidR="00BD689F">
        <w:rPr>
          <w:szCs w:val="28"/>
        </w:rPr>
        <w:t xml:space="preserve">Федеральным законом </w:t>
      </w:r>
      <w:r w:rsidR="00D337D5">
        <w:rPr>
          <w:szCs w:val="28"/>
        </w:rPr>
        <w:t>от 25</w:t>
      </w:r>
      <w:r w:rsidR="009D6C9F">
        <w:rPr>
          <w:szCs w:val="28"/>
        </w:rPr>
        <w:t xml:space="preserve"> декабря </w:t>
      </w:r>
      <w:r w:rsidR="00D337D5">
        <w:rPr>
          <w:szCs w:val="28"/>
        </w:rPr>
        <w:t xml:space="preserve">2008 </w:t>
      </w:r>
      <w:r w:rsidR="009D6C9F">
        <w:rPr>
          <w:szCs w:val="28"/>
        </w:rPr>
        <w:t xml:space="preserve">г. </w:t>
      </w:r>
      <w:r w:rsidR="00D337D5">
        <w:rPr>
          <w:szCs w:val="28"/>
        </w:rPr>
        <w:t>№ 273-ФЗ «О противодействии коррупции»</w:t>
      </w:r>
      <w:r w:rsidRPr="00191CA6">
        <w:rPr>
          <w:szCs w:val="28"/>
        </w:rPr>
        <w:t xml:space="preserve">, Уставом </w:t>
      </w:r>
      <w:r w:rsidR="00D337D5">
        <w:rPr>
          <w:szCs w:val="28"/>
        </w:rPr>
        <w:t>Еловского муниципального</w:t>
      </w:r>
      <w:r w:rsidRPr="00191CA6">
        <w:rPr>
          <w:szCs w:val="28"/>
        </w:rPr>
        <w:t xml:space="preserve"> округа</w:t>
      </w:r>
      <w:r w:rsidR="008D5796">
        <w:rPr>
          <w:szCs w:val="28"/>
        </w:rPr>
        <w:t xml:space="preserve"> Пермского края</w:t>
      </w:r>
    </w:p>
    <w:p w:rsidR="00191CA6" w:rsidRPr="00191CA6" w:rsidRDefault="00191CA6" w:rsidP="008D5796">
      <w:pPr>
        <w:spacing w:line="360" w:lineRule="exact"/>
        <w:ind w:firstLine="539"/>
        <w:jc w:val="both"/>
        <w:rPr>
          <w:szCs w:val="28"/>
        </w:rPr>
      </w:pPr>
      <w:r w:rsidRPr="00191CA6">
        <w:rPr>
          <w:szCs w:val="28"/>
        </w:rPr>
        <w:t xml:space="preserve">Администрация </w:t>
      </w:r>
      <w:r w:rsidR="00D337D5">
        <w:rPr>
          <w:szCs w:val="28"/>
        </w:rPr>
        <w:t xml:space="preserve">Еловского муниципального округа Пермского края </w:t>
      </w:r>
      <w:r w:rsidRPr="00191CA6">
        <w:rPr>
          <w:szCs w:val="28"/>
        </w:rPr>
        <w:t>ПОСТАНОВЛЯЕТ:</w:t>
      </w:r>
    </w:p>
    <w:p w:rsidR="00191CA6" w:rsidRPr="00191CA6" w:rsidRDefault="00191CA6" w:rsidP="008D5796">
      <w:pPr>
        <w:spacing w:line="360" w:lineRule="exact"/>
        <w:ind w:firstLine="539"/>
        <w:jc w:val="both"/>
        <w:rPr>
          <w:rFonts w:ascii="Verdana" w:hAnsi="Verdana"/>
          <w:szCs w:val="28"/>
        </w:rPr>
      </w:pPr>
      <w:r w:rsidRPr="00191CA6">
        <w:rPr>
          <w:szCs w:val="28"/>
        </w:rPr>
        <w:t xml:space="preserve">1. Утвердить прилагаемый Порядок временного отстранения муниципального служащего Администрации </w:t>
      </w:r>
      <w:r w:rsidR="00D337D5">
        <w:rPr>
          <w:szCs w:val="28"/>
        </w:rPr>
        <w:t>Еловского муниципального округа Пермского края</w:t>
      </w:r>
      <w:r w:rsidRPr="00191CA6">
        <w:rPr>
          <w:szCs w:val="28"/>
        </w:rPr>
        <w:t xml:space="preserve"> от исполнения должностных обязанностей.</w:t>
      </w:r>
    </w:p>
    <w:p w:rsidR="008C2F43" w:rsidRDefault="008C2F43" w:rsidP="008D5796">
      <w:pPr>
        <w:spacing w:line="360" w:lineRule="exact"/>
        <w:ind w:firstLine="539"/>
        <w:jc w:val="both"/>
        <w:rPr>
          <w:szCs w:val="28"/>
        </w:rPr>
      </w:pPr>
      <w:r w:rsidRPr="00191CA6">
        <w:rPr>
          <w:szCs w:val="28"/>
        </w:rPr>
        <w:t xml:space="preserve">2. </w:t>
      </w:r>
      <w:r w:rsidRPr="008C2F43">
        <w:rPr>
          <w:szCs w:val="28"/>
        </w:rPr>
        <w:t>Настоящее Постановление обнародовать на официальном сайте газеты «Искра Прикамья» на официальном сайте Еловского муниципального округа Пермского края.</w:t>
      </w:r>
    </w:p>
    <w:p w:rsidR="008C2F43" w:rsidRPr="008C2F43" w:rsidRDefault="008C2F43" w:rsidP="008D5796">
      <w:pPr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r w:rsidRPr="008C2F43">
        <w:rPr>
          <w:szCs w:val="28"/>
        </w:rPr>
        <w:t>Постановление вступает в силу со дня его официального обнародования.</w:t>
      </w:r>
    </w:p>
    <w:p w:rsidR="008C2F43" w:rsidRPr="008D5796" w:rsidRDefault="008C2F43" w:rsidP="008D5796">
      <w:pPr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4</w:t>
      </w:r>
      <w:r w:rsidRPr="008C2F43">
        <w:rPr>
          <w:szCs w:val="28"/>
        </w:rPr>
        <w:t xml:space="preserve">. </w:t>
      </w:r>
      <w:proofErr w:type="gramStart"/>
      <w:r w:rsidRPr="008C2F43">
        <w:rPr>
          <w:szCs w:val="28"/>
        </w:rPr>
        <w:t>Контроль за</w:t>
      </w:r>
      <w:proofErr w:type="gramEnd"/>
      <w:r w:rsidRPr="008C2F43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округа, руководителя аппарата.</w:t>
      </w:r>
    </w:p>
    <w:p w:rsidR="00BF65B0" w:rsidRPr="008D5796" w:rsidRDefault="00BF65B0" w:rsidP="009D6C9F">
      <w:pPr>
        <w:spacing w:after="840" w:line="240" w:lineRule="exact"/>
        <w:jc w:val="both"/>
        <w:rPr>
          <w:szCs w:val="28"/>
        </w:rPr>
      </w:pPr>
    </w:p>
    <w:p w:rsidR="00BF65B0" w:rsidRPr="00BF65B0" w:rsidRDefault="00BF65B0" w:rsidP="009D6C9F">
      <w:pPr>
        <w:spacing w:line="240" w:lineRule="exact"/>
        <w:jc w:val="both"/>
      </w:pPr>
      <w:r w:rsidRPr="00BF65B0">
        <w:t xml:space="preserve">Глава муниципального округа – </w:t>
      </w:r>
    </w:p>
    <w:p w:rsidR="00BF65B0" w:rsidRPr="00BF65B0" w:rsidRDefault="00BF65B0" w:rsidP="009D6C9F">
      <w:pPr>
        <w:spacing w:line="240" w:lineRule="exact"/>
        <w:jc w:val="both"/>
      </w:pPr>
      <w:r w:rsidRPr="00BF65B0">
        <w:t xml:space="preserve">глава администрации Еловского </w:t>
      </w:r>
    </w:p>
    <w:p w:rsidR="00BF65B0" w:rsidRPr="00BF65B0" w:rsidRDefault="00BF65B0" w:rsidP="009D6C9F">
      <w:pPr>
        <w:spacing w:line="240" w:lineRule="exact"/>
        <w:jc w:val="both"/>
      </w:pPr>
      <w:r w:rsidRPr="00BF65B0">
        <w:t xml:space="preserve">муниципального округа Пермского края               </w:t>
      </w:r>
      <w:r>
        <w:t xml:space="preserve">                           </w:t>
      </w:r>
      <w:r w:rsidRPr="00BF65B0">
        <w:t xml:space="preserve">     А.А. Чечкин</w:t>
      </w:r>
    </w:p>
    <w:p w:rsidR="008D5796" w:rsidRDefault="008D5796" w:rsidP="009D6C9F">
      <w:pPr>
        <w:pStyle w:val="a6"/>
        <w:spacing w:line="240" w:lineRule="atLeast"/>
      </w:pPr>
    </w:p>
    <w:p w:rsidR="009D6C9F" w:rsidRPr="009D6C9F" w:rsidRDefault="009D6C9F" w:rsidP="009D6C9F">
      <w:pPr>
        <w:pStyle w:val="a5"/>
      </w:pPr>
    </w:p>
    <w:p w:rsidR="008741B6" w:rsidRPr="00BF65B0" w:rsidRDefault="00D00746" w:rsidP="00191CA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1ADB" wp14:editId="1CC6FF5B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6184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56184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EF797" wp14:editId="1FAD11CE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6184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56184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4D90DD48" wp14:editId="4985FE0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5B0" w:rsidRPr="00BF65B0" w:rsidRDefault="00BF65B0" w:rsidP="001225D2">
      <w:pPr>
        <w:pStyle w:val="a5"/>
        <w:spacing w:line="240" w:lineRule="exact"/>
        <w:ind w:left="5670" w:firstLine="0"/>
        <w:jc w:val="left"/>
      </w:pPr>
      <w:r w:rsidRPr="00BF65B0">
        <w:lastRenderedPageBreak/>
        <w:t>УТВЕРЖДЕНО</w:t>
      </w:r>
    </w:p>
    <w:p w:rsidR="00BF65B0" w:rsidRPr="00BF65B0" w:rsidRDefault="00BF65B0" w:rsidP="001225D2">
      <w:pPr>
        <w:pStyle w:val="a5"/>
        <w:spacing w:line="240" w:lineRule="exact"/>
        <w:ind w:left="5670" w:firstLine="0"/>
        <w:jc w:val="left"/>
      </w:pPr>
      <w:r w:rsidRPr="00BF65B0">
        <w:t xml:space="preserve">Постановлением </w:t>
      </w:r>
    </w:p>
    <w:p w:rsidR="00BF65B0" w:rsidRPr="00BF65B0" w:rsidRDefault="001225D2" w:rsidP="001225D2">
      <w:pPr>
        <w:pStyle w:val="a5"/>
        <w:spacing w:line="240" w:lineRule="exact"/>
        <w:ind w:left="5670" w:firstLine="0"/>
        <w:jc w:val="left"/>
      </w:pPr>
      <w:r>
        <w:t xml:space="preserve">Администрации </w:t>
      </w:r>
      <w:r w:rsidR="00BF65B0" w:rsidRPr="00BF65B0">
        <w:t xml:space="preserve">Еловского муниципального округа </w:t>
      </w:r>
    </w:p>
    <w:p w:rsidR="00BF65B0" w:rsidRPr="00BD689F" w:rsidRDefault="00BF65B0" w:rsidP="001225D2">
      <w:pPr>
        <w:pStyle w:val="a5"/>
        <w:spacing w:line="240" w:lineRule="exact"/>
        <w:ind w:left="5670" w:firstLine="0"/>
        <w:jc w:val="left"/>
      </w:pPr>
      <w:r w:rsidRPr="00BD689F">
        <w:t xml:space="preserve">Пермского края </w:t>
      </w:r>
    </w:p>
    <w:p w:rsidR="00BF65B0" w:rsidRPr="00BF65B0" w:rsidRDefault="00BF65B0" w:rsidP="001225D2">
      <w:pPr>
        <w:pStyle w:val="a5"/>
        <w:spacing w:line="240" w:lineRule="exact"/>
        <w:ind w:left="5670" w:firstLine="0"/>
        <w:jc w:val="left"/>
      </w:pPr>
      <w:r w:rsidRPr="00BD689F">
        <w:t xml:space="preserve">от </w:t>
      </w:r>
      <w:r w:rsidR="00561847">
        <w:t xml:space="preserve">29.04.2021 </w:t>
      </w:r>
      <w:r w:rsidRPr="00BD689F">
        <w:t>№</w:t>
      </w:r>
      <w:r w:rsidR="00561847">
        <w:t xml:space="preserve"> 203-п</w:t>
      </w:r>
      <w:bookmarkStart w:id="0" w:name="_GoBack"/>
      <w:bookmarkEnd w:id="0"/>
    </w:p>
    <w:p w:rsidR="00BF65B0" w:rsidRPr="00BF65B0" w:rsidRDefault="00BF65B0" w:rsidP="008D5796">
      <w:pPr>
        <w:pStyle w:val="a5"/>
        <w:spacing w:after="120"/>
      </w:pPr>
      <w:r w:rsidRPr="00BF65B0">
        <w:tab/>
      </w:r>
    </w:p>
    <w:p w:rsidR="00BF65B0" w:rsidRPr="0016328B" w:rsidRDefault="00BF65B0" w:rsidP="00BD689F">
      <w:pPr>
        <w:pStyle w:val="a5"/>
        <w:spacing w:line="240" w:lineRule="exact"/>
        <w:jc w:val="center"/>
        <w:rPr>
          <w:b/>
        </w:rPr>
      </w:pPr>
      <w:r w:rsidRPr="0016328B">
        <w:rPr>
          <w:b/>
        </w:rPr>
        <w:t>ПОРЯДОК</w:t>
      </w:r>
    </w:p>
    <w:p w:rsidR="00BF65B0" w:rsidRPr="0016328B" w:rsidRDefault="00BF65B0" w:rsidP="00BD689F">
      <w:pPr>
        <w:pStyle w:val="a5"/>
        <w:spacing w:line="240" w:lineRule="exact"/>
        <w:jc w:val="center"/>
        <w:rPr>
          <w:b/>
        </w:rPr>
      </w:pPr>
      <w:r w:rsidRPr="0016328B">
        <w:rPr>
          <w:b/>
        </w:rPr>
        <w:t>временного отстр</w:t>
      </w:r>
      <w:r w:rsidR="00BD689F">
        <w:rPr>
          <w:b/>
        </w:rPr>
        <w:t xml:space="preserve">анения муниципального служащего </w:t>
      </w:r>
      <w:r w:rsidRPr="0016328B">
        <w:rPr>
          <w:b/>
        </w:rPr>
        <w:t>Администрации</w:t>
      </w:r>
      <w:r w:rsidR="00BD689F">
        <w:rPr>
          <w:b/>
        </w:rPr>
        <w:t xml:space="preserve"> Еловского муниципального</w:t>
      </w:r>
      <w:r w:rsidRPr="0016328B">
        <w:rPr>
          <w:b/>
        </w:rPr>
        <w:t xml:space="preserve"> округа </w:t>
      </w:r>
      <w:r w:rsidR="00BD689F">
        <w:rPr>
          <w:b/>
        </w:rPr>
        <w:t xml:space="preserve">Пермского края </w:t>
      </w:r>
      <w:r w:rsidRPr="0016328B">
        <w:rPr>
          <w:b/>
        </w:rPr>
        <w:t>от исполнения должностных обязанностей</w:t>
      </w:r>
    </w:p>
    <w:p w:rsidR="00BF65B0" w:rsidRPr="0016328B" w:rsidRDefault="00BF65B0" w:rsidP="008D5796">
      <w:pPr>
        <w:pStyle w:val="a5"/>
        <w:spacing w:after="120"/>
        <w:rPr>
          <w:b/>
        </w:rPr>
      </w:pPr>
      <w:r w:rsidRPr="0016328B">
        <w:rPr>
          <w:b/>
          <w:lang w:val="en-US"/>
        </w:rPr>
        <w:t> </w:t>
      </w:r>
    </w:p>
    <w:p w:rsidR="00BF65B0" w:rsidRPr="00BF65B0" w:rsidRDefault="00BF65B0" w:rsidP="00BD689F">
      <w:pPr>
        <w:pStyle w:val="a5"/>
      </w:pPr>
      <w:r w:rsidRPr="00BF65B0">
        <w:t xml:space="preserve">1. Порядок временного отстранения муниципального служащего Администрации </w:t>
      </w:r>
      <w:r w:rsidR="00BD689F">
        <w:t>Еловского муниципального округа Пермского края</w:t>
      </w:r>
      <w:r w:rsidRPr="00BF65B0">
        <w:t xml:space="preserve"> от исполнения должностных обязанностей (далее по тексту - Порядок) разработан на основании Федерального закона от 02</w:t>
      </w:r>
      <w:r w:rsidR="001225D2">
        <w:t xml:space="preserve"> марта </w:t>
      </w:r>
      <w:r w:rsidRPr="00BF65B0">
        <w:t>2007</w:t>
      </w:r>
      <w:r w:rsidR="001225D2">
        <w:t xml:space="preserve"> г.</w:t>
      </w:r>
      <w:r w:rsidRPr="00BF65B0">
        <w:t xml:space="preserve"> </w:t>
      </w:r>
      <w:r w:rsidR="00BD689F">
        <w:t>№ 25-ФЗ «</w:t>
      </w:r>
      <w:r w:rsidRPr="00BF65B0">
        <w:t>О муниципально</w:t>
      </w:r>
      <w:r w:rsidR="00BD689F">
        <w:t>й службе в Российской Федерации»</w:t>
      </w:r>
      <w:r w:rsidR="001225D2">
        <w:t xml:space="preserve"> и Федерального закона от 25 декабря </w:t>
      </w:r>
      <w:r w:rsidRPr="00BF65B0">
        <w:t>2008</w:t>
      </w:r>
      <w:r w:rsidR="001225D2">
        <w:t xml:space="preserve"> г.</w:t>
      </w:r>
      <w:r w:rsidRPr="00BF65B0">
        <w:t xml:space="preserve"> </w:t>
      </w:r>
      <w:r w:rsidR="00BD689F">
        <w:t>№ 273-ФЗ «О противодействии коррупции»</w:t>
      </w:r>
      <w:r w:rsidRPr="00BF65B0">
        <w:t>.</w:t>
      </w:r>
    </w:p>
    <w:p w:rsidR="00BF65B0" w:rsidRPr="00BF65B0" w:rsidRDefault="00BF65B0" w:rsidP="00BD689F">
      <w:pPr>
        <w:pStyle w:val="a5"/>
      </w:pPr>
      <w:r w:rsidRPr="00BF65B0">
        <w:t xml:space="preserve">2. Настоящий Порядок определяет процедуру принятия решения о временном отстранении муниципального служащего, замещающего должность муниципальной службы в Администрации </w:t>
      </w:r>
      <w:r w:rsidR="00BD689F">
        <w:t>Еловского муниципального округа</w:t>
      </w:r>
      <w:r w:rsidRPr="00BF65B0">
        <w:t xml:space="preserve"> </w:t>
      </w:r>
      <w:r w:rsidR="00BD689F">
        <w:t>Пермского края</w:t>
      </w:r>
      <w:r w:rsidRPr="00BF65B0">
        <w:t xml:space="preserve"> и отраслевых (функциональных) органах Администрации </w:t>
      </w:r>
      <w:r w:rsidR="00BD689F">
        <w:t>Еловского муниципального</w:t>
      </w:r>
      <w:r w:rsidRPr="00BF65B0">
        <w:t xml:space="preserve"> округа </w:t>
      </w:r>
      <w:r w:rsidR="00BD689F">
        <w:t xml:space="preserve"> Пермского края </w:t>
      </w:r>
      <w:r w:rsidRPr="00BF65B0">
        <w:t>от исполнения должностных обязанностей, а также условия прохождения им муниципальной службы в этот период.</w:t>
      </w:r>
    </w:p>
    <w:p w:rsidR="00BF65B0" w:rsidRPr="00BF65B0" w:rsidRDefault="00BF65B0" w:rsidP="00BD689F">
      <w:pPr>
        <w:pStyle w:val="a5"/>
      </w:pPr>
      <w:r w:rsidRPr="00BF65B0">
        <w:t xml:space="preserve">3. </w:t>
      </w:r>
      <w:proofErr w:type="gramStart"/>
      <w:r w:rsidRPr="00BF65B0">
        <w:t xml:space="preserve">Временное отстранение муниципального служащего </w:t>
      </w:r>
      <w:r w:rsidR="00BD689F">
        <w:t>А</w:t>
      </w:r>
      <w:r w:rsidRPr="00BF65B0">
        <w:t xml:space="preserve">дминистрации </w:t>
      </w:r>
      <w:r w:rsidR="00BD689F">
        <w:t>Еловского муниципального округа Пермского края</w:t>
      </w:r>
      <w:r w:rsidRPr="00BF65B0">
        <w:t xml:space="preserve"> от исполнения должностных обязанностей (далее - отстранение муниципального служащего) производится на основании части 2.1 статьи 14.1, части 2 статьи 27 Федерального закона от 02</w:t>
      </w:r>
      <w:r w:rsidR="001225D2">
        <w:t xml:space="preserve"> марта </w:t>
      </w:r>
      <w:r w:rsidRPr="00BF65B0">
        <w:t>2007</w:t>
      </w:r>
      <w:r w:rsidR="001225D2">
        <w:t xml:space="preserve"> г.</w:t>
      </w:r>
      <w:r w:rsidRPr="00BF65B0">
        <w:t xml:space="preserve"> </w:t>
      </w:r>
      <w:r w:rsidR="00BD689F">
        <w:t>№ 25-ФЗ «</w:t>
      </w:r>
      <w:r w:rsidRPr="00BF65B0">
        <w:t>О муниципально</w:t>
      </w:r>
      <w:r w:rsidR="00BD689F">
        <w:t>й службе в Российской Федерации»</w:t>
      </w:r>
      <w:r w:rsidRPr="00BF65B0">
        <w:t xml:space="preserve"> и части 4 статьи 11 Федерального закона от 25</w:t>
      </w:r>
      <w:r w:rsidR="001225D2">
        <w:t xml:space="preserve"> декабря </w:t>
      </w:r>
      <w:r w:rsidRPr="00BF65B0">
        <w:t>2008</w:t>
      </w:r>
      <w:r w:rsidR="001225D2">
        <w:t xml:space="preserve"> г.</w:t>
      </w:r>
      <w:r w:rsidRPr="00BF65B0">
        <w:t xml:space="preserve"> </w:t>
      </w:r>
      <w:r w:rsidR="00BD689F">
        <w:t>№</w:t>
      </w:r>
      <w:r w:rsidRPr="00BF65B0">
        <w:t xml:space="preserve"> 273-ФЗ </w:t>
      </w:r>
      <w:r w:rsidR="00BD689F">
        <w:t>«</w:t>
      </w:r>
      <w:r w:rsidRPr="00BF65B0">
        <w:t>О противодействии коррупции</w:t>
      </w:r>
      <w:r w:rsidR="00BD689F">
        <w:t>»</w:t>
      </w:r>
      <w:r w:rsidRPr="00BF65B0">
        <w:t>, трудового</w:t>
      </w:r>
      <w:proofErr w:type="gramEnd"/>
      <w:r w:rsidRPr="00BF65B0">
        <w:t xml:space="preserve"> законодательства.</w:t>
      </w:r>
    </w:p>
    <w:p w:rsidR="00BF65B0" w:rsidRPr="00BF65B0" w:rsidRDefault="00BF65B0" w:rsidP="00BD689F">
      <w:pPr>
        <w:pStyle w:val="a5"/>
      </w:pPr>
      <w:r w:rsidRPr="00BF65B0">
        <w:t>4. Временное отстранение муниципального служащего оформляется распоряжением</w:t>
      </w:r>
      <w:r w:rsidR="001225D2">
        <w:t xml:space="preserve"> (приказом)</w:t>
      </w:r>
      <w:r w:rsidRPr="00BF65B0">
        <w:t xml:space="preserve"> представителя нанимателя (работодателя), которое объявляется </w:t>
      </w:r>
      <w:r w:rsidR="008D5796">
        <w:t>муниципальному служащему</w:t>
      </w:r>
      <w:r w:rsidRPr="00BF65B0">
        <w:t xml:space="preserve"> под подпись в течение трех рабочих дней со дня его издания, не считая времени отсутствия </w:t>
      </w:r>
      <w:r w:rsidR="008D5796">
        <w:t>муниципального служащего</w:t>
      </w:r>
      <w:r w:rsidRPr="00BF65B0">
        <w:t xml:space="preserve"> на работе. В случае, когда муниципальный служащий отказывается ознакомиться с распоряжением о временном отстранении от исполнения обязанностей под подпись, составляется соответствующий акт.</w:t>
      </w:r>
    </w:p>
    <w:p w:rsidR="00BF65B0" w:rsidRPr="00BF65B0" w:rsidRDefault="00BF65B0" w:rsidP="00BD689F">
      <w:pPr>
        <w:pStyle w:val="a5"/>
      </w:pPr>
      <w:r w:rsidRPr="00BF65B0">
        <w:t>5. Муниципальный служащий может быть отстранен временно от исполнения должностных обязанностей в случае:</w:t>
      </w:r>
    </w:p>
    <w:p w:rsidR="00BF65B0" w:rsidRPr="00BF65B0" w:rsidRDefault="00BF65B0" w:rsidP="00BD689F">
      <w:pPr>
        <w:pStyle w:val="a5"/>
      </w:pPr>
      <w:r w:rsidRPr="00BF65B0">
        <w:lastRenderedPageBreak/>
        <w:t>- совершения дисциплинарного проступка до решения вопроса о его дисциплинарной ответственности на период, не превышающий одного месяца;</w:t>
      </w:r>
    </w:p>
    <w:p w:rsidR="00BF65B0" w:rsidRPr="00BF65B0" w:rsidRDefault="00BF65B0" w:rsidP="00BD689F">
      <w:pPr>
        <w:pStyle w:val="a5"/>
      </w:pPr>
      <w:r w:rsidRPr="00BF65B0">
        <w:t>- 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:rsidR="00BF65B0" w:rsidRPr="00BF65B0" w:rsidRDefault="00BF65B0" w:rsidP="00BD689F">
      <w:pPr>
        <w:pStyle w:val="a5"/>
      </w:pPr>
      <w:r w:rsidRPr="00BF65B0">
        <w:t>- несоблюдения муниципальным служащим мер к предотвращению или у</w:t>
      </w:r>
      <w:proofErr w:type="spellStart"/>
      <w:proofErr w:type="gramStart"/>
      <w:r w:rsidRPr="00BF65B0">
        <w:rPr>
          <w:lang w:val="en-US"/>
        </w:rPr>
        <w:t>pe</w:t>
      </w:r>
      <w:proofErr w:type="gramEnd"/>
      <w:r w:rsidRPr="00BF65B0">
        <w:t>гулированию</w:t>
      </w:r>
      <w:proofErr w:type="spellEnd"/>
      <w:r w:rsidRPr="00BF65B0">
        <w:t xml:space="preserve"> конфликта интересов, либо требований к служебному поведению на период урегулирования конфликта интересов;</w:t>
      </w:r>
    </w:p>
    <w:p w:rsidR="00BF65B0" w:rsidRPr="00BF65B0" w:rsidRDefault="00BF65B0" w:rsidP="00BD689F">
      <w:pPr>
        <w:pStyle w:val="a5"/>
      </w:pPr>
      <w:r w:rsidRPr="00BF65B0"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BF65B0" w:rsidRPr="00BF65B0" w:rsidRDefault="00BF65B0" w:rsidP="00BD689F">
      <w:pPr>
        <w:pStyle w:val="a5"/>
      </w:pPr>
      <w:r w:rsidRPr="00BF65B0">
        <w:t>6. 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BF65B0" w:rsidRPr="00BF65B0" w:rsidRDefault="00BF65B0" w:rsidP="00BD689F">
      <w:pPr>
        <w:pStyle w:val="a5"/>
      </w:pPr>
      <w:r w:rsidRPr="00BF65B0">
        <w:t>- должностной оклад муниципального служащего;</w:t>
      </w:r>
    </w:p>
    <w:p w:rsidR="00BF65B0" w:rsidRPr="00BF65B0" w:rsidRDefault="00BF65B0" w:rsidP="00BD689F">
      <w:pPr>
        <w:pStyle w:val="a5"/>
      </w:pPr>
      <w:r w:rsidRPr="00BF65B0">
        <w:t>- ежемесячный оклад за классный чин;</w:t>
      </w:r>
    </w:p>
    <w:p w:rsidR="00BF65B0" w:rsidRPr="00BF65B0" w:rsidRDefault="00BF65B0" w:rsidP="00BD689F">
      <w:pPr>
        <w:pStyle w:val="a5"/>
      </w:pPr>
      <w:r w:rsidRPr="00BF65B0">
        <w:t>- ежемесячная надбавка к должностному окладу за выслугу лет на муниципальной службе.</w:t>
      </w:r>
    </w:p>
    <w:p w:rsidR="00BF65B0" w:rsidRPr="00BF65B0" w:rsidRDefault="00BF65B0" w:rsidP="00BD689F">
      <w:pPr>
        <w:pStyle w:val="a5"/>
      </w:pPr>
      <w:r w:rsidRPr="00BF65B0">
        <w:t>7. 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:rsidR="00BF65B0" w:rsidRPr="00BF65B0" w:rsidRDefault="00BF65B0" w:rsidP="00BD689F">
      <w:pPr>
        <w:pStyle w:val="a5"/>
      </w:pPr>
      <w:r w:rsidRPr="00BF65B0">
        <w:t>8. В случае если на период отстранения муниципального служащего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:rsidR="00BF65B0" w:rsidRPr="00BF65B0" w:rsidRDefault="00BF65B0" w:rsidP="00BD689F">
      <w:pPr>
        <w:pStyle w:val="a5"/>
      </w:pPr>
      <w:r w:rsidRPr="00BF65B0">
        <w:t>9. Распоряжение</w:t>
      </w:r>
      <w:r w:rsidR="001225D2">
        <w:t xml:space="preserve"> (приказ)</w:t>
      </w:r>
      <w:r w:rsidRPr="00BF65B0">
        <w:t xml:space="preserve"> об отстранении муниципального служащего от исполнения должностных обязанностей должно содержать следующие сведения:</w:t>
      </w:r>
    </w:p>
    <w:p w:rsidR="00BF65B0" w:rsidRPr="00BF65B0" w:rsidRDefault="00BF65B0" w:rsidP="00BD689F">
      <w:pPr>
        <w:pStyle w:val="a5"/>
      </w:pPr>
      <w:r w:rsidRPr="00BF65B0">
        <w:t>- основание для отстранения;</w:t>
      </w:r>
    </w:p>
    <w:p w:rsidR="00BF65B0" w:rsidRPr="00BF65B0" w:rsidRDefault="00BF65B0" w:rsidP="00BD689F">
      <w:pPr>
        <w:pStyle w:val="a5"/>
      </w:pPr>
      <w:r w:rsidRPr="00BF65B0">
        <w:t>- дату, с которой осуществляется отстранение муниципального служащего;</w:t>
      </w:r>
    </w:p>
    <w:p w:rsidR="00BF65B0" w:rsidRPr="00BF65B0" w:rsidRDefault="00BF65B0" w:rsidP="00BD689F">
      <w:pPr>
        <w:pStyle w:val="a5"/>
      </w:pPr>
      <w:r w:rsidRPr="00BF65B0">
        <w:t>- порядок оплаты труда муниципального служащего в период временного отстранения;</w:t>
      </w:r>
    </w:p>
    <w:p w:rsidR="00BF65B0" w:rsidRPr="00BF65B0" w:rsidRDefault="00BF65B0" w:rsidP="00BD689F">
      <w:pPr>
        <w:pStyle w:val="a5"/>
      </w:pPr>
      <w:r w:rsidRPr="00BF65B0">
        <w:t>- порядок временного исполнения должностных обязанностей (при необходимости).</w:t>
      </w:r>
    </w:p>
    <w:p w:rsidR="00BF65B0" w:rsidRPr="00BF65B0" w:rsidRDefault="00BF65B0" w:rsidP="00BD689F">
      <w:pPr>
        <w:pStyle w:val="a5"/>
      </w:pPr>
      <w:r w:rsidRPr="00BF65B0">
        <w:t>10. В период отстранения муниципального служащего на него распространяется действие законодательства о муниципальной службе.</w:t>
      </w:r>
    </w:p>
    <w:p w:rsidR="00BF65B0" w:rsidRPr="00BD689F" w:rsidRDefault="00BF65B0" w:rsidP="00BD689F">
      <w:pPr>
        <w:pStyle w:val="a5"/>
      </w:pPr>
      <w:r w:rsidRPr="00BF65B0">
        <w:rPr>
          <w:lang w:val="en-US"/>
        </w:rPr>
        <w:t> </w:t>
      </w:r>
    </w:p>
    <w:sectPr w:rsidR="00BF65B0" w:rsidRPr="00BD689F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95" w:rsidRDefault="00733095">
      <w:r>
        <w:separator/>
      </w:r>
    </w:p>
  </w:endnote>
  <w:endnote w:type="continuationSeparator" w:id="0">
    <w:p w:rsidR="00733095" w:rsidRDefault="0073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95" w:rsidRDefault="00733095">
      <w:r>
        <w:separator/>
      </w:r>
    </w:p>
  </w:footnote>
  <w:footnote w:type="continuationSeparator" w:id="0">
    <w:p w:rsidR="00733095" w:rsidRDefault="0073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225D2"/>
    <w:rsid w:val="00143108"/>
    <w:rsid w:val="0016328B"/>
    <w:rsid w:val="00191CA6"/>
    <w:rsid w:val="001B2E61"/>
    <w:rsid w:val="0022233A"/>
    <w:rsid w:val="002802BE"/>
    <w:rsid w:val="00311DAC"/>
    <w:rsid w:val="0036013B"/>
    <w:rsid w:val="00375A69"/>
    <w:rsid w:val="00404322"/>
    <w:rsid w:val="0047083E"/>
    <w:rsid w:val="00482A25"/>
    <w:rsid w:val="004F6BB4"/>
    <w:rsid w:val="00561847"/>
    <w:rsid w:val="005840C7"/>
    <w:rsid w:val="005955BE"/>
    <w:rsid w:val="006F2B94"/>
    <w:rsid w:val="00715A69"/>
    <w:rsid w:val="00733095"/>
    <w:rsid w:val="008741B6"/>
    <w:rsid w:val="008936EC"/>
    <w:rsid w:val="008C2F43"/>
    <w:rsid w:val="008D5796"/>
    <w:rsid w:val="009C011A"/>
    <w:rsid w:val="009D6C9F"/>
    <w:rsid w:val="00A16F73"/>
    <w:rsid w:val="00A442D4"/>
    <w:rsid w:val="00A701BA"/>
    <w:rsid w:val="00A83265"/>
    <w:rsid w:val="00AB6ECF"/>
    <w:rsid w:val="00AC5030"/>
    <w:rsid w:val="00AE0B25"/>
    <w:rsid w:val="00B01DB0"/>
    <w:rsid w:val="00B921B5"/>
    <w:rsid w:val="00BD689F"/>
    <w:rsid w:val="00BF65B0"/>
    <w:rsid w:val="00C17F88"/>
    <w:rsid w:val="00D00746"/>
    <w:rsid w:val="00D337D5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155</TotalTime>
  <Pages>3</Pages>
  <Words>636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2021-04-06T12:04:00Z</cp:lastPrinted>
  <dcterms:created xsi:type="dcterms:W3CDTF">2021-04-06T10:09:00Z</dcterms:created>
  <dcterms:modified xsi:type="dcterms:W3CDTF">2021-04-29T09:26:00Z</dcterms:modified>
</cp:coreProperties>
</file>