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26" w:rsidRDefault="006C0642" w:rsidP="00F354BA">
      <w:pPr>
        <w:pStyle w:val="a6"/>
        <w:spacing w:after="0"/>
        <w:ind w:right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1829435</wp:posOffset>
                </wp:positionH>
                <wp:positionV relativeFrom="page">
                  <wp:posOffset>2381250</wp:posOffset>
                </wp:positionV>
                <wp:extent cx="1170305" cy="182880"/>
                <wp:effectExtent l="0" t="0" r="10795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42" w:rsidRPr="001A2849" w:rsidRDefault="006C0642" w:rsidP="006C0642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44.05pt;margin-top:187.5pt;width:92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xR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" filled="f" stroked="f">
                <v:textbox inset="0,0,0,0">
                  <w:txbxContent>
                    <w:p w:rsidR="006C0642" w:rsidRPr="001A2849" w:rsidRDefault="006C0642" w:rsidP="006C0642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2379345</wp:posOffset>
                </wp:positionV>
                <wp:extent cx="1170305" cy="182880"/>
                <wp:effectExtent l="0" t="0" r="1079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42" w:rsidRPr="001A2849" w:rsidRDefault="00685B73" w:rsidP="00685B73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223-п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436.3pt;margin-top:187.35pt;width:92.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cT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" filled="f" stroked="f">
                <v:textbox inset="0,0,0,0">
                  <w:txbxContent>
                    <w:p w:rsidR="006C0642" w:rsidRPr="001A2849" w:rsidRDefault="00685B73" w:rsidP="00685B73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223-п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3C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1092200</wp:posOffset>
            </wp:positionH>
            <wp:positionV relativeFrom="page">
              <wp:posOffset>372745</wp:posOffset>
            </wp:positionV>
            <wp:extent cx="5681980" cy="2743200"/>
            <wp:effectExtent l="19050" t="0" r="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73">
        <w:fldChar w:fldCharType="begin"/>
      </w:r>
      <w:r w:rsidR="00685B73">
        <w:instrText xml:space="preserve"> DOCPROPERTY  doc_summary  \* MERGEFORMAT </w:instrText>
      </w:r>
      <w:r w:rsidR="00685B73">
        <w:fldChar w:fldCharType="separate"/>
      </w:r>
      <w:proofErr w:type="gramStart"/>
      <w:r w:rsidR="00C51526">
        <w:t>Об утверждении Порядка полу</w:t>
      </w:r>
      <w:r w:rsidR="008811CA">
        <w:t>чения муниципальными служащими А</w:t>
      </w:r>
      <w:r w:rsidR="00C51526">
        <w:t xml:space="preserve">дминистрации Еловского муниципального округа Пермского края разрешения представителя нанимателя </w:t>
      </w:r>
      <w:r w:rsidR="00EB79E1">
        <w:t xml:space="preserve">(работодателя) </w:t>
      </w:r>
      <w:r w:rsidR="00C51526">
        <w:t xml:space="preserve">на участие на безвозмездной основе в управлении </w:t>
      </w:r>
      <w:r w:rsidR="00074C19">
        <w:t>некоммерческой организацией (кроме участия</w:t>
      </w:r>
      <w:r w:rsidR="00F354BA">
        <w:t xml:space="preserve"> в управлении политической партией, органом профсоюзной организации, созданной в Администрации Еловского муниципального округа Пермского края</w:t>
      </w:r>
      <w:r w:rsidR="00C51526">
        <w:t>,</w:t>
      </w:r>
      <w:r w:rsidR="00F354BA">
        <w:t xml:space="preserve"> участия в съезде (конференции) или общем собрании иной общественной организации,</w:t>
      </w:r>
      <w:r w:rsidR="00C51526">
        <w:t xml:space="preserve"> жилищн</w:t>
      </w:r>
      <w:r w:rsidR="00F354BA">
        <w:t>ого</w:t>
      </w:r>
      <w:r w:rsidR="00C51526">
        <w:t>, жилищно-строительн</w:t>
      </w:r>
      <w:r w:rsidR="00F354BA">
        <w:t>ого</w:t>
      </w:r>
      <w:r w:rsidR="00C51526">
        <w:t>, гаражн</w:t>
      </w:r>
      <w:r w:rsidR="00F354BA">
        <w:t>ого</w:t>
      </w:r>
      <w:r w:rsidR="00C51526">
        <w:t xml:space="preserve"> кооперативом, </w:t>
      </w:r>
      <w:r w:rsidR="00F354BA">
        <w:t xml:space="preserve">товарищества собственником недвижимости) </w:t>
      </w:r>
      <w:r w:rsidR="00685B73">
        <w:fldChar w:fldCharType="end"/>
      </w:r>
      <w:proofErr w:type="gramEnd"/>
    </w:p>
    <w:p w:rsidR="00F354BA" w:rsidRPr="00F354BA" w:rsidRDefault="00F354BA" w:rsidP="00F354BA">
      <w:pPr>
        <w:pStyle w:val="a5"/>
        <w:spacing w:after="480" w:line="240" w:lineRule="exact"/>
        <w:ind w:firstLine="709"/>
      </w:pPr>
    </w:p>
    <w:p w:rsidR="00A87B5E" w:rsidRDefault="00C92AA0" w:rsidP="00687FF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526" w:rsidRPr="00C51526">
        <w:t xml:space="preserve">В </w:t>
      </w:r>
      <w:r w:rsidR="0064438E" w:rsidRPr="00C51526">
        <w:t xml:space="preserve">соответствии </w:t>
      </w:r>
      <w:r w:rsidR="0064438E" w:rsidRPr="0058263B">
        <w:rPr>
          <w:szCs w:val="28"/>
        </w:rPr>
        <w:t>с</w:t>
      </w:r>
      <w:r w:rsidR="0024133A">
        <w:rPr>
          <w:szCs w:val="28"/>
        </w:rPr>
        <w:t xml:space="preserve">о статьей </w:t>
      </w:r>
      <w:r w:rsidR="00F354BA">
        <w:rPr>
          <w:szCs w:val="28"/>
        </w:rPr>
        <w:t>14</w:t>
      </w:r>
      <w:r w:rsidR="00267424" w:rsidRPr="00267424">
        <w:rPr>
          <w:szCs w:val="28"/>
        </w:rPr>
        <w:t xml:space="preserve"> </w:t>
      </w:r>
      <w:r w:rsidR="0064438E" w:rsidRPr="0058263B">
        <w:rPr>
          <w:szCs w:val="28"/>
        </w:rPr>
        <w:t>Федеральн</w:t>
      </w:r>
      <w:r w:rsidR="0064438E">
        <w:rPr>
          <w:szCs w:val="28"/>
        </w:rPr>
        <w:t>ого</w:t>
      </w:r>
      <w:r w:rsidR="0064438E" w:rsidRPr="0058263B">
        <w:rPr>
          <w:szCs w:val="28"/>
        </w:rPr>
        <w:t xml:space="preserve"> закон</w:t>
      </w:r>
      <w:r w:rsidR="0064438E">
        <w:rPr>
          <w:szCs w:val="28"/>
        </w:rPr>
        <w:t>а</w:t>
      </w:r>
      <w:r w:rsidR="0064438E" w:rsidRPr="0058263B">
        <w:rPr>
          <w:szCs w:val="28"/>
        </w:rPr>
        <w:t xml:space="preserve"> от 02</w:t>
      </w:r>
      <w:r w:rsidR="0064438E">
        <w:rPr>
          <w:szCs w:val="28"/>
        </w:rPr>
        <w:t xml:space="preserve"> марта </w:t>
      </w:r>
      <w:r w:rsidR="0064438E" w:rsidRPr="0058263B">
        <w:rPr>
          <w:szCs w:val="28"/>
        </w:rPr>
        <w:t xml:space="preserve">2007 </w:t>
      </w:r>
      <w:r w:rsidR="0064438E">
        <w:rPr>
          <w:szCs w:val="28"/>
        </w:rPr>
        <w:t xml:space="preserve">г. </w:t>
      </w:r>
      <w:r w:rsidR="001416E1">
        <w:rPr>
          <w:szCs w:val="28"/>
        </w:rPr>
        <w:t xml:space="preserve">            </w:t>
      </w:r>
      <w:r w:rsidR="0064438E" w:rsidRPr="0058263B">
        <w:rPr>
          <w:szCs w:val="28"/>
        </w:rPr>
        <w:t>№ 25-ФЗ «О муниципальной</w:t>
      </w:r>
      <w:r w:rsidR="0064438E">
        <w:rPr>
          <w:szCs w:val="28"/>
        </w:rPr>
        <w:t xml:space="preserve"> службе в Российской Федерации»,</w:t>
      </w:r>
      <w:r w:rsidR="00F354BA">
        <w:rPr>
          <w:szCs w:val="28"/>
        </w:rPr>
        <w:t xml:space="preserve"> со статьей </w:t>
      </w:r>
      <w:r w:rsidR="00EB79E1">
        <w:rPr>
          <w:szCs w:val="28"/>
        </w:rPr>
        <w:t>7.</w:t>
      </w:r>
      <w:r w:rsidR="00F354BA">
        <w:rPr>
          <w:szCs w:val="28"/>
        </w:rPr>
        <w:t xml:space="preserve">1 Закона Пермского края </w:t>
      </w:r>
      <w:r w:rsidR="00271B9B">
        <w:rPr>
          <w:szCs w:val="28"/>
        </w:rPr>
        <w:t xml:space="preserve">от 04 мая 2008 г. № 228-ПК </w:t>
      </w:r>
      <w:r w:rsidR="00F354BA">
        <w:rPr>
          <w:szCs w:val="28"/>
        </w:rPr>
        <w:t>«О муниципальной службе в Пермском крае»</w:t>
      </w:r>
    </w:p>
    <w:p w:rsidR="00C51526" w:rsidRPr="0058263B" w:rsidRDefault="008811CA" w:rsidP="00687FF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C51526">
        <w:rPr>
          <w:szCs w:val="28"/>
        </w:rPr>
        <w:t xml:space="preserve">дминистрация Еловского муниципального округа Пермского края </w:t>
      </w:r>
      <w:r w:rsidR="00C51526" w:rsidRPr="0058263B">
        <w:rPr>
          <w:szCs w:val="28"/>
        </w:rPr>
        <w:t>ПОСТАНОВЛЯ</w:t>
      </w:r>
      <w:r w:rsidR="00C51526">
        <w:rPr>
          <w:szCs w:val="28"/>
        </w:rPr>
        <w:t>ЕТ</w:t>
      </w:r>
      <w:r w:rsidR="00C51526" w:rsidRPr="0058263B">
        <w:rPr>
          <w:szCs w:val="28"/>
        </w:rPr>
        <w:t>:</w:t>
      </w:r>
    </w:p>
    <w:p w:rsidR="00C51526" w:rsidRPr="00782B20" w:rsidRDefault="00C51526" w:rsidP="00CE1C8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8263B">
        <w:rPr>
          <w:szCs w:val="28"/>
        </w:rPr>
        <w:t>1. </w:t>
      </w:r>
      <w:proofErr w:type="gramStart"/>
      <w:r w:rsidRPr="0058263B">
        <w:rPr>
          <w:szCs w:val="28"/>
        </w:rPr>
        <w:t xml:space="preserve">Утвердить прилагаемый Порядок получения </w:t>
      </w:r>
      <w:r w:rsidR="008811CA">
        <w:rPr>
          <w:szCs w:val="28"/>
        </w:rPr>
        <w:t>муниципальными служащими А</w:t>
      </w:r>
      <w:r>
        <w:rPr>
          <w:szCs w:val="28"/>
        </w:rPr>
        <w:t xml:space="preserve">дминистрации Еловского муниципального округа Пермского края </w:t>
      </w:r>
      <w:r w:rsidRPr="0058263B">
        <w:rPr>
          <w:szCs w:val="28"/>
        </w:rPr>
        <w:t xml:space="preserve">разрешения представителя нанимателя </w:t>
      </w:r>
      <w:r w:rsidR="00EB79E1">
        <w:rPr>
          <w:szCs w:val="28"/>
        </w:rPr>
        <w:t xml:space="preserve">(работодателя) </w:t>
      </w:r>
      <w:r w:rsidRPr="0058263B">
        <w:rPr>
          <w:szCs w:val="28"/>
        </w:rPr>
        <w:t xml:space="preserve">на участие на безвозмездной основе в управлении </w:t>
      </w:r>
      <w:r w:rsidR="00EB79E1">
        <w:rPr>
          <w:szCs w:val="28"/>
        </w:rPr>
        <w:t xml:space="preserve">некоммерческой </w:t>
      </w:r>
      <w:r w:rsidRPr="0058263B">
        <w:rPr>
          <w:szCs w:val="28"/>
        </w:rPr>
        <w:t>организаци</w:t>
      </w:r>
      <w:r>
        <w:rPr>
          <w:szCs w:val="28"/>
        </w:rPr>
        <w:t xml:space="preserve">ей (кроме </w:t>
      </w:r>
      <w:r w:rsidR="00EB79E1">
        <w:rPr>
          <w:szCs w:val="28"/>
        </w:rPr>
        <w:t xml:space="preserve">участия в управлении </w:t>
      </w:r>
      <w:r>
        <w:rPr>
          <w:szCs w:val="28"/>
        </w:rPr>
        <w:t>политических парти</w:t>
      </w:r>
      <w:r w:rsidR="00EB79E1">
        <w:rPr>
          <w:szCs w:val="28"/>
        </w:rPr>
        <w:t>е</w:t>
      </w:r>
      <w:r>
        <w:rPr>
          <w:szCs w:val="28"/>
        </w:rPr>
        <w:t>й</w:t>
      </w:r>
      <w:r w:rsidR="00EB79E1">
        <w:rPr>
          <w:szCs w:val="28"/>
        </w:rPr>
        <w:t>, органом профсоюзной организации, созданной в Администрации Еловского муниципального округа Пермского края</w:t>
      </w:r>
      <w:r w:rsidR="00A43665">
        <w:rPr>
          <w:szCs w:val="28"/>
        </w:rPr>
        <w:t>, участия в съезде (к</w:t>
      </w:r>
      <w:r w:rsidR="00EB79E1">
        <w:rPr>
          <w:szCs w:val="28"/>
        </w:rPr>
        <w:t>он</w:t>
      </w:r>
      <w:r w:rsidR="00A43665">
        <w:rPr>
          <w:szCs w:val="28"/>
        </w:rPr>
        <w:t>фе</w:t>
      </w:r>
      <w:r w:rsidR="00EB79E1">
        <w:rPr>
          <w:szCs w:val="28"/>
        </w:rPr>
        <w:t>ренции</w:t>
      </w:r>
      <w:r>
        <w:rPr>
          <w:szCs w:val="28"/>
        </w:rPr>
        <w:t>)</w:t>
      </w:r>
      <w:r w:rsidR="00A43665">
        <w:rPr>
          <w:szCs w:val="28"/>
        </w:rPr>
        <w:t xml:space="preserve"> или общем собрании иной общественной организации, жилищного, жилищно-строительного, гаражного кооперативом, товарищества собственником недвижимости)</w:t>
      </w:r>
      <w:r w:rsidRPr="0058263B">
        <w:rPr>
          <w:bCs/>
          <w:szCs w:val="28"/>
        </w:rPr>
        <w:t>.</w:t>
      </w:r>
      <w:proofErr w:type="gramEnd"/>
    </w:p>
    <w:p w:rsidR="00271B9B" w:rsidRDefault="00C51526" w:rsidP="00CE1C8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315D6">
        <w:rPr>
          <w:szCs w:val="28"/>
        </w:rPr>
        <w:t xml:space="preserve">2. </w:t>
      </w:r>
      <w:proofErr w:type="gramStart"/>
      <w:r w:rsidR="00271B9B">
        <w:rPr>
          <w:szCs w:val="28"/>
        </w:rPr>
        <w:t xml:space="preserve">Признать утратившим силу Постановление Администрации Еловского </w:t>
      </w:r>
      <w:r w:rsidR="001416E1">
        <w:rPr>
          <w:szCs w:val="28"/>
        </w:rPr>
        <w:t xml:space="preserve">муниципального </w:t>
      </w:r>
      <w:r w:rsidR="00271B9B">
        <w:rPr>
          <w:szCs w:val="28"/>
        </w:rPr>
        <w:t xml:space="preserve">района от 02 октября 2017 г. № 351-п </w:t>
      </w:r>
      <w:r w:rsidR="00777D80">
        <w:rPr>
          <w:szCs w:val="28"/>
        </w:rPr>
        <w:t>«</w:t>
      </w:r>
      <w:r w:rsidR="00271B9B">
        <w:rPr>
          <w:szCs w:val="28"/>
        </w:rPr>
        <w:t xml:space="preserve">Об утверждении порядка получения муниципальными служащими администрации Еловского </w:t>
      </w:r>
      <w:r w:rsidR="00271B9B">
        <w:rPr>
          <w:szCs w:val="28"/>
        </w:rPr>
        <w:lastRenderedPageBreak/>
        <w:t xml:space="preserve">муниципального района разрешения представителя нанимателя на участие на безвозмездной основе </w:t>
      </w:r>
      <w:r w:rsidR="00777D80">
        <w:rPr>
          <w:szCs w:val="28"/>
        </w:rPr>
        <w:t>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="00777D80">
        <w:rPr>
          <w:szCs w:val="28"/>
        </w:rPr>
        <w:t xml:space="preserve"> их коллегиальных органов управления»</w:t>
      </w:r>
      <w:r w:rsidR="001416E1">
        <w:rPr>
          <w:szCs w:val="28"/>
        </w:rPr>
        <w:t>.</w:t>
      </w:r>
    </w:p>
    <w:p w:rsidR="00C51526" w:rsidRDefault="00271B9B" w:rsidP="00CE1C8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51526">
        <w:rPr>
          <w:szCs w:val="28"/>
        </w:rPr>
        <w:t>Н</w:t>
      </w:r>
      <w:r w:rsidR="00C51526" w:rsidRPr="000315D6">
        <w:rPr>
          <w:szCs w:val="28"/>
        </w:rPr>
        <w:t xml:space="preserve">астоящее </w:t>
      </w:r>
      <w:r w:rsidR="00C51526">
        <w:rPr>
          <w:szCs w:val="28"/>
        </w:rPr>
        <w:t>П</w:t>
      </w:r>
      <w:r w:rsidR="00C51526" w:rsidRPr="000315D6">
        <w:rPr>
          <w:szCs w:val="28"/>
        </w:rPr>
        <w:t>остановление</w:t>
      </w:r>
      <w:r w:rsidR="00C51526">
        <w:rPr>
          <w:szCs w:val="28"/>
        </w:rPr>
        <w:t xml:space="preserve"> обнародовать</w:t>
      </w:r>
      <w:r>
        <w:rPr>
          <w:szCs w:val="28"/>
        </w:rPr>
        <w:t xml:space="preserve"> </w:t>
      </w:r>
      <w:r w:rsidR="008811CA">
        <w:rPr>
          <w:szCs w:val="28"/>
        </w:rPr>
        <w:t>на официальном сайте</w:t>
      </w:r>
      <w:r>
        <w:rPr>
          <w:szCs w:val="28"/>
        </w:rPr>
        <w:t xml:space="preserve"> </w:t>
      </w:r>
      <w:r w:rsidR="00EE1B64">
        <w:rPr>
          <w:szCs w:val="28"/>
        </w:rPr>
        <w:t xml:space="preserve">газеты «Искра Прикамья» и </w:t>
      </w:r>
      <w:r w:rsidR="00EE1B64" w:rsidRPr="000315D6">
        <w:rPr>
          <w:szCs w:val="28"/>
        </w:rPr>
        <w:t xml:space="preserve">официальном сайте </w:t>
      </w:r>
      <w:r w:rsidR="00C51526" w:rsidRPr="000315D6">
        <w:rPr>
          <w:szCs w:val="28"/>
        </w:rPr>
        <w:t>Еловск</w:t>
      </w:r>
      <w:r w:rsidR="008811CA">
        <w:rPr>
          <w:szCs w:val="28"/>
        </w:rPr>
        <w:t>ого</w:t>
      </w:r>
      <w:r>
        <w:rPr>
          <w:szCs w:val="28"/>
        </w:rPr>
        <w:t xml:space="preserve"> </w:t>
      </w:r>
      <w:r w:rsidR="00C51526">
        <w:rPr>
          <w:szCs w:val="28"/>
        </w:rPr>
        <w:t>муниципальн</w:t>
      </w:r>
      <w:r w:rsidR="008811CA">
        <w:rPr>
          <w:szCs w:val="28"/>
        </w:rPr>
        <w:t>ого</w:t>
      </w:r>
      <w:r w:rsidR="00C51526">
        <w:rPr>
          <w:szCs w:val="28"/>
        </w:rPr>
        <w:t xml:space="preserve"> округа Пермского </w:t>
      </w:r>
      <w:r w:rsidR="00EE1B64">
        <w:rPr>
          <w:szCs w:val="28"/>
        </w:rPr>
        <w:t>края.</w:t>
      </w:r>
    </w:p>
    <w:p w:rsidR="00687FF8" w:rsidRDefault="00271B9B" w:rsidP="00CE1C8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51526">
        <w:rPr>
          <w:szCs w:val="28"/>
        </w:rPr>
        <w:t xml:space="preserve">. </w:t>
      </w:r>
      <w:r w:rsidR="00687FF8">
        <w:rPr>
          <w:szCs w:val="28"/>
        </w:rPr>
        <w:t xml:space="preserve">Постановление вступает в силу со дня официального </w:t>
      </w:r>
      <w:r w:rsidR="008811CA">
        <w:rPr>
          <w:szCs w:val="28"/>
        </w:rPr>
        <w:t>обнарод</w:t>
      </w:r>
      <w:r w:rsidR="008929C3">
        <w:rPr>
          <w:szCs w:val="28"/>
        </w:rPr>
        <w:t>о</w:t>
      </w:r>
      <w:r w:rsidR="008811CA">
        <w:rPr>
          <w:szCs w:val="28"/>
        </w:rPr>
        <w:t>вания.</w:t>
      </w:r>
    </w:p>
    <w:p w:rsidR="00C51526" w:rsidRPr="000315D6" w:rsidRDefault="00271B9B" w:rsidP="00CE1C8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811CA">
        <w:rPr>
          <w:szCs w:val="28"/>
        </w:rPr>
        <w:t xml:space="preserve">. </w:t>
      </w:r>
      <w:proofErr w:type="gramStart"/>
      <w:r w:rsidR="00C51526">
        <w:rPr>
          <w:szCs w:val="28"/>
        </w:rPr>
        <w:t>Контроль за</w:t>
      </w:r>
      <w:proofErr w:type="gramEnd"/>
      <w:r w:rsidR="00C51526">
        <w:rPr>
          <w:szCs w:val="28"/>
        </w:rPr>
        <w:t xml:space="preserve"> </w:t>
      </w:r>
      <w:r w:rsidR="00C51526" w:rsidRPr="000315D6">
        <w:rPr>
          <w:szCs w:val="28"/>
        </w:rPr>
        <w:t>исполнени</w:t>
      </w:r>
      <w:r w:rsidR="00C51526">
        <w:rPr>
          <w:szCs w:val="28"/>
        </w:rPr>
        <w:t>ем</w:t>
      </w:r>
      <w:r w:rsidR="00C51526" w:rsidRPr="000315D6">
        <w:rPr>
          <w:szCs w:val="28"/>
        </w:rPr>
        <w:t xml:space="preserve"> Постановления </w:t>
      </w:r>
      <w:r w:rsidR="008811CA">
        <w:rPr>
          <w:szCs w:val="28"/>
        </w:rPr>
        <w:t>возлож</w:t>
      </w:r>
      <w:r w:rsidR="008929C3">
        <w:rPr>
          <w:szCs w:val="28"/>
        </w:rPr>
        <w:t>ить на заместителя главы админис</w:t>
      </w:r>
      <w:r w:rsidR="008811CA">
        <w:rPr>
          <w:szCs w:val="28"/>
        </w:rPr>
        <w:t>трации Еловс</w:t>
      </w:r>
      <w:r w:rsidR="008929C3">
        <w:rPr>
          <w:szCs w:val="28"/>
        </w:rPr>
        <w:t>к</w:t>
      </w:r>
      <w:r w:rsidR="008811CA">
        <w:rPr>
          <w:szCs w:val="28"/>
        </w:rPr>
        <w:t>ого муниципального округа, руководителя аппарата.</w:t>
      </w:r>
    </w:p>
    <w:p w:rsidR="00C51526" w:rsidRPr="000315D6" w:rsidRDefault="00C51526" w:rsidP="00CE1C8A">
      <w:pPr>
        <w:autoSpaceDE w:val="0"/>
        <w:autoSpaceDN w:val="0"/>
        <w:adjustRightInd w:val="0"/>
        <w:spacing w:after="840" w:line="240" w:lineRule="exact"/>
        <w:ind w:firstLine="709"/>
        <w:jc w:val="both"/>
        <w:rPr>
          <w:szCs w:val="28"/>
        </w:rPr>
      </w:pPr>
    </w:p>
    <w:p w:rsidR="00C51526" w:rsidRPr="000315D6" w:rsidRDefault="00C51526" w:rsidP="00C5152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315D6">
        <w:rPr>
          <w:szCs w:val="28"/>
        </w:rPr>
        <w:t xml:space="preserve">Глава </w:t>
      </w:r>
      <w:r>
        <w:rPr>
          <w:szCs w:val="28"/>
        </w:rPr>
        <w:t>муниципального округа</w:t>
      </w:r>
      <w:r w:rsidRPr="000315D6">
        <w:rPr>
          <w:szCs w:val="28"/>
        </w:rPr>
        <w:t xml:space="preserve"> – </w:t>
      </w:r>
    </w:p>
    <w:p w:rsidR="00C51526" w:rsidRPr="000315D6" w:rsidRDefault="00C51526" w:rsidP="00C5152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0315D6">
        <w:rPr>
          <w:szCs w:val="28"/>
        </w:rPr>
        <w:t xml:space="preserve">глава </w:t>
      </w:r>
      <w:r>
        <w:rPr>
          <w:szCs w:val="28"/>
        </w:rPr>
        <w:t>а</w:t>
      </w:r>
      <w:r w:rsidRPr="000315D6">
        <w:rPr>
          <w:szCs w:val="28"/>
        </w:rPr>
        <w:t xml:space="preserve">дминистрации Еловского </w:t>
      </w:r>
    </w:p>
    <w:p w:rsidR="00C51526" w:rsidRPr="000315D6" w:rsidRDefault="00C51526" w:rsidP="00C5152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</w:t>
      </w:r>
      <w:r w:rsidR="004F6C67">
        <w:rPr>
          <w:szCs w:val="28"/>
        </w:rPr>
        <w:tab/>
      </w:r>
      <w:r w:rsidR="004F6C67">
        <w:rPr>
          <w:szCs w:val="28"/>
        </w:rPr>
        <w:tab/>
      </w:r>
      <w:r w:rsidR="004F6C67">
        <w:rPr>
          <w:szCs w:val="28"/>
        </w:rPr>
        <w:tab/>
      </w:r>
      <w:r w:rsidR="004F6C67">
        <w:rPr>
          <w:szCs w:val="28"/>
        </w:rPr>
        <w:tab/>
      </w:r>
      <w:r w:rsidR="004F6C67">
        <w:rPr>
          <w:szCs w:val="28"/>
        </w:rPr>
        <w:tab/>
      </w:r>
      <w:r w:rsidR="001416E1">
        <w:rPr>
          <w:szCs w:val="28"/>
        </w:rPr>
        <w:t xml:space="preserve">     </w:t>
      </w:r>
      <w:r w:rsidRPr="000315D6">
        <w:rPr>
          <w:szCs w:val="28"/>
        </w:rPr>
        <w:t>А.</w:t>
      </w:r>
      <w:r>
        <w:rPr>
          <w:szCs w:val="28"/>
        </w:rPr>
        <w:t>А</w:t>
      </w:r>
      <w:r w:rsidRPr="000315D6">
        <w:rPr>
          <w:szCs w:val="28"/>
        </w:rPr>
        <w:t xml:space="preserve">. </w:t>
      </w:r>
      <w:r>
        <w:rPr>
          <w:szCs w:val="28"/>
        </w:rPr>
        <w:t>Чечкин</w:t>
      </w: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Pr="006C0642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267424" w:rsidRPr="006C0642" w:rsidRDefault="00267424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Default="00C51526" w:rsidP="00C51526">
      <w:pPr>
        <w:autoSpaceDE w:val="0"/>
        <w:autoSpaceDN w:val="0"/>
        <w:adjustRightInd w:val="0"/>
        <w:spacing w:line="240" w:lineRule="exact"/>
        <w:ind w:left="5387" w:firstLine="708"/>
        <w:outlineLvl w:val="0"/>
        <w:rPr>
          <w:szCs w:val="28"/>
        </w:rPr>
      </w:pPr>
    </w:p>
    <w:p w:rsidR="00C51526" w:rsidRPr="00FD7D6D" w:rsidRDefault="00C51526" w:rsidP="00CE1C8A">
      <w:pPr>
        <w:autoSpaceDE w:val="0"/>
        <w:autoSpaceDN w:val="0"/>
        <w:adjustRightInd w:val="0"/>
        <w:spacing w:line="240" w:lineRule="exact"/>
        <w:ind w:left="5670"/>
        <w:outlineLvl w:val="0"/>
        <w:rPr>
          <w:szCs w:val="28"/>
        </w:rPr>
      </w:pPr>
      <w:r w:rsidRPr="00FD7D6D">
        <w:rPr>
          <w:szCs w:val="28"/>
        </w:rPr>
        <w:lastRenderedPageBreak/>
        <w:t>УТВЕРЖДЕН</w:t>
      </w:r>
    </w:p>
    <w:p w:rsidR="00C51526" w:rsidRDefault="00C51526" w:rsidP="00CE1C8A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Pr="00FD7D6D">
        <w:rPr>
          <w:szCs w:val="28"/>
        </w:rPr>
        <w:t xml:space="preserve">остановлением </w:t>
      </w:r>
    </w:p>
    <w:p w:rsidR="00C51526" w:rsidRPr="00FD7D6D" w:rsidRDefault="00C51526" w:rsidP="00CE1C8A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FD7D6D">
        <w:rPr>
          <w:szCs w:val="28"/>
        </w:rPr>
        <w:t>Администрации</w:t>
      </w:r>
      <w:r>
        <w:rPr>
          <w:szCs w:val="28"/>
        </w:rPr>
        <w:t xml:space="preserve"> Еловского</w:t>
      </w:r>
    </w:p>
    <w:p w:rsidR="00C51526" w:rsidRDefault="00C51526" w:rsidP="00CE1C8A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муниципального округа</w:t>
      </w:r>
    </w:p>
    <w:p w:rsidR="00C51526" w:rsidRDefault="00C51526" w:rsidP="00CE1C8A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:rsidR="00C51526" w:rsidRDefault="006C0642" w:rsidP="00CE1C8A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о</w:t>
      </w:r>
      <w:r w:rsidR="00C51526" w:rsidRPr="00FD7D6D">
        <w:rPr>
          <w:szCs w:val="28"/>
        </w:rPr>
        <w:t>т</w:t>
      </w:r>
      <w:r>
        <w:rPr>
          <w:szCs w:val="28"/>
        </w:rPr>
        <w:t xml:space="preserve"> 18.05.2021 </w:t>
      </w:r>
      <w:r w:rsidR="00C51526" w:rsidRPr="00FD7D6D">
        <w:rPr>
          <w:szCs w:val="28"/>
        </w:rPr>
        <w:t xml:space="preserve">№ </w:t>
      </w:r>
      <w:r>
        <w:rPr>
          <w:szCs w:val="28"/>
        </w:rPr>
        <w:t xml:space="preserve">223-п </w:t>
      </w:r>
      <w:r w:rsidRPr="00FD7D6D">
        <w:rPr>
          <w:szCs w:val="28"/>
        </w:rPr>
        <w:t xml:space="preserve"> </w:t>
      </w:r>
    </w:p>
    <w:p w:rsidR="008811CA" w:rsidRPr="00FD7D6D" w:rsidRDefault="008811CA" w:rsidP="00CE1C8A">
      <w:pPr>
        <w:autoSpaceDE w:val="0"/>
        <w:autoSpaceDN w:val="0"/>
        <w:adjustRightInd w:val="0"/>
        <w:spacing w:after="120" w:line="240" w:lineRule="exact"/>
        <w:ind w:left="5670"/>
        <w:rPr>
          <w:szCs w:val="28"/>
        </w:rPr>
      </w:pPr>
    </w:p>
    <w:p w:rsidR="00C51526" w:rsidRPr="00F47113" w:rsidRDefault="00C51526" w:rsidP="004F6C6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2"/>
      <w:bookmarkEnd w:id="2"/>
      <w:r w:rsidRPr="00F4711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E1B64" w:rsidRDefault="00D87149" w:rsidP="00CE1C8A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  <w:proofErr w:type="gramStart"/>
      <w:r w:rsidRPr="00D87149">
        <w:rPr>
          <w:b/>
          <w:szCs w:val="28"/>
        </w:rPr>
        <w:t>получения муниципальными служащими Администрации Еловского муниципального округа Пермского края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политических партией, органом профсоюзной организации, созданной в Администрации Еловского муниципального округа Пермского края, участия в съезде (конференции) или общем собрании иной общественной организации, жилищного, жилищно-строительного, гаражного кооперативом, товарищества собственником недвижимости)</w:t>
      </w:r>
      <w:proofErr w:type="gramEnd"/>
    </w:p>
    <w:p w:rsidR="00D87149" w:rsidRPr="00D87149" w:rsidRDefault="00D87149" w:rsidP="00CE1C8A">
      <w:pPr>
        <w:autoSpaceDE w:val="0"/>
        <w:autoSpaceDN w:val="0"/>
        <w:adjustRightInd w:val="0"/>
        <w:spacing w:after="120" w:line="240" w:lineRule="exact"/>
        <w:jc w:val="center"/>
        <w:rPr>
          <w:b/>
          <w:szCs w:val="28"/>
        </w:rPr>
      </w:pPr>
    </w:p>
    <w:p w:rsidR="00D87149" w:rsidRPr="00D87149" w:rsidRDefault="00C51526" w:rsidP="00D8714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87149">
        <w:rPr>
          <w:szCs w:val="28"/>
        </w:rPr>
        <w:t xml:space="preserve">1. </w:t>
      </w:r>
      <w:proofErr w:type="gramStart"/>
      <w:r w:rsidRPr="00D87149">
        <w:rPr>
          <w:szCs w:val="28"/>
        </w:rPr>
        <w:t>Настоящим Порядком в соответствии с</w:t>
      </w:r>
      <w:r w:rsidR="00D87149" w:rsidRPr="00D87149">
        <w:rPr>
          <w:szCs w:val="28"/>
        </w:rPr>
        <w:t>о</w:t>
      </w:r>
      <w:r w:rsidRPr="00D87149">
        <w:rPr>
          <w:szCs w:val="28"/>
        </w:rPr>
        <w:t xml:space="preserve"> стать</w:t>
      </w:r>
      <w:r w:rsidR="00D87149" w:rsidRPr="00D87149">
        <w:rPr>
          <w:szCs w:val="28"/>
        </w:rPr>
        <w:t xml:space="preserve">ей 14 </w:t>
      </w:r>
      <w:r w:rsidRPr="00D87149">
        <w:rPr>
          <w:szCs w:val="28"/>
        </w:rPr>
        <w:t>Федерального закона</w:t>
      </w:r>
      <w:r w:rsidR="00271B9B">
        <w:rPr>
          <w:szCs w:val="28"/>
        </w:rPr>
        <w:t xml:space="preserve"> </w:t>
      </w:r>
      <w:r w:rsidRPr="00D87149">
        <w:rPr>
          <w:szCs w:val="28"/>
        </w:rPr>
        <w:t>от 02 марта 2007 г. № 25-ФЗ «О муниципальной службе в Российской Федерации»</w:t>
      </w:r>
      <w:r w:rsidR="00D87149" w:rsidRPr="00D87149">
        <w:rPr>
          <w:szCs w:val="28"/>
        </w:rPr>
        <w:t xml:space="preserve">, со статьей 7.1 Закона Пермского края </w:t>
      </w:r>
      <w:r w:rsidR="00817645">
        <w:rPr>
          <w:szCs w:val="28"/>
        </w:rPr>
        <w:t xml:space="preserve">от 04 мая 2008 г. № 228-ПК </w:t>
      </w:r>
      <w:r w:rsidR="00D87149" w:rsidRPr="00D87149">
        <w:rPr>
          <w:szCs w:val="28"/>
        </w:rPr>
        <w:t>«О муниципальной службе в Пермском крае»</w:t>
      </w:r>
      <w:r w:rsidRPr="00D87149">
        <w:rPr>
          <w:szCs w:val="28"/>
        </w:rPr>
        <w:t xml:space="preserve"> устанавливается</w:t>
      </w:r>
      <w:r w:rsidR="00271B9B">
        <w:rPr>
          <w:szCs w:val="28"/>
        </w:rPr>
        <w:t xml:space="preserve"> </w:t>
      </w:r>
      <w:r w:rsidRPr="00D87149">
        <w:rPr>
          <w:szCs w:val="28"/>
        </w:rPr>
        <w:t>процедура получения муниципальными служащими</w:t>
      </w:r>
      <w:r w:rsidR="00271B9B">
        <w:rPr>
          <w:szCs w:val="28"/>
        </w:rPr>
        <w:t xml:space="preserve"> </w:t>
      </w:r>
      <w:r w:rsidR="008811CA" w:rsidRPr="00D87149">
        <w:rPr>
          <w:szCs w:val="28"/>
        </w:rPr>
        <w:t>А</w:t>
      </w:r>
      <w:r w:rsidRPr="00D87149">
        <w:rPr>
          <w:szCs w:val="28"/>
        </w:rPr>
        <w:t>дминистрации Еловского муниципального округа Пермского края</w:t>
      </w:r>
      <w:r w:rsidR="001416E1">
        <w:rPr>
          <w:szCs w:val="28"/>
        </w:rPr>
        <w:t xml:space="preserve"> </w:t>
      </w:r>
      <w:r w:rsidRPr="00D87149">
        <w:rPr>
          <w:szCs w:val="28"/>
        </w:rPr>
        <w:t xml:space="preserve">(далее – </w:t>
      </w:r>
      <w:r w:rsidR="001416E1">
        <w:rPr>
          <w:szCs w:val="28"/>
        </w:rPr>
        <w:t>М</w:t>
      </w:r>
      <w:r w:rsidRPr="00D87149">
        <w:rPr>
          <w:szCs w:val="28"/>
        </w:rPr>
        <w:t xml:space="preserve">униципальный служащий, Администрация) </w:t>
      </w:r>
      <w:r w:rsidR="00D87149" w:rsidRPr="00D87149">
        <w:rPr>
          <w:szCs w:val="28"/>
        </w:rPr>
        <w:t>разрешения представителя нанимателя (работодателя) на участие</w:t>
      </w:r>
      <w:proofErr w:type="gramEnd"/>
      <w:r w:rsidR="00D87149" w:rsidRPr="00D87149">
        <w:rPr>
          <w:szCs w:val="28"/>
        </w:rPr>
        <w:t xml:space="preserve"> </w:t>
      </w:r>
      <w:proofErr w:type="gramStart"/>
      <w:r w:rsidR="00D87149" w:rsidRPr="00D87149">
        <w:rPr>
          <w:szCs w:val="28"/>
        </w:rPr>
        <w:t>на безвозмездной основе в управлении некоммерческой организацией (кроме участия в управлении политических партией, органом профсоюзной организации, созданной в Администрации Еловского муниципального округа Пермского края, участия в съезде (конференции) или общем собрании иной общественной организации, жилищного, жилищно-строительного, гаражного кооперативом, товарищества собственником недвижимости)</w:t>
      </w:r>
      <w:r w:rsidR="00D87149">
        <w:rPr>
          <w:szCs w:val="28"/>
        </w:rPr>
        <w:t>.</w:t>
      </w:r>
      <w:proofErr w:type="gramEnd"/>
    </w:p>
    <w:p w:rsidR="00C51526" w:rsidRPr="00DF2A4D" w:rsidRDefault="00C51526" w:rsidP="00D8714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F2A4D">
        <w:rPr>
          <w:szCs w:val="28"/>
        </w:rPr>
        <w:t xml:space="preserve">Муниципальный служащий вправе на безвозмездной основе с разрешения </w:t>
      </w:r>
      <w:r w:rsidR="0024133A" w:rsidRPr="008D3FCF">
        <w:rPr>
          <w:szCs w:val="28"/>
        </w:rPr>
        <w:t xml:space="preserve">представителя нанимателя </w:t>
      </w:r>
      <w:r w:rsidR="0024133A">
        <w:rPr>
          <w:szCs w:val="28"/>
        </w:rPr>
        <w:t>(работодателя)</w:t>
      </w:r>
      <w:r w:rsidRPr="00DF2A4D">
        <w:rPr>
          <w:szCs w:val="28"/>
        </w:rPr>
        <w:t xml:space="preserve"> участвовать </w:t>
      </w:r>
      <w:r w:rsidR="00D87149" w:rsidRPr="00D87149">
        <w:rPr>
          <w:szCs w:val="28"/>
        </w:rPr>
        <w:t>на безвозмездной основе в управлении некоммерческой организацией (кроме участия в управлении политических партией, органом профсоюзной организации, созданной в Администрации Еловского муниципального округа Пермского края, участия в съезде (конференции) или общем собрании иной общественной организации, жилищного, жилищно-строительного, гаражного кооперативом, товарищества собственником недвижимости</w:t>
      </w:r>
      <w:proofErr w:type="gramStart"/>
      <w:r w:rsidR="00D87149" w:rsidRPr="00D87149">
        <w:rPr>
          <w:szCs w:val="28"/>
        </w:rPr>
        <w:t>)</w:t>
      </w:r>
      <w:r>
        <w:rPr>
          <w:szCs w:val="28"/>
        </w:rPr>
        <w:t>(</w:t>
      </w:r>
      <w:proofErr w:type="gramEnd"/>
      <w:r>
        <w:rPr>
          <w:szCs w:val="28"/>
        </w:rPr>
        <w:t>далее – участие в управлении некоммерческими организациями)</w:t>
      </w:r>
      <w:r w:rsidRPr="00DF2A4D">
        <w:rPr>
          <w:szCs w:val="28"/>
        </w:rPr>
        <w:t>, если это не повлечет за собой конфликт интересов</w:t>
      </w:r>
      <w:r>
        <w:rPr>
          <w:szCs w:val="28"/>
        </w:rPr>
        <w:t xml:space="preserve">, </w:t>
      </w:r>
      <w:r w:rsidRPr="00CB4487">
        <w:rPr>
          <w:szCs w:val="28"/>
        </w:rPr>
        <w:t>кроме случаев, предусмотренных федеральными законами</w:t>
      </w:r>
      <w:r>
        <w:rPr>
          <w:szCs w:val="28"/>
        </w:rPr>
        <w:t xml:space="preserve"> Российской Федерации</w:t>
      </w:r>
      <w:r w:rsidRPr="00DF2A4D">
        <w:rPr>
          <w:szCs w:val="28"/>
        </w:rPr>
        <w:t>.</w:t>
      </w:r>
    </w:p>
    <w:p w:rsidR="00C51526" w:rsidRDefault="00C51526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F2A4D">
        <w:rPr>
          <w:szCs w:val="28"/>
        </w:rPr>
        <w:t xml:space="preserve">Муниципальный служащий </w:t>
      </w:r>
      <w:r>
        <w:rPr>
          <w:szCs w:val="28"/>
        </w:rPr>
        <w:t xml:space="preserve">не </w:t>
      </w:r>
      <w:r w:rsidRPr="00DF2A4D">
        <w:rPr>
          <w:szCs w:val="28"/>
        </w:rPr>
        <w:t>вправе</w:t>
      </w:r>
      <w:r>
        <w:rPr>
          <w:szCs w:val="28"/>
        </w:rPr>
        <w:t xml:space="preserve"> участвовать в управлении политической партией, а также </w:t>
      </w:r>
      <w:r w:rsidRPr="006A7B1F">
        <w:rPr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</w:t>
      </w:r>
      <w:r w:rsidRPr="006A7B1F">
        <w:rPr>
          <w:szCs w:val="28"/>
        </w:rPr>
        <w:lastRenderedPageBreak/>
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Pr="002649A2">
        <w:rPr>
          <w:szCs w:val="28"/>
        </w:rPr>
        <w:t>.</w:t>
      </w:r>
    </w:p>
    <w:p w:rsidR="00C51526" w:rsidRDefault="00C51526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Участие </w:t>
      </w:r>
      <w:r w:rsidRPr="00A07747">
        <w:rPr>
          <w:szCs w:val="28"/>
        </w:rPr>
        <w:t>муниципальн</w:t>
      </w:r>
      <w:r>
        <w:rPr>
          <w:szCs w:val="28"/>
        </w:rPr>
        <w:t>ого</w:t>
      </w:r>
      <w:r w:rsidRPr="00A07747">
        <w:rPr>
          <w:szCs w:val="28"/>
        </w:rPr>
        <w:t xml:space="preserve"> служащ</w:t>
      </w:r>
      <w:r>
        <w:rPr>
          <w:szCs w:val="28"/>
        </w:rPr>
        <w:t>его</w:t>
      </w:r>
      <w:r w:rsidR="00817645">
        <w:rPr>
          <w:szCs w:val="28"/>
        </w:rPr>
        <w:t xml:space="preserve"> </w:t>
      </w:r>
      <w:r>
        <w:rPr>
          <w:szCs w:val="28"/>
        </w:rPr>
        <w:t>в управлении некоммерческими организациями</w:t>
      </w:r>
      <w:r w:rsidR="00817645">
        <w:rPr>
          <w:szCs w:val="28"/>
        </w:rPr>
        <w:t xml:space="preserve"> </w:t>
      </w:r>
      <w:r>
        <w:rPr>
          <w:szCs w:val="28"/>
        </w:rPr>
        <w:t xml:space="preserve">может </w:t>
      </w:r>
      <w:r w:rsidRPr="00A07747">
        <w:rPr>
          <w:szCs w:val="28"/>
        </w:rPr>
        <w:t>осуществляться</w:t>
      </w:r>
      <w:r>
        <w:rPr>
          <w:szCs w:val="28"/>
        </w:rPr>
        <w:t xml:space="preserve"> только</w:t>
      </w:r>
      <w:r w:rsidRPr="00A07747">
        <w:rPr>
          <w:szCs w:val="28"/>
        </w:rPr>
        <w:t xml:space="preserve"> в свободное от </w:t>
      </w:r>
      <w:r>
        <w:rPr>
          <w:szCs w:val="28"/>
        </w:rPr>
        <w:t xml:space="preserve">работы </w:t>
      </w:r>
      <w:r w:rsidR="0024133A">
        <w:rPr>
          <w:szCs w:val="28"/>
        </w:rPr>
        <w:t xml:space="preserve">у представителя нанимателя (работодателя)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A07747">
        <w:rPr>
          <w:szCs w:val="28"/>
        </w:rPr>
        <w:t>время</w:t>
      </w:r>
      <w:r>
        <w:rPr>
          <w:szCs w:val="28"/>
        </w:rPr>
        <w:t>.</w:t>
      </w:r>
    </w:p>
    <w:p w:rsidR="00C51526" w:rsidRDefault="00C51526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5. Заявление на получение разрешения на участие в управлении некоммерческими организациями подается </w:t>
      </w:r>
      <w:r w:rsidR="001416E1">
        <w:rPr>
          <w:szCs w:val="28"/>
        </w:rPr>
        <w:t>М</w:t>
      </w:r>
      <w:r>
        <w:rPr>
          <w:szCs w:val="28"/>
        </w:rPr>
        <w:t xml:space="preserve">униципальным </w:t>
      </w:r>
      <w:r w:rsidRPr="00F147C5">
        <w:rPr>
          <w:szCs w:val="28"/>
        </w:rPr>
        <w:t>служащим</w:t>
      </w:r>
      <w:r>
        <w:rPr>
          <w:szCs w:val="28"/>
        </w:rPr>
        <w:t xml:space="preserve"> на имя </w:t>
      </w:r>
      <w:r w:rsidR="00EE1B64">
        <w:rPr>
          <w:szCs w:val="28"/>
        </w:rPr>
        <w:t>Г</w:t>
      </w:r>
      <w:r>
        <w:rPr>
          <w:szCs w:val="28"/>
        </w:rPr>
        <w:t xml:space="preserve">лавы </w:t>
      </w:r>
      <w:r w:rsidR="00817645">
        <w:rPr>
          <w:szCs w:val="28"/>
        </w:rPr>
        <w:t xml:space="preserve">муниципального округа - главы администрации Еловского муниципального округа Пермского края (далее - Глава округа) </w:t>
      </w:r>
      <w:r>
        <w:rPr>
          <w:szCs w:val="28"/>
        </w:rPr>
        <w:t>не менее чем за четырнадцать дней до начала осуществления деятельности по управлению некоммерческими организациями</w:t>
      </w:r>
    </w:p>
    <w:p w:rsidR="00C51526" w:rsidRPr="00F147C5" w:rsidRDefault="00C51526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147C5">
        <w:rPr>
          <w:szCs w:val="28"/>
        </w:rPr>
        <w:t xml:space="preserve">В </w:t>
      </w:r>
      <w:r>
        <w:rPr>
          <w:szCs w:val="28"/>
        </w:rPr>
        <w:t>заявлении</w:t>
      </w:r>
      <w:r w:rsidRPr="00F147C5">
        <w:rPr>
          <w:szCs w:val="28"/>
        </w:rPr>
        <w:t xml:space="preserve"> указываются следующие сведения о </w:t>
      </w:r>
      <w:r>
        <w:rPr>
          <w:szCs w:val="28"/>
        </w:rPr>
        <w:t>некоммерческой организации</w:t>
      </w:r>
      <w:r w:rsidRPr="00F147C5">
        <w:rPr>
          <w:szCs w:val="28"/>
        </w:rPr>
        <w:t>:</w:t>
      </w:r>
    </w:p>
    <w:p w:rsidR="00C51526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а) наименование, местонахождение, индивидуальный номер налогоплательщика и</w:t>
      </w:r>
      <w:r w:rsidRPr="00AC2AF5">
        <w:rPr>
          <w:szCs w:val="28"/>
        </w:rPr>
        <w:t xml:space="preserve"> характеристик</w:t>
      </w:r>
      <w:r>
        <w:rPr>
          <w:szCs w:val="28"/>
        </w:rPr>
        <w:t>а</w:t>
      </w:r>
      <w:r w:rsidRPr="00AC2AF5">
        <w:rPr>
          <w:szCs w:val="28"/>
        </w:rPr>
        <w:t xml:space="preserve"> деятельности организации</w:t>
      </w:r>
      <w:r>
        <w:rPr>
          <w:szCs w:val="28"/>
        </w:rPr>
        <w:t>, в управлении которой муниципальным служащим</w:t>
      </w:r>
      <w:r w:rsidRPr="00AC2AF5">
        <w:rPr>
          <w:szCs w:val="28"/>
        </w:rPr>
        <w:t xml:space="preserve"> предполагается </w:t>
      </w:r>
      <w:r>
        <w:rPr>
          <w:szCs w:val="28"/>
        </w:rPr>
        <w:t>участвовать;</w:t>
      </w:r>
    </w:p>
    <w:p w:rsidR="00C51526" w:rsidRPr="00AC2AF5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AC2AF5">
        <w:rPr>
          <w:szCs w:val="28"/>
        </w:rPr>
        <w:t xml:space="preserve">наименование должности </w:t>
      </w:r>
      <w:r>
        <w:rPr>
          <w:szCs w:val="28"/>
        </w:rPr>
        <w:t>в организации</w:t>
      </w:r>
      <w:r w:rsidRPr="00AC2AF5">
        <w:rPr>
          <w:szCs w:val="28"/>
        </w:rPr>
        <w:t xml:space="preserve">, основные </w:t>
      </w:r>
      <w:r>
        <w:rPr>
          <w:szCs w:val="28"/>
        </w:rPr>
        <w:t xml:space="preserve">должностные </w:t>
      </w:r>
      <w:r w:rsidRPr="00AC2AF5">
        <w:rPr>
          <w:szCs w:val="28"/>
        </w:rPr>
        <w:t>обязанности, описание характера работы</w:t>
      </w:r>
      <w:r>
        <w:rPr>
          <w:szCs w:val="28"/>
        </w:rPr>
        <w:t xml:space="preserve"> (постоянная или срочная);</w:t>
      </w:r>
    </w:p>
    <w:p w:rsidR="00C51526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F147C5">
        <w:rPr>
          <w:szCs w:val="28"/>
        </w:rPr>
        <w:t>дат</w:t>
      </w:r>
      <w:r>
        <w:rPr>
          <w:szCs w:val="28"/>
        </w:rPr>
        <w:t>ы</w:t>
      </w:r>
      <w:r w:rsidRPr="00F147C5">
        <w:rPr>
          <w:szCs w:val="28"/>
        </w:rPr>
        <w:t xml:space="preserve"> начала</w:t>
      </w:r>
      <w:r>
        <w:rPr>
          <w:szCs w:val="28"/>
        </w:rPr>
        <w:t xml:space="preserve"> и окончания</w:t>
      </w:r>
      <w:r w:rsidR="00817645">
        <w:rPr>
          <w:szCs w:val="28"/>
        </w:rPr>
        <w:t xml:space="preserve"> </w:t>
      </w:r>
      <w:r>
        <w:rPr>
          <w:szCs w:val="28"/>
        </w:rPr>
        <w:t>деятельности по участию в управлении;</w:t>
      </w:r>
    </w:p>
    <w:p w:rsidR="00C51526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г) другие сведения (при необходимости).</w:t>
      </w:r>
    </w:p>
    <w:p w:rsidR="00C51526" w:rsidRPr="00F147C5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К заявлению прилагаются учредительные документы некоммерческой организации.</w:t>
      </w:r>
    </w:p>
    <w:p w:rsidR="00C51526" w:rsidRPr="0058263B" w:rsidRDefault="00C51526" w:rsidP="00C515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8263B">
        <w:rPr>
          <w:rFonts w:ascii="Times New Roman" w:hAnsi="Times New Roman" w:cs="Times New Roman"/>
          <w:sz w:val="28"/>
          <w:szCs w:val="28"/>
        </w:rPr>
        <w:t xml:space="preserve"> об участии в управлении организацией (далее –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8263B">
        <w:rPr>
          <w:rFonts w:ascii="Times New Roman" w:hAnsi="Times New Roman" w:cs="Times New Roman"/>
          <w:sz w:val="28"/>
          <w:szCs w:val="28"/>
        </w:rPr>
        <w:t xml:space="preserve">) оформляется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8263B">
        <w:rPr>
          <w:rFonts w:ascii="Times New Roman" w:hAnsi="Times New Roman" w:cs="Times New Roman"/>
          <w:sz w:val="28"/>
          <w:szCs w:val="28"/>
        </w:rPr>
        <w:t xml:space="preserve"> служащим в письменном виде по форме</w:t>
      </w:r>
      <w:r w:rsidR="008811CA">
        <w:rPr>
          <w:rFonts w:ascii="Times New Roman" w:hAnsi="Times New Roman" w:cs="Times New Roman"/>
          <w:sz w:val="28"/>
          <w:szCs w:val="28"/>
        </w:rPr>
        <w:t>,</w:t>
      </w:r>
      <w:r w:rsidRPr="00582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8263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51526" w:rsidRPr="0058263B" w:rsidRDefault="00C51526" w:rsidP="00C515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E1">
        <w:rPr>
          <w:rFonts w:ascii="Times New Roman" w:hAnsi="Times New Roman" w:cs="Times New Roman"/>
          <w:sz w:val="28"/>
          <w:szCs w:val="28"/>
        </w:rPr>
        <w:t xml:space="preserve">6. Поступившее заявление регистрируется </w:t>
      </w:r>
      <w:r w:rsidR="00817645" w:rsidRPr="001416E1">
        <w:rPr>
          <w:rFonts w:ascii="Times New Roman" w:hAnsi="Times New Roman" w:cs="Times New Roman"/>
          <w:sz w:val="28"/>
          <w:szCs w:val="28"/>
        </w:rPr>
        <w:t>Уполномоченны</w:t>
      </w:r>
      <w:r w:rsidR="0024133A" w:rsidRPr="001416E1">
        <w:rPr>
          <w:rFonts w:ascii="Times New Roman" w:hAnsi="Times New Roman" w:cs="Times New Roman"/>
          <w:sz w:val="28"/>
          <w:szCs w:val="28"/>
        </w:rPr>
        <w:t>м орган</w:t>
      </w:r>
      <w:r w:rsidR="00817645" w:rsidRPr="001416E1">
        <w:rPr>
          <w:rFonts w:ascii="Times New Roman" w:hAnsi="Times New Roman" w:cs="Times New Roman"/>
          <w:sz w:val="28"/>
          <w:szCs w:val="28"/>
        </w:rPr>
        <w:t>ом</w:t>
      </w:r>
      <w:r w:rsidR="0024133A" w:rsidRPr="001416E1">
        <w:rPr>
          <w:rFonts w:ascii="Times New Roman" w:hAnsi="Times New Roman" w:cs="Times New Roman"/>
          <w:sz w:val="28"/>
          <w:szCs w:val="28"/>
        </w:rPr>
        <w:t xml:space="preserve"> </w:t>
      </w:r>
      <w:r w:rsidR="008811CA" w:rsidRPr="001416E1">
        <w:rPr>
          <w:rFonts w:ascii="Times New Roman" w:hAnsi="Times New Roman" w:cs="Times New Roman"/>
          <w:sz w:val="28"/>
          <w:szCs w:val="28"/>
        </w:rPr>
        <w:t>А</w:t>
      </w:r>
      <w:r w:rsidRPr="001416E1"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8811CA" w:rsidRPr="001416E1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416E1">
        <w:rPr>
          <w:rFonts w:ascii="Times New Roman" w:hAnsi="Times New Roman" w:cs="Times New Roman"/>
          <w:sz w:val="28"/>
          <w:szCs w:val="28"/>
        </w:rPr>
        <w:t>. После регистрации заявление в течение одного рабочего дня передается</w:t>
      </w:r>
      <w:r w:rsidR="0024133A" w:rsidRPr="001416E1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(работодателю).</w:t>
      </w:r>
    </w:p>
    <w:p w:rsidR="00C51526" w:rsidRPr="0058263B" w:rsidRDefault="00C51526" w:rsidP="00C515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263B">
        <w:rPr>
          <w:rFonts w:ascii="Times New Roman" w:hAnsi="Times New Roman" w:cs="Times New Roman"/>
          <w:sz w:val="28"/>
          <w:szCs w:val="28"/>
        </w:rPr>
        <w:t xml:space="preserve">. </w:t>
      </w:r>
      <w:r w:rsidR="005813BB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817645">
        <w:rPr>
          <w:rFonts w:ascii="Times New Roman" w:hAnsi="Times New Roman" w:cs="Times New Roman"/>
          <w:sz w:val="28"/>
          <w:szCs w:val="28"/>
        </w:rPr>
        <w:t xml:space="preserve"> </w:t>
      </w:r>
      <w:r w:rsidRPr="0058263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263B">
        <w:rPr>
          <w:rFonts w:ascii="Times New Roman" w:hAnsi="Times New Roman" w:cs="Times New Roman"/>
          <w:sz w:val="28"/>
          <w:szCs w:val="28"/>
        </w:rPr>
        <w:t xml:space="preserve"> в целях осуществления мер по противодействию коррупции направляет </w:t>
      </w:r>
      <w:r w:rsidR="001416E1">
        <w:rPr>
          <w:rFonts w:ascii="Times New Roman" w:hAnsi="Times New Roman" w:cs="Times New Roman"/>
          <w:sz w:val="28"/>
          <w:szCs w:val="28"/>
        </w:rPr>
        <w:t>информацию</w:t>
      </w:r>
      <w:r w:rsidRPr="0058263B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263B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8263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81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Еловского муниципального </w:t>
      </w:r>
      <w:r w:rsidR="008811C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817645">
        <w:rPr>
          <w:rFonts w:ascii="Times New Roman" w:hAnsi="Times New Roman" w:cs="Times New Roman"/>
          <w:sz w:val="28"/>
          <w:szCs w:val="28"/>
        </w:rPr>
        <w:t xml:space="preserve"> </w:t>
      </w:r>
      <w:r w:rsidRPr="0058263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– </w:t>
      </w:r>
      <w:r w:rsidR="005813BB">
        <w:rPr>
          <w:rFonts w:ascii="Times New Roman" w:hAnsi="Times New Roman" w:cs="Times New Roman"/>
          <w:sz w:val="28"/>
          <w:szCs w:val="28"/>
        </w:rPr>
        <w:t>К</w:t>
      </w:r>
      <w:r w:rsidRPr="0058263B">
        <w:rPr>
          <w:rFonts w:ascii="Times New Roman" w:hAnsi="Times New Roman" w:cs="Times New Roman"/>
          <w:sz w:val="28"/>
          <w:szCs w:val="28"/>
        </w:rPr>
        <w:t>омиссия).</w:t>
      </w:r>
    </w:p>
    <w:p w:rsidR="00C51526" w:rsidRPr="00CB0935" w:rsidRDefault="00C51526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CB0935">
        <w:rPr>
          <w:szCs w:val="28"/>
        </w:rPr>
        <w:t xml:space="preserve">По итогам рассмотрения </w:t>
      </w:r>
      <w:r>
        <w:rPr>
          <w:szCs w:val="28"/>
        </w:rPr>
        <w:t>заявления</w:t>
      </w:r>
      <w:r w:rsidRPr="00CB0935">
        <w:rPr>
          <w:szCs w:val="28"/>
        </w:rPr>
        <w:t xml:space="preserve"> </w:t>
      </w:r>
      <w:r w:rsidR="00817645">
        <w:rPr>
          <w:szCs w:val="28"/>
        </w:rPr>
        <w:t>К</w:t>
      </w:r>
      <w:r w:rsidRPr="00CB0935">
        <w:rPr>
          <w:szCs w:val="28"/>
        </w:rPr>
        <w:t>омиссия принимает одно из следующих решений:</w:t>
      </w:r>
    </w:p>
    <w:p w:rsidR="00C51526" w:rsidRPr="00CB0935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а</w:t>
      </w:r>
      <w:r w:rsidRPr="00CB0935">
        <w:rPr>
          <w:szCs w:val="28"/>
        </w:rPr>
        <w:t xml:space="preserve">) установить, что муниципальный служащий соблюдал требования к служебному поведению </w:t>
      </w:r>
      <w:proofErr w:type="gramStart"/>
      <w:r w:rsidRPr="00CB0935">
        <w:rPr>
          <w:szCs w:val="28"/>
        </w:rPr>
        <w:t>и(</w:t>
      </w:r>
      <w:proofErr w:type="gramEnd"/>
      <w:r w:rsidRPr="00CB0935">
        <w:rPr>
          <w:szCs w:val="28"/>
        </w:rPr>
        <w:t>или) требования об урегулировании конфликта интересов;</w:t>
      </w:r>
    </w:p>
    <w:p w:rsidR="00C51526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 w:rsidRPr="00CB0935">
        <w:rPr>
          <w:szCs w:val="28"/>
        </w:rPr>
        <w:t xml:space="preserve">б) установить, что муниципальный служащий не соблюдал требования к служебному поведению </w:t>
      </w:r>
      <w:proofErr w:type="gramStart"/>
      <w:r w:rsidRPr="00CB0935">
        <w:rPr>
          <w:szCs w:val="28"/>
        </w:rPr>
        <w:t>и(</w:t>
      </w:r>
      <w:proofErr w:type="gramEnd"/>
      <w:r w:rsidRPr="00CB0935">
        <w:rPr>
          <w:szCs w:val="28"/>
        </w:rPr>
        <w:t xml:space="preserve">или) требования об урегулировании конфликта интересов. </w:t>
      </w:r>
    </w:p>
    <w:p w:rsidR="00C51526" w:rsidRPr="00CB0935" w:rsidRDefault="00C51526" w:rsidP="00C51526">
      <w:pPr>
        <w:tabs>
          <w:tab w:val="left" w:pos="1086"/>
        </w:tabs>
        <w:spacing w:line="360" w:lineRule="exact"/>
        <w:ind w:firstLine="709"/>
        <w:jc w:val="both"/>
        <w:rPr>
          <w:szCs w:val="28"/>
        </w:rPr>
      </w:pPr>
      <w:r w:rsidRPr="00CB0935">
        <w:rPr>
          <w:szCs w:val="28"/>
        </w:rPr>
        <w:t xml:space="preserve">В этом случае </w:t>
      </w:r>
      <w:r w:rsidR="005A3A88">
        <w:rPr>
          <w:szCs w:val="28"/>
        </w:rPr>
        <w:t>К</w:t>
      </w:r>
      <w:r w:rsidRPr="00CB0935">
        <w:rPr>
          <w:szCs w:val="28"/>
        </w:rPr>
        <w:t xml:space="preserve">омиссия рекомендует </w:t>
      </w:r>
      <w:r w:rsidR="005813BB">
        <w:rPr>
          <w:szCs w:val="28"/>
        </w:rPr>
        <w:t>представителю нанимателя (работодателю)</w:t>
      </w:r>
      <w:r w:rsidR="005A3A88">
        <w:rPr>
          <w:szCs w:val="28"/>
        </w:rPr>
        <w:t xml:space="preserve"> </w:t>
      </w:r>
      <w:r w:rsidRPr="00CB0935">
        <w:rPr>
          <w:szCs w:val="28"/>
        </w:rPr>
        <w:t xml:space="preserve">указать муниципальному служащему на недопустимость нарушения требований к служебному поведению </w:t>
      </w:r>
      <w:proofErr w:type="gramStart"/>
      <w:r w:rsidRPr="00CB0935">
        <w:rPr>
          <w:szCs w:val="28"/>
        </w:rPr>
        <w:t>и(</w:t>
      </w:r>
      <w:proofErr w:type="gramEnd"/>
      <w:r w:rsidRPr="00CB0935">
        <w:rPr>
          <w:szCs w:val="28"/>
        </w:rPr>
        <w:t>или) требований об урегулировании конфликта интересов</w:t>
      </w:r>
      <w:r>
        <w:rPr>
          <w:szCs w:val="28"/>
        </w:rPr>
        <w:t>,</w:t>
      </w:r>
      <w:r w:rsidRPr="00CB0935">
        <w:rPr>
          <w:szCs w:val="28"/>
        </w:rPr>
        <w:t xml:space="preserve"> либо применить к муниципальному служащему конкретную меру ответственности.</w:t>
      </w:r>
    </w:p>
    <w:p w:rsidR="00C51526" w:rsidRPr="0058263B" w:rsidRDefault="00C51526" w:rsidP="00C5152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63B">
        <w:rPr>
          <w:rFonts w:ascii="Times New Roman" w:hAnsi="Times New Roman" w:cs="Times New Roman"/>
          <w:sz w:val="28"/>
          <w:szCs w:val="28"/>
        </w:rPr>
        <w:t xml:space="preserve">С учетом рекомендаций </w:t>
      </w:r>
      <w:r w:rsidR="005A3A88">
        <w:rPr>
          <w:rFonts w:ascii="Times New Roman" w:hAnsi="Times New Roman" w:cs="Times New Roman"/>
          <w:sz w:val="28"/>
          <w:szCs w:val="28"/>
        </w:rPr>
        <w:t>К</w:t>
      </w:r>
      <w:r w:rsidRPr="0058263B">
        <w:rPr>
          <w:rFonts w:ascii="Times New Roman" w:hAnsi="Times New Roman" w:cs="Times New Roman"/>
          <w:sz w:val="28"/>
          <w:szCs w:val="28"/>
        </w:rPr>
        <w:t>омиссии</w:t>
      </w:r>
      <w:r w:rsidR="008811CA">
        <w:rPr>
          <w:rFonts w:ascii="Times New Roman" w:hAnsi="Times New Roman" w:cs="Times New Roman"/>
          <w:sz w:val="28"/>
          <w:szCs w:val="28"/>
        </w:rPr>
        <w:t xml:space="preserve">, </w:t>
      </w:r>
      <w:r w:rsidR="005813B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</w:t>
      </w:r>
      <w:r w:rsidRPr="0058263B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к нему копии протокола заседания </w:t>
      </w:r>
      <w:r w:rsidR="005A3A88">
        <w:rPr>
          <w:rFonts w:ascii="Times New Roman" w:hAnsi="Times New Roman" w:cs="Times New Roman"/>
          <w:sz w:val="28"/>
          <w:szCs w:val="28"/>
        </w:rPr>
        <w:t>К</w:t>
      </w:r>
      <w:r w:rsidRPr="0058263B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 разрешить муниципальному</w:t>
      </w:r>
      <w:r w:rsidRPr="0058263B">
        <w:rPr>
          <w:rFonts w:ascii="Times New Roman" w:hAnsi="Times New Roman" w:cs="Times New Roman"/>
          <w:sz w:val="28"/>
          <w:szCs w:val="28"/>
        </w:rPr>
        <w:t xml:space="preserve"> служащему участие в управлении организаци</w:t>
      </w:r>
      <w:r>
        <w:rPr>
          <w:rFonts w:ascii="Times New Roman" w:hAnsi="Times New Roman" w:cs="Times New Roman"/>
          <w:sz w:val="28"/>
          <w:szCs w:val="28"/>
        </w:rPr>
        <w:t>ей, либо запретить муниципальному</w:t>
      </w:r>
      <w:r w:rsidRPr="0058263B">
        <w:rPr>
          <w:rFonts w:ascii="Times New Roman" w:hAnsi="Times New Roman" w:cs="Times New Roman"/>
          <w:sz w:val="28"/>
          <w:szCs w:val="28"/>
        </w:rPr>
        <w:t xml:space="preserve"> служащему участие в управлении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263B">
        <w:rPr>
          <w:rFonts w:ascii="Times New Roman" w:hAnsi="Times New Roman" w:cs="Times New Roman"/>
          <w:sz w:val="28"/>
          <w:szCs w:val="28"/>
        </w:rPr>
        <w:t>.</w:t>
      </w:r>
    </w:p>
    <w:p w:rsidR="005813BB" w:rsidRDefault="002E63C6" w:rsidP="005813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A3A88" w:rsidRPr="0058263B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 w:rsidR="005A3A88">
        <w:rPr>
          <w:rFonts w:ascii="Times New Roman" w:hAnsi="Times New Roman" w:cs="Times New Roman"/>
          <w:sz w:val="28"/>
          <w:szCs w:val="28"/>
        </w:rPr>
        <w:t>заявления</w:t>
      </w:r>
      <w:r w:rsidR="00C51526" w:rsidRPr="0058263B">
        <w:rPr>
          <w:rFonts w:ascii="Times New Roman" w:hAnsi="Times New Roman" w:cs="Times New Roman"/>
          <w:sz w:val="28"/>
          <w:szCs w:val="28"/>
        </w:rPr>
        <w:t xml:space="preserve"> </w:t>
      </w:r>
      <w:r w:rsidR="005813BB">
        <w:rPr>
          <w:rFonts w:ascii="Times New Roman" w:hAnsi="Times New Roman" w:cs="Times New Roman"/>
          <w:sz w:val="28"/>
          <w:szCs w:val="28"/>
        </w:rPr>
        <w:t>представител</w:t>
      </w:r>
      <w:r w:rsidR="005A3A88">
        <w:rPr>
          <w:rFonts w:ascii="Times New Roman" w:hAnsi="Times New Roman" w:cs="Times New Roman"/>
          <w:sz w:val="28"/>
          <w:szCs w:val="28"/>
        </w:rPr>
        <w:t>ь</w:t>
      </w:r>
      <w:r w:rsidR="005813BB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5A3A88">
        <w:rPr>
          <w:rFonts w:ascii="Times New Roman" w:hAnsi="Times New Roman" w:cs="Times New Roman"/>
          <w:sz w:val="28"/>
          <w:szCs w:val="28"/>
        </w:rPr>
        <w:t>ь</w:t>
      </w:r>
      <w:r w:rsidR="005813BB">
        <w:rPr>
          <w:rFonts w:ascii="Times New Roman" w:hAnsi="Times New Roman" w:cs="Times New Roman"/>
          <w:sz w:val="28"/>
          <w:szCs w:val="28"/>
        </w:rPr>
        <w:t>)</w:t>
      </w:r>
      <w:r w:rsidR="00C51526" w:rsidRPr="0058263B">
        <w:rPr>
          <w:rFonts w:ascii="Times New Roman" w:hAnsi="Times New Roman" w:cs="Times New Roman"/>
          <w:sz w:val="28"/>
          <w:szCs w:val="28"/>
        </w:rPr>
        <w:t xml:space="preserve"> вручает </w:t>
      </w:r>
      <w:r w:rsidR="00C51526">
        <w:rPr>
          <w:rFonts w:ascii="Times New Roman" w:hAnsi="Times New Roman" w:cs="Times New Roman"/>
          <w:sz w:val="28"/>
          <w:szCs w:val="28"/>
        </w:rPr>
        <w:t>муниципальному</w:t>
      </w:r>
      <w:r w:rsidR="00C51526" w:rsidRPr="0058263B">
        <w:rPr>
          <w:rFonts w:ascii="Times New Roman" w:hAnsi="Times New Roman" w:cs="Times New Roman"/>
          <w:sz w:val="28"/>
          <w:szCs w:val="28"/>
        </w:rPr>
        <w:t xml:space="preserve"> служащему под роспись или направляет заказным письмом с уведомлением по указанному им в уведомлении адресу не позднее одного рабочего дня, следующего за днем </w:t>
      </w:r>
      <w:r w:rsidR="005A3A88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5813B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5A3A88">
        <w:rPr>
          <w:rFonts w:ascii="Times New Roman" w:hAnsi="Times New Roman" w:cs="Times New Roman"/>
          <w:sz w:val="28"/>
          <w:szCs w:val="28"/>
        </w:rPr>
        <w:t xml:space="preserve">, либо направляет </w:t>
      </w:r>
      <w:r>
        <w:rPr>
          <w:rFonts w:ascii="Times New Roman" w:hAnsi="Times New Roman" w:cs="Times New Roman"/>
          <w:sz w:val="28"/>
          <w:szCs w:val="28"/>
        </w:rPr>
        <w:t>на адрес</w:t>
      </w:r>
      <w:r w:rsidR="005A3A88">
        <w:rPr>
          <w:rFonts w:ascii="Times New Roman" w:hAnsi="Times New Roman" w:cs="Times New Roman"/>
          <w:sz w:val="28"/>
          <w:szCs w:val="28"/>
        </w:rPr>
        <w:t xml:space="preserve">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A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почты, указанный в заявлении</w:t>
      </w:r>
      <w:r w:rsidRPr="002E6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C51526" w:rsidRPr="0058263B" w:rsidRDefault="00C51526" w:rsidP="005813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8263B">
        <w:rPr>
          <w:rFonts w:ascii="Times New Roman" w:hAnsi="Times New Roman" w:cs="Times New Roman"/>
          <w:sz w:val="28"/>
          <w:szCs w:val="28"/>
        </w:rPr>
        <w:t xml:space="preserve">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63B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51526" w:rsidRDefault="00C51526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10. Муниципальный служащий обязан </w:t>
      </w:r>
      <w:r w:rsidRPr="00366C89">
        <w:rPr>
          <w:szCs w:val="28"/>
        </w:rPr>
        <w:t>принимать меры по предотвращению и урегулированию конфликта интересов</w:t>
      </w:r>
      <w:r>
        <w:rPr>
          <w:szCs w:val="28"/>
        </w:rPr>
        <w:t xml:space="preserve"> в течение всего периода участия в управлении некоммерческой организацией.</w:t>
      </w: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E1C8A" w:rsidRDefault="00CE1C8A" w:rsidP="00C51526">
      <w:pPr>
        <w:widowControl w:val="0"/>
        <w:tabs>
          <w:tab w:val="left" w:pos="108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C51526" w:rsidRPr="00FD7D6D" w:rsidRDefault="00C51526" w:rsidP="002E63C6">
      <w:pPr>
        <w:spacing w:line="240" w:lineRule="exact"/>
        <w:ind w:left="5670" w:hanging="567"/>
        <w:rPr>
          <w:szCs w:val="28"/>
        </w:rPr>
      </w:pPr>
      <w:r w:rsidRPr="00FD7D6D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C51526" w:rsidRPr="00FD7D6D" w:rsidRDefault="00C51526" w:rsidP="002E63C6">
      <w:pPr>
        <w:pStyle w:val="ConsPlusNormal"/>
        <w:spacing w:line="240" w:lineRule="exact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FD7D6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FD7D6D">
        <w:rPr>
          <w:rFonts w:ascii="Times New Roman" w:hAnsi="Times New Roman"/>
          <w:sz w:val="28"/>
          <w:szCs w:val="28"/>
        </w:rPr>
        <w:t xml:space="preserve">получения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8811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</w:t>
      </w:r>
      <w:r w:rsidR="008811CA">
        <w:rPr>
          <w:rFonts w:ascii="Times New Roman" w:hAnsi="Times New Roman"/>
          <w:sz w:val="28"/>
          <w:szCs w:val="28"/>
        </w:rPr>
        <w:t>рации Еловского муниципального округа Пермского края</w:t>
      </w:r>
      <w:r w:rsidR="00817645">
        <w:rPr>
          <w:rFonts w:ascii="Times New Roman" w:hAnsi="Times New Roman"/>
          <w:sz w:val="28"/>
          <w:szCs w:val="28"/>
        </w:rPr>
        <w:t xml:space="preserve"> </w:t>
      </w:r>
      <w:r w:rsidRPr="00FD7D6D">
        <w:rPr>
          <w:rFonts w:ascii="Times New Roman" w:hAnsi="Times New Roman"/>
          <w:sz w:val="28"/>
          <w:szCs w:val="28"/>
        </w:rPr>
        <w:t>разрешения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FD7D6D">
        <w:rPr>
          <w:rFonts w:ascii="Times New Roman" w:hAnsi="Times New Roman"/>
          <w:sz w:val="28"/>
          <w:szCs w:val="28"/>
        </w:rPr>
        <w:t xml:space="preserve"> на участие на безвозмездной основе в управлении общественной организацией (кроме политических партий)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3940">
        <w:rPr>
          <w:rFonts w:ascii="Times New Roman" w:hAnsi="Times New Roman" w:cs="Times New Roman"/>
          <w:sz w:val="28"/>
          <w:szCs w:val="28"/>
        </w:rPr>
        <w:t>жилищных, жилищно-строительных, гаражных</w:t>
      </w:r>
      <w:r w:rsidR="00C92AA0">
        <w:rPr>
          <w:rFonts w:ascii="Times New Roman" w:hAnsi="Times New Roman" w:cs="Times New Roman"/>
          <w:sz w:val="28"/>
          <w:szCs w:val="28"/>
        </w:rPr>
        <w:t xml:space="preserve"> </w:t>
      </w:r>
      <w:r w:rsidRPr="00723940">
        <w:rPr>
          <w:rFonts w:ascii="Times New Roman" w:hAnsi="Times New Roman" w:cs="Times New Roman"/>
          <w:sz w:val="28"/>
          <w:szCs w:val="28"/>
        </w:rPr>
        <w:t>кооперативов, садоводческих, огороднических, дачных потребительских кооперативов, товариществ собственников недвижимости в качестве</w:t>
      </w:r>
      <w:r w:rsidRPr="00FD7D6D">
        <w:rPr>
          <w:rFonts w:ascii="Times New Roman" w:hAnsi="Times New Roman"/>
          <w:sz w:val="28"/>
          <w:szCs w:val="28"/>
        </w:rPr>
        <w:t xml:space="preserve"> единоличного исполнительного органа или вхождение в состав ее коллегиального органа управления</w:t>
      </w:r>
      <w:proofErr w:type="gramEnd"/>
    </w:p>
    <w:p w:rsidR="00C51526" w:rsidRPr="0058263B" w:rsidRDefault="00C51526" w:rsidP="002E63C6">
      <w:pPr>
        <w:autoSpaceDE w:val="0"/>
        <w:autoSpaceDN w:val="0"/>
        <w:adjustRightInd w:val="0"/>
        <w:spacing w:after="120" w:line="240" w:lineRule="exact"/>
        <w:ind w:left="5103"/>
      </w:pPr>
    </w:p>
    <w:p w:rsidR="00C51526" w:rsidRPr="009B5317" w:rsidRDefault="005813BB" w:rsidP="002E63C6">
      <w:pPr>
        <w:pStyle w:val="ConsPlusNonformat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(работодателя)</w:t>
      </w:r>
      <w:r w:rsidR="00C92AA0">
        <w:rPr>
          <w:rFonts w:ascii="Times New Roman" w:hAnsi="Times New Roman" w:cs="Times New Roman"/>
          <w:sz w:val="28"/>
          <w:szCs w:val="28"/>
        </w:rPr>
        <w:t xml:space="preserve"> </w:t>
      </w:r>
      <w:r w:rsidR="00CE1C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Еловского </w:t>
      </w:r>
      <w:r w:rsidR="00C5152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17645">
        <w:rPr>
          <w:rFonts w:ascii="Times New Roman" w:hAnsi="Times New Roman" w:cs="Times New Roman"/>
          <w:sz w:val="28"/>
          <w:szCs w:val="28"/>
        </w:rPr>
        <w:t xml:space="preserve"> </w:t>
      </w:r>
      <w:r w:rsidR="00C5152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E1C8A" w:rsidRDefault="00C51526" w:rsidP="002E63C6">
      <w:pPr>
        <w:pStyle w:val="ConsPlusNonformat"/>
        <w:ind w:left="5103"/>
        <w:rPr>
          <w:rFonts w:ascii="Times New Roman" w:hAnsi="Times New Roman" w:cs="Times New Roman"/>
        </w:rPr>
      </w:pPr>
      <w:r w:rsidRPr="009B5317">
        <w:rPr>
          <w:rFonts w:ascii="Times New Roman" w:hAnsi="Times New Roman" w:cs="Times New Roman"/>
          <w:sz w:val="28"/>
          <w:szCs w:val="28"/>
        </w:rPr>
        <w:t>__________________________</w:t>
      </w:r>
      <w:r w:rsidR="002E63C6">
        <w:rPr>
          <w:rFonts w:ascii="Times New Roman" w:hAnsi="Times New Roman" w:cs="Times New Roman"/>
          <w:sz w:val="28"/>
          <w:szCs w:val="28"/>
        </w:rPr>
        <w:t>____</w:t>
      </w:r>
      <w:r w:rsidRPr="009B5317">
        <w:rPr>
          <w:rFonts w:ascii="Times New Roman" w:hAnsi="Times New Roman" w:cs="Times New Roman"/>
          <w:sz w:val="28"/>
          <w:szCs w:val="28"/>
        </w:rPr>
        <w:t>__</w:t>
      </w:r>
    </w:p>
    <w:p w:rsidR="00C51526" w:rsidRPr="009B5317" w:rsidRDefault="00C51526" w:rsidP="002E63C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9B5317">
        <w:rPr>
          <w:rFonts w:ascii="Times New Roman" w:hAnsi="Times New Roman" w:cs="Times New Roman"/>
        </w:rPr>
        <w:t>(инициалы, фамилия)</w:t>
      </w:r>
    </w:p>
    <w:p w:rsidR="00C51526" w:rsidRPr="009B5317" w:rsidRDefault="00C51526" w:rsidP="002E63C6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9B5317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C51526" w:rsidRPr="008811CA" w:rsidRDefault="00C51526" w:rsidP="002E63C6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811CA">
        <w:rPr>
          <w:rFonts w:ascii="Times New Roman" w:hAnsi="Times New Roman" w:cs="Times New Roman"/>
        </w:rPr>
        <w:t>(Ф.И.О., замещаемая должность муниципального служащего)</w:t>
      </w:r>
    </w:p>
    <w:p w:rsidR="00C51526" w:rsidRPr="00CE1C8A" w:rsidRDefault="002E63C6" w:rsidP="002E63C6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31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5317">
        <w:rPr>
          <w:rFonts w:ascii="Times New Roman" w:hAnsi="Times New Roman" w:cs="Times New Roman"/>
          <w:sz w:val="28"/>
          <w:szCs w:val="28"/>
        </w:rPr>
        <w:t>_</w:t>
      </w:r>
      <w:r w:rsidRPr="009B5317">
        <w:rPr>
          <w:rFonts w:ascii="Times New Roman" w:hAnsi="Times New Roman" w:cs="Times New Roman"/>
        </w:rPr>
        <w:t xml:space="preserve">(адрес </w:t>
      </w:r>
      <w:r>
        <w:rPr>
          <w:rFonts w:ascii="Times New Roman" w:hAnsi="Times New Roman" w:cs="Times New Roman"/>
        </w:rPr>
        <w:t>муниципального</w:t>
      </w:r>
      <w:r w:rsidRPr="009B5317">
        <w:rPr>
          <w:rFonts w:ascii="Times New Roman" w:hAnsi="Times New Roman" w:cs="Times New Roman"/>
        </w:rPr>
        <w:t xml:space="preserve"> служащего</w:t>
      </w:r>
      <w:r>
        <w:rPr>
          <w:rFonts w:ascii="Times New Roman" w:hAnsi="Times New Roman" w:cs="Times New Roman"/>
        </w:rPr>
        <w:t xml:space="preserve">, адрес </w:t>
      </w:r>
      <w:r w:rsidRPr="009B531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5317">
        <w:rPr>
          <w:rFonts w:ascii="Times New Roman" w:hAnsi="Times New Roman" w:cs="Times New Roman"/>
          <w:sz w:val="28"/>
          <w:szCs w:val="28"/>
        </w:rPr>
        <w:t>_</w:t>
      </w:r>
      <w:r w:rsidR="00C51526" w:rsidRPr="009B531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адре</w:t>
      </w:r>
      <w:r w:rsidR="00267424">
        <w:rPr>
          <w:rFonts w:ascii="Times New Roman" w:hAnsi="Times New Roman" w:cs="Times New Roman"/>
        </w:rPr>
        <w:t xml:space="preserve">с электронной почты муниципального </w:t>
      </w:r>
      <w:r>
        <w:rPr>
          <w:rFonts w:ascii="Times New Roman" w:hAnsi="Times New Roman" w:cs="Times New Roman"/>
        </w:rPr>
        <w:t>служащего</w:t>
      </w:r>
      <w:r w:rsidR="00C51526" w:rsidRPr="009B5317">
        <w:rPr>
          <w:rFonts w:ascii="Times New Roman" w:hAnsi="Times New Roman" w:cs="Times New Roman"/>
        </w:rPr>
        <w:t>)</w:t>
      </w:r>
      <w:proofErr w:type="gramEnd"/>
    </w:p>
    <w:p w:rsidR="00C51526" w:rsidRDefault="00C51526" w:rsidP="002E63C6">
      <w:pPr>
        <w:pStyle w:val="ConsPlusNonformat"/>
        <w:spacing w:after="120" w:line="240" w:lineRule="exact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91"/>
      <w:bookmarkEnd w:id="3"/>
    </w:p>
    <w:p w:rsidR="00C51526" w:rsidRPr="0084602D" w:rsidRDefault="00C51526" w:rsidP="00CE1C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602D">
        <w:rPr>
          <w:rFonts w:ascii="Times New Roman" w:hAnsi="Times New Roman" w:cs="Times New Roman"/>
          <w:sz w:val="28"/>
          <w:szCs w:val="28"/>
        </w:rPr>
        <w:t>ЗАЯВЛЕНИЕ</w:t>
      </w:r>
    </w:p>
    <w:p w:rsidR="00C51526" w:rsidRPr="0084602D" w:rsidRDefault="00C51526" w:rsidP="00CE1C8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602D">
        <w:rPr>
          <w:rFonts w:ascii="Times New Roman" w:hAnsi="Times New Roman" w:cs="Times New Roman"/>
          <w:sz w:val="28"/>
          <w:szCs w:val="28"/>
        </w:rPr>
        <w:t>на получение разрешения  на участие на безвозмездной основе в управлении  общественной организацией (кроме политической партий)</w:t>
      </w:r>
      <w:proofErr w:type="gramStart"/>
      <w:r w:rsidRPr="0084602D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84602D">
        <w:rPr>
          <w:rFonts w:ascii="Times New Roman" w:hAnsi="Times New Roman" w:cs="Times New Roman"/>
          <w:sz w:val="28"/>
          <w:szCs w:val="28"/>
        </w:rPr>
        <w:t>илищных,</w:t>
      </w:r>
      <w:r w:rsidR="005D1CBA">
        <w:rPr>
          <w:rFonts w:ascii="Times New Roman" w:hAnsi="Times New Roman" w:cs="Times New Roman"/>
          <w:sz w:val="28"/>
          <w:szCs w:val="28"/>
        </w:rPr>
        <w:t xml:space="preserve"> </w:t>
      </w:r>
      <w:r w:rsidRPr="0084602D">
        <w:rPr>
          <w:rFonts w:ascii="Times New Roman" w:hAnsi="Times New Roman" w:cs="Times New Roman"/>
          <w:sz w:val="28"/>
          <w:szCs w:val="28"/>
        </w:rPr>
        <w:t>жилищно-строительных, гаражных кооперативов, садоводческих, огороднических, дачных потребительских кооперативов, товариществ собственников недвижимости в качестве единоличного исполнительного органа или вхождения в состав ее коллегиального органа управления</w:t>
      </w:r>
    </w:p>
    <w:p w:rsidR="00C51526" w:rsidRPr="0084602D" w:rsidRDefault="00C51526" w:rsidP="00CE1C8A">
      <w:pPr>
        <w:pStyle w:val="ConsPlusNonformat"/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526" w:rsidRPr="009B5317" w:rsidRDefault="00C51526" w:rsidP="00EE1B64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17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51526" w:rsidRPr="00AB04D3" w:rsidRDefault="00C51526" w:rsidP="00D8714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AB04D3">
        <w:rPr>
          <w:rFonts w:ascii="Times New Roman" w:hAnsi="Times New Roman" w:cs="Times New Roman"/>
        </w:rPr>
        <w:t>наименование, местонахождение, индивидуальный номер налогоплательщика и характеристика деятельности организации, в управлении которой муниципальным служащим предполагается участвовать</w:t>
      </w:r>
      <w:r>
        <w:rPr>
          <w:rFonts w:ascii="Times New Roman" w:hAnsi="Times New Roman" w:cs="Times New Roman"/>
        </w:rPr>
        <w:t>)</w:t>
      </w:r>
    </w:p>
    <w:p w:rsidR="00C51526" w:rsidRPr="009B5317" w:rsidRDefault="00C51526" w:rsidP="00EE1B6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317">
        <w:rPr>
          <w:rFonts w:ascii="Times New Roman" w:hAnsi="Times New Roman" w:cs="Times New Roman"/>
          <w:sz w:val="28"/>
          <w:szCs w:val="28"/>
        </w:rPr>
        <w:t>на безвозмездной основе в качестве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9B53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51526" w:rsidRPr="009B5317" w:rsidRDefault="00C51526" w:rsidP="00EE1B6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53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B531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1526" w:rsidRDefault="00C51526" w:rsidP="00D8714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AB04D3">
        <w:rPr>
          <w:rFonts w:ascii="Times New Roman" w:hAnsi="Times New Roman" w:cs="Times New Roman"/>
        </w:rPr>
        <w:t>(наименование должности в организации, основные должностные обязанности, описание характера работы</w:t>
      </w:r>
      <w:r>
        <w:rPr>
          <w:rFonts w:ascii="Times New Roman" w:hAnsi="Times New Roman" w:cs="Times New Roman"/>
        </w:rPr>
        <w:t xml:space="preserve"> (постоянная или срочная)</w:t>
      </w:r>
      <w:r w:rsidRPr="00AB04D3">
        <w:rPr>
          <w:rFonts w:ascii="Times New Roman" w:hAnsi="Times New Roman" w:cs="Times New Roman"/>
        </w:rPr>
        <w:t>)</w:t>
      </w:r>
    </w:p>
    <w:p w:rsidR="00C51526" w:rsidRPr="00AB04D3" w:rsidRDefault="00C51526" w:rsidP="00267424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AB04D3">
        <w:rPr>
          <w:rFonts w:ascii="Times New Roman" w:hAnsi="Times New Roman" w:cs="Times New Roman"/>
          <w:sz w:val="28"/>
          <w:szCs w:val="28"/>
        </w:rPr>
        <w:t xml:space="preserve">на срок с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E1B64" w:rsidRDefault="00C51526" w:rsidP="00D8714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AB04D3">
        <w:rPr>
          <w:rFonts w:ascii="Times New Roman" w:hAnsi="Times New Roman" w:cs="Times New Roman"/>
        </w:rPr>
        <w:t>(даты начала и окончания деятельности по участию в управлении)</w:t>
      </w:r>
    </w:p>
    <w:p w:rsidR="008741B6" w:rsidRPr="00D87149" w:rsidRDefault="00C51526" w:rsidP="00EE1B64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49">
        <w:rPr>
          <w:rFonts w:ascii="Times New Roman" w:hAnsi="Times New Roman" w:cs="Times New Roman"/>
          <w:sz w:val="28"/>
          <w:szCs w:val="28"/>
        </w:rPr>
        <w:t>«___» ___________ 20__ г. ___________________ ________________________</w:t>
      </w:r>
    </w:p>
    <w:sectPr w:rsidR="008741B6" w:rsidRPr="00D87149" w:rsidSect="00267424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B6" w:rsidRDefault="00A155B6">
      <w:r>
        <w:separator/>
      </w:r>
    </w:p>
  </w:endnote>
  <w:endnote w:type="continuationSeparator" w:id="0">
    <w:p w:rsidR="00A155B6" w:rsidRDefault="00A1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B6" w:rsidRDefault="00A155B6">
      <w:r>
        <w:separator/>
      </w:r>
    </w:p>
  </w:footnote>
  <w:footnote w:type="continuationSeparator" w:id="0">
    <w:p w:rsidR="00A155B6" w:rsidRDefault="00A1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AF"/>
    <w:rsid w:val="00064595"/>
    <w:rsid w:val="00066153"/>
    <w:rsid w:val="00074C19"/>
    <w:rsid w:val="00097994"/>
    <w:rsid w:val="000C2D90"/>
    <w:rsid w:val="001416E1"/>
    <w:rsid w:val="00143108"/>
    <w:rsid w:val="001B2E61"/>
    <w:rsid w:val="001E5C03"/>
    <w:rsid w:val="00217206"/>
    <w:rsid w:val="0024133A"/>
    <w:rsid w:val="00261B0E"/>
    <w:rsid w:val="00267424"/>
    <w:rsid w:val="00271B9B"/>
    <w:rsid w:val="002802BE"/>
    <w:rsid w:val="002E63C6"/>
    <w:rsid w:val="00311DAC"/>
    <w:rsid w:val="0036013B"/>
    <w:rsid w:val="00370B5B"/>
    <w:rsid w:val="003C226D"/>
    <w:rsid w:val="003C4A21"/>
    <w:rsid w:val="0047083E"/>
    <w:rsid w:val="00482A25"/>
    <w:rsid w:val="004D4D03"/>
    <w:rsid w:val="004F6BB4"/>
    <w:rsid w:val="004F6C67"/>
    <w:rsid w:val="005813BB"/>
    <w:rsid w:val="005840C7"/>
    <w:rsid w:val="005955BE"/>
    <w:rsid w:val="005A3A88"/>
    <w:rsid w:val="005A580C"/>
    <w:rsid w:val="005D1CBA"/>
    <w:rsid w:val="005E39FF"/>
    <w:rsid w:val="00604A7D"/>
    <w:rsid w:val="00633C9F"/>
    <w:rsid w:val="0064438E"/>
    <w:rsid w:val="00685B73"/>
    <w:rsid w:val="00687FF8"/>
    <w:rsid w:val="006C0642"/>
    <w:rsid w:val="006F2B94"/>
    <w:rsid w:val="00715A69"/>
    <w:rsid w:val="00765C9F"/>
    <w:rsid w:val="00777D80"/>
    <w:rsid w:val="00817645"/>
    <w:rsid w:val="00824CB8"/>
    <w:rsid w:val="00835267"/>
    <w:rsid w:val="00836F80"/>
    <w:rsid w:val="008741B6"/>
    <w:rsid w:val="008811CA"/>
    <w:rsid w:val="008929C3"/>
    <w:rsid w:val="008936EC"/>
    <w:rsid w:val="0091094B"/>
    <w:rsid w:val="00924426"/>
    <w:rsid w:val="009B4758"/>
    <w:rsid w:val="009C011A"/>
    <w:rsid w:val="00A155B6"/>
    <w:rsid w:val="00A16F73"/>
    <w:rsid w:val="00A43665"/>
    <w:rsid w:val="00A442D4"/>
    <w:rsid w:val="00A701BA"/>
    <w:rsid w:val="00A87B5E"/>
    <w:rsid w:val="00AE0B25"/>
    <w:rsid w:val="00B0176A"/>
    <w:rsid w:val="00B01DB0"/>
    <w:rsid w:val="00B921B5"/>
    <w:rsid w:val="00BF08C5"/>
    <w:rsid w:val="00C17F88"/>
    <w:rsid w:val="00C51526"/>
    <w:rsid w:val="00C92AA0"/>
    <w:rsid w:val="00CE1C8A"/>
    <w:rsid w:val="00D438AF"/>
    <w:rsid w:val="00D8119F"/>
    <w:rsid w:val="00D87149"/>
    <w:rsid w:val="00DE0B65"/>
    <w:rsid w:val="00DE1F44"/>
    <w:rsid w:val="00DF3619"/>
    <w:rsid w:val="00E314D4"/>
    <w:rsid w:val="00E73A06"/>
    <w:rsid w:val="00EB79E1"/>
    <w:rsid w:val="00ED773F"/>
    <w:rsid w:val="00EE1B64"/>
    <w:rsid w:val="00F22F1F"/>
    <w:rsid w:val="00F234F7"/>
    <w:rsid w:val="00F31ED4"/>
    <w:rsid w:val="00F354BA"/>
    <w:rsid w:val="00F46AA1"/>
    <w:rsid w:val="00F6686C"/>
    <w:rsid w:val="00FC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515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rsid w:val="006C06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5152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rsid w:val="006C06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86;&#1089;&#1090;&#1072;&#1085;&#1086;&#1074;&#1083;&#1077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195F-7165-49A9-A906-F2459F72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6</Pages>
  <Words>1177</Words>
  <Characters>9953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2021-05-19T04:09:00Z</cp:lastPrinted>
  <dcterms:created xsi:type="dcterms:W3CDTF">2021-04-28T15:56:00Z</dcterms:created>
  <dcterms:modified xsi:type="dcterms:W3CDTF">2021-05-19T04:10:00Z</dcterms:modified>
</cp:coreProperties>
</file>