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7" w:rsidRDefault="00611466" w:rsidP="009A6EC2">
      <w:pPr>
        <w:spacing w:line="240" w:lineRule="exact"/>
        <w:jc w:val="both"/>
        <w:rPr>
          <w:b/>
        </w:rPr>
      </w:pPr>
      <w:r w:rsidRPr="0061146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BFB9D" wp14:editId="4740A29B">
                <wp:simplePos x="0" y="0"/>
                <wp:positionH relativeFrom="page">
                  <wp:posOffset>1838960</wp:posOffset>
                </wp:positionH>
                <wp:positionV relativeFrom="page">
                  <wp:posOffset>2242185</wp:posOffset>
                </wp:positionV>
                <wp:extent cx="1170305" cy="182880"/>
                <wp:effectExtent l="0" t="0" r="10795" b="762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66" w:rsidRPr="001A2849" w:rsidRDefault="00611466" w:rsidP="00611466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144.8pt;margin-top:176.55pt;width:92.15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KA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xnpj59pxIwe+jAUA+ggD7bXFV3L4rvCnGxrgnf0VspRV9TUkJ8vnnpvng6&#10;4igDsu0/iRIckb0WFmioZGuKB+VAgA59ejr1xgRTGJf+wrv2Zhg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" filled="f" stroked="f">
                <v:textbox inset="0,0,0,0">
                  <w:txbxContent>
                    <w:p w:rsidR="00611466" w:rsidRPr="001A2849" w:rsidRDefault="00611466" w:rsidP="00611466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146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7A5F63" wp14:editId="35AA1FA0">
                <wp:simplePos x="0" y="0"/>
                <wp:positionH relativeFrom="page">
                  <wp:posOffset>5583555</wp:posOffset>
                </wp:positionH>
                <wp:positionV relativeFrom="page">
                  <wp:posOffset>2234565</wp:posOffset>
                </wp:positionV>
                <wp:extent cx="1170305" cy="182880"/>
                <wp:effectExtent l="0" t="0" r="1079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66" w:rsidRPr="001A2849" w:rsidRDefault="00611466" w:rsidP="00611466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258-п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65pt;margin-top:175.95pt;width:92.1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" filled="f" stroked="f">
                <v:textbox inset="0,0,0,0">
                  <w:txbxContent>
                    <w:p w:rsidR="00611466" w:rsidRPr="001A2849" w:rsidRDefault="00611466" w:rsidP="00611466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258-п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A249B62" wp14:editId="7969E27A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A5" w:rsidRPr="006C022E">
        <w:rPr>
          <w:b/>
        </w:rPr>
        <w:t>Об утверждении</w:t>
      </w:r>
      <w:r w:rsidR="003A74E1">
        <w:rPr>
          <w:b/>
        </w:rPr>
        <w:t xml:space="preserve"> </w:t>
      </w:r>
      <w:r w:rsidR="00B32D0A">
        <w:rPr>
          <w:b/>
        </w:rPr>
        <w:t xml:space="preserve">норматива </w:t>
      </w:r>
    </w:p>
    <w:p w:rsidR="003F40C7" w:rsidRDefault="006C022E" w:rsidP="009A6EC2">
      <w:pPr>
        <w:spacing w:line="240" w:lineRule="exact"/>
        <w:jc w:val="both"/>
        <w:rPr>
          <w:b/>
        </w:rPr>
      </w:pPr>
      <w:r>
        <w:rPr>
          <w:b/>
        </w:rPr>
        <w:t>с</w:t>
      </w:r>
      <w:r w:rsidR="00D635A5" w:rsidRPr="006C022E">
        <w:rPr>
          <w:b/>
        </w:rPr>
        <w:t xml:space="preserve">тоимости </w:t>
      </w:r>
      <w:r w:rsidR="00B32D0A">
        <w:rPr>
          <w:b/>
        </w:rPr>
        <w:t>1</w:t>
      </w:r>
      <w:r w:rsidR="00D635A5" w:rsidRPr="006C022E">
        <w:rPr>
          <w:b/>
        </w:rPr>
        <w:t xml:space="preserve"> квадратного </w:t>
      </w:r>
      <w:r w:rsidR="003A74E1">
        <w:rPr>
          <w:b/>
        </w:rPr>
        <w:t xml:space="preserve">метра </w:t>
      </w:r>
    </w:p>
    <w:p w:rsidR="003F40C7" w:rsidRDefault="003A74E1" w:rsidP="009A6EC2">
      <w:pPr>
        <w:spacing w:line="240" w:lineRule="exact"/>
        <w:jc w:val="both"/>
        <w:rPr>
          <w:b/>
        </w:rPr>
      </w:pPr>
      <w:r>
        <w:rPr>
          <w:b/>
        </w:rPr>
        <w:t xml:space="preserve">общей площади </w:t>
      </w:r>
      <w:r w:rsidR="00D635A5" w:rsidRPr="006C022E">
        <w:rPr>
          <w:b/>
        </w:rPr>
        <w:t>жилья</w:t>
      </w:r>
      <w:r w:rsidR="006C022E">
        <w:rPr>
          <w:b/>
        </w:rPr>
        <w:t xml:space="preserve"> п</w:t>
      </w:r>
      <w:r w:rsidR="00D635A5" w:rsidRPr="006C022E">
        <w:rPr>
          <w:b/>
        </w:rPr>
        <w:t xml:space="preserve">о </w:t>
      </w:r>
    </w:p>
    <w:p w:rsidR="003F40C7" w:rsidRDefault="00D635A5" w:rsidP="009A6EC2">
      <w:pPr>
        <w:spacing w:line="240" w:lineRule="exact"/>
        <w:jc w:val="both"/>
        <w:rPr>
          <w:b/>
        </w:rPr>
      </w:pPr>
      <w:r w:rsidRPr="006C022E">
        <w:rPr>
          <w:b/>
        </w:rPr>
        <w:t xml:space="preserve">Еловскому муниципальному </w:t>
      </w:r>
    </w:p>
    <w:p w:rsidR="006C2C5A" w:rsidRDefault="003F40C7" w:rsidP="003B166D">
      <w:pPr>
        <w:spacing w:line="240" w:lineRule="exact"/>
        <w:jc w:val="both"/>
        <w:rPr>
          <w:b/>
        </w:rPr>
      </w:pPr>
      <w:r>
        <w:rPr>
          <w:b/>
        </w:rPr>
        <w:t>о</w:t>
      </w:r>
      <w:r w:rsidR="00D635A5" w:rsidRPr="006C022E">
        <w:rPr>
          <w:b/>
        </w:rPr>
        <w:t>кругу</w:t>
      </w:r>
      <w:r>
        <w:rPr>
          <w:b/>
        </w:rPr>
        <w:t xml:space="preserve"> н</w:t>
      </w:r>
      <w:r w:rsidRPr="006C022E">
        <w:rPr>
          <w:b/>
        </w:rPr>
        <w:t xml:space="preserve">а </w:t>
      </w:r>
      <w:r w:rsidRPr="006C022E">
        <w:rPr>
          <w:b/>
          <w:lang w:val="en-US"/>
        </w:rPr>
        <w:t>II</w:t>
      </w:r>
      <w:r w:rsidRPr="006C022E">
        <w:rPr>
          <w:b/>
        </w:rPr>
        <w:t xml:space="preserve"> квартал 2021 г.</w:t>
      </w:r>
    </w:p>
    <w:p w:rsidR="003B166D" w:rsidRDefault="003B166D" w:rsidP="00EA35F1">
      <w:pPr>
        <w:spacing w:line="360" w:lineRule="exact"/>
        <w:ind w:firstLine="709"/>
        <w:jc w:val="both"/>
        <w:rPr>
          <w:b/>
        </w:rPr>
      </w:pPr>
    </w:p>
    <w:p w:rsidR="002D384B" w:rsidRDefault="006C2C5A" w:rsidP="00EA35F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В соответствии с </w:t>
      </w:r>
      <w:r w:rsidR="00F80EE3">
        <w:t xml:space="preserve">Приложением 1 </w:t>
      </w:r>
      <w:r>
        <w:rPr>
          <w:szCs w:val="28"/>
        </w:rPr>
        <w:t xml:space="preserve">к особенностям реализации отдельных мероприятий государственной </w:t>
      </w:r>
      <w:r w:rsidR="002D384B">
        <w:rPr>
          <w:szCs w:val="28"/>
        </w:rPr>
        <w:t>программы Российской Федерации «</w:t>
      </w:r>
      <w:r>
        <w:rPr>
          <w:szCs w:val="28"/>
        </w:rPr>
        <w:t>Обеспечение доступным и комфортным жильем и коммунальными услугами граждан Российской Фед</w:t>
      </w:r>
      <w:r w:rsidR="002D384B">
        <w:rPr>
          <w:szCs w:val="28"/>
        </w:rPr>
        <w:t>ерации»</w:t>
      </w:r>
      <w:r w:rsidR="00CC12AB">
        <w:rPr>
          <w:szCs w:val="28"/>
        </w:rPr>
        <w:t>, утвержденной</w:t>
      </w:r>
      <w:r>
        <w:rPr>
          <w:szCs w:val="28"/>
        </w:rPr>
        <w:t xml:space="preserve"> Постановлением Правительства Российской Ф</w:t>
      </w:r>
      <w:r w:rsidR="00F80EE3">
        <w:rPr>
          <w:szCs w:val="28"/>
        </w:rPr>
        <w:t>едерации от 17 декабря 2010 г. №</w:t>
      </w:r>
      <w:r>
        <w:rPr>
          <w:szCs w:val="28"/>
        </w:rPr>
        <w:t xml:space="preserve"> 1050, </w:t>
      </w:r>
      <w:r w:rsidR="00F80EE3">
        <w:rPr>
          <w:szCs w:val="28"/>
        </w:rPr>
        <w:t>Постановлением Правительства Пермского края от 1 апреля 2014 г. № 215-п «О</w:t>
      </w:r>
      <w:r w:rsidRPr="003111B0">
        <w:rPr>
          <w:szCs w:val="28"/>
        </w:rPr>
        <w:t xml:space="preserve"> </w:t>
      </w:r>
      <w:r>
        <w:rPr>
          <w:szCs w:val="28"/>
        </w:rPr>
        <w:t xml:space="preserve">реализации </w:t>
      </w:r>
      <w:r w:rsidR="00F80EE3">
        <w:rPr>
          <w:szCs w:val="28"/>
        </w:rPr>
        <w:t xml:space="preserve">мероприятий </w:t>
      </w:r>
      <w:r w:rsidR="002D384B">
        <w:rPr>
          <w:szCs w:val="28"/>
        </w:rPr>
        <w:t>подпрограммы 1 «</w:t>
      </w:r>
      <w:r>
        <w:rPr>
          <w:szCs w:val="28"/>
        </w:rPr>
        <w:t>Социальная поддержка семей с детьми. Профилактика социального сиро</w:t>
      </w:r>
      <w:r w:rsidR="002D384B">
        <w:rPr>
          <w:szCs w:val="28"/>
        </w:rPr>
        <w:t>тства и защита прав детей-сирот» государственной программы «</w:t>
      </w:r>
      <w:r>
        <w:rPr>
          <w:szCs w:val="28"/>
        </w:rPr>
        <w:t>Социальная п</w:t>
      </w:r>
      <w:r w:rsidR="002D384B">
        <w:rPr>
          <w:szCs w:val="28"/>
        </w:rPr>
        <w:t>оддержка жителей Пермского края»</w:t>
      </w:r>
      <w:r>
        <w:rPr>
          <w:szCs w:val="28"/>
        </w:rPr>
        <w:t>, утвержденной Постановлением Правительства Пермского края от 3 о</w:t>
      </w:r>
      <w:r w:rsidR="00F80EE3">
        <w:rPr>
          <w:szCs w:val="28"/>
        </w:rPr>
        <w:t>ктября 2013 г. №</w:t>
      </w:r>
      <w:r w:rsidR="009269E8">
        <w:rPr>
          <w:szCs w:val="28"/>
        </w:rPr>
        <w:t xml:space="preserve"> 1321-п, </w:t>
      </w:r>
      <w:r w:rsidR="003A1173">
        <w:rPr>
          <w:szCs w:val="28"/>
        </w:rPr>
        <w:t>П</w:t>
      </w:r>
      <w:r w:rsidR="003A1173" w:rsidRPr="003A1173">
        <w:rPr>
          <w:szCs w:val="28"/>
        </w:rPr>
        <w:t>остановлением Правительства Пермск</w:t>
      </w:r>
      <w:r w:rsidR="00F80EE3">
        <w:rPr>
          <w:szCs w:val="28"/>
        </w:rPr>
        <w:t>ого края от 03.03.2021 №</w:t>
      </w:r>
      <w:r w:rsidR="002D384B">
        <w:rPr>
          <w:szCs w:val="28"/>
        </w:rPr>
        <w:t xml:space="preserve"> 112-п «</w:t>
      </w:r>
      <w:r w:rsidR="003A1173" w:rsidRPr="003A1173">
        <w:rPr>
          <w:szCs w:val="28"/>
        </w:rPr>
        <w:t xml:space="preserve">Об утверждении на II квартал 2021 года корректирующих коэффициентов по муниципальным районам (городским, 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</w:t>
      </w:r>
      <w:r w:rsidR="002D384B">
        <w:rPr>
          <w:szCs w:val="28"/>
        </w:rPr>
        <w:t>и приобретение жилых помещений»</w:t>
      </w:r>
    </w:p>
    <w:p w:rsidR="006C2C5A" w:rsidRDefault="002D384B" w:rsidP="00EA35F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C2C5A">
        <w:rPr>
          <w:szCs w:val="28"/>
        </w:rPr>
        <w:t xml:space="preserve">дминистрация </w:t>
      </w:r>
      <w:r w:rsidR="001D6D66">
        <w:rPr>
          <w:szCs w:val="28"/>
        </w:rPr>
        <w:t>Еловского муниципального округа Пермского края</w:t>
      </w:r>
      <w:r>
        <w:rPr>
          <w:szCs w:val="28"/>
        </w:rPr>
        <w:t xml:space="preserve"> ПОСТАНОВЛЯЕТ</w:t>
      </w:r>
      <w:r w:rsidR="006C2C5A">
        <w:rPr>
          <w:szCs w:val="28"/>
        </w:rPr>
        <w:t>:</w:t>
      </w:r>
    </w:p>
    <w:p w:rsidR="0064193B" w:rsidRDefault="001D6D66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1 квадратного метра общей площади жилья по </w:t>
      </w:r>
      <w:r w:rsidR="003111B0" w:rsidRPr="0064193B">
        <w:rPr>
          <w:rFonts w:ascii="Times New Roman" w:hAnsi="Times New Roman" w:cs="Times New Roman"/>
          <w:sz w:val="28"/>
          <w:szCs w:val="28"/>
        </w:rPr>
        <w:t xml:space="preserve">Еловскому </w:t>
      </w:r>
      <w:r w:rsidRPr="0064193B">
        <w:rPr>
          <w:rFonts w:ascii="Times New Roman" w:hAnsi="Times New Roman" w:cs="Times New Roman"/>
          <w:sz w:val="28"/>
          <w:szCs w:val="28"/>
        </w:rPr>
        <w:t xml:space="preserve">муниципальному округу </w:t>
      </w:r>
      <w:r w:rsidR="00EA35F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4193B">
        <w:rPr>
          <w:rFonts w:ascii="Times New Roman" w:hAnsi="Times New Roman" w:cs="Times New Roman"/>
          <w:sz w:val="28"/>
          <w:szCs w:val="28"/>
        </w:rPr>
        <w:t xml:space="preserve">на </w:t>
      </w:r>
      <w:r w:rsidRPr="006419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193B">
        <w:rPr>
          <w:rFonts w:ascii="Times New Roman" w:hAnsi="Times New Roman" w:cs="Times New Roman"/>
          <w:sz w:val="28"/>
          <w:szCs w:val="28"/>
        </w:rPr>
        <w:t xml:space="preserve"> квартал 2021 г. для расчета размера социальной выплаты</w:t>
      </w:r>
      <w:r>
        <w:rPr>
          <w:szCs w:val="28"/>
        </w:rPr>
        <w:t xml:space="preserve"> </w:t>
      </w:r>
      <w:r w:rsidR="0042420C">
        <w:rPr>
          <w:rFonts w:ascii="Times New Roman" w:hAnsi="Times New Roman"/>
          <w:sz w:val="28"/>
        </w:rPr>
        <w:t>участникам</w:t>
      </w:r>
      <w:r w:rsidR="00EA35F1">
        <w:rPr>
          <w:rFonts w:ascii="Times New Roman" w:hAnsi="Times New Roman"/>
          <w:sz w:val="28"/>
        </w:rPr>
        <w:t xml:space="preserve"> основного мероприятия «</w:t>
      </w:r>
      <w:r w:rsidR="0064193B" w:rsidRPr="00C50250">
        <w:rPr>
          <w:rFonts w:ascii="Times New Roman" w:hAnsi="Times New Roman"/>
          <w:sz w:val="28"/>
        </w:rPr>
        <w:t>О</w:t>
      </w:r>
      <w:r w:rsidR="002D384B">
        <w:rPr>
          <w:rFonts w:ascii="Times New Roman" w:hAnsi="Times New Roman"/>
          <w:sz w:val="28"/>
        </w:rPr>
        <w:t>беспечение жильем молодых семей»</w:t>
      </w:r>
      <w:r w:rsidR="0064193B" w:rsidRPr="00C50250">
        <w:rPr>
          <w:rFonts w:ascii="Times New Roman" w:hAnsi="Times New Roman"/>
          <w:sz w:val="28"/>
        </w:rPr>
        <w:t xml:space="preserve"> государственной </w:t>
      </w:r>
      <w:hyperlink r:id="rId10" w:history="1">
        <w:r w:rsidR="0064193B" w:rsidRPr="001C76E1">
          <w:rPr>
            <w:rFonts w:ascii="Times New Roman" w:hAnsi="Times New Roman"/>
            <w:sz w:val="28"/>
          </w:rPr>
          <w:t>программы</w:t>
        </w:r>
      </w:hyperlink>
      <w:r w:rsidR="002D384B">
        <w:rPr>
          <w:rFonts w:ascii="Times New Roman" w:hAnsi="Times New Roman"/>
          <w:sz w:val="28"/>
        </w:rPr>
        <w:t xml:space="preserve"> Российской Федерации «</w:t>
      </w:r>
      <w:r w:rsidR="0064193B" w:rsidRPr="00C50250">
        <w:rPr>
          <w:rFonts w:ascii="Times New Roman" w:hAnsi="Times New Roman"/>
          <w:sz w:val="28"/>
        </w:rPr>
        <w:t>Обеспечение доступным и комфортным жильем и коммунальными услугами граждан Российской Федерации</w:t>
      </w:r>
      <w:r w:rsidR="001C76E1">
        <w:rPr>
          <w:rFonts w:ascii="Times New Roman" w:hAnsi="Times New Roman"/>
          <w:sz w:val="28"/>
        </w:rPr>
        <w:t>,</w:t>
      </w:r>
      <w:r w:rsidR="0064193B" w:rsidRPr="00C50250">
        <w:rPr>
          <w:rFonts w:ascii="Times New Roman" w:hAnsi="Times New Roman"/>
          <w:sz w:val="28"/>
        </w:rPr>
        <w:t xml:space="preserve"> </w:t>
      </w:r>
      <w:r w:rsidR="0042420C">
        <w:rPr>
          <w:rFonts w:ascii="Times New Roman" w:hAnsi="Times New Roman"/>
          <w:sz w:val="28"/>
        </w:rPr>
        <w:lastRenderedPageBreak/>
        <w:t>участникам</w:t>
      </w:r>
      <w:r w:rsidR="0064193B" w:rsidRPr="00C50250">
        <w:rPr>
          <w:rFonts w:ascii="Times New Roman" w:hAnsi="Times New Roman"/>
          <w:sz w:val="28"/>
        </w:rPr>
        <w:t xml:space="preserve"> </w:t>
      </w:r>
      <w:hyperlink r:id="rId11" w:history="1">
        <w:r w:rsidR="001C76E1">
          <w:rPr>
            <w:rFonts w:ascii="Times New Roman" w:hAnsi="Times New Roman"/>
            <w:sz w:val="28"/>
          </w:rPr>
          <w:t>подпрограммы</w:t>
        </w:r>
        <w:r w:rsidR="0064193B" w:rsidRPr="001C76E1">
          <w:rPr>
            <w:rFonts w:ascii="Times New Roman" w:hAnsi="Times New Roman"/>
            <w:sz w:val="28"/>
          </w:rPr>
          <w:t xml:space="preserve"> 1</w:t>
        </w:r>
      </w:hyperlink>
      <w:r w:rsidR="002D384B">
        <w:rPr>
          <w:rFonts w:ascii="Times New Roman" w:hAnsi="Times New Roman"/>
          <w:sz w:val="28"/>
        </w:rPr>
        <w:t xml:space="preserve"> «</w:t>
      </w:r>
      <w:r w:rsidR="0064193B" w:rsidRPr="00C50250">
        <w:rPr>
          <w:rFonts w:ascii="Times New Roman" w:hAnsi="Times New Roman"/>
          <w:sz w:val="28"/>
        </w:rPr>
        <w:t>Социальная поддержка семей с детьми. Профилактика социального сиротств</w:t>
      </w:r>
      <w:r w:rsidR="002D384B">
        <w:rPr>
          <w:rFonts w:ascii="Times New Roman" w:hAnsi="Times New Roman"/>
          <w:sz w:val="28"/>
        </w:rPr>
        <w:t>а и защита прав детей-сирот» государственной программы «</w:t>
      </w:r>
      <w:r w:rsidR="0064193B" w:rsidRPr="00C50250">
        <w:rPr>
          <w:rFonts w:ascii="Times New Roman" w:hAnsi="Times New Roman"/>
          <w:sz w:val="28"/>
        </w:rPr>
        <w:t>Социальная п</w:t>
      </w:r>
      <w:r w:rsidR="002D384B">
        <w:rPr>
          <w:rFonts w:ascii="Times New Roman" w:hAnsi="Times New Roman"/>
          <w:sz w:val="28"/>
        </w:rPr>
        <w:t>оддержка жителей Пермского края»</w:t>
      </w:r>
      <w:r w:rsidR="0042420C">
        <w:rPr>
          <w:rFonts w:ascii="Times New Roman" w:hAnsi="Times New Roman"/>
          <w:sz w:val="28"/>
        </w:rPr>
        <w:t xml:space="preserve"> на приобретение (строительство) жилья</w:t>
      </w:r>
      <w:r w:rsidR="0064193B" w:rsidRPr="00C50250">
        <w:rPr>
          <w:rFonts w:ascii="Times New Roman" w:hAnsi="Times New Roman"/>
          <w:sz w:val="28"/>
        </w:rPr>
        <w:t xml:space="preserve"> </w:t>
      </w:r>
      <w:r w:rsidR="001C76E1">
        <w:rPr>
          <w:rFonts w:ascii="Times New Roman" w:hAnsi="Times New Roman"/>
          <w:sz w:val="28"/>
        </w:rPr>
        <w:t>в размере 33</w:t>
      </w:r>
      <w:r w:rsidR="0042420C">
        <w:rPr>
          <w:rFonts w:ascii="Times New Roman" w:hAnsi="Times New Roman"/>
          <w:sz w:val="28"/>
        </w:rPr>
        <w:t> </w:t>
      </w:r>
      <w:r w:rsidR="001C76E1">
        <w:rPr>
          <w:rFonts w:ascii="Times New Roman" w:hAnsi="Times New Roman"/>
          <w:sz w:val="28"/>
        </w:rPr>
        <w:t>122</w:t>
      </w:r>
      <w:r w:rsidR="0042420C">
        <w:rPr>
          <w:rFonts w:ascii="Times New Roman" w:hAnsi="Times New Roman"/>
          <w:sz w:val="28"/>
        </w:rPr>
        <w:t>,00</w:t>
      </w:r>
      <w:r w:rsidR="001C76E1">
        <w:rPr>
          <w:rFonts w:ascii="Times New Roman" w:hAnsi="Times New Roman"/>
          <w:sz w:val="28"/>
        </w:rPr>
        <w:t xml:space="preserve"> руб</w:t>
      </w:r>
      <w:r w:rsidR="002D384B">
        <w:rPr>
          <w:rFonts w:ascii="Times New Roman" w:hAnsi="Times New Roman"/>
          <w:sz w:val="28"/>
        </w:rPr>
        <w:t>ля</w:t>
      </w:r>
      <w:r w:rsidR="001C76E1">
        <w:rPr>
          <w:rFonts w:ascii="Times New Roman" w:hAnsi="Times New Roman"/>
          <w:sz w:val="28"/>
        </w:rPr>
        <w:t>.</w:t>
      </w:r>
    </w:p>
    <w:p w:rsidR="00EA35F1" w:rsidRDefault="00EA35F1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опубликовать (обнародовать)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64193B" w:rsidRDefault="0064193B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/>
          <w:sz w:val="28"/>
        </w:rPr>
        <w:t>Настоящее Постановление вступает в силу со</w:t>
      </w:r>
      <w:r w:rsidR="0042420C">
        <w:rPr>
          <w:rFonts w:ascii="Times New Roman" w:hAnsi="Times New Roman"/>
          <w:sz w:val="28"/>
        </w:rPr>
        <w:t xml:space="preserve"> дня официального опубликования</w:t>
      </w:r>
      <w:r w:rsidR="00EA35F1">
        <w:rPr>
          <w:rFonts w:ascii="Times New Roman" w:hAnsi="Times New Roman"/>
          <w:sz w:val="28"/>
        </w:rPr>
        <w:t xml:space="preserve"> (обнародования)</w:t>
      </w:r>
      <w:r w:rsidR="0042420C">
        <w:rPr>
          <w:rFonts w:ascii="Times New Roman" w:hAnsi="Times New Roman"/>
          <w:sz w:val="28"/>
        </w:rPr>
        <w:t>.</w:t>
      </w:r>
    </w:p>
    <w:p w:rsidR="002D384B" w:rsidRDefault="0064193B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/>
          <w:sz w:val="28"/>
        </w:rPr>
        <w:t xml:space="preserve">Контроль за исполнением Постановления возложить на </w:t>
      </w:r>
      <w:r w:rsidR="006F7F70">
        <w:rPr>
          <w:rFonts w:ascii="Times New Roman" w:hAnsi="Times New Roman"/>
          <w:sz w:val="28"/>
        </w:rPr>
        <w:t xml:space="preserve">заместителя главы администрации </w:t>
      </w:r>
      <w:r w:rsidR="006F7F70" w:rsidRPr="006F7F70">
        <w:rPr>
          <w:rFonts w:ascii="Times New Roman" w:hAnsi="Times New Roman"/>
          <w:sz w:val="28"/>
        </w:rPr>
        <w:t>Еловского муниципального округа по социальной политике</w:t>
      </w:r>
      <w:r w:rsidR="006F7F70">
        <w:rPr>
          <w:rFonts w:ascii="Times New Roman" w:hAnsi="Times New Roman"/>
          <w:sz w:val="28"/>
        </w:rPr>
        <w:t>.</w:t>
      </w:r>
    </w:p>
    <w:p w:rsidR="009F1B56" w:rsidRDefault="009F1B56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EA35F1" w:rsidRDefault="00EA35F1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EA35F1" w:rsidRPr="003B166D" w:rsidRDefault="00EA35F1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C15456" w:rsidRDefault="00C15456" w:rsidP="00EA35F1">
      <w:pPr>
        <w:pStyle w:val="a5"/>
        <w:spacing w:line="240" w:lineRule="exact"/>
        <w:ind w:firstLine="0"/>
      </w:pPr>
      <w:proofErr w:type="spellStart"/>
      <w:r>
        <w:t>И.о</w:t>
      </w:r>
      <w:proofErr w:type="spellEnd"/>
      <w:r>
        <w:t>. главы</w:t>
      </w:r>
      <w:r w:rsidR="002D384B">
        <w:t xml:space="preserve"> администрации </w:t>
      </w:r>
    </w:p>
    <w:p w:rsidR="00C15456" w:rsidRDefault="002D384B" w:rsidP="00C15456">
      <w:pPr>
        <w:pStyle w:val="a5"/>
        <w:spacing w:line="240" w:lineRule="exact"/>
        <w:ind w:firstLine="0"/>
      </w:pPr>
      <w:r>
        <w:t>Еловского</w:t>
      </w:r>
      <w:r w:rsidR="00C15456">
        <w:t xml:space="preserve"> </w:t>
      </w:r>
      <w:r>
        <w:t xml:space="preserve">муниципального округа </w:t>
      </w:r>
    </w:p>
    <w:p w:rsidR="00C15456" w:rsidRPr="006C2C5A" w:rsidRDefault="002D384B" w:rsidP="00A32824">
      <w:pPr>
        <w:pStyle w:val="a5"/>
        <w:tabs>
          <w:tab w:val="left" w:pos="8004"/>
        </w:tabs>
        <w:spacing w:line="240" w:lineRule="exact"/>
        <w:ind w:firstLine="0"/>
      </w:pPr>
      <w:r>
        <w:t>Пермског</w:t>
      </w:r>
      <w:r w:rsidR="00C15456">
        <w:t>о края</w:t>
      </w:r>
      <w:r w:rsidR="00A32824">
        <w:tab/>
        <w:t xml:space="preserve">   Е.В. Кустов</w:t>
      </w:r>
    </w:p>
    <w:p w:rsidR="00C15456" w:rsidRPr="006C2C5A" w:rsidRDefault="00C15456" w:rsidP="00C15456">
      <w:pPr>
        <w:pStyle w:val="a5"/>
        <w:tabs>
          <w:tab w:val="left" w:pos="8688"/>
        </w:tabs>
        <w:spacing w:line="240" w:lineRule="exact"/>
        <w:ind w:firstLine="0"/>
      </w:pPr>
    </w:p>
    <w:p w:rsidR="002D384B" w:rsidRPr="006C2C5A" w:rsidRDefault="002D384B" w:rsidP="00C15456">
      <w:pPr>
        <w:pStyle w:val="a5"/>
        <w:tabs>
          <w:tab w:val="left" w:pos="7692"/>
          <w:tab w:val="left" w:pos="8208"/>
        </w:tabs>
        <w:spacing w:line="240" w:lineRule="exact"/>
        <w:ind w:firstLine="0"/>
      </w:pPr>
    </w:p>
    <w:p w:rsidR="006C2C5A" w:rsidRDefault="006C2C5A" w:rsidP="00EA35F1">
      <w:pPr>
        <w:spacing w:line="240" w:lineRule="exact"/>
        <w:jc w:val="both"/>
        <w:rPr>
          <w:b/>
        </w:rPr>
      </w:pPr>
    </w:p>
    <w:p w:rsidR="006C2C5A" w:rsidRPr="006C022E" w:rsidRDefault="006C2C5A" w:rsidP="003F40C7">
      <w:pPr>
        <w:jc w:val="both"/>
        <w:rPr>
          <w:b/>
        </w:rPr>
      </w:pPr>
    </w:p>
    <w:p w:rsidR="00D635A5" w:rsidRDefault="00D635A5" w:rsidP="00D635A5"/>
    <w:p w:rsidR="00D635A5" w:rsidRDefault="00D635A5" w:rsidP="00D635A5"/>
    <w:p w:rsidR="00D635A5" w:rsidRDefault="00D635A5" w:rsidP="00D635A5"/>
    <w:p w:rsidR="006C2C5A" w:rsidRDefault="006C2C5A" w:rsidP="00D635A5"/>
    <w:p w:rsidR="00D635A5" w:rsidRDefault="00D635A5" w:rsidP="00D635A5"/>
    <w:p w:rsidR="008741B6" w:rsidRDefault="00D00746" w:rsidP="00D635A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7068B1" wp14:editId="3C6D427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7068B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91B7A" wp14:editId="6D9FDA9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F91B7A" id="Text Box 52" o:spid="_x0000_s1027" type="#_x0000_t202" style="position:absolute;margin-left:85.05pt;margin-top:760.35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A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AhmAA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EA35F1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5" w:rsidRDefault="00834B45">
      <w:r>
        <w:separator/>
      </w:r>
    </w:p>
  </w:endnote>
  <w:endnote w:type="continuationSeparator" w:id="0">
    <w:p w:rsidR="00834B45" w:rsidRDefault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5" w:rsidRDefault="00834B45">
      <w:r>
        <w:separator/>
      </w:r>
    </w:p>
  </w:footnote>
  <w:footnote w:type="continuationSeparator" w:id="0">
    <w:p w:rsidR="00834B45" w:rsidRDefault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96A27"/>
    <w:multiLevelType w:val="hybridMultilevel"/>
    <w:tmpl w:val="0736F07C"/>
    <w:lvl w:ilvl="0" w:tplc="801C1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286D"/>
    <w:rsid w:val="00062320"/>
    <w:rsid w:val="00064595"/>
    <w:rsid w:val="00066153"/>
    <w:rsid w:val="00097994"/>
    <w:rsid w:val="000C2D90"/>
    <w:rsid w:val="0013581C"/>
    <w:rsid w:val="00143108"/>
    <w:rsid w:val="001A1ADF"/>
    <w:rsid w:val="001B16D4"/>
    <w:rsid w:val="001B2E61"/>
    <w:rsid w:val="001C76E1"/>
    <w:rsid w:val="001D6D66"/>
    <w:rsid w:val="00216F35"/>
    <w:rsid w:val="002802BE"/>
    <w:rsid w:val="002D384B"/>
    <w:rsid w:val="002E0DDC"/>
    <w:rsid w:val="003111B0"/>
    <w:rsid w:val="00311DAC"/>
    <w:rsid w:val="0036013B"/>
    <w:rsid w:val="003A1173"/>
    <w:rsid w:val="003A74E1"/>
    <w:rsid w:val="003B166D"/>
    <w:rsid w:val="003F40C7"/>
    <w:rsid w:val="0042420C"/>
    <w:rsid w:val="0047083E"/>
    <w:rsid w:val="004738C8"/>
    <w:rsid w:val="00482A25"/>
    <w:rsid w:val="004F6BB4"/>
    <w:rsid w:val="004F7968"/>
    <w:rsid w:val="005840C7"/>
    <w:rsid w:val="005955BE"/>
    <w:rsid w:val="00611466"/>
    <w:rsid w:val="00633783"/>
    <w:rsid w:val="0064193B"/>
    <w:rsid w:val="006C022E"/>
    <w:rsid w:val="006C2C5A"/>
    <w:rsid w:val="006F2B94"/>
    <w:rsid w:val="006F7F70"/>
    <w:rsid w:val="00715A69"/>
    <w:rsid w:val="007B7294"/>
    <w:rsid w:val="00803CB6"/>
    <w:rsid w:val="00834B45"/>
    <w:rsid w:val="008741B6"/>
    <w:rsid w:val="008936EC"/>
    <w:rsid w:val="009269E8"/>
    <w:rsid w:val="009A6EC2"/>
    <w:rsid w:val="009C011A"/>
    <w:rsid w:val="009F1B56"/>
    <w:rsid w:val="00A16F73"/>
    <w:rsid w:val="00A32824"/>
    <w:rsid w:val="00A442D4"/>
    <w:rsid w:val="00A701BA"/>
    <w:rsid w:val="00A909EF"/>
    <w:rsid w:val="00A960F7"/>
    <w:rsid w:val="00AE0B25"/>
    <w:rsid w:val="00B01DB0"/>
    <w:rsid w:val="00B32D0A"/>
    <w:rsid w:val="00B921B5"/>
    <w:rsid w:val="00BA185B"/>
    <w:rsid w:val="00BE5777"/>
    <w:rsid w:val="00C15456"/>
    <w:rsid w:val="00C17F88"/>
    <w:rsid w:val="00C47D83"/>
    <w:rsid w:val="00C91F1C"/>
    <w:rsid w:val="00CC12AB"/>
    <w:rsid w:val="00D00746"/>
    <w:rsid w:val="00D635A5"/>
    <w:rsid w:val="00DF3619"/>
    <w:rsid w:val="00EA35F1"/>
    <w:rsid w:val="00ED1A0B"/>
    <w:rsid w:val="00F22F1F"/>
    <w:rsid w:val="00F31ED4"/>
    <w:rsid w:val="00F6686C"/>
    <w:rsid w:val="00F80EE3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68&amp;n=151313&amp;dst=14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3664&amp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747E-EF25-4ADD-A1F4-55B8F0A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</TotalTime>
  <Pages>2</Pages>
  <Words>306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2021-06-09T11:20:00Z</cp:lastPrinted>
  <dcterms:created xsi:type="dcterms:W3CDTF">2021-06-04T09:38:00Z</dcterms:created>
  <dcterms:modified xsi:type="dcterms:W3CDTF">2021-06-09T11:20:00Z</dcterms:modified>
</cp:coreProperties>
</file>