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60373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50EF" wp14:editId="7E39B869">
                <wp:simplePos x="0" y="0"/>
                <wp:positionH relativeFrom="margin">
                  <wp:align>left</wp:align>
                </wp:positionH>
                <wp:positionV relativeFrom="page">
                  <wp:posOffset>2981324</wp:posOffset>
                </wp:positionV>
                <wp:extent cx="3076575" cy="1133475"/>
                <wp:effectExtent l="0" t="0" r="9525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73A" w:rsidRPr="00044963" w:rsidRDefault="00044963" w:rsidP="00044963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044963">
                              <w:rPr>
                                <w:b/>
                                <w:szCs w:val="28"/>
                                <w:lang w:val="ru-RU"/>
                              </w:rPr>
                              <w:t>Об утверждении Порядка 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C50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4.75pt;width:242.25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" filled="f" stroked="f">
                <v:textbox inset="0,0,0,0">
                  <w:txbxContent>
                    <w:p w:rsidR="0060373A" w:rsidRPr="00044963" w:rsidRDefault="00044963" w:rsidP="00044963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044963">
                        <w:rPr>
                          <w:b/>
                          <w:szCs w:val="28"/>
                          <w:lang w:val="ru-RU"/>
                        </w:rPr>
                        <w:t>Об утверждении Порядка 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8BD741B" wp14:editId="571BF950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A87" wp14:editId="3CC860B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80FA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D80FA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0860" wp14:editId="5D3243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80FA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D80FA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C1D76" wp14:editId="3F131ED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C1D76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41B6" w:rsidRDefault="00383923">
      <w:pPr>
        <w:pStyle w:val="a6"/>
      </w:pPr>
      <w:r>
        <w:t xml:space="preserve"> </w:t>
      </w:r>
    </w:p>
    <w:p w:rsidR="00944E46" w:rsidRDefault="00044963" w:rsidP="00066052">
      <w:pPr>
        <w:spacing w:line="360" w:lineRule="exact"/>
        <w:ind w:firstLine="709"/>
        <w:jc w:val="both"/>
      </w:pPr>
      <w:r>
        <w:t xml:space="preserve">В соответствии со статьей 353.1 Трудового </w:t>
      </w:r>
      <w:hyperlink r:id="rId8" w:history="1">
        <w:r w:rsidRPr="00044963">
          <w:t>кодекса</w:t>
        </w:r>
      </w:hyperlink>
      <w:r>
        <w:t xml:space="preserve"> Российской Федерации, </w:t>
      </w:r>
      <w:hyperlink r:id="rId9" w:history="1">
        <w:r w:rsidRPr="00044963">
          <w:t>Законом</w:t>
        </w:r>
      </w:hyperlink>
      <w:r>
        <w:t xml:space="preserve"> Пермского края от 30 сентября 2019 г. № 443-ПК «О ведомственном контроле за соблюдением трудового законодательства и иных нормативных правовых актов, содержащих нормы трудового права, в Пермском крае</w:t>
      </w:r>
      <w:r w:rsidR="00944E46">
        <w:t>»</w:t>
      </w:r>
      <w:r>
        <w:t xml:space="preserve">, </w:t>
      </w:r>
      <w:hyperlink r:id="rId10" w:history="1">
        <w:r w:rsidRPr="00944E46">
          <w:t>Уставом</w:t>
        </w:r>
      </w:hyperlink>
      <w:r w:rsidRPr="00944E46">
        <w:t xml:space="preserve"> </w:t>
      </w:r>
      <w:r w:rsidR="00944E46">
        <w:t>Еловского муниципального округа Пермского края</w:t>
      </w:r>
      <w:r>
        <w:t xml:space="preserve"> </w:t>
      </w:r>
    </w:p>
    <w:p w:rsidR="00044963" w:rsidRDefault="00944E46" w:rsidP="00066052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1. Утвердить прилагаемый </w:t>
      </w:r>
      <w:hyperlink w:anchor="P32" w:history="1">
        <w:r w:rsidRPr="00944E46">
          <w:t>Порядок</w:t>
        </w:r>
      </w:hyperlink>
      <w:r w:rsidRPr="00944E46">
        <w:t xml:space="preserve"> </w:t>
      </w:r>
      <w:r>
        <w:t xml:space="preserve">осуществления ведомственного контроля в сфере трудового законодательства в отношении муниципальных учреждений </w:t>
      </w:r>
      <w:r w:rsidR="00944E46">
        <w:t xml:space="preserve">Еловского муниципального округа </w:t>
      </w:r>
      <w:r>
        <w:t>Перм</w:t>
      </w:r>
      <w:r w:rsidR="00944E46">
        <w:t>ского края</w:t>
      </w:r>
      <w:r>
        <w:t>.</w:t>
      </w:r>
    </w:p>
    <w:p w:rsidR="005318D9" w:rsidRDefault="00044963" w:rsidP="00066052">
      <w:pPr>
        <w:spacing w:line="360" w:lineRule="exact"/>
        <w:ind w:firstLine="709"/>
        <w:jc w:val="both"/>
      </w:pPr>
      <w:r>
        <w:t xml:space="preserve">2. Настоящее Постановление </w:t>
      </w:r>
      <w:r w:rsidR="005318D9">
        <w:t>обнародовать на официальном сайте газеты «Искра Прикамья» и разместить на официальном сайте Еловского муниципального округа в информационно-телекоммуникационной сети «Интернет».</w:t>
      </w:r>
    </w:p>
    <w:p w:rsidR="005318D9" w:rsidRDefault="005318D9" w:rsidP="00066052">
      <w:pPr>
        <w:spacing w:line="360" w:lineRule="exact"/>
        <w:ind w:firstLine="709"/>
        <w:jc w:val="both"/>
      </w:pPr>
      <w:r>
        <w:t xml:space="preserve">3. Постановление </w:t>
      </w:r>
      <w:r w:rsidR="00044963">
        <w:t>вступает в силу со дня официального о</w:t>
      </w:r>
      <w:r>
        <w:t>бнародования.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4. Контроль за исполнением настоящего Постановления возложить на </w:t>
      </w:r>
      <w:r w:rsidR="00066052">
        <w:t xml:space="preserve">заместителя главы администрации Еловского муниципального округа, </w:t>
      </w:r>
      <w:r>
        <w:t>руководителя аппарата</w:t>
      </w:r>
      <w:r w:rsidR="00066052">
        <w:t>.</w:t>
      </w:r>
    </w:p>
    <w:p w:rsidR="00044963" w:rsidRDefault="00044963" w:rsidP="00066052">
      <w:pPr>
        <w:spacing w:after="840" w:line="240" w:lineRule="exact"/>
        <w:jc w:val="both"/>
      </w:pPr>
    </w:p>
    <w:p w:rsidR="00066052" w:rsidRDefault="00066052" w:rsidP="00066052">
      <w:pPr>
        <w:spacing w:line="240" w:lineRule="exact"/>
        <w:jc w:val="both"/>
      </w:pPr>
      <w:r>
        <w:t xml:space="preserve">Глава муниципального округа – </w:t>
      </w:r>
    </w:p>
    <w:p w:rsidR="00066052" w:rsidRDefault="00066052" w:rsidP="00066052">
      <w:pPr>
        <w:spacing w:line="240" w:lineRule="exact"/>
        <w:jc w:val="both"/>
      </w:pPr>
      <w:r>
        <w:t>глава администрации Еловского</w:t>
      </w:r>
    </w:p>
    <w:p w:rsidR="00066052" w:rsidRDefault="00066052" w:rsidP="00066052">
      <w:pPr>
        <w:spacing w:line="240" w:lineRule="exact"/>
        <w:jc w:val="both"/>
      </w:pPr>
      <w:r>
        <w:t>муниципального округа Пермского края                                              А.А. Чечкин</w:t>
      </w:r>
    </w:p>
    <w:p w:rsidR="00044963" w:rsidRDefault="00044963" w:rsidP="00066052">
      <w:pPr>
        <w:spacing w:after="1" w:line="280" w:lineRule="atLeast"/>
        <w:jc w:val="right"/>
      </w:pPr>
    </w:p>
    <w:p w:rsidR="00044963" w:rsidRDefault="00044963" w:rsidP="00066052">
      <w:pPr>
        <w:spacing w:line="240" w:lineRule="exact"/>
        <w:ind w:left="5664"/>
        <w:outlineLvl w:val="0"/>
      </w:pPr>
      <w:r>
        <w:lastRenderedPageBreak/>
        <w:t>УТВЕРЖДЕН</w:t>
      </w:r>
    </w:p>
    <w:p w:rsidR="00044963" w:rsidRDefault="00044963" w:rsidP="00066052">
      <w:pPr>
        <w:spacing w:line="240" w:lineRule="exact"/>
        <w:ind w:left="5664"/>
      </w:pPr>
      <w:r>
        <w:t>Постановлением</w:t>
      </w:r>
    </w:p>
    <w:p w:rsidR="00044963" w:rsidRDefault="00066052" w:rsidP="00066052">
      <w:pPr>
        <w:spacing w:line="240" w:lineRule="exact"/>
        <w:ind w:left="5664"/>
      </w:pPr>
      <w:r>
        <w:t>А</w:t>
      </w:r>
      <w:r w:rsidR="00044963">
        <w:t xml:space="preserve">дминистрации </w:t>
      </w:r>
      <w:r>
        <w:t>Еловского</w:t>
      </w:r>
    </w:p>
    <w:p w:rsidR="00066052" w:rsidRDefault="00066052" w:rsidP="00066052">
      <w:pPr>
        <w:spacing w:line="240" w:lineRule="exact"/>
        <w:ind w:left="5664"/>
      </w:pPr>
      <w:r>
        <w:t>муниципального округа</w:t>
      </w:r>
    </w:p>
    <w:p w:rsidR="00066052" w:rsidRDefault="00066052" w:rsidP="00066052">
      <w:pPr>
        <w:spacing w:line="240" w:lineRule="exact"/>
        <w:ind w:left="5664"/>
      </w:pPr>
      <w:r>
        <w:t>Пермского края</w:t>
      </w:r>
    </w:p>
    <w:p w:rsidR="00044963" w:rsidRDefault="00D80FAD" w:rsidP="00066052">
      <w:pPr>
        <w:spacing w:line="240" w:lineRule="exact"/>
        <w:ind w:left="5664"/>
      </w:pPr>
      <w:r>
        <w:t>О</w:t>
      </w:r>
      <w:r w:rsidR="00044963">
        <w:t>т</w:t>
      </w:r>
      <w:r>
        <w:t>23.06.2021</w:t>
      </w:r>
      <w:r w:rsidR="00044963">
        <w:t xml:space="preserve"> </w:t>
      </w:r>
      <w:r w:rsidR="00066052">
        <w:t>№</w:t>
      </w:r>
      <w:r w:rsidR="00044963">
        <w:t xml:space="preserve"> </w:t>
      </w:r>
      <w:r>
        <w:t>284-п</w:t>
      </w:r>
    </w:p>
    <w:p w:rsidR="00044963" w:rsidRDefault="00044963" w:rsidP="00066052">
      <w:pPr>
        <w:spacing w:after="120" w:line="240" w:lineRule="exact"/>
        <w:jc w:val="both"/>
      </w:pPr>
    </w:p>
    <w:p w:rsidR="00044963" w:rsidRDefault="00044963" w:rsidP="00066052">
      <w:pPr>
        <w:spacing w:line="240" w:lineRule="exact"/>
        <w:jc w:val="center"/>
      </w:pPr>
      <w:bookmarkStart w:id="0" w:name="P32"/>
      <w:bookmarkEnd w:id="0"/>
      <w:r>
        <w:rPr>
          <w:b/>
        </w:rPr>
        <w:t>ПОРЯДОК</w:t>
      </w:r>
    </w:p>
    <w:p w:rsidR="00066052" w:rsidRDefault="00066052" w:rsidP="00066052">
      <w:pPr>
        <w:spacing w:line="240" w:lineRule="exact"/>
        <w:jc w:val="center"/>
        <w:rPr>
          <w:b/>
        </w:rPr>
      </w:pPr>
      <w:r>
        <w:rPr>
          <w:b/>
        </w:rPr>
        <w:t>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</w:r>
    </w:p>
    <w:p w:rsidR="00044963" w:rsidRDefault="00044963" w:rsidP="00066052">
      <w:pPr>
        <w:spacing w:after="120" w:line="240" w:lineRule="exact"/>
        <w:jc w:val="both"/>
      </w:pPr>
    </w:p>
    <w:p w:rsidR="00044963" w:rsidRPr="00066052" w:rsidRDefault="00044963">
      <w:pPr>
        <w:spacing w:after="1" w:line="280" w:lineRule="atLeast"/>
        <w:jc w:val="center"/>
        <w:outlineLvl w:val="1"/>
      </w:pPr>
      <w:r w:rsidRPr="00066052">
        <w:t>I. Общие положения</w:t>
      </w:r>
    </w:p>
    <w:p w:rsidR="00044963" w:rsidRDefault="00044963" w:rsidP="00066052">
      <w:pPr>
        <w:spacing w:after="120" w:line="240" w:lineRule="exact"/>
        <w:jc w:val="both"/>
      </w:pP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1.1. Настоящий Порядок осуществления ведомственного контроля в сфере трудового законодательства в отношении муниципальных учреждений </w:t>
      </w:r>
      <w:r w:rsidR="00066052">
        <w:t xml:space="preserve">Еловского муниципального округа Пермского края </w:t>
      </w:r>
      <w:r>
        <w:t xml:space="preserve">(далее - Порядок) разработан в соответствии со </w:t>
      </w:r>
      <w:hyperlink r:id="rId11" w:history="1">
        <w:r w:rsidRPr="00066052">
          <w:t>статьей 353.1</w:t>
        </w:r>
      </w:hyperlink>
      <w:r w:rsidRPr="00066052">
        <w:t xml:space="preserve"> </w:t>
      </w:r>
      <w:r>
        <w:t xml:space="preserve">Трудового кодекса Российской Федерации, </w:t>
      </w:r>
      <w:hyperlink r:id="rId12" w:history="1">
        <w:r w:rsidRPr="00066052">
          <w:t>Законом</w:t>
        </w:r>
      </w:hyperlink>
      <w:r w:rsidRPr="00066052">
        <w:t xml:space="preserve"> </w:t>
      </w:r>
      <w:r>
        <w:t xml:space="preserve">Пермского края от 30 сентября 2019 г. </w:t>
      </w:r>
      <w:r w:rsidR="00066052">
        <w:t>№</w:t>
      </w:r>
      <w:r>
        <w:t xml:space="preserve"> 443-ПК </w:t>
      </w:r>
      <w:r w:rsidR="00066052">
        <w:t>«</w:t>
      </w:r>
      <w:r>
        <w:t>О ведомственном контроле за соблюдением трудового законодательства и иных нормативных правовых актов, содержащих нормы трудового права, в Пермском крае</w:t>
      </w:r>
      <w:r w:rsidR="00066052">
        <w:t>»</w:t>
      </w:r>
      <w:r>
        <w:t>.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1.2. Настоящий Порядок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</w:t>
      </w:r>
      <w:r w:rsidR="008E12E7">
        <w:t>в</w:t>
      </w:r>
      <w:r>
        <w:t xml:space="preserve">едомственный контроль), в муниципальных учреждениях </w:t>
      </w:r>
      <w:r w:rsidR="000D4851">
        <w:t>Еловского муниципального округа Пермского края</w:t>
      </w:r>
      <w:r>
        <w:t xml:space="preserve"> (далее - </w:t>
      </w:r>
      <w:r w:rsidR="008E12E7">
        <w:t>муниципальные</w:t>
      </w:r>
      <w:r>
        <w:t xml:space="preserve"> учреждения), в том числе основания, сроки, периодичность проведения проверок, порядок уведомления </w:t>
      </w:r>
      <w:r w:rsidR="008E12E7">
        <w:t>муниципальных</w:t>
      </w:r>
      <w:r>
        <w:t xml:space="preserve"> учреждений о проведении проверок, порядок проведения проверки, а также определяет порядок оформления результатов проверки и принятия мер по результатам ее проведения, права и обязанности должностных лиц, уполномоченных на проведение проверки, права и обязанности руководителя </w:t>
      </w:r>
      <w:r w:rsidR="005E5FF9">
        <w:t>муниципального</w:t>
      </w:r>
      <w:r>
        <w:t xml:space="preserve"> учреждения при проведении проверки.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1.3. Ведомственный контроль осуществляется учредителями </w:t>
      </w:r>
      <w:r w:rsidR="005E5FF9">
        <w:t xml:space="preserve">муниципальных </w:t>
      </w:r>
      <w:r>
        <w:t xml:space="preserve">учреждений с участием специалистов </w:t>
      </w:r>
      <w:r w:rsidR="005E5FF9">
        <w:t>юридической и кадровой службы</w:t>
      </w:r>
      <w:r>
        <w:t xml:space="preserve"> </w:t>
      </w:r>
      <w:r w:rsidR="005E5FF9">
        <w:t>А</w:t>
      </w:r>
      <w:r>
        <w:t xml:space="preserve">дминистрации </w:t>
      </w:r>
      <w:r w:rsidR="000D4851">
        <w:t>Еловского муниципального округа Пермского края</w:t>
      </w:r>
      <w:r w:rsidR="00E33F3C">
        <w:t xml:space="preserve"> </w:t>
      </w:r>
      <w:r w:rsidRPr="00E33F3C">
        <w:t xml:space="preserve">с учетом положений </w:t>
      </w:r>
      <w:hyperlink w:anchor="P73" w:history="1">
        <w:r w:rsidRPr="00E33F3C">
          <w:t>пункта 2.7</w:t>
        </w:r>
      </w:hyperlink>
      <w:r w:rsidRPr="00E33F3C">
        <w:t xml:space="preserve"> настоящего Порядка.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1.4. Ведомственный контроль в отношении </w:t>
      </w:r>
      <w:r w:rsidR="005E5FF9">
        <w:t xml:space="preserve">муниципальных </w:t>
      </w:r>
      <w:r>
        <w:t>учреждений осуществляется в целях:</w:t>
      </w:r>
    </w:p>
    <w:p w:rsidR="00044963" w:rsidRDefault="00044963" w:rsidP="00066052">
      <w:pPr>
        <w:spacing w:line="360" w:lineRule="exact"/>
        <w:ind w:firstLine="709"/>
        <w:jc w:val="both"/>
      </w:pPr>
      <w:r>
        <w:t>обеспечения соблюдения Трудового законодательства;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предупреждения, выявления и пресечения нарушений </w:t>
      </w:r>
      <w:r w:rsidR="00873363">
        <w:t>т</w:t>
      </w:r>
      <w:r>
        <w:t>рудового законодательства;</w:t>
      </w:r>
    </w:p>
    <w:p w:rsidR="00044963" w:rsidRDefault="00044963" w:rsidP="00066052">
      <w:pPr>
        <w:spacing w:line="360" w:lineRule="exact"/>
        <w:ind w:firstLine="709"/>
        <w:jc w:val="both"/>
      </w:pPr>
      <w:r>
        <w:lastRenderedPageBreak/>
        <w:t xml:space="preserve">принятия мер по устранению допущенных нарушений </w:t>
      </w:r>
      <w:r w:rsidR="00873363">
        <w:t>т</w:t>
      </w:r>
      <w:r>
        <w:t>рудового законодательства.</w:t>
      </w:r>
    </w:p>
    <w:p w:rsidR="00044963" w:rsidRDefault="00044963" w:rsidP="00AC58A9">
      <w:pPr>
        <w:spacing w:after="120" w:line="240" w:lineRule="exact"/>
        <w:jc w:val="both"/>
      </w:pPr>
    </w:p>
    <w:p w:rsidR="00044963" w:rsidRPr="00AC58A9" w:rsidRDefault="00044963" w:rsidP="00AC58A9">
      <w:pPr>
        <w:spacing w:line="240" w:lineRule="exact"/>
        <w:jc w:val="center"/>
        <w:outlineLvl w:val="1"/>
      </w:pPr>
      <w:r w:rsidRPr="00AC58A9">
        <w:t xml:space="preserve">II. Порядок и условия осуществления </w:t>
      </w:r>
      <w:r w:rsidR="00873363">
        <w:t>в</w:t>
      </w:r>
      <w:r w:rsidRPr="00AC58A9">
        <w:t>едомственного контроля,</w:t>
      </w:r>
    </w:p>
    <w:p w:rsidR="00044963" w:rsidRPr="00AC58A9" w:rsidRDefault="00044963" w:rsidP="00AC58A9">
      <w:pPr>
        <w:spacing w:line="240" w:lineRule="exact"/>
        <w:jc w:val="center"/>
      </w:pPr>
      <w:r w:rsidRPr="00AC58A9">
        <w:t>основания, сроки, периодичность проведения проверок</w:t>
      </w:r>
    </w:p>
    <w:p w:rsidR="00044963" w:rsidRDefault="00044963" w:rsidP="00AC58A9">
      <w:pPr>
        <w:spacing w:after="120" w:line="240" w:lineRule="exact"/>
        <w:jc w:val="both"/>
      </w:pP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2.1. Ведомственный контроль осуществляется </w:t>
      </w:r>
      <w:r w:rsidR="005E5FF9">
        <w:t>у</w:t>
      </w:r>
      <w:r>
        <w:t xml:space="preserve">чредителем посредством организации и проведения плановых и внеплановых проверок, предметом которых является соблюдение </w:t>
      </w:r>
      <w:r w:rsidR="00873363">
        <w:t>муниципальными</w:t>
      </w:r>
      <w:r>
        <w:t xml:space="preserve"> учреждениями в процессе осуществления своей деятельности </w:t>
      </w:r>
      <w:r w:rsidR="00873363">
        <w:t>т</w:t>
      </w:r>
      <w:r>
        <w:t>рудового законодательства и (или) устранение нарушений, выявленных в ходе ранее проведенной проверки и отраженных в акте проверки.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2.2. Плановые проверки проводятся в </w:t>
      </w:r>
      <w:r w:rsidR="00873363">
        <w:t>муниципальных</w:t>
      </w:r>
      <w:r>
        <w:t xml:space="preserve"> учреждениях в соответствии с ежегодным планом проведения проверок соблюдения </w:t>
      </w:r>
      <w:r w:rsidR="00873363">
        <w:t>т</w:t>
      </w:r>
      <w:r>
        <w:t xml:space="preserve">рудового законодательства в </w:t>
      </w:r>
      <w:r w:rsidR="00873363">
        <w:t>муниципальн</w:t>
      </w:r>
      <w:r>
        <w:t xml:space="preserve">ых учреждениях (далее - </w:t>
      </w:r>
      <w:r w:rsidR="00873363">
        <w:t>П</w:t>
      </w:r>
      <w:r>
        <w:t xml:space="preserve">лан проведения проверок), утверждаемым </w:t>
      </w:r>
      <w:r w:rsidR="00873363">
        <w:t>распорядительным актом</w:t>
      </w:r>
      <w:r w:rsidR="00AC58A9">
        <w:t xml:space="preserve"> </w:t>
      </w:r>
      <w:r w:rsidR="005E5FF9">
        <w:t>у</w:t>
      </w:r>
      <w:r w:rsidR="00873363">
        <w:t>чредителя муниципального учреждения</w:t>
      </w:r>
      <w:r>
        <w:t>.</w:t>
      </w:r>
    </w:p>
    <w:p w:rsidR="00044963" w:rsidRDefault="00873363" w:rsidP="00AC58A9">
      <w:pPr>
        <w:spacing w:line="360" w:lineRule="exact"/>
        <w:ind w:firstLine="709"/>
        <w:jc w:val="both"/>
      </w:pPr>
      <w:r>
        <w:t>П</w:t>
      </w:r>
      <w:r w:rsidR="00044963">
        <w:t xml:space="preserve">лан проведения проверок содержит информацию о наименовании </w:t>
      </w:r>
      <w:r>
        <w:t>муниципального</w:t>
      </w:r>
      <w:r w:rsidR="00044963">
        <w:t xml:space="preserve"> учреждения, дате его государственной регистрации, дате окончания последней проверки, календарном месяце начала проведения плановой проверки.</w:t>
      </w:r>
    </w:p>
    <w:p w:rsidR="00044963" w:rsidRDefault="00873363" w:rsidP="00AC58A9">
      <w:pPr>
        <w:spacing w:line="360" w:lineRule="exact"/>
        <w:ind w:firstLine="709"/>
        <w:jc w:val="both"/>
      </w:pPr>
      <w:r>
        <w:t>П</w:t>
      </w:r>
      <w:r w:rsidR="00044963">
        <w:t>лан проведения провер</w:t>
      </w:r>
      <w:r w:rsidR="005E5FF9">
        <w:t>ки</w:t>
      </w:r>
      <w:r w:rsidR="00044963">
        <w:t xml:space="preserve"> утвержда</w:t>
      </w:r>
      <w:r w:rsidR="005E5FF9">
        <w:t xml:space="preserve">ется </w:t>
      </w:r>
      <w:r w:rsidR="00044963">
        <w:t xml:space="preserve">до </w:t>
      </w:r>
      <w:r w:rsidR="00AC58A9">
        <w:t>0</w:t>
      </w:r>
      <w:r w:rsidR="00044963">
        <w:t>1 декабря года, предшествующего году проведения плановых проверок.</w:t>
      </w:r>
    </w:p>
    <w:p w:rsidR="00044963" w:rsidRDefault="00873363" w:rsidP="00AC58A9">
      <w:pPr>
        <w:spacing w:line="360" w:lineRule="exact"/>
        <w:ind w:firstLine="709"/>
        <w:jc w:val="both"/>
      </w:pPr>
      <w:r>
        <w:t>П</w:t>
      </w:r>
      <w:r w:rsidR="00044963">
        <w:t xml:space="preserve">лан проведения проверок доводится </w:t>
      </w:r>
      <w:r w:rsidR="005E5FF9">
        <w:t>у</w:t>
      </w:r>
      <w:r w:rsidR="00044963">
        <w:t xml:space="preserve">чредителем до сведения руководителей </w:t>
      </w:r>
      <w:r>
        <w:t>муниципальн</w:t>
      </w:r>
      <w:r w:rsidR="00044963">
        <w:t xml:space="preserve">ых учреждений и направляется в </w:t>
      </w:r>
      <w:r w:rsidR="005E5FF9">
        <w:t>Администрацию</w:t>
      </w:r>
      <w:r w:rsidR="00AC58A9">
        <w:t xml:space="preserve"> Еловского муниципального округа </w:t>
      </w:r>
      <w:r w:rsidR="00044963">
        <w:t xml:space="preserve">для размещения на официальном сайте </w:t>
      </w:r>
      <w:r w:rsidR="00AC58A9">
        <w:t>Еловского муниципального округа Пермского края</w:t>
      </w:r>
      <w:r w:rsidR="00044963">
        <w:t xml:space="preserve"> в информационно-телекоммуникационной сети </w:t>
      </w:r>
      <w:r w:rsidR="00AC58A9">
        <w:t>«</w:t>
      </w:r>
      <w:r w:rsidR="00044963">
        <w:t>Интернет</w:t>
      </w:r>
      <w:r w:rsidR="00AC58A9">
        <w:t>»</w:t>
      </w:r>
      <w:r w:rsidR="00044963">
        <w:t xml:space="preserve"> в течение 5 рабочих дней </w:t>
      </w:r>
      <w:r w:rsidR="005E5FF9">
        <w:t>со</w:t>
      </w:r>
      <w:r w:rsidR="00044963">
        <w:t xml:space="preserve"> дня его утверждения.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В случаях реорганизации или ликвидации </w:t>
      </w:r>
      <w:r w:rsidR="00873363">
        <w:t>муниципальн</w:t>
      </w:r>
      <w:r>
        <w:t xml:space="preserve">ого учреждения, изменения наименования </w:t>
      </w:r>
      <w:r w:rsidR="005E5FF9">
        <w:t xml:space="preserve">муниципального </w:t>
      </w:r>
      <w:r>
        <w:t>учреждения, календарного месяца начал</w:t>
      </w:r>
      <w:r w:rsidR="005E5FF9">
        <w:t>а проведения плановой проверки у</w:t>
      </w:r>
      <w:r>
        <w:t xml:space="preserve">чредитель в течение 10 рабочих дней с даты указанных событий вносит соответствующие изменения в </w:t>
      </w:r>
      <w:r w:rsidR="009768FA">
        <w:t>П</w:t>
      </w:r>
      <w:r>
        <w:t xml:space="preserve">лан проведения проверок, которые размещаются в установленном настоящим пунктом порядке на официальном сайте </w:t>
      </w:r>
      <w:r w:rsidR="00AC58A9">
        <w:t>Еловского муниципального округа Пермского края в информационно-телекоммуникационной сети «Интернет»</w:t>
      </w:r>
      <w:r>
        <w:t>. Информация об изменении календарного месяца начал</w:t>
      </w:r>
      <w:r w:rsidR="005E5FF9">
        <w:t>а проведения плановой проверки у</w:t>
      </w:r>
      <w:r>
        <w:t xml:space="preserve">чредителем доводится до сведения руководителя </w:t>
      </w:r>
      <w:r w:rsidR="009768FA">
        <w:t>муниципальн</w:t>
      </w:r>
      <w:r>
        <w:t xml:space="preserve">ого учреждения в течение 5 рабочих дней после дня внесения изменений в </w:t>
      </w:r>
      <w:r w:rsidR="009768FA">
        <w:t>П</w:t>
      </w:r>
      <w:r>
        <w:t>лан проведения проверок.</w:t>
      </w:r>
    </w:p>
    <w:p w:rsidR="00044963" w:rsidRDefault="00044963" w:rsidP="00AC58A9">
      <w:pPr>
        <w:spacing w:line="360" w:lineRule="exact"/>
        <w:ind w:firstLine="709"/>
        <w:jc w:val="both"/>
      </w:pPr>
      <w:r>
        <w:t>2.3. Плановые проверки проводятся не чаще чем один раз в три года.</w:t>
      </w:r>
    </w:p>
    <w:p w:rsidR="00044963" w:rsidRDefault="00044963" w:rsidP="00AC58A9">
      <w:pPr>
        <w:spacing w:line="360" w:lineRule="exact"/>
        <w:ind w:firstLine="709"/>
        <w:jc w:val="both"/>
      </w:pPr>
      <w:r>
        <w:lastRenderedPageBreak/>
        <w:t>2.4. Основаниями для проведения внеплановой проверки являются:</w:t>
      </w:r>
    </w:p>
    <w:p w:rsidR="00044963" w:rsidRDefault="00AC58A9" w:rsidP="00AC58A9">
      <w:pPr>
        <w:spacing w:line="360" w:lineRule="exact"/>
        <w:ind w:firstLine="709"/>
        <w:jc w:val="both"/>
      </w:pPr>
      <w:bookmarkStart w:id="1" w:name="P60"/>
      <w:bookmarkEnd w:id="1"/>
      <w:r>
        <w:t>не устранение</w:t>
      </w:r>
      <w:r w:rsidR="00044963">
        <w:t xml:space="preserve"> нарушений </w:t>
      </w:r>
      <w:r w:rsidR="005E5FF9">
        <w:t>т</w:t>
      </w:r>
      <w:r w:rsidR="00044963">
        <w:t>рудового законодательства, указанных к устранению в акте ранее проведенной проверки, или отсутствие материалов, подтверждающих устранение данных нарушений;</w:t>
      </w:r>
    </w:p>
    <w:p w:rsidR="00044963" w:rsidRDefault="00044963" w:rsidP="00AC58A9">
      <w:pPr>
        <w:spacing w:line="360" w:lineRule="exact"/>
        <w:ind w:firstLine="709"/>
        <w:jc w:val="both"/>
      </w:pPr>
      <w:bookmarkStart w:id="2" w:name="P61"/>
      <w:bookmarkEnd w:id="2"/>
      <w:r>
        <w:t xml:space="preserve">непредставление отчета об устранении нарушений </w:t>
      </w:r>
      <w:r w:rsidR="00E14AFB">
        <w:t>т</w:t>
      </w:r>
      <w:r>
        <w:t>рудового законодательства по результатам ранее проведенной проверки;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поступление </w:t>
      </w:r>
      <w:r w:rsidR="005E5FF9">
        <w:t>у</w:t>
      </w:r>
      <w:r>
        <w:t xml:space="preserve">чредителю обращений, заявлений граждан, организаций, информации от органов государственной власти, органов местного самоуправления, профессиональных союзов, из средств массовой информации о нарушениях в </w:t>
      </w:r>
      <w:r w:rsidR="00E14AFB">
        <w:t>муниципальном</w:t>
      </w:r>
      <w:r>
        <w:t xml:space="preserve"> учреждении </w:t>
      </w:r>
      <w:r w:rsidR="00E14AFB">
        <w:t>т</w:t>
      </w:r>
      <w:r>
        <w:t>рудового законодательства;</w:t>
      </w:r>
    </w:p>
    <w:p w:rsidR="00044963" w:rsidRDefault="00044963" w:rsidP="00AC58A9">
      <w:pPr>
        <w:spacing w:line="360" w:lineRule="exact"/>
        <w:ind w:firstLine="709"/>
        <w:jc w:val="both"/>
      </w:pPr>
      <w:r>
        <w:t>требование прокурора о проведении внеплановой проверки в рамках надзора за исполнением законов по поступившим в органы прокуратуры материалам и (или) обращениям.</w:t>
      </w:r>
    </w:p>
    <w:p w:rsidR="00044963" w:rsidRDefault="00044963" w:rsidP="00AC58A9">
      <w:pPr>
        <w:spacing w:line="360" w:lineRule="exact"/>
        <w:ind w:firstLine="709"/>
        <w:jc w:val="both"/>
      </w:pPr>
      <w:r>
        <w:t>2.5. Срок проведения плановой и внеплановой проверки не может превышать 20 рабочих дней.</w:t>
      </w:r>
    </w:p>
    <w:p w:rsidR="00044963" w:rsidRDefault="00044963" w:rsidP="00AC58A9">
      <w:pPr>
        <w:spacing w:line="360" w:lineRule="exact"/>
        <w:ind w:firstLine="709"/>
        <w:jc w:val="both"/>
      </w:pPr>
      <w:r>
        <w:t>В исключительных случаях, связанных с необходимостью проведения сложных и (или) длительных исследований, специальных экспертиз и (или) обследований, получения ответов на запросы, направленные в различные организации, на основании мотивированного предложения должностного лица (должностных лиц), проводящего (проводящих) проверку, срок проведения проверки может быть продлен распоря</w:t>
      </w:r>
      <w:r w:rsidR="005E5FF9">
        <w:t>дительным актом у</w:t>
      </w:r>
      <w:r w:rsidR="00E14AFB">
        <w:t>чредителя муниципального учреждения</w:t>
      </w:r>
      <w:r>
        <w:t>, но не более чем на 20 рабочих дней.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2.6. Проверка осуществляется комиссией </w:t>
      </w:r>
      <w:r w:rsidR="005E5FF9">
        <w:t xml:space="preserve">(рабочей группой) </w:t>
      </w:r>
      <w:r>
        <w:t>на основании распоря</w:t>
      </w:r>
      <w:r w:rsidR="00E14AFB">
        <w:t xml:space="preserve">дительного акта </w:t>
      </w:r>
      <w:r w:rsidR="005E5FF9">
        <w:t>у</w:t>
      </w:r>
      <w:r w:rsidR="00E14AFB">
        <w:t>чредителя</w:t>
      </w:r>
      <w:r>
        <w:t>, оформленного в установленном порядке, в котором указываются:</w:t>
      </w:r>
    </w:p>
    <w:p w:rsidR="00044963" w:rsidRDefault="00044963" w:rsidP="00AC58A9">
      <w:pPr>
        <w:spacing w:line="360" w:lineRule="exact"/>
        <w:ind w:firstLine="709"/>
        <w:jc w:val="both"/>
      </w:pPr>
      <w:r>
        <w:t>персональный состав комиссии: фамилии, имена, отчества (при наличии) и должности должностных лиц, уполномоченных на проведение проверки;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наименование </w:t>
      </w:r>
      <w:r w:rsidR="00E14AFB">
        <w:t>муниципального</w:t>
      </w:r>
      <w:r>
        <w:t xml:space="preserve"> учреждения, в отношении которого проводится проверка, его место нахождения;</w:t>
      </w:r>
    </w:p>
    <w:p w:rsidR="00044963" w:rsidRDefault="00044963" w:rsidP="00AC58A9">
      <w:pPr>
        <w:spacing w:line="360" w:lineRule="exact"/>
        <w:ind w:firstLine="709"/>
        <w:jc w:val="both"/>
      </w:pPr>
      <w:r>
        <w:t>цели и предмет проверки, срок ее проведения, даты начала и окончания проведения проверки;</w:t>
      </w:r>
    </w:p>
    <w:p w:rsidR="00044963" w:rsidRDefault="00044963" w:rsidP="00AC58A9">
      <w:pPr>
        <w:spacing w:line="360" w:lineRule="exact"/>
        <w:ind w:firstLine="709"/>
        <w:jc w:val="both"/>
      </w:pPr>
      <w:r>
        <w:t>основания проведения проверки;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мероприятия по </w:t>
      </w:r>
      <w:r w:rsidR="00E14AFB">
        <w:t>в</w:t>
      </w:r>
      <w:r>
        <w:t>едомственному контролю, необходимые для достижения целей проведения проверки (план проверки);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перечень документов, представление которых </w:t>
      </w:r>
      <w:r w:rsidR="00E14AFB">
        <w:t>муниципальн</w:t>
      </w:r>
      <w:r>
        <w:t>ым учреждением необходимо для проведения проверки.</w:t>
      </w:r>
    </w:p>
    <w:p w:rsidR="00044963" w:rsidRDefault="00044963" w:rsidP="00AC58A9">
      <w:pPr>
        <w:spacing w:line="360" w:lineRule="exact"/>
        <w:ind w:firstLine="709"/>
        <w:jc w:val="both"/>
      </w:pPr>
      <w:bookmarkStart w:id="3" w:name="P73"/>
      <w:bookmarkEnd w:id="3"/>
      <w:r>
        <w:t xml:space="preserve">2.7. Должностными лицами, уполномоченными на проведение проверки, являются представители </w:t>
      </w:r>
      <w:r w:rsidR="005E5FF9">
        <w:t>у</w:t>
      </w:r>
      <w:r>
        <w:t xml:space="preserve">чредителя, в функции которых входит осуществление контроля за деятельностью </w:t>
      </w:r>
      <w:r w:rsidR="00E14AFB">
        <w:t>муниципальн</w:t>
      </w:r>
      <w:r>
        <w:t xml:space="preserve">ого учреждения, а также </w:t>
      </w:r>
      <w:r>
        <w:lastRenderedPageBreak/>
        <w:t xml:space="preserve">представители </w:t>
      </w:r>
      <w:r w:rsidR="005E5FF9">
        <w:t>ю</w:t>
      </w:r>
      <w:r w:rsidR="00E14AFB">
        <w:t>ридическо</w:t>
      </w:r>
      <w:r w:rsidR="005E5FF9">
        <w:t>й и кадровой службы А</w:t>
      </w:r>
      <w:r w:rsidR="00DC7AB0">
        <w:t>дминистрации Еловского муниципального округа Пермского края</w:t>
      </w:r>
      <w:r w:rsidR="00E14AFB">
        <w:t xml:space="preserve"> по согласованию</w:t>
      </w:r>
      <w:r>
        <w:t>.</w:t>
      </w:r>
    </w:p>
    <w:p w:rsidR="00044963" w:rsidRDefault="00044963" w:rsidP="00AC58A9">
      <w:pPr>
        <w:spacing w:line="360" w:lineRule="exact"/>
        <w:ind w:firstLine="709"/>
        <w:jc w:val="both"/>
      </w:pPr>
      <w:r>
        <w:t xml:space="preserve">2.8. Проекты документов для проведения проверки подготавливаются </w:t>
      </w:r>
      <w:r w:rsidR="00F5333E">
        <w:t xml:space="preserve">лицом, уполномоченным Учредителем и </w:t>
      </w:r>
      <w:r>
        <w:t xml:space="preserve">включенным в </w:t>
      </w:r>
      <w:r w:rsidR="00E33F3C">
        <w:t>персональный состав комиссии</w:t>
      </w:r>
      <w:r>
        <w:t>.</w:t>
      </w:r>
    </w:p>
    <w:p w:rsidR="00044963" w:rsidRDefault="00044963" w:rsidP="00DC7AB0">
      <w:pPr>
        <w:spacing w:after="120" w:line="240" w:lineRule="exact"/>
        <w:jc w:val="both"/>
      </w:pPr>
    </w:p>
    <w:p w:rsidR="00044963" w:rsidRPr="00DC7AB0" w:rsidRDefault="00044963" w:rsidP="00DC7AB0">
      <w:pPr>
        <w:spacing w:line="240" w:lineRule="exact"/>
        <w:jc w:val="center"/>
        <w:outlineLvl w:val="1"/>
      </w:pPr>
      <w:r w:rsidRPr="00DC7AB0">
        <w:t xml:space="preserve">III. Порядок уведомления </w:t>
      </w:r>
      <w:r w:rsidR="00F5333E">
        <w:t>муниципальных</w:t>
      </w:r>
      <w:r w:rsidRPr="00DC7AB0">
        <w:t xml:space="preserve"> учреждений</w:t>
      </w:r>
    </w:p>
    <w:p w:rsidR="00044963" w:rsidRPr="00DC7AB0" w:rsidRDefault="00044963" w:rsidP="00DC7AB0">
      <w:pPr>
        <w:spacing w:line="240" w:lineRule="exact"/>
        <w:jc w:val="center"/>
      </w:pPr>
      <w:r w:rsidRPr="00DC7AB0">
        <w:t>о проведении проверок</w:t>
      </w:r>
    </w:p>
    <w:p w:rsidR="00044963" w:rsidRDefault="00044963" w:rsidP="00DC7AB0">
      <w:pPr>
        <w:spacing w:after="120" w:line="240" w:lineRule="exact"/>
        <w:jc w:val="both"/>
      </w:pPr>
    </w:p>
    <w:p w:rsidR="00044963" w:rsidRDefault="00044963" w:rsidP="00DC7AB0">
      <w:pPr>
        <w:spacing w:line="360" w:lineRule="exact"/>
        <w:ind w:firstLine="709"/>
        <w:jc w:val="both"/>
      </w:pPr>
      <w:r>
        <w:t xml:space="preserve">3.1. Руководитель </w:t>
      </w:r>
      <w:r w:rsidR="00F5333E">
        <w:t>муниципаль</w:t>
      </w:r>
      <w:r>
        <w:t xml:space="preserve">ного учреждения уведомляется Учредителем о предстоящей плановой проверке не позднее чем за 3 рабочих дня до начала ее проведения путем направления </w:t>
      </w:r>
      <w:r w:rsidR="00F5333E">
        <w:t>уведомления</w:t>
      </w:r>
      <w:r>
        <w:t xml:space="preserve"> о проведении проверки.</w:t>
      </w:r>
    </w:p>
    <w:p w:rsidR="00044963" w:rsidRDefault="00044963" w:rsidP="00DC7AB0">
      <w:pPr>
        <w:spacing w:line="360" w:lineRule="exact"/>
        <w:ind w:firstLine="709"/>
        <w:jc w:val="both"/>
      </w:pPr>
      <w:r>
        <w:t xml:space="preserve">3.2. О проведении внеплановой проверки руководитель </w:t>
      </w:r>
      <w:r w:rsidR="005E5FF9">
        <w:t>муниципального</w:t>
      </w:r>
      <w:r>
        <w:t xml:space="preserve"> учреждения уведомляется </w:t>
      </w:r>
      <w:r w:rsidR="00286DF5">
        <w:t>у</w:t>
      </w:r>
      <w:r>
        <w:t>чредителем не позднее чем за двадцать четыре часа до начала ее проведения путем направления распоряжения о проведении проверки посредством электронной почты.</w:t>
      </w:r>
    </w:p>
    <w:p w:rsidR="00044963" w:rsidRPr="00DC7AB0" w:rsidRDefault="00044963" w:rsidP="00DC7AB0">
      <w:pPr>
        <w:spacing w:after="120" w:line="240" w:lineRule="exact"/>
        <w:jc w:val="both"/>
      </w:pPr>
    </w:p>
    <w:p w:rsidR="00044963" w:rsidRPr="00DC7AB0" w:rsidRDefault="00044963" w:rsidP="00DC7AB0">
      <w:pPr>
        <w:spacing w:after="120" w:line="240" w:lineRule="exact"/>
        <w:jc w:val="center"/>
        <w:outlineLvl w:val="1"/>
      </w:pPr>
      <w:r w:rsidRPr="00DC7AB0">
        <w:t>IV. Порядок проведения проверки</w:t>
      </w:r>
    </w:p>
    <w:p w:rsidR="00044963" w:rsidRPr="00DC7AB0" w:rsidRDefault="00044963" w:rsidP="00DC7AB0">
      <w:pPr>
        <w:spacing w:after="120" w:line="240" w:lineRule="exact"/>
        <w:jc w:val="both"/>
      </w:pPr>
    </w:p>
    <w:p w:rsidR="00044963" w:rsidRDefault="00044963" w:rsidP="00DC7AB0">
      <w:pPr>
        <w:spacing w:line="360" w:lineRule="exact"/>
        <w:ind w:firstLine="709"/>
        <w:jc w:val="both"/>
      </w:pPr>
      <w:r>
        <w:t>4.1. Проверка</w:t>
      </w:r>
      <w:r w:rsidR="005E5FF9">
        <w:t xml:space="preserve"> </w:t>
      </w:r>
      <w:r>
        <w:t xml:space="preserve">проводится </w:t>
      </w:r>
      <w:r w:rsidR="005E5FF9">
        <w:t>д</w:t>
      </w:r>
      <w:r>
        <w:t>олжностными лицами, указан</w:t>
      </w:r>
      <w:r w:rsidR="005E5FF9">
        <w:t>н</w:t>
      </w:r>
      <w:r>
        <w:t>ы</w:t>
      </w:r>
      <w:r w:rsidR="005E5FF9">
        <w:t>ми</w:t>
      </w:r>
      <w:r>
        <w:t xml:space="preserve"> в</w:t>
      </w:r>
      <w:r w:rsidR="005E5FF9">
        <w:t xml:space="preserve"> распорядите</w:t>
      </w:r>
      <w:r w:rsidR="00286DF5">
        <w:t>льном акте у</w:t>
      </w:r>
      <w:r w:rsidR="00F5333E">
        <w:t>чредителя</w:t>
      </w:r>
      <w:r>
        <w:t xml:space="preserve"> о проведении проверки (далее - </w:t>
      </w:r>
      <w:r w:rsidR="00F5333E">
        <w:t>у</w:t>
      </w:r>
      <w:r>
        <w:t>полномоченные должностные лица).</w:t>
      </w:r>
    </w:p>
    <w:p w:rsidR="00044963" w:rsidRDefault="00044963" w:rsidP="00DC7AB0">
      <w:pPr>
        <w:spacing w:line="360" w:lineRule="exact"/>
        <w:ind w:firstLine="709"/>
        <w:jc w:val="both"/>
      </w:pPr>
      <w:r>
        <w:t xml:space="preserve">4.2. Проверка проводится в соответствии с целями, предметом и </w:t>
      </w:r>
      <w:r w:rsidR="00F5333E">
        <w:t>П</w:t>
      </w:r>
      <w:r>
        <w:t>ланом проверки, указанными в распоря</w:t>
      </w:r>
      <w:r w:rsidR="005E5FF9">
        <w:t>дительном акте у</w:t>
      </w:r>
      <w:r w:rsidR="00F5333E">
        <w:t>чредителя</w:t>
      </w:r>
      <w:r>
        <w:t xml:space="preserve"> о проведении проверки, и в установленные распоря</w:t>
      </w:r>
      <w:r w:rsidR="00F5333E">
        <w:t xml:space="preserve">дительным актом </w:t>
      </w:r>
      <w:r>
        <w:t>о проведении проверки сроки.</w:t>
      </w:r>
    </w:p>
    <w:p w:rsidR="00044963" w:rsidRDefault="00044963" w:rsidP="00DC7AB0">
      <w:pPr>
        <w:spacing w:line="360" w:lineRule="exact"/>
        <w:ind w:firstLine="709"/>
        <w:jc w:val="both"/>
      </w:pPr>
      <w:r>
        <w:t xml:space="preserve">4.3. Руководитель </w:t>
      </w:r>
      <w:r w:rsidR="005E5FF9">
        <w:t>муниципального</w:t>
      </w:r>
      <w:r>
        <w:t xml:space="preserve"> учреждения к началу пр</w:t>
      </w:r>
      <w:r w:rsidR="005E5FF9">
        <w:t>оведения проверки представляет у</w:t>
      </w:r>
      <w:r>
        <w:t>полномоченным должностным лицам документы, указанные в распоряжении о проведении проверки.</w:t>
      </w:r>
    </w:p>
    <w:p w:rsidR="00044963" w:rsidRDefault="00044963" w:rsidP="00DC7AB0">
      <w:pPr>
        <w:spacing w:line="360" w:lineRule="exact"/>
        <w:ind w:firstLine="709"/>
        <w:jc w:val="both"/>
      </w:pPr>
      <w:r>
        <w:t xml:space="preserve">4.4. При проведении проверки в </w:t>
      </w:r>
      <w:r w:rsidR="00F5333E">
        <w:t>муниципаль</w:t>
      </w:r>
      <w:r>
        <w:t xml:space="preserve">ном учреждении </w:t>
      </w:r>
      <w:r w:rsidR="00F5333E">
        <w:t>у</w:t>
      </w:r>
      <w:r>
        <w:t>полномоченные должностные лица не имеют права:</w:t>
      </w:r>
    </w:p>
    <w:p w:rsidR="00044963" w:rsidRDefault="00044963" w:rsidP="00DC7AB0">
      <w:pPr>
        <w:spacing w:line="360" w:lineRule="exact"/>
        <w:ind w:firstLine="709"/>
        <w:jc w:val="both"/>
      </w:pPr>
      <w: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044963" w:rsidRDefault="00044963" w:rsidP="00DC7AB0">
      <w:pPr>
        <w:spacing w:line="360" w:lineRule="exact"/>
        <w:ind w:firstLine="709"/>
        <w:jc w:val="both"/>
      </w:pPr>
      <w:r>
        <w:t>распространять информацию, полученную в результате проведения проверки и составляющую государственную,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44963" w:rsidRDefault="00044963" w:rsidP="00DC7AB0">
      <w:pPr>
        <w:spacing w:line="360" w:lineRule="exact"/>
        <w:ind w:firstLine="709"/>
        <w:jc w:val="both"/>
      </w:pPr>
      <w:r>
        <w:t>превышать установленные настоящим Порядком сроки проведения проверки.</w:t>
      </w:r>
    </w:p>
    <w:p w:rsidR="00044963" w:rsidRPr="00F444F3" w:rsidRDefault="00044963" w:rsidP="00F444F3">
      <w:pPr>
        <w:spacing w:line="240" w:lineRule="exact"/>
        <w:jc w:val="center"/>
        <w:outlineLvl w:val="1"/>
      </w:pPr>
      <w:r w:rsidRPr="00F444F3">
        <w:lastRenderedPageBreak/>
        <w:t>V. Порядок оформления результатов проверки и принятия мер</w:t>
      </w:r>
    </w:p>
    <w:p w:rsidR="00044963" w:rsidRDefault="00044963" w:rsidP="00F444F3">
      <w:pPr>
        <w:spacing w:line="240" w:lineRule="exact"/>
        <w:jc w:val="center"/>
      </w:pPr>
      <w:r w:rsidRPr="00F444F3">
        <w:t>по результатам ее проведения</w:t>
      </w:r>
    </w:p>
    <w:p w:rsidR="00044963" w:rsidRDefault="00044963" w:rsidP="00F444F3">
      <w:pPr>
        <w:spacing w:after="120" w:line="240" w:lineRule="exact"/>
        <w:jc w:val="both"/>
      </w:pPr>
    </w:p>
    <w:p w:rsidR="00044963" w:rsidRDefault="00044963" w:rsidP="00F444F3">
      <w:pPr>
        <w:spacing w:line="360" w:lineRule="exact"/>
        <w:ind w:firstLine="709"/>
        <w:jc w:val="both"/>
      </w:pPr>
      <w:r>
        <w:t>5.1. По результатам проведения проверки Уполномоченными должностными лицами составляется акт проверки в двух экземплярах.</w:t>
      </w:r>
    </w:p>
    <w:p w:rsidR="00044963" w:rsidRDefault="00044963" w:rsidP="00F444F3">
      <w:pPr>
        <w:spacing w:line="360" w:lineRule="exact"/>
        <w:ind w:firstLine="709"/>
        <w:jc w:val="both"/>
      </w:pPr>
      <w:r>
        <w:t>Акт проверки оформляется не позднее 3 календарных дней после даты окончания проверки.</w:t>
      </w:r>
    </w:p>
    <w:p w:rsidR="00044963" w:rsidRDefault="00044963" w:rsidP="00F444F3">
      <w:pPr>
        <w:spacing w:line="360" w:lineRule="exact"/>
        <w:ind w:firstLine="709"/>
        <w:jc w:val="both"/>
      </w:pPr>
      <w:r>
        <w:t>5.2. В акте проверки указываются:</w:t>
      </w:r>
    </w:p>
    <w:p w:rsidR="00044963" w:rsidRDefault="00044963" w:rsidP="00F444F3">
      <w:pPr>
        <w:spacing w:line="360" w:lineRule="exact"/>
        <w:ind w:firstLine="709"/>
        <w:jc w:val="both"/>
      </w:pPr>
      <w:r>
        <w:t>дата, время и место составления акта проверки;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наименование органа, осуществляющего </w:t>
      </w:r>
      <w:r w:rsidR="00F5333E">
        <w:t>в</w:t>
      </w:r>
      <w:r>
        <w:t>едомственный контроль;</w:t>
      </w:r>
    </w:p>
    <w:p w:rsidR="00044963" w:rsidRDefault="00044963" w:rsidP="00F444F3">
      <w:pPr>
        <w:spacing w:line="360" w:lineRule="exact"/>
        <w:ind w:firstLine="709"/>
        <w:jc w:val="both"/>
      </w:pPr>
      <w:r>
        <w:t>дата и номер распоря</w:t>
      </w:r>
      <w:r w:rsidR="00F5333E">
        <w:t xml:space="preserve">дительного акта </w:t>
      </w:r>
      <w:r w:rsidR="005E5FF9">
        <w:t>у</w:t>
      </w:r>
      <w:r w:rsidR="00F5333E">
        <w:t>чредителя</w:t>
      </w:r>
      <w:r>
        <w:t>, на основании которого проведена проверка;</w:t>
      </w:r>
    </w:p>
    <w:p w:rsidR="00044963" w:rsidRDefault="00044963" w:rsidP="00F444F3">
      <w:pPr>
        <w:spacing w:line="360" w:lineRule="exact"/>
        <w:ind w:firstLine="709"/>
        <w:jc w:val="both"/>
      </w:pPr>
      <w:r>
        <w:t>фамилии, имена, отче</w:t>
      </w:r>
      <w:r w:rsidR="005E5FF9">
        <w:t>ства (при наличии) и должности у</w:t>
      </w:r>
      <w:r>
        <w:t>полномоченных должностных лиц, проводивших проверку;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наименование проверяемого </w:t>
      </w:r>
      <w:r w:rsidR="00F5333E">
        <w:t>муниципаль</w:t>
      </w:r>
      <w:r>
        <w:t>ного учреждения, фамилия, имя, отчество (при наличии) и должность его руководителя;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фамилия, имя, отчество (при наличии) и должность представителя </w:t>
      </w:r>
      <w:r w:rsidR="00206ACD">
        <w:t>муниципаль</w:t>
      </w:r>
      <w:r>
        <w:t>ного учреждения, присутствовавшего при проведении проверки;</w:t>
      </w:r>
    </w:p>
    <w:p w:rsidR="00044963" w:rsidRDefault="00044963" w:rsidP="00F444F3">
      <w:pPr>
        <w:spacing w:line="360" w:lineRule="exact"/>
        <w:ind w:firstLine="709"/>
        <w:jc w:val="both"/>
      </w:pPr>
      <w:r>
        <w:t>дата, время, продолжительность и место проведения проверки;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перечень проведенных мероприятий по </w:t>
      </w:r>
      <w:r w:rsidR="00206ACD">
        <w:t>в</w:t>
      </w:r>
      <w:r>
        <w:t>едомственному контролю;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перечень документов, представленных </w:t>
      </w:r>
      <w:r w:rsidR="00206ACD">
        <w:t>муниципаль</w:t>
      </w:r>
      <w:r>
        <w:t>ным учреждением в ходе проведения проверки;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сведения о результатах проведения проверки, в том числе о выявленных нарушениях </w:t>
      </w:r>
      <w:r w:rsidR="00206ACD">
        <w:t>т</w:t>
      </w:r>
      <w:r>
        <w:t>рудового законодательства, их характере;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сведения о должностных лицах, работниках </w:t>
      </w:r>
      <w:r w:rsidR="00206ACD">
        <w:t>муниципаль</w:t>
      </w:r>
      <w:r>
        <w:t>ного учреждения, допустивших указанные нарушения;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срок, установленный для устранения выявленных нарушений </w:t>
      </w:r>
      <w:r w:rsidR="000104DE">
        <w:t>т</w:t>
      </w:r>
      <w:r>
        <w:t xml:space="preserve">рудового законодательства и (или) для принятия мер к устранению причин и условий, следствием которых стали выявленные в ходе проверки нарушения </w:t>
      </w:r>
      <w:r w:rsidR="000104DE">
        <w:t>т</w:t>
      </w:r>
      <w:r>
        <w:t>рудового законодательства (далее - срок, установленный в акте проверки);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сведения об ознакомлении или об отказе в ознакомлении с актом проверки руководителя </w:t>
      </w:r>
      <w:r w:rsidR="000104DE">
        <w:t>муниципаль</w:t>
      </w:r>
      <w:r>
        <w:t>ного учреждения;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сведения о вручении акта проверки руководителю </w:t>
      </w:r>
      <w:r w:rsidR="000104DE">
        <w:t>муниципаль</w:t>
      </w:r>
      <w:r>
        <w:t>ного учреждения;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подписи </w:t>
      </w:r>
      <w:r w:rsidR="004207DD">
        <w:t>у</w:t>
      </w:r>
      <w:r>
        <w:t>полномоченных должностных лиц, проводивших проверку.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5.3. К акту проверки прилагаются полученные в результате проверки документы или их копии, письменные объяснения должностных лиц, работников </w:t>
      </w:r>
      <w:r w:rsidR="004207DD">
        <w:t>муниципаль</w:t>
      </w:r>
      <w:r>
        <w:t>ного учреждения, связанные с результатами проверки.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5.4. Второй экземпляр акта проверки с копиями приложений вручается руководителю </w:t>
      </w:r>
      <w:r w:rsidR="004207DD">
        <w:t>муниципаль</w:t>
      </w:r>
      <w:r>
        <w:t xml:space="preserve">ного учреждения под </w:t>
      </w:r>
      <w:r w:rsidR="004207DD">
        <w:t>роспись</w:t>
      </w:r>
      <w:r>
        <w:t xml:space="preserve"> об ознакомлении либо об отказе в ознакомлении с актом проверки.</w:t>
      </w:r>
    </w:p>
    <w:p w:rsidR="00044963" w:rsidRDefault="00044963" w:rsidP="00F444F3">
      <w:pPr>
        <w:spacing w:line="360" w:lineRule="exact"/>
        <w:ind w:firstLine="709"/>
        <w:jc w:val="both"/>
      </w:pPr>
      <w:r>
        <w:lastRenderedPageBreak/>
        <w:t xml:space="preserve">В случае отсутствия руководителя </w:t>
      </w:r>
      <w:r w:rsidR="004207DD">
        <w:t>муниципаль</w:t>
      </w:r>
      <w:r>
        <w:t xml:space="preserve">ного учреждения, а также в случае его отказа дать </w:t>
      </w:r>
      <w:r w:rsidR="004207DD">
        <w:t>роспись</w:t>
      </w:r>
      <w:r>
        <w:t xml:space="preserve"> об ознакомлении с актом проверки или об отказе в ознакомлении с актом проверки, в случае его отказа в получении акта проверки данный акт про</w:t>
      </w:r>
      <w:r w:rsidR="00286DF5">
        <w:t>верки направляется у</w:t>
      </w:r>
      <w:r>
        <w:t xml:space="preserve">чредителем заказным почтовым отправлением по адресу </w:t>
      </w:r>
      <w:r w:rsidR="004207DD">
        <w:t>муниципаль</w:t>
      </w:r>
      <w:r>
        <w:t>ного учреждения с уведомлением о вручении, которое приобщается к первому экземпляр</w:t>
      </w:r>
      <w:r w:rsidR="00286DF5">
        <w:t>у акта проверки, хранящемуся у у</w:t>
      </w:r>
      <w:r>
        <w:t>чредителя.</w:t>
      </w:r>
    </w:p>
    <w:p w:rsidR="00044963" w:rsidRDefault="00044963" w:rsidP="00F444F3">
      <w:pPr>
        <w:spacing w:line="360" w:lineRule="exact"/>
        <w:ind w:firstLine="709"/>
        <w:jc w:val="both"/>
      </w:pPr>
      <w:r>
        <w:t>Акт проверки считается врученным также в тех случаях, если он поступил лицу (адресату), которому направлен, но по обстоятельствам, зависящим от него, не был ему вручен или адресат не ознакомился с ним.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5.5. По результатам проверки руководитель </w:t>
      </w:r>
      <w:r w:rsidR="004207DD">
        <w:t>муниципаль</w:t>
      </w:r>
      <w:r>
        <w:t xml:space="preserve">ного учреждения в срок, установленный в акте проверки, обязан устранить выявленные в ходе проверки нарушения </w:t>
      </w:r>
      <w:r w:rsidR="004207DD">
        <w:t>т</w:t>
      </w:r>
      <w:r>
        <w:t xml:space="preserve">рудового законодательства и (или) принять меры к устранению причин и условий, следствием которых стали выявленные в ходе проверки нарушения </w:t>
      </w:r>
      <w:r w:rsidR="004207DD">
        <w:t>т</w:t>
      </w:r>
      <w:r>
        <w:t>рудового законодательства.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Не позднее 3 календарных дней после истечения срока, установленного в акте проверки, руководитель </w:t>
      </w:r>
      <w:r w:rsidR="004207DD">
        <w:t>муниципаль</w:t>
      </w:r>
      <w:r>
        <w:t>ного</w:t>
      </w:r>
      <w:r w:rsidR="00286DF5">
        <w:t xml:space="preserve"> учреждения обязан представить у</w:t>
      </w:r>
      <w:r>
        <w:t xml:space="preserve">чредителю отчет об устранении указанных в акте проверки нарушений </w:t>
      </w:r>
      <w:r w:rsidR="004207DD">
        <w:t>т</w:t>
      </w:r>
      <w:r>
        <w:t xml:space="preserve">рудового законодательства и (или) принятии мер к устранению причин и условий, следствием которых стали выявленные в ходе проверки нарушения </w:t>
      </w:r>
      <w:r w:rsidR="004207DD">
        <w:t>т</w:t>
      </w:r>
      <w:r>
        <w:t xml:space="preserve">рудового законодательства (далее - выявленные нарушения </w:t>
      </w:r>
      <w:r w:rsidR="004207DD">
        <w:t>т</w:t>
      </w:r>
      <w:r>
        <w:t>рудового законодательства, Отчет об устранении нарушений).</w:t>
      </w:r>
    </w:p>
    <w:p w:rsidR="00044963" w:rsidRDefault="00044963" w:rsidP="00F444F3">
      <w:pPr>
        <w:spacing w:line="360" w:lineRule="exact"/>
        <w:ind w:firstLine="709"/>
        <w:jc w:val="both"/>
      </w:pPr>
      <w:r>
        <w:t>В Отчете об устранении нарушений в обязательном порядке указываются меры, принятые к устранению причин и условий, следствием которых стали выявленные в ходе проверки нарушения.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К Отчету об устранении нарушений прилагаются копии документов и иные материалы, подтверждающие устранение нарушений </w:t>
      </w:r>
      <w:r w:rsidR="004207DD">
        <w:t>т</w:t>
      </w:r>
      <w:r>
        <w:t>рудового законодательства, а также принятие мер, направленных на устранение причин и условий, следствием которых стали выявленные нарушения.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Учредитель после получения Отчета об устранении нарушений не позднее 3 календарных дней передает его и приложенные к нему материалы </w:t>
      </w:r>
      <w:r w:rsidR="005C44FE">
        <w:t>у</w:t>
      </w:r>
      <w:r>
        <w:t>полномоченным должностным лицам для изучения и подготовки предложений.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Уполномоченными должностными лицами не позднее 5 календарных дней после получения от </w:t>
      </w:r>
      <w:r w:rsidR="005E5FF9">
        <w:t>у</w:t>
      </w:r>
      <w:r>
        <w:t>чредителя Отчета об</w:t>
      </w:r>
      <w:r w:rsidR="00286DF5">
        <w:t xml:space="preserve"> устранении нарушений вносятся у</w:t>
      </w:r>
      <w:r>
        <w:t>чредителю письменные предложения: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о признании выявленных нарушений </w:t>
      </w:r>
      <w:r w:rsidR="005C44FE">
        <w:t>т</w:t>
      </w:r>
      <w:r>
        <w:t xml:space="preserve">рудового законодательства устраненными или </w:t>
      </w:r>
      <w:r w:rsidR="00B14F1A">
        <w:t>не устраненными</w:t>
      </w:r>
      <w:r>
        <w:t xml:space="preserve"> (при наличии);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о наличии или отсутствии оснований для назначения внеплановой проверки в соответствии с </w:t>
      </w:r>
      <w:hyperlink w:anchor="P60" w:history="1">
        <w:r w:rsidRPr="00B14F1A">
          <w:t>абзацем вторым пункта 2.4</w:t>
        </w:r>
      </w:hyperlink>
      <w:r>
        <w:t xml:space="preserve"> настоящего Порядка.</w:t>
      </w:r>
    </w:p>
    <w:p w:rsidR="00044963" w:rsidRDefault="00044963" w:rsidP="00F444F3">
      <w:pPr>
        <w:spacing w:line="360" w:lineRule="exact"/>
        <w:ind w:firstLine="709"/>
        <w:jc w:val="both"/>
      </w:pPr>
      <w:r>
        <w:lastRenderedPageBreak/>
        <w:t xml:space="preserve">В случае непредставления Отчета об устранении нарушений </w:t>
      </w:r>
      <w:r w:rsidR="005C44FE">
        <w:t>у</w:t>
      </w:r>
      <w:r>
        <w:t xml:space="preserve">полномоченными должностными лицами не позднее 7 календарных дней после истечения срока, установленного в акте проверки, вносятся </w:t>
      </w:r>
      <w:r w:rsidR="00286DF5">
        <w:t>у</w:t>
      </w:r>
      <w:r>
        <w:t xml:space="preserve">чредителю письменные предложения о проведении внеплановой проверки в соответствии с </w:t>
      </w:r>
      <w:hyperlink w:anchor="P61" w:history="1">
        <w:r w:rsidRPr="00B14F1A">
          <w:t>абзацем третьим пункта 2.4</w:t>
        </w:r>
      </w:hyperlink>
      <w:r w:rsidRPr="00B14F1A">
        <w:t xml:space="preserve"> </w:t>
      </w:r>
      <w:r>
        <w:t>настоящего Порядка.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Отчеты об устранении нарушений хранятся у </w:t>
      </w:r>
      <w:r w:rsidR="005E5FF9">
        <w:t>у</w:t>
      </w:r>
      <w:r>
        <w:t>чредителя совместно с соответствующими актами проверок.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5.6. </w:t>
      </w:r>
      <w:r w:rsidR="005C44FE">
        <w:t>Муниципаль</w:t>
      </w:r>
      <w:r>
        <w:t xml:space="preserve">ные учреждения, их должностные лица несут ответственность за нарушение </w:t>
      </w:r>
      <w:r w:rsidR="005C44FE">
        <w:t>т</w:t>
      </w:r>
      <w:r>
        <w:t>рудового законодательства в соответствии с федеральным законодательством.</w:t>
      </w:r>
    </w:p>
    <w:p w:rsidR="00044963" w:rsidRDefault="00044963" w:rsidP="00F444F3">
      <w:pPr>
        <w:spacing w:line="360" w:lineRule="exact"/>
        <w:ind w:firstLine="709"/>
        <w:jc w:val="both"/>
      </w:pPr>
      <w:r>
        <w:t xml:space="preserve">5.7. Информация об осуществлении проверки (о виде проведенной проверки, датах ее проведения, наличии или отсутствии выявленных нарушений </w:t>
      </w:r>
      <w:r w:rsidR="005C44FE">
        <w:t>т</w:t>
      </w:r>
      <w:r>
        <w:t xml:space="preserve">рудового законодательства, сроке устранения выявленных нарушений (при наличии), об устранении или </w:t>
      </w:r>
      <w:r w:rsidR="00B14F1A">
        <w:t>не устранении</w:t>
      </w:r>
      <w:r>
        <w:t xml:space="preserve"> выявленных нарушений (при наличии), о назначении внеплановой проверки при ее назначении) является открытой</w:t>
      </w:r>
      <w:r w:rsidR="005E5FF9">
        <w:t>, общедоступной и направляется у</w:t>
      </w:r>
      <w:r>
        <w:t xml:space="preserve">чредителем в течение 14 рабочих дней со дня подписания акта о проведении проверки, не содержащего сроков для устранения выявленных нарушений </w:t>
      </w:r>
      <w:r w:rsidR="005C44FE">
        <w:t>т</w:t>
      </w:r>
      <w:r>
        <w:t xml:space="preserve">рудового законодательства (в течение 14 рабочих дней со дня признания </w:t>
      </w:r>
      <w:r w:rsidR="005E5FF9">
        <w:t>у</w:t>
      </w:r>
      <w:r>
        <w:t xml:space="preserve">чредителем выявленных нарушений (при наличии) устраненными или </w:t>
      </w:r>
      <w:r w:rsidR="00B14F1A">
        <w:t>не устраненными</w:t>
      </w:r>
      <w:r>
        <w:t xml:space="preserve">), в </w:t>
      </w:r>
      <w:r w:rsidR="00BC0D3D">
        <w:t>Сектор по информатизации и информационной политике администрации Еловского муниципального округа Пермского края</w:t>
      </w:r>
      <w:r>
        <w:t xml:space="preserve"> для размещения на официальном сайте </w:t>
      </w:r>
      <w:r w:rsidR="00BC0D3D">
        <w:t>Еловского муниципального округа Пермского края</w:t>
      </w:r>
      <w:r>
        <w:t xml:space="preserve"> в информационно-телекоммуникационной сети </w:t>
      </w:r>
      <w:r w:rsidR="00BC0D3D">
        <w:t>«</w:t>
      </w:r>
      <w:r>
        <w:t>Интернет</w:t>
      </w:r>
      <w:r w:rsidR="00BC0D3D">
        <w:t>»</w:t>
      </w:r>
      <w:r>
        <w:t>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044963" w:rsidRDefault="00044963" w:rsidP="00F444F3">
      <w:pPr>
        <w:spacing w:line="360" w:lineRule="exact"/>
        <w:ind w:firstLine="709"/>
        <w:jc w:val="both"/>
      </w:pPr>
      <w:r>
        <w:t>5.8.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44963" w:rsidRDefault="00044963" w:rsidP="00117F1C">
      <w:pPr>
        <w:spacing w:line="240" w:lineRule="exact"/>
        <w:jc w:val="both"/>
      </w:pPr>
    </w:p>
    <w:p w:rsidR="00044963" w:rsidRPr="00117F1C" w:rsidRDefault="00044963" w:rsidP="00117F1C">
      <w:pPr>
        <w:spacing w:line="240" w:lineRule="exact"/>
        <w:jc w:val="center"/>
        <w:outlineLvl w:val="1"/>
      </w:pPr>
      <w:r w:rsidRPr="00117F1C">
        <w:t xml:space="preserve">VI. Права и обязанности </w:t>
      </w:r>
      <w:r w:rsidR="005C44FE">
        <w:t>у</w:t>
      </w:r>
      <w:r w:rsidRPr="00117F1C">
        <w:t>полномоченных должностных лиц</w:t>
      </w:r>
    </w:p>
    <w:p w:rsidR="00044963" w:rsidRPr="00117F1C" w:rsidRDefault="00044963" w:rsidP="00117F1C">
      <w:pPr>
        <w:spacing w:line="240" w:lineRule="exact"/>
        <w:jc w:val="center"/>
      </w:pPr>
      <w:r w:rsidRPr="00117F1C">
        <w:t>при проведении проверки</w:t>
      </w:r>
    </w:p>
    <w:p w:rsidR="00044963" w:rsidRDefault="00044963" w:rsidP="00117F1C">
      <w:pPr>
        <w:spacing w:line="240" w:lineRule="exact"/>
        <w:jc w:val="both"/>
      </w:pPr>
    </w:p>
    <w:p w:rsidR="00044963" w:rsidRDefault="00044963" w:rsidP="00117F1C">
      <w:pPr>
        <w:spacing w:line="360" w:lineRule="exact"/>
        <w:ind w:firstLine="709"/>
        <w:jc w:val="both"/>
      </w:pPr>
      <w:r>
        <w:t>6.1. Уполномоченные должностные лица при проведении проверки имеют право:</w:t>
      </w:r>
    </w:p>
    <w:p w:rsidR="00044963" w:rsidRDefault="00044963" w:rsidP="00117F1C">
      <w:pPr>
        <w:spacing w:line="360" w:lineRule="exact"/>
        <w:ind w:firstLine="709"/>
        <w:jc w:val="both"/>
      </w:pPr>
      <w:r>
        <w:t xml:space="preserve">запрашивать и бесплатно получать от руководителя </w:t>
      </w:r>
      <w:r w:rsidR="005C44FE">
        <w:t>муниципального</w:t>
      </w:r>
      <w:r>
        <w:t xml:space="preserve"> учреждения документы, справки, сведения, а также объяснения руководителя, должностных лиц, работников </w:t>
      </w:r>
      <w:r w:rsidR="005C44FE">
        <w:t>муниципаль</w:t>
      </w:r>
      <w:r>
        <w:t>ного учреждения по вопросам, возникающим в ходе проверки и относящимся к ее предмету;</w:t>
      </w:r>
    </w:p>
    <w:p w:rsidR="00044963" w:rsidRDefault="00044963" w:rsidP="00117F1C">
      <w:pPr>
        <w:spacing w:line="360" w:lineRule="exact"/>
        <w:ind w:firstLine="709"/>
        <w:jc w:val="both"/>
      </w:pPr>
      <w:r>
        <w:lastRenderedPageBreak/>
        <w:t xml:space="preserve">посещать </w:t>
      </w:r>
      <w:r w:rsidR="005C44FE">
        <w:t>муниципаль</w:t>
      </w:r>
      <w:r>
        <w:t xml:space="preserve">ное учреждение при осуществлении мероприятий по </w:t>
      </w:r>
      <w:r w:rsidR="005C44FE">
        <w:t>в</w:t>
      </w:r>
      <w:r>
        <w:t xml:space="preserve">едомственному контролю, находиться в сопровождении руководителя </w:t>
      </w:r>
      <w:r w:rsidR="005C44FE">
        <w:t>муниципаль</w:t>
      </w:r>
      <w:r>
        <w:t xml:space="preserve">ного учреждения или назначенных им должностных лиц на территории, в зданиях, строениях, сооружениях, помещениях </w:t>
      </w:r>
      <w:r w:rsidR="005C44FE">
        <w:t>муниципаль</w:t>
      </w:r>
      <w:r>
        <w:t>ного учреждения.</w:t>
      </w:r>
    </w:p>
    <w:p w:rsidR="00044963" w:rsidRDefault="00044963" w:rsidP="00117F1C">
      <w:pPr>
        <w:spacing w:line="360" w:lineRule="exact"/>
        <w:ind w:firstLine="709"/>
        <w:jc w:val="both"/>
      </w:pPr>
      <w:r>
        <w:t>6.2. Уполномоченные должностные лица при проведении проверки обязаны:</w:t>
      </w:r>
    </w:p>
    <w:p w:rsidR="00E33F3C" w:rsidRDefault="00E33F3C" w:rsidP="00E33F3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запрашивать при необходимости у муниципального учреждения, осуществляющего по соглашению функции кадровой службы </w:t>
      </w:r>
      <w:r w:rsidR="005C44FE">
        <w:rPr>
          <w:szCs w:val="28"/>
        </w:rPr>
        <w:t>муниципального</w:t>
      </w:r>
      <w:r>
        <w:rPr>
          <w:szCs w:val="28"/>
        </w:rPr>
        <w:t xml:space="preserve"> учреждения, документы, справки и сведения, относящиеся к предмету проверки;</w:t>
      </w:r>
    </w:p>
    <w:p w:rsidR="00044963" w:rsidRDefault="00044963" w:rsidP="00117F1C">
      <w:pPr>
        <w:spacing w:line="360" w:lineRule="exact"/>
        <w:ind w:firstLine="709"/>
        <w:jc w:val="both"/>
      </w:pPr>
      <w:r>
        <w:t xml:space="preserve">соблюдать федеральное законодательство, законодательство Пермского края и настоящий Порядок, права и законные интересы </w:t>
      </w:r>
      <w:r w:rsidR="005C44FE">
        <w:t>муниципаль</w:t>
      </w:r>
      <w:r>
        <w:t>ного учреждения, проверка которого проводится;</w:t>
      </w:r>
    </w:p>
    <w:p w:rsidR="00044963" w:rsidRDefault="00044963" w:rsidP="00117F1C">
      <w:pPr>
        <w:spacing w:line="360" w:lineRule="exact"/>
        <w:ind w:firstLine="709"/>
        <w:jc w:val="both"/>
      </w:pPr>
      <w:r>
        <w:t>проводить проверку на основании и в соответствии с распоря</w:t>
      </w:r>
      <w:r w:rsidR="005E5FF9">
        <w:t>дительным актом у</w:t>
      </w:r>
      <w:r w:rsidR="005C44FE">
        <w:t>чредителя</w:t>
      </w:r>
      <w:r>
        <w:t xml:space="preserve"> о проведении проверки;</w:t>
      </w:r>
    </w:p>
    <w:p w:rsidR="00044963" w:rsidRDefault="00044963" w:rsidP="00117F1C">
      <w:pPr>
        <w:spacing w:line="360" w:lineRule="exact"/>
        <w:ind w:firstLine="709"/>
        <w:jc w:val="both"/>
      </w:pPr>
      <w:r>
        <w:t>проводить проверку только во время исполнения служебных обязанностей;</w:t>
      </w:r>
    </w:p>
    <w:p w:rsidR="00044963" w:rsidRDefault="00044963" w:rsidP="00117F1C">
      <w:pPr>
        <w:spacing w:line="360" w:lineRule="exact"/>
        <w:ind w:firstLine="709"/>
        <w:jc w:val="both"/>
      </w:pPr>
      <w:r>
        <w:t xml:space="preserve">не препятствовать руководителю </w:t>
      </w:r>
      <w:r w:rsidR="005C44FE">
        <w:t>муниципаль</w:t>
      </w:r>
      <w:r>
        <w:t>ного учреждения или иному назначенному им должностному лицу присутствовать при проведении проверки;</w:t>
      </w:r>
    </w:p>
    <w:p w:rsidR="00044963" w:rsidRDefault="00044963" w:rsidP="00117F1C">
      <w:pPr>
        <w:spacing w:line="360" w:lineRule="exact"/>
        <w:ind w:firstLine="709"/>
        <w:jc w:val="both"/>
      </w:pPr>
      <w:r>
        <w:t xml:space="preserve">знакомить руководителя </w:t>
      </w:r>
      <w:r w:rsidR="005C44FE">
        <w:t>муниципаль</w:t>
      </w:r>
      <w:r>
        <w:t>ного учреждения с результатами проверки;</w:t>
      </w:r>
    </w:p>
    <w:p w:rsidR="00044963" w:rsidRDefault="00044963" w:rsidP="00117F1C">
      <w:pPr>
        <w:spacing w:line="360" w:lineRule="exact"/>
        <w:ind w:firstLine="709"/>
        <w:jc w:val="both"/>
      </w:pPr>
      <w:r>
        <w:t xml:space="preserve">выдать второй экземпляр акта проверки с приложениями руководителю </w:t>
      </w:r>
      <w:r w:rsidR="005C44FE">
        <w:t>муниципаль</w:t>
      </w:r>
      <w:r>
        <w:t>ного учреждения.</w:t>
      </w:r>
    </w:p>
    <w:p w:rsidR="00044963" w:rsidRDefault="00044963" w:rsidP="00117F1C">
      <w:pPr>
        <w:spacing w:after="120" w:line="240" w:lineRule="exact"/>
        <w:jc w:val="both"/>
      </w:pPr>
    </w:p>
    <w:p w:rsidR="00044963" w:rsidRPr="00117F1C" w:rsidRDefault="00044963" w:rsidP="00117F1C">
      <w:pPr>
        <w:spacing w:line="240" w:lineRule="exact"/>
        <w:jc w:val="center"/>
        <w:outlineLvl w:val="1"/>
      </w:pPr>
      <w:r w:rsidRPr="00117F1C">
        <w:t xml:space="preserve">VII. Права и обязанности руководителя </w:t>
      </w:r>
      <w:r w:rsidR="005C44FE">
        <w:t>муниципаль</w:t>
      </w:r>
      <w:r w:rsidRPr="00117F1C">
        <w:t>ного</w:t>
      </w:r>
    </w:p>
    <w:p w:rsidR="00044963" w:rsidRPr="00117F1C" w:rsidRDefault="00044963" w:rsidP="00117F1C">
      <w:pPr>
        <w:spacing w:line="240" w:lineRule="exact"/>
        <w:jc w:val="center"/>
      </w:pPr>
      <w:r w:rsidRPr="00117F1C">
        <w:t>учреждения при проведении проверки</w:t>
      </w:r>
    </w:p>
    <w:p w:rsidR="00044963" w:rsidRDefault="00044963" w:rsidP="00117F1C">
      <w:pPr>
        <w:spacing w:after="120" w:line="240" w:lineRule="exact"/>
        <w:jc w:val="both"/>
      </w:pP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7.1. Руководитель </w:t>
      </w:r>
      <w:r w:rsidR="005C44FE">
        <w:t>муниципаль</w:t>
      </w:r>
      <w:r>
        <w:t>ного учреждения при проведении проверки имеет право: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непосредственно присутствовать при проведении проверки, давать объяснения </w:t>
      </w:r>
      <w:r w:rsidR="005C44FE">
        <w:t>у</w:t>
      </w:r>
      <w:r>
        <w:t>полномоченным должностным лицам по вопросам, относящимся к предмету проверки;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получать от </w:t>
      </w:r>
      <w:r w:rsidR="005E5FF9">
        <w:t>у</w:t>
      </w:r>
      <w:r>
        <w:t xml:space="preserve">чредителя, </w:t>
      </w:r>
      <w:r w:rsidR="005C44FE">
        <w:t>у</w:t>
      </w:r>
      <w:r>
        <w:t>полномоченных должностных лиц информацию и разъяснения по предмету проверки;</w:t>
      </w:r>
    </w:p>
    <w:p w:rsidR="00044963" w:rsidRDefault="00044963" w:rsidP="00752954">
      <w:pPr>
        <w:spacing w:line="360" w:lineRule="exact"/>
        <w:ind w:firstLine="709"/>
        <w:jc w:val="both"/>
      </w:pPr>
      <w:r>
        <w:t>знакомиться с результатами проверки;</w:t>
      </w:r>
    </w:p>
    <w:p w:rsidR="00044963" w:rsidRDefault="00044963" w:rsidP="00752954">
      <w:pPr>
        <w:spacing w:line="360" w:lineRule="exact"/>
        <w:ind w:firstLine="709"/>
        <w:jc w:val="both"/>
      </w:pPr>
      <w:r>
        <w:t>ставить отметку в акте проверки об ознакомлении с результатами проверки;</w:t>
      </w:r>
    </w:p>
    <w:p w:rsidR="00044963" w:rsidRDefault="00044963" w:rsidP="00752954">
      <w:pPr>
        <w:spacing w:line="360" w:lineRule="exact"/>
        <w:ind w:firstLine="709"/>
        <w:jc w:val="both"/>
      </w:pPr>
      <w:r>
        <w:lastRenderedPageBreak/>
        <w:t>в случае несогласия с изложенными в акте проверки фактами, выводами, предложениями</w:t>
      </w:r>
      <w:r w:rsidR="00752954">
        <w:t>,</w:t>
      </w:r>
      <w:r>
        <w:t xml:space="preserve"> представлять письменные возражения с приложением документов, подтверждающих их обоснованность.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7.2. Руководитель </w:t>
      </w:r>
      <w:r w:rsidR="005C44FE">
        <w:t>муниципальн</w:t>
      </w:r>
      <w:r>
        <w:t>ого учреждения при проведении проверки обязан: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соблюдать федеральное законодательство, законодательство Пермского края и настоящий Порядок, права и законные интересы </w:t>
      </w:r>
      <w:r w:rsidR="005C44FE">
        <w:t>у</w:t>
      </w:r>
      <w:r>
        <w:t>полномоченных должностных лиц, осуществляющих проверку;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предоставлять </w:t>
      </w:r>
      <w:r w:rsidR="005C44FE">
        <w:t>у</w:t>
      </w:r>
      <w:r>
        <w:t>полномоченным должностным лицам документы, справки, сведения, а также давать объяснения по вопросам, возникающим в ходе проверки и относящимся к ее предмету;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не препятствовать при проведении проверки действиям </w:t>
      </w:r>
      <w:r w:rsidR="005C44FE">
        <w:t>у</w:t>
      </w:r>
      <w:r>
        <w:t>полномоченных должностных лиц;</w:t>
      </w:r>
    </w:p>
    <w:p w:rsidR="00044963" w:rsidRDefault="00044963" w:rsidP="00752954">
      <w:pPr>
        <w:spacing w:line="360" w:lineRule="exact"/>
        <w:ind w:firstLine="709"/>
        <w:jc w:val="both"/>
      </w:pPr>
      <w:r>
        <w:t xml:space="preserve">обеспечить доступ </w:t>
      </w:r>
      <w:r w:rsidR="005C44FE">
        <w:t>у</w:t>
      </w:r>
      <w:r>
        <w:t xml:space="preserve">полномоченных должностных лиц на территорию, в используемые </w:t>
      </w:r>
      <w:r w:rsidR="005C44FE">
        <w:t>муниципаль</w:t>
      </w:r>
      <w:r>
        <w:t>ным учреждением при осуществлении деятельности здания, строения, сооружения, помещения.</w:t>
      </w:r>
    </w:p>
    <w:p w:rsidR="00044963" w:rsidRDefault="00044963">
      <w:pPr>
        <w:spacing w:after="1" w:line="280" w:lineRule="atLeast"/>
        <w:jc w:val="both"/>
      </w:pPr>
    </w:p>
    <w:p w:rsidR="00044963" w:rsidRDefault="00044963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A963C9" w:rsidRDefault="00A963C9">
      <w:pPr>
        <w:spacing w:after="1" w:line="280" w:lineRule="atLeast"/>
        <w:jc w:val="both"/>
      </w:pPr>
    </w:p>
    <w:p w:rsidR="005C44FE" w:rsidRDefault="005C44FE">
      <w:pPr>
        <w:spacing w:after="1" w:line="280" w:lineRule="atLeast"/>
        <w:jc w:val="both"/>
      </w:pPr>
    </w:p>
    <w:p w:rsidR="005C44FE" w:rsidRDefault="005C44FE">
      <w:pPr>
        <w:spacing w:after="1" w:line="280" w:lineRule="atLeast"/>
        <w:jc w:val="both"/>
      </w:pPr>
    </w:p>
    <w:p w:rsidR="005C44FE" w:rsidRDefault="005C44FE">
      <w:pPr>
        <w:spacing w:after="1" w:line="280" w:lineRule="atLeast"/>
        <w:jc w:val="both"/>
      </w:pPr>
    </w:p>
    <w:p w:rsidR="005C44FE" w:rsidRDefault="005C44FE">
      <w:pPr>
        <w:spacing w:after="1" w:line="280" w:lineRule="atLeast"/>
        <w:jc w:val="both"/>
      </w:pPr>
    </w:p>
    <w:p w:rsidR="005C44FE" w:rsidRDefault="005C44FE">
      <w:pPr>
        <w:spacing w:after="1" w:line="280" w:lineRule="atLeast"/>
        <w:jc w:val="both"/>
      </w:pPr>
    </w:p>
    <w:p w:rsidR="005C44FE" w:rsidRDefault="005C44FE">
      <w:pPr>
        <w:spacing w:after="1" w:line="280" w:lineRule="atLeast"/>
        <w:jc w:val="both"/>
      </w:pPr>
    </w:p>
    <w:p w:rsidR="0013563C" w:rsidRDefault="0013563C">
      <w:pPr>
        <w:spacing w:after="1" w:line="280" w:lineRule="atLeast"/>
        <w:jc w:val="both"/>
      </w:pPr>
    </w:p>
    <w:p w:rsidR="0013563C" w:rsidRPr="00705F1C" w:rsidRDefault="0013563C" w:rsidP="0013563C">
      <w:pPr>
        <w:spacing w:line="240" w:lineRule="exact"/>
        <w:ind w:firstLine="709"/>
        <w:jc w:val="center"/>
        <w:rPr>
          <w:b/>
          <w:color w:val="000000"/>
          <w:szCs w:val="28"/>
        </w:rPr>
      </w:pPr>
      <w:r w:rsidRPr="00705F1C">
        <w:rPr>
          <w:b/>
          <w:color w:val="000000"/>
          <w:szCs w:val="28"/>
        </w:rPr>
        <w:t>ПОЯСНИТЕЛЬНАЯ ЗАПИСКА</w:t>
      </w:r>
    </w:p>
    <w:p w:rsidR="0013563C" w:rsidRPr="005C46C3" w:rsidRDefault="0013563C" w:rsidP="0013563C">
      <w:pPr>
        <w:spacing w:line="240" w:lineRule="exact"/>
        <w:ind w:firstLine="709"/>
        <w:jc w:val="center"/>
        <w:rPr>
          <w:b/>
          <w:color w:val="000000"/>
          <w:szCs w:val="28"/>
        </w:rPr>
      </w:pPr>
      <w:r w:rsidRPr="00705F1C">
        <w:rPr>
          <w:b/>
          <w:color w:val="000000"/>
          <w:szCs w:val="28"/>
        </w:rPr>
        <w:t xml:space="preserve">к проекту </w:t>
      </w:r>
      <w:r>
        <w:rPr>
          <w:b/>
          <w:color w:val="000000"/>
          <w:szCs w:val="28"/>
        </w:rPr>
        <w:t>Постановления Администрации</w:t>
      </w:r>
      <w:r w:rsidRPr="00705F1C">
        <w:rPr>
          <w:b/>
          <w:color w:val="000000"/>
          <w:szCs w:val="28"/>
        </w:rPr>
        <w:t xml:space="preserve"> Еловского муниципального округа Пермского края «</w:t>
      </w:r>
      <w:r>
        <w:rPr>
          <w:b/>
          <w:color w:val="000000"/>
          <w:szCs w:val="28"/>
        </w:rPr>
        <w:t xml:space="preserve">Об </w:t>
      </w:r>
      <w:r w:rsidRPr="005C46C3">
        <w:rPr>
          <w:b/>
          <w:color w:val="000000"/>
          <w:szCs w:val="28"/>
        </w:rPr>
        <w:t xml:space="preserve">утверждении </w:t>
      </w:r>
      <w:r w:rsidRPr="005C46C3">
        <w:rPr>
          <w:b/>
          <w:szCs w:val="28"/>
        </w:rPr>
        <w:t xml:space="preserve">Порядка </w:t>
      </w:r>
      <w:r w:rsidR="00A963C9" w:rsidRPr="00A963C9">
        <w:rPr>
          <w:b/>
        </w:rPr>
        <w:t>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</w:r>
      <w:r w:rsidRPr="005C46C3">
        <w:rPr>
          <w:b/>
          <w:szCs w:val="28"/>
        </w:rPr>
        <w:t>»</w:t>
      </w:r>
    </w:p>
    <w:p w:rsidR="0013563C" w:rsidRDefault="0013563C" w:rsidP="0013563C">
      <w:pPr>
        <w:ind w:firstLine="709"/>
        <w:jc w:val="center"/>
        <w:rPr>
          <w:b/>
          <w:color w:val="000000"/>
          <w:szCs w:val="28"/>
        </w:rPr>
      </w:pPr>
    </w:p>
    <w:p w:rsidR="0013563C" w:rsidRPr="00BF7B05" w:rsidRDefault="0013563C" w:rsidP="0013563C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F7B05">
        <w:rPr>
          <w:szCs w:val="28"/>
        </w:rPr>
        <w:t>Проект Постановления Администрации</w:t>
      </w:r>
      <w:r w:rsidRPr="00BF7B05">
        <w:rPr>
          <w:color w:val="000000"/>
          <w:szCs w:val="28"/>
        </w:rPr>
        <w:t xml:space="preserve"> Еловского муниципального округа Пермского края «Об утверждении </w:t>
      </w:r>
      <w:r w:rsidRPr="00BF7B05">
        <w:rPr>
          <w:szCs w:val="28"/>
        </w:rPr>
        <w:t xml:space="preserve">Порядка </w:t>
      </w:r>
      <w:r w:rsidR="008D1738" w:rsidRPr="008D1738">
        <w:t>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</w:r>
      <w:r w:rsidRPr="00BF7B05">
        <w:rPr>
          <w:szCs w:val="28"/>
        </w:rPr>
        <w:t>»</w:t>
      </w:r>
      <w:r w:rsidRPr="00BF7B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разработан в </w:t>
      </w:r>
      <w:r w:rsidR="008D1738">
        <w:rPr>
          <w:color w:val="000000"/>
          <w:szCs w:val="28"/>
        </w:rPr>
        <w:t>соответствии со</w:t>
      </w:r>
      <w:r w:rsidR="008D1738">
        <w:t xml:space="preserve"> статьей 353.1 Трудового </w:t>
      </w:r>
      <w:hyperlink r:id="rId13" w:history="1">
        <w:r w:rsidR="008D1738" w:rsidRPr="00044963">
          <w:t>кодекса</w:t>
        </w:r>
      </w:hyperlink>
      <w:r w:rsidR="008D1738">
        <w:t xml:space="preserve"> Российской Федерации, </w:t>
      </w:r>
      <w:hyperlink r:id="rId14" w:history="1">
        <w:r w:rsidR="008D1738" w:rsidRPr="00044963">
          <w:t>Законом</w:t>
        </w:r>
      </w:hyperlink>
      <w:r w:rsidR="008D1738">
        <w:t xml:space="preserve"> Пермского края от 30 сентября 2019 г. № 443-ПК «О ведомственном контроле за соблюдением трудового законодательства и иных нормативных правовых актов, содержащих нормы трудового права, в Пермском крае», </w:t>
      </w:r>
      <w:hyperlink r:id="rId15" w:history="1">
        <w:r w:rsidR="008D1738" w:rsidRPr="00944E46">
          <w:t>Уставом</w:t>
        </w:r>
      </w:hyperlink>
      <w:r w:rsidR="008D1738" w:rsidRPr="00944E46">
        <w:t xml:space="preserve"> </w:t>
      </w:r>
      <w:r w:rsidR="008D1738">
        <w:t>Еловского муниципального округа Пе6рмского края</w:t>
      </w:r>
      <w:r w:rsidRPr="00BF7B05">
        <w:rPr>
          <w:szCs w:val="28"/>
        </w:rPr>
        <w:t>.</w:t>
      </w:r>
    </w:p>
    <w:p w:rsidR="0013563C" w:rsidRPr="00BF7B05" w:rsidRDefault="0013563C" w:rsidP="0013563C">
      <w:pPr>
        <w:spacing w:line="360" w:lineRule="exact"/>
        <w:ind w:firstLine="709"/>
        <w:jc w:val="both"/>
        <w:rPr>
          <w:szCs w:val="28"/>
        </w:rPr>
      </w:pPr>
      <w:r w:rsidRPr="00BF7B05">
        <w:rPr>
          <w:szCs w:val="28"/>
        </w:rPr>
        <w:t xml:space="preserve">Проектом Постановления предлагается утвердить Порядок </w:t>
      </w:r>
      <w:r w:rsidR="008D1738" w:rsidRPr="008D1738">
        <w:t>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</w:r>
      <w:r w:rsidRPr="00BF7B05">
        <w:rPr>
          <w:szCs w:val="28"/>
        </w:rPr>
        <w:t>.</w:t>
      </w:r>
    </w:p>
    <w:p w:rsidR="0013563C" w:rsidRPr="00BF7B05" w:rsidRDefault="0013563C" w:rsidP="001356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B05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не подлежит оценке регулирующего воздействия в соответствии с Положением о порядке проведения оценки регулирующего воздействия проектов нормативных правовых актов администрации Еловского района, утвержденным Постановлением Администрации Еловского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F7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F7B0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7B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BF7B05">
        <w:rPr>
          <w:rFonts w:ascii="Times New Roman" w:hAnsi="Times New Roman" w:cs="Times New Roman"/>
          <w:sz w:val="28"/>
          <w:szCs w:val="28"/>
        </w:rPr>
        <w:t>-п, поскольку не затрагивает вопросы осуществления предпринимательской и инвестиционной деятельности.</w:t>
      </w:r>
    </w:p>
    <w:p w:rsidR="0013563C" w:rsidRPr="00E83127" w:rsidRDefault="0013563C" w:rsidP="0013563C">
      <w:pPr>
        <w:spacing w:line="360" w:lineRule="exact"/>
        <w:ind w:firstLine="709"/>
        <w:jc w:val="both"/>
        <w:rPr>
          <w:szCs w:val="28"/>
        </w:rPr>
      </w:pPr>
      <w:r w:rsidRPr="00BF7B05">
        <w:rPr>
          <w:szCs w:val="28"/>
        </w:rPr>
        <w:t>В соответствии с п. 1.3 Положения о порядке проведения антикоррупционной экспертизы проектов нормативных правовых актов и нормативных правовых актов Администрации Еловского муниципального округа Пермского края, утвержденного постановлением Администрации Еловского муниципального округа Пермского края от 08.02.2021 № 48-п, проект постановления подлежит антикоррупционной экспертизе.</w:t>
      </w:r>
    </w:p>
    <w:p w:rsidR="0013563C" w:rsidRDefault="0013563C" w:rsidP="0013563C">
      <w:pPr>
        <w:ind w:firstLine="709"/>
        <w:jc w:val="center"/>
        <w:rPr>
          <w:b/>
          <w:color w:val="000000"/>
          <w:szCs w:val="28"/>
        </w:rPr>
      </w:pPr>
    </w:p>
    <w:p w:rsidR="008D1738" w:rsidRDefault="008D1738" w:rsidP="0013563C">
      <w:pPr>
        <w:ind w:firstLine="709"/>
        <w:jc w:val="center"/>
        <w:rPr>
          <w:b/>
          <w:color w:val="000000"/>
          <w:szCs w:val="28"/>
        </w:rPr>
      </w:pPr>
    </w:p>
    <w:p w:rsidR="00D80FAD" w:rsidRDefault="00D80FAD" w:rsidP="0013563C">
      <w:pPr>
        <w:ind w:firstLine="709"/>
        <w:jc w:val="center"/>
        <w:rPr>
          <w:b/>
          <w:color w:val="000000"/>
          <w:szCs w:val="28"/>
        </w:rPr>
      </w:pPr>
    </w:p>
    <w:p w:rsidR="00D80FAD" w:rsidRDefault="00D80FAD" w:rsidP="0013563C">
      <w:pPr>
        <w:ind w:firstLine="709"/>
        <w:jc w:val="center"/>
        <w:rPr>
          <w:b/>
          <w:color w:val="000000"/>
          <w:szCs w:val="28"/>
        </w:rPr>
      </w:pPr>
    </w:p>
    <w:p w:rsidR="00D80FAD" w:rsidRDefault="00D80FAD" w:rsidP="0013563C">
      <w:pPr>
        <w:ind w:firstLine="709"/>
        <w:jc w:val="center"/>
        <w:rPr>
          <w:b/>
          <w:color w:val="000000"/>
          <w:szCs w:val="28"/>
        </w:rPr>
      </w:pPr>
    </w:p>
    <w:p w:rsidR="00D80FAD" w:rsidRDefault="00D80FAD" w:rsidP="0013563C">
      <w:pPr>
        <w:ind w:firstLine="709"/>
        <w:jc w:val="center"/>
        <w:rPr>
          <w:b/>
          <w:color w:val="000000"/>
          <w:szCs w:val="28"/>
        </w:rPr>
      </w:pPr>
      <w:bookmarkStart w:id="4" w:name="_GoBack"/>
      <w:bookmarkEnd w:id="4"/>
    </w:p>
    <w:p w:rsidR="00ED7C5A" w:rsidRDefault="00ED7C5A" w:rsidP="0013563C">
      <w:pPr>
        <w:ind w:firstLine="709"/>
        <w:jc w:val="center"/>
        <w:rPr>
          <w:b/>
          <w:color w:val="000000"/>
          <w:szCs w:val="28"/>
        </w:rPr>
      </w:pPr>
    </w:p>
    <w:p w:rsidR="0013563C" w:rsidRDefault="0013563C" w:rsidP="0013563C">
      <w:pPr>
        <w:spacing w:line="240" w:lineRule="exact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ФИНАНСОВО-ЭКОНОМИЧЕСКОЕ ОБОСНОВАНИЕ</w:t>
      </w:r>
    </w:p>
    <w:p w:rsidR="0013563C" w:rsidRDefault="0013563C" w:rsidP="0013563C">
      <w:pPr>
        <w:spacing w:line="240" w:lineRule="exact"/>
        <w:ind w:firstLine="709"/>
        <w:jc w:val="center"/>
        <w:rPr>
          <w:b/>
          <w:color w:val="000000"/>
          <w:szCs w:val="28"/>
        </w:rPr>
      </w:pPr>
      <w:r w:rsidRPr="00705F1C">
        <w:rPr>
          <w:b/>
          <w:color w:val="000000"/>
          <w:szCs w:val="28"/>
        </w:rPr>
        <w:t xml:space="preserve">к проекту </w:t>
      </w:r>
      <w:r>
        <w:rPr>
          <w:b/>
          <w:color w:val="000000"/>
          <w:szCs w:val="28"/>
        </w:rPr>
        <w:t>постановления Администрации</w:t>
      </w:r>
      <w:r w:rsidRPr="00705F1C">
        <w:rPr>
          <w:b/>
          <w:color w:val="000000"/>
          <w:szCs w:val="28"/>
        </w:rPr>
        <w:t xml:space="preserve"> Еловского муниципального округа Пермского края «</w:t>
      </w:r>
      <w:r>
        <w:rPr>
          <w:b/>
          <w:color w:val="000000"/>
          <w:szCs w:val="28"/>
        </w:rPr>
        <w:t xml:space="preserve">Об </w:t>
      </w:r>
      <w:r w:rsidRPr="005C46C3">
        <w:rPr>
          <w:b/>
          <w:color w:val="000000"/>
          <w:szCs w:val="28"/>
        </w:rPr>
        <w:t xml:space="preserve">утверждении </w:t>
      </w:r>
      <w:r w:rsidRPr="005C46C3">
        <w:rPr>
          <w:b/>
          <w:szCs w:val="28"/>
        </w:rPr>
        <w:t xml:space="preserve">Порядка </w:t>
      </w:r>
      <w:r w:rsidR="00A963C9" w:rsidRPr="00A963C9">
        <w:rPr>
          <w:b/>
        </w:rPr>
        <w:t>осуществления ведомственного контроля в сфере трудового законодательства в отношении муниципальных учреждений Еловского муниципального округа Пермского края</w:t>
      </w:r>
      <w:r w:rsidRPr="00705F1C">
        <w:rPr>
          <w:b/>
          <w:color w:val="000000"/>
          <w:szCs w:val="28"/>
        </w:rPr>
        <w:t>»</w:t>
      </w:r>
    </w:p>
    <w:p w:rsidR="0013563C" w:rsidRDefault="0013563C" w:rsidP="0013563C">
      <w:pPr>
        <w:ind w:firstLine="709"/>
        <w:jc w:val="center"/>
        <w:rPr>
          <w:b/>
          <w:color w:val="000000"/>
          <w:szCs w:val="28"/>
        </w:rPr>
      </w:pPr>
    </w:p>
    <w:p w:rsidR="00383923" w:rsidRPr="00383923" w:rsidRDefault="0013563C" w:rsidP="005C44FE">
      <w:pPr>
        <w:spacing w:line="360" w:lineRule="exact"/>
        <w:ind w:firstLine="709"/>
        <w:jc w:val="both"/>
      </w:pPr>
      <w:r w:rsidRPr="00840A65">
        <w:rPr>
          <w:color w:val="000000"/>
          <w:szCs w:val="28"/>
        </w:rPr>
        <w:t xml:space="preserve">Принятие Проекта </w:t>
      </w:r>
      <w:r>
        <w:rPr>
          <w:color w:val="000000"/>
          <w:szCs w:val="28"/>
        </w:rPr>
        <w:t>постановления</w:t>
      </w:r>
      <w:r w:rsidRPr="00840A65">
        <w:rPr>
          <w:color w:val="000000"/>
          <w:szCs w:val="28"/>
        </w:rPr>
        <w:t xml:space="preserve"> не потребует дополнительного финансирования</w:t>
      </w:r>
      <w:r>
        <w:rPr>
          <w:color w:val="000000"/>
          <w:szCs w:val="28"/>
        </w:rPr>
        <w:t xml:space="preserve"> средств бюджета Еловского муниципального округа. </w:t>
      </w:r>
    </w:p>
    <w:sectPr w:rsidR="00383923" w:rsidRPr="00383923" w:rsidSect="00482A25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A2" w:rsidRDefault="003918A2">
      <w:r>
        <w:separator/>
      </w:r>
    </w:p>
  </w:endnote>
  <w:endnote w:type="continuationSeparator" w:id="0">
    <w:p w:rsidR="003918A2" w:rsidRDefault="003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A2" w:rsidRDefault="003918A2">
      <w:r>
        <w:separator/>
      </w:r>
    </w:p>
  </w:footnote>
  <w:footnote w:type="continuationSeparator" w:id="0">
    <w:p w:rsidR="003918A2" w:rsidRDefault="0039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04DE"/>
    <w:rsid w:val="00044963"/>
    <w:rsid w:val="00064595"/>
    <w:rsid w:val="00066052"/>
    <w:rsid w:val="00066153"/>
    <w:rsid w:val="00097994"/>
    <w:rsid w:val="000C2D90"/>
    <w:rsid w:val="000D4851"/>
    <w:rsid w:val="00117F1C"/>
    <w:rsid w:val="0013563C"/>
    <w:rsid w:val="00143108"/>
    <w:rsid w:val="001B16FC"/>
    <w:rsid w:val="001B2E61"/>
    <w:rsid w:val="00206ACD"/>
    <w:rsid w:val="002802BE"/>
    <w:rsid w:val="00286DF5"/>
    <w:rsid w:val="00311DAC"/>
    <w:rsid w:val="003568C5"/>
    <w:rsid w:val="0036013B"/>
    <w:rsid w:val="00383923"/>
    <w:rsid w:val="003918A2"/>
    <w:rsid w:val="004207DD"/>
    <w:rsid w:val="0047083E"/>
    <w:rsid w:val="00482A25"/>
    <w:rsid w:val="004E3AF6"/>
    <w:rsid w:val="004F6BB4"/>
    <w:rsid w:val="005318D9"/>
    <w:rsid w:val="005840C7"/>
    <w:rsid w:val="005955BE"/>
    <w:rsid w:val="005C44FE"/>
    <w:rsid w:val="005E5FF9"/>
    <w:rsid w:val="0060373A"/>
    <w:rsid w:val="0065660D"/>
    <w:rsid w:val="006F2B94"/>
    <w:rsid w:val="00715A69"/>
    <w:rsid w:val="00752954"/>
    <w:rsid w:val="00873363"/>
    <w:rsid w:val="008741B6"/>
    <w:rsid w:val="008936EC"/>
    <w:rsid w:val="008D1738"/>
    <w:rsid w:val="008E12E7"/>
    <w:rsid w:val="00944E46"/>
    <w:rsid w:val="009768FA"/>
    <w:rsid w:val="009C011A"/>
    <w:rsid w:val="00A16F73"/>
    <w:rsid w:val="00A442D4"/>
    <w:rsid w:val="00A701BA"/>
    <w:rsid w:val="00A963C9"/>
    <w:rsid w:val="00AC58A9"/>
    <w:rsid w:val="00AE0B25"/>
    <w:rsid w:val="00B01DB0"/>
    <w:rsid w:val="00B14F1A"/>
    <w:rsid w:val="00B921B5"/>
    <w:rsid w:val="00BC0D3D"/>
    <w:rsid w:val="00C17F88"/>
    <w:rsid w:val="00CE3005"/>
    <w:rsid w:val="00D00746"/>
    <w:rsid w:val="00D15DAB"/>
    <w:rsid w:val="00D80FAD"/>
    <w:rsid w:val="00DC7AB0"/>
    <w:rsid w:val="00DF3619"/>
    <w:rsid w:val="00E14AFB"/>
    <w:rsid w:val="00E33F3C"/>
    <w:rsid w:val="00E64FE8"/>
    <w:rsid w:val="00ED7C5A"/>
    <w:rsid w:val="00EE5823"/>
    <w:rsid w:val="00F22F1F"/>
    <w:rsid w:val="00F31ED4"/>
    <w:rsid w:val="00F444F3"/>
    <w:rsid w:val="00F5333E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6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6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720C838EA86F94BAF8B40A13B4343652FBF939F46563A98AD9532B706AF68E5A8A2EBDCA7A764E3E2A3E2113A9679EC2B258F6C5aANEG" TargetMode="External"/><Relationship Id="rId13" Type="http://schemas.openxmlformats.org/officeDocument/2006/relationships/hyperlink" Target="consultantplus://offline/ref=A667720C838EA86F94BAF8B40A13B4343652FBF939F46563A98AD9532B706AF68E5A8A2EBDCA7A764E3E2A3E2113A9679EC2B258F6C5aAN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67720C838EA86F94BAE6B91C7FE93F3D51A7F23BF06E33F4DDDF0474206CA3CE1A8C7BF8887E7C1A6F6E692E1AFD28DA92A158F6D9AF63EA0BFAB4a3N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67720C838EA86F94BAF8B40A13B4343652FBF939F46563A98AD9532B706AF68E5A8A2EBDCA7A764E3E2A3E2113A9679EC2B258F6C5aAN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67720C838EA86F94BAE6B91C7FE93F3D51A7F23BF66C37F6DEDF0474206CA3CE1A8C7BF8887E7C1A6F6E692E1AFD28DA92A158F6D9AF63EA0BFAB4a3N8G" TargetMode="External"/><Relationship Id="rId10" Type="http://schemas.openxmlformats.org/officeDocument/2006/relationships/hyperlink" Target="consultantplus://offline/ref=A667720C838EA86F94BAE6B91C7FE93F3D51A7F23BF66C37F6DEDF0474206CA3CE1A8C7BF8887E7C1A6F6E692E1AFD28DA92A158F6D9AF63EA0BFAB4a3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720C838EA86F94BAE6B91C7FE93F3D51A7F23BF06E33F4DDDF0474206CA3CE1A8C7BF8887E7C1A6F6E692E1AFD28DA92A158F6D9AF63EA0BFAB4a3N8G" TargetMode="External"/><Relationship Id="rId14" Type="http://schemas.openxmlformats.org/officeDocument/2006/relationships/hyperlink" Target="consultantplus://offline/ref=A667720C838EA86F94BAE6B91C7FE93F3D51A7F23BF06E33F4DDDF0474206CA3CE1A8C7BF8887E7C1A6F6E692E1AFD28DA92A158F6D9AF63EA0BFAB4a3N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12</Pages>
  <Words>2495</Words>
  <Characters>20704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2021-06-23T06:59:00Z</cp:lastPrinted>
  <dcterms:created xsi:type="dcterms:W3CDTF">2021-06-11T09:06:00Z</dcterms:created>
  <dcterms:modified xsi:type="dcterms:W3CDTF">2021-06-23T06:59:00Z</dcterms:modified>
</cp:coreProperties>
</file>