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B" w:rsidRPr="006C025B" w:rsidRDefault="006C025B" w:rsidP="006C025B">
      <w:pPr>
        <w:spacing w:line="240" w:lineRule="exact"/>
        <w:rPr>
          <w:b/>
        </w:rPr>
      </w:pPr>
      <w:r w:rsidRPr="006C025B">
        <w:rPr>
          <w:b/>
        </w:rPr>
        <w:fldChar w:fldCharType="begin"/>
      </w:r>
      <w:r w:rsidRPr="006C025B">
        <w:rPr>
          <w:b/>
        </w:rPr>
        <w:instrText xml:space="preserve"> DOCPROPERTY  doc_summary  \* MERGEFORMAT </w:instrText>
      </w:r>
      <w:r w:rsidRPr="006C025B">
        <w:rPr>
          <w:b/>
        </w:rPr>
        <w:fldChar w:fldCharType="separate"/>
      </w:r>
      <w:r w:rsidRPr="006C025B">
        <w:rPr>
          <w:b/>
        </w:rPr>
        <w:t xml:space="preserve">Об </w:t>
      </w:r>
      <w:r w:rsidRPr="006C025B">
        <w:rPr>
          <w:b/>
          <w:szCs w:val="28"/>
        </w:rPr>
        <w:t>утверждении</w:t>
      </w:r>
      <w:r w:rsidRPr="006C025B">
        <w:rPr>
          <w:b/>
        </w:rPr>
        <w:t xml:space="preserve"> Перечня аварийно</w:t>
      </w:r>
    </w:p>
    <w:p w:rsidR="006C025B" w:rsidRPr="006C025B" w:rsidRDefault="006C025B" w:rsidP="006C025B">
      <w:pPr>
        <w:spacing w:line="240" w:lineRule="exact"/>
        <w:rPr>
          <w:b/>
        </w:rPr>
      </w:pPr>
      <w:r w:rsidRPr="006C025B">
        <w:rPr>
          <w:b/>
        </w:rPr>
        <w:t>-опасных участков автомобильных</w:t>
      </w:r>
    </w:p>
    <w:p w:rsidR="006C025B" w:rsidRPr="006C025B" w:rsidRDefault="006C025B" w:rsidP="006C025B">
      <w:pPr>
        <w:spacing w:line="240" w:lineRule="exact"/>
        <w:rPr>
          <w:b/>
        </w:rPr>
      </w:pPr>
      <w:r w:rsidRPr="006C025B">
        <w:rPr>
          <w:b/>
        </w:rPr>
        <w:t xml:space="preserve">дорог местного значения Еловского </w:t>
      </w:r>
    </w:p>
    <w:p w:rsidR="006C025B" w:rsidRPr="006C025B" w:rsidRDefault="006C025B" w:rsidP="006C025B">
      <w:pPr>
        <w:spacing w:line="240" w:lineRule="exact"/>
        <w:rPr>
          <w:b/>
        </w:rPr>
      </w:pPr>
      <w:r w:rsidRPr="006C025B">
        <w:rPr>
          <w:b/>
        </w:rPr>
        <w:t>муниципального округа Пермского края</w:t>
      </w:r>
    </w:p>
    <w:p w:rsidR="006C025B" w:rsidRPr="006C025B" w:rsidRDefault="006C025B" w:rsidP="006C025B">
      <w:pPr>
        <w:spacing w:line="240" w:lineRule="exact"/>
        <w:rPr>
          <w:b/>
        </w:rPr>
      </w:pPr>
      <w:r w:rsidRPr="006C025B">
        <w:rPr>
          <w:b/>
        </w:rPr>
        <w:t xml:space="preserve"> за 2020 год и мер, направленных </w:t>
      </w:r>
      <w:proofErr w:type="gramStart"/>
      <w:r w:rsidRPr="006C025B">
        <w:rPr>
          <w:b/>
        </w:rPr>
        <w:t>на</w:t>
      </w:r>
      <w:proofErr w:type="gramEnd"/>
      <w:r w:rsidRPr="006C025B">
        <w:rPr>
          <w:b/>
        </w:rPr>
        <w:t xml:space="preserve"> </w:t>
      </w:r>
    </w:p>
    <w:p w:rsidR="006C025B" w:rsidRPr="006C025B" w:rsidRDefault="006C025B" w:rsidP="006C025B">
      <w:pPr>
        <w:spacing w:line="240" w:lineRule="exact"/>
        <w:rPr>
          <w:b/>
        </w:rPr>
      </w:pPr>
      <w:r w:rsidRPr="006C025B">
        <w:rPr>
          <w:b/>
        </w:rPr>
        <w:t>устранение причин и условий совершения</w:t>
      </w:r>
    </w:p>
    <w:p w:rsidR="006C025B" w:rsidRPr="006C025B" w:rsidRDefault="006C025B" w:rsidP="006C025B">
      <w:pPr>
        <w:spacing w:line="240" w:lineRule="exact"/>
        <w:rPr>
          <w:b/>
        </w:rPr>
      </w:pPr>
      <w:r w:rsidRPr="006C025B">
        <w:rPr>
          <w:b/>
        </w:rPr>
        <w:t xml:space="preserve"> дорожно </w:t>
      </w:r>
      <w:proofErr w:type="gramStart"/>
      <w:r w:rsidRPr="006C025B">
        <w:rPr>
          <w:b/>
        </w:rPr>
        <w:t>-т</w:t>
      </w:r>
      <w:proofErr w:type="gramEnd"/>
      <w:r w:rsidRPr="006C025B">
        <w:rPr>
          <w:b/>
        </w:rPr>
        <w:t>ранспортных происшествий</w:t>
      </w:r>
      <w:r w:rsidRPr="006C025B">
        <w:rPr>
          <w:b/>
        </w:rPr>
        <w:fldChar w:fldCharType="end"/>
      </w:r>
    </w:p>
    <w:p w:rsidR="006C025B" w:rsidRDefault="0064295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268D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F268D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268D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F268D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5B" w:rsidRPr="0065794F" w:rsidRDefault="006C025B" w:rsidP="006C025B">
      <w:pPr>
        <w:pStyle w:val="ac"/>
        <w:spacing w:line="360" w:lineRule="exact"/>
        <w:ind w:firstLine="709"/>
        <w:jc w:val="both"/>
        <w:rPr>
          <w:szCs w:val="28"/>
        </w:rPr>
      </w:pPr>
      <w:r w:rsidRPr="0065794F">
        <w:rPr>
          <w:szCs w:val="28"/>
        </w:rPr>
        <w:t xml:space="preserve">В соответствии </w:t>
      </w:r>
      <w:bookmarkStart w:id="0" w:name="OLE_LINK16"/>
      <w:bookmarkStart w:id="1" w:name="OLE_LINK17"/>
      <w:bookmarkStart w:id="2" w:name="OLE_LINK18"/>
      <w:r w:rsidRPr="0065794F">
        <w:rPr>
          <w:szCs w:val="28"/>
        </w:rPr>
        <w:t>с пунктом 5 части 1 статьи 1</w:t>
      </w:r>
      <w:r w:rsidR="00642952" w:rsidRPr="00642952">
        <w:rPr>
          <w:szCs w:val="28"/>
        </w:rPr>
        <w:t>6</w:t>
      </w:r>
      <w:r w:rsidRPr="0065794F">
        <w:rPr>
          <w:szCs w:val="28"/>
        </w:rPr>
        <w:t xml:space="preserve"> Федерального закона </w:t>
      </w:r>
      <w:r>
        <w:rPr>
          <w:szCs w:val="28"/>
        </w:rPr>
        <w:t xml:space="preserve">                 </w:t>
      </w:r>
      <w:r w:rsidRPr="0065794F">
        <w:rPr>
          <w:szCs w:val="28"/>
        </w:rPr>
        <w:t>от 06 октября 2003 г. № 131-ФЗ «Об общих принципах организации местного самоуправления в Р</w:t>
      </w:r>
      <w:r>
        <w:rPr>
          <w:szCs w:val="28"/>
        </w:rPr>
        <w:t>оссийской Федерации»,  пунктом 4</w:t>
      </w:r>
      <w:r w:rsidRPr="0065794F">
        <w:rPr>
          <w:szCs w:val="28"/>
        </w:rPr>
        <w:t xml:space="preserve"> статьи 6 Федерального закона от 15 ноября 1995 г. № 196-ФЗ «О безопасности дорожного движения»</w:t>
      </w:r>
      <w:bookmarkEnd w:id="0"/>
      <w:bookmarkEnd w:id="1"/>
      <w:bookmarkEnd w:id="2"/>
    </w:p>
    <w:p w:rsidR="006C025B" w:rsidRPr="0065794F" w:rsidRDefault="006C025B" w:rsidP="006C025B">
      <w:pPr>
        <w:pStyle w:val="ac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65794F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65794F">
        <w:rPr>
          <w:szCs w:val="28"/>
        </w:rPr>
        <w:t xml:space="preserve"> ПОСТАНОВЛЯЕТ:</w:t>
      </w:r>
    </w:p>
    <w:p w:rsidR="006C025B" w:rsidRPr="0065794F" w:rsidRDefault="006C025B" w:rsidP="006C025B">
      <w:pPr>
        <w:pStyle w:val="ac"/>
        <w:tabs>
          <w:tab w:val="left" w:pos="993"/>
        </w:tabs>
        <w:spacing w:line="360" w:lineRule="exact"/>
        <w:ind w:firstLine="709"/>
        <w:jc w:val="both"/>
        <w:rPr>
          <w:szCs w:val="28"/>
        </w:rPr>
      </w:pPr>
      <w:r w:rsidRPr="0065794F">
        <w:rPr>
          <w:szCs w:val="28"/>
        </w:rPr>
        <w:t xml:space="preserve">1. Утвердить прилагаемый </w:t>
      </w:r>
      <w:hyperlink w:anchor="P30" w:history="1">
        <w:r w:rsidRPr="0065794F">
          <w:rPr>
            <w:szCs w:val="28"/>
          </w:rPr>
          <w:t>Перечень</w:t>
        </w:r>
      </w:hyperlink>
      <w:r w:rsidRPr="0065794F">
        <w:rPr>
          <w:szCs w:val="28"/>
        </w:rPr>
        <w:t xml:space="preserve"> аварийно-опасных участков автомобильных дорог местного значения Еловского </w:t>
      </w:r>
      <w:r>
        <w:rPr>
          <w:szCs w:val="28"/>
        </w:rPr>
        <w:t xml:space="preserve">муниципального округа Пермского края за 2020 </w:t>
      </w:r>
      <w:r w:rsidRPr="0065794F">
        <w:rPr>
          <w:szCs w:val="28"/>
        </w:rPr>
        <w:t>год и мер, направленных на устранение причин и условий совершения дорожно-транспортных происшествий.</w:t>
      </w:r>
    </w:p>
    <w:p w:rsidR="006C025B" w:rsidRPr="00B722B9" w:rsidRDefault="006C025B" w:rsidP="006C02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22B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5B" w:rsidRPr="004E5D0F" w:rsidRDefault="006C025B" w:rsidP="006C02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5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D0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по развитию инфраструктуры.</w:t>
      </w: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360" w:lineRule="exact"/>
        <w:jc w:val="both"/>
        <w:rPr>
          <w:sz w:val="28"/>
          <w:szCs w:val="28"/>
        </w:rPr>
      </w:pP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Еловского </w:t>
      </w: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  <w:tab w:val="left" w:pos="7963"/>
        </w:tabs>
        <w:spacing w:before="0" w:after="0" w:line="240" w:lineRule="exact"/>
        <w:jc w:val="both"/>
        <w:rPr>
          <w:sz w:val="28"/>
          <w:szCs w:val="28"/>
        </w:rPr>
      </w:pPr>
      <w:r w:rsidRPr="00F117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F1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17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F117BB">
        <w:rPr>
          <w:sz w:val="28"/>
          <w:szCs w:val="28"/>
        </w:rPr>
        <w:t>А.А. Чечкин</w:t>
      </w:r>
    </w:p>
    <w:p w:rsidR="006C025B" w:rsidRDefault="006C025B">
      <w:pPr>
        <w:rPr>
          <w:szCs w:val="28"/>
        </w:rPr>
      </w:pPr>
      <w:r>
        <w:rPr>
          <w:szCs w:val="28"/>
        </w:rPr>
        <w:br w:type="page"/>
      </w:r>
    </w:p>
    <w:p w:rsidR="006C025B" w:rsidRDefault="006C025B" w:rsidP="006C025B">
      <w:pPr>
        <w:contextualSpacing/>
        <w:jc w:val="center"/>
        <w:rPr>
          <w:szCs w:val="28"/>
        </w:rPr>
        <w:sectPr w:rsidR="006C025B" w:rsidSect="00482A25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D7F70" w:rsidRPr="007A4324" w:rsidRDefault="007D7F70" w:rsidP="00642952">
      <w:pPr>
        <w:pStyle w:val="ConsPlusNormal"/>
        <w:spacing w:line="240" w:lineRule="exact"/>
        <w:ind w:left="1062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7F70" w:rsidRPr="007A4324" w:rsidRDefault="007D7F70" w:rsidP="00642952">
      <w:pPr>
        <w:pStyle w:val="ConsPlusNormal"/>
        <w:spacing w:line="240" w:lineRule="exact"/>
        <w:ind w:left="10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D7F70" w:rsidRPr="007A4324" w:rsidRDefault="007D7F70" w:rsidP="00642952">
      <w:pPr>
        <w:pStyle w:val="ConsPlusNormal"/>
        <w:spacing w:line="240" w:lineRule="exact"/>
        <w:ind w:left="10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24">
        <w:rPr>
          <w:rFonts w:ascii="Times New Roman" w:hAnsi="Times New Roman" w:cs="Times New Roman"/>
          <w:sz w:val="28"/>
          <w:szCs w:val="28"/>
        </w:rPr>
        <w:t xml:space="preserve">администрации Еловского </w:t>
      </w:r>
    </w:p>
    <w:p w:rsidR="007D7F70" w:rsidRPr="00F268D5" w:rsidRDefault="007D7F70" w:rsidP="00642952">
      <w:pPr>
        <w:pStyle w:val="ConsPlusNormal"/>
        <w:spacing w:line="240" w:lineRule="exact"/>
        <w:ind w:left="10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2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42952" w:rsidRPr="00642952" w:rsidRDefault="00642952" w:rsidP="00642952">
      <w:pPr>
        <w:pStyle w:val="ConsPlusNormal"/>
        <w:spacing w:line="240" w:lineRule="exact"/>
        <w:ind w:left="106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D7F70" w:rsidRDefault="007D7F70" w:rsidP="00642952">
      <w:pPr>
        <w:pStyle w:val="ConsPlusNormal"/>
        <w:spacing w:line="240" w:lineRule="exact"/>
        <w:ind w:left="10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24">
        <w:rPr>
          <w:rFonts w:ascii="Times New Roman" w:hAnsi="Times New Roman" w:cs="Times New Roman"/>
          <w:sz w:val="28"/>
          <w:szCs w:val="28"/>
        </w:rPr>
        <w:t xml:space="preserve">от </w:t>
      </w:r>
      <w:r w:rsidR="00F268D5">
        <w:rPr>
          <w:rFonts w:ascii="Times New Roman" w:hAnsi="Times New Roman" w:cs="Times New Roman"/>
          <w:sz w:val="28"/>
          <w:szCs w:val="28"/>
        </w:rPr>
        <w:t xml:space="preserve">28.06.2021 № </w:t>
      </w:r>
      <w:bookmarkStart w:id="3" w:name="_GoBack"/>
      <w:bookmarkEnd w:id="3"/>
      <w:r w:rsidR="00F268D5">
        <w:rPr>
          <w:rFonts w:ascii="Times New Roman" w:hAnsi="Times New Roman" w:cs="Times New Roman"/>
          <w:sz w:val="28"/>
          <w:szCs w:val="28"/>
        </w:rPr>
        <w:t>290-п</w:t>
      </w:r>
    </w:p>
    <w:p w:rsidR="007D7F70" w:rsidRPr="007A4324" w:rsidRDefault="007D7F70" w:rsidP="007D7F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25B" w:rsidRPr="00642952" w:rsidRDefault="006C025B" w:rsidP="007D7F70">
      <w:pPr>
        <w:spacing w:line="240" w:lineRule="exact"/>
        <w:contextualSpacing/>
        <w:jc w:val="center"/>
        <w:rPr>
          <w:b/>
          <w:szCs w:val="28"/>
        </w:rPr>
      </w:pPr>
      <w:r w:rsidRPr="00642952">
        <w:rPr>
          <w:b/>
          <w:szCs w:val="28"/>
        </w:rPr>
        <w:t>ПЕРЕЧЕНЬ</w:t>
      </w:r>
    </w:p>
    <w:p w:rsidR="006C025B" w:rsidRPr="00642952" w:rsidRDefault="006C025B" w:rsidP="007D7F70">
      <w:pPr>
        <w:spacing w:line="240" w:lineRule="exact"/>
        <w:contextualSpacing/>
        <w:jc w:val="center"/>
        <w:rPr>
          <w:b/>
        </w:rPr>
      </w:pPr>
      <w:r w:rsidRPr="00642952">
        <w:rPr>
          <w:b/>
          <w:szCs w:val="28"/>
        </w:rPr>
        <w:t>аварийно-опасных участков автомобильных дорог местного значения Еловского муниципального округа</w:t>
      </w:r>
      <w:r w:rsidR="007D7F70" w:rsidRPr="00642952">
        <w:rPr>
          <w:b/>
          <w:szCs w:val="28"/>
        </w:rPr>
        <w:t xml:space="preserve"> Пермского края</w:t>
      </w:r>
      <w:r w:rsidRPr="00642952">
        <w:rPr>
          <w:b/>
          <w:szCs w:val="28"/>
        </w:rPr>
        <w:t xml:space="preserve"> за 2021 год  и мер, направленных  на устранение причин и условий совершения дорожно-транспортных происшествий</w:t>
      </w:r>
    </w:p>
    <w:p w:rsidR="006C025B" w:rsidRPr="00642952" w:rsidRDefault="006C025B" w:rsidP="007D7F70">
      <w:pPr>
        <w:spacing w:line="240" w:lineRule="exact"/>
        <w:contextualSpacing/>
        <w:jc w:val="center"/>
        <w:rPr>
          <w:b/>
          <w:szCs w:val="28"/>
        </w:rPr>
      </w:pPr>
    </w:p>
    <w:tbl>
      <w:tblPr>
        <w:tblStyle w:val="af"/>
        <w:tblpPr w:leftFromText="180" w:rightFromText="180" w:vertAnchor="page" w:horzAnchor="margin" w:tblpY="4762"/>
        <w:tblW w:w="151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355"/>
        <w:gridCol w:w="2259"/>
        <w:gridCol w:w="1196"/>
        <w:gridCol w:w="1612"/>
        <w:gridCol w:w="2195"/>
        <w:gridCol w:w="1109"/>
        <w:gridCol w:w="889"/>
        <w:gridCol w:w="2020"/>
        <w:gridCol w:w="1813"/>
      </w:tblGrid>
      <w:tr w:rsidR="00842F2D" w:rsidRPr="00516232" w:rsidTr="00842F2D">
        <w:trPr>
          <w:trHeight w:val="843"/>
        </w:trPr>
        <w:tc>
          <w:tcPr>
            <w:tcW w:w="748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Наименование автодорог  (улиц)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+м</w:t>
            </w:r>
            <w:proofErr w:type="spellEnd"/>
          </w:p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(дом)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Вид ДТП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Мероприятия первоочередные</w:t>
            </w:r>
          </w:p>
        </w:tc>
        <w:tc>
          <w:tcPr>
            <w:tcW w:w="1813" w:type="dxa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gramEnd"/>
          </w:p>
        </w:tc>
      </w:tr>
      <w:tr w:rsidR="00842F2D" w:rsidRPr="00516232" w:rsidTr="00842F2D">
        <w:trPr>
          <w:trHeight w:val="326"/>
        </w:trPr>
        <w:tc>
          <w:tcPr>
            <w:tcW w:w="748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F2D" w:rsidRPr="00516232" w:rsidTr="00842F2D">
        <w:trPr>
          <w:trHeight w:val="1355"/>
        </w:trPr>
        <w:tc>
          <w:tcPr>
            <w:tcW w:w="748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Калиновка-Брюхово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318_2084091987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 xml:space="preserve">наезд на </w:t>
            </w:r>
            <w:proofErr w:type="gram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стоящее</w:t>
            </w:r>
            <w:proofErr w:type="gramEnd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bookmarkEnd w:id="4"/>
          </w:p>
        </w:tc>
        <w:tc>
          <w:tcPr>
            <w:tcW w:w="110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Установка предупреждающих дорожных знаков</w:t>
            </w:r>
          </w:p>
        </w:tc>
        <w:tc>
          <w:tcPr>
            <w:tcW w:w="1813" w:type="dxa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Профилирование в рамках текущего содержания</w:t>
            </w:r>
          </w:p>
        </w:tc>
      </w:tr>
      <w:tr w:rsidR="00842F2D" w:rsidRPr="00516232" w:rsidTr="00842F2D">
        <w:trPr>
          <w:trHeight w:val="509"/>
        </w:trPr>
        <w:tc>
          <w:tcPr>
            <w:tcW w:w="748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с. Елово ул. Ленина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F2D" w:rsidRPr="00516232" w:rsidTr="00842F2D">
        <w:trPr>
          <w:trHeight w:val="971"/>
        </w:trPr>
        <w:tc>
          <w:tcPr>
            <w:tcW w:w="748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Кукушта</w:t>
            </w:r>
            <w:proofErr w:type="gram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-</w:t>
            </w:r>
            <w:proofErr w:type="spell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Шумово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Съезд с дороги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842F2D" w:rsidRDefault="00842F2D" w:rsidP="00842F2D">
            <w:pPr>
              <w:jc w:val="center"/>
            </w:pPr>
            <w:r w:rsidRPr="002F0B9F">
              <w:rPr>
                <w:rFonts w:ascii="Times New Roman" w:hAnsi="Times New Roman" w:cs="Times New Roman"/>
                <w:sz w:val="24"/>
                <w:szCs w:val="24"/>
              </w:rPr>
              <w:t>Профилирование в рамках текущего содержания</w:t>
            </w:r>
          </w:p>
        </w:tc>
      </w:tr>
      <w:tr w:rsidR="00842F2D" w:rsidRPr="00516232" w:rsidTr="00842F2D">
        <w:trPr>
          <w:trHeight w:val="647"/>
        </w:trPr>
        <w:tc>
          <w:tcPr>
            <w:tcW w:w="748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Сивяки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(в поле)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съезд с дороги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42F2D" w:rsidRPr="00516232" w:rsidRDefault="00842F2D" w:rsidP="00842F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съезда</w:t>
            </w:r>
          </w:p>
        </w:tc>
        <w:tc>
          <w:tcPr>
            <w:tcW w:w="1813" w:type="dxa"/>
            <w:vAlign w:val="center"/>
          </w:tcPr>
          <w:p w:rsidR="00842F2D" w:rsidRDefault="00842F2D" w:rsidP="00842F2D">
            <w:pPr>
              <w:jc w:val="center"/>
            </w:pPr>
            <w:r w:rsidRPr="002F0B9F">
              <w:rPr>
                <w:rFonts w:ascii="Times New Roman" w:hAnsi="Times New Roman" w:cs="Times New Roman"/>
                <w:sz w:val="24"/>
                <w:szCs w:val="24"/>
              </w:rPr>
              <w:t>Профилирование в рамках текущего содержания</w:t>
            </w:r>
          </w:p>
        </w:tc>
      </w:tr>
    </w:tbl>
    <w:p w:rsidR="008741B6" w:rsidRPr="006C025B" w:rsidRDefault="008741B6" w:rsidP="00842F2D"/>
    <w:sectPr w:rsidR="008741B6" w:rsidRPr="006C025B" w:rsidSect="006C025B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A6" w:rsidRDefault="00AD43A6">
      <w:r>
        <w:separator/>
      </w:r>
    </w:p>
  </w:endnote>
  <w:endnote w:type="continuationSeparator" w:id="0">
    <w:p w:rsidR="00AD43A6" w:rsidRDefault="00AD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A6" w:rsidRDefault="00AD43A6">
      <w:r>
        <w:separator/>
      </w:r>
    </w:p>
  </w:footnote>
  <w:footnote w:type="continuationSeparator" w:id="0">
    <w:p w:rsidR="00AD43A6" w:rsidRDefault="00AD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37BDB"/>
    <w:rsid w:val="00143108"/>
    <w:rsid w:val="001971C9"/>
    <w:rsid w:val="001B2E61"/>
    <w:rsid w:val="00272013"/>
    <w:rsid w:val="002802BE"/>
    <w:rsid w:val="00311DAC"/>
    <w:rsid w:val="0036013B"/>
    <w:rsid w:val="0047083E"/>
    <w:rsid w:val="00482A25"/>
    <w:rsid w:val="004F6BB4"/>
    <w:rsid w:val="00516232"/>
    <w:rsid w:val="005840C7"/>
    <w:rsid w:val="005955BE"/>
    <w:rsid w:val="005F529E"/>
    <w:rsid w:val="00642952"/>
    <w:rsid w:val="006C025B"/>
    <w:rsid w:val="006F2B94"/>
    <w:rsid w:val="00715A69"/>
    <w:rsid w:val="007D7F70"/>
    <w:rsid w:val="00842F2D"/>
    <w:rsid w:val="008741B6"/>
    <w:rsid w:val="008936EC"/>
    <w:rsid w:val="009C011A"/>
    <w:rsid w:val="00A16F73"/>
    <w:rsid w:val="00A442D4"/>
    <w:rsid w:val="00A701BA"/>
    <w:rsid w:val="00AD43A6"/>
    <w:rsid w:val="00AE0B25"/>
    <w:rsid w:val="00B01DB0"/>
    <w:rsid w:val="00B921B5"/>
    <w:rsid w:val="00C17F88"/>
    <w:rsid w:val="00D00746"/>
    <w:rsid w:val="00DF3619"/>
    <w:rsid w:val="00F22F1F"/>
    <w:rsid w:val="00F268D5"/>
    <w:rsid w:val="00F27AF6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6C025B"/>
    <w:rPr>
      <w:sz w:val="28"/>
    </w:rPr>
  </w:style>
  <w:style w:type="character" w:customStyle="1" w:styleId="ad">
    <w:name w:val="Без интервала Знак"/>
    <w:link w:val="ac"/>
    <w:rsid w:val="006C025B"/>
    <w:rPr>
      <w:sz w:val="28"/>
    </w:rPr>
  </w:style>
  <w:style w:type="paragraph" w:customStyle="1" w:styleId="ConsPlusNormal">
    <w:name w:val="ConsPlusNormal"/>
    <w:rsid w:val="006C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"/>
    <w:locked/>
    <w:rsid w:val="006C025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C025B"/>
    <w:pPr>
      <w:shd w:val="clear" w:color="auto" w:fill="FFFFFF"/>
      <w:spacing w:before="600" w:after="600" w:line="240" w:lineRule="atLeast"/>
    </w:pPr>
    <w:rPr>
      <w:sz w:val="25"/>
      <w:szCs w:val="25"/>
    </w:rPr>
  </w:style>
  <w:style w:type="table" w:styleId="af">
    <w:name w:val="Table Grid"/>
    <w:basedOn w:val="a1"/>
    <w:uiPriority w:val="59"/>
    <w:rsid w:val="006C025B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6C025B"/>
    <w:rPr>
      <w:sz w:val="28"/>
    </w:rPr>
  </w:style>
  <w:style w:type="character" w:customStyle="1" w:styleId="ad">
    <w:name w:val="Без интервала Знак"/>
    <w:link w:val="ac"/>
    <w:rsid w:val="006C025B"/>
    <w:rPr>
      <w:sz w:val="28"/>
    </w:rPr>
  </w:style>
  <w:style w:type="paragraph" w:customStyle="1" w:styleId="ConsPlusNormal">
    <w:name w:val="ConsPlusNormal"/>
    <w:rsid w:val="006C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"/>
    <w:locked/>
    <w:rsid w:val="006C025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C025B"/>
    <w:pPr>
      <w:shd w:val="clear" w:color="auto" w:fill="FFFFFF"/>
      <w:spacing w:before="600" w:after="600" w:line="240" w:lineRule="atLeast"/>
    </w:pPr>
    <w:rPr>
      <w:sz w:val="25"/>
      <w:szCs w:val="25"/>
    </w:rPr>
  </w:style>
  <w:style w:type="table" w:styleId="af">
    <w:name w:val="Table Grid"/>
    <w:basedOn w:val="a1"/>
    <w:uiPriority w:val="59"/>
    <w:rsid w:val="006C025B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298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2021-06-28T05:26:00Z</cp:lastPrinted>
  <dcterms:created xsi:type="dcterms:W3CDTF">2021-06-27T19:01:00Z</dcterms:created>
  <dcterms:modified xsi:type="dcterms:W3CDTF">2021-06-28T05:26:00Z</dcterms:modified>
</cp:coreProperties>
</file>