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C9" w:rsidRDefault="00343747" w:rsidP="00D168C9">
      <w:pPr>
        <w:pStyle w:val="a7"/>
        <w:spacing w:after="0"/>
        <w:ind w:right="5668"/>
      </w:pPr>
      <w:bookmarkStart w:id="0" w:name="_GoBack"/>
      <w:bookmarkEnd w:id="0"/>
      <w:r w:rsidRPr="00343747">
        <w:rPr>
          <w:rFonts w:ascii="Times New Roman Полужирный" w:hAnsi="Times New Roman Полужирный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0.95pt;margin-top:176.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DF28C9" w:rsidRPr="00A127B0" w:rsidRDefault="00B208BB" w:rsidP="00B208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144</w:t>
                  </w:r>
                </w:p>
              </w:txbxContent>
            </v:textbox>
            <w10:wrap anchorx="page" anchory="page"/>
          </v:shape>
        </w:pict>
      </w:r>
      <w:r w:rsidRPr="00343747">
        <w:rPr>
          <w:rFonts w:ascii="Times New Roman Полужирный" w:hAnsi="Times New Roman Полужирный"/>
          <w:b w:val="0"/>
          <w:noProof/>
        </w:rPr>
        <w:pict>
          <v:shape id="Text Box 53" o:spid="_x0000_s1027" type="#_x0000_t202" style="position:absolute;margin-left:137.25pt;margin-top:176.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DF28C9" w:rsidRPr="00A127B0" w:rsidRDefault="00B208BB" w:rsidP="00B208B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06.07.2021</w:t>
                  </w:r>
                </w:p>
              </w:txbxContent>
            </v:textbox>
            <w10:wrap anchorx="page" anchory="page"/>
          </v:shape>
        </w:pict>
      </w:r>
      <w:r w:rsidR="00F0040D">
        <w:rPr>
          <w:rFonts w:ascii="Times New Roman Полужирный" w:hAnsi="Times New Roman Полужирный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1067435</wp:posOffset>
            </wp:positionH>
            <wp:positionV relativeFrom="page">
              <wp:posOffset>229235</wp:posOffset>
            </wp:positionV>
            <wp:extent cx="5670550" cy="2743200"/>
            <wp:effectExtent l="19050" t="0" r="635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747">
        <w:rPr>
          <w:rFonts w:ascii="Times New Roman Полужирный" w:hAnsi="Times New Roman Полужирный"/>
          <w:b w:val="0"/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DF28C9" w:rsidRDefault="00DF28C9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B84225" w:rsidRPr="005506CF">
        <w:rPr>
          <w:rFonts w:ascii="Times New Roman Полужирный" w:hAnsi="Times New Roman Полужирный"/>
        </w:rPr>
        <w:t>О</w:t>
      </w:r>
      <w:r w:rsidR="00C758B0" w:rsidRPr="00DF28C9">
        <w:t>б</w:t>
      </w:r>
      <w:r w:rsidR="00767A3F" w:rsidRPr="00DF28C9">
        <w:rPr>
          <w:color w:val="000000"/>
        </w:rPr>
        <w:t xml:space="preserve"> </w:t>
      </w:r>
      <w:r w:rsidR="00D168C9">
        <w:t>утверждении отчета об исполнении бюджета муниципального образования «Еловское сельское поселение» за 2020 год</w:t>
      </w: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168C9" w:rsidRDefault="00D168C9" w:rsidP="00F0040D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  <w:rPr>
          <w:szCs w:val="28"/>
        </w:rPr>
      </w:pPr>
      <w:r>
        <w:t xml:space="preserve">В соответствии с частью 5 статьи 264.2 Бюджетного кодекса Российской Федерации, Законом Пермского края от 05 ноября 2019 г. № 475-ПК «Об образовании нового муниципального образования Еловский муниципальный округ Пермского края», </w:t>
      </w:r>
      <w:r>
        <w:rPr>
          <w:szCs w:val="28"/>
        </w:rPr>
        <w:t>Решением Думы Еловского муниципального округа Пермского края от 28 сентября 2020 г. № 14 «О вопросах правопреемства»</w:t>
      </w:r>
    </w:p>
    <w:p w:rsidR="00D168C9" w:rsidRDefault="00D168C9" w:rsidP="00F0040D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F5744E">
        <w:rPr>
          <w:rFonts w:eastAsia="Calibri"/>
          <w:szCs w:val="28"/>
          <w:lang w:eastAsia="en-US"/>
        </w:rPr>
        <w:t>Дума Еловского муниципального округа Пермского края РЕШАЕТ:</w:t>
      </w:r>
    </w:p>
    <w:p w:rsidR="00D168C9" w:rsidRPr="00E37A87" w:rsidRDefault="00D168C9" w:rsidP="00F0040D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</w:pPr>
      <w:r>
        <w:rPr>
          <w:szCs w:val="28"/>
        </w:rPr>
        <w:t>Статья 1.</w:t>
      </w:r>
    </w:p>
    <w:p w:rsidR="00D168C9" w:rsidRPr="00816B6D" w:rsidRDefault="00D168C9" w:rsidP="00F0040D">
      <w:pPr>
        <w:pStyle w:val="af8"/>
        <w:numPr>
          <w:ilvl w:val="0"/>
          <w:numId w:val="45"/>
        </w:numPr>
        <w:tabs>
          <w:tab w:val="left" w:pos="1134"/>
        </w:tabs>
        <w:spacing w:line="360" w:lineRule="exact"/>
        <w:ind w:left="0" w:firstLine="705"/>
        <w:jc w:val="both"/>
        <w:rPr>
          <w:bCs/>
          <w:color w:val="000000"/>
          <w:szCs w:val="28"/>
        </w:rPr>
      </w:pPr>
      <w:r w:rsidRPr="00816B6D">
        <w:rPr>
          <w:bCs/>
          <w:color w:val="000000"/>
          <w:szCs w:val="28"/>
        </w:rPr>
        <w:t xml:space="preserve">Утвердить отчет </w:t>
      </w:r>
      <w:r>
        <w:rPr>
          <w:bCs/>
          <w:color w:val="000000"/>
          <w:szCs w:val="28"/>
        </w:rPr>
        <w:t>об исполнении бюджета</w:t>
      </w:r>
      <w:r w:rsidRPr="00816B6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муниципального образования «Еловское сельское поселение» за 2020</w:t>
      </w:r>
      <w:r w:rsidRPr="00816B6D">
        <w:rPr>
          <w:bCs/>
          <w:color w:val="000000"/>
          <w:szCs w:val="28"/>
        </w:rPr>
        <w:t xml:space="preserve"> год по доходам в сумме </w:t>
      </w:r>
      <w:r>
        <w:rPr>
          <w:bCs/>
          <w:color w:val="000000"/>
          <w:szCs w:val="28"/>
        </w:rPr>
        <w:t>29 882 709</w:t>
      </w:r>
      <w:r w:rsidRPr="00816B6D">
        <w:rPr>
          <w:bCs/>
          <w:color w:val="000000"/>
          <w:szCs w:val="28"/>
        </w:rPr>
        <w:t xml:space="preserve"> рубл</w:t>
      </w:r>
      <w:r>
        <w:rPr>
          <w:bCs/>
          <w:color w:val="000000"/>
          <w:szCs w:val="28"/>
        </w:rPr>
        <w:t>ей</w:t>
      </w:r>
      <w:r w:rsidRPr="00816B6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42 </w:t>
      </w:r>
      <w:r w:rsidRPr="00816B6D">
        <w:rPr>
          <w:bCs/>
          <w:color w:val="000000"/>
          <w:szCs w:val="28"/>
        </w:rPr>
        <w:t>копе</w:t>
      </w:r>
      <w:r>
        <w:rPr>
          <w:bCs/>
          <w:color w:val="000000"/>
          <w:szCs w:val="28"/>
        </w:rPr>
        <w:t>йки</w:t>
      </w:r>
      <w:r w:rsidRPr="00816B6D">
        <w:rPr>
          <w:bCs/>
          <w:color w:val="000000"/>
          <w:szCs w:val="28"/>
        </w:rPr>
        <w:t xml:space="preserve">, по расходам в сумме </w:t>
      </w:r>
      <w:r>
        <w:rPr>
          <w:bCs/>
          <w:color w:val="000000"/>
          <w:szCs w:val="28"/>
        </w:rPr>
        <w:t>29 620 549</w:t>
      </w:r>
      <w:r w:rsidRPr="00816B6D">
        <w:rPr>
          <w:bCs/>
          <w:color w:val="000000"/>
          <w:szCs w:val="28"/>
        </w:rPr>
        <w:t xml:space="preserve"> рубл</w:t>
      </w:r>
      <w:r>
        <w:rPr>
          <w:bCs/>
          <w:color w:val="000000"/>
          <w:szCs w:val="28"/>
        </w:rPr>
        <w:t>ей</w:t>
      </w:r>
      <w:r w:rsidRPr="00816B6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01</w:t>
      </w:r>
      <w:r w:rsidRPr="00816B6D">
        <w:rPr>
          <w:bCs/>
          <w:color w:val="000000"/>
          <w:szCs w:val="28"/>
        </w:rPr>
        <w:t xml:space="preserve"> копе</w:t>
      </w:r>
      <w:r>
        <w:rPr>
          <w:bCs/>
          <w:color w:val="000000"/>
          <w:szCs w:val="28"/>
        </w:rPr>
        <w:t>йка</w:t>
      </w:r>
      <w:r w:rsidRPr="00816B6D">
        <w:rPr>
          <w:bCs/>
          <w:color w:val="000000"/>
          <w:szCs w:val="28"/>
        </w:rPr>
        <w:t xml:space="preserve">, с </w:t>
      </w:r>
      <w:proofErr w:type="spellStart"/>
      <w:r w:rsidRPr="00816B6D">
        <w:rPr>
          <w:bCs/>
          <w:color w:val="000000"/>
          <w:szCs w:val="28"/>
        </w:rPr>
        <w:t>профицитом</w:t>
      </w:r>
      <w:proofErr w:type="spellEnd"/>
      <w:r w:rsidRPr="00816B6D">
        <w:rPr>
          <w:bCs/>
          <w:color w:val="000000"/>
          <w:szCs w:val="28"/>
        </w:rPr>
        <w:t xml:space="preserve"> в сумме </w:t>
      </w:r>
      <w:r>
        <w:rPr>
          <w:bCs/>
          <w:color w:val="000000"/>
          <w:szCs w:val="28"/>
        </w:rPr>
        <w:t>262 160</w:t>
      </w:r>
      <w:r w:rsidRPr="00816B6D">
        <w:rPr>
          <w:bCs/>
          <w:color w:val="000000"/>
          <w:szCs w:val="28"/>
        </w:rPr>
        <w:t xml:space="preserve"> рублей </w:t>
      </w:r>
      <w:r>
        <w:rPr>
          <w:bCs/>
          <w:color w:val="000000"/>
          <w:szCs w:val="28"/>
        </w:rPr>
        <w:t>41</w:t>
      </w:r>
      <w:r w:rsidRPr="00816B6D">
        <w:rPr>
          <w:bCs/>
          <w:color w:val="000000"/>
          <w:szCs w:val="28"/>
        </w:rPr>
        <w:t xml:space="preserve"> копейк</w:t>
      </w:r>
      <w:r>
        <w:rPr>
          <w:bCs/>
          <w:color w:val="000000"/>
          <w:szCs w:val="28"/>
        </w:rPr>
        <w:t>а</w:t>
      </w:r>
      <w:r w:rsidRPr="00816B6D">
        <w:rPr>
          <w:bCs/>
          <w:color w:val="000000"/>
          <w:szCs w:val="28"/>
        </w:rPr>
        <w:t>.</w:t>
      </w:r>
    </w:p>
    <w:p w:rsidR="00D168C9" w:rsidRPr="00881027" w:rsidRDefault="00D168C9" w:rsidP="00F0040D">
      <w:pPr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2. Утвердить доходы бюджета</w:t>
      </w:r>
      <w:r>
        <w:rPr>
          <w:bCs/>
          <w:color w:val="000000"/>
        </w:rPr>
        <w:t xml:space="preserve"> </w:t>
      </w:r>
      <w:r>
        <w:rPr>
          <w:bCs/>
          <w:color w:val="000000"/>
          <w:szCs w:val="28"/>
        </w:rPr>
        <w:t>муниципального образования «Еловское сельское поселение»:</w:t>
      </w:r>
    </w:p>
    <w:p w:rsidR="00D168C9" w:rsidRPr="00881027" w:rsidRDefault="00D168C9" w:rsidP="00F0040D">
      <w:pPr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2.1. по кодам классификации доходов бюджета согласно пр</w:t>
      </w:r>
      <w:r>
        <w:rPr>
          <w:bCs/>
          <w:color w:val="000000"/>
        </w:rPr>
        <w:t>иложению 1 к настоящему решению;</w:t>
      </w:r>
    </w:p>
    <w:p w:rsidR="00D168C9" w:rsidRPr="00881027" w:rsidRDefault="00D168C9" w:rsidP="00F0040D">
      <w:pPr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2.2. по кодам поступлений в бюджет (группам, подгруппам, статьям, подстатьям классификации доходов бюджета), относящихся к доходам бюджета согласно пр</w:t>
      </w:r>
      <w:r>
        <w:rPr>
          <w:bCs/>
          <w:color w:val="000000"/>
        </w:rPr>
        <w:t>иложению 2 к настоящему решению.</w:t>
      </w:r>
    </w:p>
    <w:p w:rsidR="00D168C9" w:rsidRDefault="00D168C9" w:rsidP="00F0040D">
      <w:pPr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3. Утвердить расходы бюджета</w:t>
      </w:r>
      <w:r>
        <w:rPr>
          <w:bCs/>
          <w:color w:val="000000"/>
        </w:rPr>
        <w:t xml:space="preserve"> </w:t>
      </w:r>
      <w:r>
        <w:rPr>
          <w:bCs/>
          <w:color w:val="000000"/>
          <w:szCs w:val="28"/>
        </w:rPr>
        <w:t>муниципального образования «Еловское сельское поселение»</w:t>
      </w:r>
      <w:r>
        <w:rPr>
          <w:bCs/>
          <w:color w:val="000000"/>
        </w:rPr>
        <w:t>:</w:t>
      </w:r>
    </w:p>
    <w:p w:rsidR="00D168C9" w:rsidRPr="00881027" w:rsidRDefault="00D168C9" w:rsidP="00F0040D">
      <w:pPr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3.1. по разделам, подразделам класси</w:t>
      </w:r>
      <w:r>
        <w:rPr>
          <w:bCs/>
          <w:color w:val="000000"/>
        </w:rPr>
        <w:t>фикации расходов бюджета за 2020</w:t>
      </w:r>
      <w:r w:rsidRPr="00881027">
        <w:rPr>
          <w:bCs/>
          <w:color w:val="000000"/>
        </w:rPr>
        <w:t xml:space="preserve"> год согласно приложению 3 к настоящему решению;</w:t>
      </w:r>
    </w:p>
    <w:p w:rsidR="00D168C9" w:rsidRPr="00881027" w:rsidRDefault="00D168C9" w:rsidP="00F0040D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 xml:space="preserve">3.2. по целевым статьям (муниципальным программам и </w:t>
      </w:r>
      <w:proofErr w:type="spellStart"/>
      <w:r w:rsidRPr="00881027">
        <w:rPr>
          <w:bCs/>
          <w:color w:val="000000"/>
        </w:rPr>
        <w:t>непрограммным</w:t>
      </w:r>
      <w:proofErr w:type="spellEnd"/>
      <w:r w:rsidRPr="00881027">
        <w:rPr>
          <w:bCs/>
          <w:color w:val="000000"/>
        </w:rPr>
        <w:t xml:space="preserve"> направлениям деятельности), группам </w:t>
      </w:r>
      <w:proofErr w:type="gramStart"/>
      <w:r w:rsidRPr="00881027">
        <w:rPr>
          <w:bCs/>
          <w:color w:val="000000"/>
        </w:rPr>
        <w:t>видов расходов классификации расходов бюджета</w:t>
      </w:r>
      <w:proofErr w:type="gramEnd"/>
      <w:r w:rsidRPr="00881027">
        <w:rPr>
          <w:bCs/>
          <w:color w:val="000000"/>
        </w:rPr>
        <w:t xml:space="preserve"> з</w:t>
      </w:r>
      <w:r>
        <w:rPr>
          <w:bCs/>
          <w:color w:val="000000"/>
        </w:rPr>
        <w:t>а 2020</w:t>
      </w:r>
      <w:r w:rsidRPr="00881027">
        <w:rPr>
          <w:bCs/>
          <w:color w:val="000000"/>
        </w:rPr>
        <w:t xml:space="preserve"> год согласно приложению 4 к настоящему решению;</w:t>
      </w:r>
    </w:p>
    <w:p w:rsidR="00D168C9" w:rsidRPr="00881027" w:rsidRDefault="00D168C9" w:rsidP="00F0040D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lastRenderedPageBreak/>
        <w:t>3.3. по ведомственной структуре расходов бюджета согласно приложению 5 к настоящему решению.</w:t>
      </w:r>
    </w:p>
    <w:p w:rsidR="00D168C9" w:rsidRDefault="00D168C9" w:rsidP="00F0040D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4. Утвердить источники финансирования дефицита бюджета</w:t>
      </w:r>
      <w:r>
        <w:rPr>
          <w:bCs/>
          <w:color w:val="000000"/>
        </w:rPr>
        <w:t xml:space="preserve"> </w:t>
      </w:r>
      <w:r>
        <w:rPr>
          <w:bCs/>
          <w:color w:val="000000"/>
          <w:szCs w:val="28"/>
        </w:rPr>
        <w:t>муниципального образования «Еловское сельское поселение»</w:t>
      </w:r>
      <w:r w:rsidRPr="00881027">
        <w:rPr>
          <w:bCs/>
          <w:color w:val="000000"/>
        </w:rPr>
        <w:t xml:space="preserve"> за 20</w:t>
      </w:r>
      <w:r>
        <w:rPr>
          <w:bCs/>
          <w:color w:val="000000"/>
        </w:rPr>
        <w:t>20</w:t>
      </w:r>
      <w:r w:rsidRPr="00881027">
        <w:rPr>
          <w:bCs/>
          <w:color w:val="000000"/>
        </w:rPr>
        <w:t xml:space="preserve"> год согласно приложению 6 к настоящему решению.</w:t>
      </w:r>
    </w:p>
    <w:p w:rsidR="00D168C9" w:rsidRDefault="00D168C9" w:rsidP="00F0040D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5. Утвердить перечень муниципальных программ и объемы их финансирования за 2020 год согласно приложению 7 к настоящему решению.</w:t>
      </w:r>
    </w:p>
    <w:p w:rsidR="00D168C9" w:rsidRPr="00881027" w:rsidRDefault="00D168C9" w:rsidP="00F0040D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Статья 2. Настоящее решение опубликовать </w:t>
      </w:r>
      <w:r w:rsidRPr="00881027">
        <w:rPr>
          <w:bCs/>
          <w:color w:val="000000"/>
        </w:rPr>
        <w:t>в</w:t>
      </w:r>
      <w:r>
        <w:rPr>
          <w:bCs/>
          <w:color w:val="000000"/>
        </w:rPr>
        <w:t xml:space="preserve"> газете «Искра </w:t>
      </w:r>
      <w:proofErr w:type="spellStart"/>
      <w:r>
        <w:rPr>
          <w:bCs/>
          <w:color w:val="000000"/>
        </w:rPr>
        <w:t>Прикамья</w:t>
      </w:r>
      <w:proofErr w:type="spellEnd"/>
      <w:r>
        <w:rPr>
          <w:bCs/>
          <w:color w:val="000000"/>
        </w:rPr>
        <w:t>».</w:t>
      </w:r>
    </w:p>
    <w:p w:rsidR="00D168C9" w:rsidRPr="00881027" w:rsidRDefault="00D168C9" w:rsidP="00F0040D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rFonts w:eastAsia="SimSun"/>
          <w:bCs/>
          <w:color w:val="000000"/>
          <w:szCs w:val="28"/>
          <w:lang w:eastAsia="zh-CN"/>
        </w:rPr>
      </w:pPr>
      <w:r>
        <w:rPr>
          <w:rFonts w:eastAsia="SimSun"/>
          <w:bCs/>
          <w:color w:val="000000"/>
          <w:szCs w:val="28"/>
          <w:lang w:eastAsia="zh-CN"/>
        </w:rPr>
        <w:t xml:space="preserve">Статья 3. </w:t>
      </w:r>
      <w:r w:rsidRPr="00881027">
        <w:rPr>
          <w:rFonts w:eastAsia="SimSun"/>
          <w:bCs/>
          <w:color w:val="000000"/>
          <w:szCs w:val="28"/>
          <w:lang w:eastAsia="zh-CN"/>
        </w:rPr>
        <w:t xml:space="preserve">Решение вступает в силу со дня </w:t>
      </w:r>
      <w:r>
        <w:rPr>
          <w:rFonts w:eastAsia="SimSun"/>
          <w:bCs/>
          <w:color w:val="000000"/>
          <w:szCs w:val="28"/>
          <w:lang w:eastAsia="zh-CN"/>
        </w:rPr>
        <w:t>его официального опубликования.</w:t>
      </w:r>
    </w:p>
    <w:p w:rsidR="00D91DB2" w:rsidRDefault="00D91DB2" w:rsidP="00F0040D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F0040D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F0040D">
      <w:pPr>
        <w:pStyle w:val="a5"/>
        <w:ind w:firstLine="708"/>
        <w:rPr>
          <w:color w:val="000000"/>
          <w:spacing w:val="-7"/>
          <w:szCs w:val="28"/>
        </w:rPr>
      </w:pPr>
    </w:p>
    <w:tbl>
      <w:tblPr>
        <w:tblW w:w="10137" w:type="dxa"/>
        <w:tblLook w:val="01E0"/>
      </w:tblPr>
      <w:tblGrid>
        <w:gridCol w:w="10105"/>
        <w:gridCol w:w="222"/>
      </w:tblGrid>
      <w:tr w:rsidR="00C758B0" w:rsidRPr="0019780D" w:rsidTr="00DF28C9">
        <w:tc>
          <w:tcPr>
            <w:tcW w:w="9915" w:type="dxa"/>
            <w:shd w:val="clear" w:color="auto" w:fill="auto"/>
          </w:tcPr>
          <w:tbl>
            <w:tblPr>
              <w:tblW w:w="9889" w:type="dxa"/>
              <w:tblLook w:val="01E0"/>
            </w:tblPr>
            <w:tblGrid>
              <w:gridCol w:w="4788"/>
              <w:gridCol w:w="5101"/>
            </w:tblGrid>
            <w:tr w:rsidR="00C758B0" w:rsidRPr="00705F1C" w:rsidTr="00DF28C9">
              <w:tc>
                <w:tcPr>
                  <w:tcW w:w="4788" w:type="dxa"/>
                  <w:shd w:val="clear" w:color="auto" w:fill="auto"/>
                </w:tcPr>
                <w:p w:rsidR="00C758B0" w:rsidRPr="00705F1C" w:rsidRDefault="00C758B0" w:rsidP="00DF28C9">
                  <w:pPr>
                    <w:spacing w:line="240" w:lineRule="exact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Глава муниципального округа –  глава администрации Еловского муниципального округа</w:t>
                  </w:r>
                </w:p>
                <w:p w:rsidR="00C758B0" w:rsidRDefault="00C758B0" w:rsidP="00DF28C9">
                  <w:pPr>
                    <w:spacing w:line="240" w:lineRule="exact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Пермского края</w:t>
                  </w:r>
                </w:p>
                <w:p w:rsidR="00C758B0" w:rsidRPr="00705F1C" w:rsidRDefault="00C758B0" w:rsidP="00DF28C9">
                  <w:pPr>
                    <w:spacing w:line="240" w:lineRule="exact"/>
                    <w:rPr>
                      <w:szCs w:val="28"/>
                    </w:rPr>
                  </w:pPr>
                </w:p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</w:t>
                  </w:r>
                  <w:r w:rsidRPr="00705F1C">
                    <w:rPr>
                      <w:szCs w:val="28"/>
                    </w:rPr>
                    <w:t xml:space="preserve">                          А.А. Чечкин</w:t>
                  </w:r>
                </w:p>
              </w:tc>
              <w:tc>
                <w:tcPr>
                  <w:tcW w:w="5101" w:type="dxa"/>
                  <w:shd w:val="clear" w:color="auto" w:fill="auto"/>
                </w:tcPr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Председатель Думы Еловского</w:t>
                  </w:r>
                </w:p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муниципального округа</w:t>
                  </w:r>
                </w:p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jc w:val="both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Пермского края</w:t>
                  </w:r>
                </w:p>
                <w:p w:rsidR="00C758B0" w:rsidRDefault="00C758B0" w:rsidP="00DF28C9">
                  <w:pPr>
                    <w:tabs>
                      <w:tab w:val="left" w:pos="3480"/>
                    </w:tabs>
                    <w:spacing w:line="240" w:lineRule="exact"/>
                    <w:ind w:left="284" w:firstLine="424"/>
                    <w:jc w:val="both"/>
                    <w:rPr>
                      <w:szCs w:val="28"/>
                    </w:rPr>
                  </w:pPr>
                </w:p>
                <w:p w:rsidR="00C758B0" w:rsidRPr="00705F1C" w:rsidRDefault="00C758B0" w:rsidP="00DF28C9">
                  <w:pPr>
                    <w:tabs>
                      <w:tab w:val="left" w:pos="3480"/>
                    </w:tabs>
                    <w:spacing w:line="240" w:lineRule="exact"/>
                    <w:ind w:left="284" w:firstLine="424"/>
                    <w:jc w:val="both"/>
                    <w:rPr>
                      <w:szCs w:val="28"/>
                    </w:rPr>
                  </w:pPr>
                </w:p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</w:t>
                  </w:r>
                  <w:r w:rsidRPr="00705F1C">
                    <w:rPr>
                      <w:szCs w:val="28"/>
                    </w:rPr>
                    <w:t xml:space="preserve">                      М.В. Пешин</w:t>
                  </w:r>
                </w:p>
              </w:tc>
            </w:tr>
          </w:tbl>
          <w:p w:rsidR="00C758B0" w:rsidRPr="0019780D" w:rsidRDefault="00C758B0" w:rsidP="00DF28C9">
            <w:pPr>
              <w:ind w:left="284" w:firstLine="424"/>
              <w:jc w:val="right"/>
              <w:rPr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C758B0" w:rsidRPr="0019780D" w:rsidRDefault="00C758B0" w:rsidP="00DF28C9">
            <w:pPr>
              <w:ind w:left="284" w:firstLine="424"/>
              <w:jc w:val="right"/>
              <w:rPr>
                <w:szCs w:val="28"/>
              </w:rPr>
            </w:pPr>
          </w:p>
        </w:tc>
      </w:tr>
    </w:tbl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91DB2" w:rsidRDefault="00D91DB2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168C9" w:rsidRDefault="00D168C9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168C9" w:rsidRDefault="00D168C9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A264CC" w:rsidRDefault="00A264CC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D168C9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B208BB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B208BB">
        <w:rPr>
          <w:rFonts w:ascii="Times New Roman" w:hAnsi="Times New Roman"/>
          <w:sz w:val="28"/>
          <w:szCs w:val="28"/>
        </w:rPr>
        <w:t>144</w:t>
      </w:r>
    </w:p>
    <w:p w:rsidR="00D168C9" w:rsidRDefault="00D168C9" w:rsidP="00F0040D">
      <w:pPr>
        <w:pStyle w:val="a5"/>
        <w:tabs>
          <w:tab w:val="left" w:pos="4962"/>
        </w:tabs>
        <w:spacing w:line="240" w:lineRule="exact"/>
        <w:ind w:left="6237" w:firstLine="0"/>
      </w:pPr>
    </w:p>
    <w:p w:rsidR="00D168C9" w:rsidRDefault="00D168C9" w:rsidP="00F0040D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6E7013">
        <w:rPr>
          <w:b/>
          <w:szCs w:val="28"/>
        </w:rPr>
        <w:t>Доходы бюджета</w:t>
      </w:r>
      <w:r>
        <w:rPr>
          <w:b/>
          <w:szCs w:val="28"/>
        </w:rPr>
        <w:t xml:space="preserve"> муниципального образования</w:t>
      </w:r>
      <w:r w:rsidRPr="006E7013">
        <w:rPr>
          <w:b/>
          <w:szCs w:val="28"/>
        </w:rPr>
        <w:t xml:space="preserve"> </w:t>
      </w:r>
      <w:r>
        <w:rPr>
          <w:b/>
          <w:szCs w:val="28"/>
        </w:rPr>
        <w:t>«Еловское</w:t>
      </w:r>
      <w:r w:rsidRPr="006E7013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Pr="006E7013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  <w:r w:rsidRPr="006E7013">
        <w:rPr>
          <w:b/>
          <w:szCs w:val="28"/>
        </w:rPr>
        <w:t xml:space="preserve"> за 2020 год по кодам классификации доходов бюджета</w:t>
      </w:r>
    </w:p>
    <w:p w:rsidR="00D168C9" w:rsidRPr="00B45D94" w:rsidRDefault="00D168C9" w:rsidP="00D168C9">
      <w:pPr>
        <w:pStyle w:val="a5"/>
        <w:ind w:firstLine="0"/>
        <w:jc w:val="center"/>
        <w:rPr>
          <w:b/>
          <w:szCs w:val="28"/>
        </w:rPr>
      </w:pPr>
    </w:p>
    <w:tbl>
      <w:tblPr>
        <w:tblW w:w="9784" w:type="dxa"/>
        <w:tblInd w:w="-34" w:type="dxa"/>
        <w:tblLayout w:type="fixed"/>
        <w:tblLook w:val="04A0"/>
      </w:tblPr>
      <w:tblGrid>
        <w:gridCol w:w="993"/>
        <w:gridCol w:w="2126"/>
        <w:gridCol w:w="3827"/>
        <w:gridCol w:w="1418"/>
        <w:gridCol w:w="1420"/>
      </w:tblGrid>
      <w:tr w:rsidR="00D168C9" w:rsidRPr="004D0AFF" w:rsidTr="00F0040D">
        <w:trPr>
          <w:trHeight w:val="1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A72D8E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A72D8E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0AFF">
              <w:rPr>
                <w:b/>
                <w:bCs/>
                <w:sz w:val="20"/>
              </w:rPr>
              <w:t>Утверждено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0AFF">
              <w:rPr>
                <w:b/>
                <w:bCs/>
                <w:sz w:val="20"/>
              </w:rPr>
              <w:t>Исполнено</w:t>
            </w:r>
          </w:p>
        </w:tc>
      </w:tr>
      <w:tr w:rsidR="00D168C9" w:rsidRPr="004D0AFF" w:rsidTr="00F0040D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A72D8E">
              <w:rPr>
                <w:b/>
                <w:bCs/>
                <w:sz w:val="20"/>
              </w:rPr>
              <w:t>Адми</w:t>
            </w:r>
            <w:r>
              <w:rPr>
                <w:b/>
                <w:bCs/>
                <w:sz w:val="20"/>
              </w:rPr>
              <w:t>-</w:t>
            </w:r>
            <w:r w:rsidRPr="00A72D8E">
              <w:rPr>
                <w:b/>
                <w:bCs/>
                <w:sz w:val="20"/>
              </w:rPr>
              <w:t>нист</w:t>
            </w:r>
            <w:r>
              <w:rPr>
                <w:b/>
                <w:bCs/>
                <w:sz w:val="20"/>
              </w:rPr>
              <w:t>-</w:t>
            </w:r>
            <w:r w:rsidRPr="00A72D8E">
              <w:rPr>
                <w:b/>
                <w:bCs/>
                <w:sz w:val="20"/>
              </w:rPr>
              <w:t>ратор</w:t>
            </w:r>
            <w:proofErr w:type="spellEnd"/>
            <w:r w:rsidRPr="00A72D8E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A72D8E">
              <w:rPr>
                <w:b/>
                <w:bCs/>
                <w:sz w:val="20"/>
              </w:rPr>
              <w:t>поступ</w:t>
            </w:r>
            <w:r>
              <w:rPr>
                <w:b/>
                <w:bCs/>
                <w:sz w:val="20"/>
              </w:rPr>
              <w:t>-</w:t>
            </w:r>
            <w:r w:rsidRPr="00A72D8E">
              <w:rPr>
                <w:b/>
                <w:bCs/>
                <w:sz w:val="20"/>
              </w:rPr>
              <w:t>лений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A72D8E">
              <w:rPr>
                <w:b/>
                <w:bCs/>
                <w:sz w:val="20"/>
              </w:rPr>
              <w:t>КБК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68C9" w:rsidRPr="004D0AFF" w:rsidTr="00F0040D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68C9" w:rsidRPr="004D0AFF" w:rsidTr="00F0040D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68C9" w:rsidRPr="004D0AFF" w:rsidTr="00F0040D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A72D8E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4D0AFF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68C9" w:rsidRPr="004D0AFF" w:rsidTr="00F0040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A72D8E" w:rsidRDefault="00D168C9" w:rsidP="00AB1C78">
            <w:pPr>
              <w:jc w:val="center"/>
              <w:rPr>
                <w:sz w:val="20"/>
              </w:rPr>
            </w:pPr>
            <w:r w:rsidRPr="00A72D8E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A72D8E" w:rsidRDefault="00D168C9" w:rsidP="00AB1C78">
            <w:pPr>
              <w:jc w:val="center"/>
              <w:rPr>
                <w:sz w:val="20"/>
              </w:rPr>
            </w:pPr>
            <w:r w:rsidRPr="00A72D8E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A72D8E" w:rsidRDefault="00D168C9" w:rsidP="00AB1C78">
            <w:pPr>
              <w:jc w:val="center"/>
              <w:rPr>
                <w:sz w:val="20"/>
              </w:rPr>
            </w:pPr>
            <w:r w:rsidRPr="00A72D8E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4D0AFF" w:rsidRDefault="00D168C9" w:rsidP="00AB1C78">
            <w:pPr>
              <w:jc w:val="center"/>
              <w:rPr>
                <w:sz w:val="20"/>
              </w:rPr>
            </w:pPr>
            <w:r w:rsidRPr="004D0AFF">
              <w:rPr>
                <w:sz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4D0AFF" w:rsidRDefault="00D168C9" w:rsidP="00AB1C78">
            <w:pPr>
              <w:jc w:val="center"/>
              <w:rPr>
                <w:sz w:val="20"/>
              </w:rPr>
            </w:pPr>
            <w:r w:rsidRPr="004D0AFF">
              <w:rPr>
                <w:sz w:val="20"/>
              </w:rPr>
              <w:t>5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10302231010000110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994 500,00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909 764,58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10302241010000110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0611">
              <w:rPr>
                <w:bCs/>
                <w:sz w:val="20"/>
              </w:rPr>
              <w:t>инжекторных</w:t>
            </w:r>
            <w:proofErr w:type="spellEnd"/>
            <w:r w:rsidRPr="00B10611">
              <w:rPr>
                <w:bCs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5 930,00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6 507,29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10302251010000110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1 217 520,00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1 223 888,96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10302261010000110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B10611">
              <w:rPr>
                <w:bCs/>
                <w:sz w:val="2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lastRenderedPageBreak/>
              <w:t>-157 670,00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-167 719,04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 Федеральное казначейство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2 060 280,00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1 972 441,79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10102010011000110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1 029 500,00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1 121 951,78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10102010012100110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123,76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bookmarkStart w:id="1" w:name="RANGE!A19"/>
            <w:r w:rsidRPr="00B10611">
              <w:rPr>
                <w:bCs/>
                <w:sz w:val="20"/>
              </w:rPr>
              <w:t>182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10102010013000110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19,89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10102010014000110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233,44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10102020011000110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3 500,00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3 442,41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10102020012100110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 xml:space="preserve">Налог на доходы физических лиц с доходов, полученных от осуществления </w:t>
            </w:r>
            <w:r w:rsidRPr="00B10611">
              <w:rPr>
                <w:bCs/>
                <w:sz w:val="20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lastRenderedPageBreak/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31,51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10102020013000110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20,11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10102030011000110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4 630,63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10102030012100110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61,50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10102030013000110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52,50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10601030101000110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1 625 049,46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1 787 754,61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10601030102100110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17 889,95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10606033101000110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 xml:space="preserve">Земельный налог с организаций, обладающих земельным участком, </w:t>
            </w:r>
            <w:r w:rsidRPr="00B10611">
              <w:rPr>
                <w:bCs/>
                <w:sz w:val="20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lastRenderedPageBreak/>
              <w:t>2 355 000,00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2 387 559,85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10606033102100110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5 362,47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10606043101000110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1 150 000,00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1 242 779,20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10606043102100110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12 133,53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10606043103000110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63,00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10606043104000110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-18,58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11610123010101140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-20 000,00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Федеральная налоговая служба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6 168 049,46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6 564 091,56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11105025100000120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proofErr w:type="gramStart"/>
            <w:r w:rsidRPr="00B10611">
              <w:rPr>
                <w:bCs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520,77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11109045100000120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10611">
              <w:rPr>
                <w:bCs/>
                <w:sz w:val="20"/>
              </w:rPr>
              <w:lastRenderedPageBreak/>
              <w:t>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lastRenderedPageBreak/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4 654,09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lastRenderedPageBreak/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11302995100000130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3 965,19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3 965,19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20216001100000150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19 255 600,00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19 255 600,00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20229999100000150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1 717 000,00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1 695 384,00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20230024100000150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44 800,00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4 600,00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20235118100000150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248 100,00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248 100,00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20705030100000150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189 271,14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189 271,14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21860010100000150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120,00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sz w:val="20"/>
              </w:rPr>
            </w:pPr>
            <w:r w:rsidRPr="00B10611">
              <w:rPr>
                <w:sz w:val="20"/>
              </w:rPr>
              <w:t>21960010100000150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Cs/>
                <w:sz w:val="20"/>
              </w:rPr>
            </w:pPr>
            <w:r w:rsidRPr="00B10611">
              <w:rPr>
                <w:bCs/>
                <w:sz w:val="20"/>
              </w:rPr>
              <w:t>-56 039,12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Администрация Еловского муниципального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21 464 036,33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21 346 176,07</w:t>
            </w:r>
          </w:p>
        </w:tc>
      </w:tr>
      <w:tr w:rsidR="00D168C9" w:rsidRPr="00B10611" w:rsidTr="00F0040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29 692 365,79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B10611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29 882 709,42</w:t>
            </w:r>
          </w:p>
        </w:tc>
      </w:tr>
    </w:tbl>
    <w:p w:rsidR="00D168C9" w:rsidRDefault="00D168C9" w:rsidP="00D168C9">
      <w:pPr>
        <w:pStyle w:val="a5"/>
        <w:ind w:firstLine="4536"/>
      </w:pP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D168C9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B208BB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B208BB">
        <w:rPr>
          <w:rFonts w:ascii="Times New Roman" w:hAnsi="Times New Roman"/>
          <w:sz w:val="28"/>
          <w:szCs w:val="28"/>
        </w:rPr>
        <w:t>144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D168C9" w:rsidRDefault="00D168C9" w:rsidP="00F0040D">
      <w:pPr>
        <w:pStyle w:val="afa"/>
        <w:tabs>
          <w:tab w:val="center" w:pos="4677"/>
        </w:tabs>
        <w:spacing w:before="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Доходы бюджета муниципального образования «Еловское сельское поселение» по кодам поступлений в бюджет (группам, подгруппам, статьям, подстатьям классификации доходов бюджета) за 2020</w:t>
      </w:r>
      <w:r w:rsidRPr="0040305C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p w:rsidR="00D168C9" w:rsidRPr="00B10611" w:rsidRDefault="00D168C9" w:rsidP="00D168C9">
      <w:pPr>
        <w:pStyle w:val="afa"/>
        <w:tabs>
          <w:tab w:val="center" w:pos="4677"/>
        </w:tabs>
        <w:spacing w:before="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1E0"/>
      </w:tblPr>
      <w:tblGrid>
        <w:gridCol w:w="2269"/>
        <w:gridCol w:w="5386"/>
        <w:gridCol w:w="1417"/>
        <w:gridCol w:w="1418"/>
      </w:tblGrid>
      <w:tr w:rsidR="00D168C9" w:rsidTr="00F0040D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04CFF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804CFF">
              <w:rPr>
                <w:b/>
                <w:bCs/>
                <w:sz w:val="20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04CFF" w:rsidRDefault="00D168C9" w:rsidP="00D168C9">
            <w:pPr>
              <w:jc w:val="center"/>
              <w:rPr>
                <w:b/>
                <w:bCs/>
                <w:sz w:val="20"/>
              </w:rPr>
            </w:pPr>
            <w:bookmarkStart w:id="2" w:name="RANGE!B8"/>
            <w:r w:rsidRPr="00804CFF">
              <w:rPr>
                <w:b/>
                <w:bCs/>
                <w:sz w:val="20"/>
              </w:rPr>
              <w:t>Наименование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04CFF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804CFF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04CFF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804CFF">
              <w:rPr>
                <w:b/>
                <w:bCs/>
                <w:sz w:val="20"/>
              </w:rPr>
              <w:t>Исполнено</w:t>
            </w:r>
          </w:p>
        </w:tc>
      </w:tr>
      <w:tr w:rsidR="00D168C9" w:rsidTr="00F0040D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197FF7" w:rsidRDefault="00D168C9" w:rsidP="00D168C9">
            <w:pPr>
              <w:jc w:val="center"/>
              <w:rPr>
                <w:bCs/>
                <w:sz w:val="20"/>
              </w:rPr>
            </w:pPr>
            <w:r w:rsidRPr="00197FF7">
              <w:rPr>
                <w:bCs/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197FF7" w:rsidRDefault="00D168C9" w:rsidP="00D168C9">
            <w:pPr>
              <w:jc w:val="center"/>
              <w:rPr>
                <w:bCs/>
                <w:sz w:val="20"/>
              </w:rPr>
            </w:pPr>
            <w:r w:rsidRPr="00197FF7">
              <w:rPr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197FF7" w:rsidRDefault="00D168C9" w:rsidP="00D168C9">
            <w:pPr>
              <w:jc w:val="center"/>
              <w:rPr>
                <w:bCs/>
                <w:sz w:val="20"/>
              </w:rPr>
            </w:pPr>
            <w:r w:rsidRPr="00197FF7"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197FF7" w:rsidRDefault="00D168C9" w:rsidP="00D168C9">
            <w:pPr>
              <w:jc w:val="center"/>
              <w:rPr>
                <w:bCs/>
                <w:sz w:val="20"/>
              </w:rPr>
            </w:pPr>
            <w:r w:rsidRPr="00197FF7">
              <w:rPr>
                <w:bCs/>
                <w:sz w:val="20"/>
              </w:rPr>
              <w:t>4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B10611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1 00 00000 00 0000 000</w:t>
            </w:r>
          </w:p>
        </w:tc>
        <w:tc>
          <w:tcPr>
            <w:tcW w:w="5386" w:type="dxa"/>
            <w:hideMark/>
          </w:tcPr>
          <w:p w:rsidR="00D168C9" w:rsidRPr="00B10611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B10611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8 237 594,65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B10611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8 545 673,40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1 01 00000 00 0000 000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1 038 000,00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sz w:val="20"/>
              </w:rPr>
            </w:pPr>
            <w:r w:rsidRPr="00665C7B">
              <w:rPr>
                <w:sz w:val="20"/>
              </w:rPr>
              <w:t>1 130 567,53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1 01 02000 01 0000 110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1 038 000,00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sz w:val="20"/>
              </w:rPr>
            </w:pPr>
            <w:r w:rsidRPr="00665C7B">
              <w:rPr>
                <w:sz w:val="20"/>
              </w:rPr>
              <w:t>1 130 567,53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1 01 02010 01 0000 110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1 029 500,00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sz w:val="20"/>
              </w:rPr>
            </w:pPr>
            <w:r w:rsidRPr="00665C7B">
              <w:rPr>
                <w:sz w:val="20"/>
              </w:rPr>
              <w:t>1 122 328,87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1 01 02020 01 0000 110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4D7807">
              <w:rPr>
                <w:sz w:val="20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3 500,00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sz w:val="20"/>
              </w:rPr>
            </w:pPr>
            <w:r w:rsidRPr="00665C7B">
              <w:rPr>
                <w:sz w:val="20"/>
              </w:rPr>
              <w:t>3 494,03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1 01 02030 01 0000 110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5 000,00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sz w:val="20"/>
              </w:rPr>
            </w:pPr>
            <w:r w:rsidRPr="00665C7B">
              <w:rPr>
                <w:sz w:val="20"/>
              </w:rPr>
              <w:t>4 744,63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1 03 00000 00 0000 000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bCs/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2 060 280,00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sz w:val="20"/>
              </w:rPr>
            </w:pPr>
            <w:r w:rsidRPr="00665C7B">
              <w:rPr>
                <w:sz w:val="20"/>
              </w:rPr>
              <w:t>1 972 441,79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1 03 02231 01 0000 110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994 500,00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909 764,58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1 03 02241 01 0000 110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7807">
              <w:rPr>
                <w:sz w:val="20"/>
              </w:rPr>
              <w:t>инжекторных</w:t>
            </w:r>
            <w:proofErr w:type="spellEnd"/>
            <w:r w:rsidRPr="004D7807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5 930,00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6 507,29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1 03 02251 01 0000 110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1 217 520,00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1 223 888,96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1 03 02261 01 0000 110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- 157 670,00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 xml:space="preserve">- 167 719,04 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1 06 00000 00 0000 000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5 130 049,46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bCs/>
                <w:sz w:val="20"/>
              </w:rPr>
            </w:pPr>
            <w:r w:rsidRPr="00665C7B">
              <w:rPr>
                <w:bCs/>
                <w:sz w:val="20"/>
              </w:rPr>
              <w:t>5 453 524,03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1 06 01000 00 0000 110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1 625 049,46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bCs/>
                <w:sz w:val="20"/>
              </w:rPr>
            </w:pPr>
            <w:r w:rsidRPr="00665C7B">
              <w:rPr>
                <w:bCs/>
                <w:sz w:val="20"/>
              </w:rPr>
              <w:t>1 805 644,56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1 06 01030 10 0000 110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1 625 049,46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bCs/>
                <w:sz w:val="20"/>
              </w:rPr>
              <w:t>1 805 644,56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1 06 06000 00 0000 110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3 505 000,00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bCs/>
                <w:sz w:val="20"/>
              </w:rPr>
            </w:pPr>
            <w:r w:rsidRPr="00665C7B">
              <w:rPr>
                <w:bCs/>
                <w:sz w:val="20"/>
              </w:rPr>
              <w:t>3 647 879,47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1 06 06033 10 0000 110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2 355 000,00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bCs/>
                <w:sz w:val="20"/>
              </w:rPr>
            </w:pPr>
            <w:r w:rsidRPr="00665C7B">
              <w:rPr>
                <w:bCs/>
                <w:sz w:val="20"/>
              </w:rPr>
              <w:t>2 392 922,32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1 06 06043 10 0000 110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1 150 000,00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bCs/>
                <w:sz w:val="20"/>
              </w:rPr>
            </w:pPr>
            <w:r w:rsidRPr="00665C7B">
              <w:rPr>
                <w:bCs/>
                <w:sz w:val="20"/>
              </w:rPr>
              <w:t>1 254 957,15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1 11 00000 00 0000 000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5 300,00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jc w:val="center"/>
              <w:rPr>
                <w:bCs/>
                <w:sz w:val="20"/>
              </w:rPr>
            </w:pPr>
            <w:r w:rsidRPr="00665C7B">
              <w:rPr>
                <w:bCs/>
                <w:sz w:val="20"/>
              </w:rPr>
              <w:t>5 174,86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 1 11 05025 10 0000 120</w:t>
            </w:r>
          </w:p>
        </w:tc>
        <w:tc>
          <w:tcPr>
            <w:tcW w:w="5386" w:type="dxa"/>
            <w:noWrap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 w:rsidRPr="004D7807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520,77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1 11 09045 10 0000 120</w:t>
            </w:r>
          </w:p>
        </w:tc>
        <w:tc>
          <w:tcPr>
            <w:tcW w:w="5386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4D7807">
              <w:rPr>
                <w:sz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5 000,00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4 654,09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vAlign w:val="center"/>
            <w:hideMark/>
          </w:tcPr>
          <w:p w:rsidR="00D168C9" w:rsidRPr="004D7807" w:rsidRDefault="00D168C9" w:rsidP="00D168C9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1 13 00000 00 0000 000</w:t>
            </w:r>
          </w:p>
        </w:tc>
        <w:tc>
          <w:tcPr>
            <w:tcW w:w="5386" w:type="dxa"/>
            <w:vAlign w:val="center"/>
            <w:hideMark/>
          </w:tcPr>
          <w:p w:rsidR="00D168C9" w:rsidRPr="004D7807" w:rsidRDefault="00D168C9" w:rsidP="00D168C9">
            <w:pPr>
              <w:spacing w:after="100" w:afterAutospacing="1"/>
              <w:jc w:val="both"/>
              <w:rPr>
                <w:sz w:val="20"/>
              </w:rPr>
            </w:pPr>
            <w:r w:rsidRPr="004D7807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3 965,19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3 965,19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vAlign w:val="center"/>
            <w:hideMark/>
          </w:tcPr>
          <w:p w:rsidR="00D168C9" w:rsidRPr="004D7807" w:rsidRDefault="00D168C9" w:rsidP="00D168C9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1 13 02995 10 0000 130</w:t>
            </w:r>
          </w:p>
        </w:tc>
        <w:tc>
          <w:tcPr>
            <w:tcW w:w="5386" w:type="dxa"/>
            <w:vAlign w:val="center"/>
            <w:hideMark/>
          </w:tcPr>
          <w:p w:rsidR="00D168C9" w:rsidRPr="004D7807" w:rsidRDefault="00D168C9" w:rsidP="00D168C9">
            <w:pPr>
              <w:spacing w:after="100" w:afterAutospacing="1"/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3 965,19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3 965,19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hideMark/>
          </w:tcPr>
          <w:p w:rsidR="00D168C9" w:rsidRPr="00F65F4C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1 16 00000 00 0000 000</w:t>
            </w:r>
          </w:p>
        </w:tc>
        <w:tc>
          <w:tcPr>
            <w:tcW w:w="5386" w:type="dxa"/>
            <w:hideMark/>
          </w:tcPr>
          <w:p w:rsidR="00D168C9" w:rsidRPr="00F65F4C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D168C9" w:rsidRPr="00F65F4C" w:rsidRDefault="00D168C9" w:rsidP="00D16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168C9" w:rsidRPr="00F65F4C" w:rsidRDefault="00D168C9" w:rsidP="00D16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-20 000,00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hideMark/>
          </w:tcPr>
          <w:p w:rsidR="00D168C9" w:rsidRPr="00F65F4C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1 16 10123 01 0000 140</w:t>
            </w:r>
          </w:p>
        </w:tc>
        <w:tc>
          <w:tcPr>
            <w:tcW w:w="5386" w:type="dxa"/>
            <w:hideMark/>
          </w:tcPr>
          <w:p w:rsidR="00D168C9" w:rsidRPr="00F65F4C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65F4C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D168C9" w:rsidRPr="00F65F4C" w:rsidRDefault="00D168C9" w:rsidP="00D16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168C9" w:rsidRPr="00F65F4C" w:rsidRDefault="00D168C9" w:rsidP="00D16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-20 000,00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hideMark/>
          </w:tcPr>
          <w:p w:rsidR="00D168C9" w:rsidRPr="00B10611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2 00 00000 00 0000 000</w:t>
            </w:r>
          </w:p>
        </w:tc>
        <w:tc>
          <w:tcPr>
            <w:tcW w:w="5386" w:type="dxa"/>
            <w:hideMark/>
          </w:tcPr>
          <w:p w:rsidR="00D168C9" w:rsidRPr="00B10611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D168C9" w:rsidRPr="00B10611" w:rsidRDefault="00D168C9" w:rsidP="00D168C9">
            <w:pPr>
              <w:jc w:val="center"/>
              <w:rPr>
                <w:b/>
                <w:sz w:val="20"/>
              </w:rPr>
            </w:pPr>
            <w:r w:rsidRPr="00B10611">
              <w:rPr>
                <w:b/>
                <w:sz w:val="20"/>
              </w:rPr>
              <w:t>21 454 771,14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168C9" w:rsidRPr="00B10611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B10611">
              <w:rPr>
                <w:b/>
                <w:bCs/>
                <w:sz w:val="20"/>
              </w:rPr>
              <w:t>21 337 036,02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2 02 16001 10 0000 150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noWrap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19 255 600,00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19 255 600,00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2 02 29999 10 0000 150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1 717 000,00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1 695 384,00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2 02 35118 10 0000 150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248 100,00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248 100,00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2 02 30024 10 0000 150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44 800,00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4 600,00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noWrap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2 07 05000 10 0000 150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189 271,14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65C7B">
              <w:rPr>
                <w:sz w:val="20"/>
              </w:rPr>
              <w:t>189 271,14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48D4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48D4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-56 039,12</w:t>
            </w:r>
          </w:p>
        </w:tc>
      </w:tr>
      <w:tr w:rsidR="00D168C9" w:rsidRPr="004D7807" w:rsidTr="00F004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69" w:type="dxa"/>
            <w:hideMark/>
          </w:tcPr>
          <w:p w:rsidR="00D168C9" w:rsidRPr="004D1B74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4D1B74">
              <w:rPr>
                <w:b/>
                <w:sz w:val="20"/>
              </w:rPr>
              <w:t> 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hideMark/>
          </w:tcPr>
          <w:p w:rsidR="00D168C9" w:rsidRPr="004D1B74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4D1B74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hideMark/>
          </w:tcPr>
          <w:p w:rsidR="00D168C9" w:rsidRPr="004D7807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29 692 365,79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8C9" w:rsidRPr="00665C7B" w:rsidRDefault="00D168C9" w:rsidP="00D168C9">
            <w:pPr>
              <w:tabs>
                <w:tab w:val="left" w:pos="20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665C7B">
              <w:rPr>
                <w:b/>
                <w:bCs/>
                <w:sz w:val="20"/>
              </w:rPr>
              <w:t>29 882 709,42</w:t>
            </w:r>
          </w:p>
        </w:tc>
      </w:tr>
    </w:tbl>
    <w:p w:rsidR="00D168C9" w:rsidRDefault="00D168C9" w:rsidP="00D168C9">
      <w:pPr>
        <w:pStyle w:val="a5"/>
        <w:ind w:firstLine="4536"/>
      </w:pP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D168C9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B208BB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B208BB">
        <w:rPr>
          <w:rFonts w:ascii="Times New Roman" w:hAnsi="Times New Roman"/>
          <w:sz w:val="28"/>
          <w:szCs w:val="28"/>
        </w:rPr>
        <w:t>144</w:t>
      </w:r>
    </w:p>
    <w:p w:rsidR="00D168C9" w:rsidRDefault="00D168C9" w:rsidP="00F0040D">
      <w:pPr>
        <w:pStyle w:val="a5"/>
        <w:spacing w:line="240" w:lineRule="exact"/>
        <w:ind w:firstLine="4536"/>
      </w:pPr>
    </w:p>
    <w:p w:rsidR="00D168C9" w:rsidRDefault="00D168C9" w:rsidP="00F0040D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6E7013">
        <w:rPr>
          <w:b/>
          <w:szCs w:val="28"/>
        </w:rPr>
        <w:t xml:space="preserve">Расходы бюджета </w:t>
      </w:r>
      <w:r>
        <w:rPr>
          <w:b/>
          <w:szCs w:val="28"/>
        </w:rPr>
        <w:t>муниципального образования «Еловское</w:t>
      </w:r>
      <w:r w:rsidRPr="006E7013">
        <w:rPr>
          <w:b/>
          <w:szCs w:val="28"/>
        </w:rPr>
        <w:t xml:space="preserve"> сельско</w:t>
      </w:r>
      <w:r>
        <w:rPr>
          <w:b/>
          <w:szCs w:val="28"/>
        </w:rPr>
        <w:t>е поселение»</w:t>
      </w:r>
      <w:r w:rsidRPr="006E7013">
        <w:rPr>
          <w:b/>
          <w:szCs w:val="28"/>
        </w:rPr>
        <w:t xml:space="preserve"> по разделам, подразделам классификации расходов бюджета за 2020 год</w:t>
      </w:r>
      <w:r>
        <w:rPr>
          <w:b/>
          <w:szCs w:val="28"/>
        </w:rPr>
        <w:t>, рублей</w:t>
      </w:r>
    </w:p>
    <w:p w:rsidR="00D168C9" w:rsidRPr="006E7013" w:rsidRDefault="00D168C9" w:rsidP="00F0040D">
      <w:pPr>
        <w:pStyle w:val="a5"/>
        <w:spacing w:line="240" w:lineRule="exact"/>
        <w:ind w:firstLine="0"/>
        <w:jc w:val="center"/>
        <w:rPr>
          <w:b/>
          <w:szCs w:val="28"/>
        </w:rPr>
      </w:pPr>
    </w:p>
    <w:tbl>
      <w:tblPr>
        <w:tblStyle w:val="af1"/>
        <w:tblpPr w:leftFromText="180" w:rightFromText="180" w:vertAnchor="text" w:horzAnchor="margin" w:tblpY="53"/>
        <w:tblW w:w="0" w:type="auto"/>
        <w:tblLayout w:type="fixed"/>
        <w:tblLook w:val="0000"/>
      </w:tblPr>
      <w:tblGrid>
        <w:gridCol w:w="597"/>
        <w:gridCol w:w="793"/>
        <w:gridCol w:w="5303"/>
        <w:gridCol w:w="1559"/>
        <w:gridCol w:w="1559"/>
      </w:tblGrid>
      <w:tr w:rsidR="00D168C9" w:rsidRPr="00D4062A" w:rsidTr="00D168C9">
        <w:trPr>
          <w:trHeight w:val="229"/>
        </w:trPr>
        <w:tc>
          <w:tcPr>
            <w:tcW w:w="597" w:type="dxa"/>
          </w:tcPr>
          <w:p w:rsidR="00D168C9" w:rsidRPr="00D4062A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D4062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93" w:type="dxa"/>
          </w:tcPr>
          <w:p w:rsidR="00D168C9" w:rsidRPr="00D4062A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D4062A">
              <w:rPr>
                <w:b/>
                <w:bCs/>
                <w:sz w:val="20"/>
              </w:rPr>
              <w:t>КФСР</w:t>
            </w:r>
          </w:p>
        </w:tc>
        <w:tc>
          <w:tcPr>
            <w:tcW w:w="5303" w:type="dxa"/>
            <w:vAlign w:val="center"/>
          </w:tcPr>
          <w:p w:rsidR="00D168C9" w:rsidRPr="00D4062A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D4062A">
              <w:rPr>
                <w:b/>
                <w:bCs/>
                <w:sz w:val="20"/>
              </w:rPr>
              <w:t>Наименование КФСР</w:t>
            </w:r>
          </w:p>
        </w:tc>
        <w:tc>
          <w:tcPr>
            <w:tcW w:w="1559" w:type="dxa"/>
            <w:vAlign w:val="center"/>
          </w:tcPr>
          <w:p w:rsidR="00D168C9" w:rsidRDefault="00D168C9" w:rsidP="00D168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Лимиты</w:t>
            </w:r>
          </w:p>
          <w:p w:rsidR="00D168C9" w:rsidRPr="00D4062A" w:rsidRDefault="00D168C9" w:rsidP="00D168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  <w:r w:rsidRPr="00D4062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168C9" w:rsidRPr="00D4062A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D4062A">
              <w:rPr>
                <w:b/>
                <w:bCs/>
                <w:sz w:val="20"/>
              </w:rPr>
              <w:t>Расход</w:t>
            </w:r>
            <w:r>
              <w:rPr>
                <w:b/>
                <w:bCs/>
                <w:sz w:val="20"/>
              </w:rPr>
              <w:t xml:space="preserve"> </w:t>
            </w:r>
            <w:r w:rsidRPr="00D4062A">
              <w:rPr>
                <w:b/>
                <w:bCs/>
                <w:sz w:val="20"/>
              </w:rPr>
              <w:t>по ЛС</w:t>
            </w:r>
          </w:p>
        </w:tc>
      </w:tr>
      <w:tr w:rsidR="00D168C9" w:rsidRPr="00D4062A" w:rsidTr="00D168C9">
        <w:trPr>
          <w:trHeight w:val="229"/>
        </w:trPr>
        <w:tc>
          <w:tcPr>
            <w:tcW w:w="597" w:type="dxa"/>
          </w:tcPr>
          <w:p w:rsidR="00D168C9" w:rsidRPr="00D60EF4" w:rsidRDefault="00D168C9" w:rsidP="00D168C9">
            <w:pPr>
              <w:jc w:val="center"/>
              <w:rPr>
                <w:bCs/>
                <w:sz w:val="20"/>
              </w:rPr>
            </w:pPr>
            <w:r w:rsidRPr="00D60EF4">
              <w:rPr>
                <w:bCs/>
                <w:sz w:val="20"/>
              </w:rPr>
              <w:t>1</w:t>
            </w:r>
          </w:p>
        </w:tc>
        <w:tc>
          <w:tcPr>
            <w:tcW w:w="793" w:type="dxa"/>
          </w:tcPr>
          <w:p w:rsidR="00D168C9" w:rsidRPr="00D60EF4" w:rsidRDefault="00D168C9" w:rsidP="00D168C9">
            <w:pPr>
              <w:jc w:val="center"/>
              <w:rPr>
                <w:bCs/>
                <w:sz w:val="20"/>
              </w:rPr>
            </w:pPr>
            <w:r w:rsidRPr="00D60EF4">
              <w:rPr>
                <w:bCs/>
                <w:sz w:val="20"/>
              </w:rPr>
              <w:t>2</w:t>
            </w:r>
          </w:p>
        </w:tc>
        <w:tc>
          <w:tcPr>
            <w:tcW w:w="5303" w:type="dxa"/>
          </w:tcPr>
          <w:p w:rsidR="00D168C9" w:rsidRPr="00D60EF4" w:rsidRDefault="00D168C9" w:rsidP="00D168C9">
            <w:pPr>
              <w:jc w:val="center"/>
              <w:rPr>
                <w:bCs/>
                <w:sz w:val="20"/>
              </w:rPr>
            </w:pPr>
            <w:r w:rsidRPr="00D60EF4">
              <w:rPr>
                <w:bCs/>
                <w:sz w:val="20"/>
              </w:rPr>
              <w:t>3</w:t>
            </w:r>
          </w:p>
        </w:tc>
        <w:tc>
          <w:tcPr>
            <w:tcW w:w="1559" w:type="dxa"/>
          </w:tcPr>
          <w:p w:rsidR="00D168C9" w:rsidRPr="00D60EF4" w:rsidRDefault="00D168C9" w:rsidP="00D168C9">
            <w:pPr>
              <w:jc w:val="center"/>
              <w:rPr>
                <w:bCs/>
                <w:sz w:val="20"/>
              </w:rPr>
            </w:pPr>
            <w:r w:rsidRPr="00D60EF4">
              <w:rPr>
                <w:bCs/>
                <w:sz w:val="20"/>
              </w:rPr>
              <w:t>4</w:t>
            </w:r>
          </w:p>
        </w:tc>
        <w:tc>
          <w:tcPr>
            <w:tcW w:w="1559" w:type="dxa"/>
          </w:tcPr>
          <w:p w:rsidR="00D168C9" w:rsidRPr="00D60EF4" w:rsidRDefault="00D168C9" w:rsidP="00D168C9">
            <w:pPr>
              <w:jc w:val="center"/>
              <w:rPr>
                <w:bCs/>
                <w:sz w:val="20"/>
              </w:rPr>
            </w:pPr>
            <w:r w:rsidRPr="00D60EF4">
              <w:rPr>
                <w:bCs/>
                <w:sz w:val="20"/>
              </w:rPr>
              <w:t>5</w:t>
            </w:r>
          </w:p>
        </w:tc>
      </w:tr>
      <w:tr w:rsidR="00D168C9" w:rsidRPr="00D4062A" w:rsidTr="00D168C9">
        <w:trPr>
          <w:trHeight w:val="406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852 988,59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852 988,59</w:t>
            </w:r>
          </w:p>
        </w:tc>
      </w:tr>
      <w:tr w:rsidR="00D168C9" w:rsidRPr="00D4062A" w:rsidTr="00D168C9">
        <w:trPr>
          <w:trHeight w:val="406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43 468,20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43 468,20</w:t>
            </w:r>
          </w:p>
        </w:tc>
      </w:tr>
      <w:tr w:rsidR="00D168C9" w:rsidRPr="00D4062A" w:rsidTr="00D168C9">
        <w:trPr>
          <w:trHeight w:val="870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Функционирование  Правительства Российской 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6D3C">
              <w:rPr>
                <w:rFonts w:ascii="Times New Roman" w:hAnsi="Times New Roman"/>
                <w:bCs/>
                <w:sz w:val="20"/>
                <w:szCs w:val="20"/>
              </w:rPr>
              <w:t>3 695 250,09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6D3C">
              <w:rPr>
                <w:rFonts w:ascii="Times New Roman" w:hAnsi="Times New Roman"/>
                <w:bCs/>
                <w:sz w:val="20"/>
                <w:szCs w:val="20"/>
              </w:rPr>
              <w:t>3 695 250,09</w:t>
            </w:r>
          </w:p>
        </w:tc>
      </w:tr>
      <w:tr w:rsidR="00D168C9" w:rsidRPr="00D4062A" w:rsidTr="00D168C9">
        <w:trPr>
          <w:trHeight w:val="157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Резервный фонд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168C9" w:rsidRPr="00D4062A" w:rsidTr="00D168C9">
        <w:trPr>
          <w:trHeight w:val="174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bCs/>
                <w:sz w:val="20"/>
              </w:rPr>
              <w:t>1 527 861,98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bCs/>
                <w:sz w:val="20"/>
              </w:rPr>
              <w:t>1 506 245,98</w:t>
            </w:r>
          </w:p>
        </w:tc>
      </w:tr>
      <w:tr w:rsidR="00D168C9" w:rsidRPr="00D4062A" w:rsidTr="00D168C9">
        <w:trPr>
          <w:trHeight w:val="174"/>
        </w:trPr>
        <w:tc>
          <w:tcPr>
            <w:tcW w:w="597" w:type="dxa"/>
          </w:tcPr>
          <w:p w:rsidR="00D168C9" w:rsidRPr="00561807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80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93" w:type="dxa"/>
          </w:tcPr>
          <w:p w:rsidR="00D168C9" w:rsidRPr="00561807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4D7807" w:rsidRDefault="00D168C9" w:rsidP="00D168C9">
            <w:pPr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6 129 568,86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6 097 952,86</w:t>
            </w:r>
          </w:p>
        </w:tc>
      </w:tr>
      <w:tr w:rsidR="00D168C9" w:rsidRPr="00D4062A" w:rsidTr="00D168C9">
        <w:trPr>
          <w:trHeight w:val="406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Модернизация вооруженных сил РФ и воинских формирований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248 100,00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248 100,00</w:t>
            </w:r>
          </w:p>
        </w:tc>
      </w:tr>
      <w:tr w:rsidR="00D168C9" w:rsidRPr="00D4062A" w:rsidTr="00D168C9">
        <w:trPr>
          <w:trHeight w:val="127"/>
        </w:trPr>
        <w:tc>
          <w:tcPr>
            <w:tcW w:w="597" w:type="dxa"/>
          </w:tcPr>
          <w:p w:rsidR="00D168C9" w:rsidRPr="00D869B6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9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793" w:type="dxa"/>
          </w:tcPr>
          <w:p w:rsidR="00D168C9" w:rsidRPr="00D869B6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4D7807" w:rsidRDefault="00D168C9" w:rsidP="00D168C9">
            <w:pPr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248 100,00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248 100,00</w:t>
            </w:r>
          </w:p>
        </w:tc>
      </w:tr>
      <w:tr w:rsidR="00D168C9" w:rsidRPr="00D4062A" w:rsidTr="00D168C9">
        <w:trPr>
          <w:trHeight w:val="682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100 000,00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100 000,00</w:t>
            </w:r>
          </w:p>
        </w:tc>
      </w:tr>
      <w:tr w:rsidR="00D168C9" w:rsidRPr="00D4062A" w:rsidTr="00D168C9">
        <w:trPr>
          <w:trHeight w:val="201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406 898,74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406 898,74</w:t>
            </w:r>
          </w:p>
        </w:tc>
      </w:tr>
      <w:tr w:rsidR="00D168C9" w:rsidRPr="00D4062A" w:rsidTr="00D168C9">
        <w:trPr>
          <w:trHeight w:val="201"/>
        </w:trPr>
        <w:tc>
          <w:tcPr>
            <w:tcW w:w="597" w:type="dxa"/>
          </w:tcPr>
          <w:p w:rsidR="00D168C9" w:rsidRPr="00877B77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B7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93" w:type="dxa"/>
          </w:tcPr>
          <w:p w:rsidR="00D168C9" w:rsidRPr="00877B77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877B77" w:rsidRDefault="00D168C9" w:rsidP="00D168C9">
            <w:pPr>
              <w:jc w:val="both"/>
              <w:rPr>
                <w:b/>
                <w:bCs/>
                <w:sz w:val="20"/>
              </w:rPr>
            </w:pPr>
            <w:r w:rsidRPr="00877B7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D168C9" w:rsidRPr="00877B7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877B77">
              <w:rPr>
                <w:b/>
                <w:bCs/>
                <w:sz w:val="20"/>
              </w:rPr>
              <w:t>506 898,74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506 898,74</w:t>
            </w:r>
          </w:p>
        </w:tc>
      </w:tr>
      <w:tr w:rsidR="00D168C9" w:rsidRPr="00D4062A" w:rsidTr="00D168C9">
        <w:trPr>
          <w:trHeight w:val="201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0406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Водное хозяйство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50 000,00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50 000,00</w:t>
            </w:r>
          </w:p>
        </w:tc>
      </w:tr>
      <w:tr w:rsidR="00D168C9" w:rsidRPr="00D4062A" w:rsidTr="00D168C9">
        <w:trPr>
          <w:trHeight w:val="190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sz w:val="20"/>
              </w:rPr>
              <w:t>3 561 000,00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sz w:val="20"/>
              </w:rPr>
              <w:t>3 561 000,00</w:t>
            </w:r>
          </w:p>
        </w:tc>
      </w:tr>
      <w:tr w:rsidR="00D168C9" w:rsidRPr="00D4062A" w:rsidTr="00D168C9">
        <w:trPr>
          <w:trHeight w:val="190"/>
        </w:trPr>
        <w:tc>
          <w:tcPr>
            <w:tcW w:w="597" w:type="dxa"/>
          </w:tcPr>
          <w:p w:rsidR="00D168C9" w:rsidRPr="00877B77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B7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93" w:type="dxa"/>
          </w:tcPr>
          <w:p w:rsidR="00D168C9" w:rsidRPr="00877B77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4D7807" w:rsidRDefault="00D168C9" w:rsidP="00D168C9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3 611 000,00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3 611 000,00</w:t>
            </w:r>
          </w:p>
        </w:tc>
      </w:tr>
      <w:tr w:rsidR="00D168C9" w:rsidRPr="00D4062A" w:rsidTr="00D168C9">
        <w:trPr>
          <w:trHeight w:val="190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1 980 300,00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1 980 300,00</w:t>
            </w:r>
          </w:p>
        </w:tc>
      </w:tr>
      <w:tr w:rsidR="00D168C9" w:rsidRPr="00D4062A" w:rsidTr="00D168C9">
        <w:trPr>
          <w:trHeight w:val="194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sz w:val="20"/>
              </w:rPr>
              <w:t>3 185 397,59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sz w:val="20"/>
              </w:rPr>
              <w:t>3 185 397,59</w:t>
            </w:r>
          </w:p>
        </w:tc>
      </w:tr>
      <w:tr w:rsidR="00D168C9" w:rsidRPr="00D4062A" w:rsidTr="00D168C9">
        <w:trPr>
          <w:trHeight w:val="194"/>
        </w:trPr>
        <w:tc>
          <w:tcPr>
            <w:tcW w:w="597" w:type="dxa"/>
          </w:tcPr>
          <w:p w:rsidR="00D168C9" w:rsidRPr="00F465F3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5F3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93" w:type="dxa"/>
          </w:tcPr>
          <w:p w:rsidR="00D168C9" w:rsidRPr="00F465F3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4D7807" w:rsidRDefault="00D168C9" w:rsidP="00D168C9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5 165 697,59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5 165 697,59</w:t>
            </w:r>
          </w:p>
        </w:tc>
      </w:tr>
      <w:tr w:rsidR="00D168C9" w:rsidRPr="00D4062A" w:rsidTr="00D168C9">
        <w:trPr>
          <w:trHeight w:val="211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Культура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12 404 900,00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jc w:val="center"/>
              <w:rPr>
                <w:sz w:val="20"/>
              </w:rPr>
            </w:pPr>
            <w:r w:rsidRPr="002A6D3C">
              <w:rPr>
                <w:sz w:val="20"/>
              </w:rPr>
              <w:t>12 404 900,00</w:t>
            </w:r>
          </w:p>
        </w:tc>
      </w:tr>
      <w:tr w:rsidR="00D168C9" w:rsidRPr="00D4062A" w:rsidTr="00D168C9">
        <w:trPr>
          <w:trHeight w:val="211"/>
        </w:trPr>
        <w:tc>
          <w:tcPr>
            <w:tcW w:w="597" w:type="dxa"/>
          </w:tcPr>
          <w:p w:rsidR="00D168C9" w:rsidRPr="009970C4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0C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93" w:type="dxa"/>
          </w:tcPr>
          <w:p w:rsidR="00D168C9" w:rsidRPr="009970C4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4D7807" w:rsidRDefault="00D168C9" w:rsidP="00D168C9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12 404 900,00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12 404 900,00</w:t>
            </w:r>
          </w:p>
        </w:tc>
      </w:tr>
      <w:tr w:rsidR="00D168C9" w:rsidRPr="00D4062A" w:rsidTr="00D168C9">
        <w:trPr>
          <w:trHeight w:val="202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0907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Санитарно-эпидемиологическое благополучие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sz w:val="20"/>
              </w:rPr>
              <w:t>41 900,00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</w:tr>
      <w:tr w:rsidR="00D168C9" w:rsidRPr="00D4062A" w:rsidTr="00D168C9">
        <w:trPr>
          <w:trHeight w:val="158"/>
        </w:trPr>
        <w:tc>
          <w:tcPr>
            <w:tcW w:w="597" w:type="dxa"/>
          </w:tcPr>
          <w:p w:rsidR="00D168C9" w:rsidRPr="00242516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16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793" w:type="dxa"/>
          </w:tcPr>
          <w:p w:rsidR="00D168C9" w:rsidRPr="00242516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4D7807" w:rsidRDefault="00D168C9" w:rsidP="00D168C9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41 900,00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1 700,00</w:t>
            </w:r>
          </w:p>
        </w:tc>
      </w:tr>
      <w:tr w:rsidR="00D168C9" w:rsidRPr="00D4062A" w:rsidTr="00D168C9">
        <w:trPr>
          <w:trHeight w:val="205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Пенсионное обеспечение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sz w:val="20"/>
              </w:rPr>
              <w:t>622 834,34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sz w:val="20"/>
              </w:rPr>
              <w:t>622 834,34</w:t>
            </w:r>
          </w:p>
        </w:tc>
      </w:tr>
      <w:tr w:rsidR="00D168C9" w:rsidRPr="00D4062A" w:rsidTr="00D168C9">
        <w:trPr>
          <w:trHeight w:val="205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3C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sz w:val="20"/>
              </w:rPr>
            </w:pPr>
            <w:r w:rsidRPr="002A6D3C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 w:rsidRPr="002A6D3C">
              <w:rPr>
                <w:sz w:val="20"/>
              </w:rPr>
              <w:t>961 466,26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961 465,48</w:t>
            </w:r>
          </w:p>
        </w:tc>
      </w:tr>
      <w:tr w:rsidR="00D168C9" w:rsidRPr="00D4062A" w:rsidTr="00D168C9">
        <w:trPr>
          <w:trHeight w:val="57"/>
        </w:trPr>
        <w:tc>
          <w:tcPr>
            <w:tcW w:w="597" w:type="dxa"/>
          </w:tcPr>
          <w:p w:rsidR="00D168C9" w:rsidRPr="00242516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51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:rsidR="00D168C9" w:rsidRPr="00242516" w:rsidRDefault="00D168C9" w:rsidP="00D168C9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4D7807" w:rsidRDefault="00D168C9" w:rsidP="00D168C9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1 584 300,60</w:t>
            </w:r>
          </w:p>
        </w:tc>
        <w:tc>
          <w:tcPr>
            <w:tcW w:w="1559" w:type="dxa"/>
          </w:tcPr>
          <w:p w:rsidR="00D168C9" w:rsidRPr="004D7807" w:rsidRDefault="00D168C9" w:rsidP="00D168C9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 xml:space="preserve">1 584 </w:t>
            </w:r>
            <w:r>
              <w:rPr>
                <w:b/>
                <w:bCs/>
                <w:sz w:val="20"/>
              </w:rPr>
              <w:t>299</w:t>
            </w:r>
            <w:r w:rsidRPr="004D7807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82</w:t>
            </w:r>
          </w:p>
        </w:tc>
      </w:tr>
      <w:tr w:rsidR="00D168C9" w:rsidRPr="00D4062A" w:rsidTr="00D168C9">
        <w:trPr>
          <w:trHeight w:val="223"/>
        </w:trPr>
        <w:tc>
          <w:tcPr>
            <w:tcW w:w="597" w:type="dxa"/>
          </w:tcPr>
          <w:p w:rsidR="00D168C9" w:rsidRPr="002A6D3C" w:rsidRDefault="00D168C9" w:rsidP="00D168C9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D168C9" w:rsidRPr="002A6D3C" w:rsidRDefault="00D168C9" w:rsidP="00D168C9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</w:tcPr>
          <w:p w:rsidR="00D168C9" w:rsidRPr="002A6D3C" w:rsidRDefault="00D168C9" w:rsidP="00D168C9">
            <w:pPr>
              <w:rPr>
                <w:b/>
                <w:sz w:val="20"/>
              </w:rPr>
            </w:pPr>
            <w:r w:rsidRPr="002A6D3C">
              <w:rPr>
                <w:b/>
                <w:sz w:val="20"/>
              </w:rPr>
              <w:t>Итого расходов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b/>
                <w:sz w:val="20"/>
              </w:rPr>
            </w:pPr>
            <w:r w:rsidRPr="002A6D3C">
              <w:rPr>
                <w:b/>
                <w:sz w:val="20"/>
              </w:rPr>
              <w:t>29 692 365,79</w:t>
            </w:r>
          </w:p>
        </w:tc>
        <w:tc>
          <w:tcPr>
            <w:tcW w:w="1559" w:type="dxa"/>
          </w:tcPr>
          <w:p w:rsidR="00D168C9" w:rsidRPr="002A6D3C" w:rsidRDefault="00D168C9" w:rsidP="00D168C9">
            <w:pPr>
              <w:contextualSpacing/>
              <w:jc w:val="center"/>
              <w:rPr>
                <w:b/>
                <w:sz w:val="20"/>
              </w:rPr>
            </w:pPr>
            <w:r w:rsidRPr="002A6D3C">
              <w:rPr>
                <w:b/>
                <w:sz w:val="20"/>
              </w:rPr>
              <w:t>29 620 549,01</w:t>
            </w:r>
          </w:p>
        </w:tc>
      </w:tr>
    </w:tbl>
    <w:p w:rsidR="00F0040D" w:rsidRDefault="00F0040D" w:rsidP="00D168C9">
      <w:pPr>
        <w:pStyle w:val="afc"/>
        <w:tabs>
          <w:tab w:val="left" w:pos="6237"/>
        </w:tabs>
        <w:ind w:left="5664"/>
        <w:rPr>
          <w:rFonts w:ascii="Times New Roman" w:hAnsi="Times New Roman"/>
          <w:sz w:val="28"/>
          <w:szCs w:val="28"/>
        </w:rPr>
      </w:pP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D168C9" w:rsidRDefault="00D168C9" w:rsidP="00F0040D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B208BB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B208BB">
        <w:rPr>
          <w:rFonts w:ascii="Times New Roman" w:hAnsi="Times New Roman"/>
          <w:sz w:val="28"/>
          <w:szCs w:val="28"/>
        </w:rPr>
        <w:t>144</w:t>
      </w:r>
    </w:p>
    <w:p w:rsidR="00D168C9" w:rsidRPr="00B45D94" w:rsidRDefault="00D168C9" w:rsidP="00F0040D">
      <w:pPr>
        <w:pStyle w:val="a5"/>
        <w:spacing w:line="240" w:lineRule="exact"/>
        <w:jc w:val="center"/>
        <w:rPr>
          <w:b/>
          <w:szCs w:val="28"/>
        </w:rPr>
      </w:pPr>
    </w:p>
    <w:p w:rsidR="00D168C9" w:rsidRDefault="00D168C9" w:rsidP="00F0040D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B45D94">
        <w:rPr>
          <w:b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45D94">
        <w:rPr>
          <w:b/>
          <w:szCs w:val="28"/>
        </w:rPr>
        <w:t>непрограммным</w:t>
      </w:r>
      <w:proofErr w:type="spellEnd"/>
      <w:r w:rsidRPr="00B45D94">
        <w:rPr>
          <w:b/>
          <w:szCs w:val="28"/>
        </w:rPr>
        <w:t xml:space="preserve"> направлениям деятельности), группам </w:t>
      </w:r>
      <w:proofErr w:type="gramStart"/>
      <w:r w:rsidRPr="00B45D94">
        <w:rPr>
          <w:b/>
          <w:szCs w:val="28"/>
        </w:rPr>
        <w:t>видов расходов классификации расходов бюджета</w:t>
      </w:r>
      <w:proofErr w:type="gramEnd"/>
      <w:r w:rsidRPr="00B45D94">
        <w:rPr>
          <w:b/>
          <w:szCs w:val="28"/>
        </w:rPr>
        <w:t xml:space="preserve"> на 2020 год, рублей</w:t>
      </w:r>
    </w:p>
    <w:p w:rsidR="00F0040D" w:rsidRPr="00B45D94" w:rsidRDefault="00F0040D" w:rsidP="00F0040D">
      <w:pPr>
        <w:pStyle w:val="a5"/>
        <w:spacing w:line="240" w:lineRule="exact"/>
        <w:ind w:firstLine="0"/>
        <w:jc w:val="center"/>
        <w:rPr>
          <w:b/>
          <w:szCs w:val="28"/>
        </w:rPr>
      </w:pPr>
    </w:p>
    <w:tbl>
      <w:tblPr>
        <w:tblW w:w="9887" w:type="dxa"/>
        <w:tblInd w:w="-34" w:type="dxa"/>
        <w:tblLayout w:type="fixed"/>
        <w:tblLook w:val="04A0"/>
      </w:tblPr>
      <w:tblGrid>
        <w:gridCol w:w="1519"/>
        <w:gridCol w:w="567"/>
        <w:gridCol w:w="4860"/>
        <w:gridCol w:w="1417"/>
        <w:gridCol w:w="1524"/>
      </w:tblGrid>
      <w:tr w:rsidR="00D168C9" w:rsidRPr="00564C81" w:rsidTr="00F0040D">
        <w:trPr>
          <w:trHeight w:val="40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D168C9" w:rsidRDefault="00D168C9" w:rsidP="00AB1C78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D168C9" w:rsidRDefault="00D168C9" w:rsidP="00AB1C78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ВР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D168C9" w:rsidRDefault="00D168C9" w:rsidP="00AB1C78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D168C9" w:rsidRDefault="00D168C9" w:rsidP="00AB1C78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Уточнённый план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D168C9" w:rsidRDefault="00D168C9" w:rsidP="00AB1C78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Исполнено</w:t>
            </w:r>
          </w:p>
        </w:tc>
      </w:tr>
      <w:tr w:rsidR="00D168C9" w:rsidRPr="00564C81" w:rsidTr="00F0040D">
        <w:trPr>
          <w:trHeight w:val="1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564C81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564C81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564C81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564C81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564C81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168C9" w:rsidRPr="00564C81" w:rsidTr="00F0040D">
        <w:trPr>
          <w:trHeight w:val="18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651595" w:rsidRDefault="00D168C9" w:rsidP="00AB1C78">
            <w:pPr>
              <w:jc w:val="center"/>
              <w:rPr>
                <w:b/>
                <w:sz w:val="20"/>
              </w:rPr>
            </w:pPr>
            <w:bookmarkStart w:id="3" w:name="_Hlk66977397"/>
            <w:r w:rsidRPr="00651595">
              <w:rPr>
                <w:b/>
                <w:sz w:val="20"/>
              </w:rPr>
              <w:t>80 0 00 0000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651595" w:rsidRDefault="00D168C9" w:rsidP="00AB1C78">
            <w:pPr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651595" w:rsidRDefault="00D168C9" w:rsidP="00AB1C78">
            <w:pPr>
              <w:jc w:val="both"/>
              <w:rPr>
                <w:b/>
                <w:sz w:val="20"/>
              </w:rPr>
            </w:pPr>
            <w:r w:rsidRPr="00651595">
              <w:rPr>
                <w:b/>
                <w:sz w:val="20"/>
              </w:rPr>
              <w:t xml:space="preserve">Муниципальные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826F1E" w:rsidRDefault="00D168C9" w:rsidP="00AB1C78">
            <w:pPr>
              <w:jc w:val="right"/>
              <w:rPr>
                <w:b/>
                <w:sz w:val="20"/>
              </w:rPr>
            </w:pPr>
            <w:r w:rsidRPr="00826F1E">
              <w:rPr>
                <w:b/>
                <w:sz w:val="20"/>
              </w:rPr>
              <w:t>22 943 524,57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826F1E" w:rsidRDefault="00D168C9" w:rsidP="00AB1C78">
            <w:pPr>
              <w:jc w:val="right"/>
              <w:rPr>
                <w:b/>
                <w:sz w:val="20"/>
              </w:rPr>
            </w:pPr>
            <w:r w:rsidRPr="00826F1E">
              <w:rPr>
                <w:b/>
                <w:sz w:val="20"/>
              </w:rPr>
              <w:t>22 903 323,79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"Управление муниципальным имуществом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826F1E" w:rsidRDefault="00D168C9" w:rsidP="00AB1C78">
            <w:pPr>
              <w:jc w:val="center"/>
              <w:rPr>
                <w:sz w:val="20"/>
              </w:rPr>
            </w:pPr>
            <w:r w:rsidRPr="00826F1E">
              <w:rPr>
                <w:sz w:val="20"/>
              </w:rPr>
              <w:t>171 752,45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826F1E" w:rsidRDefault="00D168C9" w:rsidP="00AB1C78">
            <w:pPr>
              <w:jc w:val="center"/>
              <w:rPr>
                <w:sz w:val="20"/>
              </w:rPr>
            </w:pPr>
            <w:r w:rsidRPr="00826F1E">
              <w:rPr>
                <w:sz w:val="20"/>
              </w:rPr>
              <w:t>171 752,45</w:t>
            </w:r>
          </w:p>
        </w:tc>
      </w:tr>
      <w:tr w:rsidR="00D168C9" w:rsidRPr="00564C81" w:rsidTr="00F0040D">
        <w:trPr>
          <w:trHeight w:val="23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«Эффективное управление муниципальным имуществом Еловского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564C81" w:rsidTr="00F0040D">
        <w:trPr>
          <w:trHeight w:val="47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"Управление и распоряжение имуществом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564C81" w:rsidTr="00F0040D">
        <w:trPr>
          <w:trHeight w:val="19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81 1 01 80010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Содержание  имущества муниципальной казны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564C81" w:rsidTr="00F0040D">
        <w:trPr>
          <w:trHeight w:val="28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564C81" w:rsidTr="00F0040D">
        <w:trPr>
          <w:trHeight w:val="27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"Обеспечение первичных мер пожарной безопасности в границах населенных пунктов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506 898,74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506 898,74</w:t>
            </w:r>
          </w:p>
        </w:tc>
      </w:tr>
      <w:tr w:rsidR="00D168C9" w:rsidRPr="00564C81" w:rsidTr="00F0040D">
        <w:trPr>
          <w:trHeight w:val="19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"Совершенствование пожарной безопасности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506 898,74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506 898,74</w:t>
            </w:r>
          </w:p>
        </w:tc>
      </w:tr>
      <w:tr w:rsidR="00D168C9" w:rsidRPr="00564C81" w:rsidTr="00F0040D">
        <w:trPr>
          <w:trHeight w:val="37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"Реализация мер по обеспечению пожарной безопасности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506 898,74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506 898,74</w:t>
            </w:r>
          </w:p>
        </w:tc>
      </w:tr>
      <w:tr w:rsidR="00D168C9" w:rsidRPr="00564C81" w:rsidTr="00F0040D">
        <w:trPr>
          <w:trHeight w:val="13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82 1 01 80010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Ремонт объектов, систем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</w:tr>
      <w:tr w:rsidR="00D168C9" w:rsidRPr="00564C81" w:rsidTr="00F0040D">
        <w:trPr>
          <w:trHeight w:val="18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</w:tr>
      <w:tr w:rsidR="00D168C9" w:rsidRPr="00564C81" w:rsidTr="00F0040D">
        <w:trPr>
          <w:trHeight w:val="13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82 1 01 80020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Содержание подразделений муниципальной пожарной охраны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145 190,06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145 190,06</w:t>
            </w:r>
          </w:p>
        </w:tc>
      </w:tr>
      <w:tr w:rsidR="00D168C9" w:rsidRPr="00564C81" w:rsidTr="00F0040D">
        <w:trPr>
          <w:trHeight w:val="23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261 708,68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261 708,68</w:t>
            </w:r>
          </w:p>
        </w:tc>
      </w:tr>
      <w:tr w:rsidR="00D168C9" w:rsidRPr="00564C81" w:rsidTr="00F0040D">
        <w:trPr>
          <w:trHeight w:val="1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"Развитие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9 859 973,38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6E37E0" w:rsidRDefault="00D168C9" w:rsidP="00AB1C78">
            <w:pPr>
              <w:jc w:val="center"/>
              <w:rPr>
                <w:bCs/>
                <w:sz w:val="20"/>
              </w:rPr>
            </w:pPr>
            <w:r w:rsidRPr="006E37E0">
              <w:rPr>
                <w:bCs/>
                <w:sz w:val="20"/>
              </w:rPr>
              <w:t>9 819 772,60</w:t>
            </w:r>
          </w:p>
        </w:tc>
      </w:tr>
      <w:tr w:rsidR="00D168C9" w:rsidRPr="00564C81" w:rsidTr="00F0040D">
        <w:trPr>
          <w:trHeight w:val="20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"Развитие дорожного хозяйства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</w:tr>
      <w:tr w:rsidR="00D168C9" w:rsidRPr="00564C81" w:rsidTr="00F0040D">
        <w:trPr>
          <w:trHeight w:val="58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"Содержание автомобильных дорог местного значения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</w:tr>
      <w:tr w:rsidR="00D168C9" w:rsidRPr="00564C81" w:rsidTr="00F0040D">
        <w:trPr>
          <w:trHeight w:val="38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83 1 01 80010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Содержание автомобильных дорог местного значения 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2 645 461,47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2 645 461,47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2 645 461,47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2 645 461,47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1 01 SТ040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(</w:t>
            </w:r>
            <w:proofErr w:type="spellStart"/>
            <w:r w:rsidRPr="004D7807">
              <w:rPr>
                <w:sz w:val="20"/>
              </w:rPr>
              <w:t>софинансирование</w:t>
            </w:r>
            <w:proofErr w:type="spellEnd"/>
            <w:r w:rsidRPr="004D7807">
              <w:rPr>
                <w:sz w:val="20"/>
              </w:rPr>
              <w:t xml:space="preserve"> за счет средств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915 538,53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915 538,53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915 538,53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915 538,53</w:t>
            </w:r>
          </w:p>
        </w:tc>
      </w:tr>
      <w:tr w:rsidR="00D168C9" w:rsidRPr="00564C81" w:rsidTr="00F0040D">
        <w:trPr>
          <w:trHeight w:val="49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"Развитие коммунального хозяйства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</w:tr>
      <w:tr w:rsidR="00D168C9" w:rsidRPr="00564C81" w:rsidTr="00F0040D">
        <w:trPr>
          <w:trHeight w:val="30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мероприятия " Создание и развитие систем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</w:tr>
      <w:tr w:rsidR="00D168C9" w:rsidRPr="00564C81" w:rsidTr="00F0040D">
        <w:trPr>
          <w:trHeight w:val="2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83 2 01 80010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Мероприятия по повышению эффективности и развития, объектов тепл</w:t>
            </w:r>
            <w:proofErr w:type="gramStart"/>
            <w:r w:rsidRPr="004D7807">
              <w:rPr>
                <w:sz w:val="20"/>
              </w:rPr>
              <w:t>о-</w:t>
            </w:r>
            <w:proofErr w:type="gramEnd"/>
            <w:r w:rsidRPr="004D7807">
              <w:rPr>
                <w:sz w:val="20"/>
              </w:rPr>
              <w:t xml:space="preserve">, </w:t>
            </w:r>
            <w:proofErr w:type="spellStart"/>
            <w:r w:rsidRPr="004D7807">
              <w:rPr>
                <w:sz w:val="20"/>
              </w:rPr>
              <w:t>водо</w:t>
            </w:r>
            <w:proofErr w:type="spellEnd"/>
            <w:r w:rsidRPr="004D7807">
              <w:rPr>
                <w:sz w:val="20"/>
              </w:rPr>
              <w:t>-,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</w:tr>
      <w:tr w:rsidR="00D168C9" w:rsidRPr="00564C81" w:rsidTr="00F0040D">
        <w:trPr>
          <w:trHeight w:val="18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  <w:lang w:val="en-US"/>
              </w:rPr>
            </w:pPr>
            <w:r w:rsidRPr="004D7807">
              <w:rPr>
                <w:sz w:val="20"/>
                <w:lang w:val="en-US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</w:tr>
      <w:tr w:rsidR="00D168C9" w:rsidRPr="00564C81" w:rsidTr="00F0040D">
        <w:trPr>
          <w:trHeight w:val="69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01 SЖ330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Проведение проектных работ и строительства распределительных газопроводов на территории поселения (</w:t>
            </w:r>
            <w:proofErr w:type="spellStart"/>
            <w:r w:rsidRPr="004D7807">
              <w:rPr>
                <w:sz w:val="20"/>
              </w:rPr>
              <w:t>софинансирование</w:t>
            </w:r>
            <w:proofErr w:type="spellEnd"/>
            <w:r w:rsidRPr="004D7807">
              <w:rPr>
                <w:sz w:val="20"/>
              </w:rPr>
              <w:t xml:space="preserve"> из бюджета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</w:tr>
      <w:tr w:rsidR="00D168C9" w:rsidRPr="00564C81" w:rsidTr="00F0040D">
        <w:trPr>
          <w:trHeight w:val="28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</w:tr>
      <w:tr w:rsidR="00D168C9" w:rsidRPr="00564C81" w:rsidTr="00F0040D">
        <w:trPr>
          <w:trHeight w:val="3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01 SP080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Софинансирование проектов </w:t>
            </w:r>
            <w:proofErr w:type="gramStart"/>
            <w:r w:rsidRPr="004D7807">
              <w:rPr>
                <w:sz w:val="20"/>
              </w:rPr>
              <w:t>инициативного</w:t>
            </w:r>
            <w:proofErr w:type="gramEnd"/>
            <w:r w:rsidRPr="004D7807">
              <w:rPr>
                <w:sz w:val="20"/>
              </w:rPr>
              <w:t xml:space="preserve">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1 860 000,00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1 860 000,00</w:t>
            </w:r>
          </w:p>
        </w:tc>
      </w:tr>
      <w:tr w:rsidR="00D168C9" w:rsidRPr="00564C81" w:rsidTr="00F0040D">
        <w:trPr>
          <w:trHeight w:val="18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1 860 000,00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1 860 000,00</w:t>
            </w:r>
          </w:p>
        </w:tc>
      </w:tr>
      <w:tr w:rsidR="00D168C9" w:rsidRPr="00564C81" w:rsidTr="00F0040D">
        <w:trPr>
          <w:trHeight w:val="28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"Благоустройство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3 235 397,59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3 235 397,59</w:t>
            </w:r>
          </w:p>
        </w:tc>
      </w:tr>
      <w:tr w:rsidR="00D168C9" w:rsidRPr="00564C81" w:rsidTr="00F0040D">
        <w:trPr>
          <w:trHeight w:val="27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3 235 397,59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3 235 397,59</w:t>
            </w:r>
          </w:p>
        </w:tc>
      </w:tr>
      <w:tr w:rsidR="00D168C9" w:rsidRPr="00564C81" w:rsidTr="00F0040D">
        <w:trPr>
          <w:trHeight w:val="34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освещения улиц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  <w:highlight w:val="yellow"/>
              </w:rPr>
            </w:pPr>
            <w:r w:rsidRPr="004D7807">
              <w:rPr>
                <w:sz w:val="20"/>
              </w:rPr>
              <w:t>1 299 800,00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  <w:highlight w:val="yellow"/>
              </w:rPr>
            </w:pPr>
            <w:r w:rsidRPr="004D7807">
              <w:rPr>
                <w:sz w:val="20"/>
              </w:rPr>
              <w:t>1 299 800,00</w:t>
            </w:r>
          </w:p>
        </w:tc>
      </w:tr>
      <w:tr w:rsidR="00D168C9" w:rsidRPr="00564C81" w:rsidTr="00F0040D">
        <w:trPr>
          <w:trHeight w:val="27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1 299 800,00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1 299 800,00</w:t>
            </w:r>
          </w:p>
        </w:tc>
      </w:tr>
      <w:tr w:rsidR="00D168C9" w:rsidRPr="00564C81" w:rsidTr="00F0040D">
        <w:trPr>
          <w:trHeight w:val="1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ритуальных услуг и содержание мест захоронения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</w:tr>
      <w:tr w:rsidR="00D168C9" w:rsidRPr="00564C81" w:rsidTr="00F0040D">
        <w:trPr>
          <w:trHeight w:val="27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сбора и вывоза бытовых отходов и мусора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351 663,00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351 663,00</w:t>
            </w:r>
          </w:p>
        </w:tc>
      </w:tr>
      <w:tr w:rsidR="00D168C9" w:rsidRPr="00564C81" w:rsidTr="00F0040D">
        <w:trPr>
          <w:trHeight w:val="20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351 663,00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351 663,00</w:t>
            </w:r>
          </w:p>
        </w:tc>
      </w:tr>
      <w:tr w:rsidR="00D168C9" w:rsidRPr="00564C81" w:rsidTr="00F0040D">
        <w:trPr>
          <w:trHeight w:val="15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Мероприятия по созданию условий для массового отдыха жителей Еловского сельского поселения и организация обустройства мест массового отдыха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37 291,80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37 291,80</w:t>
            </w:r>
          </w:p>
        </w:tc>
      </w:tr>
      <w:tr w:rsidR="00D168C9" w:rsidRPr="00564C81" w:rsidTr="00F0040D">
        <w:trPr>
          <w:trHeight w:val="25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37 291,80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37 291,80</w:t>
            </w:r>
          </w:p>
        </w:tc>
      </w:tr>
      <w:tr w:rsidR="00D168C9" w:rsidRPr="00564C81" w:rsidTr="00F0040D">
        <w:trPr>
          <w:trHeight w:val="13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благоустройства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</w:tr>
      <w:tr w:rsidR="00D168C9" w:rsidRPr="00564C81" w:rsidTr="00F0040D">
        <w:trPr>
          <w:trHeight w:val="49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83 3 01 80080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proofErr w:type="spellStart"/>
            <w:r w:rsidRPr="004D7807">
              <w:rPr>
                <w:sz w:val="20"/>
              </w:rPr>
              <w:t>Берегоукрепление</w:t>
            </w:r>
            <w:proofErr w:type="spellEnd"/>
            <w:r w:rsidRPr="004D7807">
              <w:rPr>
                <w:sz w:val="20"/>
              </w:rPr>
              <w:t xml:space="preserve"> земельных участков, примыкающих к р</w:t>
            </w:r>
            <w:proofErr w:type="gramStart"/>
            <w:r w:rsidRPr="004D7807">
              <w:rPr>
                <w:sz w:val="20"/>
              </w:rPr>
              <w:t>.К</w:t>
            </w:r>
            <w:proofErr w:type="gramEnd"/>
            <w:r w:rsidRPr="004D7807">
              <w:rPr>
                <w:sz w:val="20"/>
              </w:rPr>
              <w:t>ама за ул. Тихая с.Елово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</w:tr>
      <w:tr w:rsidR="00D168C9" w:rsidRPr="00564C81" w:rsidTr="00F0040D">
        <w:trPr>
          <w:trHeight w:val="22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</w:tr>
      <w:tr w:rsidR="00D168C9" w:rsidRPr="00564C81" w:rsidTr="00F0040D">
        <w:trPr>
          <w:trHeight w:val="26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 xml:space="preserve">83 </w:t>
            </w:r>
            <w:r w:rsidRPr="004D7807">
              <w:rPr>
                <w:sz w:val="20"/>
                <w:lang w:val="en-US"/>
              </w:rPr>
              <w:t>3</w:t>
            </w:r>
            <w:r w:rsidRPr="004D7807">
              <w:rPr>
                <w:sz w:val="20"/>
              </w:rPr>
              <w:t xml:space="preserve"> 01 L5765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1 037 142,84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1 037 142,84</w:t>
            </w:r>
          </w:p>
        </w:tc>
      </w:tr>
      <w:tr w:rsidR="00D168C9" w:rsidRPr="00564C81" w:rsidTr="00F0040D">
        <w:trPr>
          <w:trHeight w:val="27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1 037 142,84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1 037 142,84</w:t>
            </w:r>
          </w:p>
        </w:tc>
      </w:tr>
      <w:tr w:rsidR="00D168C9" w:rsidRPr="00564C81" w:rsidTr="00F0040D">
        <w:trPr>
          <w:trHeight w:val="26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SЖ090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Поддержка муниципальных программ формирования современной городской среды (</w:t>
            </w:r>
            <w:proofErr w:type="spellStart"/>
            <w:r w:rsidRPr="004D7807">
              <w:rPr>
                <w:sz w:val="20"/>
              </w:rPr>
              <w:t>софинансирование</w:t>
            </w:r>
            <w:proofErr w:type="spellEnd"/>
            <w:r w:rsidRPr="004D7807">
              <w:rPr>
                <w:sz w:val="20"/>
              </w:rPr>
              <w:t xml:space="preserve"> из бюджета поселения).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344 499,95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344 499,95</w:t>
            </w:r>
          </w:p>
        </w:tc>
      </w:tr>
      <w:tr w:rsidR="00D168C9" w:rsidRPr="00564C81" w:rsidTr="00F0040D">
        <w:trPr>
          <w:trHeight w:val="14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344 499,95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344 499,95</w:t>
            </w:r>
          </w:p>
        </w:tc>
      </w:tr>
      <w:tr w:rsidR="00D168C9" w:rsidRPr="00564C81" w:rsidTr="00F0040D">
        <w:trPr>
          <w:trHeight w:val="32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"Улучшение жилищных условий граждан, проживающих на территории Еловского сельского поселения, в том числе молодых семей,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961 466,26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961 466,26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833 892,30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833 891,52</w:t>
            </w:r>
          </w:p>
        </w:tc>
      </w:tr>
      <w:tr w:rsidR="00D168C9" w:rsidRPr="00564C81" w:rsidTr="00F0040D">
        <w:trPr>
          <w:trHeight w:val="41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01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833 892,30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833 891,52</w:t>
            </w:r>
          </w:p>
        </w:tc>
      </w:tr>
      <w:tr w:rsidR="00D168C9" w:rsidRPr="00564C81" w:rsidTr="00F0040D">
        <w:trPr>
          <w:trHeight w:val="28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833 892,30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833 891,52</w:t>
            </w:r>
          </w:p>
        </w:tc>
      </w:tr>
      <w:tr w:rsidR="00D168C9" w:rsidRPr="00564C81" w:rsidTr="00F0040D">
        <w:trPr>
          <w:trHeight w:val="37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</w:tr>
      <w:tr w:rsidR="00D168C9" w:rsidRPr="00564C81" w:rsidTr="00F0040D">
        <w:trPr>
          <w:trHeight w:val="25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02 SP040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</w:tr>
      <w:tr w:rsidR="00D168C9" w:rsidRPr="00564C81" w:rsidTr="00F0040D">
        <w:trPr>
          <w:trHeight w:val="25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</w:tr>
      <w:tr w:rsidR="00D168C9" w:rsidRPr="00564C81" w:rsidTr="00F0040D">
        <w:trPr>
          <w:trHeight w:val="1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"Формирование жилищной политики и повышение безопасности и комфортности проживания граждан Еловского сельского поселения в жилищном фонде"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564C81" w:rsidTr="00F0040D">
        <w:trPr>
          <w:trHeight w:val="42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"Капитальный ремонт и модернизация жилищного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83 5 01 80040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обязательств по уплате взносов на капитальный ремонт общего имущества в многоквартирных домах, в которых расположены жилые помещения, числящиеся в составе имущества казны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564C81" w:rsidTr="00F0040D">
        <w:trPr>
          <w:trHeight w:val="1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564C81" w:rsidTr="00F0040D">
        <w:trPr>
          <w:trHeight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"Обеспечение ветеринарным благополучием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41 900,00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</w:tr>
      <w:tr w:rsidR="00D168C9" w:rsidRPr="00564C81" w:rsidTr="00F0040D">
        <w:trPr>
          <w:trHeight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41 900,00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1 700,00</w:t>
            </w:r>
          </w:p>
        </w:tc>
      </w:tr>
      <w:tr w:rsidR="00D168C9" w:rsidRPr="00564C81" w:rsidTr="00F0040D">
        <w:trPr>
          <w:trHeight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6 01 2У090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proofErr w:type="gramStart"/>
            <w:r w:rsidRPr="004D7807">
              <w:rPr>
                <w:sz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40 200,00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564C81" w:rsidTr="00F0040D">
        <w:trPr>
          <w:trHeight w:val="22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40 200,00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564C81" w:rsidTr="00F0040D">
        <w:trPr>
          <w:trHeight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6 01 2У100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proofErr w:type="gramStart"/>
            <w:r w:rsidRPr="004D7807">
              <w:rPr>
                <w:sz w:val="20"/>
              </w:rPr>
              <w:t>Администрирование по организации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1 700,00</w:t>
            </w:r>
          </w:p>
        </w:tc>
      </w:tr>
      <w:tr w:rsidR="00D168C9" w:rsidRPr="00564C81" w:rsidTr="00F0040D">
        <w:trPr>
          <w:trHeight w:val="19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1 700,00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1 700,00</w:t>
            </w:r>
          </w:p>
        </w:tc>
      </w:tr>
      <w:tr w:rsidR="00D168C9" w:rsidRPr="00564C81" w:rsidTr="00F0040D">
        <w:trPr>
          <w:trHeight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84 0 00 00000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"Развитие культуры, физической культуры и спорта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12 404 900,00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12 404 900,00</w:t>
            </w:r>
          </w:p>
        </w:tc>
      </w:tr>
      <w:tr w:rsidR="00D168C9" w:rsidRPr="00564C81" w:rsidTr="00F0040D">
        <w:trPr>
          <w:trHeight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"Развитие культуры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12 404 900,00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12 404 900,00</w:t>
            </w:r>
          </w:p>
        </w:tc>
      </w:tr>
      <w:tr w:rsidR="00D168C9" w:rsidRPr="00564C81" w:rsidTr="00F0040D">
        <w:trPr>
          <w:trHeight w:val="6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"Сохранение и развитие культуры и библиотечного дела"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12 404 900,00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12 404 900,00</w:t>
            </w:r>
          </w:p>
        </w:tc>
      </w:tr>
      <w:tr w:rsidR="00D168C9" w:rsidRPr="00564C81" w:rsidTr="00F0040D">
        <w:trPr>
          <w:trHeight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84 1 01 80010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Создание условий для организации досуга жителей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11 919 736,00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11 919 736,00</w:t>
            </w:r>
          </w:p>
        </w:tc>
      </w:tr>
      <w:tr w:rsidR="00D168C9" w:rsidRPr="00564C81" w:rsidTr="00F0040D">
        <w:trPr>
          <w:trHeight w:val="24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11 919 736,00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11 919 736,00</w:t>
            </w:r>
          </w:p>
        </w:tc>
      </w:tr>
      <w:tr w:rsidR="00D168C9" w:rsidRPr="00564C81" w:rsidTr="00F0040D">
        <w:trPr>
          <w:trHeight w:val="42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библиотечного обслуживания населения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455 164,00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455 164,00</w:t>
            </w:r>
          </w:p>
        </w:tc>
      </w:tr>
      <w:tr w:rsidR="00D168C9" w:rsidRPr="00564C81" w:rsidTr="00F0040D">
        <w:trPr>
          <w:trHeight w:val="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455 164,00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455 164,00</w:t>
            </w:r>
          </w:p>
        </w:tc>
      </w:tr>
      <w:tr w:rsidR="00D168C9" w:rsidRPr="00564C81" w:rsidTr="00F0040D">
        <w:trPr>
          <w:trHeight w:val="23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и проведение культурно-массовых мероприятий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30 000,00</w:t>
            </w:r>
          </w:p>
        </w:tc>
      </w:tr>
      <w:tr w:rsidR="00D168C9" w:rsidRPr="00564C81" w:rsidTr="00F0040D">
        <w:trPr>
          <w:trHeight w:val="23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30 000,00</w:t>
            </w:r>
          </w:p>
        </w:tc>
      </w:tr>
      <w:tr w:rsidR="00D168C9" w:rsidRPr="00564C81" w:rsidTr="00F0040D">
        <w:trPr>
          <w:trHeight w:val="2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651595" w:rsidRDefault="00D168C9" w:rsidP="00AB1C78">
            <w:pPr>
              <w:jc w:val="center"/>
              <w:rPr>
                <w:b/>
                <w:sz w:val="20"/>
              </w:rPr>
            </w:pPr>
            <w:r w:rsidRPr="00651595">
              <w:rPr>
                <w:b/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651595" w:rsidRDefault="00D168C9" w:rsidP="00AB1C78">
            <w:pPr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651595" w:rsidRDefault="00D168C9" w:rsidP="00AB1C78">
            <w:pPr>
              <w:jc w:val="both"/>
              <w:rPr>
                <w:b/>
                <w:sz w:val="20"/>
              </w:rPr>
            </w:pPr>
            <w:r w:rsidRPr="00651595">
              <w:rPr>
                <w:b/>
                <w:sz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826F1E" w:rsidRDefault="00D168C9" w:rsidP="00AB1C78">
            <w:pPr>
              <w:jc w:val="center"/>
              <w:rPr>
                <w:b/>
                <w:sz w:val="20"/>
              </w:rPr>
            </w:pPr>
            <w:r w:rsidRPr="00826F1E">
              <w:rPr>
                <w:b/>
                <w:sz w:val="20"/>
              </w:rPr>
              <w:t>6 748 841,22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8C9" w:rsidRPr="00826F1E" w:rsidRDefault="00D168C9" w:rsidP="00AB1C78">
            <w:pPr>
              <w:jc w:val="center"/>
              <w:rPr>
                <w:b/>
                <w:sz w:val="20"/>
              </w:rPr>
            </w:pPr>
            <w:r w:rsidRPr="00826F1E">
              <w:rPr>
                <w:b/>
                <w:sz w:val="20"/>
              </w:rPr>
              <w:t>6 717 225,22</w:t>
            </w:r>
          </w:p>
        </w:tc>
      </w:tr>
      <w:tr w:rsidR="00D168C9" w:rsidRPr="00564C81" w:rsidTr="00F0040D">
        <w:trPr>
          <w:trHeight w:val="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деятельности органов местного самоуправления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6 116 006,88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6 094 390,88</w:t>
            </w:r>
          </w:p>
        </w:tc>
      </w:tr>
      <w:tr w:rsidR="00D168C9" w:rsidRPr="00564C81" w:rsidTr="00F0040D">
        <w:trPr>
          <w:trHeight w:val="27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Глава сельского поселения - глава Администрации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Депутаты (члены) Совета депутатов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Содержание муниципальных органов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3 564 378,09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3 564 378,09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235 257,31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235 257,31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14 932,06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14 932,06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  <w:lang w:val="en-US"/>
              </w:rPr>
            </w:pPr>
            <w:r w:rsidRPr="004D7807">
              <w:rPr>
                <w:sz w:val="20"/>
                <w:lang w:val="en-US"/>
              </w:rPr>
              <w:t>200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2 060,00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2 060,00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3 312 128,72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3 312 128,72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Исполнение решений судов, вступивших в законную силу и оплата государственной пошлины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20 000,00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  <w:lang w:val="en-US"/>
              </w:rPr>
            </w:pPr>
            <w:r w:rsidRPr="004D7807">
              <w:rPr>
                <w:sz w:val="20"/>
                <w:lang w:val="en-US"/>
              </w:rPr>
              <w:t>800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20 000,00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Передача полномочий по осуществлению функций внешнего муниципального финансового контроля.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127 972,00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127 972,00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127 972,00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127 972,00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Передача на осуществление полномочий по бухгалтерскому учету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1 196 000,00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1 196 000,00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1 196 000,00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1 196 000,00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SП020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Выплата материального стимулирования народным дружинникам за участие в охране общественного порядка,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60 200,00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38 584,00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8461F6">
              <w:rPr>
                <w:sz w:val="20"/>
              </w:rPr>
              <w:t>21</w:t>
            </w:r>
            <w:r>
              <w:rPr>
                <w:sz w:val="20"/>
              </w:rPr>
              <w:t> </w:t>
            </w:r>
            <w:r w:rsidRPr="008461F6">
              <w:rPr>
                <w:sz w:val="20"/>
              </w:rPr>
              <w:t>384</w:t>
            </w:r>
            <w:r>
              <w:rPr>
                <w:sz w:val="20"/>
              </w:rPr>
              <w:t>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17 200,00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17 200,00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60 200,00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38 584,00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95 0 00 2П040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2 900,00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2 900,00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2 900,00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96 1 00 90020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Пенсии за выслугу лет лицам, замещающим муниципальные должности муниципального образования, муниципальным служащим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97 0 00 00130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Резервный фонд администрации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564C81" w:rsidTr="00F0040D">
        <w:trPr>
          <w:trHeight w:val="13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29 692 365,79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29 6</w:t>
            </w:r>
            <w:r>
              <w:rPr>
                <w:b/>
                <w:sz w:val="20"/>
              </w:rPr>
              <w:t>20</w:t>
            </w:r>
            <w:r w:rsidRPr="004D78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549</w:t>
            </w:r>
            <w:r w:rsidRPr="004D780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01</w:t>
            </w:r>
          </w:p>
        </w:tc>
      </w:tr>
      <w:bookmarkEnd w:id="3"/>
    </w:tbl>
    <w:p w:rsidR="00D168C9" w:rsidRDefault="00D168C9" w:rsidP="00D168C9">
      <w:pPr>
        <w:pStyle w:val="afc"/>
        <w:tabs>
          <w:tab w:val="left" w:pos="6237"/>
        </w:tabs>
        <w:ind w:left="5664"/>
        <w:rPr>
          <w:rFonts w:ascii="Times New Roman" w:hAnsi="Times New Roman"/>
          <w:sz w:val="28"/>
          <w:szCs w:val="28"/>
        </w:rPr>
      </w:pP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D168C9" w:rsidRPr="00B24B6E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B208BB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B208BB">
        <w:rPr>
          <w:rFonts w:ascii="Times New Roman" w:hAnsi="Times New Roman"/>
          <w:sz w:val="28"/>
          <w:szCs w:val="28"/>
        </w:rPr>
        <w:t>144</w:t>
      </w:r>
    </w:p>
    <w:p w:rsidR="00D168C9" w:rsidRDefault="00D168C9" w:rsidP="00F0040D">
      <w:pPr>
        <w:pStyle w:val="a5"/>
        <w:spacing w:line="240" w:lineRule="exact"/>
        <w:ind w:firstLine="0"/>
        <w:jc w:val="center"/>
        <w:rPr>
          <w:b/>
          <w:szCs w:val="28"/>
        </w:rPr>
      </w:pPr>
    </w:p>
    <w:p w:rsidR="00D168C9" w:rsidRDefault="00D168C9" w:rsidP="00F0040D">
      <w:pPr>
        <w:pStyle w:val="a5"/>
        <w:spacing w:line="240" w:lineRule="exact"/>
        <w:ind w:firstLine="0"/>
        <w:jc w:val="center"/>
        <w:rPr>
          <w:b/>
          <w:sz w:val="24"/>
          <w:szCs w:val="24"/>
        </w:rPr>
      </w:pPr>
      <w:r w:rsidRPr="007F28F7">
        <w:rPr>
          <w:b/>
          <w:sz w:val="24"/>
          <w:szCs w:val="24"/>
        </w:rPr>
        <w:t xml:space="preserve">Ведомственная структура </w:t>
      </w:r>
      <w:r w:rsidRPr="006A1EDB">
        <w:rPr>
          <w:b/>
          <w:szCs w:val="28"/>
        </w:rPr>
        <w:t>расходов</w:t>
      </w:r>
      <w:r>
        <w:rPr>
          <w:b/>
          <w:sz w:val="24"/>
          <w:szCs w:val="24"/>
        </w:rPr>
        <w:t xml:space="preserve"> за 2020 год, рублей</w:t>
      </w:r>
    </w:p>
    <w:p w:rsidR="00D168C9" w:rsidRDefault="00D168C9" w:rsidP="00D168C9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886" w:type="dxa"/>
        <w:tblInd w:w="-34" w:type="dxa"/>
        <w:tblLayout w:type="fixed"/>
        <w:tblLook w:val="04A0"/>
      </w:tblPr>
      <w:tblGrid>
        <w:gridCol w:w="851"/>
        <w:gridCol w:w="851"/>
        <w:gridCol w:w="1417"/>
        <w:gridCol w:w="709"/>
        <w:gridCol w:w="3260"/>
        <w:gridCol w:w="1417"/>
        <w:gridCol w:w="1381"/>
      </w:tblGrid>
      <w:tr w:rsidR="00D168C9" w:rsidRPr="00FF6D1E" w:rsidTr="00F0040D">
        <w:trPr>
          <w:trHeight w:val="2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FF6D1E" w:rsidRDefault="00D168C9" w:rsidP="00AB1C78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FF6D1E">
              <w:rPr>
                <w:b/>
                <w:bCs/>
                <w:sz w:val="20"/>
              </w:rPr>
              <w:t>Ве</w:t>
            </w:r>
            <w:r>
              <w:rPr>
                <w:b/>
                <w:bCs/>
                <w:sz w:val="20"/>
              </w:rPr>
              <w:t>-</w:t>
            </w:r>
            <w:r w:rsidRPr="00FF6D1E">
              <w:rPr>
                <w:b/>
                <w:bCs/>
                <w:sz w:val="20"/>
              </w:rPr>
              <w:t>дом</w:t>
            </w:r>
            <w:r>
              <w:rPr>
                <w:b/>
                <w:bCs/>
                <w:sz w:val="20"/>
              </w:rPr>
              <w:t>-</w:t>
            </w:r>
            <w:r w:rsidRPr="00FF6D1E">
              <w:rPr>
                <w:b/>
                <w:bCs/>
                <w:sz w:val="20"/>
              </w:rPr>
              <w:t>ство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FF6D1E" w:rsidRDefault="00D168C9" w:rsidP="00AB1C78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FF6D1E">
              <w:rPr>
                <w:b/>
                <w:bCs/>
                <w:sz w:val="20"/>
              </w:rPr>
              <w:t>Раз</w:t>
            </w:r>
            <w:r w:rsidR="00F0040D">
              <w:rPr>
                <w:b/>
                <w:bCs/>
                <w:sz w:val="20"/>
              </w:rPr>
              <w:t>-</w:t>
            </w:r>
            <w:r w:rsidRPr="00FF6D1E">
              <w:rPr>
                <w:b/>
                <w:bCs/>
                <w:sz w:val="20"/>
              </w:rPr>
              <w:t>дел</w:t>
            </w:r>
            <w:proofErr w:type="spellEnd"/>
            <w:proofErr w:type="gramEnd"/>
            <w:r w:rsidRPr="00FF6D1E">
              <w:rPr>
                <w:b/>
                <w:bCs/>
                <w:sz w:val="20"/>
              </w:rPr>
              <w:t xml:space="preserve">, </w:t>
            </w:r>
            <w:proofErr w:type="spellStart"/>
            <w:r w:rsidRPr="00FF6D1E">
              <w:rPr>
                <w:b/>
                <w:bCs/>
                <w:sz w:val="20"/>
              </w:rPr>
              <w:t>под</w:t>
            </w:r>
            <w:r w:rsidR="00F0040D">
              <w:rPr>
                <w:b/>
                <w:bCs/>
                <w:sz w:val="20"/>
              </w:rPr>
              <w:t>-</w:t>
            </w:r>
            <w:r w:rsidRPr="00FF6D1E">
              <w:rPr>
                <w:b/>
                <w:bCs/>
                <w:sz w:val="20"/>
              </w:rPr>
              <w:t>раздел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FF6D1E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FF6D1E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FF6D1E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FF6D1E">
              <w:rPr>
                <w:b/>
                <w:bCs/>
                <w:sz w:val="20"/>
              </w:rPr>
              <w:t xml:space="preserve">Вид </w:t>
            </w:r>
            <w:proofErr w:type="spellStart"/>
            <w:proofErr w:type="gramStart"/>
            <w:r w:rsidRPr="00FF6D1E">
              <w:rPr>
                <w:b/>
                <w:bCs/>
                <w:sz w:val="20"/>
              </w:rPr>
              <w:t>рас</w:t>
            </w:r>
            <w:r w:rsidR="00F0040D">
              <w:rPr>
                <w:b/>
                <w:bCs/>
                <w:sz w:val="20"/>
              </w:rPr>
              <w:t>-</w:t>
            </w:r>
            <w:r w:rsidRPr="00FF6D1E">
              <w:rPr>
                <w:b/>
                <w:bCs/>
                <w:sz w:val="20"/>
              </w:rPr>
              <w:t>хода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C9" w:rsidRPr="00FF6D1E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FF6D1E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FF6D1E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FF6D1E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C9" w:rsidRPr="00FF6D1E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FF6D1E">
              <w:rPr>
                <w:b/>
                <w:bCs/>
                <w:sz w:val="20"/>
              </w:rPr>
              <w:t>Исполнено</w:t>
            </w:r>
          </w:p>
        </w:tc>
      </w:tr>
      <w:tr w:rsidR="00D168C9" w:rsidRPr="00FF6D1E" w:rsidTr="00F0040D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FF6D1E" w:rsidRDefault="00D168C9" w:rsidP="00AB1C78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FF6D1E" w:rsidRDefault="00D168C9" w:rsidP="00AB1C78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FF6D1E" w:rsidRDefault="00D168C9" w:rsidP="00AB1C78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FF6D1E" w:rsidRDefault="00D168C9" w:rsidP="00AB1C78">
            <w:pPr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FF6D1E" w:rsidRDefault="00D168C9" w:rsidP="00AB1C78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FF6D1E" w:rsidRDefault="00D168C9" w:rsidP="00AB1C78">
            <w:pPr>
              <w:rPr>
                <w:b/>
                <w:bCs/>
                <w:sz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FF6D1E" w:rsidRDefault="00D168C9" w:rsidP="00AB1C78">
            <w:pPr>
              <w:rPr>
                <w:b/>
                <w:bCs/>
                <w:sz w:val="20"/>
              </w:rPr>
            </w:pP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D3A46" w:rsidRDefault="00D168C9" w:rsidP="00AB1C78">
            <w:pPr>
              <w:jc w:val="center"/>
              <w:rPr>
                <w:bCs/>
                <w:sz w:val="20"/>
              </w:rPr>
            </w:pPr>
            <w:r w:rsidRPr="008D3A46">
              <w:rPr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D3A46" w:rsidRDefault="00D168C9" w:rsidP="00AB1C78">
            <w:pPr>
              <w:jc w:val="center"/>
              <w:rPr>
                <w:bCs/>
                <w:sz w:val="20"/>
              </w:rPr>
            </w:pPr>
            <w:r w:rsidRPr="008D3A46">
              <w:rPr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D3A46" w:rsidRDefault="00D168C9" w:rsidP="00AB1C78">
            <w:pPr>
              <w:jc w:val="center"/>
              <w:rPr>
                <w:bCs/>
                <w:sz w:val="20"/>
              </w:rPr>
            </w:pPr>
            <w:r w:rsidRPr="008D3A46">
              <w:rPr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D3A46" w:rsidRDefault="00D168C9" w:rsidP="00AB1C78">
            <w:pPr>
              <w:jc w:val="center"/>
              <w:rPr>
                <w:bCs/>
                <w:sz w:val="20"/>
              </w:rPr>
            </w:pPr>
            <w:r w:rsidRPr="008D3A46">
              <w:rPr>
                <w:bCs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D3A46" w:rsidRDefault="00D168C9" w:rsidP="00AB1C78">
            <w:pPr>
              <w:jc w:val="center"/>
              <w:rPr>
                <w:bCs/>
                <w:sz w:val="20"/>
              </w:rPr>
            </w:pPr>
            <w:r w:rsidRPr="008D3A46">
              <w:rPr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D3A46" w:rsidRDefault="00D168C9" w:rsidP="00AB1C78">
            <w:pPr>
              <w:jc w:val="center"/>
              <w:rPr>
                <w:bCs/>
                <w:sz w:val="20"/>
              </w:rPr>
            </w:pPr>
            <w:r w:rsidRPr="008D3A46">
              <w:rPr>
                <w:bCs/>
                <w:sz w:val="20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C9" w:rsidRPr="008D3A46" w:rsidRDefault="00D168C9" w:rsidP="00AB1C78">
            <w:pPr>
              <w:jc w:val="center"/>
              <w:rPr>
                <w:bCs/>
                <w:sz w:val="20"/>
              </w:rPr>
            </w:pPr>
            <w:r w:rsidRPr="008D3A46">
              <w:rPr>
                <w:bCs/>
                <w:sz w:val="20"/>
              </w:rPr>
              <w:t>7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Администрация Еловского муниципального района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29 648 897,59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29 </w:t>
            </w:r>
            <w:r>
              <w:rPr>
                <w:b/>
                <w:bCs/>
                <w:sz w:val="20"/>
              </w:rPr>
              <w:t>620</w:t>
            </w:r>
            <w:r w:rsidRPr="004D7807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549</w:t>
            </w:r>
            <w:r w:rsidRPr="004D7807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01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6 086 100,66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6 0</w:t>
            </w:r>
            <w:r>
              <w:rPr>
                <w:b/>
                <w:bCs/>
                <w:sz w:val="20"/>
              </w:rPr>
              <w:t>54</w:t>
            </w:r>
            <w:r w:rsidRPr="004D780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484</w:t>
            </w:r>
            <w:r w:rsidRPr="004D7807">
              <w:rPr>
                <w:b/>
                <w:bCs/>
                <w:sz w:val="20"/>
              </w:rPr>
              <w:t>,66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деятельности органов местного самоуправления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Глава сельского поселения - глава Администрации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852 988,59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Функционирование Правительства Российской Федерации,  высших органов исполнительной власти </w:t>
            </w:r>
            <w:r w:rsidRPr="004D7807">
              <w:rPr>
                <w:sz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Cs/>
                <w:sz w:val="20"/>
              </w:rPr>
            </w:pPr>
            <w:r w:rsidRPr="004D7807">
              <w:rPr>
                <w:bCs/>
                <w:sz w:val="20"/>
              </w:rPr>
              <w:lastRenderedPageBreak/>
              <w:t>3 695 250,09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Cs/>
                <w:sz w:val="20"/>
              </w:rPr>
            </w:pPr>
            <w:r w:rsidRPr="004D7807">
              <w:rPr>
                <w:bCs/>
                <w:sz w:val="20"/>
              </w:rPr>
              <w:t>3 695 250,09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деятельности органов местного самоуправления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bCs/>
                <w:sz w:val="20"/>
              </w:rPr>
              <w:t>3 695 250,09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bCs/>
                <w:sz w:val="20"/>
              </w:rPr>
              <w:t>3 695 250,09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Содержание муниципальных органов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3 564 378,09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3 564 378,09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235 257,31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235 257,31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  <w:lang w:val="en-US"/>
              </w:rPr>
              <w:t>2</w:t>
            </w:r>
            <w:r w:rsidRPr="004D7807">
              <w:rPr>
                <w:sz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2 060,00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2 060,00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14 932,06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14 932,06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3 312 128,72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3 312 128,72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Передача полномочий по осуществлению функций внешнего муниципального финансового контроля.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127 972,00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127 972,00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127 972,00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127 972,00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2П040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2 900,00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2 900,00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97 0 00 00130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Резервный фонд администрации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Cs/>
                <w:sz w:val="20"/>
              </w:rPr>
            </w:pPr>
            <w:r w:rsidRPr="004D7807">
              <w:rPr>
                <w:bCs/>
                <w:sz w:val="20"/>
              </w:rPr>
              <w:t>1 527 861,98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1 506 245,98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"Управление муниципальным имуществом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«Эффективное управление муниципальным имуществом Еловского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"Управление и распоряжение имуществом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81 1 01 80010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Содержание  имущества муниципальной казны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171 752,45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"Развитие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Подпрограмма "Формирование жилищной политики и повышение безопасности и комфортности проживания граждан Еловского сельского поселения в жилищном </w:t>
            </w:r>
            <w:r w:rsidRPr="004D7807">
              <w:rPr>
                <w:sz w:val="20"/>
              </w:rPr>
              <w:lastRenderedPageBreak/>
              <w:t>фонде"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79 909,53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"Капитальный ремонт и модернизация жилищного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83 5 01 80040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обязательств по уплате взносов на капитальный ремонт общего имущества в многоквартирных домах, в которых расположены жилые помещения, числящиеся в составе имущества казны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79 909,53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деятельности органов местного самоуправления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1 276 200,00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1 276 200,00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Исполнение решений судов, вступивших в законную силу и оплата государственной пошлины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Передача на осуществление полномочий по бухгалтерскому 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1 196 000,00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1 196 000,00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1 196 000,00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1 196 000,00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Выплата материального стимулирования народным дружинникам за участие в охране общественного порядка 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60 200,00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3C4CC7">
              <w:rPr>
                <w:sz w:val="20"/>
              </w:rPr>
              <w:t>38</w:t>
            </w:r>
            <w:r>
              <w:rPr>
                <w:sz w:val="20"/>
              </w:rPr>
              <w:t> </w:t>
            </w:r>
            <w:r w:rsidRPr="003C4CC7">
              <w:rPr>
                <w:sz w:val="20"/>
              </w:rPr>
              <w:t>584</w:t>
            </w:r>
            <w:r>
              <w:rPr>
                <w:sz w:val="20"/>
              </w:rPr>
              <w:t>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3C4CC7">
              <w:rPr>
                <w:sz w:val="20"/>
              </w:rPr>
              <w:t>21</w:t>
            </w:r>
            <w:r>
              <w:rPr>
                <w:sz w:val="20"/>
              </w:rPr>
              <w:t> </w:t>
            </w:r>
            <w:r w:rsidRPr="003C4CC7">
              <w:rPr>
                <w:sz w:val="20"/>
              </w:rPr>
              <w:t>384</w:t>
            </w:r>
            <w:r>
              <w:rPr>
                <w:sz w:val="20"/>
              </w:rPr>
              <w:t>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средства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17 200,00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17 200,00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60 200,00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60 200,00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248 100,00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248 100,00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деятельности органов местного самоуправления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248 100,00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506 898,74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506 898,74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"Обеспечение первичных мер пожарной безопасности в границах населенных пунктов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Подпрограмма </w:t>
            </w:r>
            <w:r w:rsidRPr="004D7807">
              <w:rPr>
                <w:sz w:val="20"/>
              </w:rPr>
              <w:lastRenderedPageBreak/>
              <w:t>"Совершенствование пожарной безопасности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"Реализация мер по обеспечению пожарной безопасности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Ремонт объектов, систем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"Обеспечение первичных мер пожарной безопасности в границах населенных пунктов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"Совершенствование пожарной безопасности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"Реализация мер по обеспечению пожарной безопасности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82 1 01 80020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Содержание подразделений муниципальной пожарной охраны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406 898,74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145 190,06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145 190,06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261 708,68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261 708,68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3 611 000,00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3 611 000,00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sz w:val="20"/>
              </w:rPr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50 000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50 000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"Развитие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"Благоустройство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proofErr w:type="spellStart"/>
            <w:r w:rsidRPr="004D7807">
              <w:rPr>
                <w:sz w:val="20"/>
              </w:rPr>
              <w:t>Берегоукрепление</w:t>
            </w:r>
            <w:proofErr w:type="spellEnd"/>
            <w:r w:rsidRPr="004D7807">
              <w:rPr>
                <w:sz w:val="20"/>
              </w:rPr>
              <w:t xml:space="preserve"> земельных участков, примыкающих к р</w:t>
            </w:r>
            <w:proofErr w:type="gramStart"/>
            <w:r w:rsidRPr="004D7807">
              <w:rPr>
                <w:sz w:val="20"/>
              </w:rPr>
              <w:t>.К</w:t>
            </w:r>
            <w:proofErr w:type="gramEnd"/>
            <w:r w:rsidRPr="004D7807">
              <w:rPr>
                <w:sz w:val="20"/>
              </w:rPr>
              <w:t>ама за ул. Тихая с.Елово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Cs/>
                <w:sz w:val="20"/>
              </w:rPr>
            </w:pPr>
            <w:r w:rsidRPr="004D7807">
              <w:rPr>
                <w:bCs/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"Развитие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3 561000,00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3 561000,00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"Развитие дорожного хозяйства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Основное мероприятие </w:t>
            </w:r>
            <w:r w:rsidRPr="004D7807">
              <w:rPr>
                <w:sz w:val="20"/>
              </w:rPr>
              <w:lastRenderedPageBreak/>
              <w:t>"Содержание автомобильных дорог местного значения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3 561 000,00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3 561 000,00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83 1 01 80010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Содержание автомобильных дорог местного значения 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2 645 461,47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2 645 461,47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2 645 461,47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2 645 461,47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1 01 SТ040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(</w:t>
            </w:r>
            <w:proofErr w:type="spellStart"/>
            <w:r w:rsidRPr="004D7807">
              <w:rPr>
                <w:sz w:val="20"/>
              </w:rPr>
              <w:t>софинансирование</w:t>
            </w:r>
            <w:proofErr w:type="spellEnd"/>
            <w:r w:rsidRPr="004D7807">
              <w:rPr>
                <w:sz w:val="20"/>
              </w:rPr>
              <w:t xml:space="preserve"> за счет средств местного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915 538,53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915 538,53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915 538,53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915 538,53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Ремонт автомобильной дороги ул. Кирова, с</w:t>
            </w:r>
            <w:proofErr w:type="gramStart"/>
            <w:r w:rsidRPr="004D7807">
              <w:rPr>
                <w:sz w:val="20"/>
              </w:rPr>
              <w:t>.Е</w:t>
            </w:r>
            <w:proofErr w:type="gramEnd"/>
            <w:r w:rsidRPr="004D7807">
              <w:rPr>
                <w:sz w:val="20"/>
              </w:rPr>
              <w:t>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784 070,00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784 070,00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Ремонт автомобильных дорог </w:t>
            </w:r>
            <w:proofErr w:type="spellStart"/>
            <w:proofErr w:type="gramStart"/>
            <w:r w:rsidRPr="004D7807">
              <w:rPr>
                <w:sz w:val="20"/>
              </w:rPr>
              <w:t>ул</w:t>
            </w:r>
            <w:proofErr w:type="spellEnd"/>
            <w:proofErr w:type="gramEnd"/>
            <w:r w:rsidRPr="004D7807">
              <w:rPr>
                <w:sz w:val="20"/>
              </w:rPr>
              <w:t>, ул. Комсомольская, Набережная, ул. Белинского, ул. Гагарина, с. Елово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131 468,53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131 468,53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5 165 697,59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5 165 697,59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"Развитие коммунального хозяйства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мероприятия " Создание и развитие систем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1 980 300,00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  <w:lang w:val="en-US"/>
              </w:rPr>
            </w:pPr>
            <w:r w:rsidRPr="004D7807">
              <w:rPr>
                <w:sz w:val="20"/>
              </w:rPr>
              <w:t>83 2 01 80010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Мероприятия по повышению эффективности и развития, объектов тепл</w:t>
            </w:r>
            <w:proofErr w:type="gramStart"/>
            <w:r w:rsidRPr="004D7807">
              <w:rPr>
                <w:sz w:val="20"/>
              </w:rPr>
              <w:t>о-</w:t>
            </w:r>
            <w:proofErr w:type="gramEnd"/>
            <w:r w:rsidRPr="004D7807">
              <w:rPr>
                <w:sz w:val="20"/>
              </w:rPr>
              <w:t xml:space="preserve">, </w:t>
            </w:r>
            <w:proofErr w:type="spellStart"/>
            <w:r w:rsidRPr="004D7807">
              <w:rPr>
                <w:sz w:val="20"/>
              </w:rPr>
              <w:t>водо</w:t>
            </w:r>
            <w:proofErr w:type="spellEnd"/>
            <w:r w:rsidRPr="004D7807">
              <w:rPr>
                <w:sz w:val="20"/>
              </w:rPr>
              <w:t>-,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Обустройство ограждения скважин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01 SP080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Софинансирование проектов </w:t>
            </w:r>
            <w:proofErr w:type="gramStart"/>
            <w:r w:rsidRPr="004D7807">
              <w:rPr>
                <w:sz w:val="20"/>
              </w:rPr>
              <w:t>инициативного</w:t>
            </w:r>
            <w:proofErr w:type="gramEnd"/>
            <w:r w:rsidRPr="004D7807">
              <w:rPr>
                <w:sz w:val="20"/>
              </w:rPr>
              <w:t xml:space="preserve"> бюджетирования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1 860 000,00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1 860 000,00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1 860 000,00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1 860 000,00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Ремонт водопровода с</w:t>
            </w:r>
            <w:proofErr w:type="gramStart"/>
            <w:r w:rsidRPr="004D7807">
              <w:rPr>
                <w:sz w:val="20"/>
              </w:rPr>
              <w:t>.Е</w:t>
            </w:r>
            <w:proofErr w:type="gramEnd"/>
            <w:r w:rsidRPr="004D7807">
              <w:rPr>
                <w:sz w:val="20"/>
              </w:rPr>
              <w:t>лово ул. Молодежная (средства краевого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1 674 000,00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1 674 000,00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Ремонт водопровода с</w:t>
            </w:r>
            <w:proofErr w:type="gramStart"/>
            <w:r w:rsidRPr="004D7807">
              <w:rPr>
                <w:sz w:val="20"/>
              </w:rPr>
              <w:t>.Е</w:t>
            </w:r>
            <w:proofErr w:type="gramEnd"/>
            <w:r w:rsidRPr="004D7807">
              <w:rPr>
                <w:sz w:val="20"/>
              </w:rPr>
              <w:t>лово ул. Молодежная (средства бюджета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186,00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186,00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Ремонт водопровода с</w:t>
            </w:r>
            <w:proofErr w:type="gramStart"/>
            <w:r w:rsidRPr="004D7807">
              <w:rPr>
                <w:sz w:val="20"/>
              </w:rPr>
              <w:t>.Е</w:t>
            </w:r>
            <w:proofErr w:type="gramEnd"/>
            <w:r w:rsidRPr="004D7807">
              <w:rPr>
                <w:sz w:val="20"/>
              </w:rPr>
              <w:t>лово ул. Молодежная (средства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184140,00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184140,00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Ремонт водопровода с</w:t>
            </w:r>
            <w:proofErr w:type="gramStart"/>
            <w:r w:rsidRPr="004D7807">
              <w:rPr>
                <w:sz w:val="20"/>
              </w:rPr>
              <w:t>.Е</w:t>
            </w:r>
            <w:proofErr w:type="gramEnd"/>
            <w:r w:rsidRPr="004D7807">
              <w:rPr>
                <w:sz w:val="20"/>
              </w:rPr>
              <w:t>лово ул. Молодежная (средства 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1 674,00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1 674,00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2 01 SЖ330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Проведение проектных работ и строительства распределительных газопроводов на территории поселения (</w:t>
            </w:r>
            <w:proofErr w:type="spellStart"/>
            <w:r w:rsidRPr="004D7807">
              <w:rPr>
                <w:sz w:val="20"/>
              </w:rPr>
              <w:t>софинансирование</w:t>
            </w:r>
            <w:proofErr w:type="spellEnd"/>
            <w:r w:rsidRPr="004D7807">
              <w:rPr>
                <w:sz w:val="20"/>
              </w:rPr>
              <w:t xml:space="preserve"> из бюджета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3 185 397,59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3 185 397,59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"Развитие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3 185 397,59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3 185 397,59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"Благоустройство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3 185 397,59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3 185 397,59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3 185 397,59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3 185 397,59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освещения улиц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1 299 800,00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1 299 800,00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1 299 800,00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1 299 800,00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ритуальных услуг и содержание мест захоронения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сбора и вывоза бытовых отходов и мусора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351 663,00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351 663,00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351 663,00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351 663,00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Мероприятия по созданию условий для массового отдыха жителей Еловского сельского поселения и организация обустройства мест массового отдыха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37 291,80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37 291,80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37 291,80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37 291,80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благоустройства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Топографическая съемка общественной территории  и изготовление дизайн - проекта  общественной территории: Памятник герою Советского Союза </w:t>
            </w:r>
            <w:proofErr w:type="spellStart"/>
            <w:r w:rsidRPr="004D7807">
              <w:rPr>
                <w:sz w:val="20"/>
              </w:rPr>
              <w:t>Непряхину</w:t>
            </w:r>
            <w:proofErr w:type="spellEnd"/>
            <w:r w:rsidRPr="004D7807">
              <w:rPr>
                <w:sz w:val="20"/>
              </w:rPr>
              <w:t xml:space="preserve"> П.М., с прилегающей территорией, парк по ул. </w:t>
            </w:r>
            <w:proofErr w:type="gramStart"/>
            <w:r w:rsidRPr="004D7807">
              <w:rPr>
                <w:sz w:val="20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 xml:space="preserve">83 </w:t>
            </w:r>
            <w:r w:rsidRPr="004D7807">
              <w:rPr>
                <w:sz w:val="20"/>
                <w:lang w:val="en-US"/>
              </w:rPr>
              <w:t>3</w:t>
            </w:r>
            <w:r w:rsidRPr="004D7807">
              <w:rPr>
                <w:sz w:val="20"/>
              </w:rPr>
              <w:t xml:space="preserve"> 01 L5765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1 037 142,84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1 037 142,84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1 037 142,84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1 037 142,84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Обустройство контейнерных площадок для сбора твердых коммунальных отходов в населенных пунктах на территории Еловского муниципального района (с. Елово)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180 000,00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180 000,00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Организация освещения с использованием энергосберегающих технологий </w:t>
            </w:r>
            <w:proofErr w:type="gramStart"/>
            <w:r w:rsidRPr="004D7807">
              <w:rPr>
                <w:sz w:val="20"/>
              </w:rPr>
              <w:t>в</w:t>
            </w:r>
            <w:proofErr w:type="gramEnd"/>
            <w:r w:rsidRPr="004D7807">
              <w:rPr>
                <w:sz w:val="20"/>
              </w:rPr>
              <w:t xml:space="preserve"> с. Елово, 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857 142,84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857 142,84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3 01 SЖ090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Поддержка муниципальных программ формирования современной городской среды (</w:t>
            </w:r>
            <w:proofErr w:type="spellStart"/>
            <w:r w:rsidRPr="004D7807">
              <w:rPr>
                <w:sz w:val="20"/>
              </w:rPr>
              <w:t>софинансирование</w:t>
            </w:r>
            <w:proofErr w:type="spellEnd"/>
            <w:r w:rsidRPr="004D7807">
              <w:rPr>
                <w:sz w:val="20"/>
              </w:rPr>
              <w:t xml:space="preserve"> из бюджета поселения).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344 499,95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344 499,95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344 499,95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344 499,95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12 404 900,00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12 404 900,00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12 404 900,00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Муниципальная программа "Развитие культуры, физической </w:t>
            </w:r>
            <w:r w:rsidRPr="004D7807">
              <w:rPr>
                <w:sz w:val="20"/>
              </w:rPr>
              <w:lastRenderedPageBreak/>
              <w:t>культуры и спорта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12 404 900,00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12 404 900,00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"Развитие культуры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12 404 900,00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"Сохранение и развитие культуры и библиотечного дела"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12 404 900,00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84 1 01 80010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Создание условий для организации досуга жителей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11 919 736,00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11 919 736,00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11 919 736,00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11 919 736,00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84 1 01 80020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библиотечного обслуживания населения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455 164,00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455 164,00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455 164,00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455 164,00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84 1 01 80030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Организация и проведение культурно-массовых мероприятий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30 000,00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sz w:val="20"/>
              </w:rPr>
            </w:pPr>
            <w:r w:rsidRPr="004D7807">
              <w:rPr>
                <w:b/>
                <w:sz w:val="20"/>
              </w:rPr>
              <w:t>41 900,00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1 700,00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Санитарно-эпидемиологическое благополучие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41 900,00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"Развитие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41 900,00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"Обеспечение ветеринарным благополучием на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41 900,00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на территории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41 900,00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6 01 2У090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proofErr w:type="gramStart"/>
            <w:r w:rsidRPr="004D7807">
              <w:rPr>
                <w:sz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40 200,00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40 200,00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6 01 2У100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proofErr w:type="gramStart"/>
            <w:r w:rsidRPr="004D7807">
              <w:rPr>
                <w:sz w:val="20"/>
              </w:rPr>
              <w:t>Администрирование по организации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1 700,00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1 700,00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1 584 300,60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 xml:space="preserve">1 584 </w:t>
            </w:r>
            <w:r>
              <w:rPr>
                <w:b/>
                <w:bCs/>
                <w:sz w:val="20"/>
              </w:rPr>
              <w:t>299</w:t>
            </w:r>
            <w:r w:rsidRPr="004D7807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82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96 1 00 90020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 xml:space="preserve">Пенсии за выслугу лет лицам, замещающим муниципальные должности муниципального </w:t>
            </w:r>
            <w:r w:rsidRPr="004D7807">
              <w:rPr>
                <w:sz w:val="20"/>
              </w:rPr>
              <w:lastRenderedPageBreak/>
              <w:t>образования, муниципальным служащим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lastRenderedPageBreak/>
              <w:t>622 834,34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622 834,34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961 466,26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961 465,48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Муниципальная программа "Развитие территории Еловского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961 466,26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961 465,48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Подпрограмма "Улучшение жилищных условий граждан, проживающих на территории Еловского сельского поселения, в том числе молодых семей,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961 466,26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961 465,48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833 892,30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833 891,52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833 892,30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833 891,52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833 892,30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833 891,52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Основное мероприятие "Развитие социальной и инженерной инфраструктуры в сельской местности, 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83 4 02 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127 573,96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Совет депутатов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43 468,20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43 468,20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43 468,20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43 468,20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Обеспечение деятельности органов местного самоуправления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95 0 00 00110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Депутаты (члены) Совета депутатов Еловского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  <w:r w:rsidRPr="004D7807">
              <w:rPr>
                <w:sz w:val="20"/>
              </w:rPr>
              <w:t>43 468,20</w:t>
            </w:r>
          </w:p>
        </w:tc>
      </w:tr>
      <w:tr w:rsidR="00D168C9" w:rsidRPr="00FF6D1E" w:rsidTr="00F0040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29 692 365,79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4D7807" w:rsidRDefault="00D168C9" w:rsidP="00AB1C78">
            <w:pPr>
              <w:jc w:val="center"/>
              <w:rPr>
                <w:b/>
                <w:bCs/>
                <w:sz w:val="20"/>
              </w:rPr>
            </w:pPr>
            <w:r w:rsidRPr="004D7807">
              <w:rPr>
                <w:b/>
                <w:bCs/>
                <w:sz w:val="20"/>
              </w:rPr>
              <w:t>29 6</w:t>
            </w:r>
            <w:r>
              <w:rPr>
                <w:b/>
                <w:bCs/>
                <w:sz w:val="20"/>
              </w:rPr>
              <w:t>20</w:t>
            </w:r>
            <w:r w:rsidRPr="004D7807">
              <w:rPr>
                <w:b/>
                <w:bCs/>
                <w:sz w:val="20"/>
              </w:rPr>
              <w:t> </w:t>
            </w:r>
            <w:r>
              <w:rPr>
                <w:b/>
                <w:bCs/>
                <w:sz w:val="20"/>
              </w:rPr>
              <w:t>549</w:t>
            </w:r>
            <w:r w:rsidRPr="004D7807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01</w:t>
            </w:r>
          </w:p>
        </w:tc>
      </w:tr>
    </w:tbl>
    <w:p w:rsidR="00D168C9" w:rsidRDefault="00D168C9" w:rsidP="00D168C9">
      <w:pPr>
        <w:pStyle w:val="a5"/>
        <w:ind w:firstLine="0"/>
        <w:rPr>
          <w:b/>
          <w:sz w:val="24"/>
          <w:szCs w:val="24"/>
        </w:rPr>
      </w:pP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D168C9" w:rsidRPr="00B24B6E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B208BB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B208BB">
        <w:rPr>
          <w:rFonts w:ascii="Times New Roman" w:hAnsi="Times New Roman"/>
          <w:sz w:val="28"/>
          <w:szCs w:val="28"/>
        </w:rPr>
        <w:t>144</w:t>
      </w:r>
    </w:p>
    <w:p w:rsidR="00D168C9" w:rsidRDefault="00D168C9" w:rsidP="00F0040D">
      <w:pPr>
        <w:pStyle w:val="a5"/>
        <w:spacing w:line="240" w:lineRule="exact"/>
        <w:ind w:firstLine="0"/>
        <w:rPr>
          <w:b/>
          <w:sz w:val="24"/>
          <w:szCs w:val="24"/>
        </w:rPr>
      </w:pPr>
    </w:p>
    <w:p w:rsidR="00D168C9" w:rsidRDefault="00D168C9" w:rsidP="00F0040D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0604C3">
        <w:rPr>
          <w:b/>
          <w:szCs w:val="28"/>
        </w:rPr>
        <w:t>Источники финансирования дефицита бюджета за 2020 год</w:t>
      </w:r>
    </w:p>
    <w:p w:rsidR="00D168C9" w:rsidRPr="000604C3" w:rsidRDefault="00D168C9" w:rsidP="00D168C9">
      <w:pPr>
        <w:pStyle w:val="a5"/>
        <w:spacing w:line="240" w:lineRule="auto"/>
        <w:ind w:firstLine="0"/>
        <w:jc w:val="center"/>
        <w:rPr>
          <w:b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3994"/>
        <w:gridCol w:w="1515"/>
        <w:gridCol w:w="1517"/>
      </w:tblGrid>
      <w:tr w:rsidR="00D168C9" w:rsidRPr="00E61059" w:rsidTr="00D168C9">
        <w:trPr>
          <w:trHeight w:val="20"/>
        </w:trPr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D168C9" w:rsidRPr="00D168C9" w:rsidRDefault="00D168C9" w:rsidP="00D168C9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077" w:type="pct"/>
            <w:vMerge w:val="restart"/>
            <w:shd w:val="clear" w:color="auto" w:fill="auto"/>
            <w:vAlign w:val="center"/>
            <w:hideMark/>
          </w:tcPr>
          <w:p w:rsidR="00D168C9" w:rsidRPr="00D168C9" w:rsidRDefault="00D168C9" w:rsidP="00D168C9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 xml:space="preserve">Наименование </w:t>
            </w:r>
            <w:proofErr w:type="gramStart"/>
            <w:r w:rsidRPr="00D168C9">
              <w:rPr>
                <w:b/>
                <w:sz w:val="20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:rsidR="00D168C9" w:rsidRPr="00D168C9" w:rsidRDefault="00D168C9" w:rsidP="00D168C9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Сумма, рублей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Merge/>
            <w:vAlign w:val="center"/>
            <w:hideMark/>
          </w:tcPr>
          <w:p w:rsidR="00D168C9" w:rsidRPr="00D168C9" w:rsidRDefault="00D168C9" w:rsidP="00D168C9">
            <w:pPr>
              <w:jc w:val="center"/>
              <w:rPr>
                <w:b/>
                <w:sz w:val="20"/>
              </w:rPr>
            </w:pPr>
          </w:p>
        </w:tc>
        <w:tc>
          <w:tcPr>
            <w:tcW w:w="2077" w:type="pct"/>
            <w:vMerge/>
            <w:vAlign w:val="center"/>
            <w:hideMark/>
          </w:tcPr>
          <w:p w:rsidR="00D168C9" w:rsidRPr="00D168C9" w:rsidRDefault="00D168C9" w:rsidP="00D168C9">
            <w:pPr>
              <w:jc w:val="center"/>
              <w:rPr>
                <w:b/>
                <w:sz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D168C9" w:rsidRPr="00D168C9" w:rsidRDefault="00D168C9" w:rsidP="00D168C9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Уточненный бюджет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D168C9" w:rsidRPr="00D168C9" w:rsidRDefault="00D168C9" w:rsidP="00D168C9">
            <w:pPr>
              <w:jc w:val="center"/>
              <w:rPr>
                <w:b/>
                <w:sz w:val="20"/>
              </w:rPr>
            </w:pPr>
            <w:r w:rsidRPr="00D168C9">
              <w:rPr>
                <w:b/>
                <w:sz w:val="20"/>
              </w:rPr>
              <w:t>Исполнено за отчетный период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  <w:hideMark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7" w:type="pct"/>
            <w:vAlign w:val="center"/>
            <w:hideMark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8" w:type="pct"/>
            <w:shd w:val="clear" w:color="auto" w:fill="auto"/>
            <w:hideMark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9" w:type="pct"/>
            <w:shd w:val="clear" w:color="auto" w:fill="auto"/>
            <w:hideMark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  <w:hideMark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90  00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0000  000</w:t>
            </w:r>
          </w:p>
        </w:tc>
        <w:tc>
          <w:tcPr>
            <w:tcW w:w="2077" w:type="pct"/>
            <w:vAlign w:val="center"/>
            <w:hideMark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Источники финансирования дефицитов бюджетов - всего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-262 160,41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  <w:hideMark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0000  000</w:t>
            </w:r>
          </w:p>
        </w:tc>
        <w:tc>
          <w:tcPr>
            <w:tcW w:w="2077" w:type="pct"/>
            <w:vAlign w:val="center"/>
            <w:hideMark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Изменение остатков средств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-262 160,41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01  05  00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0000  000</w:t>
            </w:r>
          </w:p>
        </w:tc>
        <w:tc>
          <w:tcPr>
            <w:tcW w:w="2077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-262 160,41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01  05  02  00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0000  500</w:t>
            </w:r>
          </w:p>
        </w:tc>
        <w:tc>
          <w:tcPr>
            <w:tcW w:w="2077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-29 692 365,79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-29 922 723,39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01  05  02  01  00  0000  510</w:t>
            </w:r>
          </w:p>
        </w:tc>
        <w:tc>
          <w:tcPr>
            <w:tcW w:w="2077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-29 692 365,79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-29 922 723,39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01  05  02  01  10  0000  510</w:t>
            </w:r>
          </w:p>
        </w:tc>
        <w:tc>
          <w:tcPr>
            <w:tcW w:w="2077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-29 692 365,79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-29 922 723,39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01  05  00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0000  600</w:t>
            </w:r>
          </w:p>
        </w:tc>
        <w:tc>
          <w:tcPr>
            <w:tcW w:w="2077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29 692 365,79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29 660 562,98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01  05  02  00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0000  600</w:t>
            </w:r>
          </w:p>
        </w:tc>
        <w:tc>
          <w:tcPr>
            <w:tcW w:w="2077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29 692 365,79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29 660 562,98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01  05  02  01  00  0000  610</w:t>
            </w:r>
          </w:p>
        </w:tc>
        <w:tc>
          <w:tcPr>
            <w:tcW w:w="2077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29 692 365,79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29 660 562,98</w:t>
            </w:r>
          </w:p>
        </w:tc>
      </w:tr>
      <w:tr w:rsidR="00D168C9" w:rsidRPr="00E61059" w:rsidTr="00D168C9">
        <w:trPr>
          <w:trHeight w:val="20"/>
        </w:trPr>
        <w:tc>
          <w:tcPr>
            <w:tcW w:w="1346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01  05  02  01  10  0000  610</w:t>
            </w:r>
          </w:p>
        </w:tc>
        <w:tc>
          <w:tcPr>
            <w:tcW w:w="2077" w:type="pct"/>
            <w:vAlign w:val="center"/>
          </w:tcPr>
          <w:p w:rsidR="00D168C9" w:rsidRPr="0094147F" w:rsidRDefault="00D168C9" w:rsidP="00AB1C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29 692 365,79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168C9" w:rsidRPr="0094147F" w:rsidRDefault="00D168C9" w:rsidP="00AB1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29 660 562,98</w:t>
            </w:r>
          </w:p>
        </w:tc>
      </w:tr>
    </w:tbl>
    <w:p w:rsidR="00D168C9" w:rsidRDefault="00D168C9" w:rsidP="00D168C9">
      <w:pPr>
        <w:pStyle w:val="a5"/>
        <w:ind w:firstLine="0"/>
        <w:jc w:val="center"/>
        <w:rPr>
          <w:b/>
          <w:sz w:val="24"/>
          <w:szCs w:val="24"/>
        </w:rPr>
      </w:pP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D168C9" w:rsidRPr="008E5A71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D168C9" w:rsidRPr="00B24B6E" w:rsidRDefault="00D168C9" w:rsidP="00F0040D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B208BB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B208BB">
        <w:rPr>
          <w:rFonts w:ascii="Times New Roman" w:hAnsi="Times New Roman"/>
          <w:sz w:val="28"/>
          <w:szCs w:val="28"/>
        </w:rPr>
        <w:t>144</w:t>
      </w:r>
    </w:p>
    <w:p w:rsidR="00D168C9" w:rsidRDefault="00D168C9" w:rsidP="00F0040D">
      <w:pPr>
        <w:pStyle w:val="a5"/>
        <w:spacing w:line="240" w:lineRule="exact"/>
        <w:ind w:firstLine="0"/>
        <w:jc w:val="center"/>
        <w:rPr>
          <w:b/>
          <w:sz w:val="24"/>
          <w:szCs w:val="24"/>
        </w:rPr>
      </w:pPr>
    </w:p>
    <w:p w:rsidR="00D168C9" w:rsidRDefault="00D168C9" w:rsidP="00F0040D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Пе</w:t>
      </w:r>
      <w:r w:rsidRPr="00844337">
        <w:rPr>
          <w:b/>
          <w:szCs w:val="28"/>
        </w:rPr>
        <w:t>речень муниципальных программ и объемы их финансирования</w:t>
      </w:r>
    </w:p>
    <w:p w:rsidR="00D168C9" w:rsidRPr="00D90826" w:rsidRDefault="00D168C9" w:rsidP="00D168C9">
      <w:pPr>
        <w:jc w:val="center"/>
      </w:pPr>
    </w:p>
    <w:tbl>
      <w:tblPr>
        <w:tblW w:w="978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6022"/>
        <w:gridCol w:w="1701"/>
        <w:gridCol w:w="1560"/>
      </w:tblGrid>
      <w:tr w:rsidR="00D168C9" w:rsidRPr="000D29EE" w:rsidTr="00F0040D">
        <w:trPr>
          <w:trHeight w:val="2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68C9" w:rsidRPr="000D29EE" w:rsidRDefault="00D168C9" w:rsidP="00AB1C78">
            <w:pPr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0D29EE">
              <w:rPr>
                <w:b/>
                <w:color w:val="000000"/>
                <w:sz w:val="20"/>
              </w:rPr>
              <w:t>№</w:t>
            </w:r>
          </w:p>
          <w:p w:rsidR="00D168C9" w:rsidRPr="000D29EE" w:rsidRDefault="00D168C9" w:rsidP="00AB1C78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0D29EE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0D29EE">
              <w:rPr>
                <w:b/>
                <w:color w:val="000000"/>
                <w:sz w:val="20"/>
              </w:rPr>
              <w:t>/</w:t>
            </w:r>
            <w:proofErr w:type="spellStart"/>
            <w:r w:rsidRPr="000D29EE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0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68C9" w:rsidRPr="000D29EE" w:rsidRDefault="00D168C9" w:rsidP="00AB1C78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0D29EE">
              <w:rPr>
                <w:b/>
                <w:color w:val="000000"/>
                <w:sz w:val="20"/>
              </w:rPr>
              <w:t>Наименование муниципальных программ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C9" w:rsidRPr="000D29EE" w:rsidRDefault="00D168C9" w:rsidP="00AB1C78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>
              <w:rPr>
                <w:b/>
                <w:color w:val="000000"/>
                <w:sz w:val="20"/>
                <w:lang w:eastAsia="ar-SA"/>
              </w:rPr>
              <w:t>Сумма, руб.</w:t>
            </w:r>
          </w:p>
        </w:tc>
      </w:tr>
      <w:tr w:rsidR="00D168C9" w:rsidRPr="000D29EE" w:rsidTr="00F0040D">
        <w:trPr>
          <w:trHeight w:val="20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0D29EE" w:rsidRDefault="00D168C9" w:rsidP="00AB1C78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60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0D29EE" w:rsidRDefault="00D168C9" w:rsidP="00AB1C78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8C9" w:rsidRPr="000D29EE" w:rsidRDefault="00D168C9" w:rsidP="00AB1C78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>
              <w:rPr>
                <w:b/>
                <w:color w:val="000000"/>
                <w:sz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C9" w:rsidRPr="000D29EE" w:rsidRDefault="00D168C9" w:rsidP="00AB1C78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>
              <w:rPr>
                <w:b/>
                <w:color w:val="000000"/>
                <w:sz w:val="20"/>
              </w:rPr>
              <w:t>факт</w:t>
            </w:r>
          </w:p>
        </w:tc>
      </w:tr>
      <w:tr w:rsidR="00D168C9" w:rsidRPr="000D29EE" w:rsidTr="00F0040D">
        <w:trPr>
          <w:trHeight w:val="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9001AA" w:rsidRDefault="00D168C9" w:rsidP="00AB1C78">
            <w:pPr>
              <w:suppressAutoHyphens/>
              <w:autoSpaceDE w:val="0"/>
              <w:jc w:val="center"/>
              <w:rPr>
                <w:color w:val="000000"/>
                <w:sz w:val="20"/>
                <w:lang w:eastAsia="ar-SA"/>
              </w:rPr>
            </w:pPr>
            <w:r w:rsidRPr="009001AA">
              <w:rPr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9001AA" w:rsidRDefault="00D168C9" w:rsidP="00AB1C78">
            <w:pPr>
              <w:suppressAutoHyphens/>
              <w:autoSpaceDE w:val="0"/>
              <w:jc w:val="center"/>
              <w:rPr>
                <w:color w:val="000000"/>
                <w:sz w:val="20"/>
                <w:lang w:eastAsia="ar-SA"/>
              </w:rPr>
            </w:pPr>
            <w:r w:rsidRPr="009001AA">
              <w:rPr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8C9" w:rsidRPr="009001AA" w:rsidRDefault="00D168C9" w:rsidP="00AB1C78">
            <w:pPr>
              <w:suppressAutoHyphens/>
              <w:autoSpaceDE w:val="0"/>
              <w:jc w:val="center"/>
              <w:rPr>
                <w:color w:val="000000"/>
                <w:sz w:val="20"/>
              </w:rPr>
            </w:pPr>
            <w:r w:rsidRPr="009001AA"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68C9" w:rsidRPr="009001AA" w:rsidRDefault="00D168C9" w:rsidP="00AB1C78">
            <w:pPr>
              <w:suppressAutoHyphens/>
              <w:autoSpaceDE w:val="0"/>
              <w:jc w:val="center"/>
              <w:rPr>
                <w:color w:val="000000"/>
                <w:sz w:val="20"/>
              </w:rPr>
            </w:pPr>
            <w:r w:rsidRPr="009001AA">
              <w:rPr>
                <w:color w:val="000000"/>
                <w:sz w:val="20"/>
              </w:rPr>
              <w:t>4</w:t>
            </w:r>
          </w:p>
        </w:tc>
      </w:tr>
      <w:tr w:rsidR="00D168C9" w:rsidRPr="000D29EE" w:rsidTr="00F0040D">
        <w:trPr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autoSpaceDE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B4519">
              <w:rPr>
                <w:color w:val="000000"/>
                <w:sz w:val="20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jc w:val="both"/>
              <w:rPr>
                <w:sz w:val="20"/>
              </w:rPr>
            </w:pPr>
            <w:r w:rsidRPr="008B4519">
              <w:rPr>
                <w:sz w:val="20"/>
              </w:rPr>
              <w:t>Муниципальная программа "Управление муниципальным имуществом Еловского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jc w:val="center"/>
              <w:rPr>
                <w:sz w:val="20"/>
              </w:rPr>
            </w:pPr>
            <w:r w:rsidRPr="008B4519">
              <w:rPr>
                <w:sz w:val="20"/>
              </w:rPr>
              <w:t>171 752,45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8B4519" w:rsidRDefault="00D168C9" w:rsidP="00AB1C78">
            <w:pPr>
              <w:jc w:val="center"/>
              <w:rPr>
                <w:sz w:val="20"/>
              </w:rPr>
            </w:pPr>
            <w:r w:rsidRPr="008B4519">
              <w:rPr>
                <w:sz w:val="20"/>
              </w:rPr>
              <w:t>171 752,45</w:t>
            </w:r>
          </w:p>
        </w:tc>
      </w:tr>
      <w:tr w:rsidR="00D168C9" w:rsidRPr="000D29EE" w:rsidTr="00F0040D">
        <w:trPr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autoSpaceDE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8B4519">
              <w:rPr>
                <w:color w:val="000000"/>
                <w:sz w:val="20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jc w:val="both"/>
              <w:rPr>
                <w:sz w:val="20"/>
              </w:rPr>
            </w:pPr>
            <w:r w:rsidRPr="008B4519">
              <w:rPr>
                <w:sz w:val="20"/>
              </w:rPr>
              <w:t>Муниципальная программа "Обеспечение первичных мер пожарной безопасности в границах населенных пунктов Еловского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jc w:val="center"/>
              <w:rPr>
                <w:sz w:val="20"/>
              </w:rPr>
            </w:pPr>
            <w:r w:rsidRPr="008B4519">
              <w:rPr>
                <w:sz w:val="20"/>
              </w:rPr>
              <w:t>506 898,74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8B4519" w:rsidRDefault="00D168C9" w:rsidP="00AB1C78">
            <w:pPr>
              <w:jc w:val="center"/>
              <w:rPr>
                <w:sz w:val="20"/>
              </w:rPr>
            </w:pPr>
            <w:r w:rsidRPr="008B4519">
              <w:rPr>
                <w:sz w:val="20"/>
              </w:rPr>
              <w:t>506 898,74</w:t>
            </w:r>
          </w:p>
        </w:tc>
      </w:tr>
      <w:tr w:rsidR="00D168C9" w:rsidRPr="000D29EE" w:rsidTr="00F0040D">
        <w:trPr>
          <w:trHeight w:val="34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autoSpaceDE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8B4519">
              <w:rPr>
                <w:color w:val="000000"/>
                <w:sz w:val="20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jc w:val="both"/>
              <w:rPr>
                <w:sz w:val="20"/>
              </w:rPr>
            </w:pPr>
            <w:r w:rsidRPr="008B4519">
              <w:rPr>
                <w:sz w:val="20"/>
              </w:rPr>
              <w:t>Муниципальная программа "Развитие территории Еловского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AA20CA" w:rsidRDefault="00D168C9" w:rsidP="00AB1C78">
            <w:pPr>
              <w:jc w:val="center"/>
              <w:rPr>
                <w:bCs/>
                <w:sz w:val="20"/>
              </w:rPr>
            </w:pPr>
            <w:r w:rsidRPr="00AA20CA">
              <w:rPr>
                <w:bCs/>
                <w:sz w:val="20"/>
              </w:rPr>
              <w:t>9 859 973,38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AA20CA" w:rsidRDefault="00D168C9" w:rsidP="00AB1C7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9 819 772,60</w:t>
            </w:r>
          </w:p>
        </w:tc>
      </w:tr>
      <w:tr w:rsidR="00D168C9" w:rsidRPr="000D29EE" w:rsidTr="00F0040D">
        <w:trPr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autoSpaceDE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8B4519">
              <w:rPr>
                <w:color w:val="000000"/>
                <w:sz w:val="20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jc w:val="both"/>
              <w:rPr>
                <w:sz w:val="20"/>
              </w:rPr>
            </w:pPr>
            <w:r w:rsidRPr="008B4519">
              <w:rPr>
                <w:sz w:val="20"/>
              </w:rPr>
              <w:t>Муниципальная программа "Развитие культуры, физической культуры и спорта на территории Еловского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8B4519" w:rsidRDefault="00D168C9" w:rsidP="00AB1C78">
            <w:pPr>
              <w:jc w:val="center"/>
              <w:rPr>
                <w:sz w:val="20"/>
              </w:rPr>
            </w:pPr>
            <w:r w:rsidRPr="008B4519">
              <w:rPr>
                <w:sz w:val="20"/>
              </w:rPr>
              <w:t>12 404 900,00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8B4519" w:rsidRDefault="00D168C9" w:rsidP="00AB1C78">
            <w:pPr>
              <w:jc w:val="center"/>
              <w:rPr>
                <w:sz w:val="20"/>
              </w:rPr>
            </w:pPr>
            <w:r w:rsidRPr="008B4519">
              <w:rPr>
                <w:sz w:val="20"/>
              </w:rPr>
              <w:t>12 404 900,00</w:t>
            </w:r>
          </w:p>
        </w:tc>
      </w:tr>
      <w:tr w:rsidR="00D168C9" w:rsidRPr="000D29EE" w:rsidTr="00F0040D">
        <w:trPr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Default="00D168C9" w:rsidP="00AB1C78">
            <w:pPr>
              <w:autoSpaceDE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651595" w:rsidRDefault="00D168C9" w:rsidP="00AB1C78">
            <w:pPr>
              <w:jc w:val="both"/>
              <w:rPr>
                <w:b/>
                <w:sz w:val="20"/>
              </w:rPr>
            </w:pPr>
            <w:r w:rsidRPr="00651595">
              <w:rPr>
                <w:b/>
                <w:sz w:val="20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68C9" w:rsidRPr="00651595" w:rsidRDefault="00D168C9" w:rsidP="00AB1C78">
            <w:pPr>
              <w:jc w:val="center"/>
              <w:rPr>
                <w:b/>
                <w:sz w:val="20"/>
              </w:rPr>
            </w:pPr>
            <w:r w:rsidRPr="00651595">
              <w:rPr>
                <w:b/>
                <w:sz w:val="20"/>
              </w:rPr>
              <w:t xml:space="preserve"> 22 943 524,57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68C9" w:rsidRPr="00651595" w:rsidRDefault="00D168C9" w:rsidP="00AB1C78">
            <w:pPr>
              <w:jc w:val="center"/>
              <w:rPr>
                <w:b/>
                <w:sz w:val="20"/>
              </w:rPr>
            </w:pPr>
            <w:r w:rsidRPr="00826F1E">
              <w:rPr>
                <w:b/>
                <w:sz w:val="20"/>
              </w:rPr>
              <w:t>22 903 323,79</w:t>
            </w:r>
          </w:p>
        </w:tc>
      </w:tr>
    </w:tbl>
    <w:p w:rsidR="00C337F0" w:rsidRDefault="00C337F0" w:rsidP="00D168C9">
      <w:pPr>
        <w:spacing w:line="360" w:lineRule="exact"/>
        <w:jc w:val="center"/>
        <w:rPr>
          <w:b/>
          <w:szCs w:val="28"/>
        </w:rPr>
      </w:pPr>
    </w:p>
    <w:sectPr w:rsidR="00C337F0" w:rsidSect="00F0040D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23" w:rsidRDefault="00D06923">
      <w:r>
        <w:separator/>
      </w:r>
    </w:p>
  </w:endnote>
  <w:endnote w:type="continuationSeparator" w:id="0">
    <w:p w:rsidR="00D06923" w:rsidRDefault="00D0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C9" w:rsidRDefault="00DF28C9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23" w:rsidRDefault="00D06923">
      <w:r>
        <w:separator/>
      </w:r>
    </w:p>
  </w:footnote>
  <w:footnote w:type="continuationSeparator" w:id="0">
    <w:p w:rsidR="00D06923" w:rsidRDefault="00D06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52"/>
      <w:docPartObj>
        <w:docPartGallery w:val="Page Numbers (Top of Page)"/>
        <w:docPartUnique/>
      </w:docPartObj>
    </w:sdtPr>
    <w:sdtContent>
      <w:p w:rsidR="00DF28C9" w:rsidRDefault="00343747">
        <w:pPr>
          <w:pStyle w:val="aa"/>
          <w:jc w:val="center"/>
        </w:pPr>
        <w:fldSimple w:instr=" PAGE   \* MERGEFORMAT ">
          <w:r w:rsidR="002E73BC">
            <w:rPr>
              <w:noProof/>
            </w:rPr>
            <w:t>22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8293FC"/>
    <w:lvl w:ilvl="0">
      <w:numFmt w:val="decimal"/>
      <w:lvlText w:val="*"/>
      <w:lvlJc w:val="left"/>
    </w:lvl>
  </w:abstractNum>
  <w:abstractNum w:abstractNumId="1">
    <w:nsid w:val="00000008"/>
    <w:multiLevelType w:val="multilevel"/>
    <w:tmpl w:val="A68CB0F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81FF1"/>
    <w:multiLevelType w:val="hybridMultilevel"/>
    <w:tmpl w:val="665A00A2"/>
    <w:lvl w:ilvl="0" w:tplc="705C17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84FF3"/>
    <w:multiLevelType w:val="hybridMultilevel"/>
    <w:tmpl w:val="0A40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0EDB"/>
    <w:multiLevelType w:val="hybridMultilevel"/>
    <w:tmpl w:val="38DCB12A"/>
    <w:lvl w:ilvl="0" w:tplc="7B9C7E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D1645A0"/>
    <w:multiLevelType w:val="hybridMultilevel"/>
    <w:tmpl w:val="3796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632CB"/>
    <w:multiLevelType w:val="hybridMultilevel"/>
    <w:tmpl w:val="17E4FB24"/>
    <w:lvl w:ilvl="0" w:tplc="81A86A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0F957FF2"/>
    <w:multiLevelType w:val="hybridMultilevel"/>
    <w:tmpl w:val="C5F253B4"/>
    <w:lvl w:ilvl="0" w:tplc="4A4E2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06E75B7"/>
    <w:multiLevelType w:val="hybridMultilevel"/>
    <w:tmpl w:val="F48400DC"/>
    <w:lvl w:ilvl="0" w:tplc="2C1810BA">
      <w:start w:val="1"/>
      <w:numFmt w:val="decimal"/>
      <w:lvlText w:val="%1."/>
      <w:lvlJc w:val="left"/>
      <w:pPr>
        <w:tabs>
          <w:tab w:val="num" w:pos="1767"/>
        </w:tabs>
        <w:ind w:left="1767" w:hanging="1095"/>
      </w:pPr>
      <w:rPr>
        <w:rFonts w:hint="default"/>
      </w:rPr>
    </w:lvl>
    <w:lvl w:ilvl="1" w:tplc="5B1A48E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>
    <w:nsid w:val="115928BF"/>
    <w:multiLevelType w:val="hybridMultilevel"/>
    <w:tmpl w:val="080857A6"/>
    <w:lvl w:ilvl="0" w:tplc="E4620F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B42016"/>
    <w:multiLevelType w:val="hybridMultilevel"/>
    <w:tmpl w:val="B218ECF0"/>
    <w:lvl w:ilvl="0" w:tplc="67326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44A1155"/>
    <w:multiLevelType w:val="multilevel"/>
    <w:tmpl w:val="270669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17D02B38"/>
    <w:multiLevelType w:val="hybridMultilevel"/>
    <w:tmpl w:val="6874AE3C"/>
    <w:lvl w:ilvl="0" w:tplc="A81015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837835"/>
    <w:multiLevelType w:val="hybridMultilevel"/>
    <w:tmpl w:val="5F90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F7965"/>
    <w:multiLevelType w:val="hybridMultilevel"/>
    <w:tmpl w:val="6BD43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31D71"/>
    <w:multiLevelType w:val="hybridMultilevel"/>
    <w:tmpl w:val="6F94F782"/>
    <w:lvl w:ilvl="0" w:tplc="CF0A288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28517241"/>
    <w:multiLevelType w:val="hybridMultilevel"/>
    <w:tmpl w:val="F080EA0C"/>
    <w:lvl w:ilvl="0" w:tplc="CC1C0A4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2C811CF9"/>
    <w:multiLevelType w:val="hybridMultilevel"/>
    <w:tmpl w:val="8AC8ABE0"/>
    <w:lvl w:ilvl="0" w:tplc="FED60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2D640B"/>
    <w:multiLevelType w:val="hybridMultilevel"/>
    <w:tmpl w:val="57D84FE0"/>
    <w:lvl w:ilvl="0" w:tplc="3570679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5A4204A"/>
    <w:multiLevelType w:val="hybridMultilevel"/>
    <w:tmpl w:val="5B9A9BE0"/>
    <w:lvl w:ilvl="0" w:tplc="4B8A5ADE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3F2F2501"/>
    <w:multiLevelType w:val="hybridMultilevel"/>
    <w:tmpl w:val="0CFA4560"/>
    <w:lvl w:ilvl="0" w:tplc="48567A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225C6"/>
    <w:multiLevelType w:val="hybridMultilevel"/>
    <w:tmpl w:val="B178D46E"/>
    <w:lvl w:ilvl="0" w:tplc="AB4C1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683A90"/>
    <w:multiLevelType w:val="hybridMultilevel"/>
    <w:tmpl w:val="39829222"/>
    <w:lvl w:ilvl="0" w:tplc="F8F42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1A52D7"/>
    <w:multiLevelType w:val="hybridMultilevel"/>
    <w:tmpl w:val="5EE8817E"/>
    <w:lvl w:ilvl="0" w:tplc="4CD271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FB59BC"/>
    <w:multiLevelType w:val="hybridMultilevel"/>
    <w:tmpl w:val="1E0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93A3D"/>
    <w:multiLevelType w:val="hybridMultilevel"/>
    <w:tmpl w:val="A5DEB646"/>
    <w:lvl w:ilvl="0" w:tplc="039822E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766CFE"/>
    <w:multiLevelType w:val="hybridMultilevel"/>
    <w:tmpl w:val="588696AA"/>
    <w:lvl w:ilvl="0" w:tplc="5B1A48EA">
      <w:start w:val="1"/>
      <w:numFmt w:val="decimal"/>
      <w:lvlText w:val="%1)"/>
      <w:lvlJc w:val="left"/>
      <w:pPr>
        <w:tabs>
          <w:tab w:val="num" w:pos="1752"/>
        </w:tabs>
        <w:ind w:left="17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80C24"/>
    <w:multiLevelType w:val="hybridMultilevel"/>
    <w:tmpl w:val="A1F47498"/>
    <w:lvl w:ilvl="0" w:tplc="F62696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B54824"/>
    <w:multiLevelType w:val="hybridMultilevel"/>
    <w:tmpl w:val="1B3AE212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8ABA9C1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9112CD9"/>
    <w:multiLevelType w:val="hybridMultilevel"/>
    <w:tmpl w:val="143A415A"/>
    <w:lvl w:ilvl="0" w:tplc="C348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D9120E"/>
    <w:multiLevelType w:val="hybridMultilevel"/>
    <w:tmpl w:val="F48400DC"/>
    <w:lvl w:ilvl="0" w:tplc="2C1810BA">
      <w:start w:val="1"/>
      <w:numFmt w:val="decimal"/>
      <w:lvlText w:val="%1."/>
      <w:lvlJc w:val="left"/>
      <w:pPr>
        <w:tabs>
          <w:tab w:val="num" w:pos="1767"/>
        </w:tabs>
        <w:ind w:left="1767" w:hanging="1095"/>
      </w:pPr>
      <w:rPr>
        <w:rFonts w:hint="default"/>
      </w:rPr>
    </w:lvl>
    <w:lvl w:ilvl="1" w:tplc="5B1A48EA">
      <w:start w:val="1"/>
      <w:numFmt w:val="decimal"/>
      <w:lvlText w:val="%2)"/>
      <w:lvlJc w:val="left"/>
      <w:pPr>
        <w:tabs>
          <w:tab w:val="num" w:pos="1752"/>
        </w:tabs>
        <w:ind w:left="1752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1">
    <w:nsid w:val="644913B2"/>
    <w:multiLevelType w:val="hybridMultilevel"/>
    <w:tmpl w:val="65CA728E"/>
    <w:lvl w:ilvl="0" w:tplc="ADEEFDF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2">
    <w:nsid w:val="650B1CF2"/>
    <w:multiLevelType w:val="hybridMultilevel"/>
    <w:tmpl w:val="074C3640"/>
    <w:lvl w:ilvl="0" w:tplc="ECCC0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1923B4"/>
    <w:multiLevelType w:val="hybridMultilevel"/>
    <w:tmpl w:val="E0A266BA"/>
    <w:lvl w:ilvl="0" w:tplc="0648634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141278D"/>
    <w:multiLevelType w:val="hybridMultilevel"/>
    <w:tmpl w:val="7A685AA2"/>
    <w:lvl w:ilvl="0" w:tplc="DF0EC1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2A91C92"/>
    <w:multiLevelType w:val="hybridMultilevel"/>
    <w:tmpl w:val="63228D8A"/>
    <w:lvl w:ilvl="0" w:tplc="44689FD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3CA5A35"/>
    <w:multiLevelType w:val="hybridMultilevel"/>
    <w:tmpl w:val="53C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8412D"/>
    <w:multiLevelType w:val="hybridMultilevel"/>
    <w:tmpl w:val="2A6A6846"/>
    <w:lvl w:ilvl="0" w:tplc="08F2746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670F6"/>
    <w:multiLevelType w:val="hybridMultilevel"/>
    <w:tmpl w:val="5E043DEA"/>
    <w:lvl w:ilvl="0" w:tplc="4664B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934444"/>
    <w:multiLevelType w:val="hybridMultilevel"/>
    <w:tmpl w:val="5AACCA50"/>
    <w:lvl w:ilvl="0" w:tplc="01D83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C238B2"/>
    <w:multiLevelType w:val="hybridMultilevel"/>
    <w:tmpl w:val="54F4754A"/>
    <w:lvl w:ilvl="0" w:tplc="D232679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301A90"/>
    <w:multiLevelType w:val="hybridMultilevel"/>
    <w:tmpl w:val="919A58C4"/>
    <w:lvl w:ilvl="0" w:tplc="EB363BF4">
      <w:start w:val="4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num w:numId="1">
    <w:abstractNumId w:val="33"/>
  </w:num>
  <w:num w:numId="2">
    <w:abstractNumId w:val="1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9"/>
  </w:num>
  <w:num w:numId="8">
    <w:abstractNumId w:val="12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8">
    <w:abstractNumId w:val="22"/>
  </w:num>
  <w:num w:numId="19">
    <w:abstractNumId w:val="34"/>
  </w:num>
  <w:num w:numId="20">
    <w:abstractNumId w:val="11"/>
  </w:num>
  <w:num w:numId="21">
    <w:abstractNumId w:val="1"/>
  </w:num>
  <w:num w:numId="22">
    <w:abstractNumId w:val="7"/>
  </w:num>
  <w:num w:numId="23">
    <w:abstractNumId w:val="41"/>
  </w:num>
  <w:num w:numId="24">
    <w:abstractNumId w:val="17"/>
  </w:num>
  <w:num w:numId="25">
    <w:abstractNumId w:val="31"/>
  </w:num>
  <w:num w:numId="26">
    <w:abstractNumId w:val="8"/>
  </w:num>
  <w:num w:numId="27">
    <w:abstractNumId w:val="28"/>
  </w:num>
  <w:num w:numId="28">
    <w:abstractNumId w:val="37"/>
  </w:num>
  <w:num w:numId="29">
    <w:abstractNumId w:val="26"/>
  </w:num>
  <w:num w:numId="30">
    <w:abstractNumId w:val="2"/>
  </w:num>
  <w:num w:numId="31">
    <w:abstractNumId w:val="30"/>
  </w:num>
  <w:num w:numId="32">
    <w:abstractNumId w:val="6"/>
  </w:num>
  <w:num w:numId="33">
    <w:abstractNumId w:val="15"/>
  </w:num>
  <w:num w:numId="34">
    <w:abstractNumId w:val="32"/>
  </w:num>
  <w:num w:numId="35">
    <w:abstractNumId w:val="27"/>
  </w:num>
  <w:num w:numId="36">
    <w:abstractNumId w:val="3"/>
  </w:num>
  <w:num w:numId="37">
    <w:abstractNumId w:val="29"/>
  </w:num>
  <w:num w:numId="38">
    <w:abstractNumId w:val="24"/>
  </w:num>
  <w:num w:numId="39">
    <w:abstractNumId w:val="36"/>
  </w:num>
  <w:num w:numId="40">
    <w:abstractNumId w:val="4"/>
  </w:num>
  <w:num w:numId="41">
    <w:abstractNumId w:val="20"/>
  </w:num>
  <w:num w:numId="42">
    <w:abstractNumId w:val="35"/>
  </w:num>
  <w:num w:numId="43">
    <w:abstractNumId w:val="9"/>
  </w:num>
  <w:num w:numId="44">
    <w:abstractNumId w:val="18"/>
  </w:num>
  <w:num w:numId="45">
    <w:abstractNumId w:val="40"/>
  </w:num>
  <w:num w:numId="4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05"/>
    <w:rsid w:val="000077F9"/>
    <w:rsid w:val="000422C2"/>
    <w:rsid w:val="00064595"/>
    <w:rsid w:val="00066153"/>
    <w:rsid w:val="00097994"/>
    <w:rsid w:val="000A7922"/>
    <w:rsid w:val="000C2D90"/>
    <w:rsid w:val="000D5567"/>
    <w:rsid w:val="00111108"/>
    <w:rsid w:val="0013022D"/>
    <w:rsid w:val="00143108"/>
    <w:rsid w:val="001B2E61"/>
    <w:rsid w:val="001E4F23"/>
    <w:rsid w:val="002802BE"/>
    <w:rsid w:val="00292743"/>
    <w:rsid w:val="0029408B"/>
    <w:rsid w:val="002E73BC"/>
    <w:rsid w:val="00311DAC"/>
    <w:rsid w:val="0032578B"/>
    <w:rsid w:val="00343747"/>
    <w:rsid w:val="0036013B"/>
    <w:rsid w:val="003603A3"/>
    <w:rsid w:val="0044300C"/>
    <w:rsid w:val="0047083E"/>
    <w:rsid w:val="00482A25"/>
    <w:rsid w:val="004B0FF5"/>
    <w:rsid w:val="004F6BB4"/>
    <w:rsid w:val="005506CF"/>
    <w:rsid w:val="00554F48"/>
    <w:rsid w:val="005840C7"/>
    <w:rsid w:val="005955BE"/>
    <w:rsid w:val="005C6580"/>
    <w:rsid w:val="005D1A1E"/>
    <w:rsid w:val="005D3256"/>
    <w:rsid w:val="005E30C8"/>
    <w:rsid w:val="005F1634"/>
    <w:rsid w:val="006E330B"/>
    <w:rsid w:val="006F2B94"/>
    <w:rsid w:val="00715A69"/>
    <w:rsid w:val="00725ADB"/>
    <w:rsid w:val="00731805"/>
    <w:rsid w:val="007337BB"/>
    <w:rsid w:val="00755D12"/>
    <w:rsid w:val="00767A3F"/>
    <w:rsid w:val="007A7A52"/>
    <w:rsid w:val="007B7D55"/>
    <w:rsid w:val="008741B6"/>
    <w:rsid w:val="008936EC"/>
    <w:rsid w:val="009C011A"/>
    <w:rsid w:val="009D67B8"/>
    <w:rsid w:val="00A127B0"/>
    <w:rsid w:val="00A16F73"/>
    <w:rsid w:val="00A264CC"/>
    <w:rsid w:val="00A442D4"/>
    <w:rsid w:val="00A701BA"/>
    <w:rsid w:val="00AA274F"/>
    <w:rsid w:val="00AC1183"/>
    <w:rsid w:val="00AD7A32"/>
    <w:rsid w:val="00AE0B25"/>
    <w:rsid w:val="00B01DB0"/>
    <w:rsid w:val="00B208BB"/>
    <w:rsid w:val="00B6368F"/>
    <w:rsid w:val="00B84225"/>
    <w:rsid w:val="00B921B5"/>
    <w:rsid w:val="00BE1288"/>
    <w:rsid w:val="00C17F88"/>
    <w:rsid w:val="00C337F0"/>
    <w:rsid w:val="00C709F4"/>
    <w:rsid w:val="00C758B0"/>
    <w:rsid w:val="00CE113F"/>
    <w:rsid w:val="00D06923"/>
    <w:rsid w:val="00D168C9"/>
    <w:rsid w:val="00D91DB2"/>
    <w:rsid w:val="00DF28C9"/>
    <w:rsid w:val="00DF3619"/>
    <w:rsid w:val="00E05D0D"/>
    <w:rsid w:val="00E304AF"/>
    <w:rsid w:val="00E56077"/>
    <w:rsid w:val="00E75EAE"/>
    <w:rsid w:val="00E91B12"/>
    <w:rsid w:val="00F0040D"/>
    <w:rsid w:val="00F22F1F"/>
    <w:rsid w:val="00F31ED4"/>
    <w:rsid w:val="00F6686C"/>
    <w:rsid w:val="00FA72AF"/>
    <w:rsid w:val="00F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C758B0"/>
    <w:pPr>
      <w:keepNext/>
      <w:jc w:val="center"/>
      <w:outlineLvl w:val="0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C758B0"/>
    <w:pPr>
      <w:keepNext/>
      <w:ind w:right="42" w:firstLine="70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basedOn w:val="a0"/>
    <w:link w:val="120"/>
    <w:uiPriority w:val="99"/>
    <w:rsid w:val="00767A3F"/>
    <w:rPr>
      <w:b/>
      <w:bCs/>
      <w:sz w:val="26"/>
      <w:szCs w:val="26"/>
      <w:shd w:val="clear" w:color="auto" w:fill="FFFFFF"/>
    </w:rPr>
  </w:style>
  <w:style w:type="character" w:customStyle="1" w:styleId="121">
    <w:name w:val="Основной текст (12) + Курсив"/>
    <w:basedOn w:val="12"/>
    <w:uiPriority w:val="99"/>
    <w:rsid w:val="00767A3F"/>
    <w:rPr>
      <w:i/>
      <w:iCs/>
    </w:rPr>
  </w:style>
  <w:style w:type="paragraph" w:customStyle="1" w:styleId="120">
    <w:name w:val="Основной текст (12)"/>
    <w:basedOn w:val="a"/>
    <w:link w:val="12"/>
    <w:uiPriority w:val="99"/>
    <w:rsid w:val="00767A3F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767A3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67A3F"/>
    <w:rPr>
      <w:i/>
      <w:iCs/>
    </w:rPr>
  </w:style>
  <w:style w:type="character" w:customStyle="1" w:styleId="13">
    <w:name w:val="Основной текст (13)_"/>
    <w:basedOn w:val="a0"/>
    <w:link w:val="130"/>
    <w:uiPriority w:val="99"/>
    <w:rsid w:val="00767A3F"/>
    <w:rPr>
      <w:i/>
      <w:iCs/>
      <w:sz w:val="26"/>
      <w:szCs w:val="26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767A3F"/>
  </w:style>
  <w:style w:type="character" w:customStyle="1" w:styleId="1310">
    <w:name w:val="Основной текст (13) + Не курсив1"/>
    <w:aliases w:val="Интервал 3 pt"/>
    <w:basedOn w:val="13"/>
    <w:uiPriority w:val="99"/>
    <w:rsid w:val="00767A3F"/>
    <w:rPr>
      <w:spacing w:val="60"/>
    </w:rPr>
  </w:style>
  <w:style w:type="paragraph" w:customStyle="1" w:styleId="20">
    <w:name w:val="Основной текст (2)"/>
    <w:basedOn w:val="a"/>
    <w:link w:val="2"/>
    <w:uiPriority w:val="99"/>
    <w:rsid w:val="00767A3F"/>
    <w:pPr>
      <w:widowControl w:val="0"/>
      <w:shd w:val="clear" w:color="auto" w:fill="FFFFFF"/>
      <w:spacing w:after="180" w:line="245" w:lineRule="exact"/>
      <w:jc w:val="both"/>
    </w:pPr>
    <w:rPr>
      <w:sz w:val="26"/>
      <w:szCs w:val="26"/>
    </w:rPr>
  </w:style>
  <w:style w:type="paragraph" w:customStyle="1" w:styleId="130">
    <w:name w:val="Основной текст (13)"/>
    <w:basedOn w:val="a"/>
    <w:link w:val="13"/>
    <w:uiPriority w:val="99"/>
    <w:rsid w:val="00767A3F"/>
    <w:pPr>
      <w:widowControl w:val="0"/>
      <w:shd w:val="clear" w:color="auto" w:fill="FFFFFF"/>
      <w:spacing w:before="180" w:after="300" w:line="240" w:lineRule="atLeast"/>
    </w:pPr>
    <w:rPr>
      <w:i/>
      <w:i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sid w:val="000A792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A7922"/>
    <w:pPr>
      <w:widowControl w:val="0"/>
      <w:shd w:val="clear" w:color="auto" w:fill="FFFFFF"/>
      <w:spacing w:after="600" w:line="317" w:lineRule="exact"/>
      <w:jc w:val="both"/>
    </w:pPr>
    <w:rPr>
      <w:b/>
      <w:bCs/>
      <w:szCs w:val="28"/>
    </w:rPr>
  </w:style>
  <w:style w:type="character" w:customStyle="1" w:styleId="11">
    <w:name w:val="Заголовок №1_"/>
    <w:basedOn w:val="a0"/>
    <w:link w:val="14"/>
    <w:uiPriority w:val="99"/>
    <w:rsid w:val="000A792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1"/>
    <w:uiPriority w:val="99"/>
    <w:rsid w:val="000A7922"/>
    <w:pPr>
      <w:widowControl w:val="0"/>
      <w:shd w:val="clear" w:color="auto" w:fill="FFFFFF"/>
      <w:spacing w:before="300" w:line="240" w:lineRule="atLeast"/>
      <w:ind w:hanging="1960"/>
      <w:jc w:val="center"/>
      <w:outlineLvl w:val="0"/>
    </w:pPr>
    <w:rPr>
      <w:b/>
      <w:bCs/>
      <w:szCs w:val="28"/>
    </w:rPr>
  </w:style>
  <w:style w:type="character" w:customStyle="1" w:styleId="ae">
    <w:name w:val="Колонтитул_"/>
    <w:basedOn w:val="a0"/>
    <w:link w:val="af"/>
    <w:uiPriority w:val="99"/>
    <w:rsid w:val="000A7922"/>
    <w:rPr>
      <w:b/>
      <w:bCs/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0A7922"/>
    <w:pPr>
      <w:widowControl w:val="0"/>
      <w:shd w:val="clear" w:color="auto" w:fill="FFFFFF"/>
      <w:spacing w:line="240" w:lineRule="atLeast"/>
    </w:pPr>
    <w:rPr>
      <w:b/>
      <w:bCs/>
      <w:szCs w:val="28"/>
    </w:rPr>
  </w:style>
  <w:style w:type="character" w:styleId="af0">
    <w:name w:val="Hyperlink"/>
    <w:basedOn w:val="a0"/>
    <w:uiPriority w:val="99"/>
    <w:unhideWhenUsed/>
    <w:rsid w:val="005506C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758B0"/>
    <w:rPr>
      <w:b/>
      <w:sz w:val="28"/>
      <w:u w:val="single"/>
    </w:rPr>
  </w:style>
  <w:style w:type="character" w:customStyle="1" w:styleId="30">
    <w:name w:val="Заголовок 3 Знак"/>
    <w:basedOn w:val="a0"/>
    <w:link w:val="3"/>
    <w:rsid w:val="00C758B0"/>
    <w:rPr>
      <w:b/>
      <w:sz w:val="28"/>
    </w:rPr>
  </w:style>
  <w:style w:type="table" w:styleId="af1">
    <w:name w:val="Table Grid"/>
    <w:basedOn w:val="a1"/>
    <w:rsid w:val="00C758B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758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2">
    <w:name w:val="FollowedHyperlink"/>
    <w:rsid w:val="00C758B0"/>
    <w:rPr>
      <w:color w:val="800080"/>
      <w:u w:val="single"/>
    </w:rPr>
  </w:style>
  <w:style w:type="paragraph" w:customStyle="1" w:styleId="xl24">
    <w:name w:val="xl24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5">
    <w:name w:val="xl25"/>
    <w:basedOn w:val="a"/>
    <w:rsid w:val="00C75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6">
    <w:name w:val="xl26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7">
    <w:name w:val="xl27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8">
    <w:name w:val="xl28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9">
    <w:name w:val="xl2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0">
    <w:name w:val="xl3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31">
    <w:name w:val="xl31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2">
    <w:name w:val="xl32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3">
    <w:name w:val="xl33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4">
    <w:name w:val="xl34"/>
    <w:basedOn w:val="a"/>
    <w:rsid w:val="00C758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5">
    <w:name w:val="xl35"/>
    <w:basedOn w:val="a"/>
    <w:rsid w:val="00C758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6">
    <w:name w:val="xl36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37">
    <w:name w:val="xl3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38">
    <w:name w:val="xl3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39">
    <w:name w:val="xl39"/>
    <w:basedOn w:val="a"/>
    <w:rsid w:val="00C758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40">
    <w:name w:val="xl40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41">
    <w:name w:val="xl41"/>
    <w:basedOn w:val="a"/>
    <w:rsid w:val="00C758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42">
    <w:name w:val="xl42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43">
    <w:name w:val="xl4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44">
    <w:name w:val="xl4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i/>
      <w:iCs/>
      <w:sz w:val="18"/>
      <w:szCs w:val="18"/>
      <w:lang w:eastAsia="zh-CN"/>
    </w:rPr>
  </w:style>
  <w:style w:type="paragraph" w:customStyle="1" w:styleId="xl45">
    <w:name w:val="xl45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i/>
      <w:iCs/>
      <w:sz w:val="18"/>
      <w:szCs w:val="18"/>
      <w:lang w:eastAsia="zh-CN"/>
    </w:rPr>
  </w:style>
  <w:style w:type="paragraph" w:customStyle="1" w:styleId="xl46">
    <w:name w:val="xl4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47">
    <w:name w:val="xl47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48">
    <w:name w:val="xl4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49">
    <w:name w:val="xl49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50">
    <w:name w:val="xl50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52">
    <w:name w:val="xl52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53">
    <w:name w:val="xl5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xl54">
    <w:name w:val="xl5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55">
    <w:name w:val="xl55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56">
    <w:name w:val="xl5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6"/>
      <w:szCs w:val="16"/>
      <w:lang w:eastAsia="zh-CN"/>
    </w:rPr>
  </w:style>
  <w:style w:type="paragraph" w:customStyle="1" w:styleId="xl57">
    <w:name w:val="xl5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58">
    <w:name w:val="xl58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59">
    <w:name w:val="xl59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0">
    <w:name w:val="xl6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i/>
      <w:iCs/>
      <w:sz w:val="18"/>
      <w:szCs w:val="18"/>
      <w:lang w:eastAsia="zh-CN"/>
    </w:rPr>
  </w:style>
  <w:style w:type="paragraph" w:customStyle="1" w:styleId="xl61">
    <w:name w:val="xl6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i/>
      <w:iCs/>
      <w:sz w:val="24"/>
      <w:szCs w:val="24"/>
      <w:u w:val="single"/>
      <w:lang w:eastAsia="zh-CN"/>
    </w:rPr>
  </w:style>
  <w:style w:type="paragraph" w:customStyle="1" w:styleId="xl62">
    <w:name w:val="xl62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3">
    <w:name w:val="xl6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64">
    <w:name w:val="xl64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65">
    <w:name w:val="xl65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66">
    <w:name w:val="xl66"/>
    <w:basedOn w:val="a"/>
    <w:rsid w:val="00C758B0"/>
    <w:pPr>
      <w:pBdr>
        <w:lef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7">
    <w:name w:val="xl67"/>
    <w:basedOn w:val="a"/>
    <w:rsid w:val="00C758B0"/>
    <w:pP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8">
    <w:name w:val="xl68"/>
    <w:basedOn w:val="a"/>
    <w:rsid w:val="00C758B0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9">
    <w:name w:val="xl69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0">
    <w:name w:val="xl70"/>
    <w:basedOn w:val="a"/>
    <w:rsid w:val="00C758B0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1">
    <w:name w:val="xl71"/>
    <w:basedOn w:val="a"/>
    <w:rsid w:val="00C75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2">
    <w:name w:val="xl72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3">
    <w:name w:val="xl73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4">
    <w:name w:val="xl74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5">
    <w:name w:val="xl75"/>
    <w:basedOn w:val="a"/>
    <w:rsid w:val="00C758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76">
    <w:name w:val="xl7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77">
    <w:name w:val="xl7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78">
    <w:name w:val="xl7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u w:val="single"/>
      <w:lang w:eastAsia="zh-CN"/>
    </w:rPr>
  </w:style>
  <w:style w:type="paragraph" w:customStyle="1" w:styleId="xl79">
    <w:name w:val="xl7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u w:val="single"/>
      <w:lang w:eastAsia="zh-CN"/>
    </w:rPr>
  </w:style>
  <w:style w:type="paragraph" w:customStyle="1" w:styleId="xl80">
    <w:name w:val="xl8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81">
    <w:name w:val="xl81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82">
    <w:name w:val="xl82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83">
    <w:name w:val="xl8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84">
    <w:name w:val="xl8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85">
    <w:name w:val="xl85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86">
    <w:name w:val="xl8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87">
    <w:name w:val="xl8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88">
    <w:name w:val="xl8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u w:val="single"/>
      <w:lang w:eastAsia="zh-CN"/>
    </w:rPr>
  </w:style>
  <w:style w:type="paragraph" w:customStyle="1" w:styleId="xl89">
    <w:name w:val="xl8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u w:val="single"/>
      <w:lang w:eastAsia="zh-CN"/>
    </w:rPr>
  </w:style>
  <w:style w:type="paragraph" w:customStyle="1" w:styleId="xl90">
    <w:name w:val="xl90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91">
    <w:name w:val="xl9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92">
    <w:name w:val="xl92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93">
    <w:name w:val="xl9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95">
    <w:name w:val="xl95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96">
    <w:name w:val="xl9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u w:val="single"/>
      <w:lang w:eastAsia="zh-CN"/>
    </w:rPr>
  </w:style>
  <w:style w:type="paragraph" w:customStyle="1" w:styleId="xl97">
    <w:name w:val="xl97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u w:val="single"/>
      <w:lang w:eastAsia="zh-CN"/>
    </w:rPr>
  </w:style>
  <w:style w:type="paragraph" w:customStyle="1" w:styleId="xl98">
    <w:name w:val="xl98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00">
    <w:name w:val="xl100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u w:val="single"/>
      <w:lang w:eastAsia="zh-CN"/>
    </w:rPr>
  </w:style>
  <w:style w:type="paragraph" w:customStyle="1" w:styleId="xl101">
    <w:name w:val="xl101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102">
    <w:name w:val="xl102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103">
    <w:name w:val="xl103"/>
    <w:basedOn w:val="a"/>
    <w:rsid w:val="00C758B0"/>
    <w:pP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104">
    <w:name w:val="xl10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24"/>
      <w:szCs w:val="24"/>
      <w:u w:val="single"/>
      <w:lang w:eastAsia="zh-CN"/>
    </w:rPr>
  </w:style>
  <w:style w:type="paragraph" w:customStyle="1" w:styleId="xl105">
    <w:name w:val="xl105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24"/>
      <w:szCs w:val="24"/>
      <w:u w:val="single"/>
      <w:lang w:eastAsia="zh-CN"/>
    </w:rPr>
  </w:style>
  <w:style w:type="paragraph" w:customStyle="1" w:styleId="xl106">
    <w:name w:val="xl10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07">
    <w:name w:val="xl107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08">
    <w:name w:val="xl108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09">
    <w:name w:val="xl109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110">
    <w:name w:val="xl11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i/>
      <w:iCs/>
      <w:sz w:val="24"/>
      <w:szCs w:val="24"/>
      <w:lang w:eastAsia="zh-CN"/>
    </w:rPr>
  </w:style>
  <w:style w:type="paragraph" w:customStyle="1" w:styleId="xl111">
    <w:name w:val="xl11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6"/>
      <w:szCs w:val="16"/>
      <w:lang w:eastAsia="zh-CN"/>
    </w:rPr>
  </w:style>
  <w:style w:type="paragraph" w:customStyle="1" w:styleId="xl112">
    <w:name w:val="xl112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113">
    <w:name w:val="xl113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14">
    <w:name w:val="xl114"/>
    <w:basedOn w:val="a"/>
    <w:rsid w:val="00C75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15">
    <w:name w:val="xl115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16">
    <w:name w:val="xl116"/>
    <w:basedOn w:val="a"/>
    <w:rsid w:val="00C758B0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17">
    <w:name w:val="xl117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18">
    <w:name w:val="xl118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19">
    <w:name w:val="xl119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20">
    <w:name w:val="xl120"/>
    <w:basedOn w:val="a"/>
    <w:rsid w:val="00C758B0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21">
    <w:name w:val="xl12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22">
    <w:name w:val="xl122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23">
    <w:name w:val="xl123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24">
    <w:name w:val="xl12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25">
    <w:name w:val="xl125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26">
    <w:name w:val="xl126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27">
    <w:name w:val="xl12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28">
    <w:name w:val="xl12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29">
    <w:name w:val="xl129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0">
    <w:name w:val="xl13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31">
    <w:name w:val="xl13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2">
    <w:name w:val="xl132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3">
    <w:name w:val="xl133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4">
    <w:name w:val="xl134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35">
    <w:name w:val="xl135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36">
    <w:name w:val="xl13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37">
    <w:name w:val="xl137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38">
    <w:name w:val="xl138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9">
    <w:name w:val="xl139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0">
    <w:name w:val="xl140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1">
    <w:name w:val="xl141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42">
    <w:name w:val="xl142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43">
    <w:name w:val="xl143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144">
    <w:name w:val="xl144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145">
    <w:name w:val="xl145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6">
    <w:name w:val="xl146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7">
    <w:name w:val="xl147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8">
    <w:name w:val="xl14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49">
    <w:name w:val="xl149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50">
    <w:name w:val="xl150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51">
    <w:name w:val="xl151"/>
    <w:basedOn w:val="a"/>
    <w:rsid w:val="00C758B0"/>
    <w:pP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52">
    <w:name w:val="xl152"/>
    <w:basedOn w:val="a"/>
    <w:rsid w:val="00C758B0"/>
    <w:pPr>
      <w:pBdr>
        <w:lef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53">
    <w:name w:val="xl153"/>
    <w:basedOn w:val="a"/>
    <w:rsid w:val="00C758B0"/>
    <w:pP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54">
    <w:name w:val="xl154"/>
    <w:basedOn w:val="a"/>
    <w:rsid w:val="00C758B0"/>
    <w:pPr>
      <w:pBdr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55">
    <w:name w:val="xl155"/>
    <w:basedOn w:val="a"/>
    <w:rsid w:val="00C758B0"/>
    <w:pPr>
      <w:spacing w:before="100" w:beforeAutospacing="1" w:after="100" w:afterAutospacing="1"/>
      <w:jc w:val="right"/>
    </w:pPr>
    <w:rPr>
      <w:rFonts w:eastAsia="SimSun"/>
      <w:sz w:val="24"/>
      <w:szCs w:val="24"/>
      <w:lang w:eastAsia="zh-CN"/>
    </w:rPr>
  </w:style>
  <w:style w:type="paragraph" w:customStyle="1" w:styleId="xl156">
    <w:name w:val="xl156"/>
    <w:basedOn w:val="a"/>
    <w:rsid w:val="00C758B0"/>
    <w:pPr>
      <w:spacing w:before="100" w:beforeAutospacing="1" w:after="100" w:afterAutospacing="1"/>
      <w:jc w:val="center"/>
    </w:pPr>
    <w:rPr>
      <w:rFonts w:ascii="Arial CYR" w:eastAsia="SimSun" w:hAnsi="Arial CYR" w:cs="Arial CYR"/>
      <w:b/>
      <w:bCs/>
      <w:sz w:val="24"/>
      <w:szCs w:val="24"/>
      <w:lang w:eastAsia="zh-CN"/>
    </w:rPr>
  </w:style>
  <w:style w:type="paragraph" w:customStyle="1" w:styleId="xl157">
    <w:name w:val="xl157"/>
    <w:basedOn w:val="a"/>
    <w:rsid w:val="00C758B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58">
    <w:name w:val="xl158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59">
    <w:name w:val="xl159"/>
    <w:basedOn w:val="a"/>
    <w:rsid w:val="00C758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60">
    <w:name w:val="xl160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61">
    <w:name w:val="xl16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62">
    <w:name w:val="xl162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63">
    <w:name w:val="xl163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64">
    <w:name w:val="xl164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65">
    <w:name w:val="xl165"/>
    <w:basedOn w:val="a"/>
    <w:rsid w:val="00C758B0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66">
    <w:name w:val="xl166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67">
    <w:name w:val="xl16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68">
    <w:name w:val="xl168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69">
    <w:name w:val="xl16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i/>
      <w:iCs/>
      <w:sz w:val="24"/>
      <w:szCs w:val="24"/>
      <w:lang w:eastAsia="zh-CN"/>
    </w:rPr>
  </w:style>
  <w:style w:type="paragraph" w:customStyle="1" w:styleId="xl170">
    <w:name w:val="xl17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i/>
      <w:iCs/>
      <w:sz w:val="18"/>
      <w:szCs w:val="18"/>
      <w:lang w:eastAsia="zh-CN"/>
    </w:rPr>
  </w:style>
  <w:style w:type="paragraph" w:customStyle="1" w:styleId="xl171">
    <w:name w:val="xl171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72">
    <w:name w:val="xl172"/>
    <w:basedOn w:val="a"/>
    <w:rsid w:val="00C758B0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73">
    <w:name w:val="xl173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74">
    <w:name w:val="xl174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75">
    <w:name w:val="xl175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76">
    <w:name w:val="xl176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77">
    <w:name w:val="xl177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78">
    <w:name w:val="xl178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79">
    <w:name w:val="xl179"/>
    <w:basedOn w:val="a"/>
    <w:rsid w:val="00C758B0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80">
    <w:name w:val="xl180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81">
    <w:name w:val="xl181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u w:val="single"/>
      <w:lang w:eastAsia="zh-CN"/>
    </w:rPr>
  </w:style>
  <w:style w:type="paragraph" w:customStyle="1" w:styleId="xl182">
    <w:name w:val="xl182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u w:val="single"/>
      <w:lang w:eastAsia="zh-CN"/>
    </w:rPr>
  </w:style>
  <w:style w:type="paragraph" w:customStyle="1" w:styleId="xl183">
    <w:name w:val="xl183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84">
    <w:name w:val="xl184"/>
    <w:basedOn w:val="a"/>
    <w:rsid w:val="00C758B0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85">
    <w:name w:val="xl185"/>
    <w:basedOn w:val="a"/>
    <w:rsid w:val="00C75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86">
    <w:name w:val="xl186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187">
    <w:name w:val="xl18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88">
    <w:name w:val="xl18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89">
    <w:name w:val="xl18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22">
    <w:name w:val="Body Text 2"/>
    <w:basedOn w:val="a"/>
    <w:link w:val="23"/>
    <w:rsid w:val="00C758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758B0"/>
    <w:rPr>
      <w:sz w:val="28"/>
    </w:rPr>
  </w:style>
  <w:style w:type="paragraph" w:customStyle="1" w:styleId="ConsNonformat">
    <w:name w:val="ConsNonformat"/>
    <w:rsid w:val="00C758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758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758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58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 Знак"/>
    <w:link w:val="af4"/>
    <w:rsid w:val="00C758B0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Текст акта Знак Знак"/>
    <w:link w:val="af3"/>
    <w:rsid w:val="00C758B0"/>
    <w:rPr>
      <w:sz w:val="28"/>
      <w:szCs w:val="24"/>
    </w:rPr>
  </w:style>
  <w:style w:type="paragraph" w:styleId="af5">
    <w:name w:val="Body Text Indent"/>
    <w:basedOn w:val="a"/>
    <w:link w:val="af6"/>
    <w:rsid w:val="00C758B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758B0"/>
    <w:rPr>
      <w:sz w:val="28"/>
    </w:rPr>
  </w:style>
  <w:style w:type="paragraph" w:styleId="24">
    <w:name w:val="Body Text Indent 2"/>
    <w:basedOn w:val="a"/>
    <w:link w:val="25"/>
    <w:rsid w:val="00C758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758B0"/>
    <w:rPr>
      <w:sz w:val="28"/>
    </w:rPr>
  </w:style>
  <w:style w:type="paragraph" w:styleId="31">
    <w:name w:val="Body Text Indent 3"/>
    <w:basedOn w:val="a"/>
    <w:link w:val="32"/>
    <w:rsid w:val="00C758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58B0"/>
    <w:rPr>
      <w:sz w:val="16"/>
      <w:szCs w:val="16"/>
    </w:rPr>
  </w:style>
  <w:style w:type="paragraph" w:customStyle="1" w:styleId="af7">
    <w:name w:val="Текст акта"/>
    <w:rsid w:val="00C758B0"/>
    <w:pPr>
      <w:widowControl w:val="0"/>
      <w:ind w:firstLine="709"/>
      <w:jc w:val="both"/>
    </w:pPr>
    <w:rPr>
      <w:sz w:val="28"/>
      <w:szCs w:val="24"/>
    </w:rPr>
  </w:style>
  <w:style w:type="numbering" w:customStyle="1" w:styleId="15">
    <w:name w:val="Нет списка1"/>
    <w:next w:val="a2"/>
    <w:semiHidden/>
    <w:rsid w:val="00C758B0"/>
  </w:style>
  <w:style w:type="paragraph" w:customStyle="1" w:styleId="xl22">
    <w:name w:val="xl22"/>
    <w:basedOn w:val="a"/>
    <w:rsid w:val="00C758B0"/>
    <w:pP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xl23">
    <w:name w:val="xl23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SimSun"/>
      <w:sz w:val="16"/>
      <w:szCs w:val="16"/>
      <w:lang w:eastAsia="zh-CN"/>
    </w:rPr>
  </w:style>
  <w:style w:type="table" w:customStyle="1" w:styleId="16">
    <w:name w:val="Стиль таблицы1"/>
    <w:basedOn w:val="a1"/>
    <w:rsid w:val="00C758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C758B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8">
    <w:name w:val="List Paragraph"/>
    <w:basedOn w:val="a"/>
    <w:uiPriority w:val="34"/>
    <w:qFormat/>
    <w:rsid w:val="00C758B0"/>
    <w:pPr>
      <w:ind w:left="720"/>
      <w:contextualSpacing/>
    </w:pPr>
    <w:rPr>
      <w:szCs w:val="24"/>
    </w:rPr>
  </w:style>
  <w:style w:type="paragraph" w:customStyle="1" w:styleId="af9">
    <w:name w:val="Статья закона"/>
    <w:next w:val="a"/>
    <w:autoRedefine/>
    <w:rsid w:val="00C758B0"/>
    <w:pPr>
      <w:keepNext/>
      <w:keepLines/>
      <w:ind w:firstLine="540"/>
      <w:jc w:val="both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C758B0"/>
    <w:rPr>
      <w:sz w:val="28"/>
    </w:rPr>
  </w:style>
  <w:style w:type="paragraph" w:styleId="afa">
    <w:name w:val="Normal (Web)"/>
    <w:basedOn w:val="a"/>
    <w:rsid w:val="00C758B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wmi-callto">
    <w:name w:val="wmi-callto"/>
    <w:basedOn w:val="a0"/>
    <w:rsid w:val="00C758B0"/>
  </w:style>
  <w:style w:type="character" w:styleId="afb">
    <w:name w:val="Strong"/>
    <w:basedOn w:val="a0"/>
    <w:uiPriority w:val="22"/>
    <w:qFormat/>
    <w:rsid w:val="00C758B0"/>
    <w:rPr>
      <w:b/>
      <w:bCs/>
    </w:rPr>
  </w:style>
  <w:style w:type="paragraph" w:styleId="afc">
    <w:name w:val="No Spacing"/>
    <w:uiPriority w:val="1"/>
    <w:qFormat/>
    <w:rsid w:val="00C758B0"/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758B0"/>
    <w:rPr>
      <w:sz w:val="28"/>
    </w:rPr>
  </w:style>
  <w:style w:type="paragraph" w:customStyle="1" w:styleId="text">
    <w:name w:val="text"/>
    <w:basedOn w:val="a"/>
    <w:link w:val="text0"/>
    <w:rsid w:val="00D168C9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text0">
    <w:name w:val="text Знак"/>
    <w:link w:val="text"/>
    <w:rsid w:val="00D168C9"/>
    <w:rPr>
      <w:rFonts w:ascii="Arial" w:hAnsi="Arial"/>
      <w:sz w:val="24"/>
      <w:szCs w:val="24"/>
    </w:rPr>
  </w:style>
  <w:style w:type="character" w:styleId="afd">
    <w:name w:val="Emphasis"/>
    <w:basedOn w:val="a0"/>
    <w:qFormat/>
    <w:rsid w:val="00D168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47;&#1077;&#1084;&#1089;&#1082;&#1086;&#1077;%20&#1089;&#1086;&#1073;&#1088;&#1072;&#1085;&#1080;&#1077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141B-8008-4A4C-B0FD-70CCE51B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13</TotalTime>
  <Pages>22</Pages>
  <Words>7791</Words>
  <Characters>44414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2008-07-15T10:05:00Z</cp:lastPrinted>
  <dcterms:created xsi:type="dcterms:W3CDTF">2021-04-05T06:54:00Z</dcterms:created>
  <dcterms:modified xsi:type="dcterms:W3CDTF">2021-07-09T11:45:00Z</dcterms:modified>
</cp:coreProperties>
</file>