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B1" w:rsidRPr="00A36E64" w:rsidRDefault="00F65876" w:rsidP="00EE0ABD">
      <w:pPr>
        <w:pStyle w:val="ac"/>
        <w:spacing w:line="260" w:lineRule="exac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104E36" wp14:editId="6B955744">
                <wp:simplePos x="0" y="0"/>
                <wp:positionH relativeFrom="page">
                  <wp:posOffset>1788160</wp:posOffset>
                </wp:positionH>
                <wp:positionV relativeFrom="page">
                  <wp:posOffset>2186560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B14BD" w:rsidRDefault="00F65876" w:rsidP="00F6587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szCs w:val="28"/>
                              </w:rPr>
                              <w:t>30.06.2021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40.8pt;margin-top:172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" filled="f" stroked="f">
                <v:textbox inset="0,0,0,0">
                  <w:txbxContent>
                    <w:p w:rsidR="00311DAC" w:rsidRPr="004B14BD" w:rsidRDefault="00F65876" w:rsidP="00F65876">
                      <w:pPr>
                        <w:jc w:val="center"/>
                        <w:rPr>
                          <w:szCs w:val="28"/>
                        </w:rPr>
                      </w:pPr>
                      <w:bookmarkStart w:id="1" w:name="_GoBack"/>
                      <w:r>
                        <w:rPr>
                          <w:szCs w:val="28"/>
                        </w:rPr>
                        <w:t>30.06.2021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73F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9E8AF" wp14:editId="17B08CA5">
                <wp:simplePos x="0" y="0"/>
                <wp:positionH relativeFrom="page">
                  <wp:posOffset>5490845</wp:posOffset>
                </wp:positionH>
                <wp:positionV relativeFrom="page">
                  <wp:posOffset>2211637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B14BD" w:rsidRDefault="00F65876" w:rsidP="00F6587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293-п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432.35pt;margin-top:174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DWwDkz4QAAAAwB&#10;AAAPAAAAAAAAAAAAAAAAAAkFAABkcnMvZG93bnJldi54bWxQSwUGAAAAAAQABADzAAAAFwYAAAAA&#10;" filled="f" stroked="f">
                <v:textbox inset="0,0,0,0">
                  <w:txbxContent>
                    <w:p w:rsidR="00311DAC" w:rsidRPr="004B14BD" w:rsidRDefault="00F65876" w:rsidP="00F65876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293-п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73FB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A36E64">
        <w:rPr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3FB1" w:rsidRPr="00A36E64">
        <w:rPr>
          <w:b/>
        </w:rPr>
        <w:t>О</w:t>
      </w:r>
      <w:r w:rsidR="00383923" w:rsidRPr="00A36E64">
        <w:rPr>
          <w:b/>
        </w:rPr>
        <w:t xml:space="preserve"> </w:t>
      </w:r>
      <w:r w:rsidR="00A43FB1" w:rsidRPr="00A36E64">
        <w:rPr>
          <w:b/>
        </w:rPr>
        <w:t xml:space="preserve">внесении изменений в </w:t>
      </w:r>
      <w:r w:rsidR="002373FB">
        <w:rPr>
          <w:b/>
        </w:rPr>
        <w:t>П</w:t>
      </w:r>
      <w:r w:rsidR="00A43FB1" w:rsidRPr="00A36E64">
        <w:rPr>
          <w:b/>
        </w:rPr>
        <w:t>остановление</w:t>
      </w:r>
    </w:p>
    <w:p w:rsidR="00A43FB1" w:rsidRPr="00A36E64" w:rsidRDefault="00A43FB1" w:rsidP="00EE0ABD">
      <w:pPr>
        <w:pStyle w:val="ac"/>
        <w:spacing w:line="260" w:lineRule="exact"/>
        <w:rPr>
          <w:b/>
        </w:rPr>
      </w:pPr>
      <w:r w:rsidRPr="00A36E64">
        <w:rPr>
          <w:b/>
        </w:rPr>
        <w:t>администрации Еловского муниципального</w:t>
      </w:r>
    </w:p>
    <w:p w:rsidR="00A43FB1" w:rsidRPr="00A36E64" w:rsidRDefault="00A36E64" w:rsidP="00EE0ABD">
      <w:pPr>
        <w:pStyle w:val="ac"/>
        <w:spacing w:line="260" w:lineRule="exact"/>
        <w:rPr>
          <w:b/>
        </w:rPr>
      </w:pPr>
      <w:r w:rsidRPr="00A36E64">
        <w:rPr>
          <w:b/>
        </w:rPr>
        <w:t>района от 05 ноября 2020 г. № 465</w:t>
      </w:r>
      <w:r w:rsidR="00A43FB1" w:rsidRPr="00A36E64">
        <w:rPr>
          <w:b/>
        </w:rPr>
        <w:t xml:space="preserve">-п </w:t>
      </w:r>
    </w:p>
    <w:p w:rsidR="00A36E64" w:rsidRPr="00A36E64" w:rsidRDefault="00A43FB1" w:rsidP="00EE0ABD">
      <w:pPr>
        <w:pStyle w:val="ac"/>
        <w:spacing w:line="260" w:lineRule="exact"/>
        <w:rPr>
          <w:b/>
          <w:szCs w:val="28"/>
        </w:rPr>
      </w:pPr>
      <w:r w:rsidRPr="00A36E64">
        <w:rPr>
          <w:b/>
        </w:rPr>
        <w:t>«Об у</w:t>
      </w:r>
      <w:r w:rsidR="00C749B2">
        <w:rPr>
          <w:b/>
        </w:rPr>
        <w:t>становлении</w:t>
      </w:r>
      <w:r w:rsidRPr="00A36E64">
        <w:rPr>
          <w:b/>
        </w:rPr>
        <w:t xml:space="preserve"> </w:t>
      </w:r>
      <w:r w:rsidR="00A36E64" w:rsidRPr="00A36E64">
        <w:rPr>
          <w:b/>
          <w:szCs w:val="28"/>
        </w:rPr>
        <w:t>расходного обязательства</w:t>
      </w:r>
    </w:p>
    <w:p w:rsidR="00A36E64" w:rsidRPr="00A36E64" w:rsidRDefault="00A36E64" w:rsidP="00EE0ABD">
      <w:pPr>
        <w:pStyle w:val="ac"/>
        <w:spacing w:line="260" w:lineRule="exact"/>
        <w:rPr>
          <w:b/>
          <w:szCs w:val="28"/>
        </w:rPr>
      </w:pPr>
      <w:r w:rsidRPr="00A36E64">
        <w:rPr>
          <w:b/>
          <w:szCs w:val="28"/>
        </w:rPr>
        <w:t xml:space="preserve">Еловского муниципального округа </w:t>
      </w:r>
    </w:p>
    <w:p w:rsidR="00A36E64" w:rsidRPr="00A36E64" w:rsidRDefault="00A36E64" w:rsidP="00EE0ABD">
      <w:pPr>
        <w:pStyle w:val="ac"/>
        <w:spacing w:line="260" w:lineRule="exact"/>
        <w:rPr>
          <w:b/>
          <w:szCs w:val="28"/>
        </w:rPr>
      </w:pPr>
      <w:r w:rsidRPr="00A36E64">
        <w:rPr>
          <w:b/>
          <w:szCs w:val="28"/>
        </w:rPr>
        <w:t xml:space="preserve">Пермского края по </w:t>
      </w:r>
      <w:r w:rsidRPr="00A36E64">
        <w:rPr>
          <w:rStyle w:val="ad"/>
          <w:b/>
          <w:szCs w:val="28"/>
        </w:rPr>
        <w:t xml:space="preserve"> расходам</w:t>
      </w:r>
      <w:r w:rsidRPr="00A36E64">
        <w:rPr>
          <w:b/>
          <w:szCs w:val="28"/>
        </w:rPr>
        <w:t>, возникающим</w:t>
      </w:r>
    </w:p>
    <w:p w:rsidR="00A36E64" w:rsidRPr="00A36E64" w:rsidRDefault="00A36E64" w:rsidP="00EE0ABD">
      <w:pPr>
        <w:pStyle w:val="ac"/>
        <w:spacing w:line="260" w:lineRule="exact"/>
        <w:rPr>
          <w:b/>
          <w:szCs w:val="28"/>
        </w:rPr>
      </w:pPr>
      <w:r w:rsidRPr="00A36E64">
        <w:rPr>
          <w:b/>
          <w:szCs w:val="28"/>
        </w:rPr>
        <w:t>при реализации мероприятий дорожной</w:t>
      </w:r>
    </w:p>
    <w:p w:rsidR="00A36E64" w:rsidRPr="00A36E64" w:rsidRDefault="00A36E64" w:rsidP="00EE0ABD">
      <w:pPr>
        <w:pStyle w:val="ac"/>
        <w:spacing w:line="260" w:lineRule="exact"/>
        <w:rPr>
          <w:b/>
          <w:szCs w:val="28"/>
        </w:rPr>
      </w:pPr>
      <w:r w:rsidRPr="00A36E64">
        <w:rPr>
          <w:b/>
          <w:szCs w:val="28"/>
        </w:rPr>
        <w:t xml:space="preserve">деятельности в отношении автомобильных </w:t>
      </w:r>
    </w:p>
    <w:p w:rsidR="00A43FB1" w:rsidRPr="00A36E64" w:rsidRDefault="00A36E64" w:rsidP="00EE0ABD">
      <w:pPr>
        <w:pStyle w:val="ac"/>
        <w:spacing w:line="260" w:lineRule="exact"/>
        <w:rPr>
          <w:b/>
          <w:szCs w:val="28"/>
        </w:rPr>
      </w:pPr>
      <w:r w:rsidRPr="00A36E64">
        <w:rPr>
          <w:b/>
          <w:szCs w:val="28"/>
        </w:rPr>
        <w:t xml:space="preserve">дорог местного </w:t>
      </w:r>
      <w:r w:rsidRPr="00A36E64">
        <w:rPr>
          <w:b/>
          <w:color w:val="000000"/>
          <w:szCs w:val="28"/>
          <w:shd w:val="clear" w:color="auto" w:fill="FFFFFF"/>
        </w:rPr>
        <w:t>значения на 2021-2023 годы</w:t>
      </w:r>
      <w:r w:rsidR="00A43FB1" w:rsidRPr="00A36E64">
        <w:rPr>
          <w:b/>
        </w:rPr>
        <w:t>»</w:t>
      </w:r>
    </w:p>
    <w:p w:rsidR="00A43FB1" w:rsidRDefault="00A43FB1" w:rsidP="00383923">
      <w:pPr>
        <w:pStyle w:val="a5"/>
      </w:pPr>
    </w:p>
    <w:p w:rsidR="00A43FB1" w:rsidRDefault="00A43FB1" w:rsidP="00383923">
      <w:pPr>
        <w:pStyle w:val="a5"/>
      </w:pPr>
    </w:p>
    <w:p w:rsidR="00A43FB1" w:rsidRDefault="00A43FB1" w:rsidP="00961342">
      <w:pPr>
        <w:pStyle w:val="a5"/>
        <w:ind w:firstLine="709"/>
      </w:pPr>
      <w:r>
        <w:t>В целях актуализации нормативн</w:t>
      </w:r>
      <w:r w:rsidR="002373FB">
        <w:t xml:space="preserve">ых </w:t>
      </w:r>
      <w:r>
        <w:t>правовых актов Администрации Еловского муниципального округа Пермского края</w:t>
      </w:r>
    </w:p>
    <w:p w:rsidR="00A43FB1" w:rsidRDefault="00A43FB1" w:rsidP="00961342">
      <w:pPr>
        <w:pStyle w:val="a5"/>
        <w:ind w:firstLine="709"/>
      </w:pPr>
      <w:r>
        <w:t>Администрации Еловского муниципального округа Пермского края ПОСТАНОВЛЯЕТ:</w:t>
      </w:r>
    </w:p>
    <w:p w:rsidR="00A43FB1" w:rsidRDefault="00A43FB1" w:rsidP="002373FB">
      <w:pPr>
        <w:pStyle w:val="1"/>
        <w:spacing w:line="360" w:lineRule="exact"/>
        <w:ind w:firstLine="708"/>
        <w:jc w:val="both"/>
      </w:pPr>
      <w:r>
        <w:t xml:space="preserve">Внести в </w:t>
      </w:r>
      <w:r w:rsidR="002373FB">
        <w:t>П</w:t>
      </w:r>
      <w:r w:rsidRPr="00A43FB1">
        <w:t>остановление</w:t>
      </w:r>
      <w:r>
        <w:t xml:space="preserve"> </w:t>
      </w:r>
      <w:r w:rsidR="00A36E64" w:rsidRPr="00A36E64">
        <w:t>администрации Еловского муниципального</w:t>
      </w:r>
      <w:r w:rsidR="00A36E64">
        <w:t xml:space="preserve"> района от </w:t>
      </w:r>
      <w:r w:rsidR="00A36E64" w:rsidRPr="00A36E64">
        <w:t>05</w:t>
      </w:r>
      <w:r w:rsidR="00A36E64">
        <w:t xml:space="preserve"> ноября 2020 г. № </w:t>
      </w:r>
      <w:r w:rsidR="00A36E64" w:rsidRPr="00A36E64">
        <w:t>465</w:t>
      </w:r>
      <w:r w:rsidR="00A36E64">
        <w:t>-п  «Об у</w:t>
      </w:r>
      <w:r w:rsidR="00C749B2">
        <w:t>становлении</w:t>
      </w:r>
      <w:r w:rsidR="00A36E64">
        <w:t xml:space="preserve"> </w:t>
      </w:r>
      <w:r w:rsidR="00A36E64" w:rsidRPr="00940995">
        <w:rPr>
          <w:szCs w:val="28"/>
        </w:rPr>
        <w:t>расходн</w:t>
      </w:r>
      <w:r w:rsidR="00A36E64">
        <w:rPr>
          <w:szCs w:val="28"/>
        </w:rPr>
        <w:t>ого</w:t>
      </w:r>
      <w:r w:rsidR="00A36E64" w:rsidRPr="00940995">
        <w:rPr>
          <w:szCs w:val="28"/>
        </w:rPr>
        <w:t xml:space="preserve"> обязательств</w:t>
      </w:r>
      <w:r w:rsidR="00A36E64">
        <w:rPr>
          <w:szCs w:val="28"/>
        </w:rPr>
        <w:t>а</w:t>
      </w:r>
      <w:r w:rsidR="00A36E64">
        <w:t xml:space="preserve"> </w:t>
      </w:r>
      <w:r w:rsidR="00A36E64" w:rsidRPr="00940995">
        <w:rPr>
          <w:szCs w:val="28"/>
        </w:rPr>
        <w:t xml:space="preserve">Еловского муниципального округа </w:t>
      </w:r>
      <w:r w:rsidR="00A36E64">
        <w:t xml:space="preserve"> </w:t>
      </w:r>
      <w:r w:rsidR="00A36E64" w:rsidRPr="00940995">
        <w:rPr>
          <w:szCs w:val="28"/>
        </w:rPr>
        <w:t xml:space="preserve">Пермского края по </w:t>
      </w:r>
      <w:r w:rsidR="00A36E64" w:rsidRPr="00940995">
        <w:rPr>
          <w:rStyle w:val="ad"/>
          <w:szCs w:val="28"/>
        </w:rPr>
        <w:t xml:space="preserve"> расходам</w:t>
      </w:r>
      <w:r w:rsidR="00A36E64" w:rsidRPr="00940995">
        <w:rPr>
          <w:szCs w:val="28"/>
        </w:rPr>
        <w:t>, возникающим</w:t>
      </w:r>
      <w:r w:rsidR="00A36E64">
        <w:t xml:space="preserve"> </w:t>
      </w:r>
      <w:r w:rsidR="00A36E64" w:rsidRPr="00940995">
        <w:rPr>
          <w:szCs w:val="28"/>
        </w:rPr>
        <w:t>при реализации мероприятий дорожной</w:t>
      </w:r>
      <w:r w:rsidR="00A36E64">
        <w:rPr>
          <w:szCs w:val="28"/>
        </w:rPr>
        <w:t xml:space="preserve"> </w:t>
      </w:r>
      <w:r w:rsidR="00A36E64" w:rsidRPr="00940995">
        <w:rPr>
          <w:szCs w:val="28"/>
        </w:rPr>
        <w:t xml:space="preserve">деятельности в отношении автомобильных </w:t>
      </w:r>
      <w:r w:rsidR="00A36E64" w:rsidRPr="00A36E64">
        <w:rPr>
          <w:szCs w:val="28"/>
        </w:rPr>
        <w:t xml:space="preserve">дорог местного </w:t>
      </w:r>
      <w:r w:rsidR="00A36E64" w:rsidRPr="00A36E64">
        <w:rPr>
          <w:color w:val="000000"/>
          <w:szCs w:val="28"/>
          <w:shd w:val="clear" w:color="auto" w:fill="FFFFFF"/>
        </w:rPr>
        <w:t>значения на 2021-2023 годы</w:t>
      </w:r>
      <w:r w:rsidR="00A36E64">
        <w:rPr>
          <w:color w:val="000000"/>
          <w:szCs w:val="28"/>
          <w:shd w:val="clear" w:color="auto" w:fill="FFFFFF"/>
        </w:rPr>
        <w:t>»</w:t>
      </w:r>
      <w:r w:rsidR="004E7F0B">
        <w:rPr>
          <w:color w:val="000000"/>
          <w:szCs w:val="28"/>
          <w:shd w:val="clear" w:color="auto" w:fill="FFFFFF"/>
        </w:rPr>
        <w:t xml:space="preserve"> (в редакции постановлений</w:t>
      </w:r>
      <w:r w:rsidR="004B14BD">
        <w:rPr>
          <w:color w:val="000000"/>
          <w:szCs w:val="28"/>
          <w:shd w:val="clear" w:color="auto" w:fill="FFFFFF"/>
        </w:rPr>
        <w:t xml:space="preserve"> Администрации Еловского муниципального округа Пермского края от  18 февраля 2021 г. № 68-п</w:t>
      </w:r>
      <w:r w:rsidR="004E7F0B">
        <w:rPr>
          <w:color w:val="000000"/>
          <w:szCs w:val="28"/>
          <w:shd w:val="clear" w:color="auto" w:fill="FFFFFF"/>
        </w:rPr>
        <w:t>, от  22 марта 2021 г. № 137-п</w:t>
      </w:r>
      <w:r w:rsidR="004B14BD">
        <w:rPr>
          <w:color w:val="000000"/>
          <w:szCs w:val="28"/>
          <w:shd w:val="clear" w:color="auto" w:fill="FFFFFF"/>
        </w:rPr>
        <w:t>)</w:t>
      </w:r>
      <w:r>
        <w:t xml:space="preserve"> следующие изменения:</w:t>
      </w:r>
    </w:p>
    <w:p w:rsidR="00A36E64" w:rsidRPr="00EA78E9" w:rsidRDefault="00A36E64" w:rsidP="002373FB">
      <w:pPr>
        <w:pStyle w:val="ac"/>
        <w:numPr>
          <w:ilvl w:val="0"/>
          <w:numId w:val="7"/>
        </w:numPr>
        <w:spacing w:line="360" w:lineRule="exact"/>
        <w:jc w:val="both"/>
      </w:pPr>
      <w:r>
        <w:t>Пункт 2.1.1 изложить в следующей редакции:</w:t>
      </w:r>
    </w:p>
    <w:p w:rsidR="00A36E64" w:rsidRPr="00A36E64" w:rsidRDefault="00A36E64" w:rsidP="00961342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A36E64">
        <w:rPr>
          <w:szCs w:val="28"/>
        </w:rPr>
        <w:t xml:space="preserve">2.1.1. В 2021 году на сумму </w:t>
      </w:r>
      <w:r w:rsidR="001F4686">
        <w:rPr>
          <w:szCs w:val="28"/>
        </w:rPr>
        <w:t>38 </w:t>
      </w:r>
      <w:r w:rsidR="00C65778">
        <w:rPr>
          <w:szCs w:val="28"/>
        </w:rPr>
        <w:t xml:space="preserve"> 698 013,88</w:t>
      </w:r>
      <w:r w:rsidRPr="00A36E64">
        <w:rPr>
          <w:szCs w:val="28"/>
        </w:rPr>
        <w:t xml:space="preserve"> рублей, в том числе  за счет средств бюджета Пермского края – </w:t>
      </w:r>
      <w:r w:rsidR="001F4686">
        <w:rPr>
          <w:szCs w:val="28"/>
        </w:rPr>
        <w:t>33 755 580,75</w:t>
      </w:r>
      <w:r w:rsidRPr="00A36E64">
        <w:rPr>
          <w:szCs w:val="28"/>
        </w:rPr>
        <w:t xml:space="preserve"> рублей, за счет средств бюджета Еловского муниципального округа Пермского края – 4</w:t>
      </w:r>
      <w:r w:rsidR="001F4686">
        <w:rPr>
          <w:szCs w:val="28"/>
        </w:rPr>
        <w:t> </w:t>
      </w:r>
      <w:r w:rsidR="00C65778">
        <w:rPr>
          <w:szCs w:val="28"/>
        </w:rPr>
        <w:t xml:space="preserve"> 942 433,13</w:t>
      </w:r>
      <w:r w:rsidRPr="00A36E64">
        <w:rPr>
          <w:szCs w:val="28"/>
        </w:rPr>
        <w:t xml:space="preserve"> рублей,  в том числе в разрезе мероприятий:</w:t>
      </w:r>
    </w:p>
    <w:p w:rsidR="00A36E64" w:rsidRPr="00A36E64" w:rsidRDefault="00A36E64" w:rsidP="00961342">
      <w:pPr>
        <w:spacing w:line="360" w:lineRule="exact"/>
        <w:ind w:firstLine="709"/>
        <w:jc w:val="both"/>
        <w:rPr>
          <w:szCs w:val="28"/>
        </w:rPr>
      </w:pPr>
      <w:r w:rsidRPr="00A36E64">
        <w:rPr>
          <w:szCs w:val="28"/>
        </w:rPr>
        <w:t xml:space="preserve">- «Ремонт автомобильной дороги «Барановка-Дуброво», </w:t>
      </w:r>
      <w:proofErr w:type="gramStart"/>
      <w:r w:rsidRPr="00A36E64">
        <w:rPr>
          <w:szCs w:val="28"/>
        </w:rPr>
        <w:t>км</w:t>
      </w:r>
      <w:proofErr w:type="gramEnd"/>
      <w:r w:rsidRPr="00A36E64">
        <w:rPr>
          <w:szCs w:val="28"/>
        </w:rPr>
        <w:t xml:space="preserve"> 0+109 - км 3+200, км 8+500 – км 10+000» на сумму </w:t>
      </w:r>
      <w:r w:rsidR="003526B6">
        <w:rPr>
          <w:szCs w:val="28"/>
        </w:rPr>
        <w:t>4 656 833,20</w:t>
      </w:r>
      <w:r w:rsidRPr="00A36E64">
        <w:rPr>
          <w:szCs w:val="28"/>
        </w:rPr>
        <w:t xml:space="preserve"> рублей, в том числе  за счет средств бюджета Пермского края – </w:t>
      </w:r>
      <w:r w:rsidR="003526B6">
        <w:rPr>
          <w:szCs w:val="28"/>
        </w:rPr>
        <w:t>4 191 149,88</w:t>
      </w:r>
      <w:r w:rsidRPr="00A36E64">
        <w:rPr>
          <w:szCs w:val="28"/>
        </w:rPr>
        <w:t xml:space="preserve"> рублей, за счет средств бюджета Еловского муниципального округа Пермского края – </w:t>
      </w:r>
      <w:r w:rsidR="003526B6">
        <w:rPr>
          <w:szCs w:val="28"/>
        </w:rPr>
        <w:t>465</w:t>
      </w:r>
      <w:r w:rsidR="002153AC">
        <w:rPr>
          <w:szCs w:val="28"/>
        </w:rPr>
        <w:t> 683,32</w:t>
      </w:r>
      <w:r w:rsidRPr="00A36E64">
        <w:rPr>
          <w:szCs w:val="28"/>
        </w:rPr>
        <w:t xml:space="preserve"> рублей;</w:t>
      </w:r>
    </w:p>
    <w:p w:rsidR="00D66909" w:rsidRDefault="00D66909" w:rsidP="00961342">
      <w:pPr>
        <w:spacing w:line="360" w:lineRule="exact"/>
        <w:ind w:firstLine="709"/>
        <w:jc w:val="both"/>
        <w:rPr>
          <w:szCs w:val="28"/>
        </w:rPr>
      </w:pPr>
    </w:p>
    <w:p w:rsidR="00D66909" w:rsidRDefault="00D66909" w:rsidP="00961342">
      <w:pPr>
        <w:pStyle w:val="ae"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 xml:space="preserve">- «Ремонт моста д. </w:t>
      </w:r>
      <w:proofErr w:type="spellStart"/>
      <w:r>
        <w:rPr>
          <w:szCs w:val="28"/>
        </w:rPr>
        <w:t>Чулпанышка</w:t>
      </w:r>
      <w:proofErr w:type="spellEnd"/>
      <w:r>
        <w:rPr>
          <w:szCs w:val="28"/>
        </w:rPr>
        <w:t xml:space="preserve">» </w:t>
      </w:r>
      <w:r w:rsidRPr="00A36E64">
        <w:rPr>
          <w:szCs w:val="28"/>
        </w:rPr>
        <w:t xml:space="preserve">на сумму </w:t>
      </w:r>
      <w:r>
        <w:rPr>
          <w:szCs w:val="28"/>
        </w:rPr>
        <w:t>500 000,00</w:t>
      </w:r>
      <w:r w:rsidRPr="00A36E64">
        <w:rPr>
          <w:szCs w:val="28"/>
        </w:rPr>
        <w:t xml:space="preserve"> рублей, в том числе  за счет средств бюджета Еловского муниципального округа Пермского края – </w:t>
      </w:r>
      <w:r>
        <w:rPr>
          <w:szCs w:val="28"/>
        </w:rPr>
        <w:t>500 000,00</w:t>
      </w:r>
      <w:r w:rsidRPr="00A36E64">
        <w:rPr>
          <w:szCs w:val="28"/>
        </w:rPr>
        <w:t xml:space="preserve"> рублей;</w:t>
      </w:r>
    </w:p>
    <w:p w:rsidR="00A36E64" w:rsidRPr="00A36E64" w:rsidRDefault="00A36E64" w:rsidP="00961342">
      <w:pPr>
        <w:spacing w:line="360" w:lineRule="exact"/>
        <w:ind w:firstLine="709"/>
        <w:jc w:val="both"/>
        <w:rPr>
          <w:szCs w:val="28"/>
        </w:rPr>
      </w:pPr>
      <w:r w:rsidRPr="00A36E64">
        <w:rPr>
          <w:szCs w:val="28"/>
        </w:rPr>
        <w:t>- «Ремонт автомобильной дороги  подъ</w:t>
      </w:r>
      <w:r w:rsidR="002153AC">
        <w:rPr>
          <w:szCs w:val="28"/>
        </w:rPr>
        <w:t xml:space="preserve">езд к д. Барановка» на сумму  8 988 000,00 </w:t>
      </w:r>
      <w:r w:rsidRPr="00A36E64">
        <w:rPr>
          <w:szCs w:val="28"/>
        </w:rPr>
        <w:t xml:space="preserve">рублей, в том числе  за счет средств бюджета Пермского края – </w:t>
      </w:r>
      <w:r w:rsidR="002153AC">
        <w:rPr>
          <w:szCs w:val="28"/>
        </w:rPr>
        <w:t xml:space="preserve">8 089 200,00 </w:t>
      </w:r>
      <w:r w:rsidRPr="00A36E64">
        <w:rPr>
          <w:szCs w:val="28"/>
        </w:rPr>
        <w:t xml:space="preserve">рублей, за счет средств бюджета Еловского муниципального округа Пермского края – </w:t>
      </w:r>
      <w:r w:rsidR="002153AC">
        <w:rPr>
          <w:szCs w:val="28"/>
        </w:rPr>
        <w:t>898 800,00</w:t>
      </w:r>
      <w:r w:rsidRPr="00A36E64">
        <w:rPr>
          <w:szCs w:val="28"/>
        </w:rPr>
        <w:t xml:space="preserve"> рублей;</w:t>
      </w:r>
    </w:p>
    <w:p w:rsidR="00A36E64" w:rsidRPr="00A36E64" w:rsidRDefault="00A36E64" w:rsidP="00961342">
      <w:pPr>
        <w:spacing w:line="360" w:lineRule="exact"/>
        <w:ind w:firstLine="709"/>
        <w:jc w:val="both"/>
        <w:rPr>
          <w:szCs w:val="28"/>
        </w:rPr>
      </w:pPr>
      <w:r w:rsidRPr="00A36E64">
        <w:rPr>
          <w:szCs w:val="28"/>
        </w:rPr>
        <w:t xml:space="preserve">- «Ремонт  ул. Ленина с. Елово, от пересечения с ул. Комсомольская до здания р. вокзала» на сумму </w:t>
      </w:r>
      <w:r w:rsidR="002153AC">
        <w:rPr>
          <w:szCs w:val="28"/>
        </w:rPr>
        <w:t>6 475 000,00</w:t>
      </w:r>
      <w:r w:rsidRPr="00A36E64">
        <w:rPr>
          <w:szCs w:val="28"/>
        </w:rPr>
        <w:t xml:space="preserve"> рублей, в том числе  за счет средств бюджета Пермского края – </w:t>
      </w:r>
      <w:r w:rsidR="002153AC">
        <w:rPr>
          <w:szCs w:val="28"/>
        </w:rPr>
        <w:t>5 827 500,00</w:t>
      </w:r>
      <w:r w:rsidRPr="00A36E64">
        <w:rPr>
          <w:szCs w:val="28"/>
        </w:rPr>
        <w:t xml:space="preserve"> рублей, за счет средств бюджета Еловского муниципального округа Пермского края – </w:t>
      </w:r>
      <w:r w:rsidR="002153AC">
        <w:rPr>
          <w:szCs w:val="28"/>
        </w:rPr>
        <w:t>647 500,00</w:t>
      </w:r>
      <w:r w:rsidRPr="00A36E64">
        <w:rPr>
          <w:szCs w:val="28"/>
        </w:rPr>
        <w:t xml:space="preserve"> рублей;</w:t>
      </w:r>
    </w:p>
    <w:p w:rsidR="00A36E64" w:rsidRPr="00A36E64" w:rsidRDefault="00A36E64" w:rsidP="00961342">
      <w:pPr>
        <w:spacing w:line="360" w:lineRule="exact"/>
        <w:ind w:firstLine="709"/>
        <w:jc w:val="both"/>
        <w:rPr>
          <w:szCs w:val="28"/>
        </w:rPr>
      </w:pPr>
      <w:r w:rsidRPr="00A36E64">
        <w:rPr>
          <w:szCs w:val="28"/>
        </w:rPr>
        <w:t>- «Ремонт  ул. Юбилейная с. Дуброво» на сумму 2</w:t>
      </w:r>
      <w:r w:rsidR="002153AC">
        <w:rPr>
          <w:szCs w:val="28"/>
        </w:rPr>
        <w:t> 104 881,66</w:t>
      </w:r>
      <w:r w:rsidRPr="00A36E64">
        <w:rPr>
          <w:szCs w:val="28"/>
        </w:rPr>
        <w:t xml:space="preserve"> рублей, в том числе  за счет средств бюджета Пермского края – </w:t>
      </w:r>
      <w:r w:rsidR="002153AC">
        <w:rPr>
          <w:szCs w:val="28"/>
        </w:rPr>
        <w:t>1 894 393,49</w:t>
      </w:r>
      <w:r w:rsidRPr="00A36E64">
        <w:rPr>
          <w:szCs w:val="28"/>
        </w:rPr>
        <w:t xml:space="preserve"> рублей, за счет средств бюджета Еловского муниципального округа Пермского края – </w:t>
      </w:r>
      <w:r w:rsidR="002153AC">
        <w:rPr>
          <w:szCs w:val="28"/>
        </w:rPr>
        <w:t>210 488,17</w:t>
      </w:r>
      <w:r w:rsidRPr="00A36E64">
        <w:rPr>
          <w:szCs w:val="28"/>
        </w:rPr>
        <w:t xml:space="preserve"> рублей;</w:t>
      </w:r>
    </w:p>
    <w:p w:rsidR="00A36E64" w:rsidRDefault="00A36E64" w:rsidP="00961342">
      <w:pPr>
        <w:spacing w:line="360" w:lineRule="exact"/>
        <w:ind w:firstLine="709"/>
        <w:jc w:val="both"/>
        <w:rPr>
          <w:szCs w:val="28"/>
        </w:rPr>
      </w:pPr>
      <w:r w:rsidRPr="00A36E64">
        <w:rPr>
          <w:szCs w:val="28"/>
        </w:rPr>
        <w:t xml:space="preserve">- «Ремонт автомобильных дорог: д. </w:t>
      </w:r>
      <w:proofErr w:type="spellStart"/>
      <w:r w:rsidRPr="00A36E64">
        <w:rPr>
          <w:szCs w:val="28"/>
        </w:rPr>
        <w:t>Норочье</w:t>
      </w:r>
      <w:proofErr w:type="spellEnd"/>
      <w:r w:rsidRPr="00A36E64">
        <w:rPr>
          <w:szCs w:val="28"/>
        </w:rPr>
        <w:t xml:space="preserve"> (ул. Лесная), с. М. Уса (ул. Гладкова от д. № 6 до пересечения с ул. Запрудная до д. № 18), с. </w:t>
      </w:r>
      <w:proofErr w:type="spellStart"/>
      <w:r w:rsidR="00DB22A8">
        <w:rPr>
          <w:szCs w:val="28"/>
        </w:rPr>
        <w:t>Куштомак</w:t>
      </w:r>
      <w:proofErr w:type="spellEnd"/>
      <w:r w:rsidR="00DB22A8">
        <w:rPr>
          <w:szCs w:val="28"/>
        </w:rPr>
        <w:t xml:space="preserve"> </w:t>
      </w:r>
      <w:r w:rsidRPr="00A36E64">
        <w:rPr>
          <w:szCs w:val="28"/>
        </w:rPr>
        <w:t xml:space="preserve"> (</w:t>
      </w:r>
      <w:proofErr w:type="spellStart"/>
      <w:r w:rsidRPr="00A36E64">
        <w:rPr>
          <w:szCs w:val="28"/>
        </w:rPr>
        <w:t>ул.</w:t>
      </w:r>
      <w:r w:rsidR="00DB22A8">
        <w:rPr>
          <w:szCs w:val="28"/>
        </w:rPr>
        <w:t>Центральная</w:t>
      </w:r>
      <w:proofErr w:type="spellEnd"/>
      <w:r w:rsidRPr="00A36E64">
        <w:rPr>
          <w:szCs w:val="28"/>
        </w:rPr>
        <w:t xml:space="preserve">), д. Кижи (ул. Полевая, от д. № 1а до д. № 12, до кладбища), с. </w:t>
      </w:r>
      <w:proofErr w:type="spellStart"/>
      <w:r w:rsidRPr="00A36E64">
        <w:rPr>
          <w:szCs w:val="28"/>
        </w:rPr>
        <w:t>Плишкари</w:t>
      </w:r>
      <w:proofErr w:type="spellEnd"/>
      <w:r w:rsidRPr="00A36E64">
        <w:rPr>
          <w:szCs w:val="28"/>
        </w:rPr>
        <w:t xml:space="preserve">  (ул. Комсомольская), с. Елово (ул. Молодежная, ул. Е.Пугачева, ул. Злыгостева, пер. Коммунальный, ул. Мира)» на сумму 6</w:t>
      </w:r>
      <w:r w:rsidR="002153AC">
        <w:rPr>
          <w:szCs w:val="28"/>
        </w:rPr>
        <w:t> 531 929,75</w:t>
      </w:r>
      <w:r w:rsidRPr="00A36E64">
        <w:rPr>
          <w:szCs w:val="28"/>
        </w:rPr>
        <w:t xml:space="preserve"> рублей, в том числе  за счет средств бюджета Пермского края – 5</w:t>
      </w:r>
      <w:r w:rsidR="002153AC">
        <w:rPr>
          <w:szCs w:val="28"/>
        </w:rPr>
        <w:t> 878 736,75</w:t>
      </w:r>
      <w:r w:rsidRPr="00A36E64">
        <w:rPr>
          <w:szCs w:val="28"/>
        </w:rPr>
        <w:t xml:space="preserve"> рублей, за счет средств бюджета Еловского муниципального округа Пермского края – </w:t>
      </w:r>
      <w:r w:rsidR="002153AC">
        <w:rPr>
          <w:szCs w:val="28"/>
        </w:rPr>
        <w:t>653 193,00 рублей;</w:t>
      </w:r>
    </w:p>
    <w:p w:rsidR="00DB22A8" w:rsidRPr="00A36E64" w:rsidRDefault="00DB22A8" w:rsidP="00961342">
      <w:pPr>
        <w:spacing w:line="360" w:lineRule="exact"/>
        <w:ind w:firstLine="709"/>
        <w:jc w:val="both"/>
        <w:rPr>
          <w:szCs w:val="28"/>
        </w:rPr>
      </w:pPr>
      <w:r>
        <w:t>«</w:t>
      </w:r>
      <w:r w:rsidRPr="00365EC6">
        <w:t xml:space="preserve">Ремонт автомобильной дороги «Калиновка – Брюхово» - «Осиновик»  </w:t>
      </w:r>
      <w:proofErr w:type="gramStart"/>
      <w:r w:rsidRPr="00365EC6">
        <w:t>км</w:t>
      </w:r>
      <w:proofErr w:type="gramEnd"/>
      <w:r w:rsidRPr="00365EC6">
        <w:t xml:space="preserve"> 0+000- км 2+000,км 4+300 – км 6 + 800</w:t>
      </w:r>
      <w:r>
        <w:t>»</w:t>
      </w:r>
      <w:r w:rsidRPr="00DB22A8">
        <w:rPr>
          <w:szCs w:val="28"/>
        </w:rPr>
        <w:t xml:space="preserve"> </w:t>
      </w:r>
      <w:r w:rsidRPr="00A36E64">
        <w:rPr>
          <w:szCs w:val="28"/>
        </w:rPr>
        <w:t xml:space="preserve">на сумму </w:t>
      </w:r>
      <w:r w:rsidR="002153AC">
        <w:rPr>
          <w:szCs w:val="28"/>
        </w:rPr>
        <w:t>2 926 923,96</w:t>
      </w:r>
      <w:r w:rsidRPr="00A36E64">
        <w:rPr>
          <w:szCs w:val="28"/>
        </w:rPr>
        <w:t xml:space="preserve"> рублей, в том числе  за счет средств бюджета Пермского края – </w:t>
      </w:r>
      <w:r w:rsidR="002153AC">
        <w:rPr>
          <w:szCs w:val="28"/>
        </w:rPr>
        <w:t xml:space="preserve">2 634 231,56 </w:t>
      </w:r>
      <w:r w:rsidRPr="00A36E64">
        <w:rPr>
          <w:szCs w:val="28"/>
        </w:rPr>
        <w:t xml:space="preserve">рублей, за счет средств бюджета Еловского муниципального округа Пермского края – </w:t>
      </w:r>
      <w:r w:rsidR="002153AC">
        <w:rPr>
          <w:szCs w:val="28"/>
        </w:rPr>
        <w:t>292 692,40</w:t>
      </w:r>
      <w:r w:rsidRPr="00A36E64">
        <w:rPr>
          <w:szCs w:val="28"/>
        </w:rPr>
        <w:t xml:space="preserve"> рублей;</w:t>
      </w:r>
    </w:p>
    <w:p w:rsidR="00D66909" w:rsidRPr="00A36E64" w:rsidRDefault="00D66909" w:rsidP="00961342">
      <w:pPr>
        <w:pStyle w:val="ae"/>
        <w:spacing w:line="360" w:lineRule="exact"/>
        <w:ind w:left="0" w:firstLine="709"/>
        <w:jc w:val="both"/>
        <w:rPr>
          <w:szCs w:val="28"/>
        </w:rPr>
      </w:pPr>
      <w:r w:rsidRPr="00A36E64">
        <w:rPr>
          <w:szCs w:val="28"/>
        </w:rPr>
        <w:t xml:space="preserve">- «Ремонт  ул. Комсомольская с. Елово, ремонт тротуара ул. Непряхина с. Елово» на сумму </w:t>
      </w:r>
      <w:r>
        <w:rPr>
          <w:szCs w:val="28"/>
        </w:rPr>
        <w:t>10,00</w:t>
      </w:r>
      <w:r w:rsidRPr="00A36E64">
        <w:rPr>
          <w:szCs w:val="28"/>
        </w:rPr>
        <w:t xml:space="preserve"> рублей, в том числе  за счет средств бюджета Еловского муниципального округа Пермского края – </w:t>
      </w:r>
      <w:r>
        <w:rPr>
          <w:szCs w:val="28"/>
        </w:rPr>
        <w:t>10,00</w:t>
      </w:r>
      <w:r w:rsidRPr="00A36E64">
        <w:rPr>
          <w:szCs w:val="28"/>
        </w:rPr>
        <w:t xml:space="preserve"> рублей;</w:t>
      </w:r>
    </w:p>
    <w:p w:rsidR="00EC76ED" w:rsidRDefault="001758BE" w:rsidP="00961342">
      <w:pPr>
        <w:pStyle w:val="1"/>
        <w:spacing w:line="360" w:lineRule="exact"/>
        <w:ind w:firstLine="709"/>
        <w:jc w:val="both"/>
        <w:rPr>
          <w:szCs w:val="28"/>
        </w:rPr>
      </w:pPr>
      <w:r w:rsidRPr="001758BE">
        <w:t>- «Организация п</w:t>
      </w:r>
      <w:r>
        <w:t xml:space="preserve">арковочного места около филиала </w:t>
      </w:r>
      <w:r w:rsidRPr="001758BE">
        <w:t>многофункционального центра с. Елово»</w:t>
      </w:r>
      <w:r w:rsidRPr="001758BE">
        <w:rPr>
          <w:szCs w:val="28"/>
        </w:rPr>
        <w:t xml:space="preserve"> </w:t>
      </w:r>
      <w:r w:rsidRPr="00A36E64">
        <w:rPr>
          <w:szCs w:val="28"/>
        </w:rPr>
        <w:t xml:space="preserve">на сумму </w:t>
      </w:r>
      <w:r>
        <w:rPr>
          <w:szCs w:val="28"/>
        </w:rPr>
        <w:t>300 000,00</w:t>
      </w:r>
      <w:r w:rsidRPr="00A36E64">
        <w:rPr>
          <w:szCs w:val="28"/>
        </w:rPr>
        <w:t xml:space="preserve"> рублей, в том числе  за счет средств бюджета Еловского муниципального округа Пермского края – </w:t>
      </w:r>
      <w:r>
        <w:rPr>
          <w:szCs w:val="28"/>
        </w:rPr>
        <w:t>300 000,00</w:t>
      </w:r>
      <w:r w:rsidR="00EC76ED">
        <w:rPr>
          <w:szCs w:val="28"/>
        </w:rPr>
        <w:t xml:space="preserve"> рублей;</w:t>
      </w:r>
    </w:p>
    <w:p w:rsidR="002153AC" w:rsidRDefault="00EC76ED" w:rsidP="00961342">
      <w:pPr>
        <w:pStyle w:val="1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 «Проведение стр</w:t>
      </w:r>
      <w:r w:rsidR="002153AC">
        <w:rPr>
          <w:szCs w:val="28"/>
        </w:rPr>
        <w:t>оительного контроля и проведение</w:t>
      </w:r>
      <w:r>
        <w:rPr>
          <w:szCs w:val="28"/>
        </w:rPr>
        <w:t xml:space="preserve"> лабораторных испытаний асфальтобетона</w:t>
      </w:r>
      <w:r w:rsidR="002153AC">
        <w:rPr>
          <w:szCs w:val="28"/>
        </w:rPr>
        <w:t>»</w:t>
      </w:r>
      <w:r w:rsidRPr="00EC76ED">
        <w:rPr>
          <w:szCs w:val="28"/>
        </w:rPr>
        <w:t xml:space="preserve"> </w:t>
      </w:r>
      <w:r w:rsidRPr="00A36E64">
        <w:rPr>
          <w:szCs w:val="28"/>
        </w:rPr>
        <w:t xml:space="preserve">на сумму </w:t>
      </w:r>
      <w:r w:rsidR="002153AC">
        <w:rPr>
          <w:szCs w:val="28"/>
        </w:rPr>
        <w:t>291 803,01</w:t>
      </w:r>
      <w:r w:rsidRPr="00A36E64">
        <w:rPr>
          <w:szCs w:val="28"/>
        </w:rPr>
        <w:t xml:space="preserve"> рублей, в том числе  за счет средств бюджета Еловского муниципального округа Пермского края – </w:t>
      </w:r>
      <w:r w:rsidR="002153AC">
        <w:rPr>
          <w:szCs w:val="28"/>
        </w:rPr>
        <w:t>291 803,01 рублей;</w:t>
      </w:r>
    </w:p>
    <w:p w:rsidR="002153AC" w:rsidRDefault="002153AC" w:rsidP="00961342">
      <w:pPr>
        <w:spacing w:line="360" w:lineRule="exact"/>
        <w:ind w:firstLine="709"/>
        <w:jc w:val="both"/>
        <w:rPr>
          <w:color w:val="000000"/>
          <w:szCs w:val="28"/>
        </w:rPr>
      </w:pPr>
      <w:r w:rsidRPr="002153AC">
        <w:rPr>
          <w:color w:val="000000"/>
          <w:szCs w:val="28"/>
        </w:rPr>
        <w:lastRenderedPageBreak/>
        <w:t>- «Ремонт автомобильных дорог с. Елово ул. Комсомольская от ул. Ленина до ул. Набережная; ул. Белинского от ул. Калинина до ул. Ленина</w:t>
      </w:r>
      <w:r w:rsidRPr="002153AC">
        <w:rPr>
          <w:szCs w:val="28"/>
        </w:rPr>
        <w:t xml:space="preserve"> </w:t>
      </w:r>
      <w:r w:rsidRPr="00A36E64">
        <w:rPr>
          <w:szCs w:val="28"/>
        </w:rPr>
        <w:t xml:space="preserve">на сумму </w:t>
      </w:r>
      <w:r>
        <w:rPr>
          <w:szCs w:val="28"/>
        </w:rPr>
        <w:t>5 822 632,30</w:t>
      </w:r>
      <w:r w:rsidRPr="00A36E64">
        <w:rPr>
          <w:szCs w:val="28"/>
        </w:rPr>
        <w:t xml:space="preserve"> рублей, в том числе  за счет средств бюджета Пермского края – </w:t>
      </w:r>
      <w:r>
        <w:rPr>
          <w:szCs w:val="28"/>
        </w:rPr>
        <w:t xml:space="preserve">5 240 369,07 </w:t>
      </w:r>
      <w:r w:rsidRPr="00A36E64">
        <w:rPr>
          <w:szCs w:val="28"/>
        </w:rPr>
        <w:t xml:space="preserve">рублей, за счет средств бюджета Еловского муниципального округа Пермского края – </w:t>
      </w:r>
      <w:r>
        <w:rPr>
          <w:szCs w:val="28"/>
        </w:rPr>
        <w:t>582 263,23 рублей</w:t>
      </w:r>
      <w:r>
        <w:rPr>
          <w:color w:val="000000"/>
          <w:szCs w:val="28"/>
        </w:rPr>
        <w:t>;</w:t>
      </w:r>
    </w:p>
    <w:p w:rsidR="002153AC" w:rsidRDefault="002153AC" w:rsidP="00961342">
      <w:pPr>
        <w:pStyle w:val="1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 «</w:t>
      </w:r>
      <w:r w:rsidR="00747AF1">
        <w:rPr>
          <w:szCs w:val="28"/>
        </w:rPr>
        <w:t>Ремонт тротуара ул. Кирова (около КНС) и ремонт дворовой территории с. Елово ул. Комсомольская 18</w:t>
      </w:r>
      <w:r>
        <w:rPr>
          <w:szCs w:val="28"/>
        </w:rPr>
        <w:t>»</w:t>
      </w:r>
      <w:r w:rsidRPr="00EC76ED">
        <w:rPr>
          <w:szCs w:val="28"/>
        </w:rPr>
        <w:t xml:space="preserve"> </w:t>
      </w:r>
      <w:r w:rsidRPr="00A36E64">
        <w:rPr>
          <w:szCs w:val="28"/>
        </w:rPr>
        <w:t xml:space="preserve">на сумму </w:t>
      </w:r>
      <w:r w:rsidR="00747AF1">
        <w:rPr>
          <w:szCs w:val="28"/>
        </w:rPr>
        <w:t>100 000,00</w:t>
      </w:r>
      <w:r w:rsidRPr="00A36E64">
        <w:rPr>
          <w:szCs w:val="28"/>
        </w:rPr>
        <w:t xml:space="preserve"> рублей, в том числе  за счет средств бюджета Еловского муниципального округа Пермского края – </w:t>
      </w:r>
      <w:r w:rsidR="00747AF1">
        <w:rPr>
          <w:szCs w:val="28"/>
        </w:rPr>
        <w:t>100 000,00</w:t>
      </w:r>
      <w:r>
        <w:rPr>
          <w:szCs w:val="28"/>
        </w:rPr>
        <w:t xml:space="preserve"> рублей</w:t>
      </w:r>
      <w:proofErr w:type="gramStart"/>
      <w:r>
        <w:rPr>
          <w:szCs w:val="28"/>
        </w:rPr>
        <w:t>.</w:t>
      </w:r>
      <w:r w:rsidR="00BA158C" w:rsidRPr="002153AC">
        <w:rPr>
          <w:szCs w:val="28"/>
        </w:rPr>
        <w:t>»</w:t>
      </w:r>
      <w:r w:rsidR="002373FB">
        <w:rPr>
          <w:szCs w:val="28"/>
        </w:rPr>
        <w:t>;</w:t>
      </w:r>
      <w:proofErr w:type="gramEnd"/>
    </w:p>
    <w:p w:rsidR="00D52DAC" w:rsidRPr="00EA78E9" w:rsidRDefault="00D52DAC" w:rsidP="002373FB">
      <w:pPr>
        <w:pStyle w:val="ac"/>
        <w:numPr>
          <w:ilvl w:val="0"/>
          <w:numId w:val="7"/>
        </w:numPr>
        <w:spacing w:line="360" w:lineRule="exact"/>
        <w:jc w:val="both"/>
      </w:pPr>
      <w:r>
        <w:t>Пункт 2.1.2 изложить в следующей редакции:</w:t>
      </w:r>
    </w:p>
    <w:p w:rsidR="00D52DAC" w:rsidRPr="00D52DAC" w:rsidRDefault="00D52DAC" w:rsidP="00961342">
      <w:pPr>
        <w:spacing w:line="360" w:lineRule="exact"/>
        <w:ind w:firstLine="432"/>
        <w:jc w:val="both"/>
        <w:rPr>
          <w:szCs w:val="28"/>
        </w:rPr>
      </w:pPr>
      <w:r>
        <w:rPr>
          <w:szCs w:val="28"/>
        </w:rPr>
        <w:t>«</w:t>
      </w:r>
      <w:r w:rsidRPr="00D52DAC">
        <w:rPr>
          <w:szCs w:val="28"/>
        </w:rPr>
        <w:t>2.1.2. В 2022 году на сумму 30 793 223,00 рублей, в том числе  за счет средств бюджета Пермского края – 27 713 900,00 рублей, за счет средств бюджета Еловского муниципального округа Пермского края – 3 079 323,00 рублей,  в том числе в разрезе мероприятий:</w:t>
      </w:r>
    </w:p>
    <w:p w:rsidR="00D52DAC" w:rsidRPr="00D52DAC" w:rsidRDefault="00D52DAC" w:rsidP="00961342">
      <w:pPr>
        <w:pStyle w:val="ae"/>
        <w:spacing w:line="360" w:lineRule="exact"/>
        <w:ind w:left="0" w:firstLine="708"/>
        <w:jc w:val="both"/>
        <w:rPr>
          <w:szCs w:val="28"/>
        </w:rPr>
      </w:pPr>
      <w:r w:rsidRPr="00D52DAC">
        <w:rPr>
          <w:szCs w:val="28"/>
        </w:rPr>
        <w:t>- «</w:t>
      </w:r>
      <w:r w:rsidR="00961342" w:rsidRPr="00961342">
        <w:rPr>
          <w:szCs w:val="28"/>
        </w:rPr>
        <w:t>Ремонт автомобильной дороги ул. Калинина  (от ул. Комсомольская до ул. Пушкина, от ул. Урицкого до ул. Непряхина, от ул. Непряхина до пер. Колхозный) в с. Елово</w:t>
      </w:r>
      <w:r w:rsidRPr="00D52DAC">
        <w:rPr>
          <w:szCs w:val="28"/>
        </w:rPr>
        <w:t>» на сумму 11 000 000,00 рублей, в том числе  за счет средств бюджета Пермского края – 9 900 000,00 рублей, за счет средств бюджета Еловского муниципального округа Пермского края – 1 100 000,00 рублей;</w:t>
      </w:r>
    </w:p>
    <w:p w:rsidR="00D52DAC" w:rsidRPr="00D52DAC" w:rsidRDefault="00D52DAC" w:rsidP="00961342">
      <w:pPr>
        <w:pStyle w:val="ae"/>
        <w:spacing w:line="360" w:lineRule="exact"/>
        <w:ind w:left="0" w:firstLine="708"/>
        <w:jc w:val="both"/>
        <w:rPr>
          <w:szCs w:val="28"/>
        </w:rPr>
      </w:pPr>
      <w:r w:rsidRPr="00D52DAC">
        <w:rPr>
          <w:szCs w:val="28"/>
        </w:rPr>
        <w:t>- «</w:t>
      </w:r>
      <w:r w:rsidR="00961342" w:rsidRPr="00961342">
        <w:rPr>
          <w:szCs w:val="28"/>
        </w:rPr>
        <w:t>Ремонт  автомобильной дороги  ул. Комсомольская  (от ул. Ленина до д. № 29) в с. Елово</w:t>
      </w:r>
      <w:r w:rsidRPr="00D52DAC">
        <w:rPr>
          <w:szCs w:val="28"/>
        </w:rPr>
        <w:t>» на сумму 9 000 000,00 рублей, в том числе  за счет средств бюджета Пермского края – 8 100 000,00 рублей, за счет средств бюджета Еловского муниципального округа Пермского края – 900 000,00 рублей;</w:t>
      </w:r>
    </w:p>
    <w:p w:rsidR="00D52DAC" w:rsidRPr="00D52DAC" w:rsidRDefault="00D52DAC" w:rsidP="00961342">
      <w:pPr>
        <w:pStyle w:val="ae"/>
        <w:spacing w:line="360" w:lineRule="exact"/>
        <w:ind w:left="0" w:firstLine="708"/>
        <w:jc w:val="both"/>
        <w:rPr>
          <w:szCs w:val="28"/>
        </w:rPr>
      </w:pPr>
      <w:r w:rsidRPr="00D52DAC">
        <w:rPr>
          <w:szCs w:val="28"/>
        </w:rPr>
        <w:t>- «Ремонт автомобильных дорог «</w:t>
      </w:r>
      <w:proofErr w:type="spellStart"/>
      <w:r w:rsidRPr="00D52DAC">
        <w:rPr>
          <w:szCs w:val="28"/>
        </w:rPr>
        <w:t>Кукуштан</w:t>
      </w:r>
      <w:proofErr w:type="spellEnd"/>
      <w:r w:rsidRPr="00D52DAC">
        <w:rPr>
          <w:szCs w:val="28"/>
        </w:rPr>
        <w:t>-Чайковский-</w:t>
      </w:r>
      <w:proofErr w:type="spellStart"/>
      <w:r w:rsidRPr="00D52DAC">
        <w:rPr>
          <w:szCs w:val="28"/>
        </w:rPr>
        <w:t>Сивяки</w:t>
      </w:r>
      <w:proofErr w:type="spellEnd"/>
      <w:r w:rsidRPr="00D52DAC">
        <w:rPr>
          <w:szCs w:val="28"/>
        </w:rPr>
        <w:t>», «</w:t>
      </w:r>
      <w:proofErr w:type="spellStart"/>
      <w:r w:rsidRPr="00D52DAC">
        <w:rPr>
          <w:szCs w:val="28"/>
        </w:rPr>
        <w:t>Кукуштан</w:t>
      </w:r>
      <w:proofErr w:type="spellEnd"/>
      <w:r w:rsidRPr="00D52DAC">
        <w:rPr>
          <w:szCs w:val="28"/>
        </w:rPr>
        <w:t>-Чайковский-</w:t>
      </w:r>
      <w:proofErr w:type="spellStart"/>
      <w:r w:rsidRPr="00D52DAC">
        <w:rPr>
          <w:szCs w:val="28"/>
        </w:rPr>
        <w:t>Фаор</w:t>
      </w:r>
      <w:proofErr w:type="spellEnd"/>
      <w:r w:rsidRPr="00D52DAC">
        <w:rPr>
          <w:szCs w:val="28"/>
        </w:rPr>
        <w:t>», «</w:t>
      </w:r>
      <w:proofErr w:type="spellStart"/>
      <w:r w:rsidRPr="00D52DAC">
        <w:rPr>
          <w:szCs w:val="28"/>
        </w:rPr>
        <w:t>Кукуштан</w:t>
      </w:r>
      <w:proofErr w:type="spellEnd"/>
      <w:r w:rsidRPr="00D52DAC">
        <w:rPr>
          <w:szCs w:val="28"/>
        </w:rPr>
        <w:t>-Чайковский-</w:t>
      </w:r>
      <w:proofErr w:type="spellStart"/>
      <w:r w:rsidRPr="00D52DAC">
        <w:rPr>
          <w:szCs w:val="28"/>
        </w:rPr>
        <w:t>Норочье</w:t>
      </w:r>
      <w:proofErr w:type="spellEnd"/>
      <w:r w:rsidRPr="00D52DAC">
        <w:rPr>
          <w:szCs w:val="28"/>
        </w:rPr>
        <w:t>», «</w:t>
      </w:r>
      <w:proofErr w:type="spellStart"/>
      <w:r w:rsidRPr="00D52DAC">
        <w:rPr>
          <w:szCs w:val="28"/>
        </w:rPr>
        <w:t>Кукуштан</w:t>
      </w:r>
      <w:proofErr w:type="spellEnd"/>
      <w:r w:rsidRPr="00D52DAC">
        <w:rPr>
          <w:szCs w:val="28"/>
        </w:rPr>
        <w:t>-Чайковский-</w:t>
      </w:r>
      <w:proofErr w:type="spellStart"/>
      <w:r w:rsidRPr="00D52DAC">
        <w:rPr>
          <w:szCs w:val="28"/>
        </w:rPr>
        <w:t>Мичура</w:t>
      </w:r>
      <w:proofErr w:type="spellEnd"/>
      <w:r w:rsidRPr="00D52DAC">
        <w:rPr>
          <w:szCs w:val="28"/>
        </w:rPr>
        <w:t xml:space="preserve">»» на сумму </w:t>
      </w:r>
      <w:r>
        <w:rPr>
          <w:szCs w:val="28"/>
        </w:rPr>
        <w:t>4 320 000,00</w:t>
      </w:r>
      <w:r w:rsidRPr="00D52DAC">
        <w:rPr>
          <w:szCs w:val="28"/>
        </w:rPr>
        <w:t xml:space="preserve"> рублей, в том числе  за счет средств бюджета Пермского края – </w:t>
      </w:r>
      <w:r>
        <w:rPr>
          <w:szCs w:val="28"/>
        </w:rPr>
        <w:t>3 888 000,00</w:t>
      </w:r>
      <w:r w:rsidRPr="00D52DAC">
        <w:rPr>
          <w:szCs w:val="28"/>
        </w:rPr>
        <w:t xml:space="preserve"> рублей, за счет средств бюджета Еловского муниципального округа Пермского края – </w:t>
      </w:r>
      <w:r>
        <w:rPr>
          <w:szCs w:val="28"/>
        </w:rPr>
        <w:t>432 000,00</w:t>
      </w:r>
      <w:r w:rsidRPr="00D52DAC">
        <w:rPr>
          <w:szCs w:val="28"/>
        </w:rPr>
        <w:t xml:space="preserve"> рублей;</w:t>
      </w:r>
    </w:p>
    <w:p w:rsidR="00D52DAC" w:rsidRPr="00D52DAC" w:rsidRDefault="00D52DAC" w:rsidP="00961342">
      <w:pPr>
        <w:pStyle w:val="ae"/>
        <w:spacing w:line="360" w:lineRule="exact"/>
        <w:ind w:left="0" w:firstLine="708"/>
        <w:jc w:val="both"/>
        <w:rPr>
          <w:szCs w:val="28"/>
        </w:rPr>
      </w:pPr>
      <w:r w:rsidRPr="00D52DAC">
        <w:rPr>
          <w:szCs w:val="28"/>
        </w:rPr>
        <w:t xml:space="preserve">- «Ремонт  автомобильных дорог: с. Елово (ул. Красногвардейская, ул. Камская, ул. Спорта, ул. Садовая, ул. 1-е Мая, ул. 8-е Марта), с. Крюково (ул. Камская), с. Осиновик (ул. Подгорная), с. Дуброво (ул. Память Пастухова), с. Суганка (ул. Молодежная), д. Шубино (ул. Рязанова)» на сумму  </w:t>
      </w:r>
      <w:r>
        <w:rPr>
          <w:szCs w:val="28"/>
        </w:rPr>
        <w:t>4 673 392,40</w:t>
      </w:r>
      <w:r w:rsidRPr="00D52DAC">
        <w:rPr>
          <w:szCs w:val="28"/>
        </w:rPr>
        <w:t xml:space="preserve"> рублей, в том числе  за счет средств бюджета Пермского края – 4</w:t>
      </w:r>
      <w:r>
        <w:rPr>
          <w:szCs w:val="28"/>
        </w:rPr>
        <w:t> 206 053,16</w:t>
      </w:r>
      <w:r w:rsidRPr="00D52DAC">
        <w:rPr>
          <w:szCs w:val="28"/>
        </w:rPr>
        <w:t xml:space="preserve"> рублей, за счет средств бюджета Еловского муниципального округа Пермского края – </w:t>
      </w:r>
      <w:r>
        <w:rPr>
          <w:szCs w:val="28"/>
        </w:rPr>
        <w:t>467 339,24</w:t>
      </w:r>
      <w:r w:rsidRPr="00D52DAC">
        <w:rPr>
          <w:szCs w:val="28"/>
        </w:rPr>
        <w:t xml:space="preserve"> рублей</w:t>
      </w:r>
      <w:r w:rsidR="00961342">
        <w:rPr>
          <w:szCs w:val="28"/>
        </w:rPr>
        <w:t>;</w:t>
      </w:r>
    </w:p>
    <w:p w:rsidR="00D52DAC" w:rsidRPr="00961342" w:rsidRDefault="00961342" w:rsidP="00961342">
      <w:pPr>
        <w:pStyle w:val="ae"/>
        <w:spacing w:line="360" w:lineRule="exact"/>
        <w:ind w:left="0" w:firstLine="708"/>
        <w:jc w:val="both"/>
        <w:rPr>
          <w:szCs w:val="28"/>
        </w:rPr>
      </w:pPr>
      <w:r>
        <w:rPr>
          <w:szCs w:val="28"/>
        </w:rPr>
        <w:t>- «</w:t>
      </w:r>
      <w:r w:rsidRPr="00961342">
        <w:rPr>
          <w:szCs w:val="28"/>
        </w:rPr>
        <w:t>Ремонт  автомобильных дорог: с. Елово (ул. Степана Разина (от ул. Набережная до д. № 39), пер. Цветочный, ул. Солнечная, пер. Рябиновый, ул. Строителей, ул. Романовых, ул. Луговая, ул. Победы, ул. Вишневая)</w:t>
      </w:r>
      <w:r>
        <w:rPr>
          <w:szCs w:val="28"/>
        </w:rPr>
        <w:t>»</w:t>
      </w:r>
      <w:r w:rsidRPr="00961342">
        <w:rPr>
          <w:szCs w:val="28"/>
        </w:rPr>
        <w:t xml:space="preserve"> </w:t>
      </w:r>
      <w:r w:rsidRPr="00D52DAC">
        <w:rPr>
          <w:szCs w:val="28"/>
        </w:rPr>
        <w:t xml:space="preserve">на сумму  </w:t>
      </w:r>
      <w:r>
        <w:rPr>
          <w:szCs w:val="28"/>
        </w:rPr>
        <w:lastRenderedPageBreak/>
        <w:t>1 799 830,60</w:t>
      </w:r>
      <w:r w:rsidRPr="00D52DAC">
        <w:rPr>
          <w:szCs w:val="28"/>
        </w:rPr>
        <w:t xml:space="preserve"> рублей, в том числе  за счет средств бюджета Пермского края – </w:t>
      </w:r>
      <w:r>
        <w:rPr>
          <w:szCs w:val="28"/>
        </w:rPr>
        <w:t>1 619 846,84</w:t>
      </w:r>
      <w:r w:rsidRPr="00D52DAC">
        <w:rPr>
          <w:szCs w:val="28"/>
        </w:rPr>
        <w:t xml:space="preserve"> рублей, за счет средств бюджета Еловского муниципального округа Пермского края – </w:t>
      </w:r>
      <w:r>
        <w:rPr>
          <w:szCs w:val="28"/>
        </w:rPr>
        <w:t>179 983,76</w:t>
      </w:r>
      <w:r w:rsidRPr="00D52DAC">
        <w:rPr>
          <w:szCs w:val="28"/>
        </w:rPr>
        <w:t xml:space="preserve"> рублей</w:t>
      </w:r>
      <w:r>
        <w:rPr>
          <w:szCs w:val="28"/>
        </w:rPr>
        <w:t>.».</w:t>
      </w:r>
    </w:p>
    <w:p w:rsidR="00A43FB1" w:rsidRDefault="00A43FB1" w:rsidP="0096134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A43FB1" w:rsidRDefault="00A43FB1" w:rsidP="00EC76ED">
      <w:pPr>
        <w:spacing w:line="360" w:lineRule="exact"/>
        <w:ind w:firstLine="709"/>
        <w:jc w:val="both"/>
        <w:rPr>
          <w:szCs w:val="28"/>
        </w:rPr>
      </w:pPr>
    </w:p>
    <w:p w:rsidR="00A43FB1" w:rsidRDefault="00A43FB1" w:rsidP="00EC76ED">
      <w:pPr>
        <w:spacing w:line="360" w:lineRule="exact"/>
        <w:ind w:firstLine="709"/>
        <w:jc w:val="both"/>
        <w:rPr>
          <w:szCs w:val="28"/>
        </w:rPr>
      </w:pPr>
    </w:p>
    <w:p w:rsidR="00A43FB1" w:rsidRDefault="00A43FB1" w:rsidP="00EC76ED">
      <w:pPr>
        <w:spacing w:line="360" w:lineRule="exact"/>
        <w:ind w:firstLine="709"/>
        <w:jc w:val="both"/>
        <w:rPr>
          <w:szCs w:val="28"/>
        </w:rPr>
      </w:pPr>
    </w:p>
    <w:p w:rsidR="00A64E9E" w:rsidRDefault="00A64E9E" w:rsidP="00961342">
      <w:pPr>
        <w:spacing w:line="240" w:lineRule="exact"/>
        <w:jc w:val="both"/>
        <w:rPr>
          <w:szCs w:val="28"/>
        </w:rPr>
      </w:pPr>
      <w:r>
        <w:rPr>
          <w:szCs w:val="28"/>
        </w:rPr>
        <w:t>Глава муниципального округа –</w:t>
      </w:r>
    </w:p>
    <w:p w:rsidR="00A43FB1" w:rsidRPr="0055064C" w:rsidRDefault="00A64E9E" w:rsidP="00961342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</w:t>
      </w:r>
      <w:r w:rsidR="00A43FB1" w:rsidRPr="0055064C">
        <w:rPr>
          <w:szCs w:val="28"/>
        </w:rPr>
        <w:t xml:space="preserve"> администрации Еловского </w:t>
      </w:r>
    </w:p>
    <w:p w:rsidR="00383923" w:rsidRPr="00383923" w:rsidRDefault="00A43FB1" w:rsidP="00961342">
      <w:pPr>
        <w:spacing w:line="240" w:lineRule="exact"/>
        <w:jc w:val="both"/>
      </w:pPr>
      <w:r>
        <w:rPr>
          <w:szCs w:val="28"/>
        </w:rPr>
        <w:t>м</w:t>
      </w:r>
      <w:r w:rsidRPr="0055064C">
        <w:rPr>
          <w:szCs w:val="28"/>
        </w:rPr>
        <w:t>униципального</w:t>
      </w:r>
      <w:r>
        <w:rPr>
          <w:szCs w:val="28"/>
        </w:rPr>
        <w:t xml:space="preserve"> округа Пермского края</w:t>
      </w:r>
      <w:r>
        <w:rPr>
          <w:szCs w:val="28"/>
        </w:rPr>
        <w:tab/>
      </w:r>
      <w:r>
        <w:rPr>
          <w:szCs w:val="28"/>
        </w:rPr>
        <w:tab/>
      </w:r>
      <w:r w:rsidRPr="0055064C">
        <w:rPr>
          <w:szCs w:val="28"/>
        </w:rPr>
        <w:tab/>
      </w:r>
      <w:r w:rsidRPr="0055064C">
        <w:rPr>
          <w:szCs w:val="28"/>
        </w:rPr>
        <w:tab/>
        <w:t xml:space="preserve">      </w:t>
      </w:r>
      <w:r w:rsidR="002373FB">
        <w:rPr>
          <w:szCs w:val="28"/>
        </w:rPr>
        <w:t xml:space="preserve">    </w:t>
      </w:r>
      <w:r w:rsidRPr="0055064C">
        <w:rPr>
          <w:szCs w:val="28"/>
        </w:rPr>
        <w:t xml:space="preserve"> </w:t>
      </w:r>
      <w:r w:rsidR="007140BB">
        <w:rPr>
          <w:szCs w:val="28"/>
        </w:rPr>
        <w:t xml:space="preserve">    </w:t>
      </w:r>
      <w:r w:rsidR="00A64E9E">
        <w:rPr>
          <w:szCs w:val="28"/>
        </w:rPr>
        <w:t>А.А. Чечкин</w:t>
      </w:r>
    </w:p>
    <w:sectPr w:rsidR="00383923" w:rsidRPr="00383923" w:rsidSect="00A64E9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FE" w:rsidRDefault="009777FE">
      <w:r>
        <w:separator/>
      </w:r>
    </w:p>
  </w:endnote>
  <w:endnote w:type="continuationSeparator" w:id="0">
    <w:p w:rsidR="009777FE" w:rsidRDefault="0097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FE" w:rsidRDefault="009777FE">
      <w:r>
        <w:separator/>
      </w:r>
    </w:p>
  </w:footnote>
  <w:footnote w:type="continuationSeparator" w:id="0">
    <w:p w:rsidR="009777FE" w:rsidRDefault="00977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29E"/>
    <w:multiLevelType w:val="hybridMultilevel"/>
    <w:tmpl w:val="7C703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D63E5"/>
    <w:multiLevelType w:val="hybridMultilevel"/>
    <w:tmpl w:val="1C845E78"/>
    <w:lvl w:ilvl="0" w:tplc="998C3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DE4F58"/>
    <w:multiLevelType w:val="multilevel"/>
    <w:tmpl w:val="0234D2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97F3103"/>
    <w:multiLevelType w:val="multilevel"/>
    <w:tmpl w:val="F5903F4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CE859F4"/>
    <w:multiLevelType w:val="hybridMultilevel"/>
    <w:tmpl w:val="5504090E"/>
    <w:lvl w:ilvl="0" w:tplc="1F7E86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E3691C"/>
    <w:multiLevelType w:val="hybridMultilevel"/>
    <w:tmpl w:val="D7045912"/>
    <w:lvl w:ilvl="0" w:tplc="E92AA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3F73AC"/>
    <w:multiLevelType w:val="hybridMultilevel"/>
    <w:tmpl w:val="C3F2C688"/>
    <w:lvl w:ilvl="0" w:tplc="557A7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97994"/>
    <w:rsid w:val="000C2D90"/>
    <w:rsid w:val="00103814"/>
    <w:rsid w:val="00143108"/>
    <w:rsid w:val="001758BE"/>
    <w:rsid w:val="001B2E61"/>
    <w:rsid w:val="001F4686"/>
    <w:rsid w:val="002153AC"/>
    <w:rsid w:val="002373FB"/>
    <w:rsid w:val="002802BE"/>
    <w:rsid w:val="002C24FF"/>
    <w:rsid w:val="00311DAC"/>
    <w:rsid w:val="003526B6"/>
    <w:rsid w:val="0036013B"/>
    <w:rsid w:val="00383923"/>
    <w:rsid w:val="0038679F"/>
    <w:rsid w:val="0047083E"/>
    <w:rsid w:val="00482A25"/>
    <w:rsid w:val="0049294E"/>
    <w:rsid w:val="004B14BD"/>
    <w:rsid w:val="004D3FD9"/>
    <w:rsid w:val="004E7F0B"/>
    <w:rsid w:val="004F592B"/>
    <w:rsid w:val="004F6BB4"/>
    <w:rsid w:val="005840C7"/>
    <w:rsid w:val="005955BE"/>
    <w:rsid w:val="005E13A0"/>
    <w:rsid w:val="006F2B94"/>
    <w:rsid w:val="007140BB"/>
    <w:rsid w:val="0071504C"/>
    <w:rsid w:val="00715A69"/>
    <w:rsid w:val="00747AF1"/>
    <w:rsid w:val="007B547C"/>
    <w:rsid w:val="008741B6"/>
    <w:rsid w:val="008805D6"/>
    <w:rsid w:val="008936EC"/>
    <w:rsid w:val="008F4DFB"/>
    <w:rsid w:val="00961342"/>
    <w:rsid w:val="009777FE"/>
    <w:rsid w:val="009C011A"/>
    <w:rsid w:val="00A16F73"/>
    <w:rsid w:val="00A36E64"/>
    <w:rsid w:val="00A43FB1"/>
    <w:rsid w:val="00A442D4"/>
    <w:rsid w:val="00A64E9E"/>
    <w:rsid w:val="00A701BA"/>
    <w:rsid w:val="00AE0B25"/>
    <w:rsid w:val="00B01DB0"/>
    <w:rsid w:val="00B921B5"/>
    <w:rsid w:val="00BA158C"/>
    <w:rsid w:val="00C17F88"/>
    <w:rsid w:val="00C4254F"/>
    <w:rsid w:val="00C65778"/>
    <w:rsid w:val="00C749B2"/>
    <w:rsid w:val="00CB2C63"/>
    <w:rsid w:val="00D00746"/>
    <w:rsid w:val="00D52DAC"/>
    <w:rsid w:val="00D66909"/>
    <w:rsid w:val="00DB22A8"/>
    <w:rsid w:val="00DF3619"/>
    <w:rsid w:val="00DF76BC"/>
    <w:rsid w:val="00EC76ED"/>
    <w:rsid w:val="00EE0ABD"/>
    <w:rsid w:val="00F223FA"/>
    <w:rsid w:val="00F22F1F"/>
    <w:rsid w:val="00F31ED4"/>
    <w:rsid w:val="00F65876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No Spacing"/>
    <w:link w:val="ad"/>
    <w:qFormat/>
    <w:rsid w:val="00A43FB1"/>
    <w:rPr>
      <w:sz w:val="28"/>
    </w:rPr>
  </w:style>
  <w:style w:type="paragraph" w:styleId="ae">
    <w:name w:val="List Paragraph"/>
    <w:basedOn w:val="a"/>
    <w:uiPriority w:val="34"/>
    <w:qFormat/>
    <w:rsid w:val="00A43FB1"/>
    <w:pPr>
      <w:ind w:left="720"/>
      <w:contextualSpacing/>
    </w:pPr>
  </w:style>
  <w:style w:type="paragraph" w:customStyle="1" w:styleId="1">
    <w:name w:val="Без интервала1"/>
    <w:qFormat/>
    <w:rsid w:val="007140BB"/>
    <w:rPr>
      <w:sz w:val="28"/>
    </w:rPr>
  </w:style>
  <w:style w:type="character" w:customStyle="1" w:styleId="ad">
    <w:name w:val="Без интервала Знак"/>
    <w:link w:val="ac"/>
    <w:locked/>
    <w:rsid w:val="00A36E6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No Spacing"/>
    <w:link w:val="ad"/>
    <w:qFormat/>
    <w:rsid w:val="00A43FB1"/>
    <w:rPr>
      <w:sz w:val="28"/>
    </w:rPr>
  </w:style>
  <w:style w:type="paragraph" w:styleId="ae">
    <w:name w:val="List Paragraph"/>
    <w:basedOn w:val="a"/>
    <w:uiPriority w:val="34"/>
    <w:qFormat/>
    <w:rsid w:val="00A43FB1"/>
    <w:pPr>
      <w:ind w:left="720"/>
      <w:contextualSpacing/>
    </w:pPr>
  </w:style>
  <w:style w:type="paragraph" w:customStyle="1" w:styleId="1">
    <w:name w:val="Без интервала1"/>
    <w:qFormat/>
    <w:rsid w:val="007140BB"/>
    <w:rPr>
      <w:sz w:val="28"/>
    </w:rPr>
  </w:style>
  <w:style w:type="character" w:customStyle="1" w:styleId="ad">
    <w:name w:val="Без интервала Знак"/>
    <w:link w:val="ac"/>
    <w:locked/>
    <w:rsid w:val="00A36E6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2</TotalTime>
  <Pages>4</Pages>
  <Words>1023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cp:lastPrinted>2021-06-30T05:29:00Z</cp:lastPrinted>
  <dcterms:created xsi:type="dcterms:W3CDTF">2021-06-29T11:49:00Z</dcterms:created>
  <dcterms:modified xsi:type="dcterms:W3CDTF">2021-06-30T05:29:00Z</dcterms:modified>
</cp:coreProperties>
</file>