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C6" w:rsidRPr="00435649" w:rsidRDefault="00726BC6" w:rsidP="00726BC6">
      <w:pPr>
        <w:suppressAutoHyphens/>
        <w:spacing w:line="240" w:lineRule="exact"/>
        <w:rPr>
          <w:b/>
          <w:bCs/>
          <w:szCs w:val="28"/>
        </w:rPr>
      </w:pPr>
      <w:r w:rsidRPr="00435649">
        <w:rPr>
          <w:b/>
          <w:bCs/>
          <w:szCs w:val="28"/>
        </w:rPr>
        <w:fldChar w:fldCharType="begin"/>
      </w:r>
      <w:r w:rsidRPr="00435649">
        <w:rPr>
          <w:b/>
          <w:bCs/>
          <w:szCs w:val="28"/>
        </w:rPr>
        <w:instrText xml:space="preserve"> DOCPROPERTY  doc_summary  \* MERGEFORMAT </w:instrText>
      </w:r>
      <w:r w:rsidRPr="00435649">
        <w:rPr>
          <w:b/>
          <w:bCs/>
          <w:szCs w:val="28"/>
        </w:rPr>
        <w:fldChar w:fldCharType="separate"/>
      </w:r>
      <w:r w:rsidRPr="00435649">
        <w:rPr>
          <w:b/>
          <w:bCs/>
          <w:szCs w:val="28"/>
        </w:rPr>
        <w:t xml:space="preserve">Об утверждении Порядка предоставления </w:t>
      </w:r>
    </w:p>
    <w:p w:rsidR="00726BC6" w:rsidRPr="00435649" w:rsidRDefault="00726BC6" w:rsidP="00726BC6">
      <w:pPr>
        <w:suppressAutoHyphens/>
        <w:spacing w:line="240" w:lineRule="exact"/>
        <w:rPr>
          <w:b/>
          <w:bCs/>
          <w:szCs w:val="28"/>
        </w:rPr>
      </w:pPr>
      <w:r w:rsidRPr="00435649">
        <w:rPr>
          <w:b/>
          <w:bCs/>
          <w:szCs w:val="28"/>
        </w:rPr>
        <w:t xml:space="preserve">субсидии из бюджета Еловского муниципального </w:t>
      </w:r>
    </w:p>
    <w:p w:rsidR="00726BC6" w:rsidRPr="00435649" w:rsidRDefault="00726BC6" w:rsidP="00726BC6">
      <w:pPr>
        <w:suppressAutoHyphens/>
        <w:spacing w:line="240" w:lineRule="exact"/>
        <w:rPr>
          <w:b/>
          <w:bCs/>
          <w:szCs w:val="28"/>
        </w:rPr>
      </w:pPr>
      <w:r w:rsidRPr="00435649">
        <w:rPr>
          <w:b/>
          <w:bCs/>
          <w:szCs w:val="28"/>
        </w:rPr>
        <w:t xml:space="preserve">округа Пермского края в целях возмещения </w:t>
      </w:r>
    </w:p>
    <w:p w:rsidR="00726BC6" w:rsidRPr="00435649" w:rsidRDefault="00726BC6" w:rsidP="00726BC6">
      <w:pPr>
        <w:suppressAutoHyphens/>
        <w:spacing w:line="240" w:lineRule="exact"/>
        <w:rPr>
          <w:b/>
          <w:bCs/>
          <w:szCs w:val="28"/>
        </w:rPr>
      </w:pPr>
      <w:r w:rsidRPr="00435649">
        <w:rPr>
          <w:b/>
          <w:bCs/>
          <w:szCs w:val="28"/>
        </w:rPr>
        <w:t xml:space="preserve">затрат, связанных с размещением информационных </w:t>
      </w:r>
    </w:p>
    <w:p w:rsidR="00726BC6" w:rsidRPr="00435649" w:rsidRDefault="00726BC6" w:rsidP="00726BC6">
      <w:pPr>
        <w:suppressAutoHyphens/>
        <w:spacing w:line="240" w:lineRule="exact"/>
        <w:rPr>
          <w:b/>
          <w:bCs/>
          <w:szCs w:val="28"/>
        </w:rPr>
      </w:pPr>
      <w:r w:rsidRPr="00435649">
        <w:rPr>
          <w:b/>
          <w:bCs/>
          <w:szCs w:val="28"/>
        </w:rPr>
        <w:t xml:space="preserve">материалов по вопросам местного значения </w:t>
      </w:r>
    </w:p>
    <w:p w:rsidR="00726BC6" w:rsidRPr="00435649" w:rsidRDefault="00726BC6" w:rsidP="00726BC6">
      <w:pPr>
        <w:suppressAutoHyphens/>
        <w:spacing w:line="240" w:lineRule="exact"/>
        <w:rPr>
          <w:b/>
          <w:bCs/>
          <w:szCs w:val="28"/>
        </w:rPr>
      </w:pPr>
      <w:r w:rsidRPr="00435649">
        <w:rPr>
          <w:b/>
          <w:bCs/>
          <w:szCs w:val="28"/>
        </w:rPr>
        <w:t>в средствах массовой информации</w:t>
      </w:r>
      <w:r w:rsidRPr="00435649">
        <w:rPr>
          <w:b/>
          <w:bCs/>
          <w:szCs w:val="28"/>
        </w:rPr>
        <w:fldChar w:fldCharType="end"/>
      </w:r>
    </w:p>
    <w:p w:rsidR="00726BC6" w:rsidRDefault="00D00746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CAA79" wp14:editId="7CA4C2F6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BC6" w:rsidRPr="00482A25" w:rsidRDefault="00584673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294-п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726BC6" w:rsidRPr="00482A25" w:rsidRDefault="00584673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294-п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D863DB" wp14:editId="237BB894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BC6" w:rsidRPr="00482A25" w:rsidRDefault="00584673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01.07.2021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726BC6" w:rsidRPr="00482A25" w:rsidRDefault="00584673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01.07.2021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64CE72" wp14:editId="2250CC99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BC6" w:rsidRDefault="00726BC6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726BC6" w:rsidRDefault="00726BC6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10C5D39D" wp14:editId="1053F332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BC6" w:rsidRPr="00726BC6" w:rsidRDefault="00726BC6" w:rsidP="00726BC6">
      <w:pPr>
        <w:spacing w:line="360" w:lineRule="exact"/>
        <w:ind w:firstLine="709"/>
        <w:jc w:val="both"/>
        <w:rPr>
          <w:szCs w:val="28"/>
        </w:rPr>
      </w:pPr>
      <w:r w:rsidRPr="00726BC6">
        <w:rPr>
          <w:szCs w:val="28"/>
        </w:rPr>
        <w:t>В соответствии со статьей 78.1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Федеральным законом от 12 января 1996 г. № 7-ФЗ «О некоммерческих организациях»,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решением Земского Собрания Еловского муниципального района Пермского края от 10 ноября 2020 г. № 45 «О создании автономной некоммерческой организации «Редакция газеты «Искра Прикамья», Уставом Еловского  муниц</w:t>
      </w:r>
      <w:r w:rsidR="00A24E9A">
        <w:rPr>
          <w:szCs w:val="28"/>
        </w:rPr>
        <w:t>ипального округа Пермского края</w:t>
      </w:r>
    </w:p>
    <w:p w:rsidR="00726BC6" w:rsidRPr="00726BC6" w:rsidRDefault="00726BC6" w:rsidP="00726BC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26BC6">
        <w:rPr>
          <w:szCs w:val="28"/>
        </w:rPr>
        <w:t>Администрация Еловского муниципального округа Пермского края ПОСТАНОВЛЯЕТ:</w:t>
      </w:r>
    </w:p>
    <w:p w:rsidR="00726BC6" w:rsidRPr="00726BC6" w:rsidRDefault="00726BC6" w:rsidP="00726B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26BC6">
        <w:rPr>
          <w:szCs w:val="28"/>
        </w:rPr>
        <w:t>1. Утвердить прилагаемый Порядок предоставления субсидии из бюджета Еловского мун</w:t>
      </w:r>
      <w:r>
        <w:rPr>
          <w:szCs w:val="28"/>
        </w:rPr>
        <w:t>ицип</w:t>
      </w:r>
      <w:r w:rsidRPr="00726BC6">
        <w:rPr>
          <w:szCs w:val="28"/>
        </w:rPr>
        <w:t>ального округа Пермского края в целях возмещения затрат, связанных с размещением информационных материалов по вопросам местного значения в средствах массовой информации.</w:t>
      </w:r>
    </w:p>
    <w:p w:rsidR="00726BC6" w:rsidRPr="00726BC6" w:rsidRDefault="00726BC6" w:rsidP="00726B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26BC6">
        <w:rPr>
          <w:szCs w:val="28"/>
        </w:rPr>
        <w:t xml:space="preserve">2. Настоящее Постановление обнародовать на официальном сайте газеты «Искра Прикамья» и разместить на официальном сайте Еловского </w:t>
      </w:r>
      <w:r w:rsidRPr="00726BC6">
        <w:rPr>
          <w:szCs w:val="28"/>
        </w:rPr>
        <w:lastRenderedPageBreak/>
        <w:t>муниципального округа Пермского края</w:t>
      </w:r>
    </w:p>
    <w:p w:rsidR="00726BC6" w:rsidRPr="00726BC6" w:rsidRDefault="00726BC6" w:rsidP="00726B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26BC6">
        <w:rPr>
          <w:szCs w:val="28"/>
        </w:rPr>
        <w:t>3. Настоящее постановление вступает в силу со дня обнародования.</w:t>
      </w:r>
    </w:p>
    <w:p w:rsidR="00726BC6" w:rsidRPr="00726BC6" w:rsidRDefault="00726BC6" w:rsidP="00726B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26BC6">
        <w:rPr>
          <w:szCs w:val="28"/>
        </w:rPr>
        <w:t>4. Конт</w:t>
      </w:r>
      <w:r w:rsidR="0030690A">
        <w:rPr>
          <w:szCs w:val="28"/>
        </w:rPr>
        <w:t>роль за исполнением настоящего П</w:t>
      </w:r>
      <w:r w:rsidRPr="00726BC6">
        <w:rPr>
          <w:szCs w:val="28"/>
        </w:rPr>
        <w:t>остановления возложить на заместителя главы администрации Еловского муниципального округа Пермского края</w:t>
      </w:r>
      <w:r>
        <w:rPr>
          <w:szCs w:val="28"/>
        </w:rPr>
        <w:t>, руководителя аппарата.</w:t>
      </w:r>
    </w:p>
    <w:p w:rsidR="00726BC6" w:rsidRPr="00726BC6" w:rsidRDefault="00726BC6" w:rsidP="00726B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726BC6" w:rsidRPr="00726BC6" w:rsidRDefault="00726BC6" w:rsidP="00726B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726BC6" w:rsidRPr="00726BC6" w:rsidRDefault="00726BC6" w:rsidP="00726B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726BC6" w:rsidRPr="00726BC6" w:rsidRDefault="00726BC6" w:rsidP="00726BC6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726BC6">
        <w:rPr>
          <w:szCs w:val="28"/>
        </w:rPr>
        <w:t>Глава муниципального</w:t>
      </w:r>
      <w:r>
        <w:rPr>
          <w:szCs w:val="28"/>
        </w:rPr>
        <w:t xml:space="preserve"> округа –</w:t>
      </w:r>
    </w:p>
    <w:p w:rsidR="00726BC6" w:rsidRPr="00726BC6" w:rsidRDefault="00726BC6" w:rsidP="00726BC6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726BC6">
        <w:rPr>
          <w:szCs w:val="28"/>
        </w:rPr>
        <w:t>глава администрации Еловского</w:t>
      </w:r>
    </w:p>
    <w:p w:rsidR="00726BC6" w:rsidRPr="00726BC6" w:rsidRDefault="00726BC6" w:rsidP="00726BC6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726BC6">
        <w:rPr>
          <w:szCs w:val="28"/>
        </w:rPr>
        <w:t>муниципального округа Пермского края                                              А.А. Чечкин</w:t>
      </w:r>
    </w:p>
    <w:p w:rsidR="00726BC6" w:rsidRPr="00726BC6" w:rsidRDefault="00726BC6" w:rsidP="00726BC6">
      <w:pPr>
        <w:spacing w:line="360" w:lineRule="exact"/>
        <w:ind w:firstLine="567"/>
        <w:jc w:val="both"/>
        <w:rPr>
          <w:rFonts w:eastAsia="Calibri"/>
          <w:sz w:val="20"/>
        </w:rPr>
      </w:pPr>
      <w:r w:rsidRPr="00726BC6">
        <w:rPr>
          <w:rFonts w:eastAsia="Calibri"/>
          <w:sz w:val="20"/>
        </w:rPr>
        <w:tab/>
      </w:r>
      <w:r w:rsidRPr="00726BC6">
        <w:rPr>
          <w:rFonts w:eastAsia="Calibri"/>
          <w:sz w:val="20"/>
        </w:rPr>
        <w:tab/>
      </w:r>
      <w:r w:rsidRPr="00726BC6">
        <w:rPr>
          <w:rFonts w:eastAsia="Calibri"/>
          <w:sz w:val="20"/>
        </w:rPr>
        <w:tab/>
      </w:r>
      <w:r w:rsidRPr="00726BC6">
        <w:rPr>
          <w:rFonts w:eastAsia="Calibri"/>
          <w:sz w:val="20"/>
        </w:rPr>
        <w:tab/>
      </w:r>
      <w:r w:rsidRPr="00726BC6">
        <w:rPr>
          <w:rFonts w:eastAsia="Calibri"/>
          <w:sz w:val="20"/>
        </w:rPr>
        <w:tab/>
      </w:r>
      <w:r w:rsidRPr="00726BC6">
        <w:rPr>
          <w:rFonts w:eastAsia="Calibri"/>
          <w:sz w:val="20"/>
        </w:rPr>
        <w:tab/>
      </w:r>
      <w:r w:rsidRPr="00726BC6">
        <w:rPr>
          <w:rFonts w:eastAsia="Calibri"/>
          <w:sz w:val="20"/>
        </w:rPr>
        <w:tab/>
        <w:t xml:space="preserve"> </w:t>
      </w: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Default="00726BC6" w:rsidP="00726BC6">
      <w:pPr>
        <w:spacing w:line="240" w:lineRule="exact"/>
        <w:ind w:left="6372"/>
        <w:jc w:val="both"/>
        <w:rPr>
          <w:rFonts w:eastAsia="Calibri"/>
          <w:szCs w:val="28"/>
        </w:rPr>
      </w:pPr>
    </w:p>
    <w:p w:rsidR="00726BC6" w:rsidRPr="00726BC6" w:rsidRDefault="0030690A" w:rsidP="00726BC6">
      <w:pPr>
        <w:spacing w:line="240" w:lineRule="exact"/>
        <w:ind w:left="6372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УТВЕРЖДЕН</w:t>
      </w:r>
    </w:p>
    <w:p w:rsidR="00726BC6" w:rsidRPr="00726BC6" w:rsidRDefault="00726BC6" w:rsidP="00726BC6">
      <w:pPr>
        <w:widowControl w:val="0"/>
        <w:autoSpaceDE w:val="0"/>
        <w:autoSpaceDN w:val="0"/>
        <w:adjustRightInd w:val="0"/>
        <w:spacing w:line="240" w:lineRule="exact"/>
        <w:ind w:left="6372"/>
        <w:jc w:val="both"/>
        <w:rPr>
          <w:rFonts w:eastAsia="Calibri"/>
          <w:szCs w:val="28"/>
        </w:rPr>
      </w:pPr>
      <w:r w:rsidRPr="00726BC6">
        <w:rPr>
          <w:rFonts w:eastAsia="Calibri"/>
          <w:szCs w:val="28"/>
        </w:rPr>
        <w:t>Постановлением</w:t>
      </w:r>
    </w:p>
    <w:p w:rsidR="00726BC6" w:rsidRPr="00726BC6" w:rsidRDefault="00726BC6" w:rsidP="00726BC6">
      <w:pPr>
        <w:widowControl w:val="0"/>
        <w:autoSpaceDE w:val="0"/>
        <w:autoSpaceDN w:val="0"/>
        <w:adjustRightInd w:val="0"/>
        <w:spacing w:line="240" w:lineRule="exact"/>
        <w:ind w:left="6372"/>
        <w:jc w:val="both"/>
        <w:rPr>
          <w:rFonts w:eastAsia="Calibri"/>
          <w:szCs w:val="28"/>
        </w:rPr>
      </w:pPr>
      <w:r w:rsidRPr="00726BC6">
        <w:rPr>
          <w:rFonts w:eastAsia="Calibri"/>
          <w:szCs w:val="28"/>
        </w:rPr>
        <w:t xml:space="preserve">Администрации Еловского </w:t>
      </w:r>
    </w:p>
    <w:p w:rsidR="00726BC6" w:rsidRPr="00726BC6" w:rsidRDefault="00726BC6" w:rsidP="00726BC6">
      <w:pPr>
        <w:widowControl w:val="0"/>
        <w:autoSpaceDE w:val="0"/>
        <w:autoSpaceDN w:val="0"/>
        <w:adjustRightInd w:val="0"/>
        <w:spacing w:line="240" w:lineRule="exact"/>
        <w:ind w:left="6372"/>
        <w:jc w:val="both"/>
        <w:rPr>
          <w:rFonts w:eastAsia="Calibri"/>
          <w:szCs w:val="28"/>
        </w:rPr>
      </w:pPr>
      <w:r w:rsidRPr="00726BC6">
        <w:rPr>
          <w:rFonts w:eastAsia="Calibri"/>
          <w:szCs w:val="28"/>
        </w:rPr>
        <w:t xml:space="preserve">муниципального округа </w:t>
      </w:r>
    </w:p>
    <w:p w:rsidR="00726BC6" w:rsidRPr="00726BC6" w:rsidRDefault="00726BC6" w:rsidP="00726BC6">
      <w:pPr>
        <w:widowControl w:val="0"/>
        <w:autoSpaceDE w:val="0"/>
        <w:autoSpaceDN w:val="0"/>
        <w:adjustRightInd w:val="0"/>
        <w:spacing w:line="240" w:lineRule="exact"/>
        <w:ind w:left="6372"/>
        <w:jc w:val="both"/>
        <w:rPr>
          <w:rFonts w:eastAsia="Calibri"/>
          <w:szCs w:val="28"/>
        </w:rPr>
      </w:pPr>
      <w:r w:rsidRPr="00726BC6">
        <w:rPr>
          <w:rFonts w:eastAsia="Calibri"/>
          <w:szCs w:val="28"/>
        </w:rPr>
        <w:t xml:space="preserve">Пермского края </w:t>
      </w:r>
    </w:p>
    <w:p w:rsidR="00726BC6" w:rsidRPr="00726BC6" w:rsidRDefault="00726BC6" w:rsidP="00726BC6">
      <w:pPr>
        <w:widowControl w:val="0"/>
        <w:autoSpaceDE w:val="0"/>
        <w:autoSpaceDN w:val="0"/>
        <w:spacing w:line="240" w:lineRule="exact"/>
        <w:ind w:left="6372"/>
        <w:jc w:val="both"/>
        <w:rPr>
          <w:szCs w:val="28"/>
        </w:rPr>
      </w:pPr>
      <w:r w:rsidRPr="00726BC6">
        <w:rPr>
          <w:rFonts w:eastAsia="Calibri"/>
          <w:szCs w:val="28"/>
        </w:rPr>
        <w:t>от</w:t>
      </w:r>
      <w:r w:rsidRPr="00726BC6">
        <w:rPr>
          <w:szCs w:val="28"/>
        </w:rPr>
        <w:t xml:space="preserve"> </w:t>
      </w:r>
      <w:r w:rsidR="00584673">
        <w:rPr>
          <w:szCs w:val="28"/>
        </w:rPr>
        <w:t>01.07.2021 № 294-п</w:t>
      </w:r>
      <w:bookmarkStart w:id="0" w:name="_GoBack"/>
      <w:bookmarkEnd w:id="0"/>
    </w:p>
    <w:p w:rsidR="00726BC6" w:rsidRPr="00726BC6" w:rsidRDefault="00726BC6" w:rsidP="00726BC6">
      <w:pPr>
        <w:widowControl w:val="0"/>
        <w:autoSpaceDE w:val="0"/>
        <w:autoSpaceDN w:val="0"/>
        <w:spacing w:line="360" w:lineRule="exact"/>
        <w:jc w:val="center"/>
        <w:rPr>
          <w:b/>
          <w:sz w:val="24"/>
          <w:szCs w:val="24"/>
        </w:rPr>
      </w:pPr>
      <w:bookmarkStart w:id="1" w:name="P35"/>
      <w:bookmarkEnd w:id="1"/>
    </w:p>
    <w:p w:rsidR="00726BC6" w:rsidRPr="0030690A" w:rsidRDefault="00726BC6" w:rsidP="00726BC6">
      <w:pPr>
        <w:widowControl w:val="0"/>
        <w:autoSpaceDE w:val="0"/>
        <w:autoSpaceDN w:val="0"/>
        <w:spacing w:line="240" w:lineRule="exact"/>
        <w:jc w:val="center"/>
        <w:rPr>
          <w:b/>
          <w:szCs w:val="28"/>
        </w:rPr>
      </w:pPr>
      <w:r w:rsidRPr="0030690A">
        <w:rPr>
          <w:b/>
          <w:szCs w:val="28"/>
        </w:rPr>
        <w:t>ПОРЯДОК</w:t>
      </w:r>
    </w:p>
    <w:p w:rsidR="00726BC6" w:rsidRPr="0030690A" w:rsidRDefault="00726BC6" w:rsidP="00726BC6">
      <w:pPr>
        <w:spacing w:line="240" w:lineRule="exact"/>
        <w:jc w:val="center"/>
        <w:rPr>
          <w:b/>
          <w:szCs w:val="28"/>
        </w:rPr>
      </w:pPr>
      <w:r w:rsidRPr="0030690A">
        <w:rPr>
          <w:b/>
          <w:szCs w:val="28"/>
        </w:rPr>
        <w:t xml:space="preserve">предоставления субсидии из бюджета Еловского муниципального округа </w:t>
      </w:r>
    </w:p>
    <w:p w:rsidR="00726BC6" w:rsidRPr="0030690A" w:rsidRDefault="00726BC6" w:rsidP="00726BC6">
      <w:pPr>
        <w:spacing w:line="240" w:lineRule="exact"/>
        <w:jc w:val="center"/>
        <w:rPr>
          <w:b/>
          <w:szCs w:val="28"/>
        </w:rPr>
      </w:pPr>
      <w:r w:rsidRPr="0030690A">
        <w:rPr>
          <w:b/>
          <w:szCs w:val="28"/>
        </w:rPr>
        <w:t xml:space="preserve">Пермского края в целях возмещения затрат, связанных с размещением информационных материалов по вопросам местного значения в средствах </w:t>
      </w:r>
    </w:p>
    <w:p w:rsidR="00726BC6" w:rsidRPr="0030690A" w:rsidRDefault="00726BC6" w:rsidP="00726BC6">
      <w:pPr>
        <w:spacing w:line="240" w:lineRule="exact"/>
        <w:jc w:val="center"/>
        <w:rPr>
          <w:b/>
          <w:szCs w:val="28"/>
        </w:rPr>
      </w:pPr>
      <w:r w:rsidRPr="0030690A">
        <w:rPr>
          <w:b/>
          <w:szCs w:val="28"/>
        </w:rPr>
        <w:t>массовой информации</w:t>
      </w:r>
    </w:p>
    <w:p w:rsidR="00726BC6" w:rsidRPr="00EA2850" w:rsidRDefault="00726BC6" w:rsidP="00EA2850">
      <w:pPr>
        <w:pStyle w:val="ac"/>
        <w:widowControl w:val="0"/>
        <w:numPr>
          <w:ilvl w:val="0"/>
          <w:numId w:val="1"/>
        </w:numPr>
        <w:autoSpaceDE w:val="0"/>
        <w:autoSpaceDN w:val="0"/>
        <w:spacing w:before="120" w:after="120" w:line="360" w:lineRule="exact"/>
        <w:ind w:left="0" w:firstLine="0"/>
        <w:jc w:val="center"/>
        <w:outlineLvl w:val="1"/>
        <w:rPr>
          <w:szCs w:val="28"/>
        </w:rPr>
      </w:pPr>
      <w:r w:rsidRPr="00EA2850">
        <w:rPr>
          <w:szCs w:val="28"/>
        </w:rPr>
        <w:t>Общие положения</w:t>
      </w:r>
    </w:p>
    <w:p w:rsidR="00726BC6" w:rsidRPr="0030690A" w:rsidRDefault="00726BC6" w:rsidP="00726BC6">
      <w:pPr>
        <w:spacing w:line="360" w:lineRule="exact"/>
        <w:ind w:firstLine="720"/>
        <w:jc w:val="both"/>
        <w:rPr>
          <w:szCs w:val="28"/>
        </w:rPr>
      </w:pPr>
      <w:bookmarkStart w:id="2" w:name="P123"/>
      <w:bookmarkEnd w:id="2"/>
      <w:r w:rsidRPr="0030690A">
        <w:rPr>
          <w:szCs w:val="28"/>
        </w:rPr>
        <w:t xml:space="preserve">1.1. Настоящий Порядок определяет цели, условия и порядок предоставления субсидии из бюджета Еловского муниципального округа Пермского края в целях возмещения затрат, связанных с размещением в средствах массовой информации  информационных материалов по вопросам местного значения. </w:t>
      </w:r>
    </w:p>
    <w:p w:rsidR="00726BC6" w:rsidRPr="0030690A" w:rsidRDefault="00A24E9A" w:rsidP="00726BC6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К информационным</w:t>
      </w:r>
      <w:r w:rsidR="00726BC6" w:rsidRPr="0030690A">
        <w:rPr>
          <w:szCs w:val="28"/>
        </w:rPr>
        <w:t xml:space="preserve"> материал</w:t>
      </w:r>
      <w:r>
        <w:rPr>
          <w:szCs w:val="28"/>
        </w:rPr>
        <w:t>ам</w:t>
      </w:r>
      <w:r w:rsidR="00726BC6" w:rsidRPr="0030690A">
        <w:rPr>
          <w:szCs w:val="28"/>
        </w:rPr>
        <w:t xml:space="preserve"> по вопросам местного значения </w:t>
      </w:r>
      <w:r>
        <w:rPr>
          <w:szCs w:val="28"/>
        </w:rPr>
        <w:t>относится</w:t>
      </w:r>
      <w:r w:rsidR="00726BC6" w:rsidRPr="0030690A">
        <w:rPr>
          <w:szCs w:val="28"/>
        </w:rPr>
        <w:t>:</w:t>
      </w:r>
    </w:p>
    <w:p w:rsidR="00726BC6" w:rsidRPr="0030690A" w:rsidRDefault="00726BC6" w:rsidP="00726BC6">
      <w:pPr>
        <w:spacing w:line="360" w:lineRule="exact"/>
        <w:ind w:firstLine="720"/>
        <w:jc w:val="both"/>
        <w:rPr>
          <w:szCs w:val="28"/>
        </w:rPr>
      </w:pPr>
      <w:r w:rsidRPr="0030690A">
        <w:rPr>
          <w:szCs w:val="28"/>
        </w:rPr>
        <w:t>- информация по вопросам местного значения, указанным в ст</w:t>
      </w:r>
      <w:r w:rsidR="00435649">
        <w:rPr>
          <w:szCs w:val="28"/>
        </w:rPr>
        <w:t>атье</w:t>
      </w:r>
      <w:r w:rsidRPr="0030690A">
        <w:rPr>
          <w:szCs w:val="28"/>
        </w:rPr>
        <w:t xml:space="preserve"> 16 </w:t>
      </w:r>
      <w:r w:rsidR="00435649" w:rsidRPr="00726BC6">
        <w:rPr>
          <w:szCs w:val="28"/>
        </w:rPr>
        <w:t>Федеральн</w:t>
      </w:r>
      <w:r w:rsidR="00435649">
        <w:rPr>
          <w:szCs w:val="28"/>
        </w:rPr>
        <w:t>ого</w:t>
      </w:r>
      <w:r w:rsidR="00435649" w:rsidRPr="00726BC6">
        <w:rPr>
          <w:szCs w:val="28"/>
        </w:rPr>
        <w:t xml:space="preserve"> закон</w:t>
      </w:r>
      <w:r w:rsidR="00435649">
        <w:rPr>
          <w:szCs w:val="28"/>
        </w:rPr>
        <w:t>а</w:t>
      </w:r>
      <w:r w:rsidR="00435649" w:rsidRPr="00726BC6">
        <w:rPr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Pr="0030690A">
        <w:rPr>
          <w:szCs w:val="28"/>
        </w:rPr>
        <w:t>;</w:t>
      </w:r>
    </w:p>
    <w:p w:rsidR="00726BC6" w:rsidRPr="0030690A" w:rsidRDefault="00726BC6" w:rsidP="00726BC6">
      <w:pPr>
        <w:spacing w:line="360" w:lineRule="exact"/>
        <w:ind w:firstLine="720"/>
        <w:jc w:val="both"/>
        <w:rPr>
          <w:szCs w:val="28"/>
        </w:rPr>
      </w:pPr>
      <w:r w:rsidRPr="0030690A">
        <w:rPr>
          <w:szCs w:val="28"/>
        </w:rPr>
        <w:t>-</w:t>
      </w:r>
      <w:r w:rsidR="00435649">
        <w:rPr>
          <w:szCs w:val="28"/>
        </w:rPr>
        <w:t xml:space="preserve"> </w:t>
      </w:r>
      <w:r w:rsidRPr="0030690A">
        <w:rPr>
          <w:szCs w:val="28"/>
        </w:rPr>
        <w:t xml:space="preserve">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</w:t>
      </w:r>
      <w:r w:rsidR="00DA68BF">
        <w:rPr>
          <w:szCs w:val="28"/>
        </w:rPr>
        <w:t xml:space="preserve">Еловского </w:t>
      </w:r>
      <w:r w:rsidRPr="0030690A">
        <w:rPr>
          <w:szCs w:val="28"/>
        </w:rPr>
        <w:t>муниципального о</w:t>
      </w:r>
      <w:r w:rsidR="00DA68BF">
        <w:rPr>
          <w:szCs w:val="28"/>
        </w:rPr>
        <w:t>круга Пермского края</w:t>
      </w:r>
      <w:r w:rsidRPr="0030690A">
        <w:rPr>
          <w:szCs w:val="28"/>
        </w:rPr>
        <w:t xml:space="preserve"> информации о социального экономическом и культурном развитии </w:t>
      </w:r>
      <w:r w:rsidR="00DA68BF">
        <w:rPr>
          <w:szCs w:val="28"/>
        </w:rPr>
        <w:t xml:space="preserve">Еловского </w:t>
      </w:r>
      <w:r w:rsidRPr="0030690A">
        <w:rPr>
          <w:szCs w:val="28"/>
        </w:rPr>
        <w:t>муниципального о</w:t>
      </w:r>
      <w:r w:rsidR="00DA68BF">
        <w:rPr>
          <w:szCs w:val="28"/>
        </w:rPr>
        <w:t>круга Пермского края (далее – Еловский муниципальный округ)</w:t>
      </w:r>
      <w:r w:rsidRPr="0030690A">
        <w:rPr>
          <w:szCs w:val="28"/>
        </w:rPr>
        <w:t>, о развитии его общественной инфраструктуры и иной информации.</w:t>
      </w:r>
    </w:p>
    <w:p w:rsidR="00726BC6" w:rsidRPr="0030690A" w:rsidRDefault="00726BC6" w:rsidP="00726BC6">
      <w:pPr>
        <w:spacing w:line="360" w:lineRule="exact"/>
        <w:ind w:firstLine="720"/>
        <w:jc w:val="both"/>
        <w:rPr>
          <w:szCs w:val="28"/>
        </w:rPr>
      </w:pPr>
      <w:r w:rsidRPr="0030690A">
        <w:rPr>
          <w:szCs w:val="28"/>
        </w:rPr>
        <w:t xml:space="preserve">1.2. Главным распорядителем бюджетных средств, до которого в соответствии с бюджетным законодательством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Еловского муниципального округа Пермского края (далее – </w:t>
      </w:r>
      <w:r w:rsidR="00DA68BF">
        <w:rPr>
          <w:szCs w:val="28"/>
        </w:rPr>
        <w:t xml:space="preserve"> </w:t>
      </w:r>
      <w:r w:rsidRPr="0030690A">
        <w:rPr>
          <w:szCs w:val="28"/>
        </w:rPr>
        <w:t>ГРБС).</w:t>
      </w:r>
    </w:p>
    <w:p w:rsidR="00726BC6" w:rsidRPr="0030690A" w:rsidRDefault="00726BC6" w:rsidP="00726BC6">
      <w:pPr>
        <w:spacing w:line="360" w:lineRule="exact"/>
        <w:ind w:firstLine="720"/>
        <w:jc w:val="both"/>
        <w:rPr>
          <w:szCs w:val="28"/>
        </w:rPr>
      </w:pPr>
      <w:r w:rsidRPr="0030690A">
        <w:rPr>
          <w:szCs w:val="28"/>
        </w:rPr>
        <w:t>1.3. Получателем субсидии явля</w:t>
      </w:r>
      <w:r w:rsidR="00A24E9A">
        <w:rPr>
          <w:szCs w:val="28"/>
        </w:rPr>
        <w:t>ется</w:t>
      </w:r>
      <w:r w:rsidRPr="0030690A">
        <w:rPr>
          <w:szCs w:val="28"/>
        </w:rPr>
        <w:t xml:space="preserve"> средство массовой информации, осуществляющее свою деятельность на территории Еловского муниципального округа.</w:t>
      </w:r>
    </w:p>
    <w:p w:rsidR="00726BC6" w:rsidRPr="0030690A" w:rsidRDefault="00726BC6" w:rsidP="00726BC6">
      <w:pPr>
        <w:spacing w:line="360" w:lineRule="exact"/>
        <w:ind w:firstLine="720"/>
        <w:jc w:val="both"/>
        <w:rPr>
          <w:szCs w:val="28"/>
        </w:rPr>
      </w:pPr>
      <w:r w:rsidRPr="0030690A">
        <w:rPr>
          <w:szCs w:val="28"/>
        </w:rPr>
        <w:t>1.4. Предоставление субсиди</w:t>
      </w:r>
      <w:r w:rsidR="00A24E9A">
        <w:rPr>
          <w:szCs w:val="28"/>
        </w:rPr>
        <w:t>и</w:t>
      </w:r>
      <w:r w:rsidRPr="0030690A">
        <w:rPr>
          <w:szCs w:val="28"/>
        </w:rPr>
        <w:t xml:space="preserve"> осуществляется в пределах средств, предусмотренных в бюджете Еловского муниципального округа Пермского края на соответствующий финансовый год и плановый период.</w:t>
      </w:r>
    </w:p>
    <w:p w:rsidR="00DA68BF" w:rsidRPr="0030690A" w:rsidRDefault="00726BC6" w:rsidP="00DA68BF">
      <w:pPr>
        <w:spacing w:line="360" w:lineRule="exact"/>
        <w:ind w:firstLine="720"/>
        <w:jc w:val="both"/>
        <w:rPr>
          <w:szCs w:val="28"/>
        </w:rPr>
      </w:pPr>
      <w:r w:rsidRPr="0030690A">
        <w:rPr>
          <w:szCs w:val="28"/>
        </w:rPr>
        <w:t xml:space="preserve">1.5. Объем субсидии, планируемой в бюджете </w:t>
      </w:r>
      <w:r w:rsidR="00DA68BF">
        <w:rPr>
          <w:szCs w:val="28"/>
        </w:rPr>
        <w:t xml:space="preserve">Еловского муниципального </w:t>
      </w:r>
      <w:r w:rsidRPr="0030690A">
        <w:rPr>
          <w:szCs w:val="28"/>
        </w:rPr>
        <w:t xml:space="preserve">округа на очередной финансовый год и плановый период, определяется исходя </w:t>
      </w:r>
      <w:r w:rsidRPr="0030690A">
        <w:rPr>
          <w:szCs w:val="28"/>
        </w:rPr>
        <w:lastRenderedPageBreak/>
        <w:t>из</w:t>
      </w:r>
      <w:r w:rsidR="00435649">
        <w:rPr>
          <w:szCs w:val="28"/>
        </w:rPr>
        <w:t xml:space="preserve"> </w:t>
      </w:r>
      <w:r w:rsidRPr="0030690A">
        <w:rPr>
          <w:szCs w:val="28"/>
        </w:rPr>
        <w:t>стоимости 1 (одного) квадратного сантиметра газетной площади (себестоимости), утвержденной руководителем получателя субсидии и количества квадратных сантиметров газетной полосы, планируемых для официального опубликования информации, согласованной с Администрацией Еловского муниципального округа Пермского края</w:t>
      </w:r>
      <w:r w:rsidR="00DA68BF">
        <w:rPr>
          <w:szCs w:val="28"/>
        </w:rPr>
        <w:t xml:space="preserve"> </w:t>
      </w:r>
      <w:r w:rsidR="00DA68BF" w:rsidRPr="0030690A">
        <w:rPr>
          <w:szCs w:val="28"/>
        </w:rPr>
        <w:t xml:space="preserve">(далее – </w:t>
      </w:r>
      <w:r w:rsidR="00DA68BF">
        <w:rPr>
          <w:szCs w:val="28"/>
        </w:rPr>
        <w:t>Администрация</w:t>
      </w:r>
      <w:r w:rsidR="00F977F5" w:rsidRPr="00F977F5">
        <w:rPr>
          <w:szCs w:val="28"/>
        </w:rPr>
        <w:t xml:space="preserve"> </w:t>
      </w:r>
      <w:r w:rsidR="00F977F5" w:rsidRPr="0030690A">
        <w:rPr>
          <w:szCs w:val="28"/>
        </w:rPr>
        <w:t>Еловского муниципального округа</w:t>
      </w:r>
      <w:r w:rsidR="00DA68BF" w:rsidRPr="0030690A">
        <w:rPr>
          <w:szCs w:val="28"/>
        </w:rPr>
        <w:t>).</w:t>
      </w:r>
    </w:p>
    <w:p w:rsidR="00726BC6" w:rsidRPr="00435649" w:rsidRDefault="00726BC6" w:rsidP="00EA2850">
      <w:pPr>
        <w:pStyle w:val="ac"/>
        <w:numPr>
          <w:ilvl w:val="0"/>
          <w:numId w:val="1"/>
        </w:numPr>
        <w:spacing w:before="120" w:after="120" w:line="360" w:lineRule="exact"/>
        <w:ind w:left="1077"/>
        <w:jc w:val="center"/>
        <w:rPr>
          <w:bCs/>
          <w:szCs w:val="28"/>
        </w:rPr>
      </w:pPr>
      <w:r w:rsidRPr="00435649">
        <w:rPr>
          <w:bCs/>
          <w:szCs w:val="28"/>
        </w:rPr>
        <w:t>Цели и условия предоставления субсидии</w:t>
      </w:r>
    </w:p>
    <w:p w:rsidR="00726BC6" w:rsidRPr="00F92F22" w:rsidRDefault="00726BC6" w:rsidP="00F92F22">
      <w:pPr>
        <w:spacing w:line="360" w:lineRule="exact"/>
        <w:ind w:firstLine="709"/>
        <w:jc w:val="both"/>
        <w:rPr>
          <w:szCs w:val="28"/>
        </w:rPr>
      </w:pPr>
      <w:r w:rsidRPr="0030690A">
        <w:rPr>
          <w:szCs w:val="28"/>
        </w:rPr>
        <w:t>2.1. Субсидия предоставляется в целях возмещения затрат по размещению информационных материалов по вопросам местного значения</w:t>
      </w:r>
      <w:r w:rsidR="00A24E9A">
        <w:rPr>
          <w:szCs w:val="28"/>
        </w:rPr>
        <w:t xml:space="preserve">, указанные в пункте 1.1 настоящего Порядка, </w:t>
      </w:r>
      <w:r w:rsidRPr="0030690A">
        <w:rPr>
          <w:szCs w:val="28"/>
        </w:rPr>
        <w:t xml:space="preserve"> в средствах массовой информации. Субсидия предоставляется на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</w:t>
      </w:r>
      <w:r w:rsidR="00DA68BF">
        <w:rPr>
          <w:szCs w:val="28"/>
        </w:rPr>
        <w:t>Еловского муниципального округа</w:t>
      </w:r>
      <w:r w:rsidRPr="0030690A">
        <w:rPr>
          <w:szCs w:val="28"/>
        </w:rPr>
        <w:t xml:space="preserve"> официальной информации о социально-экономическом и культурном развитии </w:t>
      </w:r>
      <w:r w:rsidR="00DA68BF">
        <w:rPr>
          <w:szCs w:val="28"/>
        </w:rPr>
        <w:t xml:space="preserve">Еловского </w:t>
      </w:r>
      <w:r w:rsidRPr="0030690A">
        <w:rPr>
          <w:szCs w:val="28"/>
        </w:rPr>
        <w:t>муниципального о</w:t>
      </w:r>
      <w:r w:rsidR="00DA68BF">
        <w:rPr>
          <w:szCs w:val="28"/>
        </w:rPr>
        <w:t>круга</w:t>
      </w:r>
      <w:r w:rsidRPr="0030690A">
        <w:rPr>
          <w:szCs w:val="28"/>
        </w:rPr>
        <w:t>, о развитии его общественной инфраструктуры и иной официальной информации (</w:t>
      </w:r>
      <w:r w:rsidRPr="00F92F22">
        <w:rPr>
          <w:szCs w:val="28"/>
        </w:rPr>
        <w:t>далее – субсидия).</w:t>
      </w:r>
    </w:p>
    <w:p w:rsidR="00726BC6" w:rsidRPr="00F92F22" w:rsidRDefault="00726BC6" w:rsidP="00F92F22">
      <w:pPr>
        <w:spacing w:line="360" w:lineRule="exact"/>
        <w:ind w:firstLine="709"/>
        <w:jc w:val="both"/>
        <w:rPr>
          <w:szCs w:val="28"/>
        </w:rPr>
      </w:pPr>
      <w:r w:rsidRPr="00F92F22">
        <w:rPr>
          <w:szCs w:val="28"/>
        </w:rPr>
        <w:t xml:space="preserve">2.2. Субсидия носит целевой характер и не может быть использована на другие цели. </w:t>
      </w:r>
    </w:p>
    <w:p w:rsidR="00726BC6" w:rsidRPr="00F92F22" w:rsidRDefault="00726BC6" w:rsidP="00F92F22">
      <w:pPr>
        <w:spacing w:line="360" w:lineRule="exact"/>
        <w:ind w:firstLine="709"/>
        <w:jc w:val="both"/>
        <w:rPr>
          <w:szCs w:val="28"/>
        </w:rPr>
      </w:pPr>
      <w:r w:rsidRPr="00F92F22">
        <w:rPr>
          <w:szCs w:val="28"/>
        </w:rPr>
        <w:t xml:space="preserve">2.3. Субсидия предоставляется в соответствии с заключенным </w:t>
      </w:r>
      <w:r w:rsidR="00F92F22">
        <w:rPr>
          <w:szCs w:val="28"/>
        </w:rPr>
        <w:t>Договором</w:t>
      </w:r>
      <w:r w:rsidRPr="00F92F22">
        <w:rPr>
          <w:szCs w:val="28"/>
        </w:rPr>
        <w:t xml:space="preserve"> между получателем субсидии и Администрацией Еловского муниципального округа (далее – </w:t>
      </w:r>
      <w:r w:rsidR="00F92F22">
        <w:rPr>
          <w:szCs w:val="28"/>
        </w:rPr>
        <w:t>Договор</w:t>
      </w:r>
      <w:r w:rsidRPr="00F92F22">
        <w:rPr>
          <w:szCs w:val="28"/>
        </w:rPr>
        <w:t xml:space="preserve">) по форме, утвержденной приказом </w:t>
      </w:r>
      <w:r w:rsidRPr="00F977F5">
        <w:rPr>
          <w:szCs w:val="28"/>
        </w:rPr>
        <w:t xml:space="preserve">начальника Финансового управления администрации Еловского муниципального округа Пермского края от </w:t>
      </w:r>
      <w:r w:rsidR="00B95573" w:rsidRPr="00F977F5">
        <w:rPr>
          <w:szCs w:val="28"/>
        </w:rPr>
        <w:t>21.05.2021</w:t>
      </w:r>
      <w:r w:rsidRPr="00F977F5">
        <w:rPr>
          <w:szCs w:val="28"/>
        </w:rPr>
        <w:t xml:space="preserve"> № </w:t>
      </w:r>
      <w:r w:rsidR="00F92F22" w:rsidRPr="00F977F5">
        <w:rPr>
          <w:szCs w:val="28"/>
        </w:rPr>
        <w:t>296-20-01-02-32</w:t>
      </w:r>
      <w:r w:rsidRPr="00F977F5">
        <w:rPr>
          <w:szCs w:val="28"/>
        </w:rPr>
        <w:t xml:space="preserve"> «</w:t>
      </w:r>
      <w:r w:rsidR="00F92F22" w:rsidRPr="00F977F5">
        <w:rPr>
          <w:szCs w:val="28"/>
        </w:rPr>
        <w:t>Об утверждении типовых форм договоров о предоставлении из бюджета Еловского муниципального округа Пермского края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  <w:r w:rsidRPr="00F977F5">
        <w:rPr>
          <w:szCs w:val="28"/>
        </w:rPr>
        <w:t>».</w:t>
      </w:r>
    </w:p>
    <w:p w:rsidR="00726BC6" w:rsidRPr="00F92F22" w:rsidRDefault="00726BC6" w:rsidP="00F92F22">
      <w:pPr>
        <w:spacing w:line="360" w:lineRule="exact"/>
        <w:ind w:firstLine="709"/>
        <w:jc w:val="both"/>
        <w:rPr>
          <w:szCs w:val="28"/>
        </w:rPr>
      </w:pPr>
      <w:r w:rsidRPr="00F92F22">
        <w:rPr>
          <w:szCs w:val="28"/>
        </w:rPr>
        <w:t xml:space="preserve">2.4. В </w:t>
      </w:r>
      <w:r w:rsidR="00F92F22">
        <w:rPr>
          <w:szCs w:val="28"/>
        </w:rPr>
        <w:t>Договоре</w:t>
      </w:r>
      <w:r w:rsidRPr="00F92F22">
        <w:rPr>
          <w:szCs w:val="28"/>
        </w:rPr>
        <w:t xml:space="preserve"> должны быть определены следующие условия:</w:t>
      </w:r>
    </w:p>
    <w:p w:rsidR="00726BC6" w:rsidRPr="00F92F22" w:rsidRDefault="00726BC6" w:rsidP="00F92F22">
      <w:pPr>
        <w:spacing w:line="360" w:lineRule="exact"/>
        <w:ind w:firstLine="709"/>
        <w:jc w:val="both"/>
        <w:rPr>
          <w:szCs w:val="28"/>
        </w:rPr>
      </w:pPr>
      <w:r w:rsidRPr="00F92F22">
        <w:rPr>
          <w:szCs w:val="28"/>
        </w:rPr>
        <w:t>- объем субсидии и сроки перечисления субсидии;</w:t>
      </w:r>
    </w:p>
    <w:p w:rsidR="00726BC6" w:rsidRPr="0030690A" w:rsidRDefault="00726BC6" w:rsidP="00F92F22">
      <w:pPr>
        <w:spacing w:line="360" w:lineRule="exact"/>
        <w:ind w:firstLine="709"/>
        <w:jc w:val="both"/>
        <w:rPr>
          <w:szCs w:val="28"/>
        </w:rPr>
      </w:pPr>
      <w:r w:rsidRPr="00F92F22">
        <w:rPr>
          <w:szCs w:val="28"/>
        </w:rPr>
        <w:t>- условия и порядок предоставления</w:t>
      </w:r>
      <w:r w:rsidRPr="0030690A">
        <w:rPr>
          <w:szCs w:val="28"/>
        </w:rPr>
        <w:t xml:space="preserve"> субсидии;</w:t>
      </w:r>
    </w:p>
    <w:p w:rsidR="00726BC6" w:rsidRPr="0030690A" w:rsidRDefault="00726BC6" w:rsidP="00726BC6">
      <w:pPr>
        <w:spacing w:line="360" w:lineRule="exact"/>
        <w:ind w:firstLine="708"/>
        <w:jc w:val="both"/>
        <w:rPr>
          <w:szCs w:val="28"/>
        </w:rPr>
      </w:pPr>
      <w:r w:rsidRPr="0030690A">
        <w:rPr>
          <w:szCs w:val="28"/>
        </w:rPr>
        <w:t>- целевое назначение субсидии;</w:t>
      </w:r>
    </w:p>
    <w:p w:rsidR="00726BC6" w:rsidRPr="0030690A" w:rsidRDefault="00726BC6" w:rsidP="00726BC6">
      <w:pPr>
        <w:spacing w:line="360" w:lineRule="exact"/>
        <w:ind w:firstLine="708"/>
        <w:jc w:val="both"/>
        <w:rPr>
          <w:szCs w:val="28"/>
        </w:rPr>
      </w:pPr>
      <w:r w:rsidRPr="0030690A">
        <w:rPr>
          <w:szCs w:val="28"/>
        </w:rPr>
        <w:t>- права и обязанности сторон;</w:t>
      </w:r>
    </w:p>
    <w:p w:rsidR="00726BC6" w:rsidRPr="0030690A" w:rsidRDefault="00726BC6" w:rsidP="00726BC6">
      <w:pPr>
        <w:spacing w:line="360" w:lineRule="exact"/>
        <w:ind w:firstLine="708"/>
        <w:jc w:val="both"/>
        <w:rPr>
          <w:szCs w:val="28"/>
        </w:rPr>
      </w:pPr>
      <w:r w:rsidRPr="0030690A">
        <w:rPr>
          <w:szCs w:val="28"/>
        </w:rPr>
        <w:t>- размеры предоставляемой субсидии;</w:t>
      </w:r>
    </w:p>
    <w:p w:rsidR="00726BC6" w:rsidRPr="0030690A" w:rsidRDefault="00726BC6" w:rsidP="00726BC6">
      <w:pPr>
        <w:spacing w:line="360" w:lineRule="exact"/>
        <w:ind w:firstLine="708"/>
        <w:jc w:val="both"/>
        <w:rPr>
          <w:szCs w:val="28"/>
        </w:rPr>
      </w:pPr>
      <w:r w:rsidRPr="0030690A">
        <w:rPr>
          <w:szCs w:val="28"/>
        </w:rPr>
        <w:t>- согласие получателя субсидии на осуществление проверок соблюдения условий, цели и порядка предоставления субсидии Администрацией Еловского муниципального округа и органами, осуществляющими муниципальный контроль;</w:t>
      </w:r>
    </w:p>
    <w:p w:rsidR="00726BC6" w:rsidRPr="0030690A" w:rsidRDefault="00726BC6" w:rsidP="00726BC6">
      <w:pPr>
        <w:spacing w:line="360" w:lineRule="exact"/>
        <w:ind w:firstLine="708"/>
        <w:jc w:val="both"/>
        <w:rPr>
          <w:szCs w:val="28"/>
        </w:rPr>
      </w:pPr>
      <w:r w:rsidRPr="0030690A">
        <w:rPr>
          <w:szCs w:val="28"/>
        </w:rPr>
        <w:t xml:space="preserve">- срок действия </w:t>
      </w:r>
      <w:r w:rsidR="00F92F22">
        <w:rPr>
          <w:szCs w:val="28"/>
        </w:rPr>
        <w:t>Договора</w:t>
      </w:r>
      <w:r w:rsidRPr="0030690A">
        <w:rPr>
          <w:szCs w:val="28"/>
        </w:rPr>
        <w:t>;</w:t>
      </w:r>
    </w:p>
    <w:p w:rsidR="00726BC6" w:rsidRPr="0030690A" w:rsidRDefault="00726BC6" w:rsidP="00726BC6">
      <w:pPr>
        <w:spacing w:line="360" w:lineRule="exact"/>
        <w:ind w:firstLine="708"/>
        <w:jc w:val="both"/>
        <w:rPr>
          <w:szCs w:val="28"/>
        </w:rPr>
      </w:pPr>
      <w:r w:rsidRPr="0030690A">
        <w:rPr>
          <w:szCs w:val="28"/>
        </w:rPr>
        <w:lastRenderedPageBreak/>
        <w:t xml:space="preserve">- ответственность сторон за нарушение условий </w:t>
      </w:r>
      <w:r w:rsidR="00F92F22">
        <w:rPr>
          <w:szCs w:val="28"/>
        </w:rPr>
        <w:t>Договора</w:t>
      </w:r>
      <w:r w:rsidRPr="0030690A">
        <w:rPr>
          <w:szCs w:val="28"/>
        </w:rPr>
        <w:t>.</w:t>
      </w:r>
    </w:p>
    <w:p w:rsidR="00726BC6" w:rsidRPr="0030690A" w:rsidRDefault="00726BC6" w:rsidP="00726BC6">
      <w:pPr>
        <w:spacing w:line="360" w:lineRule="exact"/>
        <w:ind w:firstLine="720"/>
        <w:jc w:val="both"/>
        <w:rPr>
          <w:szCs w:val="28"/>
        </w:rPr>
      </w:pPr>
      <w:r w:rsidRPr="0030690A">
        <w:rPr>
          <w:szCs w:val="28"/>
        </w:rPr>
        <w:t xml:space="preserve">2.5. Получатель субсидии на 1-е число месяца, в котором планируется заключение </w:t>
      </w:r>
      <w:r w:rsidR="00F92F22">
        <w:rPr>
          <w:szCs w:val="28"/>
        </w:rPr>
        <w:t>Договора</w:t>
      </w:r>
      <w:r w:rsidRPr="0030690A">
        <w:rPr>
          <w:szCs w:val="28"/>
        </w:rPr>
        <w:t xml:space="preserve"> о предоставлении субсидии, должен соответствовать следующим требованиям:</w:t>
      </w:r>
    </w:p>
    <w:p w:rsidR="00726BC6" w:rsidRPr="0030690A" w:rsidRDefault="00726BC6" w:rsidP="00726BC6">
      <w:pPr>
        <w:spacing w:line="360" w:lineRule="exact"/>
        <w:ind w:firstLine="720"/>
        <w:jc w:val="both"/>
        <w:rPr>
          <w:szCs w:val="28"/>
        </w:rPr>
      </w:pPr>
      <w:r w:rsidRPr="0030690A">
        <w:rPr>
          <w:szCs w:val="28"/>
        </w:rPr>
        <w:t xml:space="preserve"> 2.5.1.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26BC6" w:rsidRPr="0030690A" w:rsidRDefault="00726BC6" w:rsidP="00726BC6">
      <w:pPr>
        <w:spacing w:line="360" w:lineRule="exact"/>
        <w:ind w:firstLine="720"/>
        <w:jc w:val="both"/>
        <w:rPr>
          <w:szCs w:val="28"/>
        </w:rPr>
      </w:pPr>
      <w:r w:rsidRPr="0030690A">
        <w:rPr>
          <w:szCs w:val="28"/>
        </w:rPr>
        <w:t>2.5.2. отсутствие просроченной задолженности по возврату в бюджет Еловского муниципального округа Пермского края субсидий, бюджетных инвестиций, предоставленных, в том числе в соответствии с иными правовыми актами, и иной просроченной задолженности по денежным обязательствам перед Еловск</w:t>
      </w:r>
      <w:r w:rsidR="00F92F22">
        <w:rPr>
          <w:szCs w:val="28"/>
        </w:rPr>
        <w:t>им</w:t>
      </w:r>
      <w:r w:rsidRPr="0030690A">
        <w:rPr>
          <w:szCs w:val="28"/>
        </w:rPr>
        <w:t xml:space="preserve"> муниципальн</w:t>
      </w:r>
      <w:r w:rsidR="00F92F22">
        <w:rPr>
          <w:szCs w:val="28"/>
        </w:rPr>
        <w:t>ым</w:t>
      </w:r>
      <w:r w:rsidRPr="0030690A">
        <w:rPr>
          <w:szCs w:val="28"/>
        </w:rPr>
        <w:t xml:space="preserve"> округом;</w:t>
      </w:r>
    </w:p>
    <w:p w:rsidR="00726BC6" w:rsidRPr="0030690A" w:rsidRDefault="00726BC6" w:rsidP="00726BC6">
      <w:pPr>
        <w:spacing w:line="360" w:lineRule="exact"/>
        <w:ind w:firstLine="720"/>
        <w:jc w:val="both"/>
        <w:rPr>
          <w:szCs w:val="28"/>
        </w:rPr>
      </w:pPr>
      <w:r w:rsidRPr="0030690A">
        <w:rPr>
          <w:szCs w:val="28"/>
        </w:rPr>
        <w:t>2.5.3.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726BC6" w:rsidRPr="0030690A" w:rsidRDefault="00726BC6" w:rsidP="00726BC6">
      <w:pPr>
        <w:spacing w:line="360" w:lineRule="exact"/>
        <w:ind w:firstLine="720"/>
        <w:jc w:val="both"/>
        <w:rPr>
          <w:szCs w:val="28"/>
        </w:rPr>
      </w:pPr>
      <w:r w:rsidRPr="0030690A">
        <w:rPr>
          <w:szCs w:val="28"/>
        </w:rPr>
        <w:t>2.5.4. получатель</w:t>
      </w:r>
      <w:r w:rsidRPr="0030690A">
        <w:rPr>
          <w:color w:val="222222"/>
          <w:spacing w:val="3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726BC6" w:rsidRPr="00435649" w:rsidRDefault="00726BC6" w:rsidP="00EA2850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exact"/>
        <w:ind w:left="1077"/>
        <w:jc w:val="center"/>
        <w:rPr>
          <w:bCs/>
          <w:szCs w:val="28"/>
        </w:rPr>
      </w:pPr>
      <w:r w:rsidRPr="00435649">
        <w:rPr>
          <w:szCs w:val="28"/>
        </w:rPr>
        <w:t>Порядок п</w:t>
      </w:r>
      <w:r w:rsidRPr="00435649">
        <w:rPr>
          <w:bCs/>
          <w:szCs w:val="28"/>
        </w:rPr>
        <w:t>редоставления субсидии</w:t>
      </w:r>
    </w:p>
    <w:p w:rsidR="00726BC6" w:rsidRPr="0030690A" w:rsidRDefault="00726BC6" w:rsidP="00726BC6">
      <w:pPr>
        <w:spacing w:line="360" w:lineRule="exact"/>
        <w:ind w:firstLine="709"/>
        <w:jc w:val="both"/>
        <w:rPr>
          <w:szCs w:val="28"/>
        </w:rPr>
      </w:pPr>
      <w:r w:rsidRPr="0030690A">
        <w:rPr>
          <w:szCs w:val="28"/>
        </w:rPr>
        <w:t>3.1. Для получения субсидии получатель субсидии представляет в Администрацию Еловского муниципального округа Пермского края:</w:t>
      </w:r>
    </w:p>
    <w:p w:rsidR="00726BC6" w:rsidRPr="0030690A" w:rsidRDefault="00726BC6" w:rsidP="00726BC6">
      <w:pPr>
        <w:spacing w:line="360" w:lineRule="exact"/>
        <w:ind w:firstLine="709"/>
        <w:jc w:val="both"/>
        <w:rPr>
          <w:szCs w:val="28"/>
        </w:rPr>
      </w:pPr>
      <w:r w:rsidRPr="0030690A">
        <w:rPr>
          <w:szCs w:val="28"/>
        </w:rPr>
        <w:t>- заявление на получение субсидии, по форме согласно приложению 1 к настоящему Порядку;</w:t>
      </w:r>
    </w:p>
    <w:p w:rsidR="00726BC6" w:rsidRPr="0030690A" w:rsidRDefault="00726BC6" w:rsidP="00726BC6">
      <w:pPr>
        <w:spacing w:line="360" w:lineRule="exact"/>
        <w:ind w:firstLine="709"/>
        <w:jc w:val="both"/>
        <w:rPr>
          <w:szCs w:val="28"/>
        </w:rPr>
      </w:pPr>
      <w:r w:rsidRPr="0030690A">
        <w:rPr>
          <w:szCs w:val="28"/>
        </w:rPr>
        <w:t xml:space="preserve">- </w:t>
      </w:r>
      <w:r w:rsidR="00A24E9A">
        <w:rPr>
          <w:szCs w:val="28"/>
        </w:rPr>
        <w:t xml:space="preserve">плановый </w:t>
      </w:r>
      <w:r w:rsidRPr="0030690A">
        <w:rPr>
          <w:szCs w:val="28"/>
        </w:rPr>
        <w:t>расчет затрат (себестоимости) 1 квадратного сантиметра газетной пл</w:t>
      </w:r>
      <w:r w:rsidR="00A24E9A">
        <w:rPr>
          <w:szCs w:val="28"/>
        </w:rPr>
        <w:t>ощади по форме, согласно приложению</w:t>
      </w:r>
      <w:r w:rsidRPr="0030690A">
        <w:rPr>
          <w:szCs w:val="28"/>
        </w:rPr>
        <w:t xml:space="preserve"> 2 к настоящему Порядку;</w:t>
      </w:r>
    </w:p>
    <w:p w:rsidR="00726BC6" w:rsidRPr="0030690A" w:rsidRDefault="00726BC6" w:rsidP="00726BC6">
      <w:pPr>
        <w:spacing w:line="360" w:lineRule="exact"/>
        <w:ind w:firstLine="709"/>
        <w:jc w:val="both"/>
        <w:rPr>
          <w:szCs w:val="28"/>
        </w:rPr>
      </w:pPr>
      <w:r w:rsidRPr="0030690A">
        <w:rPr>
          <w:szCs w:val="28"/>
        </w:rPr>
        <w:t>- справку налогового органа, об отсутствии неисполненной обязанности по уплате налогов, сборов, страховых взносов, пеней, штрафов, процентов в соответствии с законодательством Российской Федерации о налогах и сборах, по состоянию на первое число текущего месяца;</w:t>
      </w:r>
    </w:p>
    <w:p w:rsidR="00726BC6" w:rsidRPr="0030690A" w:rsidRDefault="00726BC6" w:rsidP="00726BC6">
      <w:pPr>
        <w:spacing w:line="360" w:lineRule="exact"/>
        <w:ind w:firstLine="709"/>
        <w:jc w:val="both"/>
        <w:rPr>
          <w:szCs w:val="28"/>
        </w:rPr>
      </w:pPr>
      <w:r w:rsidRPr="0030690A">
        <w:rPr>
          <w:szCs w:val="28"/>
        </w:rPr>
        <w:t xml:space="preserve">- справку, подписанную руководителем и главным бухгалтером получателя субсидии, об отсутствии просроченной задолженности по возврату </w:t>
      </w:r>
      <w:r w:rsidRPr="0030690A">
        <w:rPr>
          <w:szCs w:val="28"/>
        </w:rPr>
        <w:lastRenderedPageBreak/>
        <w:t>в бюджет Еловского муниципального округа Пермского края, в бюджет Пермского края бюджетных инвестиций, предоставленных</w:t>
      </w:r>
      <w:r w:rsidR="003B0E7E">
        <w:rPr>
          <w:szCs w:val="28"/>
        </w:rPr>
        <w:t>,</w:t>
      </w:r>
      <w:r w:rsidRPr="0030690A">
        <w:rPr>
          <w:szCs w:val="28"/>
        </w:rPr>
        <w:t xml:space="preserve"> в том числе в соответствии с иными правовыми актами, и иной просроченной задолженности по денежным обязательствам перед Еловск</w:t>
      </w:r>
      <w:r w:rsidR="00435649">
        <w:rPr>
          <w:szCs w:val="28"/>
        </w:rPr>
        <w:t>им</w:t>
      </w:r>
      <w:r w:rsidRPr="0030690A">
        <w:rPr>
          <w:szCs w:val="28"/>
        </w:rPr>
        <w:t xml:space="preserve"> муниципальн</w:t>
      </w:r>
      <w:r w:rsidR="00435649">
        <w:rPr>
          <w:szCs w:val="28"/>
        </w:rPr>
        <w:t>ым</w:t>
      </w:r>
      <w:r w:rsidRPr="0030690A">
        <w:rPr>
          <w:szCs w:val="28"/>
        </w:rPr>
        <w:t xml:space="preserve"> округом по состоянию на первое число текущего месяца.</w:t>
      </w:r>
    </w:p>
    <w:p w:rsidR="00726BC6" w:rsidRPr="0030690A" w:rsidRDefault="00726BC6" w:rsidP="00726BC6">
      <w:pPr>
        <w:spacing w:line="360" w:lineRule="exact"/>
        <w:ind w:firstLine="709"/>
        <w:jc w:val="both"/>
        <w:rPr>
          <w:szCs w:val="28"/>
        </w:rPr>
      </w:pPr>
      <w:r w:rsidRPr="0030690A">
        <w:rPr>
          <w:szCs w:val="28"/>
        </w:rPr>
        <w:t>3.2. Представленные документы должны быть прошнурованы, пронумерованы и скреплены подписью руководителя организации и печатью (при наличии),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726BC6" w:rsidRPr="0030690A" w:rsidRDefault="00726BC6" w:rsidP="00726BC6">
      <w:pPr>
        <w:spacing w:line="360" w:lineRule="exact"/>
        <w:ind w:firstLine="709"/>
        <w:jc w:val="both"/>
        <w:rPr>
          <w:szCs w:val="28"/>
        </w:rPr>
      </w:pPr>
      <w:r w:rsidRPr="0030690A">
        <w:rPr>
          <w:szCs w:val="28"/>
        </w:rPr>
        <w:t>Копии документов должны быть заверены подписью руководителя организации или иного лица, уполномоченного на это учредительными документами, печатью (при наличии).</w:t>
      </w:r>
    </w:p>
    <w:p w:rsidR="00726BC6" w:rsidRPr="0030690A" w:rsidRDefault="00726BC6" w:rsidP="00726BC6">
      <w:pPr>
        <w:spacing w:line="360" w:lineRule="exact"/>
        <w:ind w:firstLine="709"/>
        <w:jc w:val="both"/>
        <w:rPr>
          <w:szCs w:val="28"/>
        </w:rPr>
      </w:pPr>
      <w:r w:rsidRPr="0030690A">
        <w:rPr>
          <w:szCs w:val="28"/>
        </w:rPr>
        <w:t>3.3. Администрация Еловского муниципального округа осуществляет прием и регистрацию представленных документов в день их поступления.</w:t>
      </w:r>
    </w:p>
    <w:p w:rsidR="00726BC6" w:rsidRPr="0030690A" w:rsidRDefault="00726BC6" w:rsidP="00726BC6">
      <w:pPr>
        <w:spacing w:line="360" w:lineRule="exact"/>
        <w:ind w:firstLine="720"/>
        <w:jc w:val="both"/>
        <w:rPr>
          <w:szCs w:val="28"/>
        </w:rPr>
      </w:pPr>
      <w:r w:rsidRPr="0030690A">
        <w:rPr>
          <w:szCs w:val="28"/>
        </w:rPr>
        <w:t xml:space="preserve">3.4. </w:t>
      </w:r>
      <w:r w:rsidR="00435649">
        <w:rPr>
          <w:szCs w:val="28"/>
        </w:rPr>
        <w:t>Уполномоченный орган</w:t>
      </w:r>
      <w:r w:rsidRPr="0030690A">
        <w:rPr>
          <w:szCs w:val="28"/>
        </w:rPr>
        <w:t xml:space="preserve"> Администрации Еловского муниципального округа рассматривает документы в течение 5 рабочих дней со дня их регистрации, в том числе осуществляет проверку достоверности содержащейся в них информации и готовит заключение по результатам проверки. По результатам заключения принимается решение о предоставлении или отказе в предоставлении субсидии. Решение о предоставлении субсидии принимается в форме распоряжения Администрации Еловского муниципального округа в течение 5 рабочих дней со дня подготовки заключения.</w:t>
      </w:r>
    </w:p>
    <w:p w:rsidR="00726BC6" w:rsidRPr="0030690A" w:rsidRDefault="00726BC6" w:rsidP="00726BC6">
      <w:pPr>
        <w:spacing w:line="360" w:lineRule="exact"/>
        <w:ind w:firstLine="720"/>
        <w:jc w:val="both"/>
        <w:rPr>
          <w:szCs w:val="28"/>
        </w:rPr>
      </w:pPr>
      <w:r w:rsidRPr="0030690A">
        <w:rPr>
          <w:szCs w:val="28"/>
        </w:rPr>
        <w:t>При отказе в предоставления субсидии Администрацией Еловского муниципального округа направляется письмо в течение 5 рабочих дней со дня подготовки заключения.</w:t>
      </w:r>
    </w:p>
    <w:p w:rsidR="00726BC6" w:rsidRPr="0030690A" w:rsidRDefault="00726BC6" w:rsidP="00726BC6">
      <w:pPr>
        <w:spacing w:line="360" w:lineRule="exact"/>
        <w:ind w:firstLine="720"/>
        <w:jc w:val="both"/>
        <w:rPr>
          <w:szCs w:val="28"/>
        </w:rPr>
      </w:pPr>
      <w:r w:rsidRPr="0030690A">
        <w:rPr>
          <w:szCs w:val="28"/>
        </w:rPr>
        <w:t>При принятии решения о предоставлении субсидии, Администрация Еловского муниципального округа определяет объем предоставляемой субсидии, в пределах объемов бюджетных ассигнований, предусмотренных сводной бюджетной росписью бюджета Еловского муниципального округа Пермского края в пределах лимитов бюджетных обязательств.</w:t>
      </w:r>
    </w:p>
    <w:p w:rsidR="00726BC6" w:rsidRPr="0030690A" w:rsidRDefault="00726BC6" w:rsidP="00726BC6">
      <w:pPr>
        <w:spacing w:line="360" w:lineRule="exact"/>
        <w:ind w:firstLine="720"/>
        <w:jc w:val="both"/>
        <w:rPr>
          <w:szCs w:val="28"/>
        </w:rPr>
      </w:pPr>
      <w:r w:rsidRPr="0030690A">
        <w:rPr>
          <w:szCs w:val="28"/>
        </w:rPr>
        <w:t>3.5. Размер субсидии определяется по формуле:</w:t>
      </w:r>
    </w:p>
    <w:p w:rsidR="00726BC6" w:rsidRPr="0030690A" w:rsidRDefault="00726BC6" w:rsidP="00726BC6">
      <w:pPr>
        <w:spacing w:line="360" w:lineRule="exact"/>
        <w:ind w:firstLine="720"/>
        <w:jc w:val="center"/>
        <w:rPr>
          <w:szCs w:val="28"/>
        </w:rPr>
      </w:pPr>
      <w:r w:rsidRPr="0030690A">
        <w:rPr>
          <w:szCs w:val="28"/>
        </w:rPr>
        <w:t>С=Ои*Ст, где</w:t>
      </w:r>
    </w:p>
    <w:p w:rsidR="00726BC6" w:rsidRPr="0030690A" w:rsidRDefault="00726BC6" w:rsidP="00726BC6">
      <w:pPr>
        <w:spacing w:line="360" w:lineRule="exact"/>
        <w:ind w:firstLine="720"/>
        <w:jc w:val="both"/>
        <w:rPr>
          <w:szCs w:val="28"/>
        </w:rPr>
      </w:pPr>
      <w:r w:rsidRPr="0030690A">
        <w:rPr>
          <w:szCs w:val="28"/>
        </w:rPr>
        <w:t>С – сумма субсидии (рублей);</w:t>
      </w:r>
    </w:p>
    <w:p w:rsidR="00726BC6" w:rsidRPr="0030690A" w:rsidRDefault="00726BC6" w:rsidP="00726BC6">
      <w:pPr>
        <w:spacing w:line="360" w:lineRule="exact"/>
        <w:ind w:firstLine="720"/>
        <w:jc w:val="both"/>
        <w:rPr>
          <w:szCs w:val="28"/>
        </w:rPr>
      </w:pPr>
      <w:r w:rsidRPr="0030690A">
        <w:rPr>
          <w:szCs w:val="28"/>
        </w:rPr>
        <w:t xml:space="preserve">Ои – объем </w:t>
      </w:r>
      <w:r w:rsidR="00F92F22">
        <w:rPr>
          <w:szCs w:val="28"/>
        </w:rPr>
        <w:t xml:space="preserve">планируемой к опубликованию </w:t>
      </w:r>
      <w:r w:rsidRPr="0030690A">
        <w:rPr>
          <w:szCs w:val="28"/>
        </w:rPr>
        <w:t>информации (кв.см.);</w:t>
      </w:r>
    </w:p>
    <w:p w:rsidR="00726BC6" w:rsidRPr="0030690A" w:rsidRDefault="00726BC6" w:rsidP="00726BC6">
      <w:pPr>
        <w:spacing w:line="360" w:lineRule="exact"/>
        <w:ind w:firstLine="720"/>
        <w:jc w:val="both"/>
        <w:rPr>
          <w:szCs w:val="28"/>
        </w:rPr>
      </w:pPr>
      <w:r w:rsidRPr="0030690A">
        <w:rPr>
          <w:szCs w:val="28"/>
        </w:rPr>
        <w:t>Ст – стоимость 1 кв.см. газетной площади.</w:t>
      </w:r>
    </w:p>
    <w:p w:rsidR="00726BC6" w:rsidRPr="0030690A" w:rsidRDefault="00726BC6" w:rsidP="00726BC6">
      <w:pPr>
        <w:spacing w:line="360" w:lineRule="exact"/>
        <w:ind w:firstLine="720"/>
        <w:jc w:val="both"/>
        <w:rPr>
          <w:szCs w:val="28"/>
        </w:rPr>
      </w:pPr>
      <w:r w:rsidRPr="0030690A">
        <w:rPr>
          <w:color w:val="111111"/>
          <w:szCs w:val="28"/>
        </w:rPr>
        <w:t xml:space="preserve">В случае, если объем бюджетных ассигнований не позволяет обеспечить предоставление субсидии согласно представленной заявке, объем субсидии, </w:t>
      </w:r>
      <w:r w:rsidRPr="0030690A">
        <w:rPr>
          <w:color w:val="111111"/>
          <w:szCs w:val="28"/>
        </w:rPr>
        <w:lastRenderedPageBreak/>
        <w:t>подлежащий предоставлению получателю субсидии, уменьшается до размера бюджетных ассигнований</w:t>
      </w:r>
      <w:r w:rsidR="00A24E9A">
        <w:rPr>
          <w:color w:val="111111"/>
          <w:szCs w:val="28"/>
        </w:rPr>
        <w:t>, предусмотренных на указанные цели</w:t>
      </w:r>
      <w:r w:rsidRPr="0030690A">
        <w:rPr>
          <w:color w:val="111111"/>
          <w:szCs w:val="28"/>
        </w:rPr>
        <w:t>.</w:t>
      </w:r>
      <w:r w:rsidR="00435649">
        <w:rPr>
          <w:color w:val="111111"/>
          <w:szCs w:val="28"/>
        </w:rPr>
        <w:t xml:space="preserve"> </w:t>
      </w:r>
    </w:p>
    <w:p w:rsidR="00726BC6" w:rsidRPr="0030690A" w:rsidRDefault="00726BC6" w:rsidP="00726BC6">
      <w:pPr>
        <w:spacing w:line="360" w:lineRule="exact"/>
        <w:ind w:firstLine="709"/>
        <w:jc w:val="both"/>
        <w:rPr>
          <w:szCs w:val="28"/>
        </w:rPr>
      </w:pPr>
      <w:r w:rsidRPr="0030690A">
        <w:rPr>
          <w:szCs w:val="28"/>
        </w:rPr>
        <w:t>3.6. Основаниями для отказа в предоставлении субсидии являются:</w:t>
      </w:r>
    </w:p>
    <w:p w:rsidR="00726BC6" w:rsidRPr="0030690A" w:rsidRDefault="00726BC6" w:rsidP="00726BC6">
      <w:pPr>
        <w:spacing w:line="360" w:lineRule="exact"/>
        <w:ind w:firstLine="709"/>
        <w:jc w:val="both"/>
        <w:rPr>
          <w:szCs w:val="28"/>
        </w:rPr>
      </w:pPr>
      <w:r w:rsidRPr="0030690A">
        <w:rPr>
          <w:szCs w:val="28"/>
        </w:rPr>
        <w:t>- отсутствие необходимого объема лимитов бюджетных обязательств на предоставление субсидий, предусмотренных в соответствии со сводной бюджетной росписью Еловского муниципального округа Пермского края;</w:t>
      </w:r>
    </w:p>
    <w:p w:rsidR="00726BC6" w:rsidRPr="0030690A" w:rsidRDefault="00726BC6" w:rsidP="00726BC6">
      <w:pPr>
        <w:spacing w:line="360" w:lineRule="exact"/>
        <w:ind w:firstLine="709"/>
        <w:jc w:val="both"/>
        <w:rPr>
          <w:szCs w:val="28"/>
        </w:rPr>
      </w:pPr>
      <w:r w:rsidRPr="0030690A">
        <w:rPr>
          <w:szCs w:val="28"/>
        </w:rPr>
        <w:t>- несоответствие представленных Получателем документов требованиям, определенным пунктом 3.1 настоящего Порядка или непредставление (предоставление не в полном объеме) указанных документов;</w:t>
      </w:r>
    </w:p>
    <w:p w:rsidR="00726BC6" w:rsidRPr="0030690A" w:rsidRDefault="00726BC6" w:rsidP="00726BC6">
      <w:pPr>
        <w:spacing w:line="360" w:lineRule="exact"/>
        <w:ind w:firstLine="709"/>
        <w:jc w:val="both"/>
        <w:rPr>
          <w:szCs w:val="28"/>
        </w:rPr>
      </w:pPr>
      <w:r w:rsidRPr="0030690A">
        <w:rPr>
          <w:szCs w:val="28"/>
        </w:rPr>
        <w:t>- недостоверность информации, содержащейся в представленных документах;</w:t>
      </w:r>
    </w:p>
    <w:p w:rsidR="00726BC6" w:rsidRPr="0030690A" w:rsidRDefault="00726BC6" w:rsidP="00A24E9A">
      <w:pPr>
        <w:spacing w:line="360" w:lineRule="exact"/>
        <w:ind w:firstLine="709"/>
        <w:jc w:val="both"/>
        <w:rPr>
          <w:szCs w:val="28"/>
        </w:rPr>
      </w:pPr>
      <w:r w:rsidRPr="0030690A">
        <w:rPr>
          <w:szCs w:val="28"/>
        </w:rPr>
        <w:t>- несоответствие получателя субсидии требован</w:t>
      </w:r>
      <w:r w:rsidR="00A24E9A">
        <w:rPr>
          <w:szCs w:val="28"/>
        </w:rPr>
        <w:t>иям, установленным в пункте 2.5 настоящего Порядка.</w:t>
      </w:r>
    </w:p>
    <w:p w:rsidR="00726BC6" w:rsidRPr="0030690A" w:rsidRDefault="00726BC6" w:rsidP="00726BC6">
      <w:pPr>
        <w:spacing w:line="360" w:lineRule="exact"/>
        <w:ind w:firstLine="709"/>
        <w:jc w:val="both"/>
        <w:rPr>
          <w:szCs w:val="28"/>
        </w:rPr>
      </w:pPr>
      <w:r w:rsidRPr="0030690A">
        <w:rPr>
          <w:szCs w:val="28"/>
        </w:rPr>
        <w:t>В случае несоответствия документов требованиям, установленным пункт</w:t>
      </w:r>
      <w:r w:rsidR="00F92F22">
        <w:rPr>
          <w:szCs w:val="28"/>
        </w:rPr>
        <w:t>ом</w:t>
      </w:r>
      <w:r w:rsidRPr="0030690A">
        <w:rPr>
          <w:szCs w:val="28"/>
        </w:rPr>
        <w:t xml:space="preserve"> 3.2 настоящего Порядка, уведомление получателя и устранение замечаний осуществляется в течение 1 рабочего дня. </w:t>
      </w:r>
    </w:p>
    <w:p w:rsidR="00726BC6" w:rsidRPr="0030690A" w:rsidRDefault="00726BC6" w:rsidP="00726BC6">
      <w:pPr>
        <w:spacing w:line="360" w:lineRule="exact"/>
        <w:ind w:firstLine="720"/>
        <w:jc w:val="both"/>
        <w:rPr>
          <w:szCs w:val="28"/>
        </w:rPr>
      </w:pPr>
      <w:r w:rsidRPr="0030690A">
        <w:rPr>
          <w:szCs w:val="28"/>
        </w:rPr>
        <w:t xml:space="preserve">3.7. В случае принятия решения о предоставлении субсидии, Администрация Еловского муниципального округа заключает </w:t>
      </w:r>
      <w:r w:rsidR="00A24E9A">
        <w:rPr>
          <w:szCs w:val="28"/>
        </w:rPr>
        <w:t>Договор</w:t>
      </w:r>
      <w:r w:rsidRPr="0030690A">
        <w:rPr>
          <w:szCs w:val="28"/>
        </w:rPr>
        <w:t xml:space="preserve"> с получателем субсидии в течение 3 рабочих дней со дня принятия такого решения. В случае принятия решения об отказе в предоставлении субсидии, Администрация Еловского муниципального округа уведомляет получателя субсидии о принятом решении в течени</w:t>
      </w:r>
      <w:r w:rsidR="00435649">
        <w:rPr>
          <w:szCs w:val="28"/>
        </w:rPr>
        <w:t>е</w:t>
      </w:r>
      <w:r w:rsidRPr="0030690A">
        <w:rPr>
          <w:szCs w:val="28"/>
        </w:rPr>
        <w:t xml:space="preserve"> 5 рабочих дней со дня его принятия с указанием оснований отказа.</w:t>
      </w:r>
    </w:p>
    <w:p w:rsidR="00726BC6" w:rsidRPr="0030690A" w:rsidRDefault="00726BC6" w:rsidP="00726BC6">
      <w:pPr>
        <w:spacing w:line="360" w:lineRule="exact"/>
        <w:ind w:firstLine="720"/>
        <w:jc w:val="both"/>
        <w:rPr>
          <w:szCs w:val="28"/>
        </w:rPr>
      </w:pPr>
      <w:r w:rsidRPr="0030690A">
        <w:rPr>
          <w:szCs w:val="28"/>
        </w:rPr>
        <w:t xml:space="preserve">3.8. Получатель субсидии в лице руководителя несет предусмотренную законодательством ответственность за достоверность документов, предоставляемых в соответствии с пунктом 3.1 настоящего Порядка, нецелевое и неэффективное использование субсидии в соответствии с условиями </w:t>
      </w:r>
      <w:r w:rsidR="00F92F22">
        <w:rPr>
          <w:szCs w:val="28"/>
        </w:rPr>
        <w:t>Договора</w:t>
      </w:r>
      <w:r w:rsidRPr="0030690A">
        <w:rPr>
          <w:szCs w:val="28"/>
        </w:rPr>
        <w:t>.</w:t>
      </w:r>
    </w:p>
    <w:p w:rsidR="00726BC6" w:rsidRPr="0030690A" w:rsidRDefault="00726BC6" w:rsidP="00726BC6">
      <w:pPr>
        <w:spacing w:line="360" w:lineRule="exact"/>
        <w:ind w:firstLine="720"/>
        <w:jc w:val="both"/>
        <w:rPr>
          <w:szCs w:val="28"/>
        </w:rPr>
      </w:pPr>
      <w:r w:rsidRPr="0030690A">
        <w:rPr>
          <w:szCs w:val="28"/>
        </w:rPr>
        <w:t>3.9. Перечисление субсидии осуществляется на расчетный счет получателя субсидии, открытый в кредитной организации</w:t>
      </w:r>
      <w:r w:rsidR="00435649">
        <w:rPr>
          <w:szCs w:val="28"/>
        </w:rPr>
        <w:t>,</w:t>
      </w:r>
      <w:r w:rsidRPr="0030690A">
        <w:rPr>
          <w:szCs w:val="28"/>
        </w:rPr>
        <w:t xml:space="preserve"> в течение 7 рабочих дней со дня заключения </w:t>
      </w:r>
      <w:r w:rsidR="00F92F22">
        <w:rPr>
          <w:szCs w:val="28"/>
        </w:rPr>
        <w:t>Договора</w:t>
      </w:r>
      <w:r w:rsidRPr="0030690A">
        <w:rPr>
          <w:szCs w:val="28"/>
        </w:rPr>
        <w:t>.</w:t>
      </w:r>
    </w:p>
    <w:p w:rsidR="00726BC6" w:rsidRPr="0030690A" w:rsidRDefault="00726BC6" w:rsidP="00726BC6">
      <w:pPr>
        <w:spacing w:line="360" w:lineRule="exact"/>
        <w:ind w:firstLine="720"/>
        <w:jc w:val="both"/>
        <w:rPr>
          <w:szCs w:val="28"/>
        </w:rPr>
      </w:pPr>
      <w:r w:rsidRPr="0030690A">
        <w:rPr>
          <w:szCs w:val="28"/>
        </w:rPr>
        <w:t xml:space="preserve">3.10. Получатель субсидии, получивший субсидию, обязан использовать ее по целевому назначению, исключительно на цели ее выделения в соответствии с настоящим Порядком и </w:t>
      </w:r>
      <w:r w:rsidR="00A24E9A">
        <w:rPr>
          <w:szCs w:val="28"/>
        </w:rPr>
        <w:t>Договором</w:t>
      </w:r>
      <w:r w:rsidRPr="0030690A">
        <w:rPr>
          <w:szCs w:val="28"/>
        </w:rPr>
        <w:t>.</w:t>
      </w:r>
    </w:p>
    <w:p w:rsidR="00726BC6" w:rsidRDefault="00726BC6" w:rsidP="00726BC6">
      <w:pPr>
        <w:spacing w:line="360" w:lineRule="exact"/>
        <w:jc w:val="both"/>
        <w:rPr>
          <w:szCs w:val="28"/>
        </w:rPr>
      </w:pPr>
      <w:r w:rsidRPr="0030690A">
        <w:rPr>
          <w:szCs w:val="28"/>
        </w:rPr>
        <w:tab/>
        <w:t>3.11. В случае если в течение финансового года произойдет уменьшение показателей, примененных для планового расчета субсидии, размер субсидий может быть уменьшен.</w:t>
      </w:r>
    </w:p>
    <w:p w:rsidR="008315FE" w:rsidRPr="0030690A" w:rsidRDefault="008315FE" w:rsidP="00726BC6">
      <w:pPr>
        <w:spacing w:line="360" w:lineRule="exact"/>
        <w:jc w:val="both"/>
        <w:rPr>
          <w:szCs w:val="28"/>
        </w:rPr>
      </w:pPr>
    </w:p>
    <w:p w:rsidR="008315FE" w:rsidRPr="004012E8" w:rsidRDefault="008315FE" w:rsidP="008315FE">
      <w:pPr>
        <w:pStyle w:val="ad"/>
        <w:jc w:val="center"/>
        <w:rPr>
          <w:szCs w:val="28"/>
        </w:rPr>
      </w:pPr>
      <w:r w:rsidRPr="004012E8">
        <w:rPr>
          <w:szCs w:val="28"/>
        </w:rPr>
        <w:t>I</w:t>
      </w:r>
      <w:r>
        <w:rPr>
          <w:szCs w:val="28"/>
          <w:lang w:val="en-US"/>
        </w:rPr>
        <w:t>V</w:t>
      </w:r>
      <w:r w:rsidRPr="004012E8">
        <w:rPr>
          <w:szCs w:val="28"/>
        </w:rPr>
        <w:t>. Отчетность, представляемая Получателем субсидии</w:t>
      </w:r>
    </w:p>
    <w:p w:rsidR="008315FE" w:rsidRPr="004012E8" w:rsidRDefault="008315FE" w:rsidP="001B7E19">
      <w:pPr>
        <w:pStyle w:val="ad"/>
        <w:spacing w:line="360" w:lineRule="exact"/>
        <w:ind w:firstLine="709"/>
        <w:jc w:val="both"/>
        <w:rPr>
          <w:szCs w:val="28"/>
        </w:rPr>
      </w:pPr>
    </w:p>
    <w:p w:rsidR="005F740F" w:rsidRPr="001B7E19" w:rsidRDefault="001B7E19" w:rsidP="001B7E19">
      <w:pPr>
        <w:pStyle w:val="ac"/>
        <w:spacing w:line="360" w:lineRule="exact"/>
        <w:ind w:left="0" w:firstLine="709"/>
        <w:jc w:val="both"/>
        <w:rPr>
          <w:bCs/>
          <w:szCs w:val="28"/>
        </w:rPr>
      </w:pPr>
      <w:bookmarkStart w:id="3" w:name="Par46"/>
      <w:bookmarkEnd w:id="3"/>
      <w:r>
        <w:rPr>
          <w:szCs w:val="28"/>
        </w:rPr>
        <w:lastRenderedPageBreak/>
        <w:t>4</w:t>
      </w:r>
      <w:r w:rsidR="008315FE" w:rsidRPr="004012E8">
        <w:rPr>
          <w:szCs w:val="28"/>
        </w:rPr>
        <w:t xml:space="preserve">.1. Получатель субсидии представляет в </w:t>
      </w:r>
      <w:r w:rsidR="00A24E9A">
        <w:rPr>
          <w:szCs w:val="28"/>
        </w:rPr>
        <w:t>Администрацию Еловского муниципального округа</w:t>
      </w:r>
      <w:r w:rsidR="008315FE" w:rsidRPr="004012E8">
        <w:rPr>
          <w:szCs w:val="28"/>
        </w:rPr>
        <w:t xml:space="preserve"> отчет</w:t>
      </w:r>
      <w:r w:rsidR="005F740F" w:rsidRPr="00F92F22">
        <w:rPr>
          <w:bCs/>
          <w:szCs w:val="28"/>
        </w:rPr>
        <w:t xml:space="preserve"> о затратах  </w:t>
      </w:r>
      <w:r w:rsidR="005F740F" w:rsidRPr="001B7E19">
        <w:rPr>
          <w:bCs/>
          <w:szCs w:val="28"/>
        </w:rPr>
        <w:t xml:space="preserve">по опубликованию муниципальных правовых актов, обсуждению проектов  муниципальных правовых актов по вопросам местного значения, доведению  до сведения жителей муниципального образования информации о социально-экономическом и культурном развитии Еловского муниципального округа Пермского края, о развитии его общественной инфраструктуры и иной информации по форме, согласно приложению 3 к настоящему Порядку, согласованный с заместителем главы администрации Еловского муниципального округа, руководителем аппарата, </w:t>
      </w:r>
      <w:r w:rsidR="008315FE" w:rsidRPr="001B7E19">
        <w:rPr>
          <w:szCs w:val="28"/>
        </w:rPr>
        <w:t xml:space="preserve">с </w:t>
      </w:r>
      <w:r w:rsidR="008315FE" w:rsidRPr="00A24E9A">
        <w:rPr>
          <w:szCs w:val="28"/>
        </w:rPr>
        <w:t>приложением копий документов,</w:t>
      </w:r>
      <w:r w:rsidR="005F740F" w:rsidRPr="00A24E9A">
        <w:rPr>
          <w:szCs w:val="28"/>
        </w:rPr>
        <w:t xml:space="preserve"> подтверждающие фактически произведенные </w:t>
      </w:r>
      <w:r w:rsidR="005F740F" w:rsidRPr="001B7E19">
        <w:rPr>
          <w:szCs w:val="28"/>
        </w:rPr>
        <w:t>затраты (себестоимости) 1 квадратного сантиметра газетной площади по Реестру по форме, согласно приложению 4 к настоящему Порядку</w:t>
      </w:r>
      <w:r w:rsidR="00A24E9A">
        <w:rPr>
          <w:szCs w:val="28"/>
        </w:rPr>
        <w:t>.</w:t>
      </w:r>
    </w:p>
    <w:p w:rsidR="008315FE" w:rsidRPr="001B7E19" w:rsidRDefault="001B7E19" w:rsidP="001B7E19">
      <w:pPr>
        <w:pStyle w:val="ad"/>
        <w:spacing w:line="360" w:lineRule="exact"/>
        <w:ind w:firstLine="709"/>
        <w:jc w:val="both"/>
        <w:rPr>
          <w:szCs w:val="28"/>
        </w:rPr>
      </w:pPr>
      <w:r w:rsidRPr="001B7E19">
        <w:rPr>
          <w:szCs w:val="28"/>
        </w:rPr>
        <w:t>4</w:t>
      </w:r>
      <w:r w:rsidR="008315FE" w:rsidRPr="001B7E19">
        <w:rPr>
          <w:szCs w:val="28"/>
        </w:rPr>
        <w:t>.2. Отчет</w:t>
      </w:r>
      <w:r w:rsidR="005F740F" w:rsidRPr="001B7E19">
        <w:rPr>
          <w:szCs w:val="28"/>
        </w:rPr>
        <w:t xml:space="preserve"> и Реестр</w:t>
      </w:r>
      <w:r w:rsidR="008315FE" w:rsidRPr="001B7E19">
        <w:rPr>
          <w:szCs w:val="28"/>
        </w:rPr>
        <w:t>, подписанны</w:t>
      </w:r>
      <w:r w:rsidR="005F740F" w:rsidRPr="001B7E19">
        <w:rPr>
          <w:szCs w:val="28"/>
        </w:rPr>
        <w:t>е</w:t>
      </w:r>
      <w:r w:rsidR="008315FE" w:rsidRPr="001B7E19">
        <w:rPr>
          <w:szCs w:val="28"/>
        </w:rPr>
        <w:t xml:space="preserve"> Получателем субсидии</w:t>
      </w:r>
      <w:r w:rsidR="005F740F" w:rsidRPr="001B7E19">
        <w:rPr>
          <w:szCs w:val="28"/>
        </w:rPr>
        <w:t>, заверенные</w:t>
      </w:r>
      <w:r w:rsidR="008315FE" w:rsidRPr="001B7E19">
        <w:rPr>
          <w:szCs w:val="28"/>
        </w:rPr>
        <w:t xml:space="preserve"> печатью Получателя субсидии, представля</w:t>
      </w:r>
      <w:r w:rsidRPr="001B7E19">
        <w:rPr>
          <w:szCs w:val="28"/>
        </w:rPr>
        <w:t>ю</w:t>
      </w:r>
      <w:r w:rsidR="008315FE" w:rsidRPr="001B7E19">
        <w:rPr>
          <w:szCs w:val="28"/>
        </w:rPr>
        <w:t xml:space="preserve">тся в </w:t>
      </w:r>
      <w:r w:rsidR="005F740F" w:rsidRPr="001B7E19">
        <w:rPr>
          <w:szCs w:val="28"/>
        </w:rPr>
        <w:t xml:space="preserve">Администрацию Еловского муниципального </w:t>
      </w:r>
      <w:r w:rsidR="005F740F" w:rsidRPr="00A24E9A">
        <w:rPr>
          <w:szCs w:val="28"/>
        </w:rPr>
        <w:t>округа</w:t>
      </w:r>
      <w:r w:rsidR="008315FE" w:rsidRPr="00A24E9A">
        <w:rPr>
          <w:szCs w:val="28"/>
        </w:rPr>
        <w:t xml:space="preserve"> ежемесячно в срок до 10 числа месяца, следующего за отчетным.</w:t>
      </w:r>
    </w:p>
    <w:p w:rsidR="00726BC6" w:rsidRPr="001B7E19" w:rsidRDefault="00726BC6" w:rsidP="005F740F">
      <w:pPr>
        <w:pStyle w:val="ac"/>
        <w:numPr>
          <w:ilvl w:val="0"/>
          <w:numId w:val="3"/>
        </w:numPr>
        <w:spacing w:before="120" w:after="120" w:line="360" w:lineRule="exact"/>
        <w:jc w:val="center"/>
        <w:rPr>
          <w:bCs/>
          <w:szCs w:val="28"/>
        </w:rPr>
      </w:pPr>
      <w:r w:rsidRPr="001B7E19">
        <w:rPr>
          <w:bCs/>
          <w:szCs w:val="28"/>
        </w:rPr>
        <w:t>Контроль за использованием субсидии. Возврат субсидии</w:t>
      </w:r>
    </w:p>
    <w:p w:rsidR="00726BC6" w:rsidRPr="0030690A" w:rsidRDefault="005F740F" w:rsidP="00726BC6">
      <w:pPr>
        <w:spacing w:line="360" w:lineRule="exact"/>
        <w:ind w:firstLine="720"/>
        <w:jc w:val="both"/>
        <w:rPr>
          <w:szCs w:val="28"/>
        </w:rPr>
      </w:pPr>
      <w:r w:rsidRPr="001B7E19">
        <w:rPr>
          <w:szCs w:val="28"/>
        </w:rPr>
        <w:t>5</w:t>
      </w:r>
      <w:r w:rsidR="00726BC6" w:rsidRPr="001B7E19">
        <w:rPr>
          <w:szCs w:val="28"/>
        </w:rPr>
        <w:t>.1. Администрация Еловского муниципального округа и орган</w:t>
      </w:r>
      <w:r w:rsidR="00EA2850" w:rsidRPr="001B7E19">
        <w:rPr>
          <w:szCs w:val="28"/>
        </w:rPr>
        <w:t>ы</w:t>
      </w:r>
      <w:r w:rsidR="00726BC6" w:rsidRPr="001B7E19">
        <w:rPr>
          <w:szCs w:val="28"/>
        </w:rPr>
        <w:t>, осуществляющи</w:t>
      </w:r>
      <w:r w:rsidR="00EA2850" w:rsidRPr="001B7E19">
        <w:rPr>
          <w:szCs w:val="28"/>
        </w:rPr>
        <w:t>е</w:t>
      </w:r>
      <w:r w:rsidR="00726BC6" w:rsidRPr="001B7E19">
        <w:rPr>
          <w:szCs w:val="28"/>
        </w:rPr>
        <w:t xml:space="preserve"> муниципальны</w:t>
      </w:r>
      <w:r w:rsidR="00726BC6" w:rsidRPr="0030690A">
        <w:rPr>
          <w:szCs w:val="28"/>
        </w:rPr>
        <w:t xml:space="preserve">й финансовый контроль в пределах своих полномочий осуществляют обязательную проверку соблюдения целей, условий и порядка предоставления субсидии, установленных настоящим Порядком и (или) </w:t>
      </w:r>
      <w:r>
        <w:rPr>
          <w:szCs w:val="28"/>
        </w:rPr>
        <w:t>Договором</w:t>
      </w:r>
      <w:r w:rsidR="00726BC6" w:rsidRPr="0030690A">
        <w:rPr>
          <w:szCs w:val="28"/>
        </w:rPr>
        <w:t>.</w:t>
      </w:r>
    </w:p>
    <w:p w:rsidR="00726BC6" w:rsidRPr="0030690A" w:rsidRDefault="005F740F" w:rsidP="00726BC6">
      <w:pPr>
        <w:spacing w:line="360" w:lineRule="exact"/>
        <w:ind w:firstLine="720"/>
        <w:jc w:val="both"/>
        <w:rPr>
          <w:szCs w:val="28"/>
        </w:rPr>
      </w:pPr>
      <w:r w:rsidRPr="005F740F">
        <w:rPr>
          <w:szCs w:val="28"/>
        </w:rPr>
        <w:t>5</w:t>
      </w:r>
      <w:r w:rsidR="00726BC6" w:rsidRPr="0030690A">
        <w:rPr>
          <w:szCs w:val="28"/>
        </w:rPr>
        <w:t>.2. В случае нарушени</w:t>
      </w:r>
      <w:r w:rsidR="00A24E9A">
        <w:rPr>
          <w:szCs w:val="28"/>
        </w:rPr>
        <w:t>я</w:t>
      </w:r>
      <w:r w:rsidR="00726BC6" w:rsidRPr="0030690A">
        <w:rPr>
          <w:szCs w:val="28"/>
        </w:rPr>
        <w:t xml:space="preserve"> получателем субсидий условий, целей и порядка предоставления субсидии, установленных настоящим Порядком и (или) </w:t>
      </w:r>
      <w:r>
        <w:rPr>
          <w:szCs w:val="28"/>
        </w:rPr>
        <w:t>Договором</w:t>
      </w:r>
      <w:r w:rsidR="00726BC6" w:rsidRPr="0030690A">
        <w:rPr>
          <w:szCs w:val="28"/>
        </w:rPr>
        <w:t>, субсидия подлежит возврату в бюджет Еловского муниципального округа Пермского края.</w:t>
      </w:r>
    </w:p>
    <w:p w:rsidR="00726BC6" w:rsidRPr="0030690A" w:rsidRDefault="005F740F" w:rsidP="00726BC6">
      <w:pPr>
        <w:spacing w:line="360" w:lineRule="exact"/>
        <w:ind w:firstLine="720"/>
        <w:jc w:val="both"/>
        <w:rPr>
          <w:szCs w:val="28"/>
        </w:rPr>
      </w:pPr>
      <w:r w:rsidRPr="005F740F">
        <w:rPr>
          <w:szCs w:val="28"/>
        </w:rPr>
        <w:t>5</w:t>
      </w:r>
      <w:r w:rsidR="00726BC6" w:rsidRPr="0030690A">
        <w:rPr>
          <w:szCs w:val="28"/>
        </w:rPr>
        <w:t>.3. В случае выявления недостоверных сведений, расчетов для получения субсидии, ГРБС в течение 5 рабочих дней со дня их выявления направляет получателю субсидии письменное требование о возврате субсидии в бюджет Еловского муниципального округа</w:t>
      </w:r>
      <w:r w:rsidR="00EA2850">
        <w:rPr>
          <w:szCs w:val="28"/>
        </w:rPr>
        <w:t xml:space="preserve"> Пермского края</w:t>
      </w:r>
      <w:r w:rsidR="00726BC6" w:rsidRPr="0030690A">
        <w:rPr>
          <w:szCs w:val="28"/>
        </w:rPr>
        <w:t>.</w:t>
      </w:r>
    </w:p>
    <w:p w:rsidR="00726BC6" w:rsidRPr="0030690A" w:rsidRDefault="005F740F" w:rsidP="00726BC6">
      <w:pPr>
        <w:spacing w:line="360" w:lineRule="exact"/>
        <w:ind w:firstLine="720"/>
        <w:jc w:val="both"/>
        <w:rPr>
          <w:szCs w:val="28"/>
        </w:rPr>
      </w:pPr>
      <w:r w:rsidRPr="005F740F">
        <w:rPr>
          <w:szCs w:val="28"/>
        </w:rPr>
        <w:t>5</w:t>
      </w:r>
      <w:r w:rsidR="00726BC6" w:rsidRPr="0030690A">
        <w:rPr>
          <w:szCs w:val="28"/>
        </w:rPr>
        <w:t>.4. Получатель субсидии производит возврат суммы субсидии в бюджет Еловского муниципального округа в течение 5 (пяти) рабочих дней со дня получения от Администрации Еловского муниципального округа требования о возврате по реквизитам и коду бюджетной классификации, указанным в требовании.</w:t>
      </w:r>
    </w:p>
    <w:p w:rsidR="00726BC6" w:rsidRPr="0030690A" w:rsidRDefault="005F740F" w:rsidP="00726BC6">
      <w:pPr>
        <w:spacing w:line="360" w:lineRule="exact"/>
        <w:ind w:firstLine="720"/>
        <w:jc w:val="both"/>
        <w:rPr>
          <w:szCs w:val="28"/>
        </w:rPr>
      </w:pPr>
      <w:r w:rsidRPr="005F740F">
        <w:rPr>
          <w:szCs w:val="28"/>
        </w:rPr>
        <w:t>5</w:t>
      </w:r>
      <w:r w:rsidR="00726BC6" w:rsidRPr="0030690A">
        <w:rPr>
          <w:szCs w:val="28"/>
        </w:rPr>
        <w:t>.5. В случае отказа от добровольного возврата либо невозвращении субсидии в установленный настоящим Порядком срок, средства предоставленной субсидии взыскиваются в судебном порядке в соответствии с действующим законодательством.</w:t>
      </w:r>
    </w:p>
    <w:p w:rsidR="00EA2850" w:rsidRDefault="00EA2850" w:rsidP="00726BC6">
      <w:pPr>
        <w:spacing w:line="240" w:lineRule="exact"/>
        <w:ind w:left="5670"/>
        <w:rPr>
          <w:rFonts w:eastAsia="Calibri"/>
          <w:szCs w:val="28"/>
        </w:rPr>
      </w:pPr>
    </w:p>
    <w:p w:rsidR="00726BC6" w:rsidRPr="00726BC6" w:rsidRDefault="0030690A" w:rsidP="003B0E7E">
      <w:pPr>
        <w:spacing w:line="240" w:lineRule="exact"/>
        <w:ind w:left="5670" w:hanging="141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П</w:t>
      </w:r>
      <w:r w:rsidR="00726BC6" w:rsidRPr="00726BC6">
        <w:rPr>
          <w:rFonts w:eastAsia="Calibri"/>
          <w:szCs w:val="28"/>
        </w:rPr>
        <w:t>риложение 1</w:t>
      </w:r>
    </w:p>
    <w:p w:rsidR="00726BC6" w:rsidRPr="00726BC6" w:rsidRDefault="00726BC6" w:rsidP="003B0E7E">
      <w:pPr>
        <w:spacing w:line="240" w:lineRule="exact"/>
        <w:ind w:left="5529"/>
        <w:rPr>
          <w:rFonts w:eastAsia="Calibri"/>
          <w:szCs w:val="28"/>
        </w:rPr>
      </w:pPr>
      <w:r w:rsidRPr="00726BC6">
        <w:rPr>
          <w:rFonts w:eastAsia="Calibri"/>
          <w:szCs w:val="28"/>
        </w:rPr>
        <w:t>к Порядку предоставления субсидии из бюджета Еловского муниципального округа Пермского края в целях возмещения затрат</w:t>
      </w:r>
      <w:r w:rsidR="003B0E7E">
        <w:rPr>
          <w:rFonts w:eastAsia="Calibri"/>
          <w:szCs w:val="28"/>
        </w:rPr>
        <w:t>, связанных</w:t>
      </w:r>
      <w:r w:rsidRPr="00726BC6">
        <w:rPr>
          <w:rFonts w:eastAsia="Calibri"/>
          <w:szCs w:val="28"/>
        </w:rPr>
        <w:t xml:space="preserve"> </w:t>
      </w:r>
      <w:r w:rsidR="003B0E7E">
        <w:rPr>
          <w:rFonts w:eastAsia="Calibri"/>
          <w:szCs w:val="28"/>
        </w:rPr>
        <w:t>с</w:t>
      </w:r>
      <w:r w:rsidRPr="00726BC6">
        <w:rPr>
          <w:rFonts w:eastAsia="Calibri"/>
          <w:szCs w:val="28"/>
        </w:rPr>
        <w:t xml:space="preserve"> размещени</w:t>
      </w:r>
      <w:r w:rsidR="003B0E7E">
        <w:rPr>
          <w:rFonts w:eastAsia="Calibri"/>
          <w:szCs w:val="28"/>
        </w:rPr>
        <w:t xml:space="preserve">ем </w:t>
      </w:r>
      <w:r w:rsidRPr="00726BC6">
        <w:rPr>
          <w:rFonts w:eastAsia="Calibri"/>
          <w:szCs w:val="28"/>
        </w:rPr>
        <w:t>информационных материалов по вопросам местного значения в средствах массовой информации</w:t>
      </w:r>
    </w:p>
    <w:p w:rsidR="00726BC6" w:rsidRPr="00726BC6" w:rsidRDefault="00726BC6" w:rsidP="00726BC6">
      <w:pPr>
        <w:spacing w:line="240" w:lineRule="exact"/>
        <w:ind w:left="6237"/>
        <w:rPr>
          <w:rFonts w:eastAsia="Calibri"/>
          <w:szCs w:val="28"/>
        </w:rPr>
      </w:pPr>
    </w:p>
    <w:p w:rsidR="00726BC6" w:rsidRPr="00726BC6" w:rsidRDefault="00726BC6" w:rsidP="0030690A">
      <w:pPr>
        <w:widowControl w:val="0"/>
        <w:autoSpaceDE w:val="0"/>
        <w:autoSpaceDN w:val="0"/>
        <w:adjustRightInd w:val="0"/>
        <w:spacing w:line="360" w:lineRule="exact"/>
        <w:ind w:left="5103"/>
        <w:rPr>
          <w:szCs w:val="28"/>
        </w:rPr>
      </w:pPr>
      <w:r w:rsidRPr="00726BC6">
        <w:rPr>
          <w:szCs w:val="28"/>
        </w:rPr>
        <w:t>В Администрацию Еловского муниципального округа Пермского края</w:t>
      </w:r>
      <w:r w:rsidR="0030690A">
        <w:rPr>
          <w:szCs w:val="28"/>
        </w:rPr>
        <w:t xml:space="preserve"> </w:t>
      </w:r>
      <w:r>
        <w:rPr>
          <w:szCs w:val="28"/>
          <w:lang w:val="en-US"/>
        </w:rPr>
        <w:t>c</w:t>
      </w:r>
      <w:r w:rsidRPr="0030690A">
        <w:rPr>
          <w:szCs w:val="28"/>
        </w:rPr>
        <w:t>.</w:t>
      </w:r>
      <w:r w:rsidRPr="00726BC6">
        <w:rPr>
          <w:szCs w:val="28"/>
        </w:rPr>
        <w:t xml:space="preserve"> Елово, ул. Ленина, д. 32 </w:t>
      </w:r>
    </w:p>
    <w:p w:rsidR="00726BC6" w:rsidRPr="00726BC6" w:rsidRDefault="00726BC6" w:rsidP="0030690A">
      <w:pPr>
        <w:widowControl w:val="0"/>
        <w:autoSpaceDE w:val="0"/>
        <w:autoSpaceDN w:val="0"/>
        <w:adjustRightInd w:val="0"/>
        <w:spacing w:line="360" w:lineRule="exact"/>
        <w:ind w:left="5103"/>
        <w:rPr>
          <w:szCs w:val="28"/>
        </w:rPr>
      </w:pPr>
      <w:r w:rsidRPr="00726BC6">
        <w:rPr>
          <w:szCs w:val="28"/>
        </w:rPr>
        <w:t>от _______________________________</w:t>
      </w:r>
    </w:p>
    <w:p w:rsidR="00726BC6" w:rsidRPr="00726BC6" w:rsidRDefault="00726BC6" w:rsidP="00726BC6">
      <w:pPr>
        <w:widowControl w:val="0"/>
        <w:autoSpaceDE w:val="0"/>
        <w:autoSpaceDN w:val="0"/>
        <w:adjustRightInd w:val="0"/>
        <w:spacing w:line="360" w:lineRule="exact"/>
        <w:ind w:left="5103"/>
        <w:jc w:val="both"/>
        <w:rPr>
          <w:szCs w:val="28"/>
        </w:rPr>
      </w:pPr>
      <w:r w:rsidRPr="00726BC6">
        <w:rPr>
          <w:szCs w:val="28"/>
        </w:rPr>
        <w:t xml:space="preserve">               (наименование)</w:t>
      </w:r>
    </w:p>
    <w:p w:rsidR="00726BC6" w:rsidRPr="00726BC6" w:rsidRDefault="00726BC6" w:rsidP="00726BC6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4"/>
          <w:szCs w:val="24"/>
        </w:rPr>
      </w:pPr>
      <w:r w:rsidRPr="00726BC6">
        <w:rPr>
          <w:sz w:val="24"/>
          <w:szCs w:val="24"/>
        </w:rPr>
        <w:t>Дата, исходящий номер</w:t>
      </w:r>
    </w:p>
    <w:p w:rsidR="00726BC6" w:rsidRPr="00726BC6" w:rsidRDefault="00726BC6" w:rsidP="00726BC6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4"/>
          <w:szCs w:val="24"/>
        </w:rPr>
      </w:pPr>
      <w:bookmarkStart w:id="4" w:name="Par1236"/>
      <w:bookmarkEnd w:id="4"/>
    </w:p>
    <w:p w:rsidR="00726BC6" w:rsidRPr="0030690A" w:rsidRDefault="00726BC6" w:rsidP="0030690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0690A">
        <w:rPr>
          <w:bCs/>
          <w:szCs w:val="28"/>
        </w:rPr>
        <w:t>ЗАЯВЛЕНИЕ</w:t>
      </w:r>
    </w:p>
    <w:p w:rsidR="00726BC6" w:rsidRPr="0030690A" w:rsidRDefault="00726BC6" w:rsidP="0030690A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30690A">
        <w:rPr>
          <w:szCs w:val="28"/>
        </w:rPr>
        <w:t>на предоставление субсидии из бюджета Еловского муниципального округа Пермского края в целях возмещения затрат, связанных с размещением информационных материалов по вопросам местного значения в средствах массовой информации</w:t>
      </w:r>
    </w:p>
    <w:p w:rsidR="00726BC6" w:rsidRPr="0030690A" w:rsidRDefault="00726BC6" w:rsidP="0030690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26BC6" w:rsidRPr="0030690A" w:rsidRDefault="00726BC6" w:rsidP="0030690A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30690A">
        <w:rPr>
          <w:sz w:val="24"/>
          <w:szCs w:val="24"/>
        </w:rPr>
        <w:t>Прошу предоставить субсидию</w:t>
      </w:r>
      <w:r w:rsidRPr="0030690A">
        <w:rPr>
          <w:szCs w:val="28"/>
        </w:rPr>
        <w:t xml:space="preserve"> _____________________________</w:t>
      </w:r>
      <w:r w:rsidR="0030690A">
        <w:rPr>
          <w:szCs w:val="28"/>
        </w:rPr>
        <w:t>__________</w:t>
      </w:r>
    </w:p>
    <w:p w:rsidR="00726BC6" w:rsidRPr="00726BC6" w:rsidRDefault="00726BC6" w:rsidP="0030690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6BC6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______________________________</w:t>
      </w:r>
    </w:p>
    <w:p w:rsidR="00726BC6" w:rsidRPr="00726BC6" w:rsidRDefault="00726BC6" w:rsidP="0030690A">
      <w:pPr>
        <w:widowControl w:val="0"/>
        <w:autoSpaceDE w:val="0"/>
        <w:autoSpaceDN w:val="0"/>
        <w:jc w:val="both"/>
        <w:rPr>
          <w:sz w:val="24"/>
          <w:szCs w:val="24"/>
          <w:vertAlign w:val="superscript"/>
        </w:rPr>
      </w:pPr>
      <w:r w:rsidRPr="00726BC6">
        <w:rPr>
          <w:sz w:val="24"/>
          <w:szCs w:val="24"/>
          <w:vertAlign w:val="superscript"/>
        </w:rPr>
        <w:t xml:space="preserve">                                                                    (полное наименование организации/индивидуального предпринимателя)</w:t>
      </w:r>
    </w:p>
    <w:p w:rsidR="00726BC6" w:rsidRPr="00726BC6" w:rsidRDefault="00726BC6" w:rsidP="0030690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6BC6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______________________________</w:t>
      </w:r>
    </w:p>
    <w:p w:rsidR="00726BC6" w:rsidRPr="00726BC6" w:rsidRDefault="00726BC6" w:rsidP="0030690A">
      <w:pPr>
        <w:widowControl w:val="0"/>
        <w:autoSpaceDE w:val="0"/>
        <w:autoSpaceDN w:val="0"/>
        <w:jc w:val="both"/>
        <w:rPr>
          <w:sz w:val="24"/>
          <w:szCs w:val="24"/>
          <w:vertAlign w:val="superscript"/>
        </w:rPr>
      </w:pPr>
      <w:r w:rsidRPr="00726BC6">
        <w:rPr>
          <w:sz w:val="24"/>
          <w:szCs w:val="24"/>
        </w:rPr>
        <w:t xml:space="preserve">                                                          </w:t>
      </w:r>
      <w:r w:rsidRPr="00726BC6">
        <w:rPr>
          <w:sz w:val="24"/>
          <w:szCs w:val="24"/>
          <w:vertAlign w:val="superscript"/>
        </w:rPr>
        <w:t>(ИНН, адрес, контактный телефон)</w:t>
      </w:r>
    </w:p>
    <w:p w:rsidR="00726BC6" w:rsidRPr="00726BC6" w:rsidRDefault="00726BC6" w:rsidP="0030690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6BC6">
        <w:rPr>
          <w:sz w:val="24"/>
          <w:szCs w:val="24"/>
        </w:rPr>
        <w:t>за период __________ 20__ год  в сумме _________ рублей _____ копеек (_________________________);</w:t>
      </w:r>
    </w:p>
    <w:p w:rsidR="00726BC6" w:rsidRPr="00726BC6" w:rsidRDefault="00726BC6" w:rsidP="0030690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6BC6">
        <w:rPr>
          <w:sz w:val="24"/>
          <w:szCs w:val="24"/>
        </w:rPr>
        <w:t>Субсидию прошу перечисл</w:t>
      </w:r>
      <w:r w:rsidR="001B7E19">
        <w:rPr>
          <w:sz w:val="24"/>
          <w:szCs w:val="24"/>
        </w:rPr>
        <w:t>и</w:t>
      </w:r>
      <w:r w:rsidRPr="00726BC6">
        <w:rPr>
          <w:sz w:val="24"/>
          <w:szCs w:val="24"/>
        </w:rPr>
        <w:t>ть на расчетный счет:</w:t>
      </w:r>
    </w:p>
    <w:p w:rsidR="00726BC6" w:rsidRPr="00726BC6" w:rsidRDefault="00726BC6" w:rsidP="0030690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6BC6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_________</w:t>
      </w:r>
    </w:p>
    <w:p w:rsidR="00726BC6" w:rsidRPr="00726BC6" w:rsidRDefault="00726BC6" w:rsidP="0030690A">
      <w:pPr>
        <w:widowControl w:val="0"/>
        <w:autoSpaceDE w:val="0"/>
        <w:autoSpaceDN w:val="0"/>
        <w:jc w:val="both"/>
        <w:rPr>
          <w:sz w:val="24"/>
          <w:szCs w:val="24"/>
          <w:vertAlign w:val="superscript"/>
        </w:rPr>
      </w:pPr>
      <w:r w:rsidRPr="00726BC6">
        <w:rPr>
          <w:sz w:val="24"/>
          <w:szCs w:val="24"/>
          <w:vertAlign w:val="superscript"/>
        </w:rPr>
        <w:t xml:space="preserve">                                                                       (банковские реквизиты для перечисления денежных средств)</w:t>
      </w:r>
    </w:p>
    <w:p w:rsidR="00726BC6" w:rsidRPr="00726BC6" w:rsidRDefault="00726BC6" w:rsidP="003069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26BC6">
        <w:rPr>
          <w:sz w:val="24"/>
          <w:szCs w:val="24"/>
        </w:rPr>
        <w:t xml:space="preserve"> К заявлению приложены следующие документы:</w:t>
      </w:r>
    </w:p>
    <w:p w:rsidR="00726BC6" w:rsidRPr="00726BC6" w:rsidRDefault="00726BC6" w:rsidP="003069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26BC6">
        <w:rPr>
          <w:sz w:val="24"/>
          <w:szCs w:val="24"/>
        </w:rPr>
        <w:t>1. ______________________________________________ на _____ л. в 1 экз.;</w:t>
      </w:r>
    </w:p>
    <w:p w:rsidR="00726BC6" w:rsidRPr="00726BC6" w:rsidRDefault="00726BC6" w:rsidP="003069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26BC6">
        <w:rPr>
          <w:sz w:val="24"/>
          <w:szCs w:val="24"/>
        </w:rPr>
        <w:t>2. ______________________________________________ на _____ л. в 1 экз.;</w:t>
      </w:r>
    </w:p>
    <w:p w:rsidR="00726BC6" w:rsidRPr="00726BC6" w:rsidRDefault="00726BC6" w:rsidP="003069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26BC6">
        <w:rPr>
          <w:sz w:val="24"/>
          <w:szCs w:val="24"/>
        </w:rPr>
        <w:t>3. ______________________________________________ на _____ л. в 1 экз.;</w:t>
      </w:r>
    </w:p>
    <w:p w:rsidR="00726BC6" w:rsidRPr="00726BC6" w:rsidRDefault="00726BC6" w:rsidP="003069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26BC6">
        <w:rPr>
          <w:sz w:val="24"/>
          <w:szCs w:val="24"/>
        </w:rPr>
        <w:t>и т.д.</w:t>
      </w:r>
    </w:p>
    <w:p w:rsidR="00726BC6" w:rsidRPr="00726BC6" w:rsidRDefault="00726BC6" w:rsidP="0030690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26BC6">
        <w:rPr>
          <w:sz w:val="24"/>
          <w:szCs w:val="24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726BC6" w:rsidRDefault="00726BC6" w:rsidP="0030690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26BC6">
        <w:rPr>
          <w:sz w:val="24"/>
          <w:szCs w:val="24"/>
        </w:rPr>
        <w:t>Об ответственности за</w:t>
      </w:r>
      <w:r>
        <w:rPr>
          <w:sz w:val="24"/>
          <w:szCs w:val="24"/>
        </w:rPr>
        <w:t xml:space="preserve"> предоставление</w:t>
      </w:r>
      <w:r w:rsidRPr="00726BC6">
        <w:rPr>
          <w:sz w:val="24"/>
          <w:szCs w:val="24"/>
        </w:rPr>
        <w:t xml:space="preserve"> недостоверных сведений предупрежден.</w:t>
      </w:r>
    </w:p>
    <w:p w:rsidR="00435649" w:rsidRPr="00726BC6" w:rsidRDefault="00435649" w:rsidP="0030690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26BC6" w:rsidRPr="00726BC6" w:rsidRDefault="0030690A" w:rsidP="003069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726BC6" w:rsidRPr="00726BC6">
        <w:rPr>
          <w:sz w:val="24"/>
          <w:szCs w:val="24"/>
        </w:rPr>
        <w:t xml:space="preserve">   _________________/______________/______________________</w:t>
      </w:r>
    </w:p>
    <w:p w:rsidR="00726BC6" w:rsidRPr="00726BC6" w:rsidRDefault="00726BC6" w:rsidP="0030690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726BC6">
        <w:rPr>
          <w:sz w:val="20"/>
        </w:rPr>
        <w:t xml:space="preserve">                                        </w:t>
      </w:r>
      <w:r w:rsidR="0030690A">
        <w:rPr>
          <w:sz w:val="20"/>
        </w:rPr>
        <w:t xml:space="preserve">        </w:t>
      </w:r>
      <w:r w:rsidRPr="00726BC6">
        <w:rPr>
          <w:sz w:val="20"/>
        </w:rPr>
        <w:t xml:space="preserve">    (должность)                (подпись)                   (расшифровка подписи)</w:t>
      </w:r>
    </w:p>
    <w:p w:rsidR="00726BC6" w:rsidRPr="00726BC6" w:rsidRDefault="00726BC6" w:rsidP="0030690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726BC6">
        <w:rPr>
          <w:sz w:val="20"/>
        </w:rPr>
        <w:t xml:space="preserve">           </w:t>
      </w:r>
    </w:p>
    <w:p w:rsidR="00726BC6" w:rsidRPr="00726BC6" w:rsidRDefault="00726BC6" w:rsidP="003069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26BC6">
        <w:rPr>
          <w:sz w:val="24"/>
          <w:szCs w:val="24"/>
        </w:rPr>
        <w:t xml:space="preserve">Главный бухгалтер </w:t>
      </w:r>
      <w:r w:rsidR="0030690A">
        <w:rPr>
          <w:sz w:val="24"/>
          <w:szCs w:val="24"/>
        </w:rPr>
        <w:t xml:space="preserve"> </w:t>
      </w:r>
      <w:r w:rsidRPr="00726BC6">
        <w:rPr>
          <w:sz w:val="24"/>
          <w:szCs w:val="24"/>
        </w:rPr>
        <w:t>___________________/___________________________</w:t>
      </w:r>
    </w:p>
    <w:p w:rsidR="00726BC6" w:rsidRPr="00726BC6" w:rsidRDefault="00726BC6" w:rsidP="0030690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726BC6">
        <w:rPr>
          <w:sz w:val="24"/>
          <w:szCs w:val="24"/>
        </w:rPr>
        <w:t xml:space="preserve">                                              </w:t>
      </w:r>
      <w:r w:rsidRPr="00726BC6">
        <w:rPr>
          <w:sz w:val="20"/>
        </w:rPr>
        <w:t>(подпись)                             (расшифровка подписи)</w:t>
      </w:r>
    </w:p>
    <w:p w:rsidR="00726BC6" w:rsidRPr="00726BC6" w:rsidRDefault="00726BC6" w:rsidP="003069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«___»</w:t>
      </w:r>
      <w:r w:rsidRPr="00726BC6">
        <w:rPr>
          <w:sz w:val="24"/>
          <w:szCs w:val="24"/>
        </w:rPr>
        <w:t xml:space="preserve"> __________ 20__ г.</w:t>
      </w:r>
    </w:p>
    <w:p w:rsidR="00726BC6" w:rsidRPr="00726BC6" w:rsidRDefault="00726BC6" w:rsidP="003069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26BC6">
        <w:rPr>
          <w:sz w:val="24"/>
          <w:szCs w:val="24"/>
        </w:rPr>
        <w:t>М.П.</w:t>
      </w:r>
    </w:p>
    <w:p w:rsidR="00726BC6" w:rsidRPr="00726BC6" w:rsidRDefault="00726BC6" w:rsidP="00726BC6">
      <w:pPr>
        <w:spacing w:line="360" w:lineRule="exact"/>
        <w:rPr>
          <w:sz w:val="20"/>
        </w:rPr>
      </w:pPr>
    </w:p>
    <w:p w:rsidR="00726BC6" w:rsidRPr="00726BC6" w:rsidRDefault="00726BC6" w:rsidP="00726BC6">
      <w:pPr>
        <w:framePr w:hSpace="180" w:wrap="around" w:vAnchor="text" w:hAnchor="text" w:xAlign="right" w:y="1"/>
        <w:spacing w:line="360" w:lineRule="exact"/>
        <w:suppressOverlap/>
        <w:rPr>
          <w:szCs w:val="28"/>
        </w:rPr>
      </w:pPr>
    </w:p>
    <w:p w:rsidR="00726BC6" w:rsidRPr="00726BC6" w:rsidRDefault="00726BC6" w:rsidP="0030690A">
      <w:pPr>
        <w:spacing w:line="240" w:lineRule="exact"/>
        <w:ind w:left="4395" w:firstLine="708"/>
        <w:rPr>
          <w:szCs w:val="28"/>
        </w:rPr>
      </w:pPr>
      <w:r w:rsidRPr="00726BC6">
        <w:rPr>
          <w:szCs w:val="28"/>
        </w:rPr>
        <w:t>Приложение 2</w:t>
      </w:r>
    </w:p>
    <w:p w:rsidR="00726BC6" w:rsidRPr="00726BC6" w:rsidRDefault="00726BC6" w:rsidP="0030690A">
      <w:pPr>
        <w:spacing w:line="240" w:lineRule="exact"/>
        <w:ind w:left="5664" w:hanging="561"/>
        <w:rPr>
          <w:rFonts w:eastAsia="Calibri"/>
          <w:szCs w:val="28"/>
        </w:rPr>
      </w:pPr>
      <w:r w:rsidRPr="00726BC6">
        <w:rPr>
          <w:szCs w:val="28"/>
        </w:rPr>
        <w:t xml:space="preserve">к Порядку </w:t>
      </w:r>
      <w:r w:rsidRPr="00726BC6">
        <w:rPr>
          <w:rFonts w:eastAsia="Calibri"/>
          <w:szCs w:val="28"/>
        </w:rPr>
        <w:t xml:space="preserve">предоставления </w:t>
      </w:r>
    </w:p>
    <w:p w:rsidR="00726BC6" w:rsidRPr="00726BC6" w:rsidRDefault="00726BC6" w:rsidP="0030690A">
      <w:pPr>
        <w:spacing w:line="240" w:lineRule="exact"/>
        <w:ind w:left="5664" w:hanging="561"/>
        <w:rPr>
          <w:rFonts w:eastAsia="Calibri"/>
          <w:szCs w:val="28"/>
        </w:rPr>
      </w:pPr>
      <w:r w:rsidRPr="00726BC6">
        <w:rPr>
          <w:rFonts w:eastAsia="Calibri"/>
          <w:szCs w:val="28"/>
        </w:rPr>
        <w:t xml:space="preserve">субсидии из бюджета Еловского </w:t>
      </w:r>
    </w:p>
    <w:p w:rsidR="00726BC6" w:rsidRPr="00726BC6" w:rsidRDefault="00726BC6" w:rsidP="0030690A">
      <w:pPr>
        <w:spacing w:line="240" w:lineRule="exact"/>
        <w:ind w:left="5664" w:hanging="561"/>
        <w:rPr>
          <w:rFonts w:eastAsia="Calibri"/>
          <w:szCs w:val="28"/>
        </w:rPr>
      </w:pPr>
      <w:r w:rsidRPr="00726BC6">
        <w:rPr>
          <w:rFonts w:eastAsia="Calibri"/>
          <w:szCs w:val="28"/>
        </w:rPr>
        <w:t xml:space="preserve">муниципального округа </w:t>
      </w:r>
    </w:p>
    <w:p w:rsidR="00726BC6" w:rsidRPr="00726BC6" w:rsidRDefault="00726BC6" w:rsidP="0030690A">
      <w:pPr>
        <w:spacing w:line="240" w:lineRule="exact"/>
        <w:ind w:left="5664" w:hanging="561"/>
        <w:rPr>
          <w:rFonts w:eastAsia="Calibri"/>
          <w:szCs w:val="28"/>
        </w:rPr>
      </w:pPr>
      <w:r w:rsidRPr="00726BC6">
        <w:rPr>
          <w:rFonts w:eastAsia="Calibri"/>
          <w:szCs w:val="28"/>
        </w:rPr>
        <w:t xml:space="preserve">Пермского края в целях </w:t>
      </w:r>
    </w:p>
    <w:p w:rsidR="00726BC6" w:rsidRPr="00726BC6" w:rsidRDefault="003B0E7E" w:rsidP="003B0E7E">
      <w:pPr>
        <w:spacing w:line="240" w:lineRule="exact"/>
        <w:ind w:left="510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возмещения затрат, связанных с </w:t>
      </w:r>
      <w:r w:rsidR="00726BC6" w:rsidRPr="00726BC6">
        <w:rPr>
          <w:rFonts w:eastAsia="Calibri"/>
          <w:szCs w:val="28"/>
        </w:rPr>
        <w:t>размещени</w:t>
      </w:r>
      <w:r>
        <w:rPr>
          <w:rFonts w:eastAsia="Calibri"/>
          <w:szCs w:val="28"/>
        </w:rPr>
        <w:t>ем</w:t>
      </w:r>
      <w:r w:rsidR="00726BC6" w:rsidRPr="00726BC6">
        <w:rPr>
          <w:rFonts w:eastAsia="Calibri"/>
          <w:szCs w:val="28"/>
        </w:rPr>
        <w:t xml:space="preserve"> информационных материалов по вопросам местного значения в средствах массовой информации</w:t>
      </w:r>
    </w:p>
    <w:p w:rsidR="00726BC6" w:rsidRPr="00726BC6" w:rsidRDefault="00726BC6" w:rsidP="00726BC6">
      <w:pPr>
        <w:spacing w:line="360" w:lineRule="exact"/>
        <w:jc w:val="right"/>
        <w:rPr>
          <w:rFonts w:eastAsia="Calibri"/>
          <w:szCs w:val="28"/>
        </w:rPr>
      </w:pPr>
    </w:p>
    <w:p w:rsidR="00726BC6" w:rsidRPr="0030690A" w:rsidRDefault="00726BC6" w:rsidP="00726BC6">
      <w:pPr>
        <w:spacing w:line="360" w:lineRule="exact"/>
        <w:jc w:val="right"/>
        <w:rPr>
          <w:szCs w:val="28"/>
        </w:rPr>
      </w:pPr>
      <w:r w:rsidRPr="0030690A">
        <w:rPr>
          <w:szCs w:val="28"/>
        </w:rPr>
        <w:t>Форма 1</w:t>
      </w:r>
    </w:p>
    <w:p w:rsidR="00726BC6" w:rsidRPr="0030690A" w:rsidRDefault="00726BC6" w:rsidP="00726BC6">
      <w:pPr>
        <w:spacing w:line="360" w:lineRule="exact"/>
        <w:jc w:val="both"/>
        <w:rPr>
          <w:szCs w:val="28"/>
        </w:rPr>
      </w:pPr>
    </w:p>
    <w:p w:rsidR="00726BC6" w:rsidRPr="0030690A" w:rsidRDefault="00726BC6" w:rsidP="00726BC6">
      <w:pPr>
        <w:spacing w:line="360" w:lineRule="exact"/>
        <w:jc w:val="right"/>
        <w:rPr>
          <w:szCs w:val="28"/>
        </w:rPr>
      </w:pPr>
      <w:r w:rsidRPr="0030690A">
        <w:rPr>
          <w:szCs w:val="28"/>
        </w:rPr>
        <w:t xml:space="preserve">                                                                  У</w:t>
      </w:r>
      <w:r w:rsidR="0030690A">
        <w:rPr>
          <w:szCs w:val="28"/>
        </w:rPr>
        <w:t>ТВЕРЖДАЮ</w:t>
      </w:r>
    </w:p>
    <w:p w:rsidR="00726BC6" w:rsidRPr="0030690A" w:rsidRDefault="00726BC6" w:rsidP="00726BC6">
      <w:pPr>
        <w:spacing w:line="360" w:lineRule="exact"/>
        <w:jc w:val="right"/>
        <w:rPr>
          <w:szCs w:val="28"/>
        </w:rPr>
      </w:pPr>
      <w:r w:rsidRPr="0030690A">
        <w:rPr>
          <w:szCs w:val="28"/>
        </w:rPr>
        <w:t xml:space="preserve">                                                               Руководитель</w:t>
      </w:r>
    </w:p>
    <w:p w:rsidR="00726BC6" w:rsidRPr="0030690A" w:rsidRDefault="00726BC6" w:rsidP="00726BC6">
      <w:pPr>
        <w:spacing w:line="360" w:lineRule="exact"/>
        <w:jc w:val="right"/>
        <w:rPr>
          <w:szCs w:val="28"/>
        </w:rPr>
      </w:pPr>
      <w:r w:rsidRPr="0030690A">
        <w:rPr>
          <w:szCs w:val="28"/>
        </w:rPr>
        <w:t xml:space="preserve">                                                                                    __________________________</w:t>
      </w:r>
    </w:p>
    <w:p w:rsidR="00726BC6" w:rsidRPr="0030690A" w:rsidRDefault="00726BC6" w:rsidP="00726BC6">
      <w:pPr>
        <w:spacing w:line="360" w:lineRule="exact"/>
        <w:jc w:val="right"/>
        <w:rPr>
          <w:sz w:val="24"/>
          <w:szCs w:val="24"/>
        </w:rPr>
      </w:pPr>
      <w:r w:rsidRPr="0030690A">
        <w:rPr>
          <w:sz w:val="24"/>
          <w:szCs w:val="24"/>
        </w:rPr>
        <w:t xml:space="preserve">                                                                   (Ф.И.О., подпись руководителя АНО)</w:t>
      </w:r>
    </w:p>
    <w:p w:rsidR="00726BC6" w:rsidRPr="00726BC6" w:rsidRDefault="00726BC6" w:rsidP="00726BC6">
      <w:pPr>
        <w:spacing w:line="360" w:lineRule="exact"/>
        <w:jc w:val="right"/>
        <w:rPr>
          <w:sz w:val="24"/>
          <w:szCs w:val="24"/>
        </w:rPr>
      </w:pPr>
      <w:r w:rsidRPr="00726BC6">
        <w:rPr>
          <w:sz w:val="24"/>
          <w:szCs w:val="24"/>
        </w:rPr>
        <w:t xml:space="preserve">                                                 __________________ 20__ г.</w:t>
      </w:r>
    </w:p>
    <w:p w:rsidR="00726BC6" w:rsidRPr="00726BC6" w:rsidRDefault="00726BC6" w:rsidP="00726BC6">
      <w:pPr>
        <w:spacing w:line="360" w:lineRule="exact"/>
        <w:jc w:val="both"/>
        <w:rPr>
          <w:sz w:val="24"/>
          <w:szCs w:val="24"/>
        </w:rPr>
      </w:pPr>
    </w:p>
    <w:p w:rsidR="00726BC6" w:rsidRPr="0030690A" w:rsidRDefault="00726BC6" w:rsidP="00726BC6">
      <w:pPr>
        <w:spacing w:line="360" w:lineRule="exact"/>
        <w:jc w:val="center"/>
        <w:rPr>
          <w:szCs w:val="28"/>
        </w:rPr>
      </w:pPr>
      <w:bookmarkStart w:id="5" w:name="Par106"/>
      <w:bookmarkEnd w:id="5"/>
      <w:r w:rsidRPr="0030690A">
        <w:rPr>
          <w:szCs w:val="28"/>
        </w:rPr>
        <w:t xml:space="preserve">Расчет затрат </w:t>
      </w:r>
    </w:p>
    <w:p w:rsidR="00726BC6" w:rsidRPr="0030690A" w:rsidRDefault="00726BC6" w:rsidP="00726BC6">
      <w:pPr>
        <w:spacing w:line="360" w:lineRule="exact"/>
        <w:jc w:val="center"/>
        <w:rPr>
          <w:szCs w:val="28"/>
        </w:rPr>
      </w:pPr>
      <w:r w:rsidRPr="0030690A">
        <w:rPr>
          <w:szCs w:val="28"/>
        </w:rPr>
        <w:t>(себестоимости) 1 квадратного сантиметра газетной площади</w:t>
      </w:r>
    </w:p>
    <w:p w:rsidR="00726BC6" w:rsidRPr="0030690A" w:rsidRDefault="00726BC6" w:rsidP="00726BC6">
      <w:pPr>
        <w:spacing w:line="360" w:lineRule="exact"/>
        <w:jc w:val="center"/>
        <w:rPr>
          <w:szCs w:val="28"/>
        </w:rPr>
      </w:pPr>
      <w:r w:rsidRPr="0030690A">
        <w:rPr>
          <w:szCs w:val="28"/>
        </w:rPr>
        <w:t>за _________________ 20__ г.</w:t>
      </w:r>
    </w:p>
    <w:p w:rsidR="00726BC6" w:rsidRDefault="00726BC6" w:rsidP="00726BC6">
      <w:pPr>
        <w:spacing w:line="360" w:lineRule="exact"/>
        <w:jc w:val="both"/>
        <w:rPr>
          <w:szCs w:val="28"/>
        </w:rPr>
      </w:pPr>
      <w:r w:rsidRPr="0030690A">
        <w:rPr>
          <w:szCs w:val="28"/>
        </w:rPr>
        <w:tab/>
      </w:r>
      <w:r w:rsidRPr="0030690A">
        <w:rPr>
          <w:szCs w:val="28"/>
        </w:rPr>
        <w:tab/>
      </w:r>
      <w:r w:rsidRPr="0030690A">
        <w:rPr>
          <w:szCs w:val="28"/>
        </w:rPr>
        <w:tab/>
      </w:r>
      <w:r w:rsidRPr="0030690A">
        <w:rPr>
          <w:szCs w:val="28"/>
        </w:rPr>
        <w:tab/>
      </w:r>
      <w:r w:rsidRPr="0030690A">
        <w:rPr>
          <w:szCs w:val="28"/>
        </w:rPr>
        <w:tab/>
      </w:r>
      <w:r w:rsidR="008315FE">
        <w:rPr>
          <w:szCs w:val="28"/>
        </w:rPr>
        <w:t>(полугодие, год)</w:t>
      </w:r>
    </w:p>
    <w:p w:rsidR="008315FE" w:rsidRPr="00726BC6" w:rsidRDefault="008315FE" w:rsidP="00726BC6">
      <w:pPr>
        <w:spacing w:line="360" w:lineRule="exact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633"/>
        <w:gridCol w:w="2324"/>
      </w:tblGrid>
      <w:tr w:rsidR="00726BC6" w:rsidRPr="00726BC6" w:rsidTr="00726B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26BC6">
              <w:rPr>
                <w:sz w:val="24"/>
                <w:szCs w:val="24"/>
              </w:rPr>
              <w:t>№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26BC6">
              <w:rPr>
                <w:sz w:val="24"/>
                <w:szCs w:val="24"/>
              </w:rPr>
              <w:t>Виды затрат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26BC6">
              <w:rPr>
                <w:sz w:val="24"/>
                <w:szCs w:val="24"/>
              </w:rPr>
              <w:t>Затраты, руб.</w:t>
            </w:r>
          </w:p>
        </w:tc>
      </w:tr>
      <w:tr w:rsidR="00726BC6" w:rsidRPr="00726BC6" w:rsidTr="00726BC6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center"/>
              <w:rPr>
                <w:sz w:val="24"/>
                <w:szCs w:val="24"/>
              </w:rPr>
            </w:pPr>
            <w:bookmarkStart w:id="6" w:name="Par122"/>
            <w:bookmarkEnd w:id="6"/>
            <w:r w:rsidRPr="00726BC6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726BC6">
              <w:rPr>
                <w:sz w:val="24"/>
                <w:szCs w:val="24"/>
              </w:rPr>
              <w:t>Количество номеров газеты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726BC6" w:rsidRPr="00726BC6" w:rsidTr="00726BC6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center"/>
              <w:rPr>
                <w:sz w:val="24"/>
                <w:szCs w:val="24"/>
              </w:rPr>
            </w:pPr>
            <w:bookmarkStart w:id="7" w:name="Par125"/>
            <w:bookmarkEnd w:id="7"/>
            <w:r w:rsidRPr="00726BC6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726BC6">
              <w:rPr>
                <w:sz w:val="24"/>
                <w:szCs w:val="24"/>
              </w:rPr>
              <w:t>Общий тираж, экз.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726BC6" w:rsidRPr="00726BC6" w:rsidTr="00726BC6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center"/>
              <w:rPr>
                <w:sz w:val="24"/>
                <w:szCs w:val="24"/>
              </w:rPr>
            </w:pPr>
            <w:bookmarkStart w:id="8" w:name="Par128"/>
            <w:bookmarkEnd w:id="8"/>
            <w:r w:rsidRPr="00726BC6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726BC6">
              <w:rPr>
                <w:sz w:val="24"/>
                <w:szCs w:val="24"/>
              </w:rPr>
              <w:t>Количество полос в общем тираже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726BC6" w:rsidRPr="00726BC6" w:rsidTr="00726BC6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center"/>
              <w:rPr>
                <w:sz w:val="24"/>
                <w:szCs w:val="24"/>
              </w:rPr>
            </w:pPr>
            <w:bookmarkStart w:id="9" w:name="Par131"/>
            <w:bookmarkEnd w:id="9"/>
            <w:r w:rsidRPr="00726BC6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726BC6">
              <w:rPr>
                <w:sz w:val="24"/>
                <w:szCs w:val="24"/>
              </w:rPr>
              <w:t>Средний тираж, экз. (</w:t>
            </w:r>
            <w:hyperlink w:anchor="Par125" w:tooltip="2" w:history="1">
              <w:r w:rsidRPr="00726BC6">
                <w:rPr>
                  <w:sz w:val="24"/>
                  <w:szCs w:val="24"/>
                  <w:u w:val="single"/>
                </w:rPr>
                <w:t>строка 2</w:t>
              </w:r>
            </w:hyperlink>
            <w:r w:rsidRPr="00726BC6">
              <w:rPr>
                <w:sz w:val="24"/>
                <w:szCs w:val="24"/>
              </w:rPr>
              <w:t xml:space="preserve"> / </w:t>
            </w:r>
            <w:hyperlink w:anchor="Par122" w:tooltip="1" w:history="1">
              <w:r w:rsidRPr="00726BC6">
                <w:rPr>
                  <w:sz w:val="24"/>
                  <w:szCs w:val="24"/>
                  <w:u w:val="single"/>
                </w:rPr>
                <w:t>строку 1</w:t>
              </w:r>
            </w:hyperlink>
            <w:r w:rsidRPr="00726BC6">
              <w:rPr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726BC6" w:rsidRPr="00726BC6" w:rsidTr="00726BC6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center"/>
              <w:rPr>
                <w:sz w:val="24"/>
                <w:szCs w:val="24"/>
              </w:rPr>
            </w:pPr>
            <w:bookmarkStart w:id="10" w:name="Par134"/>
            <w:bookmarkEnd w:id="10"/>
            <w:r w:rsidRPr="00726BC6"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726BC6">
              <w:rPr>
                <w:sz w:val="24"/>
                <w:szCs w:val="24"/>
              </w:rPr>
              <w:t>Среднее количество полос в одной газете (</w:t>
            </w:r>
            <w:hyperlink w:anchor="Par128" w:tooltip="3" w:history="1">
              <w:r w:rsidRPr="00726BC6">
                <w:rPr>
                  <w:sz w:val="24"/>
                  <w:szCs w:val="24"/>
                  <w:u w:val="single"/>
                </w:rPr>
                <w:t>строка 3</w:t>
              </w:r>
            </w:hyperlink>
            <w:r w:rsidRPr="00726BC6">
              <w:rPr>
                <w:sz w:val="24"/>
                <w:szCs w:val="24"/>
              </w:rPr>
              <w:t xml:space="preserve"> / </w:t>
            </w:r>
            <w:hyperlink w:anchor="Par125" w:tooltip="2" w:history="1">
              <w:r w:rsidRPr="00726BC6">
                <w:rPr>
                  <w:sz w:val="24"/>
                  <w:szCs w:val="24"/>
                  <w:u w:val="single"/>
                </w:rPr>
                <w:t>строку 2</w:t>
              </w:r>
            </w:hyperlink>
            <w:r w:rsidRPr="00726BC6">
              <w:rPr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726BC6" w:rsidRPr="00726BC6" w:rsidTr="00726BC6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26BC6"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726BC6">
              <w:rPr>
                <w:sz w:val="24"/>
                <w:szCs w:val="24"/>
              </w:rPr>
              <w:t>Прямые затраты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726BC6" w:rsidRPr="00726BC6" w:rsidTr="00726BC6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26BC6">
              <w:rPr>
                <w:sz w:val="24"/>
                <w:szCs w:val="24"/>
              </w:rPr>
              <w:t>6.1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726BC6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726BC6" w:rsidRPr="00726BC6" w:rsidTr="00726BC6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26BC6">
              <w:rPr>
                <w:sz w:val="24"/>
                <w:szCs w:val="24"/>
              </w:rPr>
              <w:t>6.2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726BC6">
              <w:rPr>
                <w:sz w:val="24"/>
                <w:szCs w:val="24"/>
              </w:rPr>
              <w:t>Начисление ФОТ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726BC6" w:rsidRPr="00726BC6" w:rsidTr="00726BC6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26BC6">
              <w:rPr>
                <w:sz w:val="24"/>
                <w:szCs w:val="24"/>
              </w:rPr>
              <w:t>6.3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726BC6">
              <w:rPr>
                <w:sz w:val="24"/>
                <w:szCs w:val="24"/>
              </w:rPr>
              <w:t>Материалы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726BC6" w:rsidRPr="00726BC6" w:rsidTr="00726BC6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26BC6">
              <w:rPr>
                <w:sz w:val="24"/>
                <w:szCs w:val="24"/>
              </w:rPr>
              <w:t>6.4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726BC6">
              <w:rPr>
                <w:sz w:val="24"/>
                <w:szCs w:val="24"/>
              </w:rPr>
              <w:t>Амортизация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726BC6" w:rsidRPr="00726BC6" w:rsidTr="00726BC6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26BC6">
              <w:rPr>
                <w:sz w:val="24"/>
                <w:szCs w:val="24"/>
              </w:rPr>
              <w:lastRenderedPageBreak/>
              <w:t>6.5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726BC6">
              <w:rPr>
                <w:sz w:val="24"/>
                <w:szCs w:val="24"/>
              </w:rPr>
              <w:t>Прочие прямые затраты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726BC6" w:rsidRPr="00726BC6" w:rsidTr="00726BC6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26BC6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726BC6">
              <w:rPr>
                <w:sz w:val="24"/>
                <w:szCs w:val="24"/>
              </w:rPr>
              <w:t>Косвенные затраты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726BC6" w:rsidRPr="00726BC6" w:rsidTr="00726BC6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26BC6">
              <w:rPr>
                <w:sz w:val="24"/>
                <w:szCs w:val="24"/>
              </w:rPr>
              <w:t>7.1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726BC6">
              <w:rPr>
                <w:sz w:val="24"/>
                <w:szCs w:val="24"/>
              </w:rPr>
              <w:t>Общехозяйственные (накладные) расходы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726BC6" w:rsidRPr="00726BC6" w:rsidTr="00726BC6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center"/>
              <w:rPr>
                <w:sz w:val="24"/>
                <w:szCs w:val="24"/>
              </w:rPr>
            </w:pPr>
            <w:bookmarkStart w:id="11" w:name="Par161"/>
            <w:bookmarkEnd w:id="11"/>
            <w:r w:rsidRPr="00726BC6">
              <w:rPr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726BC6">
              <w:rPr>
                <w:sz w:val="24"/>
                <w:szCs w:val="24"/>
              </w:rPr>
              <w:t>Итого затрат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726BC6" w:rsidRPr="00726BC6" w:rsidTr="00726BC6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center"/>
              <w:rPr>
                <w:sz w:val="24"/>
                <w:szCs w:val="24"/>
              </w:rPr>
            </w:pPr>
            <w:bookmarkStart w:id="12" w:name="Par164"/>
            <w:bookmarkEnd w:id="12"/>
            <w:r w:rsidRPr="00726BC6">
              <w:rPr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726BC6">
              <w:rPr>
                <w:sz w:val="24"/>
                <w:szCs w:val="24"/>
              </w:rPr>
              <w:t>Себестоимость одного экземпляра газеты (</w:t>
            </w:r>
            <w:hyperlink w:anchor="Par161" w:tooltip="8" w:history="1">
              <w:r w:rsidRPr="00726BC6">
                <w:rPr>
                  <w:sz w:val="24"/>
                  <w:szCs w:val="24"/>
                  <w:u w:val="single"/>
                </w:rPr>
                <w:t>строка 8</w:t>
              </w:r>
            </w:hyperlink>
            <w:r w:rsidRPr="00726BC6">
              <w:rPr>
                <w:sz w:val="24"/>
                <w:szCs w:val="24"/>
              </w:rPr>
              <w:t xml:space="preserve"> / </w:t>
            </w:r>
            <w:hyperlink w:anchor="Par125" w:tooltip="2" w:history="1">
              <w:r w:rsidRPr="00726BC6">
                <w:rPr>
                  <w:sz w:val="24"/>
                  <w:szCs w:val="24"/>
                  <w:u w:val="single"/>
                </w:rPr>
                <w:t>строку 2</w:t>
              </w:r>
            </w:hyperlink>
            <w:r w:rsidRPr="00726BC6">
              <w:rPr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726BC6" w:rsidRPr="00726BC6" w:rsidTr="00726BC6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center"/>
              <w:rPr>
                <w:sz w:val="24"/>
                <w:szCs w:val="24"/>
              </w:rPr>
            </w:pPr>
            <w:bookmarkStart w:id="13" w:name="Par167"/>
            <w:bookmarkEnd w:id="13"/>
            <w:r w:rsidRPr="00726BC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726BC6">
              <w:rPr>
                <w:sz w:val="24"/>
                <w:szCs w:val="24"/>
              </w:rPr>
              <w:t>Себестоимость одной полосы с учетом тиража (</w:t>
            </w:r>
            <w:hyperlink w:anchor="Par164" w:tooltip="9" w:history="1">
              <w:r w:rsidRPr="00726BC6">
                <w:rPr>
                  <w:sz w:val="24"/>
                  <w:szCs w:val="24"/>
                  <w:u w:val="single"/>
                </w:rPr>
                <w:t>строка 9</w:t>
              </w:r>
            </w:hyperlink>
            <w:r w:rsidRPr="00726BC6">
              <w:rPr>
                <w:sz w:val="24"/>
                <w:szCs w:val="24"/>
              </w:rPr>
              <w:t xml:space="preserve"> x </w:t>
            </w:r>
            <w:hyperlink w:anchor="Par131" w:tooltip="4" w:history="1">
              <w:r w:rsidRPr="00726BC6">
                <w:rPr>
                  <w:sz w:val="24"/>
                  <w:szCs w:val="24"/>
                  <w:u w:val="single"/>
                </w:rPr>
                <w:t>строку 4</w:t>
              </w:r>
            </w:hyperlink>
            <w:r w:rsidRPr="00726BC6">
              <w:rPr>
                <w:sz w:val="24"/>
                <w:szCs w:val="24"/>
              </w:rPr>
              <w:t xml:space="preserve"> / </w:t>
            </w:r>
            <w:hyperlink w:anchor="Par134" w:tooltip="5" w:history="1">
              <w:r w:rsidRPr="00726BC6">
                <w:rPr>
                  <w:sz w:val="24"/>
                  <w:szCs w:val="24"/>
                  <w:u w:val="single"/>
                </w:rPr>
                <w:t>строку 5</w:t>
              </w:r>
            </w:hyperlink>
            <w:r w:rsidRPr="00726BC6">
              <w:rPr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726BC6" w:rsidRPr="00726BC6" w:rsidTr="00726BC6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26BC6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726BC6">
              <w:rPr>
                <w:sz w:val="24"/>
                <w:szCs w:val="24"/>
              </w:rPr>
              <w:t>Себестоимость 1 кв. см газетной площади (</w:t>
            </w:r>
            <w:hyperlink w:anchor="Par167" w:tooltip="10" w:history="1">
              <w:r w:rsidRPr="00726BC6">
                <w:rPr>
                  <w:sz w:val="24"/>
                  <w:szCs w:val="24"/>
                  <w:u w:val="single"/>
                </w:rPr>
                <w:t>строка 10</w:t>
              </w:r>
            </w:hyperlink>
            <w:r w:rsidRPr="00726BC6">
              <w:rPr>
                <w:sz w:val="24"/>
                <w:szCs w:val="24"/>
              </w:rPr>
              <w:t xml:space="preserve"> /1000 кв. см, т.к. в 1 полосе газеты 1000 кв. см)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6" w:rsidRPr="00726BC6" w:rsidRDefault="00726BC6" w:rsidP="00726BC6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</w:tbl>
    <w:p w:rsidR="00726BC6" w:rsidRPr="00726BC6" w:rsidRDefault="00726BC6" w:rsidP="00726BC6">
      <w:pPr>
        <w:spacing w:line="360" w:lineRule="exact"/>
        <w:jc w:val="both"/>
        <w:rPr>
          <w:sz w:val="24"/>
          <w:szCs w:val="24"/>
        </w:rPr>
      </w:pPr>
    </w:p>
    <w:p w:rsidR="0030690A" w:rsidRPr="00726BC6" w:rsidRDefault="0030690A" w:rsidP="0030690A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4"/>
          <w:szCs w:val="24"/>
        </w:rPr>
      </w:pPr>
      <w:r w:rsidRPr="00726BC6">
        <w:rPr>
          <w:sz w:val="24"/>
          <w:szCs w:val="24"/>
        </w:rPr>
        <w:t xml:space="preserve">Главный бухгалтер </w:t>
      </w:r>
      <w:r>
        <w:rPr>
          <w:sz w:val="24"/>
          <w:szCs w:val="24"/>
        </w:rPr>
        <w:t xml:space="preserve"> </w:t>
      </w:r>
      <w:r w:rsidRPr="00726BC6">
        <w:rPr>
          <w:sz w:val="24"/>
          <w:szCs w:val="24"/>
        </w:rPr>
        <w:t>___________________/___________________________</w:t>
      </w:r>
      <w:r>
        <w:rPr>
          <w:sz w:val="24"/>
          <w:szCs w:val="24"/>
        </w:rPr>
        <w:t>/</w:t>
      </w:r>
    </w:p>
    <w:p w:rsidR="0030690A" w:rsidRPr="00726BC6" w:rsidRDefault="0030690A" w:rsidP="0030690A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0"/>
        </w:rPr>
      </w:pPr>
      <w:r w:rsidRPr="00726BC6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</w:t>
      </w:r>
      <w:r w:rsidRPr="00726BC6">
        <w:rPr>
          <w:sz w:val="24"/>
          <w:szCs w:val="24"/>
        </w:rPr>
        <w:t xml:space="preserve">     </w:t>
      </w:r>
      <w:r w:rsidRPr="00726BC6">
        <w:rPr>
          <w:sz w:val="20"/>
        </w:rPr>
        <w:t>(подпись)                             (расшифровка подписи)</w:t>
      </w:r>
    </w:p>
    <w:p w:rsidR="0030690A" w:rsidRPr="00726BC6" w:rsidRDefault="0030690A" w:rsidP="0030690A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4"/>
          <w:szCs w:val="24"/>
        </w:rPr>
      </w:pPr>
    </w:p>
    <w:p w:rsidR="0030690A" w:rsidRPr="00726BC6" w:rsidRDefault="0030690A" w:rsidP="0030690A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«___»</w:t>
      </w:r>
      <w:r w:rsidRPr="00726BC6">
        <w:rPr>
          <w:sz w:val="24"/>
          <w:szCs w:val="24"/>
        </w:rPr>
        <w:t xml:space="preserve"> __________ 20__ г.</w:t>
      </w:r>
    </w:p>
    <w:p w:rsidR="0030690A" w:rsidRPr="00726BC6" w:rsidRDefault="0030690A" w:rsidP="0030690A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4"/>
          <w:szCs w:val="24"/>
        </w:rPr>
      </w:pPr>
      <w:r w:rsidRPr="00726BC6">
        <w:rPr>
          <w:sz w:val="24"/>
          <w:szCs w:val="24"/>
        </w:rPr>
        <w:t>М.П.</w:t>
      </w:r>
    </w:p>
    <w:p w:rsidR="00726BC6" w:rsidRPr="00726BC6" w:rsidRDefault="00726BC6" w:rsidP="00726BC6">
      <w:pPr>
        <w:spacing w:line="360" w:lineRule="exact"/>
        <w:jc w:val="right"/>
        <w:rPr>
          <w:sz w:val="24"/>
          <w:szCs w:val="24"/>
        </w:rPr>
      </w:pPr>
    </w:p>
    <w:p w:rsidR="00726BC6" w:rsidRPr="00726BC6" w:rsidRDefault="00726BC6" w:rsidP="00726BC6">
      <w:pPr>
        <w:spacing w:line="360" w:lineRule="exact"/>
        <w:ind w:firstLine="720"/>
        <w:jc w:val="both"/>
        <w:rPr>
          <w:szCs w:val="28"/>
        </w:rPr>
      </w:pPr>
    </w:p>
    <w:p w:rsidR="00726BC6" w:rsidRPr="00726BC6" w:rsidRDefault="00726BC6" w:rsidP="00726BC6">
      <w:pPr>
        <w:spacing w:line="240" w:lineRule="exact"/>
        <w:ind w:left="5664"/>
        <w:jc w:val="both"/>
        <w:rPr>
          <w:szCs w:val="28"/>
        </w:rPr>
      </w:pPr>
    </w:p>
    <w:p w:rsidR="00726BC6" w:rsidRPr="00726BC6" w:rsidRDefault="00726BC6" w:rsidP="00726BC6">
      <w:pPr>
        <w:spacing w:line="240" w:lineRule="exact"/>
        <w:ind w:left="5664"/>
        <w:jc w:val="both"/>
        <w:rPr>
          <w:szCs w:val="28"/>
        </w:rPr>
      </w:pPr>
    </w:p>
    <w:p w:rsidR="00726BC6" w:rsidRPr="00726BC6" w:rsidRDefault="00726BC6" w:rsidP="00726BC6">
      <w:pPr>
        <w:spacing w:line="240" w:lineRule="exact"/>
        <w:ind w:left="5664"/>
        <w:jc w:val="both"/>
        <w:rPr>
          <w:szCs w:val="28"/>
        </w:rPr>
      </w:pPr>
    </w:p>
    <w:p w:rsidR="00726BC6" w:rsidRPr="00726BC6" w:rsidRDefault="00726BC6" w:rsidP="00726BC6">
      <w:pPr>
        <w:spacing w:line="240" w:lineRule="exact"/>
        <w:ind w:left="5664"/>
        <w:jc w:val="both"/>
        <w:rPr>
          <w:szCs w:val="28"/>
        </w:rPr>
      </w:pPr>
    </w:p>
    <w:p w:rsidR="00726BC6" w:rsidRPr="00726BC6" w:rsidRDefault="00726BC6" w:rsidP="00726BC6">
      <w:pPr>
        <w:spacing w:line="240" w:lineRule="exact"/>
        <w:ind w:left="5664"/>
        <w:jc w:val="both"/>
        <w:rPr>
          <w:szCs w:val="28"/>
        </w:rPr>
      </w:pPr>
    </w:p>
    <w:p w:rsidR="00726BC6" w:rsidRPr="00726BC6" w:rsidRDefault="00726BC6" w:rsidP="00726BC6">
      <w:pPr>
        <w:spacing w:line="240" w:lineRule="exact"/>
        <w:ind w:left="5664"/>
        <w:jc w:val="both"/>
        <w:rPr>
          <w:szCs w:val="28"/>
        </w:rPr>
      </w:pPr>
    </w:p>
    <w:p w:rsidR="00726BC6" w:rsidRPr="00726BC6" w:rsidRDefault="00726BC6" w:rsidP="00726BC6">
      <w:pPr>
        <w:spacing w:line="240" w:lineRule="exact"/>
        <w:ind w:left="5664"/>
        <w:jc w:val="both"/>
        <w:rPr>
          <w:szCs w:val="28"/>
        </w:rPr>
      </w:pPr>
    </w:p>
    <w:p w:rsidR="00726BC6" w:rsidRPr="00726BC6" w:rsidRDefault="00726BC6" w:rsidP="00726BC6">
      <w:pPr>
        <w:spacing w:line="240" w:lineRule="exact"/>
        <w:ind w:left="5664"/>
        <w:jc w:val="both"/>
        <w:rPr>
          <w:szCs w:val="28"/>
        </w:rPr>
      </w:pPr>
    </w:p>
    <w:p w:rsidR="00726BC6" w:rsidRPr="00726BC6" w:rsidRDefault="00726BC6" w:rsidP="00726BC6">
      <w:pPr>
        <w:spacing w:line="240" w:lineRule="exact"/>
        <w:ind w:left="5664"/>
        <w:jc w:val="both"/>
        <w:rPr>
          <w:szCs w:val="28"/>
        </w:rPr>
      </w:pPr>
    </w:p>
    <w:p w:rsidR="00726BC6" w:rsidRPr="00726BC6" w:rsidRDefault="00726BC6" w:rsidP="00726BC6">
      <w:pPr>
        <w:spacing w:line="240" w:lineRule="exact"/>
        <w:ind w:left="5664"/>
        <w:jc w:val="both"/>
        <w:rPr>
          <w:szCs w:val="28"/>
        </w:rPr>
      </w:pPr>
    </w:p>
    <w:p w:rsidR="00726BC6" w:rsidRPr="00726BC6" w:rsidRDefault="00726BC6" w:rsidP="00726BC6">
      <w:pPr>
        <w:spacing w:line="240" w:lineRule="exact"/>
        <w:ind w:left="5664"/>
        <w:jc w:val="both"/>
        <w:rPr>
          <w:szCs w:val="28"/>
        </w:rPr>
      </w:pPr>
    </w:p>
    <w:p w:rsidR="00726BC6" w:rsidRPr="00726BC6" w:rsidRDefault="00726BC6" w:rsidP="00726BC6">
      <w:pPr>
        <w:spacing w:line="240" w:lineRule="exact"/>
        <w:ind w:left="5664"/>
        <w:jc w:val="both"/>
        <w:rPr>
          <w:szCs w:val="28"/>
        </w:rPr>
      </w:pPr>
    </w:p>
    <w:p w:rsidR="00726BC6" w:rsidRPr="00726BC6" w:rsidRDefault="00726BC6" w:rsidP="00726BC6">
      <w:pPr>
        <w:spacing w:line="240" w:lineRule="exact"/>
        <w:ind w:left="5664"/>
        <w:jc w:val="both"/>
        <w:rPr>
          <w:szCs w:val="28"/>
        </w:rPr>
      </w:pPr>
    </w:p>
    <w:p w:rsidR="00726BC6" w:rsidRDefault="00726BC6" w:rsidP="00726BC6">
      <w:pPr>
        <w:spacing w:line="240" w:lineRule="exact"/>
        <w:ind w:left="4956"/>
        <w:jc w:val="both"/>
        <w:rPr>
          <w:szCs w:val="28"/>
        </w:rPr>
      </w:pPr>
    </w:p>
    <w:p w:rsidR="00726BC6" w:rsidRDefault="00726BC6" w:rsidP="00726BC6">
      <w:pPr>
        <w:spacing w:line="240" w:lineRule="exact"/>
        <w:ind w:left="4956"/>
        <w:jc w:val="both"/>
        <w:rPr>
          <w:szCs w:val="28"/>
        </w:rPr>
      </w:pPr>
    </w:p>
    <w:p w:rsidR="00726BC6" w:rsidRDefault="00726BC6" w:rsidP="00726BC6">
      <w:pPr>
        <w:spacing w:line="240" w:lineRule="exact"/>
        <w:ind w:left="4956"/>
        <w:jc w:val="both"/>
        <w:rPr>
          <w:szCs w:val="28"/>
        </w:rPr>
      </w:pPr>
    </w:p>
    <w:p w:rsidR="00726BC6" w:rsidRDefault="00726BC6" w:rsidP="00726BC6">
      <w:pPr>
        <w:spacing w:line="240" w:lineRule="exact"/>
        <w:ind w:left="4956"/>
        <w:jc w:val="both"/>
        <w:rPr>
          <w:szCs w:val="28"/>
        </w:rPr>
      </w:pPr>
    </w:p>
    <w:p w:rsidR="00726BC6" w:rsidRDefault="00726BC6" w:rsidP="00726BC6">
      <w:pPr>
        <w:spacing w:line="240" w:lineRule="exact"/>
        <w:ind w:left="4956"/>
        <w:jc w:val="both"/>
        <w:rPr>
          <w:szCs w:val="28"/>
        </w:rPr>
      </w:pPr>
    </w:p>
    <w:p w:rsidR="00726BC6" w:rsidRDefault="00726BC6" w:rsidP="00726BC6">
      <w:pPr>
        <w:spacing w:line="240" w:lineRule="exact"/>
        <w:ind w:left="4956"/>
        <w:jc w:val="both"/>
        <w:rPr>
          <w:szCs w:val="28"/>
        </w:rPr>
      </w:pPr>
    </w:p>
    <w:p w:rsidR="00726BC6" w:rsidRDefault="00726BC6" w:rsidP="00726BC6">
      <w:pPr>
        <w:spacing w:line="240" w:lineRule="exact"/>
        <w:ind w:left="4956"/>
        <w:jc w:val="both"/>
        <w:rPr>
          <w:szCs w:val="28"/>
        </w:rPr>
      </w:pPr>
    </w:p>
    <w:p w:rsidR="00726BC6" w:rsidRDefault="00726BC6" w:rsidP="00726BC6">
      <w:pPr>
        <w:spacing w:line="240" w:lineRule="exact"/>
        <w:ind w:left="4956"/>
        <w:jc w:val="both"/>
        <w:rPr>
          <w:szCs w:val="28"/>
        </w:rPr>
      </w:pPr>
    </w:p>
    <w:p w:rsidR="00726BC6" w:rsidRDefault="00726BC6" w:rsidP="00726BC6">
      <w:pPr>
        <w:spacing w:line="240" w:lineRule="exact"/>
        <w:ind w:left="4956"/>
        <w:jc w:val="both"/>
        <w:rPr>
          <w:szCs w:val="28"/>
        </w:rPr>
      </w:pPr>
    </w:p>
    <w:p w:rsidR="00726BC6" w:rsidRDefault="00726BC6" w:rsidP="00726BC6">
      <w:pPr>
        <w:spacing w:line="240" w:lineRule="exact"/>
        <w:ind w:left="4956"/>
        <w:jc w:val="both"/>
        <w:rPr>
          <w:szCs w:val="28"/>
        </w:rPr>
      </w:pPr>
    </w:p>
    <w:p w:rsidR="00726BC6" w:rsidRDefault="00726BC6" w:rsidP="00726BC6">
      <w:pPr>
        <w:spacing w:line="240" w:lineRule="exact"/>
        <w:ind w:left="4956"/>
        <w:jc w:val="both"/>
        <w:rPr>
          <w:szCs w:val="28"/>
        </w:rPr>
      </w:pPr>
    </w:p>
    <w:p w:rsidR="00726BC6" w:rsidRDefault="00726BC6" w:rsidP="00726BC6">
      <w:pPr>
        <w:spacing w:line="240" w:lineRule="exact"/>
        <w:ind w:left="4956"/>
        <w:jc w:val="both"/>
        <w:rPr>
          <w:szCs w:val="28"/>
        </w:rPr>
      </w:pPr>
    </w:p>
    <w:p w:rsidR="00726BC6" w:rsidRDefault="00726BC6" w:rsidP="00726BC6">
      <w:pPr>
        <w:spacing w:line="240" w:lineRule="exact"/>
        <w:ind w:left="4956"/>
        <w:jc w:val="both"/>
        <w:rPr>
          <w:szCs w:val="28"/>
        </w:rPr>
      </w:pPr>
    </w:p>
    <w:p w:rsidR="00726BC6" w:rsidRDefault="00726BC6" w:rsidP="00726BC6">
      <w:pPr>
        <w:spacing w:line="240" w:lineRule="exact"/>
        <w:ind w:left="4956"/>
        <w:jc w:val="both"/>
        <w:rPr>
          <w:szCs w:val="28"/>
        </w:rPr>
      </w:pPr>
    </w:p>
    <w:p w:rsidR="00726BC6" w:rsidRDefault="00726BC6" w:rsidP="00726BC6">
      <w:pPr>
        <w:spacing w:line="240" w:lineRule="exact"/>
        <w:ind w:left="4956"/>
        <w:jc w:val="both"/>
        <w:rPr>
          <w:szCs w:val="28"/>
        </w:rPr>
      </w:pPr>
    </w:p>
    <w:p w:rsidR="00726BC6" w:rsidRPr="00726BC6" w:rsidRDefault="00726BC6" w:rsidP="00726BC6">
      <w:pPr>
        <w:spacing w:line="240" w:lineRule="exact"/>
        <w:ind w:left="4956"/>
        <w:jc w:val="both"/>
        <w:rPr>
          <w:szCs w:val="28"/>
        </w:rPr>
      </w:pPr>
      <w:r w:rsidRPr="00726BC6">
        <w:rPr>
          <w:szCs w:val="28"/>
        </w:rPr>
        <w:lastRenderedPageBreak/>
        <w:t>Приложение 3</w:t>
      </w:r>
    </w:p>
    <w:p w:rsidR="00726BC6" w:rsidRPr="00726BC6" w:rsidRDefault="00726BC6" w:rsidP="00726BC6">
      <w:pPr>
        <w:spacing w:line="240" w:lineRule="exact"/>
        <w:ind w:left="4956"/>
        <w:jc w:val="both"/>
        <w:rPr>
          <w:rFonts w:eastAsia="Calibri"/>
          <w:szCs w:val="28"/>
        </w:rPr>
      </w:pPr>
      <w:r w:rsidRPr="00726BC6">
        <w:rPr>
          <w:szCs w:val="28"/>
        </w:rPr>
        <w:t xml:space="preserve">к Порядку </w:t>
      </w:r>
      <w:r w:rsidRPr="00726BC6">
        <w:rPr>
          <w:rFonts w:eastAsia="Calibri"/>
          <w:szCs w:val="28"/>
        </w:rPr>
        <w:t xml:space="preserve">предоставления </w:t>
      </w:r>
    </w:p>
    <w:p w:rsidR="00726BC6" w:rsidRPr="00726BC6" w:rsidRDefault="00726BC6" w:rsidP="00726BC6">
      <w:pPr>
        <w:spacing w:line="240" w:lineRule="exact"/>
        <w:ind w:left="4956"/>
        <w:jc w:val="both"/>
        <w:rPr>
          <w:rFonts w:eastAsia="Calibri"/>
          <w:szCs w:val="28"/>
        </w:rPr>
      </w:pPr>
      <w:r w:rsidRPr="00726BC6">
        <w:rPr>
          <w:rFonts w:eastAsia="Calibri"/>
          <w:szCs w:val="28"/>
        </w:rPr>
        <w:t xml:space="preserve">субсидии из бюджета Еловского </w:t>
      </w:r>
    </w:p>
    <w:p w:rsidR="00726BC6" w:rsidRPr="00726BC6" w:rsidRDefault="00726BC6" w:rsidP="00726BC6">
      <w:pPr>
        <w:spacing w:line="240" w:lineRule="exact"/>
        <w:ind w:left="4956"/>
        <w:jc w:val="both"/>
        <w:rPr>
          <w:rFonts w:eastAsia="Calibri"/>
          <w:szCs w:val="28"/>
        </w:rPr>
      </w:pPr>
      <w:r w:rsidRPr="00726BC6">
        <w:rPr>
          <w:rFonts w:eastAsia="Calibri"/>
          <w:szCs w:val="28"/>
        </w:rPr>
        <w:t xml:space="preserve">муниципального округа </w:t>
      </w:r>
    </w:p>
    <w:p w:rsidR="00726BC6" w:rsidRPr="00726BC6" w:rsidRDefault="00726BC6" w:rsidP="00726BC6">
      <w:pPr>
        <w:spacing w:line="240" w:lineRule="exact"/>
        <w:ind w:left="4956"/>
        <w:jc w:val="both"/>
        <w:rPr>
          <w:rFonts w:eastAsia="Calibri"/>
          <w:szCs w:val="28"/>
        </w:rPr>
      </w:pPr>
      <w:r w:rsidRPr="00726BC6">
        <w:rPr>
          <w:rFonts w:eastAsia="Calibri"/>
          <w:szCs w:val="28"/>
        </w:rPr>
        <w:t xml:space="preserve">Пермского края в целях </w:t>
      </w:r>
    </w:p>
    <w:p w:rsidR="00726BC6" w:rsidRPr="00726BC6" w:rsidRDefault="00726BC6" w:rsidP="003B0E7E">
      <w:pPr>
        <w:spacing w:line="240" w:lineRule="exact"/>
        <w:ind w:left="4956"/>
        <w:rPr>
          <w:rFonts w:eastAsia="Calibri"/>
          <w:szCs w:val="28"/>
        </w:rPr>
      </w:pPr>
      <w:r w:rsidRPr="00726BC6">
        <w:rPr>
          <w:rFonts w:eastAsia="Calibri"/>
          <w:szCs w:val="28"/>
        </w:rPr>
        <w:t>возмещения затрат</w:t>
      </w:r>
      <w:r w:rsidR="003B0E7E">
        <w:rPr>
          <w:rFonts w:eastAsia="Calibri"/>
          <w:szCs w:val="28"/>
        </w:rPr>
        <w:t xml:space="preserve">, связанных с </w:t>
      </w:r>
      <w:r w:rsidRPr="00726BC6">
        <w:rPr>
          <w:rFonts w:eastAsia="Calibri"/>
          <w:szCs w:val="28"/>
        </w:rPr>
        <w:t xml:space="preserve"> размещени</w:t>
      </w:r>
      <w:r w:rsidR="003B0E7E">
        <w:rPr>
          <w:rFonts w:eastAsia="Calibri"/>
          <w:szCs w:val="28"/>
        </w:rPr>
        <w:t xml:space="preserve">ем </w:t>
      </w:r>
      <w:r w:rsidRPr="00726BC6">
        <w:rPr>
          <w:rFonts w:eastAsia="Calibri"/>
          <w:szCs w:val="28"/>
        </w:rPr>
        <w:t>информационных материалов по вопросам местного значения в средствах массовой информации</w:t>
      </w:r>
    </w:p>
    <w:p w:rsidR="00726BC6" w:rsidRDefault="00726BC6" w:rsidP="00726BC6">
      <w:pPr>
        <w:spacing w:line="240" w:lineRule="exact"/>
        <w:ind w:left="5664"/>
        <w:jc w:val="both"/>
        <w:rPr>
          <w:szCs w:val="28"/>
        </w:rPr>
      </w:pPr>
    </w:p>
    <w:p w:rsidR="00726BC6" w:rsidRDefault="00726BC6" w:rsidP="007D6109">
      <w:pPr>
        <w:spacing w:line="240" w:lineRule="exact"/>
        <w:ind w:left="5664"/>
        <w:jc w:val="both"/>
        <w:rPr>
          <w:szCs w:val="28"/>
        </w:rPr>
      </w:pPr>
    </w:p>
    <w:p w:rsidR="001B7E19" w:rsidRDefault="001B7E19" w:rsidP="007D6109">
      <w:pPr>
        <w:spacing w:line="240" w:lineRule="exact"/>
        <w:jc w:val="right"/>
        <w:rPr>
          <w:szCs w:val="28"/>
        </w:rPr>
      </w:pPr>
      <w:r w:rsidRPr="00726BC6">
        <w:rPr>
          <w:szCs w:val="28"/>
        </w:rPr>
        <w:t xml:space="preserve">Форма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B0E7E" w:rsidTr="00CC2CAB">
        <w:tc>
          <w:tcPr>
            <w:tcW w:w="4927" w:type="dxa"/>
          </w:tcPr>
          <w:p w:rsidR="00894032" w:rsidRPr="00726BC6" w:rsidRDefault="00894032" w:rsidP="007D6109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СОГЛАСОВАНО</w:t>
            </w:r>
          </w:p>
          <w:p w:rsidR="00894032" w:rsidRPr="00726BC6" w:rsidRDefault="00CC2CAB" w:rsidP="007D6109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</w:t>
            </w:r>
          </w:p>
          <w:p w:rsidR="00894032" w:rsidRDefault="00894032" w:rsidP="007D6109">
            <w:pPr>
              <w:spacing w:line="240" w:lineRule="exact"/>
              <w:rPr>
                <w:szCs w:val="28"/>
              </w:rPr>
            </w:pPr>
            <w:r w:rsidRPr="00726BC6">
              <w:rPr>
                <w:szCs w:val="28"/>
              </w:rPr>
              <w:t xml:space="preserve">Еловского муниципального </w:t>
            </w:r>
          </w:p>
          <w:p w:rsidR="00894032" w:rsidRPr="00726BC6" w:rsidRDefault="00CC2CAB" w:rsidP="007D6109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894032" w:rsidRPr="00726BC6">
              <w:rPr>
                <w:szCs w:val="28"/>
              </w:rPr>
              <w:t>круга</w:t>
            </w:r>
            <w:r>
              <w:rPr>
                <w:szCs w:val="28"/>
              </w:rPr>
              <w:t>, руководитель аппарата</w:t>
            </w:r>
          </w:p>
          <w:p w:rsidR="00CC2CAB" w:rsidRDefault="00CC2CAB" w:rsidP="007D6109">
            <w:pPr>
              <w:spacing w:line="240" w:lineRule="exact"/>
              <w:rPr>
                <w:szCs w:val="28"/>
              </w:rPr>
            </w:pPr>
          </w:p>
          <w:p w:rsidR="00CC2CAB" w:rsidRDefault="00894032" w:rsidP="007D6109">
            <w:pPr>
              <w:spacing w:line="240" w:lineRule="exact"/>
              <w:rPr>
                <w:sz w:val="24"/>
                <w:szCs w:val="24"/>
              </w:rPr>
            </w:pPr>
            <w:r w:rsidRPr="00726BC6">
              <w:rPr>
                <w:szCs w:val="28"/>
              </w:rPr>
              <w:t>_____</w:t>
            </w:r>
            <w:r w:rsidR="00CC2CAB">
              <w:rPr>
                <w:szCs w:val="28"/>
              </w:rPr>
              <w:t>___</w:t>
            </w:r>
            <w:r w:rsidRPr="00726BC6">
              <w:rPr>
                <w:szCs w:val="28"/>
              </w:rPr>
              <w:t>______</w:t>
            </w:r>
            <w:r>
              <w:rPr>
                <w:szCs w:val="28"/>
              </w:rPr>
              <w:t>(</w:t>
            </w:r>
            <w:r w:rsidR="00CC2CAB">
              <w:rPr>
                <w:szCs w:val="28"/>
              </w:rPr>
              <w:t>_______________)</w:t>
            </w:r>
            <w:r>
              <w:rPr>
                <w:sz w:val="24"/>
                <w:szCs w:val="24"/>
              </w:rPr>
              <w:t xml:space="preserve"> </w:t>
            </w:r>
          </w:p>
          <w:p w:rsidR="00894032" w:rsidRPr="00726BC6" w:rsidRDefault="00894032" w:rsidP="007D610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C2CAB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подпись</w:t>
            </w:r>
            <w:r w:rsidRPr="00726BC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</w:t>
            </w:r>
            <w:r w:rsidR="00CC2CAB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Pr="00726BC6">
              <w:rPr>
                <w:sz w:val="24"/>
                <w:szCs w:val="24"/>
              </w:rPr>
              <w:t xml:space="preserve"> (Ф.И.О.)</w:t>
            </w:r>
          </w:p>
          <w:p w:rsidR="003B0E7E" w:rsidRDefault="00894032" w:rsidP="007D6109">
            <w:pPr>
              <w:spacing w:line="240" w:lineRule="exact"/>
              <w:rPr>
                <w:szCs w:val="28"/>
              </w:rPr>
            </w:pPr>
            <w:r w:rsidRPr="00726BC6">
              <w:rPr>
                <w:sz w:val="24"/>
                <w:szCs w:val="24"/>
              </w:rPr>
              <w:t>____________________ 20_</w:t>
            </w:r>
            <w:r w:rsidR="00CC2CAB">
              <w:rPr>
                <w:sz w:val="24"/>
                <w:szCs w:val="24"/>
              </w:rPr>
              <w:t>__</w:t>
            </w:r>
            <w:r w:rsidRPr="00726BC6">
              <w:rPr>
                <w:sz w:val="24"/>
                <w:szCs w:val="24"/>
              </w:rPr>
              <w:t>_ г.</w:t>
            </w:r>
          </w:p>
        </w:tc>
        <w:tc>
          <w:tcPr>
            <w:tcW w:w="4927" w:type="dxa"/>
          </w:tcPr>
          <w:p w:rsidR="00894032" w:rsidRPr="00726BC6" w:rsidRDefault="00894032" w:rsidP="007D6109">
            <w:pPr>
              <w:spacing w:line="240" w:lineRule="exact"/>
              <w:rPr>
                <w:szCs w:val="28"/>
              </w:rPr>
            </w:pPr>
            <w:r w:rsidRPr="00726BC6">
              <w:rPr>
                <w:szCs w:val="28"/>
              </w:rPr>
              <w:t>У</w:t>
            </w:r>
            <w:r>
              <w:rPr>
                <w:szCs w:val="28"/>
              </w:rPr>
              <w:t>ТВЕРЖДАЮ</w:t>
            </w:r>
          </w:p>
          <w:p w:rsidR="00CC2CAB" w:rsidRDefault="00CC2CAB" w:rsidP="007D6109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округа – </w:t>
            </w:r>
          </w:p>
          <w:p w:rsidR="00CC2CAB" w:rsidRDefault="00CC2CAB" w:rsidP="007D6109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Еловского муниципального </w:t>
            </w:r>
            <w:r w:rsidR="00894032">
              <w:rPr>
                <w:szCs w:val="28"/>
              </w:rPr>
              <w:t>о</w:t>
            </w:r>
            <w:r w:rsidR="00894032" w:rsidRPr="00726BC6">
              <w:rPr>
                <w:szCs w:val="28"/>
              </w:rPr>
              <w:t>круга</w:t>
            </w:r>
            <w:r w:rsidR="00894032">
              <w:rPr>
                <w:szCs w:val="28"/>
              </w:rPr>
              <w:t xml:space="preserve"> </w:t>
            </w:r>
          </w:p>
          <w:p w:rsidR="00894032" w:rsidRPr="00726BC6" w:rsidRDefault="00894032" w:rsidP="007D6109">
            <w:pPr>
              <w:spacing w:line="240" w:lineRule="exact"/>
              <w:rPr>
                <w:szCs w:val="28"/>
              </w:rPr>
            </w:pPr>
            <w:r w:rsidRPr="00726BC6">
              <w:rPr>
                <w:szCs w:val="28"/>
              </w:rPr>
              <w:t>Пермского края</w:t>
            </w:r>
          </w:p>
          <w:p w:rsidR="00894032" w:rsidRPr="00726BC6" w:rsidRDefault="00894032" w:rsidP="007D6109">
            <w:pPr>
              <w:spacing w:line="240" w:lineRule="exact"/>
              <w:rPr>
                <w:sz w:val="24"/>
                <w:szCs w:val="24"/>
              </w:rPr>
            </w:pPr>
            <w:r w:rsidRPr="00726BC6">
              <w:rPr>
                <w:szCs w:val="28"/>
              </w:rPr>
              <w:t>_____________</w:t>
            </w:r>
            <w:r>
              <w:rPr>
                <w:szCs w:val="28"/>
              </w:rPr>
              <w:t>(</w:t>
            </w:r>
            <w:r w:rsidRPr="00726BC6">
              <w:rPr>
                <w:szCs w:val="28"/>
              </w:rPr>
              <w:t>_____________</w:t>
            </w:r>
            <w:r>
              <w:rPr>
                <w:szCs w:val="28"/>
              </w:rPr>
              <w:t>)</w:t>
            </w:r>
          </w:p>
          <w:p w:rsidR="00894032" w:rsidRPr="00726BC6" w:rsidRDefault="00CC2CAB" w:rsidP="007D610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94032">
              <w:rPr>
                <w:sz w:val="24"/>
                <w:szCs w:val="24"/>
              </w:rPr>
              <w:t xml:space="preserve">  подпись</w:t>
            </w:r>
            <w:r w:rsidR="00894032" w:rsidRPr="00726BC6">
              <w:rPr>
                <w:sz w:val="24"/>
                <w:szCs w:val="24"/>
              </w:rPr>
              <w:t xml:space="preserve">   </w:t>
            </w:r>
            <w:r w:rsidR="0089403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</w:t>
            </w:r>
            <w:r w:rsidR="00894032">
              <w:rPr>
                <w:sz w:val="24"/>
                <w:szCs w:val="24"/>
              </w:rPr>
              <w:t xml:space="preserve">     </w:t>
            </w:r>
            <w:r w:rsidR="00894032" w:rsidRPr="00726BC6">
              <w:rPr>
                <w:sz w:val="24"/>
                <w:szCs w:val="24"/>
              </w:rPr>
              <w:t xml:space="preserve"> (Ф.И.О.)</w:t>
            </w:r>
          </w:p>
          <w:p w:rsidR="003B0E7E" w:rsidRDefault="00894032" w:rsidP="007D6109">
            <w:pPr>
              <w:spacing w:line="240" w:lineRule="exact"/>
              <w:rPr>
                <w:szCs w:val="28"/>
              </w:rPr>
            </w:pPr>
            <w:r w:rsidRPr="00726BC6">
              <w:rPr>
                <w:sz w:val="24"/>
                <w:szCs w:val="24"/>
              </w:rPr>
              <w:t>____________________ 20__ г.</w:t>
            </w:r>
          </w:p>
        </w:tc>
      </w:tr>
    </w:tbl>
    <w:p w:rsidR="003B0E7E" w:rsidRPr="00726BC6" w:rsidRDefault="003B0E7E" w:rsidP="001B7E19">
      <w:pPr>
        <w:spacing w:line="360" w:lineRule="exact"/>
        <w:jc w:val="right"/>
        <w:rPr>
          <w:szCs w:val="28"/>
        </w:rPr>
      </w:pPr>
    </w:p>
    <w:p w:rsidR="001B7E19" w:rsidRPr="00726BC6" w:rsidRDefault="001B7E19" w:rsidP="001B7E19">
      <w:pPr>
        <w:spacing w:line="360" w:lineRule="exact"/>
        <w:jc w:val="right"/>
        <w:rPr>
          <w:sz w:val="24"/>
          <w:szCs w:val="24"/>
        </w:rPr>
      </w:pPr>
    </w:p>
    <w:p w:rsidR="001B7E19" w:rsidRPr="00726BC6" w:rsidRDefault="001B7E19" w:rsidP="001B7E19">
      <w:pPr>
        <w:spacing w:line="240" w:lineRule="exact"/>
        <w:jc w:val="center"/>
        <w:rPr>
          <w:szCs w:val="28"/>
        </w:rPr>
      </w:pPr>
      <w:bookmarkStart w:id="14" w:name="Par198"/>
      <w:bookmarkEnd w:id="14"/>
      <w:r w:rsidRPr="00726BC6">
        <w:rPr>
          <w:szCs w:val="28"/>
        </w:rPr>
        <w:t>ОТЧЕТ</w:t>
      </w:r>
    </w:p>
    <w:p w:rsidR="001B7E19" w:rsidRPr="00726BC6" w:rsidRDefault="001B7E19" w:rsidP="001B7E19">
      <w:pPr>
        <w:spacing w:line="240" w:lineRule="exact"/>
        <w:jc w:val="center"/>
        <w:rPr>
          <w:szCs w:val="28"/>
        </w:rPr>
      </w:pPr>
      <w:r w:rsidRPr="00726BC6">
        <w:rPr>
          <w:szCs w:val="28"/>
        </w:rPr>
        <w:t xml:space="preserve"> о затратах по опубликованию муниципальных правовых актов, обсуждению проектов муниципальных правовых актов по вопросам местного значения, доведению до сведения жителей муниципального образования информации о социально-экономическом и культурном развитии муниципального образования, о развитии его общественной инфраструктуры и иной информации</w:t>
      </w:r>
    </w:p>
    <w:p w:rsidR="001B7E19" w:rsidRPr="00726BC6" w:rsidRDefault="001B7E19" w:rsidP="001B7E19">
      <w:pPr>
        <w:spacing w:line="360" w:lineRule="exact"/>
        <w:jc w:val="center"/>
        <w:rPr>
          <w:szCs w:val="28"/>
        </w:rPr>
      </w:pPr>
      <w:r w:rsidRPr="00726BC6">
        <w:rPr>
          <w:szCs w:val="28"/>
        </w:rPr>
        <w:t>за _________________ 20__ г.</w:t>
      </w:r>
    </w:p>
    <w:p w:rsidR="001B7E19" w:rsidRPr="00726BC6" w:rsidRDefault="001B7E19" w:rsidP="001B7E19">
      <w:pPr>
        <w:ind w:left="2832" w:firstLine="708"/>
        <w:rPr>
          <w:szCs w:val="28"/>
        </w:rPr>
      </w:pPr>
      <w:r w:rsidRPr="00726BC6">
        <w:rPr>
          <w:szCs w:val="28"/>
        </w:rPr>
        <w:t>(отчетный период)</w:t>
      </w:r>
    </w:p>
    <w:p w:rsidR="001B7E19" w:rsidRPr="00726BC6" w:rsidRDefault="001B7E19" w:rsidP="001B7E19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1573"/>
        <w:gridCol w:w="1323"/>
        <w:gridCol w:w="1356"/>
      </w:tblGrid>
      <w:tr w:rsidR="001B7E19" w:rsidRPr="00726BC6" w:rsidTr="009C6B80">
        <w:tc>
          <w:tcPr>
            <w:tcW w:w="1526" w:type="dxa"/>
            <w:shd w:val="clear" w:color="auto" w:fill="auto"/>
            <w:vAlign w:val="center"/>
          </w:tcPr>
          <w:p w:rsidR="001B7E19" w:rsidRPr="00726BC6" w:rsidRDefault="001B7E19" w:rsidP="009C6B80">
            <w:pPr>
              <w:jc w:val="center"/>
              <w:rPr>
                <w:sz w:val="22"/>
                <w:szCs w:val="22"/>
              </w:rPr>
            </w:pPr>
            <w:r w:rsidRPr="00726BC6">
              <w:rPr>
                <w:sz w:val="22"/>
                <w:szCs w:val="22"/>
              </w:rPr>
              <w:t>Порядковый номер издания</w:t>
            </w:r>
          </w:p>
          <w:p w:rsidR="001B7E19" w:rsidRPr="00726BC6" w:rsidRDefault="001B7E19" w:rsidP="009C6B80">
            <w:pPr>
              <w:jc w:val="center"/>
              <w:rPr>
                <w:sz w:val="22"/>
                <w:szCs w:val="22"/>
              </w:rPr>
            </w:pPr>
            <w:r w:rsidRPr="00726BC6">
              <w:rPr>
                <w:sz w:val="22"/>
                <w:szCs w:val="22"/>
              </w:rPr>
              <w:t>и дата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B7E19" w:rsidRPr="00726BC6" w:rsidRDefault="001B7E19" w:rsidP="009C6B80">
            <w:pPr>
              <w:jc w:val="center"/>
              <w:rPr>
                <w:sz w:val="22"/>
                <w:szCs w:val="22"/>
              </w:rPr>
            </w:pPr>
            <w:r w:rsidRPr="00726BC6">
              <w:rPr>
                <w:sz w:val="22"/>
                <w:szCs w:val="22"/>
              </w:rPr>
              <w:t>Номер и дата муниципального правового акта, название проекта муниципального правового акта, заголовок информации и сведений, опубликованных в издании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B7E19" w:rsidRPr="00726BC6" w:rsidRDefault="001B7E19" w:rsidP="009C6B80">
            <w:pPr>
              <w:jc w:val="center"/>
              <w:rPr>
                <w:sz w:val="22"/>
                <w:szCs w:val="22"/>
              </w:rPr>
            </w:pPr>
            <w:r w:rsidRPr="00726BC6">
              <w:rPr>
                <w:sz w:val="22"/>
                <w:szCs w:val="22"/>
              </w:rPr>
              <w:t>Объем информации,</w:t>
            </w:r>
          </w:p>
          <w:p w:rsidR="001B7E19" w:rsidRPr="00726BC6" w:rsidRDefault="001B7E19" w:rsidP="009C6B80">
            <w:pPr>
              <w:jc w:val="center"/>
              <w:rPr>
                <w:sz w:val="22"/>
                <w:szCs w:val="22"/>
              </w:rPr>
            </w:pPr>
            <w:r w:rsidRPr="00726BC6">
              <w:rPr>
                <w:sz w:val="22"/>
                <w:szCs w:val="22"/>
              </w:rPr>
              <w:t>кв. см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B7E19" w:rsidRPr="00726BC6" w:rsidRDefault="001B7E19" w:rsidP="009C6B80">
            <w:pPr>
              <w:jc w:val="center"/>
              <w:rPr>
                <w:sz w:val="22"/>
                <w:szCs w:val="22"/>
              </w:rPr>
            </w:pPr>
            <w:r w:rsidRPr="00726BC6">
              <w:rPr>
                <w:sz w:val="22"/>
                <w:szCs w:val="22"/>
              </w:rPr>
              <w:t>Стоимость 1 кв. см газетной площади, руб.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1B7E19" w:rsidRPr="00726BC6" w:rsidRDefault="001B7E19" w:rsidP="009C6B80">
            <w:pPr>
              <w:jc w:val="center"/>
              <w:rPr>
                <w:sz w:val="22"/>
                <w:szCs w:val="22"/>
              </w:rPr>
            </w:pPr>
            <w:r w:rsidRPr="00726BC6">
              <w:rPr>
                <w:sz w:val="22"/>
                <w:szCs w:val="22"/>
              </w:rPr>
              <w:t>Размер субсидии, руб.</w:t>
            </w:r>
          </w:p>
          <w:p w:rsidR="001B7E19" w:rsidRPr="00726BC6" w:rsidRDefault="001B7E19" w:rsidP="009C6B80">
            <w:pPr>
              <w:jc w:val="center"/>
              <w:rPr>
                <w:sz w:val="20"/>
              </w:rPr>
            </w:pPr>
            <w:r w:rsidRPr="00726BC6">
              <w:rPr>
                <w:sz w:val="20"/>
              </w:rPr>
              <w:t>(</w:t>
            </w:r>
            <w:hyperlink w:anchor="Par216" w:tooltip="3" w:history="1">
              <w:r w:rsidRPr="00726BC6">
                <w:rPr>
                  <w:sz w:val="20"/>
                </w:rPr>
                <w:t>гр. 3</w:t>
              </w:r>
            </w:hyperlink>
            <w:r w:rsidRPr="00726BC6">
              <w:rPr>
                <w:sz w:val="20"/>
              </w:rPr>
              <w:t xml:space="preserve"> x </w:t>
            </w:r>
            <w:hyperlink w:anchor="Par217" w:tooltip="4" w:history="1">
              <w:r w:rsidRPr="00726BC6">
                <w:rPr>
                  <w:sz w:val="20"/>
                </w:rPr>
                <w:t>гр. 4</w:t>
              </w:r>
            </w:hyperlink>
            <w:r w:rsidRPr="00726BC6">
              <w:rPr>
                <w:sz w:val="20"/>
              </w:rPr>
              <w:t>)</w:t>
            </w:r>
          </w:p>
        </w:tc>
      </w:tr>
      <w:tr w:rsidR="001B7E19" w:rsidRPr="00726BC6" w:rsidTr="009C6B80">
        <w:tc>
          <w:tcPr>
            <w:tcW w:w="1526" w:type="dxa"/>
            <w:shd w:val="clear" w:color="auto" w:fill="auto"/>
          </w:tcPr>
          <w:p w:rsidR="001B7E19" w:rsidRPr="00726BC6" w:rsidRDefault="001B7E19" w:rsidP="009C6B8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26BC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B7E19" w:rsidRPr="00726BC6" w:rsidRDefault="001B7E19" w:rsidP="009C6B8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26BC6">
              <w:rPr>
                <w:sz w:val="22"/>
                <w:szCs w:val="22"/>
              </w:rPr>
              <w:t>2</w:t>
            </w:r>
          </w:p>
        </w:tc>
        <w:tc>
          <w:tcPr>
            <w:tcW w:w="1573" w:type="dxa"/>
            <w:shd w:val="clear" w:color="auto" w:fill="auto"/>
          </w:tcPr>
          <w:p w:rsidR="001B7E19" w:rsidRPr="00726BC6" w:rsidRDefault="001B7E19" w:rsidP="009C6B8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26BC6">
              <w:rPr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:rsidR="001B7E19" w:rsidRPr="00726BC6" w:rsidRDefault="001B7E19" w:rsidP="009C6B8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26BC6">
              <w:rPr>
                <w:sz w:val="22"/>
                <w:szCs w:val="22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1B7E19" w:rsidRPr="00726BC6" w:rsidRDefault="001B7E19" w:rsidP="009C6B8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26BC6">
              <w:rPr>
                <w:sz w:val="22"/>
                <w:szCs w:val="22"/>
              </w:rPr>
              <w:t>5</w:t>
            </w:r>
          </w:p>
        </w:tc>
      </w:tr>
      <w:tr w:rsidR="001B7E19" w:rsidRPr="00726BC6" w:rsidTr="009C6B80">
        <w:tc>
          <w:tcPr>
            <w:tcW w:w="1526" w:type="dxa"/>
            <w:shd w:val="clear" w:color="auto" w:fill="auto"/>
          </w:tcPr>
          <w:p w:rsidR="001B7E19" w:rsidRPr="00726BC6" w:rsidRDefault="001B7E19" w:rsidP="009C6B80">
            <w:pPr>
              <w:spacing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1B7E19" w:rsidRPr="00726BC6" w:rsidRDefault="001B7E19" w:rsidP="009C6B80">
            <w:pPr>
              <w:spacing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1B7E19" w:rsidRPr="00726BC6" w:rsidRDefault="001B7E19" w:rsidP="009C6B80">
            <w:pPr>
              <w:spacing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</w:tcPr>
          <w:p w:rsidR="001B7E19" w:rsidRPr="00726BC6" w:rsidRDefault="001B7E19" w:rsidP="009C6B80">
            <w:pPr>
              <w:spacing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:rsidR="001B7E19" w:rsidRPr="00726BC6" w:rsidRDefault="001B7E19" w:rsidP="009C6B80">
            <w:pPr>
              <w:spacing w:line="360" w:lineRule="exact"/>
              <w:jc w:val="both"/>
              <w:rPr>
                <w:sz w:val="22"/>
                <w:szCs w:val="22"/>
              </w:rPr>
            </w:pPr>
          </w:p>
        </w:tc>
      </w:tr>
      <w:tr w:rsidR="001B7E19" w:rsidRPr="00726BC6" w:rsidTr="009C6B80">
        <w:tc>
          <w:tcPr>
            <w:tcW w:w="1526" w:type="dxa"/>
            <w:shd w:val="clear" w:color="auto" w:fill="auto"/>
          </w:tcPr>
          <w:p w:rsidR="001B7E19" w:rsidRPr="00726BC6" w:rsidRDefault="001B7E19" w:rsidP="009C6B80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726BC6">
              <w:rPr>
                <w:sz w:val="22"/>
                <w:szCs w:val="22"/>
              </w:rPr>
              <w:t>К оплате</w:t>
            </w:r>
          </w:p>
        </w:tc>
        <w:tc>
          <w:tcPr>
            <w:tcW w:w="4111" w:type="dxa"/>
            <w:shd w:val="clear" w:color="auto" w:fill="auto"/>
          </w:tcPr>
          <w:p w:rsidR="001B7E19" w:rsidRPr="00726BC6" w:rsidRDefault="001B7E19" w:rsidP="009C6B80">
            <w:pPr>
              <w:spacing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1B7E19" w:rsidRPr="00726BC6" w:rsidRDefault="001B7E19" w:rsidP="009C6B80">
            <w:pPr>
              <w:spacing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</w:tcPr>
          <w:p w:rsidR="001B7E19" w:rsidRPr="00726BC6" w:rsidRDefault="001B7E19" w:rsidP="009C6B80">
            <w:pPr>
              <w:spacing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:rsidR="001B7E19" w:rsidRPr="00726BC6" w:rsidRDefault="001B7E19" w:rsidP="009C6B80">
            <w:pPr>
              <w:spacing w:line="360" w:lineRule="exact"/>
              <w:jc w:val="both"/>
              <w:rPr>
                <w:sz w:val="22"/>
                <w:szCs w:val="22"/>
              </w:rPr>
            </w:pPr>
          </w:p>
        </w:tc>
      </w:tr>
    </w:tbl>
    <w:p w:rsidR="001B7E19" w:rsidRPr="00726BC6" w:rsidRDefault="001B7E19" w:rsidP="001B7E19">
      <w:pPr>
        <w:spacing w:line="360" w:lineRule="exact"/>
        <w:jc w:val="both"/>
        <w:rPr>
          <w:sz w:val="24"/>
          <w:szCs w:val="24"/>
        </w:rPr>
      </w:pPr>
      <w:r w:rsidRPr="00726BC6">
        <w:rPr>
          <w:sz w:val="24"/>
          <w:szCs w:val="24"/>
        </w:rPr>
        <w:t>Сумма прописью:</w:t>
      </w:r>
      <w:r>
        <w:rPr>
          <w:sz w:val="24"/>
          <w:szCs w:val="24"/>
        </w:rPr>
        <w:t>_____________________________________________________________</w:t>
      </w:r>
    </w:p>
    <w:p w:rsidR="001B7E19" w:rsidRPr="00726BC6" w:rsidRDefault="001B7E19" w:rsidP="001B7E19">
      <w:pPr>
        <w:spacing w:line="360" w:lineRule="exact"/>
        <w:rPr>
          <w:sz w:val="24"/>
          <w:szCs w:val="24"/>
        </w:rPr>
      </w:pPr>
      <w:r w:rsidRPr="00726BC6">
        <w:rPr>
          <w:sz w:val="24"/>
          <w:szCs w:val="24"/>
        </w:rPr>
        <w:t>Главный редактор ____________________________________________</w:t>
      </w:r>
    </w:p>
    <w:p w:rsidR="001B7E19" w:rsidRPr="00726BC6" w:rsidRDefault="001B7E19" w:rsidP="001B7E19">
      <w:pPr>
        <w:spacing w:line="360" w:lineRule="exact"/>
        <w:jc w:val="both"/>
        <w:rPr>
          <w:sz w:val="24"/>
          <w:szCs w:val="24"/>
        </w:rPr>
      </w:pPr>
      <w:r w:rsidRPr="00726BC6">
        <w:rPr>
          <w:sz w:val="24"/>
          <w:szCs w:val="24"/>
        </w:rPr>
        <w:t>Главный бухгалтер  ___________________________________________</w:t>
      </w:r>
    </w:p>
    <w:p w:rsidR="001B7E19" w:rsidRPr="00726BC6" w:rsidRDefault="001B7E19" w:rsidP="001B7E19">
      <w:pPr>
        <w:spacing w:line="360" w:lineRule="exact"/>
        <w:jc w:val="both"/>
        <w:rPr>
          <w:sz w:val="20"/>
        </w:rPr>
      </w:pPr>
      <w:r w:rsidRPr="00726BC6">
        <w:rPr>
          <w:sz w:val="20"/>
        </w:rPr>
        <w:t>М.П.</w:t>
      </w:r>
    </w:p>
    <w:p w:rsidR="001B7E19" w:rsidRPr="00726BC6" w:rsidRDefault="001B7E19" w:rsidP="001B7E19">
      <w:pPr>
        <w:spacing w:line="360" w:lineRule="exact"/>
        <w:jc w:val="both"/>
        <w:rPr>
          <w:sz w:val="24"/>
          <w:szCs w:val="24"/>
        </w:rPr>
      </w:pPr>
      <w:r w:rsidRPr="00726BC6">
        <w:rPr>
          <w:sz w:val="24"/>
          <w:szCs w:val="24"/>
        </w:rPr>
        <w:t>«___» __________ 20___ г.</w:t>
      </w:r>
    </w:p>
    <w:p w:rsidR="001B7E19" w:rsidRPr="00726BC6" w:rsidRDefault="001B7E19" w:rsidP="001B7E19">
      <w:pPr>
        <w:spacing w:line="360" w:lineRule="exact"/>
        <w:jc w:val="both"/>
        <w:rPr>
          <w:sz w:val="24"/>
          <w:szCs w:val="24"/>
        </w:rPr>
      </w:pPr>
      <w:r w:rsidRPr="00726BC6">
        <w:rPr>
          <w:sz w:val="24"/>
          <w:szCs w:val="24"/>
        </w:rPr>
        <w:t>«Расчеты проверены</w:t>
      </w:r>
      <w:r>
        <w:rPr>
          <w:sz w:val="24"/>
          <w:szCs w:val="24"/>
        </w:rPr>
        <w:t>»</w:t>
      </w:r>
    </w:p>
    <w:p w:rsidR="001B7E19" w:rsidRPr="00726BC6" w:rsidRDefault="001B7E19" w:rsidP="001B7E19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4"/>
          <w:szCs w:val="24"/>
        </w:rPr>
      </w:pPr>
      <w:r w:rsidRPr="00726BC6">
        <w:rPr>
          <w:sz w:val="24"/>
          <w:szCs w:val="24"/>
        </w:rPr>
        <w:t>Наименование должности ___________________/___________________________</w:t>
      </w:r>
    </w:p>
    <w:p w:rsidR="001B7E19" w:rsidRPr="00726BC6" w:rsidRDefault="001B7E19" w:rsidP="001B7E19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0"/>
        </w:rPr>
      </w:pPr>
      <w:r w:rsidRPr="00726BC6">
        <w:rPr>
          <w:sz w:val="24"/>
          <w:szCs w:val="24"/>
        </w:rPr>
        <w:t xml:space="preserve">                                              </w:t>
      </w:r>
      <w:r w:rsidRPr="00726BC6">
        <w:rPr>
          <w:sz w:val="20"/>
        </w:rPr>
        <w:t>(подпись)                             (расшифровка подписи)</w:t>
      </w:r>
    </w:p>
    <w:p w:rsidR="001B7E19" w:rsidRPr="00726BC6" w:rsidRDefault="001B7E19" w:rsidP="001B7E19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«___»</w:t>
      </w:r>
      <w:r w:rsidRPr="00726BC6">
        <w:rPr>
          <w:sz w:val="24"/>
          <w:szCs w:val="24"/>
        </w:rPr>
        <w:t xml:space="preserve"> __________ 20__ г.</w:t>
      </w:r>
    </w:p>
    <w:p w:rsidR="00726BC6" w:rsidRDefault="00726BC6" w:rsidP="00726BC6">
      <w:pPr>
        <w:spacing w:line="240" w:lineRule="exact"/>
        <w:ind w:left="5664"/>
        <w:jc w:val="both"/>
        <w:rPr>
          <w:szCs w:val="28"/>
        </w:rPr>
      </w:pPr>
    </w:p>
    <w:p w:rsidR="00726BC6" w:rsidRDefault="00726BC6" w:rsidP="00726BC6">
      <w:pPr>
        <w:spacing w:line="240" w:lineRule="exact"/>
        <w:ind w:left="5664"/>
        <w:jc w:val="both"/>
        <w:rPr>
          <w:szCs w:val="28"/>
        </w:rPr>
      </w:pPr>
    </w:p>
    <w:p w:rsidR="00726BC6" w:rsidRPr="00726BC6" w:rsidRDefault="00726BC6" w:rsidP="00726BC6">
      <w:pPr>
        <w:spacing w:line="240" w:lineRule="exact"/>
        <w:ind w:left="4956"/>
        <w:jc w:val="both"/>
        <w:rPr>
          <w:szCs w:val="28"/>
        </w:rPr>
      </w:pPr>
      <w:r w:rsidRPr="00726BC6">
        <w:rPr>
          <w:szCs w:val="28"/>
        </w:rPr>
        <w:lastRenderedPageBreak/>
        <w:t>Приложение 4</w:t>
      </w:r>
    </w:p>
    <w:p w:rsidR="00726BC6" w:rsidRPr="00726BC6" w:rsidRDefault="00726BC6" w:rsidP="00726BC6">
      <w:pPr>
        <w:spacing w:line="240" w:lineRule="exact"/>
        <w:ind w:left="4956"/>
        <w:jc w:val="both"/>
        <w:rPr>
          <w:rFonts w:eastAsia="Calibri"/>
          <w:szCs w:val="28"/>
        </w:rPr>
      </w:pPr>
      <w:r w:rsidRPr="00726BC6">
        <w:rPr>
          <w:szCs w:val="28"/>
        </w:rPr>
        <w:t xml:space="preserve">к Порядку </w:t>
      </w:r>
      <w:r w:rsidRPr="00726BC6">
        <w:rPr>
          <w:rFonts w:eastAsia="Calibri"/>
          <w:szCs w:val="28"/>
        </w:rPr>
        <w:t xml:space="preserve">предоставления </w:t>
      </w:r>
    </w:p>
    <w:p w:rsidR="00726BC6" w:rsidRPr="00726BC6" w:rsidRDefault="00726BC6" w:rsidP="00726BC6">
      <w:pPr>
        <w:spacing w:line="240" w:lineRule="exact"/>
        <w:ind w:left="4956"/>
        <w:jc w:val="both"/>
        <w:rPr>
          <w:rFonts w:eastAsia="Calibri"/>
          <w:szCs w:val="28"/>
        </w:rPr>
      </w:pPr>
      <w:r w:rsidRPr="00726BC6">
        <w:rPr>
          <w:rFonts w:eastAsia="Calibri"/>
          <w:szCs w:val="28"/>
        </w:rPr>
        <w:t xml:space="preserve">субсидии из бюджета Еловского </w:t>
      </w:r>
    </w:p>
    <w:p w:rsidR="00726BC6" w:rsidRPr="00726BC6" w:rsidRDefault="00726BC6" w:rsidP="00726BC6">
      <w:pPr>
        <w:spacing w:line="240" w:lineRule="exact"/>
        <w:ind w:left="4956"/>
        <w:jc w:val="both"/>
        <w:rPr>
          <w:rFonts w:eastAsia="Calibri"/>
          <w:szCs w:val="28"/>
        </w:rPr>
      </w:pPr>
      <w:r w:rsidRPr="00726BC6">
        <w:rPr>
          <w:rFonts w:eastAsia="Calibri"/>
          <w:szCs w:val="28"/>
        </w:rPr>
        <w:t xml:space="preserve">муниципального округа </w:t>
      </w:r>
    </w:p>
    <w:p w:rsidR="00726BC6" w:rsidRPr="00726BC6" w:rsidRDefault="007D6109" w:rsidP="00726BC6">
      <w:pPr>
        <w:spacing w:line="240" w:lineRule="exact"/>
        <w:ind w:left="495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Пермского края</w:t>
      </w:r>
      <w:r w:rsidR="00726BC6" w:rsidRPr="00726BC6">
        <w:rPr>
          <w:rFonts w:eastAsia="Calibri"/>
          <w:szCs w:val="28"/>
        </w:rPr>
        <w:t xml:space="preserve"> в целях</w:t>
      </w:r>
      <w:r>
        <w:rPr>
          <w:rFonts w:eastAsia="Calibri"/>
          <w:szCs w:val="28"/>
        </w:rPr>
        <w:t xml:space="preserve">, связанных с </w:t>
      </w:r>
      <w:r w:rsidR="00726BC6" w:rsidRPr="00726BC6">
        <w:rPr>
          <w:rFonts w:eastAsia="Calibri"/>
          <w:szCs w:val="28"/>
        </w:rPr>
        <w:t xml:space="preserve"> </w:t>
      </w:r>
    </w:p>
    <w:p w:rsidR="00726BC6" w:rsidRPr="00726BC6" w:rsidRDefault="00726BC6" w:rsidP="00726BC6">
      <w:pPr>
        <w:spacing w:line="240" w:lineRule="exact"/>
        <w:ind w:left="4956"/>
        <w:jc w:val="both"/>
        <w:rPr>
          <w:rFonts w:eastAsia="Calibri"/>
          <w:szCs w:val="28"/>
        </w:rPr>
      </w:pPr>
      <w:r w:rsidRPr="00726BC6">
        <w:rPr>
          <w:rFonts w:eastAsia="Calibri"/>
          <w:szCs w:val="28"/>
        </w:rPr>
        <w:t>возмещени</w:t>
      </w:r>
      <w:r w:rsidR="007D6109">
        <w:rPr>
          <w:rFonts w:eastAsia="Calibri"/>
          <w:szCs w:val="28"/>
        </w:rPr>
        <w:t>ем</w:t>
      </w:r>
      <w:r w:rsidRPr="00726BC6">
        <w:rPr>
          <w:rFonts w:eastAsia="Calibri"/>
          <w:szCs w:val="28"/>
        </w:rPr>
        <w:t xml:space="preserve"> затрат по размещению </w:t>
      </w:r>
    </w:p>
    <w:p w:rsidR="00726BC6" w:rsidRPr="00726BC6" w:rsidRDefault="00726BC6" w:rsidP="00726BC6">
      <w:pPr>
        <w:spacing w:line="240" w:lineRule="exact"/>
        <w:ind w:left="4956"/>
        <w:jc w:val="both"/>
        <w:rPr>
          <w:rFonts w:eastAsia="Calibri"/>
          <w:szCs w:val="28"/>
        </w:rPr>
      </w:pPr>
      <w:r w:rsidRPr="00726BC6">
        <w:rPr>
          <w:rFonts w:eastAsia="Calibri"/>
          <w:szCs w:val="28"/>
        </w:rPr>
        <w:t xml:space="preserve">информационных материалов </w:t>
      </w:r>
    </w:p>
    <w:p w:rsidR="00726BC6" w:rsidRPr="00726BC6" w:rsidRDefault="00726BC6" w:rsidP="00726BC6">
      <w:pPr>
        <w:spacing w:line="240" w:lineRule="exact"/>
        <w:ind w:left="4956"/>
        <w:jc w:val="both"/>
        <w:rPr>
          <w:rFonts w:eastAsia="Calibri"/>
          <w:szCs w:val="28"/>
        </w:rPr>
      </w:pPr>
      <w:r w:rsidRPr="00726BC6">
        <w:rPr>
          <w:rFonts w:eastAsia="Calibri"/>
          <w:szCs w:val="28"/>
        </w:rPr>
        <w:t xml:space="preserve">по вопросам местного значения </w:t>
      </w:r>
    </w:p>
    <w:p w:rsidR="00726BC6" w:rsidRPr="00726BC6" w:rsidRDefault="00726BC6" w:rsidP="00726BC6">
      <w:pPr>
        <w:spacing w:line="240" w:lineRule="exact"/>
        <w:ind w:left="4956"/>
        <w:rPr>
          <w:rFonts w:eastAsia="Calibri"/>
          <w:szCs w:val="28"/>
        </w:rPr>
      </w:pPr>
      <w:r w:rsidRPr="00726BC6">
        <w:rPr>
          <w:rFonts w:eastAsia="Calibri"/>
          <w:szCs w:val="28"/>
        </w:rPr>
        <w:t>в средствах массовой информации</w:t>
      </w:r>
    </w:p>
    <w:p w:rsidR="001B7E19" w:rsidRPr="00726BC6" w:rsidRDefault="001B7E19" w:rsidP="001B7E19">
      <w:pPr>
        <w:widowControl w:val="0"/>
        <w:spacing w:before="24" w:after="24" w:line="360" w:lineRule="exact"/>
        <w:jc w:val="center"/>
        <w:rPr>
          <w:sz w:val="24"/>
          <w:szCs w:val="28"/>
        </w:rPr>
      </w:pPr>
    </w:p>
    <w:p w:rsidR="001B7E19" w:rsidRPr="00726BC6" w:rsidRDefault="001B7E19" w:rsidP="001B7E19">
      <w:pPr>
        <w:widowControl w:val="0"/>
        <w:spacing w:before="24" w:after="24" w:line="360" w:lineRule="exact"/>
        <w:jc w:val="center"/>
        <w:rPr>
          <w:sz w:val="24"/>
          <w:szCs w:val="28"/>
        </w:rPr>
      </w:pPr>
      <w:r w:rsidRPr="00726BC6">
        <w:rPr>
          <w:sz w:val="24"/>
          <w:szCs w:val="28"/>
        </w:rPr>
        <w:t xml:space="preserve">РЕЕСТР ДОКУМЕНТОВ </w:t>
      </w:r>
    </w:p>
    <w:p w:rsidR="001B7E19" w:rsidRPr="00726BC6" w:rsidRDefault="001B7E19" w:rsidP="001B7E19">
      <w:pPr>
        <w:widowControl w:val="0"/>
        <w:spacing w:before="24" w:after="24" w:line="360" w:lineRule="exact"/>
        <w:jc w:val="center"/>
        <w:rPr>
          <w:sz w:val="24"/>
          <w:szCs w:val="28"/>
        </w:rPr>
      </w:pPr>
      <w:r w:rsidRPr="00726BC6">
        <w:rPr>
          <w:sz w:val="24"/>
          <w:szCs w:val="28"/>
        </w:rPr>
        <w:t>________________________________________,</w:t>
      </w:r>
    </w:p>
    <w:p w:rsidR="001B7E19" w:rsidRPr="00726BC6" w:rsidRDefault="001B7E19" w:rsidP="001B7E19">
      <w:pPr>
        <w:widowControl w:val="0"/>
        <w:spacing w:before="24" w:after="24" w:line="360" w:lineRule="exact"/>
        <w:jc w:val="center"/>
        <w:rPr>
          <w:sz w:val="18"/>
          <w:szCs w:val="18"/>
        </w:rPr>
      </w:pPr>
      <w:r w:rsidRPr="00726BC6">
        <w:rPr>
          <w:sz w:val="18"/>
          <w:szCs w:val="18"/>
        </w:rPr>
        <w:t>(наименование организации)</w:t>
      </w:r>
    </w:p>
    <w:p w:rsidR="001B7E19" w:rsidRPr="00726BC6" w:rsidRDefault="001B7E19" w:rsidP="001B7E19">
      <w:pPr>
        <w:spacing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726BC6">
        <w:rPr>
          <w:sz w:val="24"/>
          <w:szCs w:val="24"/>
        </w:rPr>
        <w:t>одтверждающих фактически произведенные затраты (себестоимости) 1 квадратного сантиметра газетной площади</w:t>
      </w:r>
    </w:p>
    <w:p w:rsidR="001B7E19" w:rsidRPr="00726BC6" w:rsidRDefault="001B7E19" w:rsidP="001B7E19">
      <w:pPr>
        <w:widowControl w:val="0"/>
        <w:spacing w:before="24" w:after="24" w:line="360" w:lineRule="exact"/>
        <w:jc w:val="center"/>
        <w:rPr>
          <w:sz w:val="24"/>
          <w:szCs w:val="24"/>
        </w:rPr>
      </w:pPr>
      <w:r w:rsidRPr="00726BC6">
        <w:rPr>
          <w:sz w:val="24"/>
          <w:szCs w:val="24"/>
        </w:rPr>
        <w:t xml:space="preserve">за __________ 20__г. </w:t>
      </w:r>
    </w:p>
    <w:p w:rsidR="001B7E19" w:rsidRPr="00726BC6" w:rsidRDefault="001B7E19" w:rsidP="001B7E19">
      <w:pPr>
        <w:widowControl w:val="0"/>
        <w:spacing w:before="24" w:after="24"/>
        <w:jc w:val="center"/>
        <w:rPr>
          <w:sz w:val="24"/>
          <w:szCs w:val="24"/>
        </w:rPr>
      </w:pPr>
      <w:r w:rsidRPr="00726BC6">
        <w:rPr>
          <w:sz w:val="24"/>
          <w:szCs w:val="24"/>
        </w:rPr>
        <w:t>(отчетный период)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5"/>
        <w:gridCol w:w="2268"/>
        <w:gridCol w:w="1843"/>
        <w:gridCol w:w="1417"/>
        <w:gridCol w:w="1560"/>
      </w:tblGrid>
      <w:tr w:rsidR="001B7E19" w:rsidRPr="00726BC6" w:rsidTr="009C6B80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9" w:rsidRPr="00726BC6" w:rsidRDefault="001B7E19" w:rsidP="009C6B80">
            <w:pPr>
              <w:widowControl w:val="0"/>
              <w:spacing w:before="24" w:after="24"/>
              <w:jc w:val="center"/>
              <w:rPr>
                <w:sz w:val="20"/>
              </w:rPr>
            </w:pPr>
            <w:r w:rsidRPr="00726BC6">
              <w:rPr>
                <w:sz w:val="20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9" w:rsidRPr="00726BC6" w:rsidRDefault="001B7E19" w:rsidP="009C6B80">
            <w:pPr>
              <w:widowControl w:val="0"/>
              <w:spacing w:before="24" w:after="24"/>
              <w:jc w:val="center"/>
              <w:rPr>
                <w:sz w:val="20"/>
              </w:rPr>
            </w:pPr>
            <w:r w:rsidRPr="00726BC6">
              <w:rPr>
                <w:sz w:val="20"/>
              </w:rPr>
              <w:t>Направление расходов (статьи затрат)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9" w:rsidRPr="00726BC6" w:rsidRDefault="001B7E19" w:rsidP="009C6B80">
            <w:pPr>
              <w:widowControl w:val="0"/>
              <w:spacing w:before="24" w:after="24"/>
              <w:jc w:val="center"/>
              <w:rPr>
                <w:sz w:val="20"/>
              </w:rPr>
            </w:pPr>
            <w:r w:rsidRPr="00726BC6">
              <w:rPr>
                <w:sz w:val="20"/>
              </w:rPr>
              <w:t>Назначение платежа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9" w:rsidRPr="00726BC6" w:rsidRDefault="001B7E19" w:rsidP="009C6B80">
            <w:pPr>
              <w:widowControl w:val="0"/>
              <w:spacing w:before="24" w:after="24"/>
              <w:jc w:val="center"/>
              <w:rPr>
                <w:sz w:val="20"/>
              </w:rPr>
            </w:pPr>
            <w:r w:rsidRPr="00726BC6">
              <w:rPr>
                <w:sz w:val="20"/>
              </w:rPr>
              <w:t>Подтверждающий документ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9" w:rsidRPr="00726BC6" w:rsidRDefault="001B7E19" w:rsidP="009C6B80">
            <w:pPr>
              <w:widowControl w:val="0"/>
              <w:spacing w:before="24" w:after="24"/>
              <w:jc w:val="center"/>
              <w:rPr>
                <w:sz w:val="20"/>
              </w:rPr>
            </w:pPr>
            <w:r w:rsidRPr="00726BC6">
              <w:rPr>
                <w:sz w:val="20"/>
              </w:rPr>
              <w:t>Сумма,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9" w:rsidRPr="00726BC6" w:rsidRDefault="001B7E19" w:rsidP="009C6B80">
            <w:pPr>
              <w:widowControl w:val="0"/>
              <w:spacing w:before="24" w:after="24"/>
              <w:jc w:val="center"/>
              <w:rPr>
                <w:sz w:val="20"/>
              </w:rPr>
            </w:pPr>
            <w:r w:rsidRPr="00726BC6">
              <w:rPr>
                <w:sz w:val="20"/>
              </w:rPr>
              <w:t>Количество листов прилагаемых документов</w:t>
            </w:r>
          </w:p>
        </w:tc>
      </w:tr>
      <w:tr w:rsidR="001B7E19" w:rsidRPr="00726BC6" w:rsidTr="009C6B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9" w:rsidRPr="00726BC6" w:rsidRDefault="001B7E19" w:rsidP="009C6B80">
            <w:pPr>
              <w:widowControl w:val="0"/>
              <w:spacing w:before="24" w:after="24"/>
              <w:jc w:val="center"/>
              <w:rPr>
                <w:sz w:val="20"/>
              </w:rPr>
            </w:pPr>
            <w:r w:rsidRPr="00726BC6">
              <w:rPr>
                <w:sz w:val="20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  <w:r w:rsidRPr="00726BC6">
              <w:rPr>
                <w:sz w:val="20"/>
              </w:rPr>
              <w:t>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  <w:r w:rsidRPr="00726BC6">
              <w:rPr>
                <w:sz w:val="20"/>
              </w:rPr>
              <w:t>Оплата труда сотрудников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  <w:r w:rsidRPr="00726BC6">
              <w:rPr>
                <w:sz w:val="20"/>
              </w:rPr>
              <w:t>Договор, расчетная ведомость, расходный кассовый ордер или другое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</w:p>
        </w:tc>
      </w:tr>
      <w:tr w:rsidR="001B7E19" w:rsidRPr="00726BC6" w:rsidTr="009C6B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jc w:val="center"/>
              <w:rPr>
                <w:sz w:val="20"/>
              </w:rPr>
            </w:pPr>
            <w:r w:rsidRPr="00726BC6">
              <w:rPr>
                <w:sz w:val="20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  <w:r w:rsidRPr="00726BC6">
              <w:rPr>
                <w:sz w:val="20"/>
              </w:rPr>
              <w:t>Услуги связи,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  <w:r w:rsidRPr="00726BC6">
              <w:rPr>
                <w:sz w:val="20"/>
              </w:rPr>
              <w:t>Оплата услуг связи, интернета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  <w:r w:rsidRPr="00726BC6">
              <w:rPr>
                <w:sz w:val="20"/>
              </w:rPr>
              <w:t>Договор, счет-фактура, акт-выполненных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</w:p>
        </w:tc>
      </w:tr>
      <w:tr w:rsidR="001B7E19" w:rsidRPr="00726BC6" w:rsidTr="009C6B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9" w:rsidRPr="00726BC6" w:rsidRDefault="001B7E19" w:rsidP="009C6B80">
            <w:pPr>
              <w:widowControl w:val="0"/>
              <w:spacing w:before="24" w:after="24"/>
              <w:jc w:val="center"/>
              <w:rPr>
                <w:sz w:val="20"/>
              </w:rPr>
            </w:pPr>
            <w:r w:rsidRPr="00726BC6">
              <w:rPr>
                <w:sz w:val="20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  <w:r w:rsidRPr="00726BC6">
              <w:rPr>
                <w:sz w:val="20"/>
              </w:rPr>
              <w:t>Типографские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  <w:r w:rsidRPr="00726BC6">
              <w:rPr>
                <w:sz w:val="20"/>
              </w:rPr>
              <w:t>Оплата полиграфических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  <w:r w:rsidRPr="00726BC6">
              <w:rPr>
                <w:sz w:val="20"/>
              </w:rPr>
              <w:t>Договор, счет-фактура; товарная накладная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</w:p>
        </w:tc>
      </w:tr>
      <w:tr w:rsidR="001B7E19" w:rsidRPr="00726BC6" w:rsidTr="009C6B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9" w:rsidRPr="00726BC6" w:rsidRDefault="001B7E19" w:rsidP="009C6B80">
            <w:pPr>
              <w:widowControl w:val="0"/>
              <w:spacing w:before="24" w:after="24"/>
              <w:jc w:val="center"/>
              <w:rPr>
                <w:sz w:val="20"/>
              </w:rPr>
            </w:pPr>
            <w:r w:rsidRPr="00726BC6">
              <w:rPr>
                <w:sz w:val="20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  <w:r w:rsidRPr="00726BC6">
              <w:rPr>
                <w:sz w:val="20"/>
              </w:rPr>
              <w:t>Расходы по распространению и доставке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  <w:r w:rsidRPr="00726BC6">
              <w:rPr>
                <w:sz w:val="20"/>
              </w:rPr>
              <w:t>Оплата расходов на распространение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  <w:r w:rsidRPr="00726BC6">
              <w:rPr>
                <w:sz w:val="20"/>
              </w:rPr>
              <w:t>Договор, акт выполненных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</w:p>
        </w:tc>
      </w:tr>
      <w:tr w:rsidR="001B7E19" w:rsidRPr="00726BC6" w:rsidTr="009C6B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9" w:rsidRPr="00726BC6" w:rsidRDefault="001B7E19" w:rsidP="009C6B80">
            <w:pPr>
              <w:widowControl w:val="0"/>
              <w:spacing w:before="24" w:after="24"/>
              <w:jc w:val="center"/>
              <w:rPr>
                <w:sz w:val="20"/>
              </w:rPr>
            </w:pPr>
            <w:r w:rsidRPr="00726BC6">
              <w:rPr>
                <w:sz w:val="20"/>
              </w:rPr>
              <w:t>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  <w:r w:rsidRPr="00726BC6">
              <w:rPr>
                <w:sz w:val="20"/>
              </w:rPr>
              <w:t>Коммунальные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  <w:r w:rsidRPr="00726BC6">
              <w:rPr>
                <w:sz w:val="20"/>
              </w:rPr>
              <w:t>Договор, акт выполненных работ,  счет, счет-фактура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</w:p>
        </w:tc>
      </w:tr>
      <w:tr w:rsidR="001B7E19" w:rsidRPr="00726BC6" w:rsidTr="009C6B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9" w:rsidRPr="00726BC6" w:rsidRDefault="001B7E19" w:rsidP="009C6B80">
            <w:pPr>
              <w:widowControl w:val="0"/>
              <w:spacing w:before="24" w:after="24"/>
              <w:jc w:val="center"/>
              <w:rPr>
                <w:sz w:val="20"/>
              </w:rPr>
            </w:pPr>
            <w:r w:rsidRPr="00726BC6">
              <w:rPr>
                <w:sz w:val="20"/>
              </w:rPr>
              <w:t xml:space="preserve">6.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  <w:r w:rsidRPr="00726BC6">
              <w:rPr>
                <w:sz w:val="20"/>
              </w:rPr>
              <w:t>Оплата предрейсовых осмотров водителя, ОСАГО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  <w:r w:rsidRPr="00726BC6">
              <w:rPr>
                <w:sz w:val="20"/>
              </w:rPr>
              <w:t>Договор, счет-фактура, акт выполненных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</w:p>
        </w:tc>
      </w:tr>
      <w:tr w:rsidR="001B7E19" w:rsidRPr="00726BC6" w:rsidTr="009C6B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jc w:val="center"/>
              <w:rPr>
                <w:sz w:val="20"/>
              </w:rPr>
            </w:pPr>
            <w:r w:rsidRPr="00726BC6">
              <w:rPr>
                <w:sz w:val="20"/>
              </w:rPr>
              <w:t>7.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  <w:r w:rsidRPr="00726BC6">
              <w:rPr>
                <w:sz w:val="20"/>
              </w:rPr>
              <w:t>Приобретение материальных запасов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  <w:r w:rsidRPr="00726BC6">
              <w:rPr>
                <w:sz w:val="20"/>
              </w:rPr>
              <w:t>Оплата за горюче-смазочные материалы, запасные части для автомобиля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  <w:r w:rsidRPr="00726BC6">
              <w:rPr>
                <w:sz w:val="20"/>
              </w:rPr>
              <w:t>Счет-фактура, товарная накладная, кассовый чек, авансовый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</w:p>
        </w:tc>
      </w:tr>
      <w:tr w:rsidR="001B7E19" w:rsidRPr="00726BC6" w:rsidTr="009C6B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jc w:val="center"/>
              <w:rPr>
                <w:sz w:val="20"/>
              </w:rPr>
            </w:pPr>
            <w:r w:rsidRPr="00726BC6">
              <w:rPr>
                <w:sz w:val="20"/>
              </w:rPr>
              <w:lastRenderedPageBreak/>
              <w:t xml:space="preserve">8.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  <w:r w:rsidRPr="00726BC6">
              <w:rPr>
                <w:sz w:val="20"/>
              </w:rPr>
              <w:t>Заправка картриджа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  <w:r w:rsidRPr="00726BC6">
              <w:rPr>
                <w:sz w:val="20"/>
              </w:rPr>
              <w:t>Счет, акт выполненных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</w:p>
        </w:tc>
      </w:tr>
      <w:tr w:rsidR="001B7E19" w:rsidRPr="00726BC6" w:rsidTr="009C6B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  <w:r>
              <w:rPr>
                <w:sz w:val="20"/>
              </w:rPr>
              <w:t xml:space="preserve">Другие расходы, связанные с опубликованием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</w:p>
        </w:tc>
      </w:tr>
      <w:tr w:rsidR="001B7E19" w:rsidRPr="00726BC6" w:rsidTr="009C6B80"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19" w:rsidRPr="00726BC6" w:rsidRDefault="001B7E19" w:rsidP="009C6B80">
            <w:pPr>
              <w:widowControl w:val="0"/>
              <w:spacing w:before="24" w:after="24"/>
              <w:jc w:val="right"/>
              <w:rPr>
                <w:sz w:val="20"/>
              </w:rPr>
            </w:pPr>
            <w:r w:rsidRPr="00726BC6">
              <w:rPr>
                <w:sz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9" w:rsidRPr="00726BC6" w:rsidRDefault="001B7E19" w:rsidP="009C6B80">
            <w:pPr>
              <w:widowControl w:val="0"/>
              <w:spacing w:before="24" w:after="24"/>
              <w:rPr>
                <w:sz w:val="20"/>
              </w:rPr>
            </w:pPr>
          </w:p>
        </w:tc>
      </w:tr>
    </w:tbl>
    <w:p w:rsidR="001B7E19" w:rsidRPr="00726BC6" w:rsidRDefault="001B7E19" w:rsidP="001B7E19">
      <w:pPr>
        <w:widowControl w:val="0"/>
        <w:spacing w:before="24" w:after="24" w:line="360" w:lineRule="exact"/>
        <w:rPr>
          <w:sz w:val="20"/>
        </w:rPr>
      </w:pPr>
    </w:p>
    <w:p w:rsidR="001B7E19" w:rsidRPr="00726BC6" w:rsidRDefault="001B7E19" w:rsidP="001B7E19">
      <w:pPr>
        <w:widowControl w:val="0"/>
        <w:spacing w:before="24" w:after="24" w:line="360" w:lineRule="exact"/>
        <w:rPr>
          <w:sz w:val="22"/>
          <w:szCs w:val="22"/>
        </w:rPr>
      </w:pPr>
      <w:r w:rsidRPr="00726BC6">
        <w:rPr>
          <w:sz w:val="22"/>
          <w:szCs w:val="22"/>
        </w:rPr>
        <w:t>Руководитель  ____________________ ______________________________</w:t>
      </w:r>
    </w:p>
    <w:p w:rsidR="001B7E19" w:rsidRPr="00726BC6" w:rsidRDefault="001B7E19" w:rsidP="001B7E19">
      <w:pPr>
        <w:widowControl w:val="0"/>
        <w:spacing w:before="24" w:after="24" w:line="360" w:lineRule="exact"/>
        <w:rPr>
          <w:sz w:val="22"/>
          <w:szCs w:val="22"/>
        </w:rPr>
      </w:pPr>
      <w:r w:rsidRPr="00726BC6">
        <w:rPr>
          <w:sz w:val="22"/>
          <w:szCs w:val="22"/>
        </w:rPr>
        <w:t xml:space="preserve">                                                           (подпись)                   (расшифровка подписи)</w:t>
      </w:r>
    </w:p>
    <w:p w:rsidR="001B7E19" w:rsidRPr="00726BC6" w:rsidRDefault="001B7E19" w:rsidP="001B7E19">
      <w:pPr>
        <w:widowControl w:val="0"/>
        <w:spacing w:before="24" w:after="24" w:line="360" w:lineRule="exact"/>
        <w:rPr>
          <w:sz w:val="22"/>
          <w:szCs w:val="22"/>
        </w:rPr>
      </w:pPr>
      <w:r w:rsidRPr="00726BC6">
        <w:rPr>
          <w:sz w:val="22"/>
          <w:szCs w:val="22"/>
        </w:rPr>
        <w:t xml:space="preserve">Главный бухгалтер </w:t>
      </w:r>
      <w:r>
        <w:rPr>
          <w:sz w:val="22"/>
          <w:szCs w:val="22"/>
        </w:rPr>
        <w:t xml:space="preserve"> </w:t>
      </w:r>
      <w:r w:rsidRPr="00726BC6">
        <w:rPr>
          <w:sz w:val="22"/>
          <w:szCs w:val="22"/>
        </w:rPr>
        <w:t>________________ _______________________________</w:t>
      </w:r>
    </w:p>
    <w:p w:rsidR="001B7E19" w:rsidRPr="00726BC6" w:rsidRDefault="001B7E19" w:rsidP="001B7E19">
      <w:pPr>
        <w:widowControl w:val="0"/>
        <w:spacing w:before="24" w:after="24" w:line="360" w:lineRule="exact"/>
        <w:rPr>
          <w:sz w:val="22"/>
          <w:szCs w:val="22"/>
        </w:rPr>
      </w:pPr>
      <w:r w:rsidRPr="00726BC6">
        <w:rPr>
          <w:sz w:val="22"/>
          <w:szCs w:val="22"/>
        </w:rPr>
        <w:t xml:space="preserve">                                                  (подпись)                             (расшифровка подписи)</w:t>
      </w:r>
    </w:p>
    <w:p w:rsidR="001B7E19" w:rsidRPr="00726BC6" w:rsidRDefault="001B7E19" w:rsidP="001B7E19">
      <w:pPr>
        <w:widowControl w:val="0"/>
        <w:spacing w:before="24" w:after="24" w:line="360" w:lineRule="exact"/>
        <w:rPr>
          <w:sz w:val="22"/>
          <w:szCs w:val="22"/>
        </w:rPr>
      </w:pPr>
      <w:r w:rsidRPr="00726BC6">
        <w:rPr>
          <w:sz w:val="22"/>
          <w:szCs w:val="22"/>
        </w:rPr>
        <w:t xml:space="preserve">М. П. </w:t>
      </w:r>
    </w:p>
    <w:p w:rsidR="001B7E19" w:rsidRPr="00726BC6" w:rsidRDefault="001B7E19" w:rsidP="001B7E19">
      <w:pPr>
        <w:widowControl w:val="0"/>
        <w:spacing w:before="24" w:after="24" w:line="360" w:lineRule="exact"/>
        <w:rPr>
          <w:sz w:val="22"/>
          <w:szCs w:val="22"/>
        </w:rPr>
      </w:pPr>
      <w:r w:rsidRPr="00726BC6">
        <w:rPr>
          <w:sz w:val="22"/>
          <w:szCs w:val="22"/>
        </w:rPr>
        <w:t>Дата _____________</w:t>
      </w:r>
    </w:p>
    <w:p w:rsidR="001B7E19" w:rsidRPr="00726BC6" w:rsidRDefault="001B7E19" w:rsidP="001B7E19">
      <w:pPr>
        <w:spacing w:line="360" w:lineRule="exact"/>
        <w:jc w:val="right"/>
        <w:rPr>
          <w:sz w:val="24"/>
          <w:szCs w:val="24"/>
        </w:rPr>
      </w:pPr>
    </w:p>
    <w:p w:rsidR="001B7E19" w:rsidRPr="00726BC6" w:rsidRDefault="001B7E19" w:rsidP="001B7E19">
      <w:pPr>
        <w:spacing w:line="360" w:lineRule="exact"/>
        <w:jc w:val="right"/>
        <w:rPr>
          <w:sz w:val="24"/>
          <w:szCs w:val="24"/>
        </w:rPr>
      </w:pPr>
    </w:p>
    <w:p w:rsidR="00726BC6" w:rsidRDefault="00726BC6" w:rsidP="00726BC6">
      <w:pPr>
        <w:spacing w:line="360" w:lineRule="exact"/>
        <w:jc w:val="right"/>
        <w:rPr>
          <w:sz w:val="24"/>
          <w:szCs w:val="24"/>
        </w:rPr>
      </w:pPr>
    </w:p>
    <w:p w:rsidR="001B7E19" w:rsidRPr="00726BC6" w:rsidRDefault="001B7E19" w:rsidP="00726BC6">
      <w:pPr>
        <w:spacing w:line="360" w:lineRule="exact"/>
        <w:jc w:val="right"/>
        <w:rPr>
          <w:sz w:val="24"/>
          <w:szCs w:val="24"/>
        </w:rPr>
      </w:pPr>
    </w:p>
    <w:sectPr w:rsidR="001B7E19" w:rsidRPr="00726BC6" w:rsidSect="00482A25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DA" w:rsidRDefault="00DB08DA">
      <w:r>
        <w:separator/>
      </w:r>
    </w:p>
  </w:endnote>
  <w:endnote w:type="continuationSeparator" w:id="0">
    <w:p w:rsidR="00DB08DA" w:rsidRDefault="00DB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C6" w:rsidRDefault="00726BC6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DA" w:rsidRDefault="00DB08DA">
      <w:r>
        <w:separator/>
      </w:r>
    </w:p>
  </w:footnote>
  <w:footnote w:type="continuationSeparator" w:id="0">
    <w:p w:rsidR="00DB08DA" w:rsidRDefault="00DB0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1254"/>
    <w:multiLevelType w:val="hybridMultilevel"/>
    <w:tmpl w:val="5538D490"/>
    <w:lvl w:ilvl="0" w:tplc="2FD0C83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7823"/>
    <w:multiLevelType w:val="hybridMultilevel"/>
    <w:tmpl w:val="7F788074"/>
    <w:lvl w:ilvl="0" w:tplc="41826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62DE9"/>
    <w:multiLevelType w:val="hybridMultilevel"/>
    <w:tmpl w:val="6A548532"/>
    <w:lvl w:ilvl="0" w:tplc="E03AD0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C2D90"/>
    <w:rsid w:val="00143108"/>
    <w:rsid w:val="001B2E61"/>
    <w:rsid w:val="001B7E19"/>
    <w:rsid w:val="002802BE"/>
    <w:rsid w:val="0030690A"/>
    <w:rsid w:val="00311DAC"/>
    <w:rsid w:val="0036013B"/>
    <w:rsid w:val="003B0E7E"/>
    <w:rsid w:val="00435649"/>
    <w:rsid w:val="0047083E"/>
    <w:rsid w:val="00482A25"/>
    <w:rsid w:val="004F6BB4"/>
    <w:rsid w:val="005840C7"/>
    <w:rsid w:val="00584673"/>
    <w:rsid w:val="005955BE"/>
    <w:rsid w:val="005F740F"/>
    <w:rsid w:val="006F2B94"/>
    <w:rsid w:val="00715A69"/>
    <w:rsid w:val="00726BC6"/>
    <w:rsid w:val="007D6109"/>
    <w:rsid w:val="008315FE"/>
    <w:rsid w:val="008741B6"/>
    <w:rsid w:val="008936EC"/>
    <w:rsid w:val="00894032"/>
    <w:rsid w:val="009C011A"/>
    <w:rsid w:val="00A16F73"/>
    <w:rsid w:val="00A24E9A"/>
    <w:rsid w:val="00A442D4"/>
    <w:rsid w:val="00A5538F"/>
    <w:rsid w:val="00A701BA"/>
    <w:rsid w:val="00AE0B25"/>
    <w:rsid w:val="00B01DB0"/>
    <w:rsid w:val="00B921B5"/>
    <w:rsid w:val="00B95573"/>
    <w:rsid w:val="00C17F88"/>
    <w:rsid w:val="00CC2CAB"/>
    <w:rsid w:val="00D00746"/>
    <w:rsid w:val="00DA68BF"/>
    <w:rsid w:val="00DB08DA"/>
    <w:rsid w:val="00DF3619"/>
    <w:rsid w:val="00EA2850"/>
    <w:rsid w:val="00EE288B"/>
    <w:rsid w:val="00F22F1F"/>
    <w:rsid w:val="00F31ED4"/>
    <w:rsid w:val="00F6686C"/>
    <w:rsid w:val="00F92F22"/>
    <w:rsid w:val="00F977F5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6BC6"/>
    <w:pPr>
      <w:ind w:left="720"/>
      <w:contextualSpacing/>
    </w:pPr>
  </w:style>
  <w:style w:type="paragraph" w:styleId="ad">
    <w:name w:val="No Spacing"/>
    <w:link w:val="ae"/>
    <w:qFormat/>
    <w:rsid w:val="008315FE"/>
    <w:rPr>
      <w:sz w:val="28"/>
    </w:rPr>
  </w:style>
  <w:style w:type="character" w:customStyle="1" w:styleId="ae">
    <w:name w:val="Без интервала Знак"/>
    <w:link w:val="ad"/>
    <w:locked/>
    <w:rsid w:val="008315FE"/>
    <w:rPr>
      <w:sz w:val="28"/>
    </w:rPr>
  </w:style>
  <w:style w:type="table" w:styleId="af">
    <w:name w:val="Table Grid"/>
    <w:basedOn w:val="a1"/>
    <w:rsid w:val="003B0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6BC6"/>
    <w:pPr>
      <w:ind w:left="720"/>
      <w:contextualSpacing/>
    </w:pPr>
  </w:style>
  <w:style w:type="paragraph" w:styleId="ad">
    <w:name w:val="No Spacing"/>
    <w:link w:val="ae"/>
    <w:qFormat/>
    <w:rsid w:val="008315FE"/>
    <w:rPr>
      <w:sz w:val="28"/>
    </w:rPr>
  </w:style>
  <w:style w:type="character" w:customStyle="1" w:styleId="ae">
    <w:name w:val="Без интервала Знак"/>
    <w:link w:val="ad"/>
    <w:locked/>
    <w:rsid w:val="008315FE"/>
    <w:rPr>
      <w:sz w:val="28"/>
    </w:rPr>
  </w:style>
  <w:style w:type="table" w:styleId="af">
    <w:name w:val="Table Grid"/>
    <w:basedOn w:val="a1"/>
    <w:rsid w:val="003B0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00CC-7021-4C01-81E3-23259F70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14</Pages>
  <Words>2615</Words>
  <Characters>21595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2021-07-01T04:13:00Z</cp:lastPrinted>
  <dcterms:created xsi:type="dcterms:W3CDTF">2021-06-30T10:13:00Z</dcterms:created>
  <dcterms:modified xsi:type="dcterms:W3CDTF">2021-07-01T04:13:00Z</dcterms:modified>
</cp:coreProperties>
</file>