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57" w:rsidRDefault="00D50BDB" w:rsidP="001366B9">
      <w:pPr>
        <w:pStyle w:val="a7"/>
        <w:spacing w:after="0"/>
        <w:ind w:right="4394"/>
        <w:contextualSpacing/>
      </w:pPr>
      <w:r w:rsidRPr="00D50BDB">
        <w:t xml:space="preserve">О внесении изменений в </w:t>
      </w:r>
      <w:r w:rsidR="008D3CAA">
        <w:t>М</w:t>
      </w:r>
      <w:r w:rsidRPr="00D50BDB">
        <w:t xml:space="preserve">униципальную </w:t>
      </w:r>
      <w:r w:rsidR="007C7AB6">
        <w:t>программу «</w:t>
      </w:r>
      <w:r w:rsidRPr="00D50BDB">
        <w:t>Развитие культуры в Еловском</w:t>
      </w:r>
      <w:r>
        <w:t xml:space="preserve">  </w:t>
      </w:r>
      <w:r w:rsidR="007C7AB6">
        <w:t xml:space="preserve">муниципальном </w:t>
      </w:r>
      <w:r w:rsidR="00923BAE">
        <w:t>округе Пермского края</w:t>
      </w:r>
      <w:r w:rsidR="007C7AB6">
        <w:t>»</w:t>
      </w:r>
      <w:r w:rsidRPr="00D50BDB">
        <w:t>,</w:t>
      </w:r>
      <w:r w:rsidR="00923BAE">
        <w:t xml:space="preserve"> </w:t>
      </w:r>
      <w:r w:rsidRPr="00D50BDB">
        <w:t>утвержденную</w:t>
      </w:r>
      <w:r w:rsidR="00923BAE">
        <w:t xml:space="preserve"> </w:t>
      </w:r>
      <w:r w:rsidRPr="00D50BDB">
        <w:t xml:space="preserve">Постановлением администрации </w:t>
      </w:r>
      <w:r w:rsidR="00923BAE">
        <w:t xml:space="preserve"> </w:t>
      </w:r>
      <w:r w:rsidRPr="00D50BDB">
        <w:t>Еловского</w:t>
      </w:r>
      <w:r w:rsidR="00923BAE">
        <w:t xml:space="preserve"> </w:t>
      </w:r>
      <w:r w:rsidRPr="00D50BDB">
        <w:t>муниципального района от 30 октября</w:t>
      </w:r>
      <w:r w:rsidR="00923BAE">
        <w:t xml:space="preserve">  </w:t>
      </w:r>
      <w:r w:rsidRPr="00D50BDB">
        <w:t>2020 г. № 442-п</w:t>
      </w:r>
    </w:p>
    <w:p w:rsidR="00D50BDB" w:rsidRDefault="005B52E2" w:rsidP="00A555C8">
      <w:pPr>
        <w:pStyle w:val="a7"/>
        <w:spacing w:after="1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2" w:rsidRPr="00482A25" w:rsidRDefault="00885BF2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885BF2" w:rsidRPr="00482A25" w:rsidRDefault="00885BF2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2" w:rsidRPr="00482A25" w:rsidRDefault="00885BF2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885BF2" w:rsidRPr="00482A25" w:rsidRDefault="00885BF2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BDB" w:rsidRPr="009F6B6D" w:rsidRDefault="00D50BDB" w:rsidP="009F6B6D">
      <w:pPr>
        <w:pStyle w:val="ConsPlusNormal"/>
        <w:spacing w:line="360" w:lineRule="exact"/>
        <w:ind w:firstLine="567"/>
        <w:contextualSpacing/>
        <w:jc w:val="both"/>
        <w:rPr>
          <w:bCs/>
          <w:sz w:val="27"/>
          <w:szCs w:val="27"/>
        </w:rPr>
      </w:pPr>
      <w:proofErr w:type="gramStart"/>
      <w:r w:rsidRPr="009F6B6D">
        <w:rPr>
          <w:sz w:val="27"/>
          <w:szCs w:val="27"/>
        </w:rPr>
        <w:t>В соответствии с</w:t>
      </w:r>
      <w:r w:rsidR="00846215" w:rsidRPr="009F6B6D">
        <w:rPr>
          <w:sz w:val="27"/>
          <w:szCs w:val="27"/>
        </w:rPr>
        <w:t>о статьей 86</w:t>
      </w:r>
      <w:r w:rsidRPr="009F6B6D">
        <w:rPr>
          <w:sz w:val="27"/>
          <w:szCs w:val="27"/>
        </w:rPr>
        <w:t xml:space="preserve"> Бюджетн</w:t>
      </w:r>
      <w:r w:rsidR="00846215" w:rsidRPr="009F6B6D">
        <w:rPr>
          <w:sz w:val="27"/>
          <w:szCs w:val="27"/>
        </w:rPr>
        <w:t>ого</w:t>
      </w:r>
      <w:r w:rsidRPr="009F6B6D">
        <w:rPr>
          <w:sz w:val="27"/>
          <w:szCs w:val="27"/>
        </w:rPr>
        <w:t xml:space="preserve"> </w:t>
      </w:r>
      <w:hyperlink r:id="rId10" w:history="1">
        <w:r w:rsidRPr="009F6B6D">
          <w:rPr>
            <w:sz w:val="27"/>
            <w:szCs w:val="27"/>
          </w:rPr>
          <w:t>кодекс</w:t>
        </w:r>
        <w:r w:rsidR="00846215" w:rsidRPr="009F6B6D">
          <w:rPr>
            <w:sz w:val="27"/>
            <w:szCs w:val="27"/>
          </w:rPr>
          <w:t>а</w:t>
        </w:r>
      </w:hyperlink>
      <w:r w:rsidRPr="009F6B6D">
        <w:rPr>
          <w:sz w:val="27"/>
          <w:szCs w:val="27"/>
        </w:rPr>
        <w:t xml:space="preserve"> Российской Федерации, </w:t>
      </w:r>
      <w:r w:rsidR="00846215" w:rsidRPr="009F6B6D">
        <w:rPr>
          <w:sz w:val="27"/>
          <w:szCs w:val="27"/>
        </w:rPr>
        <w:t>стать</w:t>
      </w:r>
      <w:r w:rsidR="00192A5C" w:rsidRPr="009F6B6D">
        <w:rPr>
          <w:sz w:val="27"/>
          <w:szCs w:val="27"/>
        </w:rPr>
        <w:t>ей</w:t>
      </w:r>
      <w:r w:rsidR="00846215" w:rsidRPr="009F6B6D">
        <w:rPr>
          <w:sz w:val="27"/>
          <w:szCs w:val="27"/>
        </w:rPr>
        <w:t xml:space="preserve"> 16 Федерального закона от 06 октября 2003 г. № 131-ФЗ «Об общих принципах организации местного самоуправления в Российской Федерации»</w:t>
      </w:r>
      <w:r w:rsidRPr="009F6B6D">
        <w:rPr>
          <w:sz w:val="27"/>
          <w:szCs w:val="27"/>
        </w:rPr>
        <w:t xml:space="preserve">, </w:t>
      </w:r>
      <w:r w:rsidR="001E3D2C" w:rsidRPr="009F6B6D">
        <w:rPr>
          <w:sz w:val="27"/>
          <w:szCs w:val="27"/>
          <w:lang w:eastAsia="en-US"/>
        </w:rPr>
        <w:t xml:space="preserve">решением Думы Еловского муниципального округа Пермского края от 24 декабря 2020 г. № 67 «Об утверждении Положения о Бюджетном процессе в Еловском муниципальном округе Пермского края», </w:t>
      </w:r>
      <w:hyperlink r:id="rId11" w:history="1">
        <w:r w:rsidRPr="009F6B6D">
          <w:rPr>
            <w:sz w:val="27"/>
            <w:szCs w:val="27"/>
          </w:rPr>
          <w:t>Постановлением</w:t>
        </w:r>
      </w:hyperlink>
      <w:r w:rsidRPr="009F6B6D">
        <w:rPr>
          <w:sz w:val="27"/>
          <w:szCs w:val="27"/>
        </w:rPr>
        <w:t xml:space="preserve"> администрации Еловского района от 30 сентября</w:t>
      </w:r>
      <w:proofErr w:type="gramEnd"/>
      <w:r w:rsidRPr="009F6B6D">
        <w:rPr>
          <w:sz w:val="27"/>
          <w:szCs w:val="27"/>
        </w:rPr>
        <w:t xml:space="preserve"> 2016 г.</w:t>
      </w:r>
      <w:r w:rsidR="001E3D2C" w:rsidRPr="009F6B6D">
        <w:rPr>
          <w:sz w:val="27"/>
          <w:szCs w:val="27"/>
        </w:rPr>
        <w:t xml:space="preserve"> </w:t>
      </w:r>
      <w:r w:rsidRPr="009F6B6D">
        <w:rPr>
          <w:sz w:val="27"/>
          <w:szCs w:val="27"/>
        </w:rPr>
        <w:t>№ 331-п «</w:t>
      </w:r>
      <w:r w:rsidRPr="009F6B6D">
        <w:rPr>
          <w:bCs/>
          <w:sz w:val="27"/>
          <w:szCs w:val="27"/>
        </w:rPr>
        <w:t>Об утверждения Порядка принятия решений о разработке муниципальных программ, их формирования и реализации, Порядка проведения и критерии оценки эффективности реализации муниципальной программы»</w:t>
      </w:r>
      <w:r w:rsidR="007C7AB6" w:rsidRPr="009F6B6D">
        <w:rPr>
          <w:bCs/>
          <w:sz w:val="27"/>
          <w:szCs w:val="27"/>
        </w:rPr>
        <w:t xml:space="preserve">, </w:t>
      </w:r>
    </w:p>
    <w:p w:rsidR="00D50BDB" w:rsidRPr="009F6B6D" w:rsidRDefault="00D50BDB" w:rsidP="009F6B6D">
      <w:pPr>
        <w:spacing w:line="360" w:lineRule="exact"/>
        <w:ind w:firstLine="567"/>
        <w:contextualSpacing/>
        <w:jc w:val="both"/>
        <w:rPr>
          <w:sz w:val="27"/>
          <w:szCs w:val="27"/>
        </w:rPr>
      </w:pPr>
      <w:r w:rsidRPr="009F6B6D">
        <w:rPr>
          <w:sz w:val="27"/>
          <w:szCs w:val="27"/>
        </w:rPr>
        <w:t>Администрация Еловского муниципального округа</w:t>
      </w:r>
      <w:r w:rsidR="00C93657" w:rsidRPr="009F6B6D">
        <w:rPr>
          <w:sz w:val="27"/>
          <w:szCs w:val="27"/>
        </w:rPr>
        <w:t xml:space="preserve"> Пермского края</w:t>
      </w:r>
      <w:r w:rsidRPr="009F6B6D">
        <w:rPr>
          <w:sz w:val="27"/>
          <w:szCs w:val="27"/>
        </w:rPr>
        <w:t xml:space="preserve"> ПОСТАНОВЛЯЕТ:</w:t>
      </w:r>
    </w:p>
    <w:p w:rsidR="00D50BDB" w:rsidRPr="009F6B6D" w:rsidRDefault="00D50BDB" w:rsidP="009F6B6D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contextualSpacing/>
        <w:jc w:val="both"/>
        <w:rPr>
          <w:rFonts w:eastAsia="Times-Roman"/>
          <w:sz w:val="27"/>
          <w:szCs w:val="27"/>
        </w:rPr>
      </w:pPr>
      <w:r w:rsidRPr="009F6B6D">
        <w:rPr>
          <w:rFonts w:eastAsia="Times-Roman"/>
          <w:sz w:val="27"/>
          <w:szCs w:val="27"/>
        </w:rPr>
        <w:t xml:space="preserve">1. </w:t>
      </w:r>
      <w:proofErr w:type="gramStart"/>
      <w:r w:rsidRPr="009F6B6D">
        <w:rPr>
          <w:rFonts w:eastAsia="Times-Roman"/>
          <w:sz w:val="27"/>
          <w:szCs w:val="27"/>
        </w:rPr>
        <w:t xml:space="preserve">Утвердить прилагаемые изменения в </w:t>
      </w:r>
      <w:r w:rsidR="00BF18D1" w:rsidRPr="009F6B6D">
        <w:rPr>
          <w:rFonts w:eastAsia="Times-Roman"/>
          <w:sz w:val="27"/>
          <w:szCs w:val="27"/>
        </w:rPr>
        <w:t>М</w:t>
      </w:r>
      <w:r w:rsidRPr="009F6B6D">
        <w:rPr>
          <w:rFonts w:eastAsia="Times-Roman"/>
          <w:sz w:val="27"/>
          <w:szCs w:val="27"/>
        </w:rPr>
        <w:t>униципальную программу «Развитие культуры в Еловском муниципальном округе Пермского края», утвержденную Постановлением администрации Еловского муниципального район</w:t>
      </w:r>
      <w:r w:rsidR="00ED39F4" w:rsidRPr="009F6B6D">
        <w:rPr>
          <w:rFonts w:eastAsia="Times-Roman"/>
          <w:sz w:val="27"/>
          <w:szCs w:val="27"/>
        </w:rPr>
        <w:t xml:space="preserve">а от 30 октября 2020 г. № 442-п (в редакции </w:t>
      </w:r>
      <w:r w:rsidR="001E3D2C" w:rsidRPr="009F6B6D">
        <w:rPr>
          <w:rFonts w:eastAsia="Times-Roman"/>
          <w:sz w:val="27"/>
          <w:szCs w:val="27"/>
        </w:rPr>
        <w:t>П</w:t>
      </w:r>
      <w:r w:rsidR="00ED39F4" w:rsidRPr="009F6B6D">
        <w:rPr>
          <w:rFonts w:eastAsia="Times-Roman"/>
          <w:sz w:val="27"/>
          <w:szCs w:val="27"/>
        </w:rPr>
        <w:t>остановлений</w:t>
      </w:r>
      <w:r w:rsidR="001E3D2C" w:rsidRPr="009F6B6D">
        <w:rPr>
          <w:rFonts w:eastAsia="Times-Roman"/>
          <w:sz w:val="27"/>
          <w:szCs w:val="27"/>
        </w:rPr>
        <w:t xml:space="preserve"> Администр</w:t>
      </w:r>
      <w:r w:rsidR="001366B9" w:rsidRPr="009F6B6D">
        <w:rPr>
          <w:rFonts w:eastAsia="Times-Roman"/>
          <w:sz w:val="27"/>
          <w:szCs w:val="27"/>
        </w:rPr>
        <w:t>а</w:t>
      </w:r>
      <w:r w:rsidR="001E3D2C" w:rsidRPr="009F6B6D">
        <w:rPr>
          <w:rFonts w:eastAsia="Times-Roman"/>
          <w:sz w:val="27"/>
          <w:szCs w:val="27"/>
        </w:rPr>
        <w:t>ции Еловского муниципального округа</w:t>
      </w:r>
      <w:r w:rsidR="00051EF3" w:rsidRPr="009F6B6D">
        <w:rPr>
          <w:rFonts w:eastAsia="Times-Roman"/>
          <w:sz w:val="27"/>
          <w:szCs w:val="27"/>
        </w:rPr>
        <w:t xml:space="preserve"> Пермского края</w:t>
      </w:r>
      <w:r w:rsidR="001E3D2C" w:rsidRPr="009F6B6D">
        <w:rPr>
          <w:rFonts w:eastAsia="Times-Roman"/>
          <w:sz w:val="27"/>
          <w:szCs w:val="27"/>
        </w:rPr>
        <w:t xml:space="preserve"> </w:t>
      </w:r>
      <w:r w:rsidR="00ED39F4" w:rsidRPr="009F6B6D">
        <w:rPr>
          <w:rFonts w:eastAsia="Times-Roman"/>
          <w:sz w:val="27"/>
          <w:szCs w:val="27"/>
        </w:rPr>
        <w:t>от 27 января 2021 г.</w:t>
      </w:r>
      <w:r w:rsidR="00952E3D" w:rsidRPr="009F6B6D">
        <w:rPr>
          <w:rFonts w:eastAsia="Times-Roman"/>
          <w:sz w:val="27"/>
          <w:szCs w:val="27"/>
        </w:rPr>
        <w:t xml:space="preserve"> </w:t>
      </w:r>
      <w:r w:rsidR="00ED39F4" w:rsidRPr="009F6B6D">
        <w:rPr>
          <w:rFonts w:eastAsia="Times-Roman"/>
          <w:sz w:val="27"/>
          <w:szCs w:val="27"/>
        </w:rPr>
        <w:t>№ 16-п</w:t>
      </w:r>
      <w:r w:rsidR="00CF1B66" w:rsidRPr="009F6B6D">
        <w:rPr>
          <w:rFonts w:eastAsia="Times-Roman"/>
          <w:sz w:val="27"/>
          <w:szCs w:val="27"/>
        </w:rPr>
        <w:t>, от 02 марта 2021 г. № 97-п</w:t>
      </w:r>
      <w:r w:rsidR="003D2C79" w:rsidRPr="009F6B6D">
        <w:rPr>
          <w:rFonts w:eastAsia="Times-Roman"/>
          <w:sz w:val="27"/>
          <w:szCs w:val="27"/>
        </w:rPr>
        <w:t>, от 29 апреля 2021 г. № 202-п</w:t>
      </w:r>
      <w:r w:rsidR="000948FA">
        <w:rPr>
          <w:rFonts w:eastAsia="Times-Roman"/>
          <w:sz w:val="27"/>
          <w:szCs w:val="27"/>
        </w:rPr>
        <w:t>, от 28 мая 2021 г. № 240-п</w:t>
      </w:r>
      <w:r w:rsidR="00ED39F4" w:rsidRPr="009F6B6D">
        <w:rPr>
          <w:rFonts w:eastAsia="Times-Roman"/>
          <w:sz w:val="27"/>
          <w:szCs w:val="27"/>
        </w:rPr>
        <w:t>).</w:t>
      </w:r>
      <w:proofErr w:type="gramEnd"/>
    </w:p>
    <w:p w:rsidR="001E3D2C" w:rsidRPr="009F6B6D" w:rsidRDefault="00D50BDB" w:rsidP="009F6B6D">
      <w:pPr>
        <w:spacing w:line="360" w:lineRule="exact"/>
        <w:ind w:firstLine="567"/>
        <w:contextualSpacing/>
        <w:jc w:val="both"/>
        <w:rPr>
          <w:sz w:val="27"/>
          <w:szCs w:val="27"/>
        </w:rPr>
      </w:pPr>
      <w:r w:rsidRPr="009F6B6D">
        <w:rPr>
          <w:rFonts w:eastAsia="Times-Roman"/>
          <w:sz w:val="27"/>
          <w:szCs w:val="27"/>
        </w:rPr>
        <w:t xml:space="preserve">2. </w:t>
      </w:r>
      <w:r w:rsidR="001E3D2C" w:rsidRPr="009F6B6D">
        <w:rPr>
          <w:sz w:val="27"/>
          <w:szCs w:val="27"/>
        </w:rPr>
        <w:t xml:space="preserve">Настоящее Постановление обнародовать </w:t>
      </w:r>
      <w:r w:rsidR="001366B9" w:rsidRPr="009F6B6D">
        <w:rPr>
          <w:sz w:val="27"/>
          <w:szCs w:val="27"/>
        </w:rPr>
        <w:t xml:space="preserve">на </w:t>
      </w:r>
      <w:r w:rsidR="001E3D2C" w:rsidRPr="009F6B6D">
        <w:rPr>
          <w:sz w:val="27"/>
          <w:szCs w:val="27"/>
        </w:rPr>
        <w:t>официальном сайте газеты «Искра Прикамья» и на официальном сайте Еловского муниципального округа Пермского края.</w:t>
      </w:r>
    </w:p>
    <w:p w:rsidR="00D50BDB" w:rsidRPr="009F6B6D" w:rsidRDefault="00D50BDB" w:rsidP="009F6B6D">
      <w:pPr>
        <w:autoSpaceDE w:val="0"/>
        <w:autoSpaceDN w:val="0"/>
        <w:adjustRightInd w:val="0"/>
        <w:spacing w:line="360" w:lineRule="exact"/>
        <w:ind w:firstLine="567"/>
        <w:contextualSpacing/>
        <w:jc w:val="both"/>
        <w:rPr>
          <w:rFonts w:eastAsia="Times-Roman"/>
          <w:sz w:val="27"/>
          <w:szCs w:val="27"/>
        </w:rPr>
      </w:pPr>
      <w:r w:rsidRPr="009F6B6D">
        <w:rPr>
          <w:rFonts w:eastAsia="Times-Roman"/>
          <w:sz w:val="27"/>
          <w:szCs w:val="27"/>
        </w:rPr>
        <w:t>3. Постановление вступает в силу со дня его официального обнародования.</w:t>
      </w:r>
    </w:p>
    <w:p w:rsidR="00F86167" w:rsidRPr="00F86167" w:rsidRDefault="00073C9A" w:rsidP="00F86167">
      <w:pPr>
        <w:pStyle w:val="a5"/>
        <w:spacing w:line="340" w:lineRule="exact"/>
        <w:rPr>
          <w:sz w:val="12"/>
          <w:szCs w:val="12"/>
        </w:rPr>
      </w:pPr>
      <w:r>
        <w:rPr>
          <w:sz w:val="12"/>
          <w:szCs w:val="12"/>
        </w:rPr>
        <w:t xml:space="preserve">   </w:t>
      </w:r>
    </w:p>
    <w:p w:rsidR="00721C0B" w:rsidRPr="00F86167" w:rsidRDefault="005B52E2" w:rsidP="00721C0B">
      <w:pPr>
        <w:pStyle w:val="a7"/>
        <w:spacing w:after="0"/>
        <w:contextualSpacing/>
        <w:rPr>
          <w:b w:val="0"/>
          <w:sz w:val="27"/>
          <w:szCs w:val="27"/>
        </w:rPr>
      </w:pPr>
      <w:r>
        <w:rPr>
          <w:b w:val="0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2" w:rsidRPr="00482A25" w:rsidRDefault="00C05880" w:rsidP="00721C0B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32.35pt;margin-top:179.1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Mp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" filled="f" stroked="f">
                <v:textbox inset="0,0,0,0">
                  <w:txbxContent>
                    <w:p w:rsidR="00885BF2" w:rsidRPr="00482A25" w:rsidRDefault="00C05880" w:rsidP="00721C0B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2" w:rsidRPr="00482A25" w:rsidRDefault="00C05880" w:rsidP="00721C0B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08.07.2021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8.9pt;margin-top:179.1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v4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0xxsRfUI&#10;DJYCCAY0hb0HQiPkT4wG2CEZVj/2RFKM2o8cpsAsnFmQs7CdBcJLMM2wxmgS13paTPtesl0DyNOc&#10;cXEDk1IzS2IzUlMUx/mCvWBzOe4ws3ie/1ut86Zd/QY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Vwfr+L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885BF2" w:rsidRPr="00482A25" w:rsidRDefault="00C05880" w:rsidP="00721C0B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08.07.2021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1C0B" w:rsidRPr="00F86167">
        <w:rPr>
          <w:b w:val="0"/>
          <w:sz w:val="27"/>
          <w:szCs w:val="27"/>
        </w:rPr>
        <w:t>Глава муниципального округа –</w:t>
      </w:r>
    </w:p>
    <w:p w:rsidR="00721C0B" w:rsidRPr="00F86167" w:rsidRDefault="00721C0B" w:rsidP="00721C0B">
      <w:pPr>
        <w:pStyle w:val="a5"/>
        <w:spacing w:line="240" w:lineRule="exact"/>
        <w:ind w:firstLine="0"/>
        <w:contextualSpacing/>
        <w:rPr>
          <w:sz w:val="27"/>
          <w:szCs w:val="27"/>
        </w:rPr>
      </w:pPr>
      <w:r w:rsidRPr="00F86167">
        <w:rPr>
          <w:sz w:val="27"/>
          <w:szCs w:val="27"/>
        </w:rPr>
        <w:t>глава администрации Еловского</w:t>
      </w:r>
    </w:p>
    <w:p w:rsidR="00721C0B" w:rsidRPr="00F86167" w:rsidRDefault="00721C0B" w:rsidP="00721C0B">
      <w:pPr>
        <w:pStyle w:val="a5"/>
        <w:spacing w:line="240" w:lineRule="exact"/>
        <w:ind w:firstLine="0"/>
        <w:contextualSpacing/>
        <w:jc w:val="left"/>
        <w:rPr>
          <w:sz w:val="27"/>
          <w:szCs w:val="27"/>
        </w:rPr>
      </w:pPr>
      <w:r w:rsidRPr="00F86167">
        <w:rPr>
          <w:sz w:val="27"/>
          <w:szCs w:val="27"/>
        </w:rPr>
        <w:t>муниципального округа Пермского края                                               А.А. Чечкин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lastRenderedPageBreak/>
        <w:t>УТВЕРЖДЕНЫ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>Постановлением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>
        <w:rPr>
          <w:szCs w:val="28"/>
        </w:rPr>
        <w:t>а</w:t>
      </w:r>
      <w:r w:rsidRPr="005F7178">
        <w:rPr>
          <w:szCs w:val="28"/>
        </w:rPr>
        <w:t>дминистрации Еловского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 xml:space="preserve">муниципального </w:t>
      </w:r>
      <w:r w:rsidR="007C7AB6">
        <w:rPr>
          <w:szCs w:val="28"/>
        </w:rPr>
        <w:t>округа</w:t>
      </w:r>
      <w:r w:rsidR="00603671">
        <w:rPr>
          <w:szCs w:val="28"/>
        </w:rPr>
        <w:t xml:space="preserve"> Пермского края</w:t>
      </w:r>
    </w:p>
    <w:p w:rsidR="00D50BDB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>от</w:t>
      </w:r>
      <w:r w:rsidR="00041776">
        <w:rPr>
          <w:szCs w:val="28"/>
        </w:rPr>
        <w:t xml:space="preserve"> </w:t>
      </w:r>
      <w:r w:rsidR="00C05880">
        <w:rPr>
          <w:szCs w:val="28"/>
        </w:rPr>
        <w:t xml:space="preserve">08.07.2021 </w:t>
      </w:r>
      <w:r w:rsidRPr="005F7178">
        <w:rPr>
          <w:szCs w:val="28"/>
        </w:rPr>
        <w:t>№</w:t>
      </w:r>
      <w:r w:rsidR="00041776">
        <w:rPr>
          <w:szCs w:val="28"/>
        </w:rPr>
        <w:t xml:space="preserve"> </w:t>
      </w:r>
      <w:r w:rsidR="00C05880">
        <w:rPr>
          <w:szCs w:val="28"/>
        </w:rPr>
        <w:t>306-п</w:t>
      </w:r>
      <w:bookmarkStart w:id="0" w:name="_GoBack"/>
      <w:bookmarkEnd w:id="0"/>
    </w:p>
    <w:p w:rsidR="00E03169" w:rsidRPr="005F7178" w:rsidRDefault="00E03169" w:rsidP="009F6B6D">
      <w:pPr>
        <w:spacing w:after="120" w:line="240" w:lineRule="exact"/>
        <w:ind w:left="6237"/>
        <w:contextualSpacing/>
        <w:rPr>
          <w:szCs w:val="28"/>
        </w:rPr>
      </w:pPr>
    </w:p>
    <w:p w:rsidR="00D50BDB" w:rsidRPr="005F7178" w:rsidRDefault="00D50BDB" w:rsidP="00F357DC">
      <w:pPr>
        <w:autoSpaceDE w:val="0"/>
        <w:autoSpaceDN w:val="0"/>
        <w:adjustRightInd w:val="0"/>
        <w:spacing w:before="120" w:line="240" w:lineRule="exact"/>
        <w:jc w:val="center"/>
        <w:rPr>
          <w:rFonts w:eastAsia="Times-Roman"/>
          <w:b/>
          <w:szCs w:val="28"/>
        </w:rPr>
      </w:pPr>
      <w:r w:rsidRPr="005F7178">
        <w:rPr>
          <w:rFonts w:eastAsia="Times-Roman"/>
          <w:b/>
          <w:szCs w:val="28"/>
        </w:rPr>
        <w:t>ИЗМЕНЕНИЯ</w:t>
      </w:r>
      <w:r w:rsidR="009E334B">
        <w:rPr>
          <w:rFonts w:eastAsia="Times-Roman"/>
          <w:b/>
          <w:szCs w:val="28"/>
        </w:rPr>
        <w:t>,</w:t>
      </w:r>
      <w:r w:rsidRPr="005F7178">
        <w:rPr>
          <w:rFonts w:eastAsia="Times-Roman"/>
          <w:b/>
          <w:szCs w:val="28"/>
        </w:rPr>
        <w:t xml:space="preserve"> </w:t>
      </w:r>
    </w:p>
    <w:p w:rsidR="00D50BDB" w:rsidRDefault="009E334B" w:rsidP="001E3D2C">
      <w:pPr>
        <w:autoSpaceDE w:val="0"/>
        <w:autoSpaceDN w:val="0"/>
        <w:adjustRightInd w:val="0"/>
        <w:spacing w:line="240" w:lineRule="exact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которые вносятся </w:t>
      </w:r>
      <w:r w:rsidR="009B42F5">
        <w:rPr>
          <w:rFonts w:eastAsia="Times-Roman"/>
          <w:b/>
          <w:szCs w:val="28"/>
        </w:rPr>
        <w:t>в М</w:t>
      </w:r>
      <w:r w:rsidR="00D50BDB" w:rsidRPr="005F7178">
        <w:rPr>
          <w:rFonts w:eastAsia="Times-Roman"/>
          <w:b/>
          <w:szCs w:val="28"/>
        </w:rPr>
        <w:t xml:space="preserve">униципальную программу «Развитие культуры в Еловском муниципальном </w:t>
      </w:r>
      <w:r w:rsidR="00D50BDB">
        <w:rPr>
          <w:rFonts w:eastAsia="Times-Roman"/>
          <w:b/>
          <w:szCs w:val="28"/>
        </w:rPr>
        <w:t>округе Пермского края</w:t>
      </w:r>
      <w:r w:rsidR="00D50BDB" w:rsidRPr="005F7178">
        <w:rPr>
          <w:rFonts w:eastAsia="Times-Roman"/>
          <w:b/>
          <w:szCs w:val="28"/>
        </w:rPr>
        <w:t>», утвержденную Постановлением администрации Еловского муниципального района</w:t>
      </w:r>
      <w:r w:rsidR="001E3D2C">
        <w:rPr>
          <w:rFonts w:eastAsia="Times-Roman"/>
          <w:b/>
          <w:szCs w:val="28"/>
        </w:rPr>
        <w:t xml:space="preserve"> </w:t>
      </w:r>
      <w:r w:rsidR="00D50BDB" w:rsidRPr="005F7178">
        <w:rPr>
          <w:rFonts w:eastAsia="Times-Roman"/>
          <w:b/>
          <w:szCs w:val="28"/>
        </w:rPr>
        <w:t>от 3</w:t>
      </w:r>
      <w:r w:rsidR="00D50BDB">
        <w:rPr>
          <w:rFonts w:eastAsia="Times-Roman"/>
          <w:b/>
          <w:szCs w:val="28"/>
        </w:rPr>
        <w:t>0</w:t>
      </w:r>
      <w:r w:rsidR="00D50BDB" w:rsidRPr="005F7178">
        <w:rPr>
          <w:rFonts w:eastAsia="Times-Roman"/>
          <w:b/>
          <w:szCs w:val="28"/>
        </w:rPr>
        <w:t xml:space="preserve"> октября 20</w:t>
      </w:r>
      <w:r w:rsidR="00D50BDB">
        <w:rPr>
          <w:rFonts w:eastAsia="Times-Roman"/>
          <w:b/>
          <w:szCs w:val="28"/>
        </w:rPr>
        <w:t>20</w:t>
      </w:r>
      <w:r w:rsidR="00D50BDB" w:rsidRPr="005F7178">
        <w:rPr>
          <w:rFonts w:eastAsia="Times-Roman"/>
          <w:b/>
          <w:szCs w:val="28"/>
        </w:rPr>
        <w:t xml:space="preserve"> г.</w:t>
      </w:r>
      <w:r w:rsidR="00D50BDB">
        <w:rPr>
          <w:rFonts w:eastAsia="Times-Roman"/>
          <w:b/>
          <w:szCs w:val="28"/>
        </w:rPr>
        <w:t xml:space="preserve"> </w:t>
      </w:r>
      <w:r w:rsidR="00D50BDB" w:rsidRPr="005F7178">
        <w:rPr>
          <w:rFonts w:eastAsia="Times-Roman"/>
          <w:b/>
          <w:szCs w:val="28"/>
        </w:rPr>
        <w:t xml:space="preserve">№ </w:t>
      </w:r>
      <w:r w:rsidR="00D50BDB">
        <w:rPr>
          <w:rFonts w:eastAsia="Times-Roman"/>
          <w:b/>
          <w:szCs w:val="28"/>
        </w:rPr>
        <w:t>442</w:t>
      </w:r>
      <w:r w:rsidR="00D50BDB" w:rsidRPr="005F7178">
        <w:rPr>
          <w:rFonts w:eastAsia="Times-Roman"/>
          <w:b/>
          <w:szCs w:val="28"/>
        </w:rPr>
        <w:t>-п</w:t>
      </w:r>
    </w:p>
    <w:p w:rsidR="00A555C8" w:rsidRDefault="00A555C8" w:rsidP="00A555C8">
      <w:pPr>
        <w:autoSpaceDE w:val="0"/>
        <w:autoSpaceDN w:val="0"/>
        <w:adjustRightInd w:val="0"/>
        <w:spacing w:after="120" w:line="240" w:lineRule="exact"/>
        <w:contextualSpacing/>
        <w:jc w:val="center"/>
        <w:rPr>
          <w:rFonts w:eastAsia="Times-Roman"/>
          <w:b/>
          <w:szCs w:val="28"/>
        </w:rPr>
      </w:pPr>
    </w:p>
    <w:p w:rsidR="00D50BDB" w:rsidRPr="005F7178" w:rsidRDefault="008A073B" w:rsidP="00D50BD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В п</w:t>
      </w:r>
      <w:r w:rsidR="00D50BDB">
        <w:rPr>
          <w:rFonts w:eastAsia="Times-Roman"/>
          <w:szCs w:val="28"/>
        </w:rPr>
        <w:t>аспорт</w:t>
      </w:r>
      <w:r>
        <w:rPr>
          <w:rFonts w:eastAsia="Times-Roman"/>
          <w:szCs w:val="28"/>
        </w:rPr>
        <w:t>е</w:t>
      </w:r>
      <w:r w:rsidR="00D50BDB">
        <w:rPr>
          <w:rFonts w:eastAsia="Times-Roman"/>
          <w:szCs w:val="28"/>
        </w:rPr>
        <w:t xml:space="preserve"> </w:t>
      </w:r>
      <w:r w:rsidR="00D50BDB" w:rsidRPr="005F7178">
        <w:rPr>
          <w:rFonts w:eastAsia="Times-Roman"/>
          <w:szCs w:val="28"/>
        </w:rPr>
        <w:t xml:space="preserve">муниципальной программы «Развитие культуры в Еловском муниципальном </w:t>
      </w:r>
      <w:r w:rsidR="00D50BDB">
        <w:rPr>
          <w:rFonts w:eastAsia="Times-Roman"/>
          <w:szCs w:val="28"/>
        </w:rPr>
        <w:t>округе Пермского края</w:t>
      </w:r>
      <w:r w:rsidR="00D50BDB" w:rsidRPr="005F7178">
        <w:rPr>
          <w:rFonts w:eastAsia="Times-Roman"/>
          <w:szCs w:val="28"/>
        </w:rPr>
        <w:t xml:space="preserve">» </w:t>
      </w:r>
      <w:r>
        <w:rPr>
          <w:rFonts w:eastAsia="Times-Roman"/>
          <w:szCs w:val="28"/>
        </w:rPr>
        <w:t>позици</w:t>
      </w:r>
      <w:r w:rsidR="00BF18D1">
        <w:rPr>
          <w:rFonts w:eastAsia="Times-Roman"/>
          <w:szCs w:val="28"/>
        </w:rPr>
        <w:t>ю</w:t>
      </w:r>
      <w:r>
        <w:rPr>
          <w:rFonts w:eastAsia="Times-Roman"/>
          <w:szCs w:val="28"/>
        </w:rPr>
        <w:t xml:space="preserve"> 9 </w:t>
      </w:r>
      <w:r w:rsidR="00D50BDB" w:rsidRPr="005F7178">
        <w:rPr>
          <w:rFonts w:eastAsia="Times-Roman"/>
          <w:szCs w:val="28"/>
        </w:rPr>
        <w:t>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3911"/>
        <w:gridCol w:w="1984"/>
        <w:gridCol w:w="1701"/>
        <w:gridCol w:w="1701"/>
      </w:tblGrid>
      <w:tr w:rsidR="00333446" w:rsidRPr="00333446" w:rsidTr="004142C1">
        <w:tc>
          <w:tcPr>
            <w:tcW w:w="404" w:type="dxa"/>
            <w:vMerge w:val="restart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9</w:t>
            </w:r>
          </w:p>
        </w:tc>
        <w:tc>
          <w:tcPr>
            <w:tcW w:w="3911" w:type="dxa"/>
          </w:tcPr>
          <w:p w:rsidR="00D50BDB" w:rsidRPr="00333446" w:rsidRDefault="00D50BDB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Объемы и источники финансирования программы (подпрограммы)</w:t>
            </w:r>
          </w:p>
        </w:tc>
        <w:tc>
          <w:tcPr>
            <w:tcW w:w="1984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2022 год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2023 год</w:t>
            </w:r>
          </w:p>
        </w:tc>
      </w:tr>
      <w:tr w:rsidR="00CF3E9C" w:rsidRPr="00333446" w:rsidTr="004142C1">
        <w:tc>
          <w:tcPr>
            <w:tcW w:w="404" w:type="dxa"/>
            <w:vMerge/>
          </w:tcPr>
          <w:p w:rsidR="00CF3E9C" w:rsidRPr="00333446" w:rsidRDefault="00CF3E9C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CF3E9C" w:rsidRPr="00333446" w:rsidRDefault="00CF3E9C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программа, всего (руб.), в том числе:</w:t>
            </w:r>
          </w:p>
        </w:tc>
        <w:tc>
          <w:tcPr>
            <w:tcW w:w="1984" w:type="dxa"/>
          </w:tcPr>
          <w:p w:rsidR="00CF3E9C" w:rsidRPr="003E682F" w:rsidRDefault="00CF3E9C" w:rsidP="00CF3E9C">
            <w:pPr>
              <w:pStyle w:val="ConsPlusNormal"/>
              <w:jc w:val="center"/>
              <w:rPr>
                <w:b/>
              </w:rPr>
            </w:pPr>
            <w:r w:rsidRPr="003E682F">
              <w:rPr>
                <w:b/>
              </w:rPr>
              <w:t>36 159 616,06</w:t>
            </w:r>
          </w:p>
        </w:tc>
        <w:tc>
          <w:tcPr>
            <w:tcW w:w="1701" w:type="dxa"/>
          </w:tcPr>
          <w:p w:rsidR="00CF3E9C" w:rsidRPr="00333446" w:rsidRDefault="00CF3E9C" w:rsidP="00255ABF">
            <w:pPr>
              <w:pStyle w:val="ConsPlusNormal"/>
              <w:jc w:val="center"/>
            </w:pPr>
            <w:r w:rsidRPr="00333446">
              <w:t>32 411 034,66</w:t>
            </w:r>
          </w:p>
        </w:tc>
        <w:tc>
          <w:tcPr>
            <w:tcW w:w="1701" w:type="dxa"/>
          </w:tcPr>
          <w:p w:rsidR="00CF3E9C" w:rsidRPr="00333446" w:rsidRDefault="00CF3E9C" w:rsidP="00255ABF">
            <w:pPr>
              <w:pStyle w:val="ConsPlusNormal"/>
              <w:jc w:val="center"/>
            </w:pPr>
            <w:r w:rsidRPr="00333446">
              <w:t>33 704 996,66</w:t>
            </w:r>
          </w:p>
        </w:tc>
      </w:tr>
      <w:tr w:rsidR="00CF3E9C" w:rsidRPr="00333446" w:rsidTr="004142C1">
        <w:tc>
          <w:tcPr>
            <w:tcW w:w="404" w:type="dxa"/>
            <w:vMerge/>
          </w:tcPr>
          <w:p w:rsidR="00CF3E9C" w:rsidRPr="00333446" w:rsidRDefault="00CF3E9C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CF3E9C" w:rsidRPr="00333446" w:rsidRDefault="00CF3E9C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CF3E9C" w:rsidRPr="003E682F" w:rsidRDefault="00CF3E9C" w:rsidP="00CF3E9C">
            <w:pPr>
              <w:pStyle w:val="ConsPlusNormal"/>
              <w:jc w:val="center"/>
            </w:pPr>
            <w:r w:rsidRPr="003E682F">
              <w:t>34 107 405,03</w:t>
            </w:r>
          </w:p>
        </w:tc>
        <w:tc>
          <w:tcPr>
            <w:tcW w:w="1701" w:type="dxa"/>
          </w:tcPr>
          <w:p w:rsidR="00CF3E9C" w:rsidRPr="00333446" w:rsidRDefault="00CF3E9C" w:rsidP="00255ABF">
            <w:pPr>
              <w:pStyle w:val="ConsPlusNormal"/>
              <w:jc w:val="center"/>
            </w:pPr>
            <w:r w:rsidRPr="00333446">
              <w:t>31 815 906,16</w:t>
            </w:r>
          </w:p>
        </w:tc>
        <w:tc>
          <w:tcPr>
            <w:tcW w:w="1701" w:type="dxa"/>
          </w:tcPr>
          <w:p w:rsidR="00CF3E9C" w:rsidRPr="00333446" w:rsidRDefault="00CF3E9C" w:rsidP="00255ABF">
            <w:pPr>
              <w:pStyle w:val="ConsPlusNormal"/>
              <w:jc w:val="center"/>
            </w:pPr>
            <w:r w:rsidRPr="00333446">
              <w:t>32 139 396,66</w:t>
            </w:r>
          </w:p>
        </w:tc>
      </w:tr>
      <w:tr w:rsidR="00CF3E9C" w:rsidRPr="00333446" w:rsidTr="004142C1">
        <w:tc>
          <w:tcPr>
            <w:tcW w:w="404" w:type="dxa"/>
            <w:vMerge/>
          </w:tcPr>
          <w:p w:rsidR="00CF3E9C" w:rsidRPr="00333446" w:rsidRDefault="00CF3E9C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CF3E9C" w:rsidRPr="00333446" w:rsidRDefault="00CF3E9C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CF3E9C" w:rsidRPr="003E682F" w:rsidRDefault="00CF3E9C" w:rsidP="00CF3E9C">
            <w:pPr>
              <w:pStyle w:val="ConsPlusNormal"/>
              <w:jc w:val="center"/>
            </w:pPr>
            <w:r w:rsidRPr="003E682F">
              <w:t>2 052 211,03</w:t>
            </w:r>
          </w:p>
        </w:tc>
        <w:tc>
          <w:tcPr>
            <w:tcW w:w="1701" w:type="dxa"/>
          </w:tcPr>
          <w:p w:rsidR="00CF3E9C" w:rsidRPr="00333446" w:rsidRDefault="00CF3E9C" w:rsidP="00255ABF">
            <w:pPr>
              <w:pStyle w:val="ConsPlusNormal"/>
              <w:jc w:val="center"/>
            </w:pPr>
            <w:r w:rsidRPr="00333446">
              <w:t>595 128,50</w:t>
            </w:r>
          </w:p>
        </w:tc>
        <w:tc>
          <w:tcPr>
            <w:tcW w:w="1701" w:type="dxa"/>
          </w:tcPr>
          <w:p w:rsidR="00CF3E9C" w:rsidRPr="00333446" w:rsidRDefault="00CF3E9C" w:rsidP="00255ABF">
            <w:pPr>
              <w:pStyle w:val="ConsPlusNormal"/>
              <w:jc w:val="center"/>
            </w:pPr>
            <w:r w:rsidRPr="00333446">
              <w:t>1 565 600,00</w:t>
            </w:r>
          </w:p>
        </w:tc>
      </w:tr>
      <w:tr w:rsidR="00333446" w:rsidRPr="00333446" w:rsidTr="004142C1">
        <w:tc>
          <w:tcPr>
            <w:tcW w:w="404" w:type="dxa"/>
            <w:vMerge/>
          </w:tcPr>
          <w:p w:rsidR="007A48C1" w:rsidRPr="00333446" w:rsidRDefault="007A48C1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7A48C1" w:rsidRPr="00333446" w:rsidRDefault="007A48C1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Подпрограмма 1.1, всего (руб.), в том числе:</w:t>
            </w:r>
          </w:p>
        </w:tc>
        <w:tc>
          <w:tcPr>
            <w:tcW w:w="1984" w:type="dxa"/>
          </w:tcPr>
          <w:p w:rsidR="007A48C1" w:rsidRPr="003E682F" w:rsidRDefault="005F2468" w:rsidP="00B1447A">
            <w:pPr>
              <w:pStyle w:val="ConsPlusNormal"/>
              <w:jc w:val="center"/>
            </w:pPr>
            <w:r w:rsidRPr="003E682F">
              <w:t>33 </w:t>
            </w:r>
            <w:r w:rsidR="00B1447A" w:rsidRPr="003E682F">
              <w:t>722</w:t>
            </w:r>
            <w:r w:rsidRPr="003E682F">
              <w:t> </w:t>
            </w:r>
            <w:r w:rsidR="00B1447A" w:rsidRPr="003E682F">
              <w:t>08</w:t>
            </w:r>
            <w:r w:rsidRPr="003E682F">
              <w:t>6,</w:t>
            </w:r>
            <w:r w:rsidR="00E91446" w:rsidRPr="003E682F">
              <w:t>68</w:t>
            </w:r>
          </w:p>
        </w:tc>
        <w:tc>
          <w:tcPr>
            <w:tcW w:w="1701" w:type="dxa"/>
          </w:tcPr>
          <w:p w:rsidR="007A48C1" w:rsidRPr="00333446" w:rsidRDefault="007A48C1" w:rsidP="00255ABF">
            <w:pPr>
              <w:pStyle w:val="ConsPlusNormal"/>
              <w:jc w:val="center"/>
            </w:pPr>
            <w:r w:rsidRPr="00333446">
              <w:t>31 764 196,66</w:t>
            </w:r>
          </w:p>
        </w:tc>
        <w:tc>
          <w:tcPr>
            <w:tcW w:w="1701" w:type="dxa"/>
          </w:tcPr>
          <w:p w:rsidR="007A48C1" w:rsidRPr="00333446" w:rsidRDefault="007A48C1" w:rsidP="00255ABF">
            <w:pPr>
              <w:pStyle w:val="ConsPlusNormal"/>
              <w:jc w:val="center"/>
            </w:pPr>
            <w:r w:rsidRPr="00333446">
              <w:t>31 764 196,66</w:t>
            </w:r>
          </w:p>
        </w:tc>
      </w:tr>
      <w:tr w:rsidR="00333446" w:rsidRPr="00333446" w:rsidTr="004142C1">
        <w:tc>
          <w:tcPr>
            <w:tcW w:w="404" w:type="dxa"/>
            <w:vMerge/>
          </w:tcPr>
          <w:p w:rsidR="007A48C1" w:rsidRPr="00333446" w:rsidRDefault="007A48C1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7A48C1" w:rsidRPr="00333446" w:rsidRDefault="007A48C1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7A48C1" w:rsidRPr="003E682F" w:rsidRDefault="005F2468" w:rsidP="00E91446">
            <w:pPr>
              <w:pStyle w:val="ConsPlusNormal"/>
              <w:jc w:val="center"/>
            </w:pPr>
            <w:r w:rsidRPr="003E682F">
              <w:t>33 </w:t>
            </w:r>
            <w:r w:rsidR="00B1447A" w:rsidRPr="003E682F">
              <w:t>612</w:t>
            </w:r>
            <w:r w:rsidRPr="003E682F">
              <w:t> </w:t>
            </w:r>
            <w:r w:rsidR="00B1447A" w:rsidRPr="003E682F">
              <w:t>08</w:t>
            </w:r>
            <w:r w:rsidRPr="003E682F">
              <w:t>6,</w:t>
            </w:r>
            <w:r w:rsidR="00E91446" w:rsidRPr="003E682F">
              <w:t>68</w:t>
            </w:r>
          </w:p>
        </w:tc>
        <w:tc>
          <w:tcPr>
            <w:tcW w:w="1701" w:type="dxa"/>
          </w:tcPr>
          <w:p w:rsidR="007A48C1" w:rsidRPr="00333446" w:rsidRDefault="007A48C1" w:rsidP="00255ABF">
            <w:pPr>
              <w:pStyle w:val="ConsPlusNormal"/>
              <w:jc w:val="center"/>
            </w:pPr>
            <w:r w:rsidRPr="00333446">
              <w:t>31 654 196,66</w:t>
            </w:r>
          </w:p>
        </w:tc>
        <w:tc>
          <w:tcPr>
            <w:tcW w:w="1701" w:type="dxa"/>
          </w:tcPr>
          <w:p w:rsidR="007A48C1" w:rsidRPr="00333446" w:rsidRDefault="007A48C1" w:rsidP="00255ABF">
            <w:pPr>
              <w:pStyle w:val="ConsPlusNormal"/>
              <w:jc w:val="center"/>
            </w:pPr>
            <w:r w:rsidRPr="00333446">
              <w:t>31 654 196,66</w:t>
            </w:r>
          </w:p>
        </w:tc>
      </w:tr>
      <w:tr w:rsidR="00333446" w:rsidRPr="00333446" w:rsidTr="004142C1">
        <w:tc>
          <w:tcPr>
            <w:tcW w:w="404" w:type="dxa"/>
            <w:vMerge/>
          </w:tcPr>
          <w:p w:rsidR="00D50BDB" w:rsidRPr="00333446" w:rsidRDefault="00D50BDB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D50BDB" w:rsidRPr="00333446" w:rsidRDefault="00D50BDB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D50BDB" w:rsidRPr="003E682F" w:rsidRDefault="00D50BDB" w:rsidP="00255ABF">
            <w:pPr>
              <w:pStyle w:val="ConsPlusNormal"/>
              <w:jc w:val="center"/>
            </w:pPr>
            <w:r w:rsidRPr="003E682F">
              <w:t>110</w:t>
            </w:r>
            <w:r w:rsidR="00E91446" w:rsidRPr="003E682F">
              <w:t> </w:t>
            </w:r>
            <w:r w:rsidRPr="003E682F">
              <w:t>000</w:t>
            </w:r>
            <w:r w:rsidR="00E91446" w:rsidRPr="003E682F">
              <w:t>,00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110</w:t>
            </w:r>
            <w:r w:rsidR="00E91446">
              <w:t> </w:t>
            </w:r>
            <w:r w:rsidRPr="00333446">
              <w:t>000</w:t>
            </w:r>
            <w:r w:rsidR="00E91446">
              <w:t>,00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110</w:t>
            </w:r>
            <w:r w:rsidR="00E91446">
              <w:t> </w:t>
            </w:r>
            <w:r w:rsidRPr="00333446">
              <w:t>000</w:t>
            </w:r>
            <w:r w:rsidR="00E91446">
              <w:t>,00</w:t>
            </w:r>
          </w:p>
        </w:tc>
      </w:tr>
      <w:tr w:rsidR="00CF3E9C" w:rsidRPr="00333446" w:rsidTr="004142C1">
        <w:tc>
          <w:tcPr>
            <w:tcW w:w="404" w:type="dxa"/>
            <w:vMerge w:val="restart"/>
          </w:tcPr>
          <w:p w:rsidR="00CF3E9C" w:rsidRPr="00333446" w:rsidRDefault="00CF3E9C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CF3E9C" w:rsidRPr="00333446" w:rsidRDefault="00CF3E9C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Подпрограмма 1.2, всего (руб.), в том числе:</w:t>
            </w:r>
          </w:p>
        </w:tc>
        <w:tc>
          <w:tcPr>
            <w:tcW w:w="1984" w:type="dxa"/>
          </w:tcPr>
          <w:p w:rsidR="00CF3E9C" w:rsidRPr="003E682F" w:rsidRDefault="00CF3E9C" w:rsidP="00CF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E682F">
              <w:rPr>
                <w:sz w:val="24"/>
                <w:szCs w:val="24"/>
              </w:rPr>
              <w:t xml:space="preserve"> 2 437 529,38</w:t>
            </w:r>
          </w:p>
        </w:tc>
        <w:tc>
          <w:tcPr>
            <w:tcW w:w="1701" w:type="dxa"/>
          </w:tcPr>
          <w:p w:rsidR="00CF3E9C" w:rsidRPr="00333446" w:rsidRDefault="00CF3E9C" w:rsidP="00255ABF">
            <w:pPr>
              <w:pStyle w:val="ConsPlusNormal"/>
              <w:jc w:val="center"/>
            </w:pPr>
            <w:r w:rsidRPr="00333446">
              <w:t>646</w:t>
            </w:r>
            <w:r>
              <w:t> </w:t>
            </w:r>
            <w:r w:rsidRPr="00333446">
              <w:t>838</w:t>
            </w:r>
            <w:r>
              <w:t>,00</w:t>
            </w:r>
          </w:p>
        </w:tc>
        <w:tc>
          <w:tcPr>
            <w:tcW w:w="1701" w:type="dxa"/>
          </w:tcPr>
          <w:p w:rsidR="00CF3E9C" w:rsidRPr="00333446" w:rsidRDefault="00CF3E9C" w:rsidP="00255ABF">
            <w:pPr>
              <w:pStyle w:val="ConsPlusNormal"/>
              <w:jc w:val="center"/>
            </w:pPr>
            <w:r w:rsidRPr="00333446">
              <w:t>1 940</w:t>
            </w:r>
            <w:r>
              <w:t> </w:t>
            </w:r>
            <w:r w:rsidRPr="00333446">
              <w:t>800</w:t>
            </w:r>
            <w:r>
              <w:t>,00</w:t>
            </w:r>
          </w:p>
        </w:tc>
      </w:tr>
      <w:tr w:rsidR="00CF3E9C" w:rsidRPr="00333446" w:rsidTr="004142C1">
        <w:tc>
          <w:tcPr>
            <w:tcW w:w="404" w:type="dxa"/>
            <w:vMerge/>
          </w:tcPr>
          <w:p w:rsidR="00CF3E9C" w:rsidRPr="00333446" w:rsidRDefault="00CF3E9C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CF3E9C" w:rsidRPr="00333446" w:rsidRDefault="00CF3E9C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CF3E9C" w:rsidRPr="003E682F" w:rsidRDefault="00CF3E9C" w:rsidP="00CF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E682F">
              <w:rPr>
                <w:sz w:val="24"/>
                <w:szCs w:val="24"/>
              </w:rPr>
              <w:t>495 318,35</w:t>
            </w:r>
          </w:p>
        </w:tc>
        <w:tc>
          <w:tcPr>
            <w:tcW w:w="1701" w:type="dxa"/>
          </w:tcPr>
          <w:p w:rsidR="00CF3E9C" w:rsidRPr="00333446" w:rsidRDefault="00CF3E9C" w:rsidP="00255ABF">
            <w:pPr>
              <w:pStyle w:val="ConsPlusNormal"/>
              <w:jc w:val="center"/>
            </w:pPr>
            <w:r w:rsidRPr="00333446">
              <w:t>161 709,50</w:t>
            </w:r>
          </w:p>
        </w:tc>
        <w:tc>
          <w:tcPr>
            <w:tcW w:w="1701" w:type="dxa"/>
          </w:tcPr>
          <w:p w:rsidR="00CF3E9C" w:rsidRPr="00333446" w:rsidRDefault="00CF3E9C" w:rsidP="00255ABF">
            <w:pPr>
              <w:pStyle w:val="ConsPlusNormal"/>
              <w:jc w:val="center"/>
            </w:pPr>
            <w:r w:rsidRPr="00333446">
              <w:t>485</w:t>
            </w:r>
            <w:r>
              <w:t> </w:t>
            </w:r>
            <w:r w:rsidRPr="00333446">
              <w:t>200</w:t>
            </w:r>
            <w:r>
              <w:t>,00</w:t>
            </w:r>
          </w:p>
        </w:tc>
      </w:tr>
      <w:tr w:rsidR="00CF3E9C" w:rsidRPr="00333446" w:rsidTr="000D5406">
        <w:trPr>
          <w:trHeight w:val="156"/>
        </w:trPr>
        <w:tc>
          <w:tcPr>
            <w:tcW w:w="404" w:type="dxa"/>
            <w:vMerge/>
          </w:tcPr>
          <w:p w:rsidR="00CF3E9C" w:rsidRPr="00333446" w:rsidRDefault="00CF3E9C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CF3E9C" w:rsidRPr="00333446" w:rsidRDefault="00CF3E9C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CF3E9C" w:rsidRPr="003E682F" w:rsidRDefault="00CF3E9C" w:rsidP="00CF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E682F">
              <w:rPr>
                <w:sz w:val="24"/>
                <w:szCs w:val="24"/>
              </w:rPr>
              <w:t xml:space="preserve"> 1 942 211,03</w:t>
            </w:r>
          </w:p>
        </w:tc>
        <w:tc>
          <w:tcPr>
            <w:tcW w:w="1701" w:type="dxa"/>
          </w:tcPr>
          <w:p w:rsidR="00CF3E9C" w:rsidRPr="00333446" w:rsidRDefault="00CF3E9C" w:rsidP="00255ABF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701" w:type="dxa"/>
          </w:tcPr>
          <w:p w:rsidR="00CF3E9C" w:rsidRPr="00333446" w:rsidRDefault="00CF3E9C" w:rsidP="00255ABF">
            <w:pPr>
              <w:pStyle w:val="ConsPlusNormal"/>
              <w:jc w:val="center"/>
            </w:pPr>
            <w:r w:rsidRPr="00333446">
              <w:t>1 455</w:t>
            </w:r>
            <w:r>
              <w:t> </w:t>
            </w:r>
            <w:r w:rsidRPr="00333446">
              <w:t>600</w:t>
            </w:r>
            <w:r>
              <w:t>,00</w:t>
            </w:r>
          </w:p>
        </w:tc>
      </w:tr>
    </w:tbl>
    <w:p w:rsidR="00D50BDB" w:rsidRPr="00333446" w:rsidRDefault="00D50BDB" w:rsidP="00846215">
      <w:pPr>
        <w:pStyle w:val="ConsPlusNormal"/>
        <w:spacing w:after="120" w:line="240" w:lineRule="exact"/>
        <w:contextualSpacing/>
        <w:jc w:val="center"/>
        <w:rPr>
          <w:sz w:val="28"/>
          <w:szCs w:val="28"/>
        </w:rPr>
      </w:pPr>
      <w:bookmarkStart w:id="1" w:name="P447"/>
      <w:bookmarkEnd w:id="1"/>
    </w:p>
    <w:p w:rsidR="00D50BDB" w:rsidRPr="00333446" w:rsidRDefault="00D50BDB" w:rsidP="004869ED">
      <w:pPr>
        <w:pStyle w:val="ConsPlusNormal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Раздел </w:t>
      </w:r>
      <w:r w:rsidR="00C93657" w:rsidRPr="00333446">
        <w:rPr>
          <w:sz w:val="28"/>
          <w:szCs w:val="28"/>
        </w:rPr>
        <w:t>«</w:t>
      </w:r>
      <w:r w:rsidRPr="00333446">
        <w:rPr>
          <w:sz w:val="28"/>
          <w:szCs w:val="28"/>
        </w:rPr>
        <w:t>Финансирование муниципальной программы «Развитие культуры в Еловском муниципальном округе Пермского края»</w:t>
      </w:r>
      <w:r w:rsidR="00C93657" w:rsidRPr="00333446">
        <w:rPr>
          <w:sz w:val="28"/>
          <w:szCs w:val="28"/>
        </w:rPr>
        <w:t xml:space="preserve"> изложить в</w:t>
      </w:r>
      <w:r w:rsidR="003D3F29" w:rsidRPr="00333446">
        <w:rPr>
          <w:sz w:val="28"/>
          <w:szCs w:val="28"/>
        </w:rPr>
        <w:t xml:space="preserve"> </w:t>
      </w:r>
      <w:r w:rsidR="00C93657" w:rsidRPr="00333446">
        <w:rPr>
          <w:sz w:val="28"/>
          <w:szCs w:val="28"/>
        </w:rPr>
        <w:t>следующей редакции:</w:t>
      </w:r>
    </w:p>
    <w:p w:rsidR="00D50BDB" w:rsidRPr="00333446" w:rsidRDefault="00C93657" w:rsidP="001E3D2C">
      <w:pPr>
        <w:pStyle w:val="ConsPlusNormal"/>
        <w:spacing w:line="240" w:lineRule="exact"/>
        <w:jc w:val="center"/>
        <w:rPr>
          <w:sz w:val="28"/>
          <w:szCs w:val="28"/>
        </w:rPr>
      </w:pPr>
      <w:r w:rsidRPr="00333446">
        <w:rPr>
          <w:sz w:val="28"/>
          <w:szCs w:val="28"/>
        </w:rPr>
        <w:t>«</w:t>
      </w:r>
      <w:r w:rsidR="00D50BDB" w:rsidRPr="00333446">
        <w:rPr>
          <w:sz w:val="28"/>
          <w:szCs w:val="28"/>
        </w:rPr>
        <w:t>ФИНАНСИРОВАНИЕ</w:t>
      </w:r>
    </w:p>
    <w:p w:rsidR="00D50BDB" w:rsidRPr="00333446" w:rsidRDefault="00D50BDB" w:rsidP="001E3D2C">
      <w:pPr>
        <w:pStyle w:val="ConsPlusNormal"/>
        <w:spacing w:line="240" w:lineRule="exact"/>
        <w:jc w:val="center"/>
        <w:rPr>
          <w:sz w:val="28"/>
          <w:szCs w:val="28"/>
        </w:rPr>
      </w:pPr>
      <w:r w:rsidRPr="00333446">
        <w:rPr>
          <w:sz w:val="28"/>
          <w:szCs w:val="28"/>
        </w:rPr>
        <w:t xml:space="preserve"> муниципальной программы «Развитие культуры в Еловском муниципальном округе Пермского края»</w:t>
      </w:r>
    </w:p>
    <w:p w:rsidR="00D50BDB" w:rsidRPr="00333446" w:rsidRDefault="00D50BDB" w:rsidP="001E3D2C">
      <w:pPr>
        <w:pStyle w:val="ConsPlusNormal"/>
        <w:spacing w:line="240" w:lineRule="exact"/>
        <w:jc w:val="both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693"/>
        <w:gridCol w:w="567"/>
        <w:gridCol w:w="109"/>
        <w:gridCol w:w="1592"/>
        <w:gridCol w:w="1560"/>
        <w:gridCol w:w="18"/>
        <w:gridCol w:w="1078"/>
        <w:gridCol w:w="179"/>
        <w:gridCol w:w="1276"/>
      </w:tblGrid>
      <w:tr w:rsidR="00333446" w:rsidRPr="00333446" w:rsidTr="000924A4">
        <w:tc>
          <w:tcPr>
            <w:tcW w:w="771" w:type="dxa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 xml:space="preserve">Код </w:t>
            </w:r>
          </w:p>
        </w:tc>
        <w:tc>
          <w:tcPr>
            <w:tcW w:w="3260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Наименование цели программы, подпрограммы, задачи</w:t>
            </w:r>
          </w:p>
        </w:tc>
        <w:tc>
          <w:tcPr>
            <w:tcW w:w="1701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 xml:space="preserve">Источник финансирования </w:t>
            </w:r>
          </w:p>
        </w:tc>
        <w:tc>
          <w:tcPr>
            <w:tcW w:w="4111" w:type="dxa"/>
            <w:gridSpan w:val="5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Объем финансирования, руб.</w:t>
            </w:r>
          </w:p>
        </w:tc>
      </w:tr>
      <w:tr w:rsidR="00333446" w:rsidRPr="00333446" w:rsidTr="000924A4">
        <w:tc>
          <w:tcPr>
            <w:tcW w:w="771" w:type="dxa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3260" w:type="dxa"/>
            <w:gridSpan w:val="2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1701" w:type="dxa"/>
            <w:gridSpan w:val="2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1578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2021 год</w:t>
            </w:r>
          </w:p>
        </w:tc>
        <w:tc>
          <w:tcPr>
            <w:tcW w:w="1078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2022 год</w:t>
            </w:r>
          </w:p>
        </w:tc>
        <w:tc>
          <w:tcPr>
            <w:tcW w:w="1455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2023 год</w:t>
            </w:r>
          </w:p>
        </w:tc>
      </w:tr>
      <w:tr w:rsidR="00333446" w:rsidRPr="00333446" w:rsidTr="000924A4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lastRenderedPageBreak/>
              <w:t>1</w:t>
            </w:r>
          </w:p>
        </w:tc>
        <w:tc>
          <w:tcPr>
            <w:tcW w:w="3260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</w:t>
            </w: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</w:p>
        </w:tc>
        <w:tc>
          <w:tcPr>
            <w:tcW w:w="1578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2" w:name="P462"/>
            <w:bookmarkEnd w:id="2"/>
            <w:r w:rsidRPr="00333446">
              <w:t>4</w:t>
            </w:r>
          </w:p>
        </w:tc>
        <w:tc>
          <w:tcPr>
            <w:tcW w:w="1078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3" w:name="P463"/>
            <w:bookmarkEnd w:id="3"/>
            <w:r w:rsidRPr="00333446">
              <w:t>5</w:t>
            </w:r>
          </w:p>
        </w:tc>
        <w:tc>
          <w:tcPr>
            <w:tcW w:w="1455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4" w:name="P464"/>
            <w:bookmarkEnd w:id="4"/>
            <w:r w:rsidRPr="00333446">
              <w:t>6</w:t>
            </w:r>
          </w:p>
        </w:tc>
      </w:tr>
      <w:tr w:rsidR="00333446" w:rsidRPr="00333446" w:rsidTr="000924A4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</w:t>
            </w:r>
          </w:p>
        </w:tc>
        <w:tc>
          <w:tcPr>
            <w:tcW w:w="9072" w:type="dxa"/>
            <w:gridSpan w:val="9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>Цель. 1. Создание условий для организации досуга и самореализации жителей на территории Еловского муниципального района</w:t>
            </w:r>
          </w:p>
        </w:tc>
      </w:tr>
      <w:tr w:rsidR="00333446" w:rsidRPr="00333446" w:rsidTr="00E91446">
        <w:trPr>
          <w:trHeight w:val="1050"/>
        </w:trPr>
        <w:tc>
          <w:tcPr>
            <w:tcW w:w="771" w:type="dxa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</w:t>
            </w:r>
          </w:p>
        </w:tc>
        <w:tc>
          <w:tcPr>
            <w:tcW w:w="3260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Подпрограмма «Сохранение и развитие культурного потенциала культуры Еловского муниципального округа Пермского края»</w:t>
            </w:r>
          </w:p>
          <w:p w:rsidR="00D50BDB" w:rsidRPr="00333446" w:rsidRDefault="00D50BDB" w:rsidP="001E3D2C">
            <w:pPr>
              <w:pStyle w:val="ConsPlusNormal"/>
              <w:spacing w:line="240" w:lineRule="exact"/>
            </w:pP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D50BDB" w:rsidRPr="00885BF2" w:rsidRDefault="00811FD9" w:rsidP="000761C6">
            <w:pPr>
              <w:pStyle w:val="ConsPlusNormal"/>
              <w:spacing w:line="240" w:lineRule="exact"/>
              <w:jc w:val="center"/>
            </w:pPr>
            <w:r w:rsidRPr="00885BF2">
              <w:t>3</w:t>
            </w:r>
            <w:r w:rsidR="00212D89" w:rsidRPr="00885BF2">
              <w:t>3</w:t>
            </w:r>
            <w:r w:rsidRPr="00885BF2">
              <w:t> </w:t>
            </w:r>
            <w:r w:rsidR="000761C6" w:rsidRPr="00885BF2">
              <w:t>612</w:t>
            </w:r>
            <w:r w:rsidRPr="00885BF2">
              <w:t> </w:t>
            </w:r>
            <w:r w:rsidR="00067BF4" w:rsidRPr="00885BF2">
              <w:t>08</w:t>
            </w:r>
            <w:r w:rsidRPr="00885BF2">
              <w:t>6,</w:t>
            </w:r>
            <w:r w:rsidR="00DB3D9E" w:rsidRPr="00885BF2">
              <w:t>68</w:t>
            </w:r>
          </w:p>
        </w:tc>
        <w:tc>
          <w:tcPr>
            <w:tcW w:w="1275" w:type="dxa"/>
            <w:gridSpan w:val="3"/>
          </w:tcPr>
          <w:p w:rsidR="00D50BDB" w:rsidRPr="00333446" w:rsidRDefault="00A214F0" w:rsidP="008515EA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  <w:r w:rsidR="008515EA">
              <w:t>1</w:t>
            </w:r>
            <w:r w:rsidRPr="00333446">
              <w:t> </w:t>
            </w:r>
            <w:r w:rsidR="008515EA">
              <w:t>654</w:t>
            </w:r>
            <w:r w:rsidRPr="00333446">
              <w:t> </w:t>
            </w:r>
            <w:r w:rsidR="008515EA">
              <w:t>19</w:t>
            </w:r>
            <w:r w:rsidRPr="00333446">
              <w:t>6,66</w:t>
            </w:r>
          </w:p>
        </w:tc>
        <w:tc>
          <w:tcPr>
            <w:tcW w:w="1276" w:type="dxa"/>
          </w:tcPr>
          <w:p w:rsidR="00D50BDB" w:rsidRPr="00333446" w:rsidRDefault="008515EA" w:rsidP="001E3D2C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  <w:r>
              <w:t>1</w:t>
            </w:r>
            <w:r w:rsidRPr="00333446">
              <w:t> </w:t>
            </w:r>
            <w:r>
              <w:t>654</w:t>
            </w:r>
            <w:r w:rsidRPr="00333446">
              <w:t> </w:t>
            </w:r>
            <w:r>
              <w:t>19</w:t>
            </w:r>
            <w:r w:rsidRPr="00333446">
              <w:t>6,66</w:t>
            </w:r>
          </w:p>
        </w:tc>
      </w:tr>
      <w:tr w:rsidR="00333446" w:rsidRPr="00333446" w:rsidTr="00E91446">
        <w:trPr>
          <w:trHeight w:val="579"/>
        </w:trPr>
        <w:tc>
          <w:tcPr>
            <w:tcW w:w="771" w:type="dxa"/>
            <w:vMerge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260" w:type="dxa"/>
            <w:gridSpan w:val="2"/>
            <w:vMerge/>
          </w:tcPr>
          <w:p w:rsidR="00D50BDB" w:rsidRPr="00333446" w:rsidRDefault="00D50BDB" w:rsidP="001E3D2C">
            <w:pPr>
              <w:pStyle w:val="ConsPlusNormal"/>
              <w:spacing w:line="240" w:lineRule="exact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60" w:type="dxa"/>
          </w:tcPr>
          <w:p w:rsidR="00D50BDB" w:rsidRPr="00885BF2" w:rsidRDefault="00D50BDB" w:rsidP="001E3D2C">
            <w:pPr>
              <w:pStyle w:val="ConsPlusNormal"/>
              <w:spacing w:line="240" w:lineRule="exact"/>
              <w:jc w:val="center"/>
            </w:pPr>
            <w:r w:rsidRPr="00885BF2">
              <w:t>110</w:t>
            </w:r>
            <w:r w:rsidR="00E91446" w:rsidRPr="00885BF2">
              <w:t> </w:t>
            </w:r>
            <w:r w:rsidRPr="00885BF2">
              <w:t>000</w:t>
            </w:r>
            <w:r w:rsidR="00E91446" w:rsidRPr="00885BF2">
              <w:t>,00</w:t>
            </w:r>
          </w:p>
        </w:tc>
        <w:tc>
          <w:tcPr>
            <w:tcW w:w="1275" w:type="dxa"/>
            <w:gridSpan w:val="3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110</w:t>
            </w:r>
            <w:r w:rsidR="00E91446">
              <w:t> </w:t>
            </w:r>
            <w:r w:rsidRPr="00333446">
              <w:t>000</w:t>
            </w:r>
            <w:r w:rsidR="00E91446">
              <w:t>,00</w:t>
            </w:r>
          </w:p>
        </w:tc>
        <w:tc>
          <w:tcPr>
            <w:tcW w:w="1276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110</w:t>
            </w:r>
            <w:r w:rsidR="00E91446">
              <w:t> </w:t>
            </w:r>
            <w:r w:rsidRPr="00333446">
              <w:t>000</w:t>
            </w:r>
            <w:r w:rsidR="00E91446">
              <w:t>,00</w:t>
            </w:r>
          </w:p>
        </w:tc>
      </w:tr>
      <w:tr w:rsidR="00333446" w:rsidRPr="00333446" w:rsidTr="00E91446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1.1.1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spacing w:line="240" w:lineRule="exact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Задача.  Создание условий для реализации современных тенденций развития библиотечного обслуживания</w:t>
            </w:r>
          </w:p>
        </w:tc>
        <w:tc>
          <w:tcPr>
            <w:tcW w:w="1560" w:type="dxa"/>
          </w:tcPr>
          <w:p w:rsidR="00D50BDB" w:rsidRPr="00885BF2" w:rsidRDefault="00D50BDB" w:rsidP="00067BF4">
            <w:pPr>
              <w:pStyle w:val="ConsPlusNormal"/>
              <w:spacing w:line="240" w:lineRule="exact"/>
              <w:jc w:val="center"/>
            </w:pPr>
            <w:r w:rsidRPr="00885BF2">
              <w:t>7 </w:t>
            </w:r>
            <w:r w:rsidR="00067BF4" w:rsidRPr="00885BF2">
              <w:t>518 924,02</w:t>
            </w:r>
          </w:p>
        </w:tc>
        <w:tc>
          <w:tcPr>
            <w:tcW w:w="1275" w:type="dxa"/>
            <w:gridSpan w:val="3"/>
          </w:tcPr>
          <w:p w:rsidR="00D50BDB" w:rsidRPr="00333446" w:rsidRDefault="005F2468" w:rsidP="008515EA">
            <w:pPr>
              <w:pStyle w:val="ConsPlusNormal"/>
              <w:spacing w:line="240" w:lineRule="exact"/>
              <w:jc w:val="center"/>
            </w:pPr>
            <w:r w:rsidRPr="00333446">
              <w:t>7 </w:t>
            </w:r>
            <w:r w:rsidR="008515EA">
              <w:t>150</w:t>
            </w:r>
            <w:r w:rsidR="00CC0B5D">
              <w:t> </w:t>
            </w:r>
            <w:r w:rsidR="008515EA">
              <w:t>996</w:t>
            </w:r>
            <w:r w:rsidR="00CC0B5D">
              <w:t>,00</w:t>
            </w:r>
          </w:p>
        </w:tc>
        <w:tc>
          <w:tcPr>
            <w:tcW w:w="1276" w:type="dxa"/>
          </w:tcPr>
          <w:p w:rsidR="00D50BDB" w:rsidRPr="00333446" w:rsidRDefault="008515EA" w:rsidP="001E3D2C">
            <w:pPr>
              <w:pStyle w:val="ConsPlusNormal"/>
              <w:spacing w:line="240" w:lineRule="exact"/>
              <w:jc w:val="center"/>
            </w:pPr>
            <w:r w:rsidRPr="00333446">
              <w:t>7 </w:t>
            </w:r>
            <w:r>
              <w:t>150</w:t>
            </w:r>
            <w:r w:rsidR="00CC0B5D">
              <w:t> </w:t>
            </w:r>
            <w:r>
              <w:t>996</w:t>
            </w:r>
            <w:r w:rsidR="00CC0B5D">
              <w:t>,00</w:t>
            </w:r>
          </w:p>
        </w:tc>
      </w:tr>
      <w:tr w:rsidR="00333446" w:rsidRPr="00333446" w:rsidTr="00E91446">
        <w:trPr>
          <w:trHeight w:val="965"/>
        </w:trPr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1.1.2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  <w:tc>
          <w:tcPr>
            <w:tcW w:w="1560" w:type="dxa"/>
          </w:tcPr>
          <w:p w:rsidR="00D50BDB" w:rsidRPr="00885BF2" w:rsidRDefault="00212D89" w:rsidP="000761C6">
            <w:pPr>
              <w:pStyle w:val="ConsPlusNormal"/>
              <w:spacing w:line="240" w:lineRule="exact"/>
              <w:jc w:val="center"/>
            </w:pPr>
            <w:r w:rsidRPr="00885BF2">
              <w:t>20 </w:t>
            </w:r>
            <w:r w:rsidR="000761C6" w:rsidRPr="00885BF2">
              <w:t>26</w:t>
            </w:r>
            <w:r w:rsidRPr="00885BF2">
              <w:t>0</w:t>
            </w:r>
            <w:r w:rsidR="00E91446" w:rsidRPr="00885BF2">
              <w:t> </w:t>
            </w:r>
            <w:r w:rsidRPr="00885BF2">
              <w:t>535</w:t>
            </w:r>
            <w:r w:rsidR="00E91446" w:rsidRPr="00885BF2">
              <w:t>,00</w:t>
            </w:r>
          </w:p>
        </w:tc>
        <w:tc>
          <w:tcPr>
            <w:tcW w:w="1275" w:type="dxa"/>
            <w:gridSpan w:val="3"/>
          </w:tcPr>
          <w:p w:rsidR="00D50BDB" w:rsidRPr="00333446" w:rsidRDefault="008515EA" w:rsidP="008515EA">
            <w:pPr>
              <w:pStyle w:val="ConsPlusNormal"/>
              <w:spacing w:line="240" w:lineRule="exact"/>
              <w:jc w:val="center"/>
            </w:pPr>
            <w:r>
              <w:t>19</w:t>
            </w:r>
            <w:r w:rsidR="005F2468" w:rsidRPr="00333446">
              <w:t> </w:t>
            </w:r>
            <w:r>
              <w:t>512</w:t>
            </w:r>
            <w:r w:rsidR="00E91446">
              <w:t> </w:t>
            </w:r>
            <w:r>
              <w:t>983</w:t>
            </w:r>
            <w:r w:rsidR="00E91446">
              <w:t>,00</w:t>
            </w:r>
          </w:p>
        </w:tc>
        <w:tc>
          <w:tcPr>
            <w:tcW w:w="1276" w:type="dxa"/>
          </w:tcPr>
          <w:p w:rsidR="00D50BDB" w:rsidRPr="00333446" w:rsidRDefault="008515EA" w:rsidP="001E3D2C">
            <w:pPr>
              <w:pStyle w:val="ConsPlusNormal"/>
              <w:spacing w:line="240" w:lineRule="exact"/>
              <w:jc w:val="center"/>
            </w:pPr>
            <w:r>
              <w:t>19</w:t>
            </w:r>
            <w:r w:rsidRPr="00333446">
              <w:t> </w:t>
            </w:r>
            <w:r>
              <w:t>512</w:t>
            </w:r>
            <w:r w:rsidR="00E91446">
              <w:t> </w:t>
            </w:r>
            <w:r>
              <w:t>983</w:t>
            </w:r>
            <w:r w:rsidR="00E91446">
              <w:t>,00</w:t>
            </w:r>
          </w:p>
        </w:tc>
      </w:tr>
      <w:tr w:rsidR="00333446" w:rsidRPr="00333446" w:rsidTr="00E91446">
        <w:trPr>
          <w:trHeight w:val="1494"/>
        </w:trPr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1.1.3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</w:t>
            </w:r>
            <w:proofErr w:type="gramStart"/>
            <w:r w:rsidRPr="00333446">
              <w:t>мероприятия</w:t>
            </w:r>
            <w:proofErr w:type="gramEnd"/>
            <w:r w:rsidRPr="00333446">
              <w:t xml:space="preserve"> и процесс творческой самореализации</w:t>
            </w:r>
          </w:p>
        </w:tc>
        <w:tc>
          <w:tcPr>
            <w:tcW w:w="1560" w:type="dxa"/>
          </w:tcPr>
          <w:p w:rsidR="00D50BDB" w:rsidRPr="00B80764" w:rsidRDefault="005666B9" w:rsidP="001E3D2C">
            <w:pPr>
              <w:pStyle w:val="ConsPlusNormal"/>
              <w:spacing w:line="240" w:lineRule="exact"/>
              <w:jc w:val="center"/>
            </w:pPr>
            <w:r w:rsidRPr="00B80764">
              <w:t>6</w:t>
            </w:r>
            <w:r w:rsidR="00D50BDB" w:rsidRPr="00B80764">
              <w:t>18</w:t>
            </w:r>
            <w:r w:rsidR="00E91446">
              <w:t> </w:t>
            </w:r>
            <w:r w:rsidR="00D50BDB" w:rsidRPr="00B80764">
              <w:t>000</w:t>
            </w:r>
            <w:r w:rsidR="00E91446">
              <w:t>,00</w:t>
            </w:r>
          </w:p>
        </w:tc>
        <w:tc>
          <w:tcPr>
            <w:tcW w:w="1275" w:type="dxa"/>
            <w:gridSpan w:val="3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0</w:t>
            </w:r>
          </w:p>
        </w:tc>
        <w:tc>
          <w:tcPr>
            <w:tcW w:w="1276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0</w:t>
            </w:r>
          </w:p>
        </w:tc>
      </w:tr>
      <w:tr w:rsidR="00333446" w:rsidRPr="00333446" w:rsidTr="00E91446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1.1.4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spacing w:line="240" w:lineRule="exact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Обеспечение доступа к художественному образованию и приобщения к искусству и культуре детей, подростков и молодежи Еловского муниципального округа</w:t>
            </w:r>
          </w:p>
        </w:tc>
        <w:tc>
          <w:tcPr>
            <w:tcW w:w="1560" w:type="dxa"/>
          </w:tcPr>
          <w:p w:rsidR="00D50BDB" w:rsidRPr="003014F8" w:rsidRDefault="00D50BDB" w:rsidP="000761C6">
            <w:pPr>
              <w:pStyle w:val="ConsPlusNormal"/>
              <w:spacing w:line="240" w:lineRule="exact"/>
              <w:jc w:val="center"/>
            </w:pPr>
            <w:r w:rsidRPr="003014F8">
              <w:t>5 </w:t>
            </w:r>
            <w:r w:rsidR="000761C6" w:rsidRPr="003014F8">
              <w:t>324</w:t>
            </w:r>
            <w:r w:rsidRPr="003014F8">
              <w:t> </w:t>
            </w:r>
            <w:r w:rsidR="00212D89" w:rsidRPr="003014F8">
              <w:t>627</w:t>
            </w:r>
            <w:r w:rsidRPr="003014F8">
              <w:t>,66</w:t>
            </w:r>
          </w:p>
        </w:tc>
        <w:tc>
          <w:tcPr>
            <w:tcW w:w="1275" w:type="dxa"/>
            <w:gridSpan w:val="3"/>
          </w:tcPr>
          <w:p w:rsidR="00D50BDB" w:rsidRPr="003014F8" w:rsidRDefault="000761C6" w:rsidP="000761C6">
            <w:pPr>
              <w:pStyle w:val="ConsPlusNormal"/>
              <w:spacing w:line="240" w:lineRule="exact"/>
              <w:jc w:val="center"/>
            </w:pPr>
            <w:r w:rsidRPr="003014F8">
              <w:t>5</w:t>
            </w:r>
            <w:r w:rsidR="005F2468" w:rsidRPr="003014F8">
              <w:t> </w:t>
            </w:r>
            <w:r w:rsidRPr="003014F8">
              <w:t>100</w:t>
            </w:r>
            <w:r w:rsidR="005F2468" w:rsidRPr="003014F8">
              <w:t> </w:t>
            </w:r>
            <w:r w:rsidR="008515EA" w:rsidRPr="003014F8">
              <w:t>217</w:t>
            </w:r>
            <w:r w:rsidR="005F2468" w:rsidRPr="003014F8">
              <w:t>,66</w:t>
            </w:r>
          </w:p>
        </w:tc>
        <w:tc>
          <w:tcPr>
            <w:tcW w:w="1276" w:type="dxa"/>
          </w:tcPr>
          <w:p w:rsidR="00D50BDB" w:rsidRPr="003014F8" w:rsidRDefault="000761C6" w:rsidP="000761C6">
            <w:pPr>
              <w:pStyle w:val="ConsPlusNormal"/>
              <w:spacing w:line="240" w:lineRule="exact"/>
              <w:jc w:val="center"/>
            </w:pPr>
            <w:r w:rsidRPr="003014F8">
              <w:t>5</w:t>
            </w:r>
            <w:r w:rsidR="008515EA" w:rsidRPr="003014F8">
              <w:t> </w:t>
            </w:r>
            <w:r w:rsidRPr="003014F8">
              <w:t>100</w:t>
            </w:r>
            <w:r w:rsidR="008515EA" w:rsidRPr="003014F8">
              <w:t> 217,66</w:t>
            </w:r>
          </w:p>
        </w:tc>
      </w:tr>
      <w:tr w:rsidR="00333446" w:rsidRPr="00333446" w:rsidTr="00E91446">
        <w:tc>
          <w:tcPr>
            <w:tcW w:w="771" w:type="dxa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1.2</w:t>
            </w:r>
          </w:p>
        </w:tc>
        <w:tc>
          <w:tcPr>
            <w:tcW w:w="3369" w:type="dxa"/>
            <w:gridSpan w:val="3"/>
            <w:vMerge w:val="restart"/>
          </w:tcPr>
          <w:p w:rsidR="00C72206" w:rsidRPr="00333446" w:rsidRDefault="00D50BDB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 xml:space="preserve">Подпрограмма «Приведение в нормативное состояние </w:t>
            </w:r>
          </w:p>
          <w:p w:rsidR="00D50BDB" w:rsidRPr="00333446" w:rsidRDefault="00C72206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  <w:bCs/>
              </w:rPr>
              <w:t xml:space="preserve">и укрепление материальной базы </w:t>
            </w:r>
            <w:r w:rsidR="00D50BDB" w:rsidRPr="00333446">
              <w:rPr>
                <w:b/>
              </w:rPr>
              <w:t>учреждений</w:t>
            </w:r>
            <w:r w:rsidRPr="00333446">
              <w:rPr>
                <w:bCs/>
              </w:rPr>
              <w:t xml:space="preserve"> </w:t>
            </w:r>
            <w:r w:rsidR="00D50BDB" w:rsidRPr="00333446">
              <w:rPr>
                <w:b/>
              </w:rPr>
              <w:t>культуры в Еловском муниципальном округе Пермского края»</w:t>
            </w:r>
          </w:p>
        </w:tc>
        <w:tc>
          <w:tcPr>
            <w:tcW w:w="1592" w:type="dxa"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D50BDB" w:rsidRPr="003E682F" w:rsidRDefault="00653DB5" w:rsidP="00D370CC">
            <w:pPr>
              <w:pStyle w:val="ConsPlusNormal"/>
              <w:spacing w:line="240" w:lineRule="exact"/>
              <w:jc w:val="center"/>
            </w:pPr>
            <w:r w:rsidRPr="003E682F">
              <w:t>49</w:t>
            </w:r>
            <w:r w:rsidR="009225C5" w:rsidRPr="003E682F">
              <w:t>5 318,35</w:t>
            </w:r>
          </w:p>
        </w:tc>
        <w:tc>
          <w:tcPr>
            <w:tcW w:w="1275" w:type="dxa"/>
            <w:gridSpan w:val="3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161 709,50</w:t>
            </w:r>
          </w:p>
        </w:tc>
        <w:tc>
          <w:tcPr>
            <w:tcW w:w="1276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485</w:t>
            </w:r>
            <w:r w:rsidR="00E91446">
              <w:t> </w:t>
            </w:r>
            <w:r w:rsidRPr="00333446">
              <w:t>200</w:t>
            </w:r>
            <w:r w:rsidR="00E91446">
              <w:t>,00</w:t>
            </w:r>
          </w:p>
        </w:tc>
      </w:tr>
      <w:tr w:rsidR="00333446" w:rsidRPr="00333446" w:rsidTr="00E91446">
        <w:tc>
          <w:tcPr>
            <w:tcW w:w="771" w:type="dxa"/>
            <w:vMerge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369" w:type="dxa"/>
            <w:gridSpan w:val="3"/>
            <w:vMerge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</w:p>
        </w:tc>
        <w:tc>
          <w:tcPr>
            <w:tcW w:w="1592" w:type="dxa"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60" w:type="dxa"/>
          </w:tcPr>
          <w:p w:rsidR="00D50BDB" w:rsidRPr="003E682F" w:rsidRDefault="001A4CC2" w:rsidP="00DE5D3C">
            <w:pPr>
              <w:pStyle w:val="ConsPlusNormal"/>
              <w:spacing w:line="240" w:lineRule="exact"/>
              <w:jc w:val="center"/>
            </w:pPr>
            <w:r w:rsidRPr="003E682F">
              <w:t>1 942 211,03</w:t>
            </w:r>
          </w:p>
        </w:tc>
        <w:tc>
          <w:tcPr>
            <w:tcW w:w="1275" w:type="dxa"/>
            <w:gridSpan w:val="3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485 128,5</w:t>
            </w:r>
          </w:p>
        </w:tc>
        <w:tc>
          <w:tcPr>
            <w:tcW w:w="1276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1 455</w:t>
            </w:r>
            <w:r w:rsidR="00CC0B5D">
              <w:t> </w:t>
            </w:r>
            <w:r w:rsidRPr="00333446">
              <w:t>600</w:t>
            </w:r>
            <w:r w:rsidR="00CC0B5D">
              <w:t>,00</w:t>
            </w:r>
          </w:p>
        </w:tc>
      </w:tr>
      <w:tr w:rsidR="000761C6" w:rsidRPr="00333446" w:rsidTr="00E91446">
        <w:tc>
          <w:tcPr>
            <w:tcW w:w="771" w:type="dxa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center"/>
            </w:pPr>
            <w:r w:rsidRPr="00333446">
              <w:t>1.2.1</w:t>
            </w:r>
          </w:p>
        </w:tc>
        <w:tc>
          <w:tcPr>
            <w:tcW w:w="4961" w:type="dxa"/>
            <w:gridSpan w:val="4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Задача. </w:t>
            </w:r>
            <w:r w:rsidRPr="00333446">
              <w:rPr>
                <w:bCs/>
              </w:rPr>
              <w:t xml:space="preserve">Приведение в нормативное состояние существующих объектов, занимаемых учреждениями культуры </w:t>
            </w:r>
          </w:p>
        </w:tc>
        <w:tc>
          <w:tcPr>
            <w:tcW w:w="1560" w:type="dxa"/>
          </w:tcPr>
          <w:p w:rsidR="000761C6" w:rsidRPr="003E682F" w:rsidRDefault="00CF0EAC" w:rsidP="00D370CC">
            <w:pPr>
              <w:pStyle w:val="ConsPlusNormal"/>
              <w:spacing w:line="240" w:lineRule="exact"/>
              <w:jc w:val="center"/>
            </w:pPr>
            <w:r w:rsidRPr="003E682F">
              <w:t>854 709,38</w:t>
            </w:r>
          </w:p>
        </w:tc>
        <w:tc>
          <w:tcPr>
            <w:tcW w:w="1275" w:type="dxa"/>
            <w:gridSpan w:val="3"/>
          </w:tcPr>
          <w:p w:rsidR="000761C6" w:rsidRPr="003014F8" w:rsidRDefault="000761C6" w:rsidP="00CF3E9C">
            <w:pPr>
              <w:pStyle w:val="ConsPlusNormal"/>
              <w:spacing w:line="240" w:lineRule="exact"/>
              <w:jc w:val="center"/>
            </w:pPr>
            <w:r w:rsidRPr="003014F8">
              <w:t>646 838,00</w:t>
            </w:r>
          </w:p>
        </w:tc>
        <w:tc>
          <w:tcPr>
            <w:tcW w:w="1276" w:type="dxa"/>
          </w:tcPr>
          <w:p w:rsidR="000761C6" w:rsidRPr="003014F8" w:rsidRDefault="000761C6" w:rsidP="00CF3E9C">
            <w:pPr>
              <w:pStyle w:val="ConsPlusNormal"/>
              <w:spacing w:line="240" w:lineRule="exact"/>
              <w:jc w:val="center"/>
            </w:pPr>
            <w:r w:rsidRPr="003014F8">
              <w:t>1 940 800,00</w:t>
            </w:r>
          </w:p>
        </w:tc>
      </w:tr>
      <w:tr w:rsidR="000761C6" w:rsidRPr="00333446" w:rsidTr="00E91446">
        <w:trPr>
          <w:trHeight w:val="648"/>
        </w:trPr>
        <w:tc>
          <w:tcPr>
            <w:tcW w:w="771" w:type="dxa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center"/>
            </w:pPr>
            <w:r w:rsidRPr="00333446">
              <w:t>1.2.2</w:t>
            </w:r>
          </w:p>
        </w:tc>
        <w:tc>
          <w:tcPr>
            <w:tcW w:w="4961" w:type="dxa"/>
            <w:gridSpan w:val="4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both"/>
            </w:pPr>
            <w:r w:rsidRPr="00333446">
              <w:t>Задача. Укрепление материально-технической базы учреждений культуры Еловского муниципального округа.</w:t>
            </w:r>
          </w:p>
        </w:tc>
        <w:tc>
          <w:tcPr>
            <w:tcW w:w="1560" w:type="dxa"/>
          </w:tcPr>
          <w:p w:rsidR="000761C6" w:rsidRPr="003E682F" w:rsidRDefault="000761C6" w:rsidP="001E3D2C">
            <w:pPr>
              <w:pStyle w:val="ConsPlusNormal"/>
              <w:spacing w:line="240" w:lineRule="exact"/>
              <w:jc w:val="center"/>
            </w:pPr>
            <w:r w:rsidRPr="003E682F">
              <w:t>1 582 820,00</w:t>
            </w:r>
          </w:p>
        </w:tc>
        <w:tc>
          <w:tcPr>
            <w:tcW w:w="1275" w:type="dxa"/>
            <w:gridSpan w:val="3"/>
          </w:tcPr>
          <w:p w:rsidR="000761C6" w:rsidRPr="003014F8" w:rsidRDefault="000761C6" w:rsidP="001E3D2C">
            <w:pPr>
              <w:pStyle w:val="ConsPlusNormal"/>
              <w:spacing w:line="240" w:lineRule="exact"/>
              <w:jc w:val="center"/>
            </w:pPr>
            <w:r w:rsidRPr="003014F8">
              <w:t>0</w:t>
            </w:r>
          </w:p>
        </w:tc>
        <w:tc>
          <w:tcPr>
            <w:tcW w:w="1276" w:type="dxa"/>
          </w:tcPr>
          <w:p w:rsidR="000761C6" w:rsidRPr="003014F8" w:rsidRDefault="000761C6" w:rsidP="001E3D2C">
            <w:pPr>
              <w:pStyle w:val="ConsPlusNormal"/>
              <w:spacing w:line="240" w:lineRule="exact"/>
              <w:jc w:val="center"/>
            </w:pPr>
            <w:r w:rsidRPr="003014F8">
              <w:t>0</w:t>
            </w:r>
          </w:p>
        </w:tc>
      </w:tr>
      <w:tr w:rsidR="007F2EB1" w:rsidRPr="00333446" w:rsidTr="00E91446">
        <w:tc>
          <w:tcPr>
            <w:tcW w:w="3464" w:type="dxa"/>
            <w:gridSpan w:val="2"/>
            <w:vMerge w:val="restart"/>
          </w:tcPr>
          <w:p w:rsidR="007F2EB1" w:rsidRPr="00333446" w:rsidRDefault="007F2EB1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Итого по цели 1, в том числе по источникам финансирования </w:t>
            </w:r>
          </w:p>
        </w:tc>
        <w:tc>
          <w:tcPr>
            <w:tcW w:w="2268" w:type="dxa"/>
            <w:gridSpan w:val="3"/>
          </w:tcPr>
          <w:p w:rsidR="007F2EB1" w:rsidRPr="00333446" w:rsidRDefault="007F2EB1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7F2EB1" w:rsidRPr="003E682F" w:rsidRDefault="007F2EB1" w:rsidP="00885BF2">
            <w:pPr>
              <w:pStyle w:val="ConsPlusNormal"/>
              <w:jc w:val="center"/>
              <w:rPr>
                <w:b/>
              </w:rPr>
            </w:pPr>
            <w:r w:rsidRPr="003E682F">
              <w:rPr>
                <w:b/>
              </w:rPr>
              <w:t>36 159 616,06</w:t>
            </w:r>
          </w:p>
        </w:tc>
        <w:tc>
          <w:tcPr>
            <w:tcW w:w="1275" w:type="dxa"/>
            <w:gridSpan w:val="3"/>
          </w:tcPr>
          <w:p w:rsidR="007F2EB1" w:rsidRPr="003014F8" w:rsidRDefault="007F2EB1" w:rsidP="008515EA">
            <w:pPr>
              <w:pStyle w:val="ConsPlusNormal"/>
              <w:spacing w:line="240" w:lineRule="exact"/>
              <w:jc w:val="center"/>
            </w:pPr>
            <w:r w:rsidRPr="003014F8">
              <w:rPr>
                <w:b/>
              </w:rPr>
              <w:t>32 411 034,66</w:t>
            </w:r>
          </w:p>
        </w:tc>
        <w:tc>
          <w:tcPr>
            <w:tcW w:w="1276" w:type="dxa"/>
          </w:tcPr>
          <w:p w:rsidR="007F2EB1" w:rsidRPr="003014F8" w:rsidRDefault="007F2EB1" w:rsidP="008515EA">
            <w:pPr>
              <w:pStyle w:val="ConsPlusNormal"/>
              <w:spacing w:line="240" w:lineRule="exact"/>
              <w:jc w:val="center"/>
            </w:pPr>
            <w:r w:rsidRPr="003014F8">
              <w:rPr>
                <w:b/>
              </w:rPr>
              <w:t>33 704 996,66</w:t>
            </w:r>
          </w:p>
        </w:tc>
      </w:tr>
      <w:tr w:rsidR="007F2EB1" w:rsidRPr="00333446" w:rsidTr="00E91446">
        <w:tc>
          <w:tcPr>
            <w:tcW w:w="3464" w:type="dxa"/>
            <w:gridSpan w:val="2"/>
            <w:vMerge/>
          </w:tcPr>
          <w:p w:rsidR="007F2EB1" w:rsidRPr="00333446" w:rsidRDefault="007F2EB1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7F2EB1" w:rsidRPr="00333446" w:rsidRDefault="007F2EB1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7F2EB1" w:rsidRPr="00CF3E9C" w:rsidRDefault="007F2EB1" w:rsidP="00885BF2">
            <w:pPr>
              <w:pStyle w:val="ConsPlusNormal"/>
              <w:jc w:val="center"/>
            </w:pPr>
            <w:r w:rsidRPr="00CF3E9C">
              <w:t>34 107 405,03</w:t>
            </w:r>
          </w:p>
        </w:tc>
        <w:tc>
          <w:tcPr>
            <w:tcW w:w="1275" w:type="dxa"/>
            <w:gridSpan w:val="3"/>
          </w:tcPr>
          <w:p w:rsidR="007F2EB1" w:rsidRPr="003014F8" w:rsidRDefault="007F2EB1" w:rsidP="000761C6">
            <w:pPr>
              <w:pStyle w:val="ConsPlusNormal"/>
              <w:spacing w:line="240" w:lineRule="exact"/>
              <w:jc w:val="center"/>
            </w:pPr>
            <w:r w:rsidRPr="003014F8">
              <w:t>31 815 906,16</w:t>
            </w:r>
          </w:p>
        </w:tc>
        <w:tc>
          <w:tcPr>
            <w:tcW w:w="1276" w:type="dxa"/>
          </w:tcPr>
          <w:p w:rsidR="007F2EB1" w:rsidRPr="003014F8" w:rsidRDefault="007F2EB1" w:rsidP="008515EA">
            <w:pPr>
              <w:pStyle w:val="ConsPlusNormal"/>
              <w:spacing w:line="240" w:lineRule="exact"/>
              <w:jc w:val="center"/>
            </w:pPr>
            <w:r w:rsidRPr="003014F8">
              <w:t>32 139 396,66</w:t>
            </w:r>
          </w:p>
        </w:tc>
      </w:tr>
      <w:tr w:rsidR="007F2EB1" w:rsidRPr="00333446" w:rsidTr="00E91446">
        <w:tc>
          <w:tcPr>
            <w:tcW w:w="3464" w:type="dxa"/>
            <w:gridSpan w:val="2"/>
            <w:vMerge/>
          </w:tcPr>
          <w:p w:rsidR="007F2EB1" w:rsidRPr="00333446" w:rsidRDefault="007F2EB1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7F2EB1" w:rsidRPr="00333446" w:rsidRDefault="007F2EB1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60" w:type="dxa"/>
          </w:tcPr>
          <w:p w:rsidR="007F2EB1" w:rsidRPr="003E682F" w:rsidRDefault="007F2EB1" w:rsidP="00885BF2">
            <w:pPr>
              <w:pStyle w:val="ConsPlusNormal"/>
              <w:jc w:val="center"/>
            </w:pPr>
            <w:r w:rsidRPr="003E682F">
              <w:t>2 052 211,03</w:t>
            </w:r>
          </w:p>
        </w:tc>
        <w:tc>
          <w:tcPr>
            <w:tcW w:w="1275" w:type="dxa"/>
            <w:gridSpan w:val="3"/>
          </w:tcPr>
          <w:p w:rsidR="007F2EB1" w:rsidRPr="00333446" w:rsidRDefault="007F2EB1" w:rsidP="001E3D2C">
            <w:pPr>
              <w:pStyle w:val="ConsPlusNormal"/>
              <w:spacing w:line="240" w:lineRule="exact"/>
              <w:jc w:val="center"/>
            </w:pPr>
            <w:r w:rsidRPr="00333446">
              <w:t>595 128,50</w:t>
            </w:r>
          </w:p>
        </w:tc>
        <w:tc>
          <w:tcPr>
            <w:tcW w:w="1276" w:type="dxa"/>
          </w:tcPr>
          <w:p w:rsidR="007F2EB1" w:rsidRPr="00333446" w:rsidRDefault="007F2EB1" w:rsidP="001E3D2C">
            <w:pPr>
              <w:pStyle w:val="ConsPlusNormal"/>
              <w:spacing w:line="240" w:lineRule="exact"/>
              <w:jc w:val="center"/>
            </w:pPr>
            <w:r w:rsidRPr="00333446">
              <w:t>1 565</w:t>
            </w:r>
            <w:r>
              <w:t> </w:t>
            </w:r>
            <w:r w:rsidRPr="00333446">
              <w:t>600</w:t>
            </w:r>
            <w:r>
              <w:t>,00</w:t>
            </w:r>
          </w:p>
        </w:tc>
      </w:tr>
      <w:tr w:rsidR="007F2EB1" w:rsidRPr="00333446" w:rsidTr="00E91446">
        <w:tc>
          <w:tcPr>
            <w:tcW w:w="3464" w:type="dxa"/>
            <w:gridSpan w:val="2"/>
            <w:vMerge w:val="restart"/>
          </w:tcPr>
          <w:p w:rsidR="007F2EB1" w:rsidRPr="00333446" w:rsidRDefault="007F2EB1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Всего по программе, в том числе по источникам финансирования </w:t>
            </w:r>
          </w:p>
        </w:tc>
        <w:tc>
          <w:tcPr>
            <w:tcW w:w="2268" w:type="dxa"/>
            <w:gridSpan w:val="3"/>
          </w:tcPr>
          <w:p w:rsidR="007F2EB1" w:rsidRPr="00333446" w:rsidRDefault="007F2EB1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7F2EB1" w:rsidRPr="003E682F" w:rsidRDefault="007F2EB1" w:rsidP="00885BF2">
            <w:pPr>
              <w:pStyle w:val="ConsPlusNormal"/>
              <w:jc w:val="center"/>
              <w:rPr>
                <w:b/>
              </w:rPr>
            </w:pPr>
            <w:r w:rsidRPr="003E682F">
              <w:rPr>
                <w:b/>
              </w:rPr>
              <w:t>36 159 616,06</w:t>
            </w:r>
          </w:p>
        </w:tc>
        <w:tc>
          <w:tcPr>
            <w:tcW w:w="1275" w:type="dxa"/>
            <w:gridSpan w:val="3"/>
          </w:tcPr>
          <w:p w:rsidR="007F2EB1" w:rsidRPr="00333446" w:rsidRDefault="007F2EB1" w:rsidP="00F65452">
            <w:pPr>
              <w:pStyle w:val="ConsPlusNormal"/>
              <w:spacing w:line="240" w:lineRule="exact"/>
              <w:jc w:val="center"/>
            </w:pPr>
            <w:r w:rsidRPr="00333446">
              <w:rPr>
                <w:b/>
              </w:rPr>
              <w:t>3</w:t>
            </w:r>
            <w:r>
              <w:rPr>
                <w:b/>
              </w:rPr>
              <w:t>2</w:t>
            </w:r>
            <w:r w:rsidRPr="00333446">
              <w:rPr>
                <w:b/>
              </w:rPr>
              <w:t> </w:t>
            </w:r>
            <w:r>
              <w:rPr>
                <w:b/>
              </w:rPr>
              <w:t>411</w:t>
            </w:r>
            <w:r w:rsidRPr="00333446">
              <w:rPr>
                <w:b/>
              </w:rPr>
              <w:t> </w:t>
            </w:r>
            <w:r>
              <w:rPr>
                <w:b/>
              </w:rPr>
              <w:t>034</w:t>
            </w:r>
            <w:r w:rsidRPr="00333446">
              <w:rPr>
                <w:b/>
              </w:rPr>
              <w:t>,66</w:t>
            </w:r>
          </w:p>
        </w:tc>
        <w:tc>
          <w:tcPr>
            <w:tcW w:w="1276" w:type="dxa"/>
          </w:tcPr>
          <w:p w:rsidR="007F2EB1" w:rsidRPr="00333446" w:rsidRDefault="007F2EB1" w:rsidP="00F65452">
            <w:pPr>
              <w:pStyle w:val="ConsPlusNormal"/>
              <w:spacing w:line="240" w:lineRule="exact"/>
              <w:jc w:val="center"/>
            </w:pPr>
            <w:r w:rsidRPr="00333446">
              <w:rPr>
                <w:b/>
              </w:rPr>
              <w:t>33 7</w:t>
            </w:r>
            <w:r>
              <w:rPr>
                <w:b/>
              </w:rPr>
              <w:t>0</w:t>
            </w:r>
            <w:r w:rsidRPr="00333446">
              <w:rPr>
                <w:b/>
              </w:rPr>
              <w:t>4 </w:t>
            </w:r>
            <w:r>
              <w:rPr>
                <w:b/>
              </w:rPr>
              <w:t>996</w:t>
            </w:r>
            <w:r w:rsidRPr="00333446">
              <w:rPr>
                <w:b/>
              </w:rPr>
              <w:t>,66</w:t>
            </w:r>
          </w:p>
        </w:tc>
      </w:tr>
      <w:tr w:rsidR="007F2EB1" w:rsidRPr="00333446" w:rsidTr="00E91446">
        <w:tc>
          <w:tcPr>
            <w:tcW w:w="3464" w:type="dxa"/>
            <w:gridSpan w:val="2"/>
            <w:vMerge/>
          </w:tcPr>
          <w:p w:rsidR="007F2EB1" w:rsidRPr="00333446" w:rsidRDefault="007F2EB1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7F2EB1" w:rsidRPr="00333446" w:rsidRDefault="007F2EB1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7F2EB1" w:rsidRPr="003E682F" w:rsidRDefault="007F2EB1" w:rsidP="00885BF2">
            <w:pPr>
              <w:pStyle w:val="ConsPlusNormal"/>
              <w:jc w:val="center"/>
            </w:pPr>
            <w:r w:rsidRPr="003E682F">
              <w:t>34 107 405,03</w:t>
            </w:r>
          </w:p>
        </w:tc>
        <w:tc>
          <w:tcPr>
            <w:tcW w:w="1275" w:type="dxa"/>
            <w:gridSpan w:val="3"/>
          </w:tcPr>
          <w:p w:rsidR="007F2EB1" w:rsidRPr="00333446" w:rsidRDefault="007F2EB1" w:rsidP="000761C6">
            <w:pPr>
              <w:pStyle w:val="ConsPlusNormal"/>
              <w:spacing w:line="240" w:lineRule="exact"/>
              <w:jc w:val="center"/>
            </w:pPr>
            <w:r w:rsidRPr="003014F8">
              <w:t>31 815 906,16</w:t>
            </w:r>
          </w:p>
        </w:tc>
        <w:tc>
          <w:tcPr>
            <w:tcW w:w="1276" w:type="dxa"/>
          </w:tcPr>
          <w:p w:rsidR="007F2EB1" w:rsidRPr="00333446" w:rsidRDefault="007F2EB1" w:rsidP="00F65452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  <w:r>
              <w:t>2</w:t>
            </w:r>
            <w:r w:rsidRPr="00333446">
              <w:t> </w:t>
            </w:r>
            <w:r>
              <w:t>139</w:t>
            </w:r>
            <w:r w:rsidRPr="00333446">
              <w:t> 3</w:t>
            </w:r>
            <w:r>
              <w:t>96</w:t>
            </w:r>
            <w:r w:rsidRPr="00333446">
              <w:t>,66</w:t>
            </w:r>
          </w:p>
        </w:tc>
      </w:tr>
      <w:tr w:rsidR="007F2EB1" w:rsidRPr="00333446" w:rsidTr="00E91446">
        <w:tc>
          <w:tcPr>
            <w:tcW w:w="3464" w:type="dxa"/>
            <w:gridSpan w:val="2"/>
            <w:vMerge/>
          </w:tcPr>
          <w:p w:rsidR="007F2EB1" w:rsidRPr="00333446" w:rsidRDefault="007F2EB1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7F2EB1" w:rsidRPr="00333446" w:rsidRDefault="007F2EB1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  <w:r>
              <w:t xml:space="preserve"> </w:t>
            </w:r>
          </w:p>
        </w:tc>
        <w:tc>
          <w:tcPr>
            <w:tcW w:w="1560" w:type="dxa"/>
          </w:tcPr>
          <w:p w:rsidR="007F2EB1" w:rsidRPr="003E682F" w:rsidRDefault="007F2EB1" w:rsidP="00885BF2">
            <w:pPr>
              <w:pStyle w:val="ConsPlusNormal"/>
              <w:jc w:val="center"/>
            </w:pPr>
            <w:r w:rsidRPr="003E682F">
              <w:t>2 052 211,03</w:t>
            </w:r>
          </w:p>
        </w:tc>
        <w:tc>
          <w:tcPr>
            <w:tcW w:w="1275" w:type="dxa"/>
            <w:gridSpan w:val="3"/>
          </w:tcPr>
          <w:p w:rsidR="007F2EB1" w:rsidRPr="00333446" w:rsidRDefault="007F2EB1" w:rsidP="001E3D2C">
            <w:pPr>
              <w:pStyle w:val="ConsPlusNormal"/>
              <w:spacing w:line="240" w:lineRule="exact"/>
              <w:jc w:val="center"/>
            </w:pPr>
            <w:r w:rsidRPr="00333446">
              <w:t>595 128,50</w:t>
            </w:r>
          </w:p>
        </w:tc>
        <w:tc>
          <w:tcPr>
            <w:tcW w:w="1276" w:type="dxa"/>
          </w:tcPr>
          <w:p w:rsidR="007F2EB1" w:rsidRPr="00333446" w:rsidRDefault="007F2EB1" w:rsidP="001E3D2C">
            <w:pPr>
              <w:pStyle w:val="ConsPlusNormal"/>
              <w:spacing w:line="240" w:lineRule="exact"/>
              <w:jc w:val="center"/>
            </w:pPr>
            <w:r w:rsidRPr="00333446">
              <w:t>1 565 600</w:t>
            </w:r>
          </w:p>
        </w:tc>
      </w:tr>
    </w:tbl>
    <w:p w:rsidR="00D50BDB" w:rsidRPr="00333446" w:rsidRDefault="00D50BDB" w:rsidP="001E3D2C">
      <w:pPr>
        <w:tabs>
          <w:tab w:val="left" w:pos="1317"/>
        </w:tabs>
        <w:spacing w:line="240" w:lineRule="exact"/>
        <w:sectPr w:rsidR="00D50BDB" w:rsidRPr="00333446" w:rsidSect="00996EB6">
          <w:headerReference w:type="even" r:id="rId12"/>
          <w:headerReference w:type="default" r:id="rId13"/>
          <w:footerReference w:type="default" r:id="rId14"/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D50BDB" w:rsidRPr="001A4CC2" w:rsidRDefault="00A00114" w:rsidP="001A4CC2">
      <w:pPr>
        <w:pStyle w:val="ConsPlusNonformat"/>
        <w:tabs>
          <w:tab w:val="left" w:pos="7371"/>
        </w:tabs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C2">
        <w:rPr>
          <w:rFonts w:ascii="Times New Roman" w:hAnsi="Times New Roman" w:cs="Times New Roman"/>
          <w:sz w:val="28"/>
        </w:rPr>
        <w:lastRenderedPageBreak/>
        <w:t>3.</w:t>
      </w:r>
      <w:r w:rsidR="001A4CC2" w:rsidRPr="001A4CC2">
        <w:rPr>
          <w:rFonts w:ascii="Times New Roman" w:hAnsi="Times New Roman" w:cs="Times New Roman"/>
          <w:sz w:val="28"/>
        </w:rPr>
        <w:t>Р</w:t>
      </w:r>
      <w:r w:rsidR="00D50BDB" w:rsidRPr="001A4CC2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921A71" w:rsidRPr="001A4CC2">
        <w:rPr>
          <w:rFonts w:ascii="Times New Roman" w:hAnsi="Times New Roman" w:cs="Times New Roman"/>
          <w:sz w:val="28"/>
          <w:szCs w:val="28"/>
        </w:rPr>
        <w:t>«Ф</w:t>
      </w:r>
      <w:r w:rsidR="00D50BDB" w:rsidRPr="001A4CC2">
        <w:rPr>
          <w:rFonts w:ascii="Times New Roman" w:hAnsi="Times New Roman" w:cs="Times New Roman"/>
          <w:sz w:val="28"/>
          <w:szCs w:val="28"/>
        </w:rPr>
        <w:t>инансирование подпрограммы 1.2</w:t>
      </w:r>
      <w:r w:rsidR="009B42F5" w:rsidRPr="001A4CC2">
        <w:rPr>
          <w:rFonts w:ascii="Times New Roman" w:hAnsi="Times New Roman" w:cs="Times New Roman"/>
          <w:sz w:val="28"/>
          <w:szCs w:val="28"/>
        </w:rPr>
        <w:t>.</w:t>
      </w:r>
      <w:r w:rsidR="00D50BDB" w:rsidRPr="001A4CC2">
        <w:rPr>
          <w:rFonts w:ascii="Times New Roman" w:hAnsi="Times New Roman" w:cs="Times New Roman"/>
          <w:sz w:val="28"/>
          <w:szCs w:val="28"/>
        </w:rPr>
        <w:t xml:space="preserve"> </w:t>
      </w:r>
      <w:r w:rsidR="00C72206" w:rsidRPr="001A4CC2">
        <w:rPr>
          <w:rFonts w:ascii="Times New Roman" w:hAnsi="Times New Roman" w:cs="Times New Roman"/>
          <w:b/>
          <w:sz w:val="28"/>
          <w:szCs w:val="28"/>
        </w:rPr>
        <w:t>«</w:t>
      </w:r>
      <w:r w:rsidR="00C72206" w:rsidRPr="001A4CC2">
        <w:rPr>
          <w:rFonts w:ascii="Times New Roman" w:hAnsi="Times New Roman" w:cs="Times New Roman"/>
          <w:sz w:val="28"/>
          <w:szCs w:val="28"/>
        </w:rPr>
        <w:t xml:space="preserve">Приведение в нормативное состояние </w:t>
      </w:r>
      <w:r w:rsidR="00C72206" w:rsidRPr="001A4CC2">
        <w:rPr>
          <w:rFonts w:ascii="Times New Roman" w:hAnsi="Times New Roman" w:cs="Times New Roman"/>
          <w:bCs/>
          <w:sz w:val="28"/>
          <w:szCs w:val="28"/>
        </w:rPr>
        <w:t xml:space="preserve">и укрепление материальной базы </w:t>
      </w:r>
      <w:r w:rsidR="00C72206" w:rsidRPr="001A4CC2">
        <w:rPr>
          <w:rFonts w:ascii="Times New Roman" w:hAnsi="Times New Roman" w:cs="Times New Roman"/>
          <w:sz w:val="28"/>
          <w:szCs w:val="28"/>
        </w:rPr>
        <w:t>учреждений</w:t>
      </w:r>
      <w:r w:rsidR="00C72206" w:rsidRPr="001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206" w:rsidRPr="001A4CC2">
        <w:rPr>
          <w:rFonts w:ascii="Times New Roman" w:hAnsi="Times New Roman" w:cs="Times New Roman"/>
          <w:sz w:val="28"/>
          <w:szCs w:val="28"/>
        </w:rPr>
        <w:t>культуры в Еловском муниципальном округе Пермского края»</w:t>
      </w:r>
      <w:r w:rsidR="00D50BDB" w:rsidRPr="001A4C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0BDB" w:rsidRPr="00333446" w:rsidRDefault="00D50BDB" w:rsidP="00846215">
      <w:pPr>
        <w:pStyle w:val="ConsPlusNonformat"/>
        <w:spacing w:after="120" w:line="240" w:lineRule="exact"/>
        <w:ind w:left="788"/>
        <w:jc w:val="both"/>
        <w:rPr>
          <w:rFonts w:ascii="Times New Roman" w:hAnsi="Times New Roman" w:cs="Times New Roman"/>
          <w:sz w:val="28"/>
          <w:szCs w:val="28"/>
        </w:rPr>
      </w:pPr>
    </w:p>
    <w:p w:rsidR="00D50BDB" w:rsidRPr="00333446" w:rsidRDefault="00C93657" w:rsidP="00D50B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446">
        <w:rPr>
          <w:rFonts w:ascii="Times New Roman" w:hAnsi="Times New Roman" w:cs="Times New Roman"/>
          <w:sz w:val="28"/>
          <w:szCs w:val="28"/>
        </w:rPr>
        <w:t>«</w:t>
      </w:r>
      <w:r w:rsidR="00D50BDB" w:rsidRPr="00333446"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D50BDB" w:rsidRPr="00333446" w:rsidRDefault="00D50BDB" w:rsidP="000F2009">
      <w:pPr>
        <w:pStyle w:val="ConsPlusNonformat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333446">
        <w:rPr>
          <w:rFonts w:ascii="Times New Roman" w:hAnsi="Times New Roman" w:cs="Times New Roman"/>
          <w:sz w:val="28"/>
          <w:szCs w:val="28"/>
        </w:rPr>
        <w:t xml:space="preserve">Подпрограммы 1.2. «Приведение в нормативное состояние учреждений отрасли культуры в Еловском муниципальном округе Пермского края» муниципальной программы «Развитие культуры в Еловском муниципальном округе </w:t>
      </w:r>
    </w:p>
    <w:p w:rsidR="00D50BDB" w:rsidRPr="00333446" w:rsidRDefault="00D50BDB" w:rsidP="00D50B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446">
        <w:rPr>
          <w:rFonts w:ascii="Times New Roman" w:hAnsi="Times New Roman" w:cs="Times New Roman"/>
          <w:sz w:val="28"/>
          <w:szCs w:val="28"/>
        </w:rPr>
        <w:t>Пермского края»</w:t>
      </w:r>
    </w:p>
    <w:p w:rsidR="00D50BDB" w:rsidRPr="00333446" w:rsidRDefault="00D50BDB" w:rsidP="00D50B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24"/>
        <w:gridCol w:w="1960"/>
        <w:gridCol w:w="21"/>
        <w:gridCol w:w="1246"/>
        <w:gridCol w:w="15"/>
        <w:gridCol w:w="41"/>
        <w:gridCol w:w="78"/>
        <w:gridCol w:w="1997"/>
        <w:gridCol w:w="10"/>
        <w:gridCol w:w="65"/>
        <w:gridCol w:w="13"/>
        <w:gridCol w:w="549"/>
        <w:gridCol w:w="68"/>
        <w:gridCol w:w="495"/>
        <w:gridCol w:w="30"/>
        <w:gridCol w:w="46"/>
        <w:gridCol w:w="9"/>
        <w:gridCol w:w="650"/>
        <w:gridCol w:w="7"/>
        <w:gridCol w:w="14"/>
        <w:gridCol w:w="38"/>
        <w:gridCol w:w="707"/>
        <w:gridCol w:w="1563"/>
        <w:gridCol w:w="1422"/>
        <w:gridCol w:w="1273"/>
        <w:gridCol w:w="1557"/>
      </w:tblGrid>
      <w:tr w:rsidR="00333446" w:rsidRPr="00333446" w:rsidTr="00E51621">
        <w:tc>
          <w:tcPr>
            <w:tcW w:w="789" w:type="dxa"/>
            <w:gridSpan w:val="2"/>
            <w:vMerge w:val="restart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Код</w:t>
            </w:r>
          </w:p>
        </w:tc>
        <w:tc>
          <w:tcPr>
            <w:tcW w:w="1981" w:type="dxa"/>
            <w:gridSpan w:val="2"/>
            <w:vMerge w:val="restart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Наименование цели программы, подпрограммы, задачи, основного мероприятия</w:t>
            </w:r>
          </w:p>
        </w:tc>
        <w:tc>
          <w:tcPr>
            <w:tcW w:w="1302" w:type="dxa"/>
            <w:gridSpan w:val="3"/>
            <w:vMerge w:val="restart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Участник программы</w:t>
            </w:r>
          </w:p>
        </w:tc>
        <w:tc>
          <w:tcPr>
            <w:tcW w:w="4776" w:type="dxa"/>
            <w:gridSpan w:val="16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Показатели непосредственного результата</w:t>
            </w:r>
          </w:p>
        </w:tc>
        <w:tc>
          <w:tcPr>
            <w:tcW w:w="1563" w:type="dxa"/>
            <w:vMerge w:val="restart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 xml:space="preserve">Источник финансирования </w:t>
            </w:r>
          </w:p>
        </w:tc>
        <w:tc>
          <w:tcPr>
            <w:tcW w:w="4252" w:type="dxa"/>
            <w:gridSpan w:val="3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Объем финансирования, руб.</w:t>
            </w:r>
          </w:p>
        </w:tc>
      </w:tr>
      <w:tr w:rsidR="00333446" w:rsidRPr="00333446" w:rsidTr="00E51621">
        <w:tc>
          <w:tcPr>
            <w:tcW w:w="789" w:type="dxa"/>
            <w:gridSpan w:val="2"/>
            <w:vMerge/>
          </w:tcPr>
          <w:p w:rsidR="00D50BDB" w:rsidRPr="00333446" w:rsidRDefault="00D50BDB" w:rsidP="00255ABF"/>
        </w:tc>
        <w:tc>
          <w:tcPr>
            <w:tcW w:w="1981" w:type="dxa"/>
            <w:gridSpan w:val="2"/>
            <w:vMerge/>
          </w:tcPr>
          <w:p w:rsidR="00D50BDB" w:rsidRPr="00333446" w:rsidRDefault="00D50BDB" w:rsidP="00255ABF"/>
        </w:tc>
        <w:tc>
          <w:tcPr>
            <w:tcW w:w="1302" w:type="dxa"/>
            <w:gridSpan w:val="3"/>
            <w:vMerge/>
          </w:tcPr>
          <w:p w:rsidR="00D50BDB" w:rsidRPr="00333446" w:rsidRDefault="00D50BDB" w:rsidP="00255ABF"/>
        </w:tc>
        <w:tc>
          <w:tcPr>
            <w:tcW w:w="2075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наименование показателя непосредственного результата</w:t>
            </w:r>
          </w:p>
        </w:tc>
        <w:tc>
          <w:tcPr>
            <w:tcW w:w="705" w:type="dxa"/>
            <w:gridSpan w:val="5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 xml:space="preserve">ед. </w:t>
            </w:r>
            <w:proofErr w:type="spellStart"/>
            <w:r w:rsidRPr="00333446">
              <w:t>изм</w:t>
            </w:r>
            <w:proofErr w:type="spellEnd"/>
          </w:p>
        </w:tc>
        <w:tc>
          <w:tcPr>
            <w:tcW w:w="580" w:type="dxa"/>
            <w:gridSpan w:val="4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2021 год</w:t>
            </w:r>
          </w:p>
        </w:tc>
        <w:tc>
          <w:tcPr>
            <w:tcW w:w="709" w:type="dxa"/>
            <w:gridSpan w:val="4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2022 год</w:t>
            </w:r>
          </w:p>
        </w:tc>
        <w:tc>
          <w:tcPr>
            <w:tcW w:w="707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2023 год</w:t>
            </w:r>
          </w:p>
        </w:tc>
        <w:tc>
          <w:tcPr>
            <w:tcW w:w="1563" w:type="dxa"/>
            <w:vMerge/>
          </w:tcPr>
          <w:p w:rsidR="00D50BDB" w:rsidRPr="00333446" w:rsidRDefault="00D50BDB" w:rsidP="00255ABF"/>
        </w:tc>
        <w:tc>
          <w:tcPr>
            <w:tcW w:w="1422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2021 год</w:t>
            </w:r>
          </w:p>
        </w:tc>
        <w:tc>
          <w:tcPr>
            <w:tcW w:w="1273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2022 год</w:t>
            </w:r>
          </w:p>
        </w:tc>
        <w:tc>
          <w:tcPr>
            <w:tcW w:w="1557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2023 год</w:t>
            </w:r>
          </w:p>
        </w:tc>
      </w:tr>
      <w:tr w:rsidR="00333446" w:rsidRPr="00333446" w:rsidTr="00E51621">
        <w:tc>
          <w:tcPr>
            <w:tcW w:w="789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1</w:t>
            </w:r>
          </w:p>
        </w:tc>
        <w:tc>
          <w:tcPr>
            <w:tcW w:w="1981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2</w:t>
            </w:r>
          </w:p>
        </w:tc>
        <w:tc>
          <w:tcPr>
            <w:tcW w:w="1302" w:type="dxa"/>
            <w:gridSpan w:val="3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3</w:t>
            </w:r>
          </w:p>
        </w:tc>
        <w:tc>
          <w:tcPr>
            <w:tcW w:w="2075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4</w:t>
            </w:r>
          </w:p>
        </w:tc>
        <w:tc>
          <w:tcPr>
            <w:tcW w:w="705" w:type="dxa"/>
            <w:gridSpan w:val="5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5</w:t>
            </w:r>
          </w:p>
        </w:tc>
        <w:tc>
          <w:tcPr>
            <w:tcW w:w="580" w:type="dxa"/>
            <w:gridSpan w:val="4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6</w:t>
            </w:r>
          </w:p>
        </w:tc>
        <w:tc>
          <w:tcPr>
            <w:tcW w:w="709" w:type="dxa"/>
            <w:gridSpan w:val="4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7</w:t>
            </w:r>
          </w:p>
        </w:tc>
        <w:tc>
          <w:tcPr>
            <w:tcW w:w="707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8</w:t>
            </w:r>
          </w:p>
        </w:tc>
        <w:tc>
          <w:tcPr>
            <w:tcW w:w="1563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9</w:t>
            </w:r>
          </w:p>
        </w:tc>
        <w:tc>
          <w:tcPr>
            <w:tcW w:w="1422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10</w:t>
            </w:r>
          </w:p>
        </w:tc>
        <w:tc>
          <w:tcPr>
            <w:tcW w:w="1273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11</w:t>
            </w:r>
          </w:p>
        </w:tc>
        <w:tc>
          <w:tcPr>
            <w:tcW w:w="1557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12</w:t>
            </w:r>
          </w:p>
        </w:tc>
      </w:tr>
      <w:tr w:rsidR="00333446" w:rsidRPr="00333446" w:rsidTr="00E51621">
        <w:tc>
          <w:tcPr>
            <w:tcW w:w="789" w:type="dxa"/>
            <w:gridSpan w:val="2"/>
          </w:tcPr>
          <w:p w:rsidR="00D50BDB" w:rsidRPr="00333446" w:rsidRDefault="00D50BDB" w:rsidP="008645F6">
            <w:pPr>
              <w:pStyle w:val="ConsPlusNormal"/>
              <w:jc w:val="center"/>
            </w:pPr>
            <w:r w:rsidRPr="00333446">
              <w:t>1.2.</w:t>
            </w:r>
            <w:r w:rsidR="008645F6">
              <w:t>1</w:t>
            </w:r>
            <w:r w:rsidRPr="00333446">
              <w:t xml:space="preserve"> </w:t>
            </w:r>
          </w:p>
        </w:tc>
        <w:tc>
          <w:tcPr>
            <w:tcW w:w="13874" w:type="dxa"/>
            <w:gridSpan w:val="25"/>
          </w:tcPr>
          <w:p w:rsidR="00D50BDB" w:rsidRPr="00333446" w:rsidRDefault="00EC4A5D" w:rsidP="00255ABF">
            <w:pPr>
              <w:pStyle w:val="ConsPlusNormal"/>
              <w:jc w:val="both"/>
            </w:pPr>
            <w:r w:rsidRPr="00333446">
              <w:t xml:space="preserve">Задача. </w:t>
            </w:r>
            <w:r w:rsidR="000761C6" w:rsidRPr="000761C6">
              <w:t>Приведение в нормативное состояние существующих объектов, занимаемых учреждениями культуры</w:t>
            </w:r>
          </w:p>
        </w:tc>
      </w:tr>
      <w:tr w:rsidR="00333446" w:rsidRPr="00333446" w:rsidTr="00E51621">
        <w:trPr>
          <w:trHeight w:val="681"/>
        </w:trPr>
        <w:tc>
          <w:tcPr>
            <w:tcW w:w="789" w:type="dxa"/>
            <w:gridSpan w:val="2"/>
          </w:tcPr>
          <w:p w:rsidR="00D50BDB" w:rsidRPr="00333446" w:rsidRDefault="00D50BDB" w:rsidP="008645F6">
            <w:pPr>
              <w:pStyle w:val="ConsPlusNormal"/>
              <w:jc w:val="center"/>
            </w:pPr>
            <w:r w:rsidRPr="00333446">
              <w:t>1.2.</w:t>
            </w:r>
            <w:r w:rsidR="008645F6">
              <w:t>1</w:t>
            </w:r>
            <w:r w:rsidRPr="00333446">
              <w:t>.1</w:t>
            </w:r>
          </w:p>
        </w:tc>
        <w:tc>
          <w:tcPr>
            <w:tcW w:w="1981" w:type="dxa"/>
            <w:gridSpan w:val="2"/>
          </w:tcPr>
          <w:p w:rsidR="00D50BDB" w:rsidRPr="00C60A41" w:rsidRDefault="00C60A41" w:rsidP="00C60A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A41">
              <w:rPr>
                <w:sz w:val="24"/>
                <w:szCs w:val="24"/>
              </w:rPr>
              <w:t>Приведение в нормативное состояние имущественных комплексов учреждений культуры Еловского муниципального округа</w:t>
            </w:r>
          </w:p>
        </w:tc>
        <w:tc>
          <w:tcPr>
            <w:tcW w:w="1302" w:type="dxa"/>
            <w:gridSpan w:val="3"/>
          </w:tcPr>
          <w:p w:rsidR="00D50BDB" w:rsidRPr="00333446" w:rsidRDefault="00D50BDB" w:rsidP="00255ABF">
            <w:pPr>
              <w:pStyle w:val="ConsPlusNormal"/>
              <w:jc w:val="both"/>
            </w:pPr>
            <w:r w:rsidRPr="00333446">
              <w:t>МБОУДО «ЕДШИ»</w:t>
            </w:r>
          </w:p>
        </w:tc>
        <w:tc>
          <w:tcPr>
            <w:tcW w:w="2075" w:type="dxa"/>
            <w:gridSpan w:val="2"/>
            <w:vMerge w:val="restart"/>
          </w:tcPr>
          <w:p w:rsidR="00D50BDB" w:rsidRPr="00C60A41" w:rsidRDefault="00C26981" w:rsidP="007D3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6981">
              <w:rPr>
                <w:sz w:val="24"/>
                <w:szCs w:val="24"/>
              </w:rPr>
              <w:t>Ремонт кровли Муниципального бюджетного образовательного учреждения дополнительного образования «</w:t>
            </w:r>
            <w:proofErr w:type="spellStart"/>
            <w:r w:rsidRPr="00C26981">
              <w:rPr>
                <w:sz w:val="24"/>
                <w:szCs w:val="24"/>
              </w:rPr>
              <w:t>Еловская</w:t>
            </w:r>
            <w:proofErr w:type="spellEnd"/>
            <w:r w:rsidRPr="00C26981">
              <w:rPr>
                <w:sz w:val="24"/>
                <w:szCs w:val="24"/>
              </w:rPr>
              <w:t xml:space="preserve"> детская школа искусств», Пермский край, с. </w:t>
            </w:r>
            <w:r w:rsidRPr="00C26981">
              <w:rPr>
                <w:sz w:val="24"/>
                <w:szCs w:val="24"/>
              </w:rPr>
              <w:lastRenderedPageBreak/>
              <w:t>Елово, ул. Ленина, 43</w:t>
            </w:r>
          </w:p>
        </w:tc>
        <w:tc>
          <w:tcPr>
            <w:tcW w:w="705" w:type="dxa"/>
            <w:gridSpan w:val="5"/>
            <w:vMerge w:val="restart"/>
          </w:tcPr>
          <w:p w:rsidR="00D50BDB" w:rsidRPr="00333446" w:rsidRDefault="00D50BDB" w:rsidP="00255ABF">
            <w:pPr>
              <w:pStyle w:val="ConsPlusNormal"/>
            </w:pPr>
            <w:r w:rsidRPr="00333446">
              <w:lastRenderedPageBreak/>
              <w:t>Ед.</w:t>
            </w:r>
          </w:p>
        </w:tc>
        <w:tc>
          <w:tcPr>
            <w:tcW w:w="571" w:type="dxa"/>
            <w:gridSpan w:val="3"/>
          </w:tcPr>
          <w:p w:rsidR="00D50BDB" w:rsidRPr="00333446" w:rsidRDefault="0041177A" w:rsidP="00255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50BDB" w:rsidRPr="00333446" w:rsidRDefault="00D50BDB" w:rsidP="00255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45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3" w:type="dxa"/>
          </w:tcPr>
          <w:p w:rsidR="00D50BDB" w:rsidRPr="00333446" w:rsidRDefault="00D50BDB" w:rsidP="001E3D2C">
            <w:pPr>
              <w:pStyle w:val="ConsPlusNormal"/>
            </w:pPr>
            <w:r w:rsidRPr="00333446">
              <w:t xml:space="preserve">Бюджет </w:t>
            </w:r>
            <w:r w:rsidR="001E3D2C">
              <w:t>ЕМО</w:t>
            </w:r>
          </w:p>
        </w:tc>
        <w:tc>
          <w:tcPr>
            <w:tcW w:w="1422" w:type="dxa"/>
          </w:tcPr>
          <w:p w:rsidR="00D50BDB" w:rsidRPr="00333446" w:rsidRDefault="00DE5D3C" w:rsidP="0041780C">
            <w:pPr>
              <w:pStyle w:val="ConsPlusNormal"/>
              <w:jc w:val="center"/>
            </w:pPr>
            <w:r>
              <w:t>1</w:t>
            </w:r>
            <w:r w:rsidR="0041780C">
              <w:t>46</w:t>
            </w:r>
            <w:r>
              <w:t> </w:t>
            </w:r>
            <w:r w:rsidR="0041780C">
              <w:t>177</w:t>
            </w:r>
            <w:r>
              <w:t>,</w:t>
            </w:r>
            <w:r w:rsidR="0041780C">
              <w:t>3</w:t>
            </w:r>
            <w:r w:rsidR="00C60A41">
              <w:t>5</w:t>
            </w:r>
          </w:p>
        </w:tc>
        <w:tc>
          <w:tcPr>
            <w:tcW w:w="1273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161 709,50</w:t>
            </w:r>
          </w:p>
        </w:tc>
        <w:tc>
          <w:tcPr>
            <w:tcW w:w="1557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485 200</w:t>
            </w:r>
          </w:p>
        </w:tc>
      </w:tr>
      <w:tr w:rsidR="00333446" w:rsidRPr="00333446" w:rsidTr="00E51621">
        <w:tc>
          <w:tcPr>
            <w:tcW w:w="789" w:type="dxa"/>
            <w:gridSpan w:val="2"/>
          </w:tcPr>
          <w:p w:rsidR="00D50BDB" w:rsidRPr="00333446" w:rsidRDefault="00D50BDB" w:rsidP="00255ABF"/>
        </w:tc>
        <w:tc>
          <w:tcPr>
            <w:tcW w:w="1981" w:type="dxa"/>
            <w:gridSpan w:val="2"/>
          </w:tcPr>
          <w:p w:rsidR="00D50BDB" w:rsidRPr="00333446" w:rsidRDefault="00D50BDB" w:rsidP="00255ABF"/>
        </w:tc>
        <w:tc>
          <w:tcPr>
            <w:tcW w:w="1302" w:type="dxa"/>
            <w:gridSpan w:val="3"/>
          </w:tcPr>
          <w:p w:rsidR="00D50BDB" w:rsidRPr="00333446" w:rsidRDefault="00D50BDB" w:rsidP="00255ABF">
            <w:pPr>
              <w:pStyle w:val="ConsPlusNormal"/>
              <w:jc w:val="both"/>
            </w:pPr>
            <w:r w:rsidRPr="00333446">
              <w:rPr>
                <w:szCs w:val="28"/>
              </w:rPr>
              <w:t>муниципальные учреждения</w:t>
            </w:r>
          </w:p>
        </w:tc>
        <w:tc>
          <w:tcPr>
            <w:tcW w:w="2075" w:type="dxa"/>
            <w:gridSpan w:val="2"/>
            <w:vMerge/>
          </w:tcPr>
          <w:p w:rsidR="00D50BDB" w:rsidRPr="00333446" w:rsidRDefault="00D50BDB" w:rsidP="00255ABF"/>
        </w:tc>
        <w:tc>
          <w:tcPr>
            <w:tcW w:w="705" w:type="dxa"/>
            <w:gridSpan w:val="5"/>
            <w:vMerge/>
          </w:tcPr>
          <w:p w:rsidR="00D50BDB" w:rsidRPr="00333446" w:rsidRDefault="00D50BDB" w:rsidP="00255ABF"/>
        </w:tc>
        <w:tc>
          <w:tcPr>
            <w:tcW w:w="571" w:type="dxa"/>
            <w:gridSpan w:val="3"/>
          </w:tcPr>
          <w:p w:rsidR="00D50BDB" w:rsidRPr="00333446" w:rsidRDefault="00D50BDB" w:rsidP="00255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D50BDB" w:rsidRPr="00333446" w:rsidRDefault="00D50BDB" w:rsidP="00255ABF">
            <w:pPr>
              <w:pStyle w:val="ConsPlusNormal"/>
              <w:jc w:val="center"/>
            </w:pPr>
          </w:p>
        </w:tc>
        <w:tc>
          <w:tcPr>
            <w:tcW w:w="745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</w:pPr>
          </w:p>
        </w:tc>
        <w:tc>
          <w:tcPr>
            <w:tcW w:w="1563" w:type="dxa"/>
          </w:tcPr>
          <w:p w:rsidR="00D50BDB" w:rsidRPr="00333446" w:rsidRDefault="00D50BDB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422" w:type="dxa"/>
          </w:tcPr>
          <w:p w:rsidR="00D50BDB" w:rsidRPr="003E682F" w:rsidRDefault="009F0EE7" w:rsidP="00255ABF">
            <w:pPr>
              <w:pStyle w:val="ConsPlusNormal"/>
              <w:jc w:val="center"/>
            </w:pPr>
            <w:r w:rsidRPr="003E682F">
              <w:t>438 532,03</w:t>
            </w:r>
          </w:p>
        </w:tc>
        <w:tc>
          <w:tcPr>
            <w:tcW w:w="1273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557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1 455 600</w:t>
            </w:r>
          </w:p>
        </w:tc>
      </w:tr>
      <w:tr w:rsidR="00333446" w:rsidRPr="00333446" w:rsidTr="00D30D5D">
        <w:tc>
          <w:tcPr>
            <w:tcW w:w="8848" w:type="dxa"/>
            <w:gridSpan w:val="23"/>
            <w:vMerge w:val="restart"/>
          </w:tcPr>
          <w:p w:rsidR="00D50BDB" w:rsidRPr="00333446" w:rsidRDefault="00D50BDB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lastRenderedPageBreak/>
              <w:t xml:space="preserve">Итого по мероприятию 1.2.1.1, в том числе по источникам финансирования </w:t>
            </w:r>
          </w:p>
        </w:tc>
        <w:tc>
          <w:tcPr>
            <w:tcW w:w="1563" w:type="dxa"/>
          </w:tcPr>
          <w:p w:rsidR="00D50BDB" w:rsidRPr="00333446" w:rsidRDefault="00D50BDB" w:rsidP="00255ABF">
            <w:pPr>
              <w:pStyle w:val="ConsPlusNormal"/>
            </w:pPr>
            <w:r w:rsidRPr="00333446">
              <w:t>ИТОГО</w:t>
            </w:r>
          </w:p>
        </w:tc>
        <w:tc>
          <w:tcPr>
            <w:tcW w:w="1422" w:type="dxa"/>
          </w:tcPr>
          <w:p w:rsidR="00D50BDB" w:rsidRPr="003E682F" w:rsidRDefault="009F0EE7" w:rsidP="001940B5">
            <w:pPr>
              <w:pStyle w:val="ConsPlusNormal"/>
              <w:jc w:val="center"/>
            </w:pPr>
            <w:r w:rsidRPr="003E682F">
              <w:t>584 709,38</w:t>
            </w:r>
          </w:p>
        </w:tc>
        <w:tc>
          <w:tcPr>
            <w:tcW w:w="1273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646 838</w:t>
            </w:r>
          </w:p>
        </w:tc>
        <w:tc>
          <w:tcPr>
            <w:tcW w:w="1557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1 940 800</w:t>
            </w:r>
          </w:p>
        </w:tc>
      </w:tr>
      <w:tr w:rsidR="00333446" w:rsidRPr="00333446" w:rsidTr="00D30D5D">
        <w:tc>
          <w:tcPr>
            <w:tcW w:w="8848" w:type="dxa"/>
            <w:gridSpan w:val="23"/>
            <w:vMerge/>
          </w:tcPr>
          <w:p w:rsidR="00D50BDB" w:rsidRPr="00333446" w:rsidRDefault="00D50BDB" w:rsidP="00255ABF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D50BDB" w:rsidRPr="00333446" w:rsidRDefault="00D50BDB" w:rsidP="001E3D2C">
            <w:pPr>
              <w:pStyle w:val="ConsPlusNormal"/>
            </w:pPr>
            <w:r w:rsidRPr="00333446">
              <w:t xml:space="preserve">Бюджет </w:t>
            </w:r>
            <w:r w:rsidR="001E3D2C">
              <w:t>ЕМО</w:t>
            </w:r>
          </w:p>
        </w:tc>
        <w:tc>
          <w:tcPr>
            <w:tcW w:w="1422" w:type="dxa"/>
          </w:tcPr>
          <w:p w:rsidR="00D50BDB" w:rsidRPr="003E682F" w:rsidRDefault="0041780C" w:rsidP="00255ABF">
            <w:pPr>
              <w:pStyle w:val="ConsPlusNormal"/>
              <w:jc w:val="center"/>
            </w:pPr>
            <w:r w:rsidRPr="003E682F">
              <w:t>146 177,35</w:t>
            </w:r>
          </w:p>
        </w:tc>
        <w:tc>
          <w:tcPr>
            <w:tcW w:w="1273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161 709,50</w:t>
            </w:r>
          </w:p>
        </w:tc>
        <w:tc>
          <w:tcPr>
            <w:tcW w:w="1557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485 200</w:t>
            </w:r>
          </w:p>
        </w:tc>
      </w:tr>
      <w:tr w:rsidR="00333446" w:rsidRPr="00333446" w:rsidTr="00D30D5D">
        <w:tc>
          <w:tcPr>
            <w:tcW w:w="8848" w:type="dxa"/>
            <w:gridSpan w:val="23"/>
            <w:vMerge/>
          </w:tcPr>
          <w:p w:rsidR="00D50BDB" w:rsidRPr="00333446" w:rsidRDefault="00D50BDB" w:rsidP="00255ABF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E20384" w:rsidRPr="00333446" w:rsidRDefault="00D50BDB" w:rsidP="00255ABF">
            <w:pPr>
              <w:pStyle w:val="ConsPlusNormal"/>
            </w:pPr>
            <w:r w:rsidRPr="00333446">
              <w:t>Бюджет Пермского края</w:t>
            </w:r>
          </w:p>
          <w:p w:rsidR="00E20384" w:rsidRPr="00333446" w:rsidRDefault="00E20384" w:rsidP="00255ABF">
            <w:pPr>
              <w:pStyle w:val="ConsPlusNormal"/>
            </w:pPr>
          </w:p>
        </w:tc>
        <w:tc>
          <w:tcPr>
            <w:tcW w:w="1422" w:type="dxa"/>
          </w:tcPr>
          <w:p w:rsidR="00D50BDB" w:rsidRPr="003E682F" w:rsidRDefault="009F0EE7" w:rsidP="00255ABF">
            <w:pPr>
              <w:pStyle w:val="ConsPlusNormal"/>
              <w:jc w:val="center"/>
            </w:pPr>
            <w:r w:rsidRPr="003E682F">
              <w:t>438 532,03</w:t>
            </w:r>
          </w:p>
        </w:tc>
        <w:tc>
          <w:tcPr>
            <w:tcW w:w="1273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557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1 455 600</w:t>
            </w:r>
          </w:p>
        </w:tc>
      </w:tr>
      <w:tr w:rsidR="005D4D78" w:rsidRPr="00333446" w:rsidTr="00E51621">
        <w:trPr>
          <w:trHeight w:val="2906"/>
        </w:trPr>
        <w:tc>
          <w:tcPr>
            <w:tcW w:w="789" w:type="dxa"/>
            <w:gridSpan w:val="2"/>
          </w:tcPr>
          <w:p w:rsidR="005D4D78" w:rsidRPr="00333446" w:rsidRDefault="005D4D78" w:rsidP="00255ABF">
            <w:pPr>
              <w:pStyle w:val="ConsPlusNormal"/>
            </w:pPr>
            <w:r>
              <w:t>1.2.1.2</w:t>
            </w:r>
          </w:p>
        </w:tc>
        <w:tc>
          <w:tcPr>
            <w:tcW w:w="1960" w:type="dxa"/>
          </w:tcPr>
          <w:p w:rsidR="005D4D78" w:rsidRPr="00333446" w:rsidRDefault="005D4D78" w:rsidP="00255ABF">
            <w:pPr>
              <w:pStyle w:val="ConsPlusNormal"/>
            </w:pPr>
            <w:r w:rsidRPr="00F65452">
              <w:t>Приведение в нормативное состояние имущественных комплексов учреждений культуры Еловского муниципального округа</w:t>
            </w:r>
          </w:p>
        </w:tc>
        <w:tc>
          <w:tcPr>
            <w:tcW w:w="1323" w:type="dxa"/>
            <w:gridSpan w:val="4"/>
          </w:tcPr>
          <w:p w:rsidR="005D4D78" w:rsidRPr="00F65452" w:rsidRDefault="005D4D78" w:rsidP="00255ABF">
            <w:pPr>
              <w:pStyle w:val="ConsPlusNormal"/>
            </w:pPr>
            <w:r w:rsidRPr="00F65452">
              <w:t>МБОУДО «ЕДШИ»</w:t>
            </w:r>
          </w:p>
        </w:tc>
        <w:tc>
          <w:tcPr>
            <w:tcW w:w="2085" w:type="dxa"/>
            <w:gridSpan w:val="3"/>
            <w:vMerge w:val="restart"/>
          </w:tcPr>
          <w:p w:rsidR="005D4D78" w:rsidRPr="00F65452" w:rsidRDefault="00C26981" w:rsidP="00EC6C0D">
            <w:pPr>
              <w:rPr>
                <w:sz w:val="24"/>
                <w:szCs w:val="24"/>
              </w:rPr>
            </w:pPr>
            <w:r w:rsidRPr="00C26981">
              <w:rPr>
                <w:sz w:val="24"/>
                <w:szCs w:val="24"/>
              </w:rPr>
              <w:t xml:space="preserve">Демонтаж кровли </w:t>
            </w:r>
          </w:p>
        </w:tc>
        <w:tc>
          <w:tcPr>
            <w:tcW w:w="627" w:type="dxa"/>
            <w:gridSpan w:val="3"/>
          </w:tcPr>
          <w:p w:rsidR="005D4D78" w:rsidRPr="00F65452" w:rsidRDefault="005D4D78" w:rsidP="00F65452">
            <w:pPr>
              <w:jc w:val="center"/>
              <w:rPr>
                <w:sz w:val="24"/>
                <w:szCs w:val="24"/>
              </w:rPr>
            </w:pPr>
            <w:r w:rsidRPr="00F65452">
              <w:rPr>
                <w:sz w:val="24"/>
                <w:szCs w:val="24"/>
              </w:rPr>
              <w:t>Ед.</w:t>
            </w:r>
          </w:p>
        </w:tc>
        <w:tc>
          <w:tcPr>
            <w:tcW w:w="593" w:type="dxa"/>
            <w:gridSpan w:val="3"/>
          </w:tcPr>
          <w:p w:rsidR="005D4D78" w:rsidRPr="00F65452" w:rsidRDefault="005D4D78" w:rsidP="00F65452">
            <w:pPr>
              <w:jc w:val="center"/>
              <w:rPr>
                <w:sz w:val="24"/>
                <w:szCs w:val="24"/>
              </w:rPr>
            </w:pPr>
            <w:r w:rsidRPr="00F65452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4"/>
          </w:tcPr>
          <w:p w:rsidR="005D4D78" w:rsidRPr="00F65452" w:rsidRDefault="005D4D78" w:rsidP="00D370CC">
            <w:pPr>
              <w:jc w:val="center"/>
              <w:rPr>
                <w:sz w:val="24"/>
                <w:szCs w:val="24"/>
              </w:rPr>
            </w:pPr>
            <w:r w:rsidRPr="00F65452">
              <w:rPr>
                <w:sz w:val="24"/>
                <w:szCs w:val="24"/>
              </w:rPr>
              <w:t>0</w:t>
            </w:r>
          </w:p>
        </w:tc>
        <w:tc>
          <w:tcPr>
            <w:tcW w:w="759" w:type="dxa"/>
            <w:gridSpan w:val="3"/>
          </w:tcPr>
          <w:p w:rsidR="005D4D78" w:rsidRPr="00F65452" w:rsidRDefault="005D4D78" w:rsidP="00D370CC">
            <w:pPr>
              <w:jc w:val="center"/>
              <w:rPr>
                <w:sz w:val="24"/>
                <w:szCs w:val="24"/>
              </w:rPr>
            </w:pPr>
            <w:r w:rsidRPr="00F65452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5D4D78" w:rsidRPr="00333446" w:rsidRDefault="005D4D78" w:rsidP="00255ABF">
            <w:pPr>
              <w:pStyle w:val="ConsPlusNormal"/>
            </w:pPr>
            <w:r w:rsidRPr="00F65452">
              <w:t>Бюджет ЕМО</w:t>
            </w:r>
          </w:p>
        </w:tc>
        <w:tc>
          <w:tcPr>
            <w:tcW w:w="1422" w:type="dxa"/>
          </w:tcPr>
          <w:p w:rsidR="005D4D78" w:rsidRDefault="005D4D78" w:rsidP="008515EA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273" w:type="dxa"/>
          </w:tcPr>
          <w:p w:rsidR="005D4D78" w:rsidRPr="00333446" w:rsidRDefault="005D4D78" w:rsidP="00255AB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5D4D78" w:rsidRPr="00333446" w:rsidRDefault="005D4D78" w:rsidP="00255ABF">
            <w:pPr>
              <w:pStyle w:val="ConsPlusNormal"/>
              <w:jc w:val="center"/>
            </w:pPr>
            <w:r>
              <w:t>0</w:t>
            </w:r>
          </w:p>
        </w:tc>
      </w:tr>
      <w:tr w:rsidR="005D4D78" w:rsidRPr="00333446" w:rsidTr="00E51621">
        <w:trPr>
          <w:trHeight w:val="20"/>
        </w:trPr>
        <w:tc>
          <w:tcPr>
            <w:tcW w:w="4072" w:type="dxa"/>
            <w:gridSpan w:val="7"/>
            <w:vMerge w:val="restart"/>
          </w:tcPr>
          <w:p w:rsidR="005D4D78" w:rsidRPr="00333446" w:rsidRDefault="005D4D78" w:rsidP="005656D9">
            <w:pPr>
              <w:pStyle w:val="ConsPlusNormal"/>
            </w:pPr>
            <w:r w:rsidRPr="005656D9">
              <w:t>Итого по мероприятию 1.2.1.</w:t>
            </w:r>
            <w:r>
              <w:t>2</w:t>
            </w:r>
            <w:r w:rsidRPr="005656D9">
              <w:t>, в том числе по источникам финансирования</w:t>
            </w:r>
          </w:p>
        </w:tc>
        <w:tc>
          <w:tcPr>
            <w:tcW w:w="2085" w:type="dxa"/>
            <w:gridSpan w:val="3"/>
            <w:vMerge/>
          </w:tcPr>
          <w:p w:rsidR="005D4D78" w:rsidRPr="00333446" w:rsidRDefault="005D4D78" w:rsidP="005656D9">
            <w:pPr>
              <w:pStyle w:val="ConsPlusNormal"/>
            </w:pPr>
          </w:p>
        </w:tc>
        <w:tc>
          <w:tcPr>
            <w:tcW w:w="2691" w:type="dxa"/>
            <w:gridSpan w:val="13"/>
            <w:vMerge w:val="restart"/>
          </w:tcPr>
          <w:p w:rsidR="005D4D78" w:rsidRPr="00333446" w:rsidRDefault="005D4D78" w:rsidP="00255ABF">
            <w:pPr>
              <w:pStyle w:val="ConsPlusNormal"/>
            </w:pPr>
          </w:p>
        </w:tc>
        <w:tc>
          <w:tcPr>
            <w:tcW w:w="1563" w:type="dxa"/>
          </w:tcPr>
          <w:p w:rsidR="005D4D78" w:rsidRPr="00333446" w:rsidRDefault="005D4D78" w:rsidP="002D01E0">
            <w:pPr>
              <w:pStyle w:val="ConsPlusNormal"/>
            </w:pPr>
            <w:r w:rsidRPr="00333446">
              <w:t>ИТОГО</w:t>
            </w:r>
          </w:p>
        </w:tc>
        <w:tc>
          <w:tcPr>
            <w:tcW w:w="1422" w:type="dxa"/>
          </w:tcPr>
          <w:p w:rsidR="005D4D78" w:rsidRPr="00333446" w:rsidRDefault="005D4D78" w:rsidP="002D01E0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273" w:type="dxa"/>
          </w:tcPr>
          <w:p w:rsidR="005D4D78" w:rsidRPr="00333446" w:rsidRDefault="003014F8" w:rsidP="002D01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5D4D78" w:rsidRPr="00333446" w:rsidRDefault="003014F8" w:rsidP="002D01E0">
            <w:pPr>
              <w:pStyle w:val="ConsPlusNormal"/>
              <w:jc w:val="center"/>
            </w:pPr>
            <w:r>
              <w:t>0</w:t>
            </w:r>
          </w:p>
        </w:tc>
      </w:tr>
      <w:tr w:rsidR="005D4D78" w:rsidRPr="00333446" w:rsidTr="00E51621">
        <w:trPr>
          <w:trHeight w:val="336"/>
        </w:trPr>
        <w:tc>
          <w:tcPr>
            <w:tcW w:w="4072" w:type="dxa"/>
            <w:gridSpan w:val="7"/>
            <w:vMerge/>
          </w:tcPr>
          <w:p w:rsidR="005D4D78" w:rsidRPr="005656D9" w:rsidRDefault="005D4D78" w:rsidP="005656D9">
            <w:pPr>
              <w:pStyle w:val="ConsPlusNormal"/>
            </w:pPr>
          </w:p>
        </w:tc>
        <w:tc>
          <w:tcPr>
            <w:tcW w:w="2085" w:type="dxa"/>
            <w:gridSpan w:val="3"/>
            <w:vMerge/>
          </w:tcPr>
          <w:p w:rsidR="005D4D78" w:rsidRPr="00333446" w:rsidRDefault="005D4D78" w:rsidP="005656D9">
            <w:pPr>
              <w:pStyle w:val="ConsPlusNormal"/>
            </w:pPr>
          </w:p>
        </w:tc>
        <w:tc>
          <w:tcPr>
            <w:tcW w:w="2691" w:type="dxa"/>
            <w:gridSpan w:val="13"/>
            <w:vMerge/>
          </w:tcPr>
          <w:p w:rsidR="005D4D78" w:rsidRPr="00333446" w:rsidRDefault="005D4D78" w:rsidP="00255ABF">
            <w:pPr>
              <w:pStyle w:val="ConsPlusNormal"/>
            </w:pPr>
          </w:p>
        </w:tc>
        <w:tc>
          <w:tcPr>
            <w:tcW w:w="1563" w:type="dxa"/>
          </w:tcPr>
          <w:p w:rsidR="005D4D78" w:rsidRPr="00333446" w:rsidRDefault="005D4D78" w:rsidP="002D01E0">
            <w:pPr>
              <w:pStyle w:val="ConsPlusNormal"/>
            </w:pPr>
            <w:r w:rsidRPr="00333446">
              <w:t xml:space="preserve">Бюджет </w:t>
            </w:r>
            <w:r>
              <w:t>ЕМО</w:t>
            </w:r>
          </w:p>
        </w:tc>
        <w:tc>
          <w:tcPr>
            <w:tcW w:w="1422" w:type="dxa"/>
          </w:tcPr>
          <w:p w:rsidR="005D4D78" w:rsidRPr="00333446" w:rsidRDefault="005D4D78" w:rsidP="002D01E0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273" w:type="dxa"/>
          </w:tcPr>
          <w:p w:rsidR="005D4D78" w:rsidRPr="00333446" w:rsidRDefault="003014F8" w:rsidP="002D01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5D4D78" w:rsidRPr="00333446" w:rsidRDefault="003014F8" w:rsidP="002D01E0">
            <w:pPr>
              <w:pStyle w:val="ConsPlusNormal"/>
              <w:jc w:val="center"/>
            </w:pPr>
            <w:r>
              <w:t>0</w:t>
            </w:r>
          </w:p>
        </w:tc>
      </w:tr>
      <w:tr w:rsidR="00F15E71" w:rsidRPr="00333446" w:rsidTr="00E51621">
        <w:trPr>
          <w:trHeight w:val="398"/>
        </w:trPr>
        <w:tc>
          <w:tcPr>
            <w:tcW w:w="789" w:type="dxa"/>
            <w:gridSpan w:val="2"/>
          </w:tcPr>
          <w:p w:rsidR="00F15E71" w:rsidRPr="00333446" w:rsidRDefault="00F15E71" w:rsidP="00F65452">
            <w:pPr>
              <w:pStyle w:val="ConsPlusNormal"/>
            </w:pPr>
            <w:r>
              <w:t>1.2.1.3</w:t>
            </w:r>
          </w:p>
        </w:tc>
        <w:tc>
          <w:tcPr>
            <w:tcW w:w="1981" w:type="dxa"/>
            <w:gridSpan w:val="2"/>
          </w:tcPr>
          <w:p w:rsidR="00F15E71" w:rsidRPr="00333446" w:rsidRDefault="00F15E71" w:rsidP="00F65452">
            <w:pPr>
              <w:pStyle w:val="ConsPlusNormal"/>
            </w:pPr>
            <w:r w:rsidRPr="00F15E71">
              <w:t xml:space="preserve">Приведение в нормативное состояние имущественных </w:t>
            </w:r>
            <w:r w:rsidRPr="00F15E71">
              <w:lastRenderedPageBreak/>
              <w:t>комплексов учреждений культуры Еловского муниципального округа</w:t>
            </w:r>
          </w:p>
        </w:tc>
        <w:tc>
          <w:tcPr>
            <w:tcW w:w="1261" w:type="dxa"/>
            <w:gridSpan w:val="2"/>
          </w:tcPr>
          <w:p w:rsidR="00F15E71" w:rsidRPr="00333446" w:rsidRDefault="00F15E71" w:rsidP="00F65452">
            <w:pPr>
              <w:pStyle w:val="ConsPlusNormal"/>
            </w:pPr>
            <w:r>
              <w:lastRenderedPageBreak/>
              <w:t>МБУК «ЕКДЦ»</w:t>
            </w:r>
          </w:p>
        </w:tc>
        <w:tc>
          <w:tcPr>
            <w:tcW w:w="2126" w:type="dxa"/>
            <w:gridSpan w:val="4"/>
          </w:tcPr>
          <w:p w:rsidR="00F15E71" w:rsidRPr="00333446" w:rsidRDefault="00F15E71" w:rsidP="00F15E71">
            <w:pPr>
              <w:pStyle w:val="ConsPlusNormal"/>
            </w:pPr>
            <w:r>
              <w:t xml:space="preserve">Обслуживание пожарной сигнализации в учреждениях </w:t>
            </w:r>
            <w:r>
              <w:lastRenderedPageBreak/>
              <w:t>культуры Еловского муниципального округа</w:t>
            </w:r>
          </w:p>
        </w:tc>
        <w:tc>
          <w:tcPr>
            <w:tcW w:w="695" w:type="dxa"/>
            <w:gridSpan w:val="4"/>
          </w:tcPr>
          <w:p w:rsidR="00F15E71" w:rsidRPr="00F15E71" w:rsidRDefault="00F15E71" w:rsidP="00F15E71">
            <w:pPr>
              <w:rPr>
                <w:sz w:val="24"/>
                <w:szCs w:val="24"/>
              </w:rPr>
            </w:pPr>
            <w:r w:rsidRPr="00F15E71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95" w:type="dxa"/>
          </w:tcPr>
          <w:p w:rsidR="00F15E71" w:rsidRPr="00F15E71" w:rsidRDefault="00F15E71" w:rsidP="00F15E71">
            <w:pPr>
              <w:rPr>
                <w:sz w:val="24"/>
                <w:szCs w:val="24"/>
              </w:rPr>
            </w:pPr>
            <w:r w:rsidRPr="00F15E71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4"/>
          </w:tcPr>
          <w:p w:rsidR="00F15E71" w:rsidRPr="00F15E71" w:rsidRDefault="00F15E71" w:rsidP="00F15E71">
            <w:pPr>
              <w:rPr>
                <w:sz w:val="24"/>
                <w:szCs w:val="24"/>
              </w:rPr>
            </w:pPr>
            <w:r w:rsidRPr="00F15E71"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gridSpan w:val="4"/>
          </w:tcPr>
          <w:p w:rsidR="00F15E71" w:rsidRPr="00F15E71" w:rsidRDefault="00F15E71" w:rsidP="00F15E71">
            <w:pPr>
              <w:rPr>
                <w:sz w:val="24"/>
                <w:szCs w:val="24"/>
              </w:rPr>
            </w:pPr>
            <w:r w:rsidRPr="00F15E71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F15E71" w:rsidRPr="00333446" w:rsidRDefault="00F15E71" w:rsidP="005D4D78">
            <w:pPr>
              <w:pStyle w:val="ConsPlusNormal"/>
            </w:pPr>
            <w:r w:rsidRPr="00F15E71">
              <w:t>Бюджет ЕМО</w:t>
            </w:r>
          </w:p>
        </w:tc>
        <w:tc>
          <w:tcPr>
            <w:tcW w:w="1422" w:type="dxa"/>
          </w:tcPr>
          <w:p w:rsidR="00F15E71" w:rsidRDefault="00F15E71" w:rsidP="002D01E0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273" w:type="dxa"/>
          </w:tcPr>
          <w:p w:rsidR="00F15E71" w:rsidRPr="00333446" w:rsidRDefault="00F15E71" w:rsidP="002D01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F15E71" w:rsidRPr="00333446" w:rsidRDefault="00F15E71" w:rsidP="002D01E0">
            <w:pPr>
              <w:pStyle w:val="ConsPlusNormal"/>
              <w:jc w:val="center"/>
            </w:pPr>
            <w:r>
              <w:t>0</w:t>
            </w:r>
          </w:p>
        </w:tc>
      </w:tr>
      <w:tr w:rsidR="00F15E71" w:rsidRPr="00333446" w:rsidTr="00F15E71">
        <w:trPr>
          <w:trHeight w:val="330"/>
        </w:trPr>
        <w:tc>
          <w:tcPr>
            <w:tcW w:w="8848" w:type="dxa"/>
            <w:gridSpan w:val="23"/>
            <w:vMerge w:val="restart"/>
          </w:tcPr>
          <w:p w:rsidR="00F15E71" w:rsidRPr="00333446" w:rsidRDefault="00F15E71" w:rsidP="00F15E71">
            <w:pPr>
              <w:pStyle w:val="ConsPlusNormal"/>
            </w:pPr>
            <w:r w:rsidRPr="00F15E71">
              <w:lastRenderedPageBreak/>
              <w:t>Итого по мероприятию 1.2.1.</w:t>
            </w:r>
            <w:r>
              <w:t>3</w:t>
            </w:r>
            <w:r w:rsidRPr="00F15E71">
              <w:t>, в том числе по источникам финансирования</w:t>
            </w:r>
          </w:p>
        </w:tc>
        <w:tc>
          <w:tcPr>
            <w:tcW w:w="1563" w:type="dxa"/>
          </w:tcPr>
          <w:p w:rsidR="00F15E71" w:rsidRPr="00333446" w:rsidRDefault="00F15E71" w:rsidP="00F15E71">
            <w:pPr>
              <w:pStyle w:val="ConsPlusNormal"/>
            </w:pPr>
            <w:r w:rsidRPr="00333446">
              <w:t>ИТОГО</w:t>
            </w:r>
          </w:p>
        </w:tc>
        <w:tc>
          <w:tcPr>
            <w:tcW w:w="1422" w:type="dxa"/>
          </w:tcPr>
          <w:p w:rsidR="00F15E71" w:rsidRPr="00333446" w:rsidRDefault="00F15E71" w:rsidP="00F15E71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273" w:type="dxa"/>
          </w:tcPr>
          <w:p w:rsidR="00F15E71" w:rsidRPr="00333446" w:rsidRDefault="00F15E71" w:rsidP="00F15E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F15E71" w:rsidRPr="00333446" w:rsidRDefault="00F15E71" w:rsidP="00F15E71">
            <w:pPr>
              <w:pStyle w:val="ConsPlusNormal"/>
              <w:jc w:val="center"/>
            </w:pPr>
            <w:r>
              <w:t>0</w:t>
            </w:r>
          </w:p>
        </w:tc>
      </w:tr>
      <w:tr w:rsidR="00F15E71" w:rsidRPr="00333446" w:rsidTr="00F15E71">
        <w:trPr>
          <w:trHeight w:val="315"/>
        </w:trPr>
        <w:tc>
          <w:tcPr>
            <w:tcW w:w="8848" w:type="dxa"/>
            <w:gridSpan w:val="23"/>
            <w:vMerge/>
          </w:tcPr>
          <w:p w:rsidR="00F15E71" w:rsidRPr="00F15E71" w:rsidRDefault="00F15E71" w:rsidP="00F15E71">
            <w:pPr>
              <w:pStyle w:val="ConsPlusNormal"/>
            </w:pPr>
          </w:p>
        </w:tc>
        <w:tc>
          <w:tcPr>
            <w:tcW w:w="1563" w:type="dxa"/>
          </w:tcPr>
          <w:p w:rsidR="00F15E71" w:rsidRPr="00333446" w:rsidRDefault="00F15E71" w:rsidP="00F15E71">
            <w:pPr>
              <w:pStyle w:val="ConsPlusNormal"/>
            </w:pPr>
            <w:r w:rsidRPr="00333446">
              <w:t xml:space="preserve">Бюджет </w:t>
            </w:r>
            <w:r>
              <w:t>ЕМО</w:t>
            </w:r>
          </w:p>
        </w:tc>
        <w:tc>
          <w:tcPr>
            <w:tcW w:w="1422" w:type="dxa"/>
          </w:tcPr>
          <w:p w:rsidR="00F15E71" w:rsidRPr="00333446" w:rsidRDefault="00F15E71" w:rsidP="00F15E71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273" w:type="dxa"/>
          </w:tcPr>
          <w:p w:rsidR="00F15E71" w:rsidRPr="00333446" w:rsidRDefault="00F15E71" w:rsidP="00F15E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F15E71" w:rsidRPr="00333446" w:rsidRDefault="00F15E71" w:rsidP="00F15E71">
            <w:pPr>
              <w:pStyle w:val="ConsPlusNormal"/>
              <w:jc w:val="center"/>
            </w:pPr>
            <w:r>
              <w:t>0</w:t>
            </w:r>
          </w:p>
        </w:tc>
      </w:tr>
      <w:tr w:rsidR="00F15E71" w:rsidRPr="00333446" w:rsidTr="00E51621">
        <w:trPr>
          <w:trHeight w:val="450"/>
        </w:trPr>
        <w:tc>
          <w:tcPr>
            <w:tcW w:w="789" w:type="dxa"/>
            <w:gridSpan w:val="2"/>
          </w:tcPr>
          <w:p w:rsidR="00F15E71" w:rsidRPr="00333446" w:rsidRDefault="00F15E71" w:rsidP="00F65452">
            <w:pPr>
              <w:pStyle w:val="ConsPlusNormal"/>
            </w:pPr>
            <w:r>
              <w:t>1.2.1.4</w:t>
            </w:r>
          </w:p>
        </w:tc>
        <w:tc>
          <w:tcPr>
            <w:tcW w:w="1981" w:type="dxa"/>
            <w:gridSpan w:val="2"/>
          </w:tcPr>
          <w:p w:rsidR="00F15E71" w:rsidRPr="00333446" w:rsidRDefault="00F15E71" w:rsidP="00F65452">
            <w:pPr>
              <w:pStyle w:val="ConsPlusNormal"/>
            </w:pPr>
            <w:r w:rsidRPr="00F15E71">
              <w:t>Приведение в нормативное состояние имущественных комплексов учреждений культуры Еловского муниципального округа</w:t>
            </w:r>
          </w:p>
        </w:tc>
        <w:tc>
          <w:tcPr>
            <w:tcW w:w="1380" w:type="dxa"/>
            <w:gridSpan w:val="4"/>
          </w:tcPr>
          <w:p w:rsidR="00F15E71" w:rsidRPr="00333446" w:rsidRDefault="00F15E71" w:rsidP="00F65452">
            <w:pPr>
              <w:pStyle w:val="ConsPlusNormal"/>
            </w:pPr>
          </w:p>
        </w:tc>
        <w:tc>
          <w:tcPr>
            <w:tcW w:w="2085" w:type="dxa"/>
            <w:gridSpan w:val="4"/>
          </w:tcPr>
          <w:p w:rsidR="00F15E71" w:rsidRPr="00333446" w:rsidRDefault="00F15E71" w:rsidP="00F65452">
            <w:pPr>
              <w:pStyle w:val="ConsPlusNormal"/>
            </w:pPr>
            <w:r>
              <w:t xml:space="preserve">Обработка деревянных конструкций сцены и крыши Крюковского сельского дома досуга и </w:t>
            </w:r>
            <w:proofErr w:type="spellStart"/>
            <w:r>
              <w:t>Плишкаринского</w:t>
            </w:r>
            <w:proofErr w:type="spellEnd"/>
            <w:r>
              <w:t xml:space="preserve"> сельского дома досуга</w:t>
            </w:r>
          </w:p>
        </w:tc>
        <w:tc>
          <w:tcPr>
            <w:tcW w:w="617" w:type="dxa"/>
            <w:gridSpan w:val="2"/>
          </w:tcPr>
          <w:p w:rsidR="00F15E71" w:rsidRPr="00F15E71" w:rsidRDefault="00F15E71" w:rsidP="00F15E71">
            <w:pPr>
              <w:rPr>
                <w:sz w:val="24"/>
                <w:szCs w:val="24"/>
              </w:rPr>
            </w:pPr>
            <w:r w:rsidRPr="00F15E71">
              <w:rPr>
                <w:sz w:val="24"/>
                <w:szCs w:val="24"/>
              </w:rPr>
              <w:t>Ед.</w:t>
            </w:r>
          </w:p>
        </w:tc>
        <w:tc>
          <w:tcPr>
            <w:tcW w:w="495" w:type="dxa"/>
          </w:tcPr>
          <w:p w:rsidR="00F15E71" w:rsidRPr="00F15E71" w:rsidRDefault="007A6EFE" w:rsidP="00F1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4"/>
          </w:tcPr>
          <w:p w:rsidR="00F15E71" w:rsidRPr="00F15E71" w:rsidRDefault="00F15E71" w:rsidP="00F15E71">
            <w:pPr>
              <w:rPr>
                <w:sz w:val="24"/>
                <w:szCs w:val="24"/>
              </w:rPr>
            </w:pPr>
            <w:r w:rsidRPr="00F15E71"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gridSpan w:val="4"/>
          </w:tcPr>
          <w:p w:rsidR="00F15E71" w:rsidRPr="00F15E71" w:rsidRDefault="00F15E71" w:rsidP="00F15E71">
            <w:pPr>
              <w:rPr>
                <w:sz w:val="24"/>
                <w:szCs w:val="24"/>
              </w:rPr>
            </w:pPr>
            <w:r w:rsidRPr="00F15E71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F15E71" w:rsidRPr="00333446" w:rsidRDefault="00F15E71" w:rsidP="005D4D78">
            <w:pPr>
              <w:pStyle w:val="ConsPlusNormal"/>
            </w:pPr>
            <w:r w:rsidRPr="00F15E71">
              <w:t>Бюджет ЕМО</w:t>
            </w:r>
          </w:p>
        </w:tc>
        <w:tc>
          <w:tcPr>
            <w:tcW w:w="1422" w:type="dxa"/>
          </w:tcPr>
          <w:p w:rsidR="00F15E71" w:rsidRDefault="00F15E71" w:rsidP="002D01E0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273" w:type="dxa"/>
          </w:tcPr>
          <w:p w:rsidR="00F15E71" w:rsidRPr="00333446" w:rsidRDefault="00F15E71" w:rsidP="002D01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7" w:type="dxa"/>
          </w:tcPr>
          <w:p w:rsidR="00F15E71" w:rsidRPr="00333446" w:rsidRDefault="00F15E71" w:rsidP="002D01E0">
            <w:pPr>
              <w:pStyle w:val="ConsPlusNormal"/>
              <w:jc w:val="center"/>
            </w:pPr>
            <w:r>
              <w:t>0</w:t>
            </w:r>
          </w:p>
        </w:tc>
      </w:tr>
      <w:tr w:rsidR="009135F8" w:rsidRPr="00333446" w:rsidTr="005C49D1">
        <w:trPr>
          <w:trHeight w:val="345"/>
        </w:trPr>
        <w:tc>
          <w:tcPr>
            <w:tcW w:w="8848" w:type="dxa"/>
            <w:gridSpan w:val="23"/>
            <w:vMerge w:val="restart"/>
          </w:tcPr>
          <w:p w:rsidR="009135F8" w:rsidRPr="00333446" w:rsidRDefault="009135F8" w:rsidP="009135F8">
            <w:pPr>
              <w:pStyle w:val="ConsPlusNormal"/>
            </w:pPr>
            <w:r w:rsidRPr="009135F8">
              <w:t>Итого по мероприятию 1.2.1.</w:t>
            </w:r>
            <w:r>
              <w:t>4</w:t>
            </w:r>
            <w:r w:rsidRPr="009135F8">
              <w:t>, в том числе по источникам финансирования</w:t>
            </w:r>
          </w:p>
        </w:tc>
        <w:tc>
          <w:tcPr>
            <w:tcW w:w="1563" w:type="dxa"/>
          </w:tcPr>
          <w:p w:rsidR="009135F8" w:rsidRPr="009135F8" w:rsidRDefault="009135F8" w:rsidP="009135F8">
            <w:pPr>
              <w:rPr>
                <w:sz w:val="24"/>
                <w:szCs w:val="24"/>
              </w:rPr>
            </w:pPr>
            <w:r w:rsidRPr="009135F8"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9135F8" w:rsidRPr="009135F8" w:rsidRDefault="009135F8" w:rsidP="009135F8">
            <w:pPr>
              <w:jc w:val="center"/>
              <w:rPr>
                <w:sz w:val="24"/>
                <w:szCs w:val="24"/>
              </w:rPr>
            </w:pPr>
            <w:r w:rsidRPr="009135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135F8">
              <w:rPr>
                <w:sz w:val="24"/>
                <w:szCs w:val="24"/>
              </w:rPr>
              <w:t>0 000</w:t>
            </w:r>
          </w:p>
        </w:tc>
        <w:tc>
          <w:tcPr>
            <w:tcW w:w="1273" w:type="dxa"/>
          </w:tcPr>
          <w:p w:rsidR="009135F8" w:rsidRPr="009135F8" w:rsidRDefault="009135F8" w:rsidP="009135F8">
            <w:pPr>
              <w:jc w:val="center"/>
              <w:rPr>
                <w:sz w:val="24"/>
                <w:szCs w:val="24"/>
              </w:rPr>
            </w:pPr>
            <w:r w:rsidRPr="009135F8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135F8" w:rsidRPr="009135F8" w:rsidRDefault="009135F8" w:rsidP="009135F8">
            <w:pPr>
              <w:jc w:val="center"/>
              <w:rPr>
                <w:sz w:val="24"/>
                <w:szCs w:val="24"/>
              </w:rPr>
            </w:pPr>
            <w:r w:rsidRPr="009135F8">
              <w:rPr>
                <w:sz w:val="24"/>
                <w:szCs w:val="24"/>
              </w:rPr>
              <w:t>0</w:t>
            </w:r>
          </w:p>
        </w:tc>
      </w:tr>
      <w:tr w:rsidR="009135F8" w:rsidRPr="00333446" w:rsidTr="005C49D1">
        <w:trPr>
          <w:trHeight w:val="285"/>
        </w:trPr>
        <w:tc>
          <w:tcPr>
            <w:tcW w:w="8848" w:type="dxa"/>
            <w:gridSpan w:val="23"/>
            <w:vMerge/>
          </w:tcPr>
          <w:p w:rsidR="009135F8" w:rsidRPr="00333446" w:rsidRDefault="009135F8" w:rsidP="00F65452">
            <w:pPr>
              <w:pStyle w:val="ConsPlusNormal"/>
            </w:pPr>
          </w:p>
        </w:tc>
        <w:tc>
          <w:tcPr>
            <w:tcW w:w="1563" w:type="dxa"/>
          </w:tcPr>
          <w:p w:rsidR="009135F8" w:rsidRPr="009135F8" w:rsidRDefault="009135F8" w:rsidP="009135F8">
            <w:pPr>
              <w:jc w:val="center"/>
              <w:rPr>
                <w:sz w:val="24"/>
                <w:szCs w:val="24"/>
              </w:rPr>
            </w:pPr>
            <w:r w:rsidRPr="009135F8">
              <w:rPr>
                <w:sz w:val="24"/>
                <w:szCs w:val="24"/>
              </w:rPr>
              <w:t>Бюджет ЕМО</w:t>
            </w:r>
          </w:p>
        </w:tc>
        <w:tc>
          <w:tcPr>
            <w:tcW w:w="1422" w:type="dxa"/>
          </w:tcPr>
          <w:p w:rsidR="009135F8" w:rsidRPr="009135F8" w:rsidRDefault="009135F8" w:rsidP="009135F8">
            <w:pPr>
              <w:jc w:val="center"/>
              <w:rPr>
                <w:sz w:val="24"/>
                <w:szCs w:val="24"/>
              </w:rPr>
            </w:pPr>
            <w:r w:rsidRPr="009135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135F8">
              <w:rPr>
                <w:sz w:val="24"/>
                <w:szCs w:val="24"/>
              </w:rPr>
              <w:t>0 000</w:t>
            </w:r>
          </w:p>
        </w:tc>
        <w:tc>
          <w:tcPr>
            <w:tcW w:w="1273" w:type="dxa"/>
          </w:tcPr>
          <w:p w:rsidR="009135F8" w:rsidRPr="009135F8" w:rsidRDefault="009135F8" w:rsidP="009135F8">
            <w:pPr>
              <w:jc w:val="center"/>
              <w:rPr>
                <w:sz w:val="24"/>
                <w:szCs w:val="24"/>
              </w:rPr>
            </w:pPr>
            <w:r w:rsidRPr="009135F8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135F8" w:rsidRPr="009135F8" w:rsidRDefault="009135F8" w:rsidP="009135F8">
            <w:pPr>
              <w:jc w:val="center"/>
              <w:rPr>
                <w:sz w:val="24"/>
                <w:szCs w:val="24"/>
              </w:rPr>
            </w:pPr>
            <w:r w:rsidRPr="009135F8">
              <w:rPr>
                <w:sz w:val="24"/>
                <w:szCs w:val="24"/>
              </w:rPr>
              <w:t>0</w:t>
            </w:r>
          </w:p>
        </w:tc>
      </w:tr>
      <w:tr w:rsidR="00E51621" w:rsidRPr="00333446" w:rsidTr="005C49D1">
        <w:trPr>
          <w:trHeight w:val="285"/>
        </w:trPr>
        <w:tc>
          <w:tcPr>
            <w:tcW w:w="8848" w:type="dxa"/>
            <w:gridSpan w:val="23"/>
            <w:vMerge w:val="restart"/>
          </w:tcPr>
          <w:p w:rsidR="00E51621" w:rsidRPr="00333446" w:rsidRDefault="00E51621" w:rsidP="00F65452">
            <w:pPr>
              <w:pStyle w:val="ConsPlusNormal"/>
            </w:pPr>
            <w:r w:rsidRPr="00E51621">
              <w:t>Итого по задаче 1.2.1, в том числе по источникам финансирования</w:t>
            </w:r>
          </w:p>
        </w:tc>
        <w:tc>
          <w:tcPr>
            <w:tcW w:w="1563" w:type="dxa"/>
          </w:tcPr>
          <w:p w:rsidR="00E51621" w:rsidRPr="00333446" w:rsidRDefault="00E51621" w:rsidP="00CF3E9C">
            <w:pPr>
              <w:pStyle w:val="ConsPlusNormal"/>
            </w:pPr>
            <w:r w:rsidRPr="00333446">
              <w:t>ИТОГО</w:t>
            </w:r>
          </w:p>
        </w:tc>
        <w:tc>
          <w:tcPr>
            <w:tcW w:w="1422" w:type="dxa"/>
          </w:tcPr>
          <w:p w:rsidR="00E51621" w:rsidRPr="003E682F" w:rsidRDefault="00CF0EAC" w:rsidP="00CF3E9C">
            <w:pPr>
              <w:pStyle w:val="ConsPlusNormal"/>
              <w:jc w:val="center"/>
            </w:pPr>
            <w:r w:rsidRPr="003E682F">
              <w:t>854</w:t>
            </w:r>
            <w:r w:rsidR="009F0EE7" w:rsidRPr="003E682F">
              <w:t> 709,38</w:t>
            </w:r>
          </w:p>
        </w:tc>
        <w:tc>
          <w:tcPr>
            <w:tcW w:w="1273" w:type="dxa"/>
          </w:tcPr>
          <w:p w:rsidR="00E51621" w:rsidRPr="00333446" w:rsidRDefault="00E51621" w:rsidP="00CF3E9C">
            <w:pPr>
              <w:pStyle w:val="ConsPlusNormal"/>
              <w:jc w:val="center"/>
            </w:pPr>
            <w:r w:rsidRPr="00333446">
              <w:t>646 838</w:t>
            </w:r>
          </w:p>
        </w:tc>
        <w:tc>
          <w:tcPr>
            <w:tcW w:w="1557" w:type="dxa"/>
          </w:tcPr>
          <w:p w:rsidR="00E51621" w:rsidRPr="00333446" w:rsidRDefault="00E51621" w:rsidP="00CF3E9C">
            <w:pPr>
              <w:pStyle w:val="ConsPlusNormal"/>
              <w:jc w:val="center"/>
            </w:pPr>
            <w:r w:rsidRPr="00333446">
              <w:t>1 940 800</w:t>
            </w:r>
          </w:p>
        </w:tc>
      </w:tr>
      <w:tr w:rsidR="00E51621" w:rsidRPr="00333446" w:rsidTr="005C49D1">
        <w:trPr>
          <w:trHeight w:val="285"/>
        </w:trPr>
        <w:tc>
          <w:tcPr>
            <w:tcW w:w="8848" w:type="dxa"/>
            <w:gridSpan w:val="23"/>
            <w:vMerge/>
          </w:tcPr>
          <w:p w:rsidR="00E51621" w:rsidRPr="00E51621" w:rsidRDefault="00E51621" w:rsidP="00F65452">
            <w:pPr>
              <w:pStyle w:val="ConsPlusNormal"/>
            </w:pPr>
          </w:p>
        </w:tc>
        <w:tc>
          <w:tcPr>
            <w:tcW w:w="1563" w:type="dxa"/>
          </w:tcPr>
          <w:p w:rsidR="00E51621" w:rsidRPr="005D4D78" w:rsidRDefault="00E51621" w:rsidP="00CF3E9C">
            <w:pPr>
              <w:rPr>
                <w:sz w:val="24"/>
                <w:szCs w:val="24"/>
              </w:rPr>
            </w:pPr>
            <w:r w:rsidRPr="005D4D78">
              <w:rPr>
                <w:sz w:val="24"/>
                <w:szCs w:val="24"/>
              </w:rPr>
              <w:t>Бюджет ЕМО</w:t>
            </w:r>
          </w:p>
        </w:tc>
        <w:tc>
          <w:tcPr>
            <w:tcW w:w="1422" w:type="dxa"/>
          </w:tcPr>
          <w:p w:rsidR="00E51621" w:rsidRPr="003E682F" w:rsidRDefault="00E51621" w:rsidP="00CF3E9C">
            <w:pPr>
              <w:jc w:val="center"/>
              <w:rPr>
                <w:sz w:val="24"/>
                <w:szCs w:val="24"/>
              </w:rPr>
            </w:pPr>
            <w:r w:rsidRPr="003E682F">
              <w:rPr>
                <w:sz w:val="24"/>
                <w:szCs w:val="24"/>
              </w:rPr>
              <w:t>416 177,35</w:t>
            </w:r>
          </w:p>
        </w:tc>
        <w:tc>
          <w:tcPr>
            <w:tcW w:w="1273" w:type="dxa"/>
          </w:tcPr>
          <w:p w:rsidR="00E51621" w:rsidRPr="005D4D78" w:rsidRDefault="00E51621" w:rsidP="00CF3E9C">
            <w:pPr>
              <w:jc w:val="center"/>
              <w:rPr>
                <w:sz w:val="24"/>
                <w:szCs w:val="24"/>
              </w:rPr>
            </w:pPr>
            <w:r w:rsidRPr="005D4D78">
              <w:rPr>
                <w:sz w:val="24"/>
                <w:szCs w:val="24"/>
              </w:rPr>
              <w:t>161 709,50</w:t>
            </w:r>
          </w:p>
        </w:tc>
        <w:tc>
          <w:tcPr>
            <w:tcW w:w="1557" w:type="dxa"/>
          </w:tcPr>
          <w:p w:rsidR="00E51621" w:rsidRPr="005D4D78" w:rsidRDefault="00E51621" w:rsidP="00CF3E9C">
            <w:pPr>
              <w:jc w:val="center"/>
              <w:rPr>
                <w:sz w:val="24"/>
                <w:szCs w:val="24"/>
              </w:rPr>
            </w:pPr>
            <w:r w:rsidRPr="005D4D78">
              <w:rPr>
                <w:sz w:val="24"/>
                <w:szCs w:val="24"/>
              </w:rPr>
              <w:t>485 200</w:t>
            </w:r>
          </w:p>
        </w:tc>
      </w:tr>
      <w:tr w:rsidR="00E51621" w:rsidRPr="00333446" w:rsidTr="005C49D1">
        <w:trPr>
          <w:trHeight w:val="285"/>
        </w:trPr>
        <w:tc>
          <w:tcPr>
            <w:tcW w:w="8848" w:type="dxa"/>
            <w:gridSpan w:val="23"/>
            <w:vMerge/>
          </w:tcPr>
          <w:p w:rsidR="00E51621" w:rsidRPr="00E51621" w:rsidRDefault="00E51621" w:rsidP="00F65452">
            <w:pPr>
              <w:pStyle w:val="ConsPlusNormal"/>
            </w:pPr>
          </w:p>
        </w:tc>
        <w:tc>
          <w:tcPr>
            <w:tcW w:w="1563" w:type="dxa"/>
          </w:tcPr>
          <w:p w:rsidR="00E51621" w:rsidRPr="00333446" w:rsidRDefault="00E51621" w:rsidP="00CF3E9C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422" w:type="dxa"/>
          </w:tcPr>
          <w:p w:rsidR="00E51621" w:rsidRPr="003E682F" w:rsidRDefault="009F0EE7" w:rsidP="00CF3E9C">
            <w:pPr>
              <w:pStyle w:val="ConsPlusNormal"/>
              <w:jc w:val="center"/>
            </w:pPr>
            <w:r w:rsidRPr="003E682F">
              <w:t>438 532,03</w:t>
            </w:r>
          </w:p>
        </w:tc>
        <w:tc>
          <w:tcPr>
            <w:tcW w:w="1273" w:type="dxa"/>
          </w:tcPr>
          <w:p w:rsidR="00E51621" w:rsidRPr="00333446" w:rsidRDefault="00E51621" w:rsidP="00CF3E9C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557" w:type="dxa"/>
          </w:tcPr>
          <w:p w:rsidR="00E51621" w:rsidRPr="00333446" w:rsidRDefault="00E51621" w:rsidP="00CF3E9C">
            <w:pPr>
              <w:pStyle w:val="ConsPlusNormal"/>
              <w:jc w:val="center"/>
            </w:pPr>
            <w:r w:rsidRPr="00333446">
              <w:t>1 455 600</w:t>
            </w:r>
          </w:p>
        </w:tc>
      </w:tr>
      <w:tr w:rsidR="005656D9" w:rsidRPr="00333446" w:rsidTr="00E51621">
        <w:tc>
          <w:tcPr>
            <w:tcW w:w="789" w:type="dxa"/>
            <w:gridSpan w:val="2"/>
          </w:tcPr>
          <w:p w:rsidR="005656D9" w:rsidRPr="00333446" w:rsidRDefault="005656D9" w:rsidP="001A55B6">
            <w:pPr>
              <w:pStyle w:val="ConsPlusNormal"/>
              <w:jc w:val="center"/>
            </w:pPr>
            <w:r w:rsidRPr="00333446">
              <w:lastRenderedPageBreak/>
              <w:t xml:space="preserve">1.2.2 </w:t>
            </w:r>
          </w:p>
        </w:tc>
        <w:tc>
          <w:tcPr>
            <w:tcW w:w="13874" w:type="dxa"/>
            <w:gridSpan w:val="25"/>
          </w:tcPr>
          <w:p w:rsidR="005656D9" w:rsidRPr="00333446" w:rsidRDefault="005656D9" w:rsidP="001A55B6">
            <w:pPr>
              <w:pStyle w:val="ConsPlusNormal"/>
              <w:jc w:val="both"/>
            </w:pPr>
            <w:r w:rsidRPr="00333446">
              <w:t>Задача. Укрепление материально-технической базы учреждений культуры Еловского муниципального округа.</w:t>
            </w:r>
          </w:p>
        </w:tc>
      </w:tr>
      <w:tr w:rsidR="005656D9" w:rsidRPr="00333446" w:rsidTr="00E51621">
        <w:trPr>
          <w:trHeight w:val="1708"/>
        </w:trPr>
        <w:tc>
          <w:tcPr>
            <w:tcW w:w="789" w:type="dxa"/>
            <w:gridSpan w:val="2"/>
          </w:tcPr>
          <w:p w:rsidR="005656D9" w:rsidRPr="00333446" w:rsidRDefault="005656D9" w:rsidP="001A55B6">
            <w:pPr>
              <w:pStyle w:val="ConsPlusNormal"/>
              <w:jc w:val="center"/>
            </w:pPr>
            <w:r w:rsidRPr="00333446">
              <w:t>1.2.2.1</w:t>
            </w:r>
          </w:p>
        </w:tc>
        <w:tc>
          <w:tcPr>
            <w:tcW w:w="1981" w:type="dxa"/>
            <w:gridSpan w:val="2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Обновление материально-технической базы муниципальных учреждений</w:t>
            </w:r>
          </w:p>
        </w:tc>
        <w:tc>
          <w:tcPr>
            <w:tcW w:w="1302" w:type="dxa"/>
            <w:gridSpan w:val="3"/>
          </w:tcPr>
          <w:p w:rsidR="005656D9" w:rsidRPr="00333446" w:rsidRDefault="005656D9" w:rsidP="001A55B6">
            <w:pPr>
              <w:pStyle w:val="ConsPlusNormal"/>
              <w:jc w:val="both"/>
            </w:pPr>
            <w:r w:rsidRPr="00333446">
              <w:t>МБОУДО «ЕДШИ»</w:t>
            </w:r>
          </w:p>
        </w:tc>
        <w:tc>
          <w:tcPr>
            <w:tcW w:w="2150" w:type="dxa"/>
            <w:gridSpan w:val="4"/>
            <w:vMerge w:val="restart"/>
          </w:tcPr>
          <w:p w:rsidR="005656D9" w:rsidRPr="00333446" w:rsidRDefault="005656D9" w:rsidP="001A55B6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Приобретение:</w:t>
            </w:r>
          </w:p>
          <w:p w:rsidR="005656D9" w:rsidRPr="00333446" w:rsidRDefault="005656D9" w:rsidP="001A55B6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Пианино</w:t>
            </w:r>
          </w:p>
          <w:p w:rsidR="005656D9" w:rsidRPr="00333446" w:rsidRDefault="005656D9" w:rsidP="001A55B6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Гитары шестиструнные, классические</w:t>
            </w:r>
          </w:p>
          <w:p w:rsidR="005656D9" w:rsidRPr="00333446" w:rsidRDefault="005656D9" w:rsidP="001A55B6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Гитары шестиструнные, классические 3/4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</w:pPr>
            <w:r w:rsidRPr="00333446">
              <w:rPr>
                <w:sz w:val="24"/>
                <w:szCs w:val="24"/>
              </w:rPr>
              <w:t>ИТОГО</w:t>
            </w:r>
          </w:p>
        </w:tc>
        <w:tc>
          <w:tcPr>
            <w:tcW w:w="630" w:type="dxa"/>
            <w:gridSpan w:val="3"/>
            <w:vMerge w:val="restart"/>
          </w:tcPr>
          <w:p w:rsidR="005656D9" w:rsidRPr="00333446" w:rsidRDefault="005656D9" w:rsidP="001A55B6">
            <w:pPr>
              <w:pStyle w:val="ConsPlusNormal"/>
            </w:pPr>
            <w:r w:rsidRPr="00333446">
              <w:t>Ед.</w:t>
            </w:r>
          </w:p>
        </w:tc>
        <w:tc>
          <w:tcPr>
            <w:tcW w:w="571" w:type="dxa"/>
            <w:gridSpan w:val="3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2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3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</w:tcPr>
          <w:p w:rsidR="005656D9" w:rsidRPr="00333446" w:rsidRDefault="005656D9" w:rsidP="001A55B6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45" w:type="dxa"/>
            <w:gridSpan w:val="2"/>
          </w:tcPr>
          <w:p w:rsidR="005656D9" w:rsidRPr="00333446" w:rsidRDefault="005656D9" w:rsidP="001A55B6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3" w:type="dxa"/>
          </w:tcPr>
          <w:p w:rsidR="005656D9" w:rsidRPr="00333446" w:rsidRDefault="005656D9" w:rsidP="001A55B6">
            <w:pPr>
              <w:pStyle w:val="ConsPlusNormal"/>
            </w:pPr>
            <w:r w:rsidRPr="00333446">
              <w:t xml:space="preserve">Бюджет </w:t>
            </w:r>
            <w:r>
              <w:t>ЕМО</w:t>
            </w:r>
          </w:p>
        </w:tc>
        <w:tc>
          <w:tcPr>
            <w:tcW w:w="1422" w:type="dxa"/>
          </w:tcPr>
          <w:p w:rsidR="005656D9" w:rsidRPr="00333446" w:rsidRDefault="005656D9" w:rsidP="001A55B6">
            <w:pPr>
              <w:pStyle w:val="ConsPlusNormal"/>
              <w:jc w:val="center"/>
            </w:pPr>
            <w:r w:rsidRPr="00333446">
              <w:t>42</w:t>
            </w:r>
            <w:r w:rsidR="005414A5">
              <w:t> </w:t>
            </w:r>
            <w:r w:rsidRPr="00333446">
              <w:t>950</w:t>
            </w:r>
            <w:r w:rsidR="005414A5">
              <w:t>,00</w:t>
            </w:r>
          </w:p>
        </w:tc>
        <w:tc>
          <w:tcPr>
            <w:tcW w:w="1273" w:type="dxa"/>
          </w:tcPr>
          <w:p w:rsidR="005656D9" w:rsidRPr="003014F8" w:rsidRDefault="00341B5C" w:rsidP="001A55B6">
            <w:pPr>
              <w:pStyle w:val="ConsPlusNormal"/>
              <w:jc w:val="center"/>
            </w:pPr>
            <w:r w:rsidRPr="003014F8">
              <w:t>0</w:t>
            </w:r>
          </w:p>
        </w:tc>
        <w:tc>
          <w:tcPr>
            <w:tcW w:w="1557" w:type="dxa"/>
          </w:tcPr>
          <w:p w:rsidR="005656D9" w:rsidRPr="003014F8" w:rsidRDefault="00341B5C" w:rsidP="001A55B6">
            <w:pPr>
              <w:pStyle w:val="ConsPlusNormal"/>
              <w:jc w:val="center"/>
            </w:pPr>
            <w:r w:rsidRPr="003014F8">
              <w:t>0</w:t>
            </w:r>
          </w:p>
        </w:tc>
      </w:tr>
      <w:tr w:rsidR="005656D9" w:rsidRPr="00333446" w:rsidTr="00E51621">
        <w:tc>
          <w:tcPr>
            <w:tcW w:w="789" w:type="dxa"/>
            <w:gridSpan w:val="2"/>
          </w:tcPr>
          <w:p w:rsidR="005656D9" w:rsidRPr="00333446" w:rsidRDefault="005656D9" w:rsidP="001A55B6"/>
        </w:tc>
        <w:tc>
          <w:tcPr>
            <w:tcW w:w="1981" w:type="dxa"/>
            <w:gridSpan w:val="2"/>
          </w:tcPr>
          <w:p w:rsidR="005656D9" w:rsidRPr="00333446" w:rsidRDefault="005656D9" w:rsidP="001A55B6"/>
        </w:tc>
        <w:tc>
          <w:tcPr>
            <w:tcW w:w="1302" w:type="dxa"/>
            <w:gridSpan w:val="3"/>
          </w:tcPr>
          <w:p w:rsidR="005656D9" w:rsidRPr="00333446" w:rsidRDefault="005656D9" w:rsidP="001A55B6">
            <w:pPr>
              <w:pStyle w:val="ConsPlusNormal"/>
              <w:jc w:val="both"/>
            </w:pPr>
            <w:r w:rsidRPr="00333446">
              <w:rPr>
                <w:szCs w:val="28"/>
              </w:rPr>
              <w:t>муниципальные учреждения</w:t>
            </w:r>
          </w:p>
        </w:tc>
        <w:tc>
          <w:tcPr>
            <w:tcW w:w="2150" w:type="dxa"/>
            <w:gridSpan w:val="4"/>
            <w:vMerge/>
          </w:tcPr>
          <w:p w:rsidR="005656D9" w:rsidRPr="00333446" w:rsidRDefault="005656D9" w:rsidP="001A55B6"/>
        </w:tc>
        <w:tc>
          <w:tcPr>
            <w:tcW w:w="630" w:type="dxa"/>
            <w:gridSpan w:val="3"/>
            <w:vMerge/>
          </w:tcPr>
          <w:p w:rsidR="005656D9" w:rsidRPr="00333446" w:rsidRDefault="005656D9" w:rsidP="001A55B6"/>
        </w:tc>
        <w:tc>
          <w:tcPr>
            <w:tcW w:w="571" w:type="dxa"/>
            <w:gridSpan w:val="3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56D9" w:rsidRPr="00333446" w:rsidRDefault="005656D9" w:rsidP="001A55B6">
            <w:pPr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4"/>
          </w:tcPr>
          <w:p w:rsidR="005656D9" w:rsidRPr="00333446" w:rsidRDefault="005656D9" w:rsidP="001A55B6">
            <w:pPr>
              <w:pStyle w:val="ConsPlusNormal"/>
              <w:jc w:val="center"/>
            </w:pPr>
          </w:p>
        </w:tc>
        <w:tc>
          <w:tcPr>
            <w:tcW w:w="745" w:type="dxa"/>
            <w:gridSpan w:val="2"/>
          </w:tcPr>
          <w:p w:rsidR="005656D9" w:rsidRPr="00333446" w:rsidRDefault="005656D9" w:rsidP="001A55B6">
            <w:pPr>
              <w:pStyle w:val="ConsPlusNormal"/>
              <w:jc w:val="center"/>
            </w:pPr>
          </w:p>
        </w:tc>
        <w:tc>
          <w:tcPr>
            <w:tcW w:w="1563" w:type="dxa"/>
          </w:tcPr>
          <w:p w:rsidR="005656D9" w:rsidRPr="00333446" w:rsidRDefault="005656D9" w:rsidP="001A55B6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422" w:type="dxa"/>
          </w:tcPr>
          <w:p w:rsidR="005656D9" w:rsidRPr="00333446" w:rsidRDefault="005656D9" w:rsidP="001A55B6">
            <w:pPr>
              <w:pStyle w:val="ConsPlusNormal"/>
              <w:jc w:val="center"/>
            </w:pPr>
            <w:r w:rsidRPr="00333446">
              <w:t>816</w:t>
            </w:r>
            <w:r w:rsidR="005414A5">
              <w:t> </w:t>
            </w:r>
            <w:r w:rsidRPr="00333446">
              <w:t>050</w:t>
            </w:r>
            <w:r w:rsidR="005414A5">
              <w:t>,00</w:t>
            </w:r>
          </w:p>
        </w:tc>
        <w:tc>
          <w:tcPr>
            <w:tcW w:w="1273" w:type="dxa"/>
          </w:tcPr>
          <w:p w:rsidR="005656D9" w:rsidRPr="003014F8" w:rsidRDefault="00341B5C" w:rsidP="001A55B6">
            <w:pPr>
              <w:pStyle w:val="ConsPlusNormal"/>
              <w:jc w:val="center"/>
            </w:pPr>
            <w:r w:rsidRPr="003014F8">
              <w:t>0</w:t>
            </w:r>
          </w:p>
        </w:tc>
        <w:tc>
          <w:tcPr>
            <w:tcW w:w="1557" w:type="dxa"/>
          </w:tcPr>
          <w:p w:rsidR="005656D9" w:rsidRPr="003014F8" w:rsidRDefault="00341B5C" w:rsidP="001A55B6">
            <w:pPr>
              <w:pStyle w:val="ConsPlusNormal"/>
              <w:jc w:val="center"/>
            </w:pPr>
            <w:r w:rsidRPr="003014F8">
              <w:t>0</w:t>
            </w:r>
          </w:p>
        </w:tc>
      </w:tr>
      <w:tr w:rsidR="005656D9" w:rsidRPr="00333446" w:rsidTr="00E51621">
        <w:tc>
          <w:tcPr>
            <w:tcW w:w="765" w:type="dxa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1.2.2.2</w:t>
            </w:r>
          </w:p>
        </w:tc>
        <w:tc>
          <w:tcPr>
            <w:tcW w:w="2005" w:type="dxa"/>
            <w:gridSpan w:val="3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Обновление материально-технической базы муниципальных учреждений</w:t>
            </w:r>
          </w:p>
        </w:tc>
        <w:tc>
          <w:tcPr>
            <w:tcW w:w="1246" w:type="dxa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МБОУДО «ЕДШИ»</w:t>
            </w:r>
          </w:p>
        </w:tc>
        <w:tc>
          <w:tcPr>
            <w:tcW w:w="2141" w:type="dxa"/>
            <w:gridSpan w:val="5"/>
            <w:vMerge w:val="restart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Приобретение: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баян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аккордеон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балалайка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бар-</w:t>
            </w:r>
            <w:proofErr w:type="spellStart"/>
            <w:r w:rsidRPr="00333446">
              <w:rPr>
                <w:sz w:val="24"/>
                <w:szCs w:val="24"/>
              </w:rPr>
              <w:t>чаймса</w:t>
            </w:r>
            <w:proofErr w:type="spellEnd"/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ноутбук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натюрмортная стойка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мольберт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ИТОГО</w:t>
            </w:r>
          </w:p>
        </w:tc>
        <w:tc>
          <w:tcPr>
            <w:tcW w:w="695" w:type="dxa"/>
            <w:gridSpan w:val="4"/>
            <w:vMerge w:val="restart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4"/>
            <w:vMerge w:val="restart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6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4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5656D9" w:rsidRPr="00333446" w:rsidRDefault="005656D9" w:rsidP="001A55B6">
            <w:pPr>
              <w:pStyle w:val="ConsPlusNormal"/>
            </w:pPr>
            <w:r w:rsidRPr="00333446">
              <w:t xml:space="preserve">Бюджет </w:t>
            </w:r>
            <w:r>
              <w:t>ЕМО</w:t>
            </w:r>
          </w:p>
        </w:tc>
        <w:tc>
          <w:tcPr>
            <w:tcW w:w="1422" w:type="dxa"/>
          </w:tcPr>
          <w:p w:rsidR="005656D9" w:rsidRPr="00333446" w:rsidRDefault="005656D9" w:rsidP="001A55B6">
            <w:pPr>
              <w:pStyle w:val="ConsPlusNormal"/>
              <w:jc w:val="center"/>
            </w:pPr>
            <w:r w:rsidRPr="00333446">
              <w:t>36 191</w:t>
            </w:r>
          </w:p>
        </w:tc>
        <w:tc>
          <w:tcPr>
            <w:tcW w:w="1273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557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5656D9" w:rsidRPr="00333446" w:rsidTr="00E51621">
        <w:tc>
          <w:tcPr>
            <w:tcW w:w="765" w:type="dxa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</w:pPr>
          </w:p>
        </w:tc>
        <w:tc>
          <w:tcPr>
            <w:tcW w:w="2005" w:type="dxa"/>
            <w:gridSpan w:val="3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</w:pPr>
          </w:p>
        </w:tc>
        <w:tc>
          <w:tcPr>
            <w:tcW w:w="2141" w:type="dxa"/>
            <w:gridSpan w:val="5"/>
            <w:vMerge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</w:pPr>
          </w:p>
        </w:tc>
        <w:tc>
          <w:tcPr>
            <w:tcW w:w="695" w:type="dxa"/>
            <w:gridSpan w:val="4"/>
            <w:vMerge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</w:pPr>
          </w:p>
        </w:tc>
        <w:tc>
          <w:tcPr>
            <w:tcW w:w="580" w:type="dxa"/>
            <w:gridSpan w:val="4"/>
            <w:vMerge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4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5656D9" w:rsidRPr="00333446" w:rsidRDefault="005656D9" w:rsidP="001A55B6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5656D9" w:rsidRPr="00333446" w:rsidRDefault="005656D9" w:rsidP="001A55B6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422" w:type="dxa"/>
          </w:tcPr>
          <w:p w:rsidR="005656D9" w:rsidRPr="000D5406" w:rsidRDefault="005656D9" w:rsidP="001A55B6">
            <w:pPr>
              <w:pStyle w:val="ConsPlusNormal"/>
              <w:jc w:val="center"/>
            </w:pPr>
            <w:r w:rsidRPr="000D5406">
              <w:t>687 629</w:t>
            </w:r>
          </w:p>
        </w:tc>
        <w:tc>
          <w:tcPr>
            <w:tcW w:w="1273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557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5656D9" w:rsidRPr="00333446" w:rsidTr="00D30D5D">
        <w:tc>
          <w:tcPr>
            <w:tcW w:w="8848" w:type="dxa"/>
            <w:gridSpan w:val="23"/>
            <w:vMerge w:val="restart"/>
          </w:tcPr>
          <w:p w:rsidR="005656D9" w:rsidRPr="00333446" w:rsidRDefault="005656D9" w:rsidP="001A55B6">
            <w:pPr>
              <w:pStyle w:val="ConsPlusNormal"/>
            </w:pPr>
            <w:r w:rsidRPr="00333446">
              <w:t xml:space="preserve">Итого по задаче 1.2.2, в том числе по источникам финансирования </w:t>
            </w:r>
          </w:p>
        </w:tc>
        <w:tc>
          <w:tcPr>
            <w:tcW w:w="1563" w:type="dxa"/>
          </w:tcPr>
          <w:p w:rsidR="005656D9" w:rsidRPr="003014F8" w:rsidRDefault="005656D9" w:rsidP="001A55B6">
            <w:pPr>
              <w:pStyle w:val="ConsPlusNormal"/>
            </w:pPr>
            <w:r w:rsidRPr="003014F8">
              <w:t>ИТОГО</w:t>
            </w:r>
          </w:p>
        </w:tc>
        <w:tc>
          <w:tcPr>
            <w:tcW w:w="1422" w:type="dxa"/>
          </w:tcPr>
          <w:p w:rsidR="005656D9" w:rsidRPr="003E682F" w:rsidRDefault="005656D9" w:rsidP="00341B5C">
            <w:pPr>
              <w:pStyle w:val="ConsPlusNormal"/>
              <w:jc w:val="center"/>
            </w:pPr>
            <w:r w:rsidRPr="003E682F">
              <w:t xml:space="preserve">1 </w:t>
            </w:r>
            <w:r w:rsidR="00341B5C" w:rsidRPr="003E682F">
              <w:t>58</w:t>
            </w:r>
            <w:r w:rsidR="009135F8" w:rsidRPr="003E682F">
              <w:t>2</w:t>
            </w:r>
            <w:r w:rsidRPr="003E682F">
              <w:t xml:space="preserve"> 820</w:t>
            </w:r>
          </w:p>
        </w:tc>
        <w:tc>
          <w:tcPr>
            <w:tcW w:w="1273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557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5656D9" w:rsidRPr="00333446" w:rsidTr="00D30D5D">
        <w:tc>
          <w:tcPr>
            <w:tcW w:w="8848" w:type="dxa"/>
            <w:gridSpan w:val="23"/>
            <w:vMerge/>
          </w:tcPr>
          <w:p w:rsidR="005656D9" w:rsidRPr="00333446" w:rsidRDefault="005656D9" w:rsidP="001A55B6">
            <w:pPr>
              <w:pStyle w:val="ConsPlusNormal"/>
            </w:pPr>
          </w:p>
        </w:tc>
        <w:tc>
          <w:tcPr>
            <w:tcW w:w="1563" w:type="dxa"/>
          </w:tcPr>
          <w:p w:rsidR="005656D9" w:rsidRPr="003014F8" w:rsidRDefault="005656D9" w:rsidP="001A55B6">
            <w:pPr>
              <w:pStyle w:val="ConsPlusNormal"/>
            </w:pPr>
            <w:r w:rsidRPr="003014F8">
              <w:t>Бюджет ЕМО</w:t>
            </w:r>
          </w:p>
        </w:tc>
        <w:tc>
          <w:tcPr>
            <w:tcW w:w="1422" w:type="dxa"/>
          </w:tcPr>
          <w:p w:rsidR="005656D9" w:rsidRPr="003E682F" w:rsidRDefault="003014F8" w:rsidP="001A55B6">
            <w:pPr>
              <w:pStyle w:val="ConsPlusNormal"/>
              <w:jc w:val="center"/>
            </w:pPr>
            <w:r w:rsidRPr="003E682F">
              <w:t>79</w:t>
            </w:r>
            <w:r w:rsidR="005656D9" w:rsidRPr="003E682F">
              <w:t xml:space="preserve"> 141</w:t>
            </w:r>
          </w:p>
        </w:tc>
        <w:tc>
          <w:tcPr>
            <w:tcW w:w="1273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557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5656D9" w:rsidRPr="00333446" w:rsidTr="00D30D5D">
        <w:tc>
          <w:tcPr>
            <w:tcW w:w="8848" w:type="dxa"/>
            <w:gridSpan w:val="23"/>
            <w:vMerge/>
          </w:tcPr>
          <w:p w:rsidR="005656D9" w:rsidRPr="00333446" w:rsidRDefault="005656D9" w:rsidP="001A55B6">
            <w:pPr>
              <w:pStyle w:val="ConsPlusNormal"/>
            </w:pPr>
          </w:p>
        </w:tc>
        <w:tc>
          <w:tcPr>
            <w:tcW w:w="1563" w:type="dxa"/>
          </w:tcPr>
          <w:p w:rsidR="005656D9" w:rsidRPr="00333446" w:rsidRDefault="005656D9" w:rsidP="001A55B6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422" w:type="dxa"/>
          </w:tcPr>
          <w:p w:rsidR="005656D9" w:rsidRPr="003E682F" w:rsidRDefault="005656D9" w:rsidP="001A55B6">
            <w:pPr>
              <w:pStyle w:val="ConsPlusNormal"/>
              <w:jc w:val="center"/>
            </w:pPr>
            <w:r w:rsidRPr="003E682F">
              <w:t>1 503 679</w:t>
            </w:r>
          </w:p>
        </w:tc>
        <w:tc>
          <w:tcPr>
            <w:tcW w:w="1273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557" w:type="dxa"/>
          </w:tcPr>
          <w:p w:rsidR="005656D9" w:rsidRPr="00341B5C" w:rsidRDefault="00341B5C" w:rsidP="001A55B6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736F82" w:rsidRPr="00333446" w:rsidTr="00D30D5D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848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F82" w:rsidRPr="00333446" w:rsidRDefault="00736F82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lastRenderedPageBreak/>
              <w:t xml:space="preserve">Всего по подпрограмме 1.2, в том числе по источникам финансирования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2" w:rsidRPr="00333446" w:rsidRDefault="00736F82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2" w:rsidRPr="003E682F" w:rsidRDefault="00736F82" w:rsidP="00885B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E682F">
              <w:rPr>
                <w:sz w:val="24"/>
                <w:szCs w:val="24"/>
              </w:rPr>
              <w:t>2 437 529,38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2" w:rsidRPr="00333446" w:rsidRDefault="00736F82" w:rsidP="001A55B6">
            <w:pPr>
              <w:pStyle w:val="ConsPlusNormal"/>
              <w:jc w:val="center"/>
            </w:pPr>
            <w:r w:rsidRPr="00333446">
              <w:t>646 838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2" w:rsidRPr="00333446" w:rsidRDefault="00736F82" w:rsidP="001A55B6">
            <w:pPr>
              <w:pStyle w:val="ConsPlusNormal"/>
              <w:jc w:val="center"/>
            </w:pPr>
            <w:r w:rsidRPr="00333446">
              <w:t>1 940 800</w:t>
            </w:r>
          </w:p>
        </w:tc>
      </w:tr>
      <w:tr w:rsidR="00736F82" w:rsidRPr="00333446" w:rsidTr="00D30D5D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8848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F82" w:rsidRPr="00333446" w:rsidRDefault="00736F82" w:rsidP="001A55B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2" w:rsidRPr="00333446" w:rsidRDefault="00736F82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ЕМО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2" w:rsidRPr="003E682F" w:rsidRDefault="00736F82" w:rsidP="00885B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E682F">
              <w:rPr>
                <w:sz w:val="24"/>
                <w:szCs w:val="24"/>
              </w:rPr>
              <w:t>495 318,35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2" w:rsidRPr="00333446" w:rsidRDefault="00736F82" w:rsidP="001A55B6">
            <w:pPr>
              <w:pStyle w:val="ConsPlusNormal"/>
              <w:jc w:val="center"/>
            </w:pPr>
            <w:r w:rsidRPr="00333446">
              <w:t>161 709,50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2" w:rsidRPr="00333446" w:rsidRDefault="00736F82" w:rsidP="001A55B6">
            <w:pPr>
              <w:pStyle w:val="ConsPlusNormal"/>
              <w:jc w:val="center"/>
            </w:pPr>
            <w:r w:rsidRPr="00333446">
              <w:t>485 200</w:t>
            </w:r>
          </w:p>
        </w:tc>
      </w:tr>
      <w:tr w:rsidR="00736F82" w:rsidRPr="00333446" w:rsidTr="00D30D5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8848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82" w:rsidRPr="00333446" w:rsidRDefault="00736F82" w:rsidP="001A55B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2" w:rsidRPr="00333446" w:rsidRDefault="00736F82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2" w:rsidRPr="003E682F" w:rsidRDefault="00736F82" w:rsidP="00885B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E682F">
              <w:rPr>
                <w:sz w:val="24"/>
                <w:szCs w:val="24"/>
              </w:rPr>
              <w:t xml:space="preserve"> 1 942 211,03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2" w:rsidRPr="00333446" w:rsidRDefault="00736F82" w:rsidP="001A55B6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2" w:rsidRPr="00333446" w:rsidRDefault="00736F82" w:rsidP="001A55B6">
            <w:pPr>
              <w:pStyle w:val="ConsPlusNormal"/>
              <w:jc w:val="center"/>
            </w:pPr>
            <w:r w:rsidRPr="00333446">
              <w:t>1 455 600</w:t>
            </w:r>
          </w:p>
        </w:tc>
      </w:tr>
    </w:tbl>
    <w:p w:rsidR="00D50BDB" w:rsidRPr="00333446" w:rsidRDefault="00D50BDB" w:rsidP="00D50BDB">
      <w:pPr>
        <w:ind w:firstLine="708"/>
        <w:rPr>
          <w:szCs w:val="28"/>
        </w:rPr>
      </w:pPr>
    </w:p>
    <w:p w:rsidR="008A2856" w:rsidRPr="002618D8" w:rsidRDefault="001A4CC2" w:rsidP="00B4063C">
      <w:pPr>
        <w:ind w:firstLine="709"/>
        <w:jc w:val="both"/>
        <w:rPr>
          <w:szCs w:val="28"/>
        </w:rPr>
      </w:pPr>
      <w:r>
        <w:t>4</w:t>
      </w:r>
      <w:r w:rsidR="00636495">
        <w:t xml:space="preserve">. </w:t>
      </w:r>
      <w:r w:rsidR="008A2856" w:rsidRPr="005F7178">
        <w:rPr>
          <w:szCs w:val="28"/>
        </w:rPr>
        <w:t>План-график подпрограммы 1.</w:t>
      </w:r>
      <w:r w:rsidR="008A2856">
        <w:rPr>
          <w:szCs w:val="28"/>
        </w:rPr>
        <w:t>2</w:t>
      </w:r>
      <w:r w:rsidR="008A2856" w:rsidRPr="005F7178">
        <w:rPr>
          <w:szCs w:val="28"/>
        </w:rPr>
        <w:t xml:space="preserve">. </w:t>
      </w:r>
      <w:r w:rsidR="008A2856" w:rsidRPr="00333446">
        <w:rPr>
          <w:b/>
          <w:szCs w:val="28"/>
        </w:rPr>
        <w:t>«</w:t>
      </w:r>
      <w:r w:rsidR="008A2856" w:rsidRPr="00333446">
        <w:rPr>
          <w:szCs w:val="28"/>
        </w:rPr>
        <w:t xml:space="preserve">Приведение в нормативное состояние </w:t>
      </w:r>
      <w:r w:rsidR="008A2856" w:rsidRPr="00333446">
        <w:rPr>
          <w:bCs/>
          <w:szCs w:val="28"/>
        </w:rPr>
        <w:t xml:space="preserve">и укрепление материальной базы </w:t>
      </w:r>
      <w:r w:rsidR="008A2856" w:rsidRPr="00333446">
        <w:rPr>
          <w:szCs w:val="28"/>
        </w:rPr>
        <w:t>учреждений</w:t>
      </w:r>
      <w:r w:rsidR="008A2856" w:rsidRPr="00333446">
        <w:rPr>
          <w:bCs/>
          <w:szCs w:val="28"/>
        </w:rPr>
        <w:t xml:space="preserve"> </w:t>
      </w:r>
      <w:r w:rsidR="008A2856" w:rsidRPr="00333446">
        <w:rPr>
          <w:szCs w:val="28"/>
        </w:rPr>
        <w:t>культуры в Еловском муниципальном округе Пермского края»</w:t>
      </w:r>
      <w:r w:rsidR="008A2856">
        <w:rPr>
          <w:szCs w:val="28"/>
        </w:rPr>
        <w:t xml:space="preserve"> </w:t>
      </w:r>
      <w:r w:rsidR="008A2856" w:rsidRPr="005F7178">
        <w:rPr>
          <w:szCs w:val="28"/>
        </w:rPr>
        <w:t xml:space="preserve">муниципальной программы «Развитие культуры в Еловском муниципальном </w:t>
      </w:r>
      <w:r w:rsidR="008A2856">
        <w:rPr>
          <w:szCs w:val="28"/>
        </w:rPr>
        <w:t>округе Пермского края</w:t>
      </w:r>
      <w:r w:rsidR="008A2856" w:rsidRPr="005F7178">
        <w:rPr>
          <w:szCs w:val="28"/>
        </w:rPr>
        <w:t>» на 202</w:t>
      </w:r>
      <w:r w:rsidR="008A2856">
        <w:rPr>
          <w:szCs w:val="28"/>
        </w:rPr>
        <w:t>1</w:t>
      </w:r>
      <w:r w:rsidR="008A2856" w:rsidRPr="005F7178">
        <w:rPr>
          <w:szCs w:val="28"/>
        </w:rPr>
        <w:t xml:space="preserve"> год, изложить в следующей редакции:</w:t>
      </w:r>
    </w:p>
    <w:p w:rsidR="008A2856" w:rsidRPr="008A2856" w:rsidRDefault="008A2856" w:rsidP="008A2856">
      <w:pPr>
        <w:widowControl w:val="0"/>
        <w:autoSpaceDE w:val="0"/>
        <w:autoSpaceDN w:val="0"/>
        <w:jc w:val="center"/>
        <w:rPr>
          <w:szCs w:val="28"/>
        </w:rPr>
      </w:pPr>
      <w:r w:rsidRPr="008A2856">
        <w:rPr>
          <w:szCs w:val="28"/>
        </w:rPr>
        <w:t xml:space="preserve">                                                                                          </w:t>
      </w:r>
    </w:p>
    <w:p w:rsidR="008A2856" w:rsidRPr="005F7178" w:rsidRDefault="008A2856" w:rsidP="008A2856">
      <w:pPr>
        <w:widowControl w:val="0"/>
        <w:autoSpaceDE w:val="0"/>
        <w:autoSpaceDN w:val="0"/>
        <w:jc w:val="center"/>
        <w:rPr>
          <w:szCs w:val="28"/>
        </w:rPr>
      </w:pPr>
      <w:r w:rsidRPr="005F7178">
        <w:rPr>
          <w:szCs w:val="28"/>
        </w:rPr>
        <w:t>ПЛАН-ГРАФИК</w:t>
      </w:r>
    </w:p>
    <w:p w:rsidR="008A2856" w:rsidRDefault="008A2856" w:rsidP="008A2856">
      <w:pPr>
        <w:autoSpaceDE w:val="0"/>
        <w:autoSpaceDN w:val="0"/>
        <w:adjustRightInd w:val="0"/>
        <w:jc w:val="center"/>
        <w:rPr>
          <w:szCs w:val="28"/>
        </w:rPr>
      </w:pPr>
      <w:r w:rsidRPr="005F7178">
        <w:rPr>
          <w:szCs w:val="28"/>
        </w:rPr>
        <w:t>подпрограммы 1.</w:t>
      </w:r>
      <w:r>
        <w:rPr>
          <w:szCs w:val="28"/>
        </w:rPr>
        <w:t>2</w:t>
      </w:r>
      <w:r w:rsidRPr="005F7178">
        <w:rPr>
          <w:szCs w:val="28"/>
        </w:rPr>
        <w:t xml:space="preserve">. </w:t>
      </w:r>
      <w:r w:rsidRPr="00FC0B9A">
        <w:rPr>
          <w:szCs w:val="28"/>
        </w:rPr>
        <w:t>«</w:t>
      </w:r>
      <w:r w:rsidRPr="00333446">
        <w:rPr>
          <w:szCs w:val="28"/>
        </w:rPr>
        <w:t xml:space="preserve">Приведение в нормативное состояние </w:t>
      </w:r>
      <w:r w:rsidRPr="00333446">
        <w:rPr>
          <w:bCs/>
          <w:szCs w:val="28"/>
        </w:rPr>
        <w:t xml:space="preserve">и укрепление материальной базы </w:t>
      </w:r>
      <w:r w:rsidRPr="00333446">
        <w:rPr>
          <w:szCs w:val="28"/>
        </w:rPr>
        <w:t>учреждений</w:t>
      </w:r>
      <w:r w:rsidRPr="00333446">
        <w:rPr>
          <w:bCs/>
          <w:szCs w:val="28"/>
        </w:rPr>
        <w:t xml:space="preserve"> </w:t>
      </w:r>
      <w:r w:rsidRPr="00333446">
        <w:rPr>
          <w:szCs w:val="28"/>
        </w:rPr>
        <w:t>культуры в Еловском муниципальном округе Пермского края»</w:t>
      </w:r>
      <w:r>
        <w:rPr>
          <w:szCs w:val="28"/>
        </w:rPr>
        <w:t xml:space="preserve"> </w:t>
      </w:r>
      <w:r w:rsidRPr="005F7178">
        <w:rPr>
          <w:szCs w:val="28"/>
        </w:rPr>
        <w:t>на 202</w:t>
      </w:r>
      <w:r>
        <w:rPr>
          <w:szCs w:val="28"/>
        </w:rPr>
        <w:t>1</w:t>
      </w:r>
      <w:r w:rsidRPr="005F7178">
        <w:rPr>
          <w:szCs w:val="28"/>
        </w:rPr>
        <w:t xml:space="preserve"> год</w:t>
      </w:r>
    </w:p>
    <w:p w:rsidR="008A2856" w:rsidRPr="005F7178" w:rsidRDefault="008A2856" w:rsidP="008A2856">
      <w:pPr>
        <w:autoSpaceDE w:val="0"/>
        <w:autoSpaceDN w:val="0"/>
        <w:adjustRightInd w:val="0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142"/>
        <w:gridCol w:w="45"/>
        <w:gridCol w:w="87"/>
        <w:gridCol w:w="2963"/>
        <w:gridCol w:w="29"/>
        <w:gridCol w:w="10"/>
        <w:gridCol w:w="106"/>
        <w:gridCol w:w="1164"/>
        <w:gridCol w:w="85"/>
        <w:gridCol w:w="45"/>
        <w:gridCol w:w="122"/>
        <w:gridCol w:w="1559"/>
        <w:gridCol w:w="13"/>
        <w:gridCol w:w="1276"/>
        <w:gridCol w:w="130"/>
        <w:gridCol w:w="19"/>
        <w:gridCol w:w="1114"/>
        <w:gridCol w:w="131"/>
        <w:gridCol w:w="31"/>
        <w:gridCol w:w="269"/>
        <w:gridCol w:w="278"/>
        <w:gridCol w:w="80"/>
        <w:gridCol w:w="47"/>
        <w:gridCol w:w="38"/>
        <w:gridCol w:w="262"/>
        <w:gridCol w:w="721"/>
        <w:gridCol w:w="9"/>
        <w:gridCol w:w="1841"/>
        <w:gridCol w:w="1706"/>
      </w:tblGrid>
      <w:tr w:rsidR="008A2856" w:rsidRPr="008A2856" w:rsidTr="008804E2">
        <w:tc>
          <w:tcPr>
            <w:tcW w:w="1040" w:type="dxa"/>
            <w:gridSpan w:val="4"/>
            <w:vMerge w:val="restart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Код</w:t>
            </w:r>
          </w:p>
        </w:tc>
        <w:tc>
          <w:tcPr>
            <w:tcW w:w="3108" w:type="dxa"/>
            <w:gridSpan w:val="4"/>
            <w:vMerge w:val="restart"/>
          </w:tcPr>
          <w:p w:rsidR="008A2856" w:rsidRPr="008A2856" w:rsidRDefault="008A2856" w:rsidP="001135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 xml:space="preserve">Наименование задачи, основного мероприятия, мероприятия, </w:t>
            </w:r>
            <w:proofErr w:type="spellStart"/>
            <w:r w:rsidRPr="008A2856">
              <w:rPr>
                <w:sz w:val="24"/>
                <w:szCs w:val="24"/>
              </w:rPr>
              <w:t>п</w:t>
            </w:r>
            <w:r w:rsidR="001135FC">
              <w:rPr>
                <w:sz w:val="24"/>
                <w:szCs w:val="24"/>
              </w:rPr>
              <w:t>одмероприятия</w:t>
            </w:r>
            <w:proofErr w:type="spellEnd"/>
            <w:r w:rsidR="001135FC">
              <w:rPr>
                <w:sz w:val="24"/>
                <w:szCs w:val="24"/>
              </w:rPr>
              <w:t xml:space="preserve">, объекта. </w:t>
            </w:r>
            <w:r w:rsidRPr="008A2856">
              <w:rPr>
                <w:sz w:val="24"/>
                <w:szCs w:val="24"/>
              </w:rPr>
              <w:t>Место</w:t>
            </w:r>
            <w:r w:rsidR="001135FC">
              <w:rPr>
                <w:sz w:val="24"/>
                <w:szCs w:val="24"/>
              </w:rPr>
              <w:t xml:space="preserve"> </w:t>
            </w:r>
            <w:r w:rsidRPr="008A2856">
              <w:rPr>
                <w:sz w:val="24"/>
                <w:szCs w:val="24"/>
              </w:rPr>
              <w:t>проведения/расположения (адрес)</w:t>
            </w:r>
          </w:p>
        </w:tc>
        <w:tc>
          <w:tcPr>
            <w:tcW w:w="1416" w:type="dxa"/>
            <w:gridSpan w:val="4"/>
            <w:vMerge w:val="restart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1559" w:type="dxa"/>
            <w:vMerge w:val="restart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 xml:space="preserve">Дата начала реализации </w:t>
            </w:r>
            <w:proofErr w:type="spellStart"/>
            <w:r w:rsidRPr="008A2856">
              <w:rPr>
                <w:sz w:val="24"/>
                <w:szCs w:val="24"/>
              </w:rPr>
              <w:t>подмероприятия</w:t>
            </w:r>
            <w:proofErr w:type="spellEnd"/>
          </w:p>
        </w:tc>
        <w:tc>
          <w:tcPr>
            <w:tcW w:w="1419" w:type="dxa"/>
            <w:gridSpan w:val="3"/>
            <w:vMerge w:val="restart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 xml:space="preserve">Дата окончания реализации </w:t>
            </w:r>
            <w:proofErr w:type="spellStart"/>
            <w:r w:rsidRPr="008A2856">
              <w:rPr>
                <w:sz w:val="24"/>
                <w:szCs w:val="24"/>
              </w:rPr>
              <w:t>подмероприятия</w:t>
            </w:r>
            <w:proofErr w:type="spellEnd"/>
          </w:p>
        </w:tc>
        <w:tc>
          <w:tcPr>
            <w:tcW w:w="2990" w:type="dxa"/>
            <w:gridSpan w:val="11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1850" w:type="dxa"/>
            <w:gridSpan w:val="2"/>
            <w:vMerge w:val="restart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706" w:type="dxa"/>
            <w:vMerge w:val="restart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8A2856" w:rsidRPr="008A2856" w:rsidTr="008804E2">
        <w:tc>
          <w:tcPr>
            <w:tcW w:w="1040" w:type="dxa"/>
            <w:gridSpan w:val="4"/>
            <w:vMerge/>
          </w:tcPr>
          <w:p w:rsidR="008A2856" w:rsidRPr="008A2856" w:rsidRDefault="008A2856" w:rsidP="001A55B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gridSpan w:val="4"/>
            <w:vMerge/>
          </w:tcPr>
          <w:p w:rsidR="008A2856" w:rsidRPr="008A2856" w:rsidRDefault="008A2856" w:rsidP="001A55B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Merge/>
          </w:tcPr>
          <w:p w:rsidR="008A2856" w:rsidRPr="008A2856" w:rsidRDefault="008A2856" w:rsidP="001A55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2856" w:rsidRPr="008A2856" w:rsidRDefault="008A2856" w:rsidP="001A55B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</w:tcPr>
          <w:p w:rsidR="008A2856" w:rsidRPr="008A2856" w:rsidRDefault="008A2856" w:rsidP="001A55B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2856">
              <w:rPr>
                <w:sz w:val="24"/>
                <w:szCs w:val="24"/>
              </w:rPr>
              <w:t>наимено</w:t>
            </w:r>
            <w:proofErr w:type="spellEnd"/>
          </w:p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2856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709" w:type="dxa"/>
            <w:gridSpan w:val="4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ед. изм.</w:t>
            </w:r>
          </w:p>
        </w:tc>
        <w:tc>
          <w:tcPr>
            <w:tcW w:w="1148" w:type="dxa"/>
            <w:gridSpan w:val="5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значение</w:t>
            </w:r>
          </w:p>
        </w:tc>
        <w:tc>
          <w:tcPr>
            <w:tcW w:w="1850" w:type="dxa"/>
            <w:gridSpan w:val="2"/>
            <w:vMerge/>
          </w:tcPr>
          <w:p w:rsidR="008A2856" w:rsidRPr="008A2856" w:rsidRDefault="008A2856" w:rsidP="001A55B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8A2856" w:rsidRPr="008A2856" w:rsidRDefault="008A2856" w:rsidP="001A55B6">
            <w:pPr>
              <w:rPr>
                <w:sz w:val="24"/>
                <w:szCs w:val="24"/>
              </w:rPr>
            </w:pPr>
          </w:p>
        </w:tc>
      </w:tr>
      <w:tr w:rsidR="008A2856" w:rsidRPr="008A2856" w:rsidTr="008804E2">
        <w:tc>
          <w:tcPr>
            <w:tcW w:w="1040" w:type="dxa"/>
            <w:gridSpan w:val="4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4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4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3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4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  <w:gridSpan w:val="5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  <w:gridSpan w:val="2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9</w:t>
            </w:r>
          </w:p>
        </w:tc>
        <w:tc>
          <w:tcPr>
            <w:tcW w:w="1706" w:type="dxa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10</w:t>
            </w:r>
          </w:p>
        </w:tc>
      </w:tr>
      <w:tr w:rsidR="008A2856" w:rsidRPr="008A2856" w:rsidTr="008804E2">
        <w:tc>
          <w:tcPr>
            <w:tcW w:w="1040" w:type="dxa"/>
            <w:gridSpan w:val="4"/>
          </w:tcPr>
          <w:p w:rsidR="008A2856" w:rsidRPr="008A2856" w:rsidRDefault="008A2856" w:rsidP="008A28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8A2856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14048" w:type="dxa"/>
            <w:gridSpan w:val="26"/>
          </w:tcPr>
          <w:p w:rsidR="008A2856" w:rsidRPr="008A2856" w:rsidRDefault="008A2856" w:rsidP="001A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2856">
              <w:rPr>
                <w:sz w:val="24"/>
                <w:szCs w:val="24"/>
              </w:rPr>
              <w:t xml:space="preserve">Задача. </w:t>
            </w:r>
            <w:r w:rsidR="00341B5C" w:rsidRPr="00341B5C">
              <w:rPr>
                <w:sz w:val="24"/>
                <w:szCs w:val="24"/>
              </w:rPr>
              <w:t>Приведение в нормативное состояние существующих объектов, занимаемых учреждениями культуры</w:t>
            </w:r>
          </w:p>
        </w:tc>
      </w:tr>
      <w:tr w:rsidR="000553EC" w:rsidRPr="008A2856" w:rsidTr="008804E2">
        <w:trPr>
          <w:trHeight w:val="511"/>
        </w:trPr>
        <w:tc>
          <w:tcPr>
            <w:tcW w:w="1040" w:type="dxa"/>
            <w:gridSpan w:val="4"/>
            <w:vMerge w:val="restart"/>
          </w:tcPr>
          <w:p w:rsidR="000553EC" w:rsidRPr="000553EC" w:rsidRDefault="000553EC" w:rsidP="008A28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3EC">
              <w:rPr>
                <w:sz w:val="24"/>
                <w:szCs w:val="24"/>
              </w:rPr>
              <w:t>1.2.1.1</w:t>
            </w:r>
          </w:p>
        </w:tc>
        <w:tc>
          <w:tcPr>
            <w:tcW w:w="3108" w:type="dxa"/>
            <w:gridSpan w:val="4"/>
            <w:vMerge w:val="restart"/>
          </w:tcPr>
          <w:p w:rsidR="000553EC" w:rsidRPr="008A2856" w:rsidRDefault="000553EC" w:rsidP="000553EC">
            <w:pPr>
              <w:autoSpaceDE w:val="0"/>
              <w:autoSpaceDN w:val="0"/>
              <w:adjustRightInd w:val="0"/>
              <w:rPr>
                <w:spacing w:val="1"/>
                <w:w w:val="106"/>
                <w:sz w:val="24"/>
                <w:szCs w:val="24"/>
                <w:highlight w:val="yellow"/>
              </w:rPr>
            </w:pPr>
            <w:r w:rsidRPr="000553EC">
              <w:rPr>
                <w:color w:val="000000"/>
                <w:sz w:val="24"/>
                <w:szCs w:val="24"/>
              </w:rPr>
              <w:t>Ремонт кровли</w:t>
            </w:r>
            <w:r w:rsidR="0086735A">
              <w:rPr>
                <w:color w:val="000000"/>
                <w:sz w:val="24"/>
                <w:szCs w:val="24"/>
              </w:rPr>
              <w:t xml:space="preserve"> здания</w:t>
            </w:r>
            <w:r w:rsidRPr="000553EC">
              <w:rPr>
                <w:color w:val="000000"/>
                <w:sz w:val="24"/>
                <w:szCs w:val="24"/>
              </w:rPr>
              <w:t xml:space="preserve"> </w:t>
            </w:r>
            <w:r w:rsidRPr="000553EC">
              <w:rPr>
                <w:color w:val="000000"/>
                <w:sz w:val="24"/>
                <w:szCs w:val="24"/>
              </w:rPr>
              <w:lastRenderedPageBreak/>
              <w:t>Муниципального бюджетного образовательного учреждения дополнительного образования «</w:t>
            </w:r>
            <w:proofErr w:type="spellStart"/>
            <w:r w:rsidRPr="000553EC">
              <w:rPr>
                <w:color w:val="000000"/>
                <w:sz w:val="24"/>
                <w:szCs w:val="24"/>
              </w:rPr>
              <w:t>Еловская</w:t>
            </w:r>
            <w:proofErr w:type="spellEnd"/>
            <w:r w:rsidRPr="000553EC">
              <w:rPr>
                <w:color w:val="000000"/>
                <w:sz w:val="24"/>
                <w:szCs w:val="24"/>
              </w:rPr>
              <w:t xml:space="preserve"> детская школа искусств», Пермский край, с. Елово, ул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r w:rsidRPr="000553EC">
              <w:rPr>
                <w:color w:val="000000"/>
                <w:sz w:val="24"/>
                <w:szCs w:val="24"/>
              </w:rPr>
              <w:t>Ленина, 43</w:t>
            </w:r>
          </w:p>
        </w:tc>
        <w:tc>
          <w:tcPr>
            <w:tcW w:w="1416" w:type="dxa"/>
            <w:gridSpan w:val="4"/>
            <w:vMerge w:val="restart"/>
          </w:tcPr>
          <w:p w:rsidR="000553EC" w:rsidRPr="008A2856" w:rsidRDefault="000553EC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553EC">
              <w:rPr>
                <w:sz w:val="24"/>
                <w:szCs w:val="24"/>
              </w:rPr>
              <w:lastRenderedPageBreak/>
              <w:t>МБОУ</w:t>
            </w:r>
            <w:r>
              <w:rPr>
                <w:sz w:val="24"/>
                <w:szCs w:val="24"/>
              </w:rPr>
              <w:t xml:space="preserve"> </w:t>
            </w:r>
            <w:r w:rsidRPr="000553EC">
              <w:rPr>
                <w:sz w:val="24"/>
                <w:szCs w:val="24"/>
              </w:rPr>
              <w:t xml:space="preserve">ДО </w:t>
            </w:r>
            <w:r w:rsidRPr="000553EC">
              <w:rPr>
                <w:sz w:val="24"/>
                <w:szCs w:val="24"/>
              </w:rPr>
              <w:lastRenderedPageBreak/>
              <w:t xml:space="preserve">«ЕДШИ» </w:t>
            </w:r>
          </w:p>
        </w:tc>
        <w:tc>
          <w:tcPr>
            <w:tcW w:w="1559" w:type="dxa"/>
            <w:vMerge w:val="restart"/>
          </w:tcPr>
          <w:p w:rsidR="000553EC" w:rsidRPr="000553EC" w:rsidRDefault="000553EC" w:rsidP="001135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553EC">
              <w:rPr>
                <w:sz w:val="24"/>
                <w:szCs w:val="24"/>
              </w:rPr>
              <w:lastRenderedPageBreak/>
              <w:t>01.05.2021</w:t>
            </w:r>
          </w:p>
        </w:tc>
        <w:tc>
          <w:tcPr>
            <w:tcW w:w="1419" w:type="dxa"/>
            <w:gridSpan w:val="3"/>
            <w:vMerge w:val="restart"/>
          </w:tcPr>
          <w:p w:rsidR="000553EC" w:rsidRPr="008A2856" w:rsidRDefault="000553EC" w:rsidP="001135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553EC">
              <w:rPr>
                <w:sz w:val="24"/>
                <w:szCs w:val="24"/>
              </w:rPr>
              <w:t>31.05.2021</w:t>
            </w:r>
          </w:p>
        </w:tc>
        <w:tc>
          <w:tcPr>
            <w:tcW w:w="1133" w:type="dxa"/>
            <w:gridSpan w:val="2"/>
            <w:vMerge w:val="restart"/>
          </w:tcPr>
          <w:p w:rsidR="000553EC" w:rsidRPr="008A2856" w:rsidRDefault="000553EC" w:rsidP="00C54EC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553EC">
              <w:rPr>
                <w:sz w:val="24"/>
                <w:szCs w:val="24"/>
              </w:rPr>
              <w:t>ремонт</w:t>
            </w:r>
            <w:r w:rsidRPr="000553EC">
              <w:rPr>
                <w:spacing w:val="1"/>
                <w:w w:val="106"/>
                <w:sz w:val="24"/>
                <w:szCs w:val="24"/>
              </w:rPr>
              <w:t xml:space="preserve">  </w:t>
            </w:r>
            <w:r w:rsidRPr="000553EC">
              <w:rPr>
                <w:spacing w:val="1"/>
                <w:w w:val="106"/>
                <w:sz w:val="24"/>
                <w:szCs w:val="24"/>
              </w:rPr>
              <w:lastRenderedPageBreak/>
              <w:t>кр</w:t>
            </w:r>
            <w:r w:rsidR="00C54EC3">
              <w:rPr>
                <w:spacing w:val="1"/>
                <w:w w:val="106"/>
                <w:sz w:val="24"/>
                <w:szCs w:val="24"/>
              </w:rPr>
              <w:t>овли</w:t>
            </w:r>
          </w:p>
        </w:tc>
        <w:tc>
          <w:tcPr>
            <w:tcW w:w="709" w:type="dxa"/>
            <w:gridSpan w:val="4"/>
            <w:vMerge w:val="restart"/>
          </w:tcPr>
          <w:p w:rsidR="000553EC" w:rsidRPr="000553EC" w:rsidRDefault="000553EC" w:rsidP="001135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3EC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8" w:type="dxa"/>
            <w:gridSpan w:val="5"/>
            <w:vMerge w:val="restart"/>
          </w:tcPr>
          <w:p w:rsidR="000553EC" w:rsidRPr="000553EC" w:rsidRDefault="000553EC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3EC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</w:tcPr>
          <w:p w:rsidR="000553EC" w:rsidRPr="008A2856" w:rsidRDefault="000553EC" w:rsidP="0068080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553EC">
              <w:rPr>
                <w:sz w:val="24"/>
                <w:szCs w:val="24"/>
              </w:rPr>
              <w:t xml:space="preserve">Бюджет </w:t>
            </w:r>
            <w:r w:rsidR="00680806">
              <w:rPr>
                <w:sz w:val="24"/>
                <w:szCs w:val="24"/>
              </w:rPr>
              <w:t>ЕМО</w:t>
            </w:r>
            <w:r w:rsidRPr="000553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0553EC" w:rsidRPr="00ED0D7E" w:rsidRDefault="00C56F94" w:rsidP="00E910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E91023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 </w:t>
            </w:r>
            <w:r w:rsidR="00E91023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>,</w:t>
            </w:r>
            <w:r w:rsidR="00E91023">
              <w:rPr>
                <w:sz w:val="24"/>
                <w:szCs w:val="24"/>
              </w:rPr>
              <w:t>3</w:t>
            </w:r>
            <w:r w:rsidR="00ED0D7E" w:rsidRPr="00ED0D7E">
              <w:rPr>
                <w:sz w:val="24"/>
                <w:szCs w:val="24"/>
              </w:rPr>
              <w:t>5</w:t>
            </w:r>
          </w:p>
        </w:tc>
      </w:tr>
      <w:tr w:rsidR="000553EC" w:rsidRPr="008A2856" w:rsidTr="008804E2">
        <w:trPr>
          <w:trHeight w:val="1058"/>
        </w:trPr>
        <w:tc>
          <w:tcPr>
            <w:tcW w:w="1040" w:type="dxa"/>
            <w:gridSpan w:val="4"/>
            <w:vMerge/>
          </w:tcPr>
          <w:p w:rsidR="000553EC" w:rsidRPr="008A2856" w:rsidRDefault="000553EC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08" w:type="dxa"/>
            <w:gridSpan w:val="4"/>
            <w:vMerge/>
          </w:tcPr>
          <w:p w:rsidR="000553EC" w:rsidRPr="008A2856" w:rsidRDefault="000553EC" w:rsidP="001A55B6">
            <w:pPr>
              <w:autoSpaceDE w:val="0"/>
              <w:autoSpaceDN w:val="0"/>
              <w:adjustRightInd w:val="0"/>
              <w:rPr>
                <w:spacing w:val="1"/>
                <w:w w:val="106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gridSpan w:val="4"/>
            <w:vMerge/>
          </w:tcPr>
          <w:p w:rsidR="000553EC" w:rsidRPr="008A2856" w:rsidRDefault="000553EC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553EC" w:rsidRPr="008A2856" w:rsidRDefault="000553EC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gridSpan w:val="3"/>
            <w:vMerge/>
          </w:tcPr>
          <w:p w:rsidR="000553EC" w:rsidRPr="008A2856" w:rsidRDefault="000553EC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gridSpan w:val="2"/>
            <w:vMerge/>
          </w:tcPr>
          <w:p w:rsidR="000553EC" w:rsidRPr="008A2856" w:rsidRDefault="000553EC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4"/>
            <w:vMerge/>
          </w:tcPr>
          <w:p w:rsidR="000553EC" w:rsidRPr="008A2856" w:rsidRDefault="000553EC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8" w:type="dxa"/>
            <w:gridSpan w:val="5"/>
            <w:vMerge/>
          </w:tcPr>
          <w:p w:rsidR="000553EC" w:rsidRPr="008A2856" w:rsidRDefault="000553EC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  <w:gridSpan w:val="2"/>
          </w:tcPr>
          <w:p w:rsidR="000553EC" w:rsidRPr="008A2856" w:rsidRDefault="000553EC" w:rsidP="000553E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553EC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706" w:type="dxa"/>
          </w:tcPr>
          <w:p w:rsidR="000553EC" w:rsidRPr="00ED0D7E" w:rsidRDefault="003B5315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438 532,03</w:t>
            </w:r>
          </w:p>
        </w:tc>
      </w:tr>
      <w:tr w:rsidR="003B5315" w:rsidRPr="003B5315" w:rsidTr="008804E2">
        <w:trPr>
          <w:trHeight w:val="284"/>
        </w:trPr>
        <w:tc>
          <w:tcPr>
            <w:tcW w:w="11532" w:type="dxa"/>
            <w:gridSpan w:val="27"/>
            <w:vMerge w:val="restart"/>
          </w:tcPr>
          <w:p w:rsidR="00ED0D7E" w:rsidRPr="008A2856" w:rsidRDefault="00ED0D7E" w:rsidP="000553E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553EC">
              <w:rPr>
                <w:sz w:val="24"/>
                <w:szCs w:val="24"/>
              </w:rPr>
              <w:lastRenderedPageBreak/>
              <w:t xml:space="preserve">Итого по мероприятию </w:t>
            </w:r>
            <w:proofErr w:type="gramStart"/>
            <w:r w:rsidRPr="000553EC">
              <w:rPr>
                <w:sz w:val="24"/>
                <w:szCs w:val="24"/>
              </w:rPr>
              <w:t>1.2.1.1</w:t>
            </w:r>
            <w:proofErr w:type="gramEnd"/>
            <w:r w:rsidRPr="000553EC">
              <w:rPr>
                <w:sz w:val="24"/>
                <w:szCs w:val="24"/>
              </w:rPr>
              <w:t xml:space="preserve"> в том числе по источникам финансирования</w:t>
            </w:r>
          </w:p>
        </w:tc>
        <w:tc>
          <w:tcPr>
            <w:tcW w:w="1850" w:type="dxa"/>
            <w:gridSpan w:val="2"/>
          </w:tcPr>
          <w:p w:rsidR="00ED0D7E" w:rsidRPr="00ED0D7E" w:rsidRDefault="00DF43A0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6" w:type="dxa"/>
          </w:tcPr>
          <w:p w:rsidR="00ED0D7E" w:rsidRPr="003B5315" w:rsidRDefault="003B5315" w:rsidP="001A5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315">
              <w:rPr>
                <w:sz w:val="24"/>
                <w:szCs w:val="24"/>
              </w:rPr>
              <w:t>584 709,38</w:t>
            </w:r>
          </w:p>
        </w:tc>
      </w:tr>
      <w:tr w:rsidR="00E91023" w:rsidRPr="008A2856" w:rsidTr="008804E2">
        <w:trPr>
          <w:trHeight w:val="475"/>
        </w:trPr>
        <w:tc>
          <w:tcPr>
            <w:tcW w:w="11532" w:type="dxa"/>
            <w:gridSpan w:val="27"/>
            <w:vMerge/>
          </w:tcPr>
          <w:p w:rsidR="00E91023" w:rsidRPr="008A2856" w:rsidRDefault="00E91023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  <w:gridSpan w:val="2"/>
          </w:tcPr>
          <w:p w:rsidR="00E91023" w:rsidRPr="00ED0D7E" w:rsidRDefault="00E91023" w:rsidP="00680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D7E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ЕМО</w:t>
            </w:r>
          </w:p>
        </w:tc>
        <w:tc>
          <w:tcPr>
            <w:tcW w:w="1706" w:type="dxa"/>
          </w:tcPr>
          <w:p w:rsidR="00E91023" w:rsidRPr="00ED0D7E" w:rsidRDefault="00E91023" w:rsidP="00851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146 177,3</w:t>
            </w:r>
            <w:r w:rsidRPr="00ED0D7E">
              <w:rPr>
                <w:sz w:val="24"/>
                <w:szCs w:val="24"/>
              </w:rPr>
              <w:t>5</w:t>
            </w:r>
          </w:p>
        </w:tc>
      </w:tr>
      <w:tr w:rsidR="00E91023" w:rsidRPr="008A2856" w:rsidTr="008804E2">
        <w:trPr>
          <w:trHeight w:val="768"/>
        </w:trPr>
        <w:tc>
          <w:tcPr>
            <w:tcW w:w="11532" w:type="dxa"/>
            <w:gridSpan w:val="27"/>
            <w:vMerge/>
          </w:tcPr>
          <w:p w:rsidR="00E91023" w:rsidRPr="008A2856" w:rsidRDefault="00E91023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  <w:gridSpan w:val="2"/>
          </w:tcPr>
          <w:p w:rsidR="00E91023" w:rsidRPr="00ED0D7E" w:rsidRDefault="00E91023" w:rsidP="001A5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3EC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706" w:type="dxa"/>
          </w:tcPr>
          <w:p w:rsidR="00E91023" w:rsidRPr="00ED0D7E" w:rsidRDefault="00CF3E9C" w:rsidP="00851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F3E9C">
              <w:rPr>
                <w:sz w:val="24"/>
                <w:szCs w:val="24"/>
              </w:rPr>
              <w:t>438 532,03</w:t>
            </w:r>
          </w:p>
        </w:tc>
      </w:tr>
      <w:tr w:rsidR="009F6B6D" w:rsidRPr="008A2856" w:rsidTr="008804E2">
        <w:trPr>
          <w:trHeight w:val="2208"/>
        </w:trPr>
        <w:tc>
          <w:tcPr>
            <w:tcW w:w="953" w:type="dxa"/>
            <w:gridSpan w:val="3"/>
          </w:tcPr>
          <w:p w:rsidR="009F6B6D" w:rsidRPr="008A2856" w:rsidRDefault="009F6B6D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D4D78">
              <w:rPr>
                <w:sz w:val="24"/>
                <w:szCs w:val="24"/>
              </w:rPr>
              <w:t>1.2.1.2</w:t>
            </w:r>
          </w:p>
        </w:tc>
        <w:tc>
          <w:tcPr>
            <w:tcW w:w="3089" w:type="dxa"/>
            <w:gridSpan w:val="4"/>
          </w:tcPr>
          <w:p w:rsidR="009F6B6D" w:rsidRPr="008A2856" w:rsidRDefault="009F6B6D" w:rsidP="00DF43A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Демонтаж кровли </w:t>
            </w:r>
            <w:r w:rsidRPr="00DF43A0">
              <w:rPr>
                <w:sz w:val="24"/>
                <w:szCs w:val="24"/>
              </w:rPr>
              <w:t>Муниципального бюджетного образовательного учреждения дополнительного образования «</w:t>
            </w:r>
            <w:proofErr w:type="spellStart"/>
            <w:r w:rsidRPr="00DF43A0">
              <w:rPr>
                <w:sz w:val="24"/>
                <w:szCs w:val="24"/>
              </w:rPr>
              <w:t>Еловская</w:t>
            </w:r>
            <w:proofErr w:type="spellEnd"/>
            <w:r w:rsidRPr="00DF43A0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270" w:type="dxa"/>
            <w:gridSpan w:val="2"/>
          </w:tcPr>
          <w:p w:rsidR="009F6B6D" w:rsidRPr="008A2856" w:rsidRDefault="009F6B6D" w:rsidP="001A55B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D4D78">
              <w:rPr>
                <w:sz w:val="24"/>
                <w:szCs w:val="24"/>
              </w:rPr>
              <w:t>МБОУ ДО «ЕДШИ»</w:t>
            </w:r>
          </w:p>
        </w:tc>
        <w:tc>
          <w:tcPr>
            <w:tcW w:w="1811" w:type="dxa"/>
            <w:gridSpan w:val="4"/>
          </w:tcPr>
          <w:p w:rsidR="009F6B6D" w:rsidRPr="005D4D78" w:rsidRDefault="009F6B6D" w:rsidP="005D4D78">
            <w:pPr>
              <w:jc w:val="center"/>
              <w:rPr>
                <w:sz w:val="24"/>
                <w:szCs w:val="24"/>
              </w:rPr>
            </w:pPr>
            <w:r w:rsidRPr="005D4D78">
              <w:rPr>
                <w:sz w:val="24"/>
                <w:szCs w:val="24"/>
              </w:rPr>
              <w:t>01.05.2021</w:t>
            </w:r>
          </w:p>
        </w:tc>
        <w:tc>
          <w:tcPr>
            <w:tcW w:w="1419" w:type="dxa"/>
            <w:gridSpan w:val="3"/>
          </w:tcPr>
          <w:p w:rsidR="009F6B6D" w:rsidRPr="005D4D78" w:rsidRDefault="009F6B6D" w:rsidP="005D4D78">
            <w:pPr>
              <w:jc w:val="center"/>
              <w:rPr>
                <w:sz w:val="24"/>
                <w:szCs w:val="24"/>
              </w:rPr>
            </w:pPr>
            <w:r w:rsidRPr="005D4D78">
              <w:rPr>
                <w:sz w:val="24"/>
                <w:szCs w:val="24"/>
              </w:rPr>
              <w:t>31.05.2021</w:t>
            </w:r>
          </w:p>
        </w:tc>
        <w:tc>
          <w:tcPr>
            <w:tcW w:w="1295" w:type="dxa"/>
            <w:gridSpan w:val="4"/>
          </w:tcPr>
          <w:p w:rsidR="009F6B6D" w:rsidRPr="005D4D78" w:rsidRDefault="009F6B6D" w:rsidP="002D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кровли   </w:t>
            </w:r>
          </w:p>
        </w:tc>
        <w:tc>
          <w:tcPr>
            <w:tcW w:w="627" w:type="dxa"/>
            <w:gridSpan w:val="3"/>
          </w:tcPr>
          <w:p w:rsidR="009F6B6D" w:rsidRPr="005D4D78" w:rsidRDefault="009F6B6D" w:rsidP="002D01E0">
            <w:pPr>
              <w:rPr>
                <w:sz w:val="24"/>
                <w:szCs w:val="24"/>
              </w:rPr>
            </w:pPr>
            <w:r w:rsidRPr="005D4D78">
              <w:rPr>
                <w:sz w:val="24"/>
                <w:szCs w:val="24"/>
              </w:rPr>
              <w:t>Ед.</w:t>
            </w:r>
          </w:p>
        </w:tc>
        <w:tc>
          <w:tcPr>
            <w:tcW w:w="1068" w:type="dxa"/>
            <w:gridSpan w:val="4"/>
          </w:tcPr>
          <w:p w:rsidR="009F6B6D" w:rsidRPr="005D4D78" w:rsidRDefault="009F6B6D" w:rsidP="005D4D78">
            <w:pPr>
              <w:jc w:val="center"/>
              <w:rPr>
                <w:sz w:val="24"/>
                <w:szCs w:val="24"/>
              </w:rPr>
            </w:pPr>
            <w:r w:rsidRPr="005D4D7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</w:tcPr>
          <w:p w:rsidR="009F6B6D" w:rsidRPr="00DF43A0" w:rsidRDefault="009F6B6D" w:rsidP="002D01E0">
            <w:pPr>
              <w:rPr>
                <w:sz w:val="24"/>
                <w:szCs w:val="24"/>
              </w:rPr>
            </w:pPr>
            <w:r w:rsidRPr="00DF43A0">
              <w:rPr>
                <w:sz w:val="24"/>
                <w:szCs w:val="24"/>
              </w:rPr>
              <w:t>Бюджет ЕМО</w:t>
            </w:r>
          </w:p>
        </w:tc>
        <w:tc>
          <w:tcPr>
            <w:tcW w:w="1706" w:type="dxa"/>
          </w:tcPr>
          <w:p w:rsidR="009F6B6D" w:rsidRPr="00DF43A0" w:rsidRDefault="009F6B6D" w:rsidP="00DF43A0">
            <w:pPr>
              <w:jc w:val="center"/>
              <w:rPr>
                <w:sz w:val="24"/>
                <w:szCs w:val="24"/>
              </w:rPr>
            </w:pPr>
            <w:r w:rsidRPr="00DF43A0">
              <w:rPr>
                <w:sz w:val="24"/>
                <w:szCs w:val="24"/>
              </w:rPr>
              <w:t>50 000</w:t>
            </w:r>
          </w:p>
        </w:tc>
      </w:tr>
      <w:tr w:rsidR="000F33FB" w:rsidRPr="008A2856" w:rsidTr="008804E2">
        <w:trPr>
          <w:trHeight w:val="381"/>
        </w:trPr>
        <w:tc>
          <w:tcPr>
            <w:tcW w:w="11532" w:type="dxa"/>
            <w:gridSpan w:val="27"/>
            <w:vMerge w:val="restart"/>
          </w:tcPr>
          <w:p w:rsidR="000F33FB" w:rsidRPr="005D4D78" w:rsidRDefault="000F33FB" w:rsidP="000F33FB">
            <w:pPr>
              <w:rPr>
                <w:sz w:val="24"/>
                <w:szCs w:val="24"/>
              </w:rPr>
            </w:pPr>
            <w:r w:rsidRPr="000F33FB">
              <w:rPr>
                <w:sz w:val="24"/>
                <w:szCs w:val="24"/>
              </w:rPr>
              <w:t xml:space="preserve">Итого по мероприятию </w:t>
            </w:r>
            <w:proofErr w:type="gramStart"/>
            <w:r w:rsidRPr="000F33FB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2</w:t>
            </w:r>
            <w:proofErr w:type="gramEnd"/>
            <w:r w:rsidRPr="000F33FB">
              <w:rPr>
                <w:sz w:val="24"/>
                <w:szCs w:val="24"/>
              </w:rPr>
              <w:t xml:space="preserve"> в том числе по источникам финансирования</w:t>
            </w:r>
          </w:p>
        </w:tc>
        <w:tc>
          <w:tcPr>
            <w:tcW w:w="1850" w:type="dxa"/>
            <w:gridSpan w:val="2"/>
          </w:tcPr>
          <w:p w:rsidR="000F33FB" w:rsidRPr="00DF43A0" w:rsidRDefault="000F33FB" w:rsidP="002D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6" w:type="dxa"/>
          </w:tcPr>
          <w:p w:rsidR="000F33FB" w:rsidRPr="00DF43A0" w:rsidRDefault="000F33FB" w:rsidP="00DF43A0">
            <w:pPr>
              <w:jc w:val="center"/>
              <w:rPr>
                <w:sz w:val="24"/>
                <w:szCs w:val="24"/>
              </w:rPr>
            </w:pPr>
            <w:r w:rsidRPr="000F33FB">
              <w:rPr>
                <w:sz w:val="24"/>
                <w:szCs w:val="24"/>
              </w:rPr>
              <w:t>50 000</w:t>
            </w:r>
          </w:p>
        </w:tc>
      </w:tr>
      <w:tr w:rsidR="000F33FB" w:rsidRPr="008A2856" w:rsidTr="008804E2">
        <w:trPr>
          <w:trHeight w:val="347"/>
        </w:trPr>
        <w:tc>
          <w:tcPr>
            <w:tcW w:w="11532" w:type="dxa"/>
            <w:gridSpan w:val="27"/>
            <w:vMerge/>
          </w:tcPr>
          <w:p w:rsidR="000F33FB" w:rsidRPr="005D4D78" w:rsidRDefault="000F33FB" w:rsidP="005D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0F33FB" w:rsidRPr="00DF43A0" w:rsidRDefault="000F33FB" w:rsidP="002D01E0">
            <w:pPr>
              <w:rPr>
                <w:sz w:val="24"/>
                <w:szCs w:val="24"/>
              </w:rPr>
            </w:pPr>
            <w:r w:rsidRPr="000F33FB">
              <w:rPr>
                <w:sz w:val="24"/>
                <w:szCs w:val="24"/>
              </w:rPr>
              <w:t>Бюджет ЕМО</w:t>
            </w:r>
          </w:p>
        </w:tc>
        <w:tc>
          <w:tcPr>
            <w:tcW w:w="1706" w:type="dxa"/>
          </w:tcPr>
          <w:p w:rsidR="000F33FB" w:rsidRPr="00DF43A0" w:rsidRDefault="000F33FB" w:rsidP="00DF43A0">
            <w:pPr>
              <w:jc w:val="center"/>
              <w:rPr>
                <w:sz w:val="24"/>
                <w:szCs w:val="24"/>
              </w:rPr>
            </w:pPr>
            <w:r w:rsidRPr="000F33FB">
              <w:rPr>
                <w:sz w:val="24"/>
                <w:szCs w:val="24"/>
              </w:rPr>
              <w:t>50 000</w:t>
            </w:r>
          </w:p>
        </w:tc>
      </w:tr>
      <w:tr w:rsidR="007A6EFE" w:rsidRPr="008A2856" w:rsidTr="008804E2">
        <w:trPr>
          <w:trHeight w:val="347"/>
        </w:trPr>
        <w:tc>
          <w:tcPr>
            <w:tcW w:w="908" w:type="dxa"/>
            <w:gridSpan w:val="2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1.2.1.3</w:t>
            </w:r>
          </w:p>
        </w:tc>
        <w:tc>
          <w:tcPr>
            <w:tcW w:w="3124" w:type="dxa"/>
            <w:gridSpan w:val="4"/>
          </w:tcPr>
          <w:p w:rsidR="007A6EFE" w:rsidRPr="005D4D78" w:rsidRDefault="007A6EFE" w:rsidP="007A6EFE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 xml:space="preserve">Обслуживание пожарной </w:t>
            </w:r>
            <w:r w:rsidRPr="007A6EFE">
              <w:rPr>
                <w:sz w:val="24"/>
                <w:szCs w:val="24"/>
              </w:rPr>
              <w:lastRenderedPageBreak/>
              <w:t>сигнализации в учреждениях культуры Еловского муниципального округа</w:t>
            </w:r>
          </w:p>
        </w:tc>
        <w:tc>
          <w:tcPr>
            <w:tcW w:w="1365" w:type="dxa"/>
            <w:gridSpan w:val="4"/>
          </w:tcPr>
          <w:p w:rsidR="007A6EFE" w:rsidRPr="005D4D78" w:rsidRDefault="007A6EFE" w:rsidP="007A6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МБУК </w:t>
            </w:r>
            <w:r>
              <w:rPr>
                <w:sz w:val="24"/>
                <w:szCs w:val="24"/>
              </w:rPr>
              <w:lastRenderedPageBreak/>
              <w:t>«ЕКДЦ»</w:t>
            </w:r>
          </w:p>
        </w:tc>
        <w:tc>
          <w:tcPr>
            <w:tcW w:w="1739" w:type="dxa"/>
            <w:gridSpan w:val="4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01.07.2021</w:t>
            </w:r>
          </w:p>
        </w:tc>
        <w:tc>
          <w:tcPr>
            <w:tcW w:w="1425" w:type="dxa"/>
            <w:gridSpan w:val="3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245" w:type="dxa"/>
            <w:gridSpan w:val="2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5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021" w:type="dxa"/>
            <w:gridSpan w:val="3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50" w:type="dxa"/>
            <w:gridSpan w:val="2"/>
          </w:tcPr>
          <w:p w:rsidR="007A6EFE" w:rsidRPr="000F33FB" w:rsidRDefault="007A6EFE" w:rsidP="002D01E0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Бюджет ЕМО</w:t>
            </w:r>
          </w:p>
        </w:tc>
        <w:tc>
          <w:tcPr>
            <w:tcW w:w="1706" w:type="dxa"/>
          </w:tcPr>
          <w:p w:rsidR="007A6EFE" w:rsidRPr="000F33FB" w:rsidRDefault="007A6EFE" w:rsidP="00DF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</w:t>
            </w:r>
          </w:p>
        </w:tc>
      </w:tr>
      <w:tr w:rsidR="007A6EFE" w:rsidRPr="008A2856" w:rsidTr="008804E2">
        <w:trPr>
          <w:trHeight w:val="270"/>
        </w:trPr>
        <w:tc>
          <w:tcPr>
            <w:tcW w:w="11532" w:type="dxa"/>
            <w:gridSpan w:val="27"/>
            <w:vMerge w:val="restart"/>
          </w:tcPr>
          <w:p w:rsidR="007A6EFE" w:rsidRPr="005D4D78" w:rsidRDefault="007A6EFE" w:rsidP="007A6EFE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lastRenderedPageBreak/>
              <w:t xml:space="preserve">Итого по мероприятию </w:t>
            </w:r>
            <w:proofErr w:type="gramStart"/>
            <w:r w:rsidRPr="007A6EFE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3</w:t>
            </w:r>
            <w:proofErr w:type="gramEnd"/>
            <w:r w:rsidRPr="007A6EFE">
              <w:rPr>
                <w:sz w:val="24"/>
                <w:szCs w:val="24"/>
              </w:rPr>
              <w:t xml:space="preserve"> в том числе по источникам финансирования</w:t>
            </w:r>
          </w:p>
        </w:tc>
        <w:tc>
          <w:tcPr>
            <w:tcW w:w="1850" w:type="dxa"/>
            <w:gridSpan w:val="2"/>
          </w:tcPr>
          <w:p w:rsidR="007A6EFE" w:rsidRPr="000F33FB" w:rsidRDefault="007A6EFE" w:rsidP="002D01E0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ИТОГО</w:t>
            </w:r>
          </w:p>
        </w:tc>
        <w:tc>
          <w:tcPr>
            <w:tcW w:w="1706" w:type="dxa"/>
          </w:tcPr>
          <w:p w:rsidR="007A6EFE" w:rsidRPr="000F33FB" w:rsidRDefault="007A6EFE" w:rsidP="00DF43A0">
            <w:pPr>
              <w:jc w:val="center"/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120 000</w:t>
            </w:r>
          </w:p>
        </w:tc>
      </w:tr>
      <w:tr w:rsidR="007A6EFE" w:rsidRPr="008A2856" w:rsidTr="008804E2">
        <w:trPr>
          <w:trHeight w:val="255"/>
        </w:trPr>
        <w:tc>
          <w:tcPr>
            <w:tcW w:w="11532" w:type="dxa"/>
            <w:gridSpan w:val="27"/>
            <w:vMerge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7A6EFE" w:rsidRPr="000F33FB" w:rsidRDefault="007A6EFE" w:rsidP="002D01E0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Бюджет ЕМО</w:t>
            </w:r>
          </w:p>
        </w:tc>
        <w:tc>
          <w:tcPr>
            <w:tcW w:w="1706" w:type="dxa"/>
          </w:tcPr>
          <w:p w:rsidR="007A6EFE" w:rsidRPr="000F33FB" w:rsidRDefault="007A6EFE" w:rsidP="00DF43A0">
            <w:pPr>
              <w:jc w:val="center"/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120 000</w:t>
            </w:r>
          </w:p>
        </w:tc>
      </w:tr>
      <w:tr w:rsidR="007A6EFE" w:rsidRPr="008A2856" w:rsidTr="008804E2">
        <w:trPr>
          <w:trHeight w:val="347"/>
        </w:trPr>
        <w:tc>
          <w:tcPr>
            <w:tcW w:w="908" w:type="dxa"/>
            <w:gridSpan w:val="2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1.2.1.4</w:t>
            </w:r>
          </w:p>
        </w:tc>
        <w:tc>
          <w:tcPr>
            <w:tcW w:w="3124" w:type="dxa"/>
            <w:gridSpan w:val="4"/>
          </w:tcPr>
          <w:p w:rsidR="007A6EFE" w:rsidRPr="005D4D78" w:rsidRDefault="007A6EFE" w:rsidP="007A6EFE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 xml:space="preserve">Обработка деревянных конструкций сцены и крыши Крюковского сельского дома досуга и </w:t>
            </w:r>
            <w:proofErr w:type="spellStart"/>
            <w:r w:rsidRPr="007A6EFE">
              <w:rPr>
                <w:sz w:val="24"/>
                <w:szCs w:val="24"/>
              </w:rPr>
              <w:t>Плишкаринского</w:t>
            </w:r>
            <w:proofErr w:type="spellEnd"/>
            <w:r w:rsidRPr="007A6EFE">
              <w:rPr>
                <w:sz w:val="24"/>
                <w:szCs w:val="24"/>
              </w:rPr>
              <w:t xml:space="preserve"> сельского дома досуга</w:t>
            </w:r>
          </w:p>
        </w:tc>
        <w:tc>
          <w:tcPr>
            <w:tcW w:w="1365" w:type="dxa"/>
            <w:gridSpan w:val="4"/>
          </w:tcPr>
          <w:p w:rsidR="007A6EFE" w:rsidRPr="007A6EFE" w:rsidRDefault="007A6EFE" w:rsidP="005C49D1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МБУК «ЕКДЦ»</w:t>
            </w:r>
          </w:p>
        </w:tc>
        <w:tc>
          <w:tcPr>
            <w:tcW w:w="1739" w:type="dxa"/>
            <w:gridSpan w:val="4"/>
          </w:tcPr>
          <w:p w:rsidR="007A6EFE" w:rsidRPr="007A6EFE" w:rsidRDefault="007A6EFE" w:rsidP="005C49D1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01.07.2021</w:t>
            </w:r>
          </w:p>
        </w:tc>
        <w:tc>
          <w:tcPr>
            <w:tcW w:w="1425" w:type="dxa"/>
            <w:gridSpan w:val="3"/>
          </w:tcPr>
          <w:p w:rsidR="007A6EFE" w:rsidRPr="007A6EFE" w:rsidRDefault="007A6EFE" w:rsidP="005C49D1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31.12.2021</w:t>
            </w:r>
          </w:p>
        </w:tc>
        <w:tc>
          <w:tcPr>
            <w:tcW w:w="1245" w:type="dxa"/>
            <w:gridSpan w:val="2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5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21" w:type="dxa"/>
            <w:gridSpan w:val="3"/>
          </w:tcPr>
          <w:p w:rsidR="007A6EFE" w:rsidRPr="005D4D78" w:rsidRDefault="007A6EFE" w:rsidP="005D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gridSpan w:val="2"/>
          </w:tcPr>
          <w:p w:rsidR="007A6EFE" w:rsidRPr="000F33FB" w:rsidRDefault="007A6EFE" w:rsidP="002D01E0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Бюджет ЕМО</w:t>
            </w:r>
          </w:p>
        </w:tc>
        <w:tc>
          <w:tcPr>
            <w:tcW w:w="1706" w:type="dxa"/>
          </w:tcPr>
          <w:p w:rsidR="007A6EFE" w:rsidRPr="000F33FB" w:rsidRDefault="007A6EFE" w:rsidP="00DF4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7A6EFE" w:rsidRPr="008A2856" w:rsidTr="008804E2">
        <w:trPr>
          <w:trHeight w:val="270"/>
        </w:trPr>
        <w:tc>
          <w:tcPr>
            <w:tcW w:w="11532" w:type="dxa"/>
            <w:gridSpan w:val="27"/>
            <w:vMerge w:val="restart"/>
          </w:tcPr>
          <w:p w:rsidR="007A6EFE" w:rsidRDefault="007A6EFE" w:rsidP="007A6EFE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 xml:space="preserve">Итого по мероприятию </w:t>
            </w:r>
            <w:proofErr w:type="gramStart"/>
            <w:r w:rsidRPr="007A6EFE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4</w:t>
            </w:r>
            <w:proofErr w:type="gramEnd"/>
            <w:r w:rsidRPr="007A6EFE">
              <w:rPr>
                <w:sz w:val="24"/>
                <w:szCs w:val="24"/>
              </w:rPr>
              <w:t xml:space="preserve"> в том числе по источникам финансирования</w:t>
            </w:r>
          </w:p>
        </w:tc>
        <w:tc>
          <w:tcPr>
            <w:tcW w:w="1850" w:type="dxa"/>
            <w:gridSpan w:val="2"/>
          </w:tcPr>
          <w:p w:rsidR="007A6EFE" w:rsidRPr="000F33FB" w:rsidRDefault="007A6EFE" w:rsidP="005C49D1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ИТОГО</w:t>
            </w:r>
          </w:p>
        </w:tc>
        <w:tc>
          <w:tcPr>
            <w:tcW w:w="1706" w:type="dxa"/>
          </w:tcPr>
          <w:p w:rsidR="007A6EFE" w:rsidRPr="000F33FB" w:rsidRDefault="007A6EFE" w:rsidP="005C4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7A6EFE">
              <w:rPr>
                <w:sz w:val="24"/>
                <w:szCs w:val="24"/>
              </w:rPr>
              <w:t xml:space="preserve"> 000</w:t>
            </w:r>
          </w:p>
        </w:tc>
      </w:tr>
      <w:tr w:rsidR="007A6EFE" w:rsidRPr="008A2856" w:rsidTr="008804E2">
        <w:trPr>
          <w:trHeight w:val="255"/>
        </w:trPr>
        <w:tc>
          <w:tcPr>
            <w:tcW w:w="11532" w:type="dxa"/>
            <w:gridSpan w:val="27"/>
            <w:vMerge/>
          </w:tcPr>
          <w:p w:rsidR="007A6EFE" w:rsidRDefault="007A6EFE" w:rsidP="005D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7A6EFE" w:rsidRPr="000F33FB" w:rsidRDefault="007A6EFE" w:rsidP="005C49D1">
            <w:pPr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Бюджет ЕМО</w:t>
            </w:r>
          </w:p>
        </w:tc>
        <w:tc>
          <w:tcPr>
            <w:tcW w:w="1706" w:type="dxa"/>
          </w:tcPr>
          <w:p w:rsidR="007A6EFE" w:rsidRPr="000F33FB" w:rsidRDefault="007A6EFE" w:rsidP="007A6EFE">
            <w:pPr>
              <w:jc w:val="center"/>
              <w:rPr>
                <w:sz w:val="24"/>
                <w:szCs w:val="24"/>
              </w:rPr>
            </w:pPr>
            <w:r w:rsidRPr="007A6E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A6EFE">
              <w:rPr>
                <w:sz w:val="24"/>
                <w:szCs w:val="24"/>
              </w:rPr>
              <w:t>0 000</w:t>
            </w:r>
          </w:p>
        </w:tc>
      </w:tr>
      <w:tr w:rsidR="008804E2" w:rsidRPr="008A2856" w:rsidTr="008804E2">
        <w:trPr>
          <w:trHeight w:val="255"/>
        </w:trPr>
        <w:tc>
          <w:tcPr>
            <w:tcW w:w="11532" w:type="dxa"/>
            <w:gridSpan w:val="27"/>
            <w:vMerge w:val="restart"/>
          </w:tcPr>
          <w:p w:rsidR="008804E2" w:rsidRDefault="008804E2" w:rsidP="00880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задаче </w:t>
            </w:r>
            <w:proofErr w:type="gramStart"/>
            <w:r>
              <w:rPr>
                <w:sz w:val="24"/>
                <w:szCs w:val="24"/>
              </w:rPr>
              <w:t>1.2.1</w:t>
            </w:r>
            <w:proofErr w:type="gramEnd"/>
            <w:r>
              <w:t xml:space="preserve"> </w:t>
            </w:r>
            <w:r w:rsidRPr="008804E2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850" w:type="dxa"/>
            <w:gridSpan w:val="2"/>
          </w:tcPr>
          <w:p w:rsidR="008804E2" w:rsidRPr="007A6EFE" w:rsidRDefault="008804E2" w:rsidP="005C49D1">
            <w:pPr>
              <w:rPr>
                <w:sz w:val="24"/>
                <w:szCs w:val="24"/>
              </w:rPr>
            </w:pPr>
            <w:r w:rsidRPr="008804E2">
              <w:rPr>
                <w:sz w:val="24"/>
                <w:szCs w:val="24"/>
              </w:rPr>
              <w:t>ИТОГО</w:t>
            </w:r>
          </w:p>
        </w:tc>
        <w:tc>
          <w:tcPr>
            <w:tcW w:w="1706" w:type="dxa"/>
          </w:tcPr>
          <w:p w:rsidR="008804E2" w:rsidRPr="003E682F" w:rsidRDefault="005B52E2" w:rsidP="007A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1A4CC2" w:rsidRPr="003E682F">
              <w:rPr>
                <w:sz w:val="24"/>
                <w:szCs w:val="24"/>
              </w:rPr>
              <w:t>4 709,38</w:t>
            </w:r>
          </w:p>
        </w:tc>
      </w:tr>
      <w:tr w:rsidR="008804E2" w:rsidRPr="008A2856" w:rsidTr="008804E2">
        <w:trPr>
          <w:trHeight w:val="255"/>
        </w:trPr>
        <w:tc>
          <w:tcPr>
            <w:tcW w:w="11532" w:type="dxa"/>
            <w:gridSpan w:val="27"/>
            <w:vMerge/>
          </w:tcPr>
          <w:p w:rsidR="008804E2" w:rsidRDefault="008804E2" w:rsidP="008804E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8804E2" w:rsidRPr="007A6EFE" w:rsidRDefault="008804E2" w:rsidP="005C49D1">
            <w:pPr>
              <w:rPr>
                <w:sz w:val="24"/>
                <w:szCs w:val="24"/>
              </w:rPr>
            </w:pPr>
            <w:r w:rsidRPr="008804E2">
              <w:rPr>
                <w:sz w:val="24"/>
                <w:szCs w:val="24"/>
              </w:rPr>
              <w:t>Бюджет ЕМО</w:t>
            </w:r>
          </w:p>
        </w:tc>
        <w:tc>
          <w:tcPr>
            <w:tcW w:w="1706" w:type="dxa"/>
          </w:tcPr>
          <w:p w:rsidR="008804E2" w:rsidRPr="003E682F" w:rsidRDefault="008804E2" w:rsidP="007A6EFE">
            <w:pPr>
              <w:jc w:val="center"/>
              <w:rPr>
                <w:sz w:val="24"/>
                <w:szCs w:val="24"/>
              </w:rPr>
            </w:pPr>
            <w:r w:rsidRPr="003E682F">
              <w:rPr>
                <w:sz w:val="24"/>
                <w:szCs w:val="24"/>
              </w:rPr>
              <w:t>416 177,35</w:t>
            </w:r>
          </w:p>
        </w:tc>
      </w:tr>
      <w:tr w:rsidR="008804E2" w:rsidRPr="008A2856" w:rsidTr="008804E2">
        <w:trPr>
          <w:trHeight w:val="255"/>
        </w:trPr>
        <w:tc>
          <w:tcPr>
            <w:tcW w:w="11532" w:type="dxa"/>
            <w:gridSpan w:val="27"/>
            <w:vMerge/>
          </w:tcPr>
          <w:p w:rsidR="008804E2" w:rsidRDefault="008804E2" w:rsidP="008804E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8804E2" w:rsidRPr="007A6EFE" w:rsidRDefault="008804E2" w:rsidP="005C49D1">
            <w:pPr>
              <w:rPr>
                <w:sz w:val="24"/>
                <w:szCs w:val="24"/>
              </w:rPr>
            </w:pPr>
            <w:r w:rsidRPr="008804E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706" w:type="dxa"/>
          </w:tcPr>
          <w:p w:rsidR="008804E2" w:rsidRPr="003E682F" w:rsidRDefault="00CF3E9C" w:rsidP="007A6EFE">
            <w:pPr>
              <w:jc w:val="center"/>
              <w:rPr>
                <w:sz w:val="24"/>
                <w:szCs w:val="24"/>
              </w:rPr>
            </w:pPr>
            <w:r w:rsidRPr="003E682F">
              <w:rPr>
                <w:sz w:val="24"/>
                <w:szCs w:val="24"/>
              </w:rPr>
              <w:t>438 532,03</w:t>
            </w:r>
          </w:p>
        </w:tc>
      </w:tr>
      <w:tr w:rsidR="007D3046" w:rsidRPr="008A2856" w:rsidTr="008804E2">
        <w:trPr>
          <w:trHeight w:val="431"/>
        </w:trPr>
        <w:tc>
          <w:tcPr>
            <w:tcW w:w="908" w:type="dxa"/>
            <w:gridSpan w:val="2"/>
          </w:tcPr>
          <w:p w:rsidR="007D3046" w:rsidRPr="00333446" w:rsidRDefault="007D3046" w:rsidP="00F15E71">
            <w:pPr>
              <w:pStyle w:val="ConsPlusNormal"/>
              <w:spacing w:line="240" w:lineRule="exact"/>
              <w:jc w:val="center"/>
            </w:pPr>
            <w:r w:rsidRPr="00333446">
              <w:t>1.2.2</w:t>
            </w:r>
          </w:p>
        </w:tc>
        <w:tc>
          <w:tcPr>
            <w:tcW w:w="14180" w:type="dxa"/>
            <w:gridSpan w:val="28"/>
          </w:tcPr>
          <w:p w:rsidR="007D3046" w:rsidRPr="007D3046" w:rsidRDefault="007D3046" w:rsidP="007D3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046">
              <w:rPr>
                <w:sz w:val="24"/>
                <w:szCs w:val="24"/>
              </w:rPr>
              <w:t>Задача. Укрепление материально-технической базы учреждений культуры Еловского муниципального округа</w:t>
            </w:r>
          </w:p>
        </w:tc>
      </w:tr>
      <w:tr w:rsidR="005414A5" w:rsidRPr="00636495" w:rsidTr="008804E2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4A5" w:rsidRPr="00636495" w:rsidRDefault="005414A5" w:rsidP="007D3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4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636495">
              <w:rPr>
                <w:sz w:val="24"/>
                <w:szCs w:val="24"/>
              </w:rPr>
              <w:t>.</w:t>
            </w:r>
            <w:r w:rsidR="008804E2">
              <w:rPr>
                <w:sz w:val="24"/>
                <w:szCs w:val="24"/>
              </w:rPr>
              <w:t>2</w:t>
            </w:r>
            <w:r w:rsidRPr="00636495">
              <w:rPr>
                <w:sz w:val="24"/>
                <w:szCs w:val="24"/>
              </w:rPr>
              <w:t>.1</w:t>
            </w:r>
          </w:p>
        </w:tc>
        <w:tc>
          <w:tcPr>
            <w:tcW w:w="3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материально-технической базы </w:t>
            </w:r>
            <w:r>
              <w:rPr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МБОУДО «ЕДШИ»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495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495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A5" w:rsidRPr="00DC6AFC" w:rsidRDefault="005414A5" w:rsidP="00DC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AFC">
              <w:rPr>
                <w:sz w:val="24"/>
                <w:szCs w:val="24"/>
              </w:rPr>
              <w:t>Приобретение:</w:t>
            </w:r>
          </w:p>
          <w:p w:rsidR="005414A5" w:rsidRPr="00DC6AFC" w:rsidRDefault="005414A5" w:rsidP="00DC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AFC">
              <w:rPr>
                <w:sz w:val="24"/>
                <w:szCs w:val="24"/>
              </w:rPr>
              <w:lastRenderedPageBreak/>
              <w:t>- Пианино</w:t>
            </w:r>
          </w:p>
          <w:p w:rsidR="005414A5" w:rsidRPr="00DC6AFC" w:rsidRDefault="005414A5" w:rsidP="00DC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AFC">
              <w:rPr>
                <w:sz w:val="24"/>
                <w:szCs w:val="24"/>
              </w:rPr>
              <w:t>- Гитары шестиструнные, классические</w:t>
            </w:r>
          </w:p>
          <w:p w:rsidR="005414A5" w:rsidRPr="00DC6AFC" w:rsidRDefault="005414A5" w:rsidP="00DC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AFC">
              <w:rPr>
                <w:sz w:val="24"/>
                <w:szCs w:val="24"/>
              </w:rPr>
              <w:t>- Гитары шестиструнные, классические 3/4</w:t>
            </w:r>
          </w:p>
          <w:p w:rsidR="005414A5" w:rsidRPr="00636495" w:rsidRDefault="005414A5" w:rsidP="00DC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4A5" w:rsidRPr="00636495" w:rsidRDefault="005414A5" w:rsidP="005414A5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4A5" w:rsidRPr="00636495" w:rsidRDefault="005414A5" w:rsidP="00F15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A5" w:rsidRDefault="005414A5" w:rsidP="00F15E71">
            <w:pPr>
              <w:pStyle w:val="ConsPlusNormal"/>
            </w:pPr>
            <w:r w:rsidRPr="00636495">
              <w:t xml:space="preserve">Бюджет </w:t>
            </w:r>
            <w:r>
              <w:t>ЕМО</w:t>
            </w:r>
          </w:p>
          <w:p w:rsidR="005414A5" w:rsidRPr="00636495" w:rsidRDefault="005414A5" w:rsidP="00F15E71">
            <w:pPr>
              <w:pStyle w:val="ConsPlusNormal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A5" w:rsidRPr="00636495" w:rsidRDefault="005414A5" w:rsidP="00DC6AFC">
            <w:pPr>
              <w:pStyle w:val="ConsPlusNormal"/>
              <w:jc w:val="center"/>
            </w:pPr>
            <w:r>
              <w:t>42 950,00</w:t>
            </w:r>
          </w:p>
        </w:tc>
      </w:tr>
      <w:tr w:rsidR="005414A5" w:rsidRPr="00636495" w:rsidTr="008804E2">
        <w:tblPrEx>
          <w:tblLook w:val="04A0" w:firstRow="1" w:lastRow="0" w:firstColumn="1" w:lastColumn="0" w:noHBand="0" w:noVBand="1"/>
        </w:tblPrEx>
        <w:trPr>
          <w:trHeight w:val="2346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7D3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DC6AFC" w:rsidRDefault="005414A5" w:rsidP="00DC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5414A5">
            <w:pPr>
              <w:pStyle w:val="ConsPlusNormal"/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pStyle w:val="ConsPlusNormal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Default="005414A5" w:rsidP="00DC6AFC">
            <w:pPr>
              <w:pStyle w:val="ConsPlusNormal"/>
              <w:jc w:val="center"/>
            </w:pPr>
            <w:r>
              <w:t>816 050,00</w:t>
            </w:r>
          </w:p>
        </w:tc>
      </w:tr>
      <w:tr w:rsidR="005414A5" w:rsidRPr="00636495" w:rsidTr="007A6EFE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1541" w:type="dxa"/>
            <w:gridSpan w:val="2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5414A5">
            <w:pPr>
              <w:pStyle w:val="ConsPlusNormal"/>
            </w:pPr>
            <w:r w:rsidRPr="005414A5">
              <w:lastRenderedPageBreak/>
              <w:t xml:space="preserve">Итого по мероприятию </w:t>
            </w:r>
            <w:proofErr w:type="gramStart"/>
            <w:r w:rsidRPr="005414A5">
              <w:t>1.2.</w:t>
            </w:r>
            <w:r>
              <w:t>2</w:t>
            </w:r>
            <w:r w:rsidRPr="005414A5">
              <w:t>.</w:t>
            </w:r>
            <w:r>
              <w:t>1</w:t>
            </w:r>
            <w:proofErr w:type="gramEnd"/>
            <w:r w:rsidRPr="005414A5">
              <w:t xml:space="preserve"> в том числе по источникам финансирования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Pr="00636495" w:rsidRDefault="005414A5" w:rsidP="005414A5">
            <w:pPr>
              <w:pStyle w:val="ConsPlusNormal"/>
            </w:pPr>
            <w:r w:rsidRPr="00636495">
              <w:t xml:space="preserve">Бюджет </w:t>
            </w:r>
            <w:r>
              <w:t>ЕМО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pStyle w:val="ConsPlusNormal"/>
              <w:jc w:val="center"/>
            </w:pPr>
            <w:r>
              <w:t>42 950,00</w:t>
            </w:r>
          </w:p>
        </w:tc>
      </w:tr>
      <w:tr w:rsidR="005414A5" w:rsidRPr="00636495" w:rsidTr="007A6EFE">
        <w:tblPrEx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11541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5414A5" w:rsidRDefault="005414A5" w:rsidP="005414A5">
            <w:pPr>
              <w:pStyle w:val="ConsPlusNormal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pStyle w:val="ConsPlusNormal"/>
              <w:jc w:val="center"/>
            </w:pPr>
            <w:r>
              <w:t>816 050,00</w:t>
            </w:r>
          </w:p>
        </w:tc>
      </w:tr>
      <w:tr w:rsidR="005414A5" w:rsidRPr="00636495" w:rsidTr="008804E2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7D3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</w:t>
            </w:r>
          </w:p>
        </w:tc>
        <w:tc>
          <w:tcPr>
            <w:tcW w:w="32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материально-технической базы муниципальных учреждений</w:t>
            </w:r>
          </w:p>
        </w:tc>
        <w:tc>
          <w:tcPr>
            <w:tcW w:w="156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МБОУДО «ЕДШИ»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495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4A5">
              <w:rPr>
                <w:sz w:val="24"/>
                <w:szCs w:val="24"/>
              </w:rPr>
              <w:t>31.12.2021</w:t>
            </w:r>
          </w:p>
        </w:tc>
        <w:tc>
          <w:tcPr>
            <w:tcW w:w="169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Pr="005414A5" w:rsidRDefault="005414A5" w:rsidP="0054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4A5">
              <w:rPr>
                <w:sz w:val="24"/>
                <w:szCs w:val="24"/>
              </w:rPr>
              <w:t>Приобретение:</w:t>
            </w:r>
          </w:p>
          <w:p w:rsidR="005414A5" w:rsidRPr="005414A5" w:rsidRDefault="005414A5" w:rsidP="0054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4A5">
              <w:rPr>
                <w:sz w:val="24"/>
                <w:szCs w:val="24"/>
              </w:rPr>
              <w:t>- баян</w:t>
            </w:r>
          </w:p>
          <w:p w:rsidR="005414A5" w:rsidRPr="005414A5" w:rsidRDefault="005414A5" w:rsidP="0054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4A5">
              <w:rPr>
                <w:sz w:val="24"/>
                <w:szCs w:val="24"/>
              </w:rPr>
              <w:t>- аккордеон</w:t>
            </w:r>
          </w:p>
          <w:p w:rsidR="005414A5" w:rsidRPr="005414A5" w:rsidRDefault="005414A5" w:rsidP="0054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4A5">
              <w:rPr>
                <w:sz w:val="24"/>
                <w:szCs w:val="24"/>
              </w:rPr>
              <w:t>- балалайка</w:t>
            </w:r>
          </w:p>
          <w:p w:rsidR="005414A5" w:rsidRPr="005414A5" w:rsidRDefault="005414A5" w:rsidP="0054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4A5">
              <w:rPr>
                <w:sz w:val="24"/>
                <w:szCs w:val="24"/>
              </w:rPr>
              <w:t>- бар-</w:t>
            </w:r>
            <w:proofErr w:type="spellStart"/>
            <w:r w:rsidRPr="005414A5">
              <w:rPr>
                <w:sz w:val="24"/>
                <w:szCs w:val="24"/>
              </w:rPr>
              <w:t>чаймса</w:t>
            </w:r>
            <w:proofErr w:type="spellEnd"/>
          </w:p>
          <w:p w:rsidR="005414A5" w:rsidRPr="005414A5" w:rsidRDefault="005414A5" w:rsidP="0054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4A5">
              <w:rPr>
                <w:sz w:val="24"/>
                <w:szCs w:val="24"/>
              </w:rPr>
              <w:t>- ноутбук</w:t>
            </w:r>
          </w:p>
          <w:p w:rsidR="005414A5" w:rsidRPr="005414A5" w:rsidRDefault="005414A5" w:rsidP="0054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4A5">
              <w:rPr>
                <w:sz w:val="24"/>
                <w:szCs w:val="24"/>
              </w:rPr>
              <w:t>- натюрмортная стойка</w:t>
            </w:r>
          </w:p>
          <w:p w:rsidR="005414A5" w:rsidRPr="00DC6AFC" w:rsidRDefault="005414A5" w:rsidP="0054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14A5">
              <w:rPr>
                <w:sz w:val="24"/>
                <w:szCs w:val="24"/>
              </w:rPr>
              <w:t>- мольберт</w:t>
            </w:r>
          </w:p>
        </w:tc>
        <w:tc>
          <w:tcPr>
            <w:tcW w:w="70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5414A5">
            <w:pPr>
              <w:pStyle w:val="ConsPlusNormal"/>
              <w:jc w:val="center"/>
            </w:pPr>
            <w:r w:rsidRPr="005414A5">
              <w:t>Ед.</w:t>
            </w:r>
          </w:p>
        </w:tc>
        <w:tc>
          <w:tcPr>
            <w:tcW w:w="7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pStyle w:val="ConsPlusNormal"/>
            </w:pPr>
            <w:r w:rsidRPr="005414A5">
              <w:t>Бюджет ЕМО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Default="005414A5" w:rsidP="00DC6AFC">
            <w:pPr>
              <w:pStyle w:val="ConsPlusNormal"/>
              <w:jc w:val="center"/>
            </w:pPr>
            <w:r>
              <w:t>36 191,00</w:t>
            </w:r>
          </w:p>
        </w:tc>
      </w:tr>
      <w:tr w:rsidR="005414A5" w:rsidRPr="00636495" w:rsidTr="008804E2">
        <w:tblPrEx>
          <w:tblLook w:val="04A0" w:firstRow="1" w:lastRow="0" w:firstColumn="1" w:lastColumn="0" w:noHBand="0" w:noVBand="1"/>
        </w:tblPrEx>
        <w:trPr>
          <w:trHeight w:val="195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7D3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63649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5414A5" w:rsidRDefault="005414A5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5414A5" w:rsidRDefault="005414A5" w:rsidP="0054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5414A5" w:rsidRDefault="005414A5" w:rsidP="005414A5">
            <w:pPr>
              <w:pStyle w:val="ConsPlusNormal"/>
              <w:jc w:val="center"/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pStyle w:val="ConsPlusNormal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Pr="005414A5" w:rsidRDefault="005414A5" w:rsidP="00F15E71">
            <w:pPr>
              <w:pStyle w:val="ConsPlusNormal"/>
            </w:pPr>
            <w:r w:rsidRPr="005414A5">
              <w:t>Бюджет Пермского края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Default="005414A5" w:rsidP="00DC6AFC">
            <w:pPr>
              <w:pStyle w:val="ConsPlusNormal"/>
              <w:jc w:val="center"/>
            </w:pPr>
            <w:r>
              <w:t>687 629,00</w:t>
            </w:r>
          </w:p>
        </w:tc>
      </w:tr>
      <w:tr w:rsidR="005414A5" w:rsidRPr="00636495" w:rsidTr="008804E2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541" w:type="dxa"/>
            <w:gridSpan w:val="2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A5" w:rsidRPr="005414A5" w:rsidRDefault="005414A5" w:rsidP="005414A5">
            <w:pPr>
              <w:pStyle w:val="ConsPlusNormal"/>
            </w:pPr>
            <w:r w:rsidRPr="005414A5">
              <w:t xml:space="preserve">Итого по мероприятию </w:t>
            </w:r>
            <w:proofErr w:type="gramStart"/>
            <w:r w:rsidRPr="005414A5">
              <w:t>1.2.2.</w:t>
            </w:r>
            <w:r>
              <w:t>2</w:t>
            </w:r>
            <w:proofErr w:type="gramEnd"/>
            <w:r w:rsidRPr="005414A5">
              <w:t xml:space="preserve"> в том числе по источникам финансирования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pStyle w:val="ConsPlusNormal"/>
            </w:pPr>
            <w:r w:rsidRPr="005414A5">
              <w:t>Бюджет ЕМО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pStyle w:val="ConsPlusNormal"/>
              <w:jc w:val="center"/>
            </w:pPr>
            <w:r>
              <w:t>36 191,00</w:t>
            </w:r>
          </w:p>
        </w:tc>
      </w:tr>
      <w:tr w:rsidR="005414A5" w:rsidRPr="00636495" w:rsidTr="008804E2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11541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A5" w:rsidRPr="005414A5" w:rsidRDefault="005414A5" w:rsidP="005414A5">
            <w:pPr>
              <w:pStyle w:val="ConsPlusNormal"/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414A5" w:rsidRPr="005414A5" w:rsidRDefault="005414A5" w:rsidP="00F15E71">
            <w:pPr>
              <w:pStyle w:val="ConsPlusNormal"/>
            </w:pPr>
            <w:r w:rsidRPr="005414A5">
              <w:t>Бюджет Пермского края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5" w:rsidRDefault="005414A5" w:rsidP="00F15E71">
            <w:pPr>
              <w:pStyle w:val="ConsPlusNormal"/>
              <w:jc w:val="center"/>
            </w:pPr>
            <w:r>
              <w:t>687 629,00</w:t>
            </w:r>
          </w:p>
        </w:tc>
      </w:tr>
      <w:tr w:rsidR="008804E2" w:rsidRPr="00636495" w:rsidTr="008804E2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1541" w:type="dxa"/>
            <w:gridSpan w:val="2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4E2" w:rsidRPr="005414A5" w:rsidRDefault="008804E2" w:rsidP="008804E2">
            <w:pPr>
              <w:pStyle w:val="ConsPlusNormal"/>
            </w:pPr>
            <w:r w:rsidRPr="008804E2">
              <w:t xml:space="preserve">Итого по задаче </w:t>
            </w:r>
            <w:proofErr w:type="gramStart"/>
            <w:r w:rsidRPr="008804E2">
              <w:t>1.2.</w:t>
            </w:r>
            <w:r>
              <w:t>2</w:t>
            </w:r>
            <w:proofErr w:type="gramEnd"/>
            <w:r w:rsidRPr="008804E2">
              <w:t xml:space="preserve"> в том числе по источникам финансирования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8804E2" w:rsidRPr="007A6EFE" w:rsidRDefault="008804E2" w:rsidP="00CF3E9C">
            <w:pPr>
              <w:rPr>
                <w:sz w:val="24"/>
                <w:szCs w:val="24"/>
              </w:rPr>
            </w:pPr>
            <w:r w:rsidRPr="008804E2">
              <w:rPr>
                <w:sz w:val="24"/>
                <w:szCs w:val="24"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2" w:rsidRPr="007A6EFE" w:rsidRDefault="008804E2" w:rsidP="00CF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1 582 820,00</w:t>
            </w:r>
          </w:p>
        </w:tc>
      </w:tr>
      <w:tr w:rsidR="008804E2" w:rsidRPr="00636495" w:rsidTr="008804E2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11541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4E2" w:rsidRPr="008804E2" w:rsidRDefault="008804E2" w:rsidP="008804E2">
            <w:pPr>
              <w:pStyle w:val="ConsPlusNormal"/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8804E2" w:rsidRPr="007A6EFE" w:rsidRDefault="008804E2" w:rsidP="00CF3E9C">
            <w:pPr>
              <w:rPr>
                <w:sz w:val="24"/>
                <w:szCs w:val="24"/>
              </w:rPr>
            </w:pPr>
            <w:r w:rsidRPr="008804E2">
              <w:rPr>
                <w:sz w:val="24"/>
                <w:szCs w:val="24"/>
              </w:rPr>
              <w:t>Бюджет ЕМО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2" w:rsidRPr="007A6EFE" w:rsidRDefault="008804E2" w:rsidP="00CF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79 141,00</w:t>
            </w:r>
          </w:p>
        </w:tc>
      </w:tr>
      <w:tr w:rsidR="008804E2" w:rsidRPr="00636495" w:rsidTr="008804E2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11541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4E2" w:rsidRPr="008804E2" w:rsidRDefault="008804E2" w:rsidP="008804E2">
            <w:pPr>
              <w:pStyle w:val="ConsPlusNormal"/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8804E2" w:rsidRPr="007A6EFE" w:rsidRDefault="008804E2" w:rsidP="00CF3E9C">
            <w:pPr>
              <w:rPr>
                <w:sz w:val="24"/>
                <w:szCs w:val="24"/>
              </w:rPr>
            </w:pPr>
            <w:r w:rsidRPr="008804E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2" w:rsidRPr="007A6EFE" w:rsidRDefault="008804E2" w:rsidP="00CF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1 503 679,00</w:t>
            </w:r>
          </w:p>
        </w:tc>
      </w:tr>
      <w:tr w:rsidR="00495B37" w:rsidRPr="00ED0D7E" w:rsidTr="008804E2">
        <w:trPr>
          <w:trHeight w:val="355"/>
        </w:trPr>
        <w:tc>
          <w:tcPr>
            <w:tcW w:w="11541" w:type="dxa"/>
            <w:gridSpan w:val="28"/>
            <w:vMerge w:val="restart"/>
          </w:tcPr>
          <w:p w:rsidR="00495B37" w:rsidRPr="005D4D78" w:rsidRDefault="00495B37" w:rsidP="00D30D5D">
            <w:pPr>
              <w:rPr>
                <w:sz w:val="24"/>
                <w:szCs w:val="24"/>
              </w:rPr>
            </w:pPr>
            <w:r w:rsidRPr="00ED0D7E">
              <w:rPr>
                <w:sz w:val="24"/>
                <w:szCs w:val="24"/>
              </w:rPr>
              <w:t>Итого по мероприятию 1.2</w:t>
            </w:r>
            <w:r>
              <w:rPr>
                <w:sz w:val="24"/>
                <w:szCs w:val="24"/>
              </w:rPr>
              <w:t>.</w:t>
            </w:r>
            <w:r w:rsidRPr="00ED0D7E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841" w:type="dxa"/>
          </w:tcPr>
          <w:p w:rsidR="00495B37" w:rsidRPr="00ED0D7E" w:rsidRDefault="00495B37" w:rsidP="00F15E71">
            <w:pPr>
              <w:rPr>
                <w:sz w:val="24"/>
                <w:szCs w:val="24"/>
              </w:rPr>
            </w:pPr>
            <w:r w:rsidRPr="00ED0D7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706" w:type="dxa"/>
          </w:tcPr>
          <w:p w:rsidR="00495B37" w:rsidRPr="003E682F" w:rsidRDefault="00495B37" w:rsidP="00CF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E682F">
              <w:rPr>
                <w:sz w:val="24"/>
                <w:szCs w:val="24"/>
              </w:rPr>
              <w:t xml:space="preserve"> </w:t>
            </w:r>
            <w:r w:rsidR="00CF3E9C" w:rsidRPr="003E682F">
              <w:rPr>
                <w:sz w:val="24"/>
                <w:szCs w:val="24"/>
              </w:rPr>
              <w:t>2</w:t>
            </w:r>
            <w:r w:rsidRPr="003E682F">
              <w:rPr>
                <w:sz w:val="24"/>
                <w:szCs w:val="24"/>
              </w:rPr>
              <w:t> </w:t>
            </w:r>
            <w:r w:rsidR="00CF3E9C" w:rsidRPr="003E682F">
              <w:rPr>
                <w:sz w:val="24"/>
                <w:szCs w:val="24"/>
              </w:rPr>
              <w:t>437</w:t>
            </w:r>
            <w:r w:rsidRPr="003E682F">
              <w:rPr>
                <w:sz w:val="24"/>
                <w:szCs w:val="24"/>
              </w:rPr>
              <w:t> </w:t>
            </w:r>
            <w:r w:rsidR="00CF3E9C" w:rsidRPr="003E682F">
              <w:rPr>
                <w:sz w:val="24"/>
                <w:szCs w:val="24"/>
              </w:rPr>
              <w:t>529</w:t>
            </w:r>
            <w:r w:rsidRPr="003E682F">
              <w:rPr>
                <w:sz w:val="24"/>
                <w:szCs w:val="24"/>
              </w:rPr>
              <w:t>,3</w:t>
            </w:r>
            <w:r w:rsidR="00CF3E9C" w:rsidRPr="003E682F">
              <w:rPr>
                <w:sz w:val="24"/>
                <w:szCs w:val="24"/>
              </w:rPr>
              <w:t>8</w:t>
            </w:r>
          </w:p>
        </w:tc>
      </w:tr>
      <w:tr w:rsidR="00495B37" w:rsidRPr="00ED0D7E" w:rsidTr="008804E2">
        <w:trPr>
          <w:trHeight w:val="349"/>
        </w:trPr>
        <w:tc>
          <w:tcPr>
            <w:tcW w:w="11541" w:type="dxa"/>
            <w:gridSpan w:val="28"/>
            <w:vMerge/>
          </w:tcPr>
          <w:p w:rsidR="00495B37" w:rsidRPr="00ED0D7E" w:rsidRDefault="00495B37" w:rsidP="00F15E7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495B37" w:rsidRPr="00ED0D7E" w:rsidRDefault="00495B37" w:rsidP="00F15E71">
            <w:pPr>
              <w:rPr>
                <w:sz w:val="24"/>
                <w:szCs w:val="24"/>
              </w:rPr>
            </w:pPr>
            <w:r w:rsidRPr="00ED0D7E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ЕМО</w:t>
            </w:r>
          </w:p>
        </w:tc>
        <w:tc>
          <w:tcPr>
            <w:tcW w:w="1706" w:type="dxa"/>
          </w:tcPr>
          <w:p w:rsidR="00495B37" w:rsidRPr="003E682F" w:rsidRDefault="005560BB" w:rsidP="00F15E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E682F">
              <w:rPr>
                <w:sz w:val="24"/>
                <w:szCs w:val="24"/>
              </w:rPr>
              <w:t>49</w:t>
            </w:r>
            <w:r w:rsidR="00495B37" w:rsidRPr="003E682F">
              <w:rPr>
                <w:sz w:val="24"/>
                <w:szCs w:val="24"/>
              </w:rPr>
              <w:t>5 318,35</w:t>
            </w:r>
          </w:p>
        </w:tc>
      </w:tr>
      <w:tr w:rsidR="00495B37" w:rsidRPr="00ED0D7E" w:rsidTr="008804E2">
        <w:trPr>
          <w:trHeight w:val="627"/>
        </w:trPr>
        <w:tc>
          <w:tcPr>
            <w:tcW w:w="11541" w:type="dxa"/>
            <w:gridSpan w:val="28"/>
            <w:vMerge/>
          </w:tcPr>
          <w:p w:rsidR="00495B37" w:rsidRPr="00ED0D7E" w:rsidRDefault="00495B37" w:rsidP="00F15E7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495B37" w:rsidRPr="00ED0D7E" w:rsidRDefault="00495B37" w:rsidP="00F15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3EC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706" w:type="dxa"/>
          </w:tcPr>
          <w:p w:rsidR="00495B37" w:rsidRPr="003E682F" w:rsidRDefault="00495B37" w:rsidP="00CF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E682F">
              <w:rPr>
                <w:sz w:val="24"/>
                <w:szCs w:val="24"/>
              </w:rPr>
              <w:t xml:space="preserve"> 1 </w:t>
            </w:r>
            <w:r w:rsidR="00CF3E9C" w:rsidRPr="003E682F">
              <w:rPr>
                <w:sz w:val="24"/>
                <w:szCs w:val="24"/>
              </w:rPr>
              <w:t>942 211,03</w:t>
            </w:r>
          </w:p>
        </w:tc>
      </w:tr>
    </w:tbl>
    <w:p w:rsidR="008A2856" w:rsidRPr="005F7178" w:rsidRDefault="008A2856" w:rsidP="00DF43A0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5F7178">
        <w:rPr>
          <w:rFonts w:ascii="Courier New" w:hAnsi="Courier New" w:cs="Courier New"/>
          <w:sz w:val="20"/>
        </w:rPr>
        <w:tab/>
      </w:r>
    </w:p>
    <w:sectPr w:rsidR="008A2856" w:rsidRPr="005F7178" w:rsidSect="00D50BDB">
      <w:footerReference w:type="default" r:id="rId15"/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6D" w:rsidRDefault="00B02D6D">
      <w:r>
        <w:separator/>
      </w:r>
    </w:p>
  </w:endnote>
  <w:endnote w:type="continuationSeparator" w:id="0">
    <w:p w:rsidR="00B02D6D" w:rsidRDefault="00B0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F2" w:rsidRDefault="00885BF2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F2" w:rsidRDefault="00885BF2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6D" w:rsidRDefault="00B02D6D">
      <w:r>
        <w:separator/>
      </w:r>
    </w:p>
  </w:footnote>
  <w:footnote w:type="continuationSeparator" w:id="0">
    <w:p w:rsidR="00B02D6D" w:rsidRDefault="00B0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F2" w:rsidRDefault="00885BF2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85BF2" w:rsidRDefault="00885BF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F2" w:rsidRDefault="00885BF2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05880">
      <w:rPr>
        <w:rStyle w:val="af0"/>
        <w:noProof/>
      </w:rPr>
      <w:t>13</w:t>
    </w:r>
    <w:r>
      <w:rPr>
        <w:rStyle w:val="af0"/>
      </w:rPr>
      <w:fldChar w:fldCharType="end"/>
    </w:r>
  </w:p>
  <w:p w:rsidR="00885BF2" w:rsidRDefault="00885B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5ED3"/>
    <w:multiLevelType w:val="multilevel"/>
    <w:tmpl w:val="E092F03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942" w:hanging="720"/>
      </w:pPr>
    </w:lvl>
    <w:lvl w:ilvl="3">
      <w:start w:val="1"/>
      <w:numFmt w:val="decimal"/>
      <w:isLgl/>
      <w:lvlText w:val="%1.%2.%3.%4."/>
      <w:lvlJc w:val="left"/>
      <w:pPr>
        <w:ind w:left="2662" w:hanging="1080"/>
      </w:pPr>
    </w:lvl>
    <w:lvl w:ilvl="4">
      <w:start w:val="1"/>
      <w:numFmt w:val="decimal"/>
      <w:isLgl/>
      <w:lvlText w:val="%1.%2.%3.%4.%5."/>
      <w:lvlJc w:val="left"/>
      <w:pPr>
        <w:ind w:left="3022" w:hanging="1080"/>
      </w:pPr>
    </w:lvl>
    <w:lvl w:ilvl="5">
      <w:start w:val="1"/>
      <w:numFmt w:val="decimal"/>
      <w:isLgl/>
      <w:lvlText w:val="%1.%2.%3.%4.%5.%6."/>
      <w:lvlJc w:val="left"/>
      <w:pPr>
        <w:ind w:left="3742" w:hanging="1440"/>
      </w:pPr>
    </w:lvl>
    <w:lvl w:ilvl="6">
      <w:start w:val="1"/>
      <w:numFmt w:val="decimal"/>
      <w:isLgl/>
      <w:lvlText w:val="%1.%2.%3.%4.%5.%6.%7."/>
      <w:lvlJc w:val="left"/>
      <w:pPr>
        <w:ind w:left="4462" w:hanging="1800"/>
      </w:p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</w:lvl>
  </w:abstractNum>
  <w:abstractNum w:abstractNumId="1">
    <w:nsid w:val="524318C9"/>
    <w:multiLevelType w:val="hybridMultilevel"/>
    <w:tmpl w:val="FD809C34"/>
    <w:lvl w:ilvl="0" w:tplc="31F60818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53686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25B587A"/>
    <w:multiLevelType w:val="hybridMultilevel"/>
    <w:tmpl w:val="48569A88"/>
    <w:lvl w:ilvl="0" w:tplc="FF72757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1113AC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3B78"/>
    <w:rsid w:val="00041776"/>
    <w:rsid w:val="00041EEC"/>
    <w:rsid w:val="00051EF3"/>
    <w:rsid w:val="000553EC"/>
    <w:rsid w:val="00064595"/>
    <w:rsid w:val="00066153"/>
    <w:rsid w:val="00067BF4"/>
    <w:rsid w:val="00073C9A"/>
    <w:rsid w:val="000761C6"/>
    <w:rsid w:val="0008207B"/>
    <w:rsid w:val="000924A4"/>
    <w:rsid w:val="000948FA"/>
    <w:rsid w:val="00097629"/>
    <w:rsid w:val="00097994"/>
    <w:rsid w:val="000A15F4"/>
    <w:rsid w:val="000C2D90"/>
    <w:rsid w:val="000D5406"/>
    <w:rsid w:val="000F2009"/>
    <w:rsid w:val="000F33FB"/>
    <w:rsid w:val="00102BEB"/>
    <w:rsid w:val="0010579D"/>
    <w:rsid w:val="00106DDF"/>
    <w:rsid w:val="001135FC"/>
    <w:rsid w:val="00127514"/>
    <w:rsid w:val="00135F71"/>
    <w:rsid w:val="001366B9"/>
    <w:rsid w:val="00141BA5"/>
    <w:rsid w:val="00143108"/>
    <w:rsid w:val="00192A5C"/>
    <w:rsid w:val="001940B5"/>
    <w:rsid w:val="001A4CC2"/>
    <w:rsid w:val="001A55B6"/>
    <w:rsid w:val="001A58DC"/>
    <w:rsid w:val="001B2E61"/>
    <w:rsid w:val="001E0BE4"/>
    <w:rsid w:val="001E3D2C"/>
    <w:rsid w:val="00212D89"/>
    <w:rsid w:val="002342A8"/>
    <w:rsid w:val="00235E24"/>
    <w:rsid w:val="002434DF"/>
    <w:rsid w:val="0024583C"/>
    <w:rsid w:val="00255279"/>
    <w:rsid w:val="00255ABF"/>
    <w:rsid w:val="00256A43"/>
    <w:rsid w:val="00265BFF"/>
    <w:rsid w:val="00265F66"/>
    <w:rsid w:val="00266542"/>
    <w:rsid w:val="0027113F"/>
    <w:rsid w:val="002802BE"/>
    <w:rsid w:val="002A1894"/>
    <w:rsid w:val="002B0C47"/>
    <w:rsid w:val="002D01E0"/>
    <w:rsid w:val="003014F8"/>
    <w:rsid w:val="003036F9"/>
    <w:rsid w:val="003115D1"/>
    <w:rsid w:val="00311DAC"/>
    <w:rsid w:val="00322783"/>
    <w:rsid w:val="00333446"/>
    <w:rsid w:val="00341B5C"/>
    <w:rsid w:val="0036013B"/>
    <w:rsid w:val="003768FF"/>
    <w:rsid w:val="00382A66"/>
    <w:rsid w:val="0038316A"/>
    <w:rsid w:val="003929CF"/>
    <w:rsid w:val="00392E90"/>
    <w:rsid w:val="00395B32"/>
    <w:rsid w:val="003B5315"/>
    <w:rsid w:val="003B7968"/>
    <w:rsid w:val="003C1D5D"/>
    <w:rsid w:val="003C2B7C"/>
    <w:rsid w:val="003C40B0"/>
    <w:rsid w:val="003D0C22"/>
    <w:rsid w:val="003D2C79"/>
    <w:rsid w:val="003D3F29"/>
    <w:rsid w:val="003E682F"/>
    <w:rsid w:val="003F3584"/>
    <w:rsid w:val="003F5FB8"/>
    <w:rsid w:val="0041177A"/>
    <w:rsid w:val="004142C1"/>
    <w:rsid w:val="0041780C"/>
    <w:rsid w:val="00444B64"/>
    <w:rsid w:val="0047083E"/>
    <w:rsid w:val="004713E2"/>
    <w:rsid w:val="00482A25"/>
    <w:rsid w:val="004869ED"/>
    <w:rsid w:val="00495B37"/>
    <w:rsid w:val="004A5AE7"/>
    <w:rsid w:val="004D07E6"/>
    <w:rsid w:val="004F6BB4"/>
    <w:rsid w:val="00507C86"/>
    <w:rsid w:val="00514F17"/>
    <w:rsid w:val="00524B93"/>
    <w:rsid w:val="00534D66"/>
    <w:rsid w:val="005370B9"/>
    <w:rsid w:val="005414A5"/>
    <w:rsid w:val="005560BB"/>
    <w:rsid w:val="005656D9"/>
    <w:rsid w:val="005666B9"/>
    <w:rsid w:val="005840C7"/>
    <w:rsid w:val="0059201E"/>
    <w:rsid w:val="005955BE"/>
    <w:rsid w:val="005B4F20"/>
    <w:rsid w:val="005B52E2"/>
    <w:rsid w:val="005C132D"/>
    <w:rsid w:val="005C46F3"/>
    <w:rsid w:val="005C49D1"/>
    <w:rsid w:val="005D1B55"/>
    <w:rsid w:val="005D4D78"/>
    <w:rsid w:val="005E4A3C"/>
    <w:rsid w:val="005F2468"/>
    <w:rsid w:val="00601035"/>
    <w:rsid w:val="00603671"/>
    <w:rsid w:val="00610187"/>
    <w:rsid w:val="00626B21"/>
    <w:rsid w:val="00636495"/>
    <w:rsid w:val="00653DB5"/>
    <w:rsid w:val="00656A7D"/>
    <w:rsid w:val="00666F6C"/>
    <w:rsid w:val="00673AC7"/>
    <w:rsid w:val="006751D0"/>
    <w:rsid w:val="00680806"/>
    <w:rsid w:val="006A5598"/>
    <w:rsid w:val="006C0411"/>
    <w:rsid w:val="006E0DF4"/>
    <w:rsid w:val="006F2B94"/>
    <w:rsid w:val="006F5B79"/>
    <w:rsid w:val="00700475"/>
    <w:rsid w:val="00700E9D"/>
    <w:rsid w:val="00715A69"/>
    <w:rsid w:val="00721C0B"/>
    <w:rsid w:val="007357A4"/>
    <w:rsid w:val="00736339"/>
    <w:rsid w:val="00736F82"/>
    <w:rsid w:val="007419D6"/>
    <w:rsid w:val="00783531"/>
    <w:rsid w:val="00792EAB"/>
    <w:rsid w:val="00797669"/>
    <w:rsid w:val="007A3015"/>
    <w:rsid w:val="007A48C1"/>
    <w:rsid w:val="007A6EFE"/>
    <w:rsid w:val="007A78BE"/>
    <w:rsid w:val="007B2C9C"/>
    <w:rsid w:val="007C79A9"/>
    <w:rsid w:val="007C7AB6"/>
    <w:rsid w:val="007D2266"/>
    <w:rsid w:val="007D3046"/>
    <w:rsid w:val="007F2EB1"/>
    <w:rsid w:val="00801390"/>
    <w:rsid w:val="0081048D"/>
    <w:rsid w:val="00811FD9"/>
    <w:rsid w:val="00816AF8"/>
    <w:rsid w:val="00816DAF"/>
    <w:rsid w:val="008179E1"/>
    <w:rsid w:val="00844130"/>
    <w:rsid w:val="00846215"/>
    <w:rsid w:val="008515EA"/>
    <w:rsid w:val="008539C8"/>
    <w:rsid w:val="008645F6"/>
    <w:rsid w:val="0086735A"/>
    <w:rsid w:val="00873434"/>
    <w:rsid w:val="008741B6"/>
    <w:rsid w:val="008804E2"/>
    <w:rsid w:val="00885BF2"/>
    <w:rsid w:val="00886C0F"/>
    <w:rsid w:val="00887319"/>
    <w:rsid w:val="00890BD5"/>
    <w:rsid w:val="008936EC"/>
    <w:rsid w:val="008A073B"/>
    <w:rsid w:val="008A2856"/>
    <w:rsid w:val="008B2D63"/>
    <w:rsid w:val="008D3CAA"/>
    <w:rsid w:val="009135F8"/>
    <w:rsid w:val="00921A71"/>
    <w:rsid w:val="009225C5"/>
    <w:rsid w:val="00923BAE"/>
    <w:rsid w:val="00925837"/>
    <w:rsid w:val="00932AC0"/>
    <w:rsid w:val="00935A5A"/>
    <w:rsid w:val="00952E3D"/>
    <w:rsid w:val="009657C2"/>
    <w:rsid w:val="009737F1"/>
    <w:rsid w:val="00987872"/>
    <w:rsid w:val="00992FF4"/>
    <w:rsid w:val="00996EB6"/>
    <w:rsid w:val="009A6EAA"/>
    <w:rsid w:val="009B42F5"/>
    <w:rsid w:val="009B578F"/>
    <w:rsid w:val="009B5A7B"/>
    <w:rsid w:val="009C011A"/>
    <w:rsid w:val="009C3D37"/>
    <w:rsid w:val="009E334B"/>
    <w:rsid w:val="009E5FE0"/>
    <w:rsid w:val="009F0B51"/>
    <w:rsid w:val="009F0EE7"/>
    <w:rsid w:val="009F4706"/>
    <w:rsid w:val="009F6B6D"/>
    <w:rsid w:val="00A00114"/>
    <w:rsid w:val="00A16F73"/>
    <w:rsid w:val="00A214F0"/>
    <w:rsid w:val="00A35176"/>
    <w:rsid w:val="00A442D4"/>
    <w:rsid w:val="00A5531D"/>
    <w:rsid w:val="00A555C8"/>
    <w:rsid w:val="00A6256A"/>
    <w:rsid w:val="00A665C8"/>
    <w:rsid w:val="00A701BA"/>
    <w:rsid w:val="00A70A28"/>
    <w:rsid w:val="00A952DB"/>
    <w:rsid w:val="00A952F0"/>
    <w:rsid w:val="00AB2437"/>
    <w:rsid w:val="00AB46A1"/>
    <w:rsid w:val="00AD08A8"/>
    <w:rsid w:val="00AE0B25"/>
    <w:rsid w:val="00AF0245"/>
    <w:rsid w:val="00AF6C5A"/>
    <w:rsid w:val="00B01DB0"/>
    <w:rsid w:val="00B02D6D"/>
    <w:rsid w:val="00B065E5"/>
    <w:rsid w:val="00B1447A"/>
    <w:rsid w:val="00B30EFB"/>
    <w:rsid w:val="00B4063C"/>
    <w:rsid w:val="00B43AC1"/>
    <w:rsid w:val="00B44ECE"/>
    <w:rsid w:val="00B456FE"/>
    <w:rsid w:val="00B80764"/>
    <w:rsid w:val="00B83FA1"/>
    <w:rsid w:val="00B921B5"/>
    <w:rsid w:val="00B94CF3"/>
    <w:rsid w:val="00BA52F6"/>
    <w:rsid w:val="00BA68C5"/>
    <w:rsid w:val="00BE3DF8"/>
    <w:rsid w:val="00BE7356"/>
    <w:rsid w:val="00BF18D1"/>
    <w:rsid w:val="00BF3AEE"/>
    <w:rsid w:val="00BF44F7"/>
    <w:rsid w:val="00C015E4"/>
    <w:rsid w:val="00C05880"/>
    <w:rsid w:val="00C17F88"/>
    <w:rsid w:val="00C20292"/>
    <w:rsid w:val="00C21D8A"/>
    <w:rsid w:val="00C263F1"/>
    <w:rsid w:val="00C26981"/>
    <w:rsid w:val="00C54EC3"/>
    <w:rsid w:val="00C56F94"/>
    <w:rsid w:val="00C60A41"/>
    <w:rsid w:val="00C64ED2"/>
    <w:rsid w:val="00C71176"/>
    <w:rsid w:val="00C72206"/>
    <w:rsid w:val="00C93657"/>
    <w:rsid w:val="00CC0B5D"/>
    <w:rsid w:val="00CC1C07"/>
    <w:rsid w:val="00CF0EAC"/>
    <w:rsid w:val="00CF1B66"/>
    <w:rsid w:val="00CF3E9C"/>
    <w:rsid w:val="00D00746"/>
    <w:rsid w:val="00D07259"/>
    <w:rsid w:val="00D1738A"/>
    <w:rsid w:val="00D268CB"/>
    <w:rsid w:val="00D30D5D"/>
    <w:rsid w:val="00D370CC"/>
    <w:rsid w:val="00D50BDB"/>
    <w:rsid w:val="00D5283D"/>
    <w:rsid w:val="00D73FD9"/>
    <w:rsid w:val="00D95BDA"/>
    <w:rsid w:val="00DB3D9E"/>
    <w:rsid w:val="00DC6AFC"/>
    <w:rsid w:val="00DD598A"/>
    <w:rsid w:val="00DE1DFC"/>
    <w:rsid w:val="00DE324D"/>
    <w:rsid w:val="00DE5D3C"/>
    <w:rsid w:val="00DF3619"/>
    <w:rsid w:val="00DF43A0"/>
    <w:rsid w:val="00DF49E0"/>
    <w:rsid w:val="00E03169"/>
    <w:rsid w:val="00E10755"/>
    <w:rsid w:val="00E13397"/>
    <w:rsid w:val="00E20384"/>
    <w:rsid w:val="00E22AA8"/>
    <w:rsid w:val="00E51621"/>
    <w:rsid w:val="00E73F33"/>
    <w:rsid w:val="00E8075A"/>
    <w:rsid w:val="00E91023"/>
    <w:rsid w:val="00E91446"/>
    <w:rsid w:val="00EA2280"/>
    <w:rsid w:val="00EC4A5D"/>
    <w:rsid w:val="00EC6C0D"/>
    <w:rsid w:val="00ED0D7E"/>
    <w:rsid w:val="00ED39F4"/>
    <w:rsid w:val="00F15E71"/>
    <w:rsid w:val="00F22F1F"/>
    <w:rsid w:val="00F27CAF"/>
    <w:rsid w:val="00F30689"/>
    <w:rsid w:val="00F31ED4"/>
    <w:rsid w:val="00F357DC"/>
    <w:rsid w:val="00F65452"/>
    <w:rsid w:val="00F6686C"/>
    <w:rsid w:val="00F86167"/>
    <w:rsid w:val="00F902E7"/>
    <w:rsid w:val="00F9254A"/>
    <w:rsid w:val="00FB001C"/>
    <w:rsid w:val="00FC0B9A"/>
    <w:rsid w:val="00FC709E"/>
    <w:rsid w:val="00FE23D7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rsid w:val="00D50BDB"/>
    <w:rPr>
      <w:sz w:val="28"/>
    </w:rPr>
  </w:style>
  <w:style w:type="character" w:customStyle="1" w:styleId="a6">
    <w:name w:val="Основной текст Знак"/>
    <w:link w:val="a5"/>
    <w:rsid w:val="00D50BD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D50BDB"/>
    <w:rPr>
      <w:sz w:val="28"/>
    </w:rPr>
  </w:style>
  <w:style w:type="character" w:styleId="af0">
    <w:name w:val="page number"/>
    <w:rsid w:val="00D50BDB"/>
  </w:style>
  <w:style w:type="paragraph" w:styleId="af1">
    <w:name w:val="No Spacing"/>
    <w:uiPriority w:val="1"/>
    <w:qFormat/>
    <w:rsid w:val="00D50BDB"/>
    <w:rPr>
      <w:sz w:val="28"/>
    </w:rPr>
  </w:style>
  <w:style w:type="paragraph" w:customStyle="1" w:styleId="af2">
    <w:name w:val="Регистр"/>
    <w:rsid w:val="00D50BDB"/>
    <w:rPr>
      <w:sz w:val="28"/>
    </w:rPr>
  </w:style>
  <w:style w:type="paragraph" w:customStyle="1" w:styleId="ConsPlusNormal">
    <w:name w:val="ConsPlusNormal"/>
    <w:uiPriority w:val="99"/>
    <w:qFormat/>
    <w:rsid w:val="00D50BDB"/>
    <w:pPr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aliases w:val="Обычный (Web)1,Обычный (Web)11"/>
    <w:basedOn w:val="a"/>
    <w:uiPriority w:val="99"/>
    <w:qFormat/>
    <w:rsid w:val="00D50B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50B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50B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D50BDB"/>
    <w:rPr>
      <w:color w:val="0000FF"/>
      <w:u w:val="single"/>
    </w:rPr>
  </w:style>
  <w:style w:type="character" w:customStyle="1" w:styleId="defaultlabelstyle3">
    <w:name w:val="defaultlabelstyle3"/>
    <w:rsid w:val="00D50BDB"/>
    <w:rPr>
      <w:rFonts w:ascii="Trebuchet MS" w:hAnsi="Trebuchet MS" w:hint="default"/>
      <w:color w:val="333333"/>
    </w:rPr>
  </w:style>
  <w:style w:type="paragraph" w:styleId="af5">
    <w:name w:val="List Paragraph"/>
    <w:basedOn w:val="a"/>
    <w:qFormat/>
    <w:rsid w:val="00D50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Текст выноски Знак"/>
    <w:link w:val="ae"/>
    <w:rsid w:val="00D50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rsid w:val="00D50BDB"/>
    <w:rPr>
      <w:sz w:val="28"/>
    </w:rPr>
  </w:style>
  <w:style w:type="character" w:customStyle="1" w:styleId="a6">
    <w:name w:val="Основной текст Знак"/>
    <w:link w:val="a5"/>
    <w:rsid w:val="00D50BD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D50BDB"/>
    <w:rPr>
      <w:sz w:val="28"/>
    </w:rPr>
  </w:style>
  <w:style w:type="character" w:styleId="af0">
    <w:name w:val="page number"/>
    <w:rsid w:val="00D50BDB"/>
  </w:style>
  <w:style w:type="paragraph" w:styleId="af1">
    <w:name w:val="No Spacing"/>
    <w:uiPriority w:val="1"/>
    <w:qFormat/>
    <w:rsid w:val="00D50BDB"/>
    <w:rPr>
      <w:sz w:val="28"/>
    </w:rPr>
  </w:style>
  <w:style w:type="paragraph" w:customStyle="1" w:styleId="af2">
    <w:name w:val="Регистр"/>
    <w:rsid w:val="00D50BDB"/>
    <w:rPr>
      <w:sz w:val="28"/>
    </w:rPr>
  </w:style>
  <w:style w:type="paragraph" w:customStyle="1" w:styleId="ConsPlusNormal">
    <w:name w:val="ConsPlusNormal"/>
    <w:uiPriority w:val="99"/>
    <w:qFormat/>
    <w:rsid w:val="00D50BDB"/>
    <w:pPr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aliases w:val="Обычный (Web)1,Обычный (Web)11"/>
    <w:basedOn w:val="a"/>
    <w:uiPriority w:val="99"/>
    <w:qFormat/>
    <w:rsid w:val="00D50B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50B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50B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D50BDB"/>
    <w:rPr>
      <w:color w:val="0000FF"/>
      <w:u w:val="single"/>
    </w:rPr>
  </w:style>
  <w:style w:type="character" w:customStyle="1" w:styleId="defaultlabelstyle3">
    <w:name w:val="defaultlabelstyle3"/>
    <w:rsid w:val="00D50BDB"/>
    <w:rPr>
      <w:rFonts w:ascii="Trebuchet MS" w:hAnsi="Trebuchet MS" w:hint="default"/>
      <w:color w:val="333333"/>
    </w:rPr>
  </w:style>
  <w:style w:type="paragraph" w:styleId="af5">
    <w:name w:val="List Paragraph"/>
    <w:basedOn w:val="a"/>
    <w:qFormat/>
    <w:rsid w:val="00D50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Текст выноски Знак"/>
    <w:link w:val="ae"/>
    <w:rsid w:val="00D50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4BC8DA1171356F27FBC1CE0FF4A9E8F1BDE58E40C62AD4284B8C01F04314BFq7d4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44BC8DA1171356F27FBDFC31998F4E3F8B1B8834AC523877414D75CA7q4d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8D88-998A-4F14-A312-B2378B54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13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2021-07-02T07:16:00Z</cp:lastPrinted>
  <dcterms:created xsi:type="dcterms:W3CDTF">2021-07-08T11:03:00Z</dcterms:created>
  <dcterms:modified xsi:type="dcterms:W3CDTF">2021-07-08T12:14:00Z</dcterms:modified>
</cp:coreProperties>
</file>