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F3" w:rsidRDefault="00EA27F3" w:rsidP="00A5588B">
      <w:pPr>
        <w:pStyle w:val="a7"/>
        <w:spacing w:after="0"/>
        <w:rPr>
          <w:color w:val="000000"/>
          <w:szCs w:val="28"/>
        </w:rPr>
      </w:pPr>
    </w:p>
    <w:p w:rsidR="0096150A" w:rsidRPr="00244AC9" w:rsidRDefault="0096150A" w:rsidP="0096150A">
      <w:pPr>
        <w:pStyle w:val="2"/>
        <w:shd w:val="clear" w:color="auto" w:fill="auto"/>
        <w:spacing w:after="0" w:line="240" w:lineRule="exact"/>
        <w:ind w:left="60" w:right="5400"/>
        <w:rPr>
          <w:b/>
          <w:color w:val="000000"/>
          <w:sz w:val="28"/>
          <w:szCs w:val="28"/>
          <w:lang w:bidi="ru-RU"/>
        </w:rPr>
      </w:pPr>
      <w:r w:rsidRPr="00244AC9">
        <w:rPr>
          <w:b/>
          <w:color w:val="000000"/>
          <w:sz w:val="28"/>
          <w:szCs w:val="28"/>
          <w:lang w:bidi="ru-RU"/>
        </w:rPr>
        <w:t>Об утверждении размера вреда, причиняемого транспортными средствами, осуществляющим</w:t>
      </w:r>
      <w:r w:rsidR="005943D8">
        <w:rPr>
          <w:b/>
          <w:color w:val="000000"/>
          <w:sz w:val="28"/>
          <w:szCs w:val="28"/>
          <w:lang w:bidi="ru-RU"/>
        </w:rPr>
        <w:t>и перевозки тяжеловесных грузов</w:t>
      </w:r>
      <w:r w:rsidRPr="00244AC9">
        <w:rPr>
          <w:b/>
          <w:color w:val="000000"/>
          <w:sz w:val="28"/>
          <w:szCs w:val="28"/>
          <w:lang w:bidi="ru-RU"/>
        </w:rPr>
        <w:t>, при движении по автомобильным дорогам общего пользования Еловского муниципального округа Пермского края</w:t>
      </w:r>
    </w:p>
    <w:p w:rsidR="00BA0771" w:rsidRPr="0096150A" w:rsidRDefault="00A2696C" w:rsidP="0066640B">
      <w:pPr>
        <w:pStyle w:val="a7"/>
        <w:spacing w:after="0"/>
        <w:rPr>
          <w:color w:val="000000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A06B2A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310-п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A06B2A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310-п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A06B2A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09.07.2021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A06B2A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09.07.2021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A5588B">
        <w:rPr>
          <w:b w:val="0"/>
          <w:noProof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F42" w:rsidRDefault="00807F42" w:rsidP="0096150A">
      <w:pPr>
        <w:spacing w:line="360" w:lineRule="exact"/>
        <w:jc w:val="both"/>
        <w:rPr>
          <w:szCs w:val="28"/>
        </w:rPr>
      </w:pPr>
    </w:p>
    <w:p w:rsidR="00AB1C8A" w:rsidRPr="00397E09" w:rsidRDefault="0096150A" w:rsidP="00397E09">
      <w:pPr>
        <w:pStyle w:val="2"/>
        <w:shd w:val="clear" w:color="auto" w:fill="auto"/>
        <w:spacing w:after="0" w:line="360" w:lineRule="exact"/>
        <w:ind w:firstLine="709"/>
        <w:jc w:val="both"/>
        <w:rPr>
          <w:sz w:val="28"/>
          <w:szCs w:val="28"/>
        </w:rPr>
      </w:pPr>
      <w:r w:rsidRPr="00397E09">
        <w:rPr>
          <w:color w:val="000000"/>
          <w:sz w:val="28"/>
          <w:szCs w:val="28"/>
          <w:lang w:bidi="ru-RU"/>
        </w:rPr>
        <w:t>В соответствии с частью 9 статьи 31 Федерального закона от 08 ноября 2007</w:t>
      </w:r>
      <w:r w:rsidR="008B200E" w:rsidRPr="00397E09">
        <w:rPr>
          <w:color w:val="000000"/>
          <w:sz w:val="28"/>
          <w:szCs w:val="28"/>
          <w:lang w:bidi="ru-RU"/>
        </w:rPr>
        <w:t xml:space="preserve"> </w:t>
      </w:r>
      <w:r w:rsidRPr="00397E09">
        <w:rPr>
          <w:color w:val="000000"/>
          <w:sz w:val="28"/>
          <w:szCs w:val="28"/>
          <w:lang w:bidi="ru-RU"/>
        </w:rPr>
        <w:t xml:space="preserve">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</w:t>
      </w:r>
      <w:proofErr w:type="gramStart"/>
      <w:r w:rsidRPr="00397E09">
        <w:rPr>
          <w:color w:val="000000"/>
          <w:sz w:val="28"/>
          <w:szCs w:val="28"/>
          <w:lang w:bidi="ru-RU"/>
        </w:rPr>
        <w:t>Правительств</w:t>
      </w:r>
      <w:r w:rsidR="00482DE4" w:rsidRPr="00397E09">
        <w:rPr>
          <w:color w:val="000000"/>
          <w:sz w:val="28"/>
          <w:szCs w:val="28"/>
          <w:lang w:bidi="ru-RU"/>
        </w:rPr>
        <w:t>а Российской Федерации от 31 янва</w:t>
      </w:r>
      <w:r w:rsidRPr="00397E09">
        <w:rPr>
          <w:color w:val="000000"/>
          <w:sz w:val="28"/>
          <w:szCs w:val="28"/>
          <w:lang w:bidi="ru-RU"/>
        </w:rPr>
        <w:t xml:space="preserve">ря </w:t>
      </w:r>
      <w:r w:rsidR="00482DE4" w:rsidRPr="00397E09">
        <w:rPr>
          <w:color w:val="000000"/>
          <w:sz w:val="28"/>
          <w:szCs w:val="28"/>
          <w:lang w:bidi="ru-RU"/>
        </w:rPr>
        <w:t>2020</w:t>
      </w:r>
      <w:r w:rsidR="008B200E" w:rsidRPr="00397E09">
        <w:rPr>
          <w:color w:val="000000"/>
          <w:sz w:val="28"/>
          <w:szCs w:val="28"/>
          <w:lang w:bidi="ru-RU"/>
        </w:rPr>
        <w:t xml:space="preserve"> </w:t>
      </w:r>
      <w:r w:rsidRPr="00397E09">
        <w:rPr>
          <w:color w:val="000000"/>
          <w:sz w:val="28"/>
          <w:szCs w:val="28"/>
          <w:lang w:bidi="ru-RU"/>
        </w:rPr>
        <w:t xml:space="preserve">г. № </w:t>
      </w:r>
      <w:r w:rsidR="00482DE4" w:rsidRPr="00397E09">
        <w:rPr>
          <w:color w:val="000000"/>
          <w:sz w:val="28"/>
          <w:szCs w:val="28"/>
          <w:lang w:bidi="ru-RU"/>
        </w:rPr>
        <w:t>67</w:t>
      </w:r>
      <w:r w:rsidRPr="00397E09">
        <w:rPr>
          <w:color w:val="000000"/>
          <w:sz w:val="28"/>
          <w:szCs w:val="28"/>
          <w:lang w:bidi="ru-RU"/>
        </w:rPr>
        <w:t xml:space="preserve"> «</w:t>
      </w:r>
      <w:r w:rsidR="00482DE4" w:rsidRPr="00397E09">
        <w:rPr>
          <w:sz w:val="28"/>
          <w:szCs w:val="28"/>
        </w:rPr>
        <w:t xml:space="preserve">Об утверждении правил возмещения вреда, причиняемого тяжеловесными транспортными средствами, об изменении и признании утратившими  силу некоторых актов Правительства </w:t>
      </w:r>
      <w:r w:rsidR="00D3032A" w:rsidRPr="00397E09">
        <w:rPr>
          <w:sz w:val="28"/>
          <w:szCs w:val="28"/>
        </w:rPr>
        <w:t>Ро</w:t>
      </w:r>
      <w:r w:rsidR="00482DE4" w:rsidRPr="00397E09">
        <w:rPr>
          <w:sz w:val="28"/>
          <w:szCs w:val="28"/>
        </w:rPr>
        <w:t>ссийской  Федерации</w:t>
      </w:r>
      <w:r w:rsidRPr="00397E09">
        <w:rPr>
          <w:color w:val="000000"/>
          <w:sz w:val="28"/>
          <w:szCs w:val="28"/>
          <w:lang w:bidi="ru-RU"/>
        </w:rPr>
        <w:t>», Постановлением Правительства Российской Федерац</w:t>
      </w:r>
      <w:r w:rsidR="00482DE4" w:rsidRPr="00397E09">
        <w:rPr>
          <w:color w:val="000000"/>
          <w:sz w:val="28"/>
          <w:szCs w:val="28"/>
          <w:lang w:bidi="ru-RU"/>
        </w:rPr>
        <w:t>ии от 21</w:t>
      </w:r>
      <w:r w:rsidRPr="00397E09">
        <w:rPr>
          <w:color w:val="000000"/>
          <w:sz w:val="28"/>
          <w:szCs w:val="28"/>
          <w:lang w:bidi="ru-RU"/>
        </w:rPr>
        <w:t xml:space="preserve"> </w:t>
      </w:r>
      <w:r w:rsidR="00482DE4" w:rsidRPr="00397E09">
        <w:rPr>
          <w:color w:val="000000"/>
          <w:sz w:val="28"/>
          <w:szCs w:val="28"/>
          <w:lang w:bidi="ru-RU"/>
        </w:rPr>
        <w:t>декабря</w:t>
      </w:r>
      <w:r w:rsidRPr="00397E09">
        <w:rPr>
          <w:color w:val="000000"/>
          <w:sz w:val="28"/>
          <w:szCs w:val="28"/>
          <w:lang w:bidi="ru-RU"/>
        </w:rPr>
        <w:t xml:space="preserve"> 20</w:t>
      </w:r>
      <w:r w:rsidR="00482DE4" w:rsidRPr="00397E09">
        <w:rPr>
          <w:color w:val="000000"/>
          <w:sz w:val="28"/>
          <w:szCs w:val="28"/>
          <w:lang w:bidi="ru-RU"/>
        </w:rPr>
        <w:t>20</w:t>
      </w:r>
      <w:r w:rsidR="008B200E" w:rsidRPr="00397E09">
        <w:rPr>
          <w:color w:val="000000"/>
          <w:sz w:val="28"/>
          <w:szCs w:val="28"/>
          <w:lang w:bidi="ru-RU"/>
        </w:rPr>
        <w:t xml:space="preserve"> </w:t>
      </w:r>
      <w:r w:rsidRPr="00397E09">
        <w:rPr>
          <w:color w:val="000000"/>
          <w:sz w:val="28"/>
          <w:szCs w:val="28"/>
          <w:lang w:bidi="ru-RU"/>
        </w:rPr>
        <w:t xml:space="preserve">г. № </w:t>
      </w:r>
      <w:r w:rsidR="00482DE4" w:rsidRPr="00397E09">
        <w:rPr>
          <w:color w:val="000000"/>
          <w:sz w:val="28"/>
          <w:szCs w:val="28"/>
          <w:lang w:bidi="ru-RU"/>
        </w:rPr>
        <w:t>2200</w:t>
      </w:r>
      <w:r w:rsidRPr="00397E09">
        <w:rPr>
          <w:color w:val="000000"/>
          <w:sz w:val="28"/>
          <w:szCs w:val="28"/>
          <w:lang w:bidi="ru-RU"/>
        </w:rPr>
        <w:t xml:space="preserve"> «</w:t>
      </w:r>
      <w:r w:rsidR="00482DE4" w:rsidRPr="00397E09">
        <w:rPr>
          <w:sz w:val="28"/>
          <w:szCs w:val="28"/>
        </w:rPr>
        <w:t xml:space="preserve">Об утверждении правил перевозок </w:t>
      </w:r>
      <w:r w:rsidR="00625E03" w:rsidRPr="00397E09">
        <w:rPr>
          <w:sz w:val="28"/>
          <w:szCs w:val="28"/>
        </w:rPr>
        <w:t>грузов</w:t>
      </w:r>
      <w:r w:rsidR="00482DE4" w:rsidRPr="00397E09">
        <w:rPr>
          <w:sz w:val="28"/>
          <w:szCs w:val="28"/>
        </w:rPr>
        <w:t xml:space="preserve"> </w:t>
      </w:r>
      <w:r w:rsidR="00625E03" w:rsidRPr="00397E09">
        <w:rPr>
          <w:sz w:val="28"/>
          <w:szCs w:val="28"/>
        </w:rPr>
        <w:t>автомобильным</w:t>
      </w:r>
      <w:r w:rsidR="00482DE4" w:rsidRPr="00397E09">
        <w:rPr>
          <w:sz w:val="28"/>
          <w:szCs w:val="28"/>
        </w:rPr>
        <w:t xml:space="preserve"> </w:t>
      </w:r>
      <w:r w:rsidR="00625E03" w:rsidRPr="00397E09">
        <w:rPr>
          <w:sz w:val="28"/>
          <w:szCs w:val="28"/>
        </w:rPr>
        <w:t>транспортом</w:t>
      </w:r>
      <w:r w:rsidR="00482DE4" w:rsidRPr="00397E09">
        <w:rPr>
          <w:sz w:val="28"/>
          <w:szCs w:val="28"/>
        </w:rPr>
        <w:t xml:space="preserve"> </w:t>
      </w:r>
      <w:r w:rsidR="00625E03" w:rsidRPr="00397E09">
        <w:rPr>
          <w:sz w:val="28"/>
          <w:szCs w:val="28"/>
        </w:rPr>
        <w:t>и о внесении</w:t>
      </w:r>
      <w:r w:rsidR="00482DE4" w:rsidRPr="00397E09">
        <w:rPr>
          <w:sz w:val="28"/>
          <w:szCs w:val="28"/>
        </w:rPr>
        <w:t xml:space="preserve"> </w:t>
      </w:r>
      <w:r w:rsidR="00625E03" w:rsidRPr="00397E09">
        <w:rPr>
          <w:sz w:val="28"/>
          <w:szCs w:val="28"/>
        </w:rPr>
        <w:t>изменений</w:t>
      </w:r>
      <w:r w:rsidR="00482DE4" w:rsidRPr="00397E09">
        <w:rPr>
          <w:sz w:val="28"/>
          <w:szCs w:val="28"/>
        </w:rPr>
        <w:t xml:space="preserve"> </w:t>
      </w:r>
      <w:r w:rsidR="00625E03" w:rsidRPr="00397E09">
        <w:rPr>
          <w:sz w:val="28"/>
          <w:szCs w:val="28"/>
        </w:rPr>
        <w:t>в пункт</w:t>
      </w:r>
      <w:r w:rsidR="00482DE4" w:rsidRPr="00397E09">
        <w:rPr>
          <w:sz w:val="28"/>
          <w:szCs w:val="28"/>
        </w:rPr>
        <w:t xml:space="preserve"> 2.1.1 </w:t>
      </w:r>
      <w:r w:rsidR="00625E03" w:rsidRPr="00397E09">
        <w:rPr>
          <w:sz w:val="28"/>
          <w:szCs w:val="28"/>
        </w:rPr>
        <w:t>правил дорожного движения Российской Федерации»</w:t>
      </w:r>
      <w:proofErr w:type="gramEnd"/>
    </w:p>
    <w:p w:rsidR="008741B6" w:rsidRPr="00397E09" w:rsidRDefault="00AB1C8A" w:rsidP="00397E09">
      <w:pPr>
        <w:spacing w:line="360" w:lineRule="exact"/>
        <w:ind w:firstLine="709"/>
        <w:jc w:val="both"/>
        <w:rPr>
          <w:szCs w:val="28"/>
        </w:rPr>
      </w:pPr>
      <w:r w:rsidRPr="00397E09">
        <w:rPr>
          <w:szCs w:val="28"/>
        </w:rPr>
        <w:t>А</w:t>
      </w:r>
      <w:r w:rsidR="00BA0771" w:rsidRPr="00397E09">
        <w:rPr>
          <w:szCs w:val="28"/>
        </w:rPr>
        <w:t>дминистрация Еловского муниципального округа Пермского края ПОСТАНОВЛЯЕТ:</w:t>
      </w:r>
    </w:p>
    <w:p w:rsidR="0096150A" w:rsidRPr="00397E09" w:rsidRDefault="00C167EC" w:rsidP="00397E09">
      <w:pPr>
        <w:pStyle w:val="2"/>
        <w:numPr>
          <w:ilvl w:val="0"/>
          <w:numId w:val="2"/>
        </w:numPr>
        <w:shd w:val="clear" w:color="auto" w:fill="auto"/>
        <w:spacing w:after="0" w:line="360" w:lineRule="exact"/>
        <w:ind w:firstLine="709"/>
        <w:jc w:val="both"/>
        <w:rPr>
          <w:sz w:val="28"/>
          <w:szCs w:val="28"/>
        </w:rPr>
      </w:pPr>
      <w:r w:rsidRPr="00397E09">
        <w:rPr>
          <w:color w:val="000000"/>
          <w:sz w:val="28"/>
          <w:szCs w:val="28"/>
        </w:rPr>
        <w:t xml:space="preserve"> </w:t>
      </w:r>
      <w:r w:rsidR="0096150A" w:rsidRPr="00397E09">
        <w:rPr>
          <w:color w:val="000000"/>
          <w:sz w:val="28"/>
          <w:szCs w:val="28"/>
          <w:lang w:bidi="ru-RU"/>
        </w:rPr>
        <w:t xml:space="preserve">Утвердить </w:t>
      </w:r>
      <w:r w:rsidR="001D3B67" w:rsidRPr="00397E09">
        <w:rPr>
          <w:color w:val="000000"/>
          <w:sz w:val="28"/>
          <w:szCs w:val="28"/>
          <w:lang w:bidi="ru-RU"/>
        </w:rPr>
        <w:t>прилагаемый Р</w:t>
      </w:r>
      <w:r w:rsidR="0096150A" w:rsidRPr="00397E09">
        <w:rPr>
          <w:color w:val="000000"/>
          <w:sz w:val="28"/>
          <w:szCs w:val="28"/>
          <w:lang w:bidi="ru-RU"/>
        </w:rPr>
        <w:t>азмер вреда, причиняемого транспортными средствами, осуществляющими перевозки тяжеловесных грузов и (или) крупногабаритных грузов по автомобильным дорогам общего пользования местного значения Еловского муниципального округа Пермского края.</w:t>
      </w:r>
    </w:p>
    <w:p w:rsidR="0096150A" w:rsidRPr="00397E09" w:rsidRDefault="0096150A" w:rsidP="00397E09">
      <w:pPr>
        <w:pStyle w:val="2"/>
        <w:numPr>
          <w:ilvl w:val="0"/>
          <w:numId w:val="2"/>
        </w:numPr>
        <w:shd w:val="clear" w:color="auto" w:fill="auto"/>
        <w:spacing w:after="0" w:line="360" w:lineRule="exact"/>
        <w:ind w:firstLine="709"/>
        <w:jc w:val="both"/>
        <w:rPr>
          <w:sz w:val="28"/>
          <w:szCs w:val="28"/>
        </w:rPr>
      </w:pPr>
      <w:r w:rsidRPr="00397E09">
        <w:rPr>
          <w:color w:val="000000"/>
          <w:sz w:val="28"/>
          <w:szCs w:val="28"/>
          <w:lang w:bidi="ru-RU"/>
        </w:rPr>
        <w:t xml:space="preserve"> Определить уполномоченным органом Администрации Еловского муниципального округа Пермского края по расчету размера вреда, причиняемого транспортными средствами, осуществляющими </w:t>
      </w:r>
      <w:r w:rsidRPr="00397E09">
        <w:rPr>
          <w:color w:val="000000"/>
          <w:sz w:val="28"/>
          <w:szCs w:val="28"/>
          <w:lang w:bidi="ru-RU"/>
        </w:rPr>
        <w:lastRenderedPageBreak/>
        <w:t>перевозки тяжеловесных грузов и (или) крупногабаритных грузов по автомобильным дорогам общего пользования местного значения Еловского муниципального округа Пермского края, отдел развития инфраструктуры и благоустройства Администрации Еловского муниципального округа Пермского края.</w:t>
      </w:r>
    </w:p>
    <w:p w:rsidR="0096150A" w:rsidRPr="00397E09" w:rsidRDefault="008B200E" w:rsidP="00397E09">
      <w:pPr>
        <w:pStyle w:val="2"/>
        <w:shd w:val="clear" w:color="auto" w:fill="auto"/>
        <w:spacing w:after="0" w:line="360" w:lineRule="exact"/>
        <w:ind w:firstLine="709"/>
        <w:jc w:val="both"/>
        <w:rPr>
          <w:sz w:val="28"/>
          <w:szCs w:val="28"/>
        </w:rPr>
      </w:pPr>
      <w:r w:rsidRPr="00397E09">
        <w:rPr>
          <w:color w:val="000000"/>
          <w:sz w:val="28"/>
          <w:szCs w:val="28"/>
          <w:lang w:bidi="ru-RU"/>
        </w:rPr>
        <w:t xml:space="preserve">3. </w:t>
      </w:r>
      <w:r w:rsidR="001D3B67" w:rsidRPr="00397E09">
        <w:rPr>
          <w:color w:val="000000"/>
          <w:sz w:val="28"/>
          <w:szCs w:val="28"/>
          <w:lang w:bidi="ru-RU"/>
        </w:rPr>
        <w:t>Настоящее Постановление обнародовать</w:t>
      </w:r>
      <w:r w:rsidR="0096150A" w:rsidRPr="00397E09">
        <w:rPr>
          <w:color w:val="000000"/>
          <w:sz w:val="28"/>
          <w:szCs w:val="28"/>
          <w:lang w:bidi="ru-RU"/>
        </w:rPr>
        <w:t xml:space="preserve"> на </w:t>
      </w:r>
      <w:r w:rsidR="001D3B67" w:rsidRPr="00397E09">
        <w:rPr>
          <w:color w:val="000000"/>
          <w:sz w:val="28"/>
          <w:szCs w:val="28"/>
          <w:lang w:bidi="ru-RU"/>
        </w:rPr>
        <w:t xml:space="preserve">сайте газеты «Искра Прикамья» и </w:t>
      </w:r>
      <w:r w:rsidR="0096150A" w:rsidRPr="00397E09">
        <w:rPr>
          <w:color w:val="000000"/>
          <w:sz w:val="28"/>
          <w:szCs w:val="28"/>
          <w:lang w:bidi="ru-RU"/>
        </w:rPr>
        <w:t>официальном сайте Еловского муниципального округа Пермского края.</w:t>
      </w:r>
    </w:p>
    <w:p w:rsidR="00807F42" w:rsidRPr="00397E09" w:rsidRDefault="00E56672" w:rsidP="00397E09">
      <w:pPr>
        <w:pStyle w:val="pt-consplusnormal"/>
        <w:spacing w:before="0" w:beforeAutospacing="0" w:after="0" w:afterAutospacing="0" w:line="360" w:lineRule="exact"/>
        <w:ind w:firstLine="709"/>
        <w:jc w:val="both"/>
        <w:rPr>
          <w:rStyle w:val="pt-a0-000020"/>
          <w:color w:val="000000"/>
          <w:sz w:val="28"/>
          <w:szCs w:val="28"/>
        </w:rPr>
      </w:pPr>
      <w:r w:rsidRPr="00397E09">
        <w:rPr>
          <w:rStyle w:val="pt-a0-000020"/>
          <w:color w:val="000000"/>
          <w:sz w:val="28"/>
          <w:szCs w:val="28"/>
        </w:rPr>
        <w:t>4</w:t>
      </w:r>
      <w:r w:rsidR="00C167EC" w:rsidRPr="00397E09">
        <w:rPr>
          <w:rStyle w:val="pt-a0-000020"/>
          <w:color w:val="000000"/>
          <w:sz w:val="28"/>
          <w:szCs w:val="28"/>
        </w:rPr>
        <w:t>. Настоящее Постановление вступ</w:t>
      </w:r>
      <w:r w:rsidRPr="00397E09">
        <w:rPr>
          <w:rStyle w:val="pt-a0-000020"/>
          <w:color w:val="000000"/>
          <w:sz w:val="28"/>
          <w:szCs w:val="28"/>
        </w:rPr>
        <w:t>ает в силу со дня его о</w:t>
      </w:r>
      <w:r w:rsidR="003E1F43" w:rsidRPr="00397E09">
        <w:rPr>
          <w:rStyle w:val="pt-a0-000020"/>
          <w:color w:val="000000"/>
          <w:sz w:val="28"/>
          <w:szCs w:val="28"/>
        </w:rPr>
        <w:t>бнародования</w:t>
      </w:r>
      <w:r w:rsidR="00C167EC" w:rsidRPr="00397E09">
        <w:rPr>
          <w:rStyle w:val="pt-a0-000020"/>
          <w:color w:val="000000"/>
          <w:sz w:val="28"/>
          <w:szCs w:val="28"/>
        </w:rPr>
        <w:t>.</w:t>
      </w:r>
    </w:p>
    <w:p w:rsidR="00C167EC" w:rsidRPr="00397E09" w:rsidRDefault="00E56672" w:rsidP="00397E09">
      <w:pPr>
        <w:pStyle w:val="pt-headdoc-000026"/>
        <w:spacing w:before="0" w:beforeAutospacing="0" w:after="0" w:afterAutospacing="0" w:line="360" w:lineRule="exact"/>
        <w:ind w:firstLine="709"/>
        <w:jc w:val="both"/>
        <w:textAlignment w:val="baseline"/>
        <w:rPr>
          <w:sz w:val="28"/>
          <w:szCs w:val="28"/>
        </w:rPr>
      </w:pPr>
      <w:r w:rsidRPr="00397E09">
        <w:rPr>
          <w:rStyle w:val="pt-a0-000020"/>
          <w:color w:val="000000"/>
          <w:sz w:val="28"/>
          <w:szCs w:val="28"/>
        </w:rPr>
        <w:t>5</w:t>
      </w:r>
      <w:r w:rsidR="00C167EC" w:rsidRPr="00397E09">
        <w:rPr>
          <w:rStyle w:val="pt-a0-000020"/>
          <w:color w:val="000000"/>
          <w:sz w:val="28"/>
          <w:szCs w:val="28"/>
        </w:rPr>
        <w:t>. </w:t>
      </w:r>
      <w:proofErr w:type="gramStart"/>
      <w:r w:rsidR="00C167EC" w:rsidRPr="00397E09">
        <w:rPr>
          <w:sz w:val="28"/>
          <w:szCs w:val="28"/>
        </w:rPr>
        <w:t>Контроль за</w:t>
      </w:r>
      <w:proofErr w:type="gramEnd"/>
      <w:r w:rsidR="00C167EC" w:rsidRPr="00397E09">
        <w:rPr>
          <w:sz w:val="28"/>
          <w:szCs w:val="28"/>
        </w:rPr>
        <w:t xml:space="preserve"> исполнением Постановления возложить на заместителя главы администрации Еловского муниципального округ</w:t>
      </w:r>
      <w:r w:rsidR="00807F42" w:rsidRPr="00397E09">
        <w:rPr>
          <w:sz w:val="28"/>
          <w:szCs w:val="28"/>
        </w:rPr>
        <w:t>а по развитию инфраструктуры</w:t>
      </w:r>
      <w:r w:rsidR="00FB157A" w:rsidRPr="00397E09">
        <w:rPr>
          <w:sz w:val="28"/>
          <w:szCs w:val="28"/>
        </w:rPr>
        <w:t>.</w:t>
      </w:r>
    </w:p>
    <w:p w:rsidR="005F7A6D" w:rsidRPr="00397E09" w:rsidRDefault="005F7A6D" w:rsidP="00397E09">
      <w:pPr>
        <w:pStyle w:val="pt-headdoc-000026"/>
        <w:spacing w:before="0" w:beforeAutospacing="0" w:after="0" w:afterAutospacing="0" w:line="360" w:lineRule="exact"/>
        <w:ind w:firstLine="709"/>
        <w:jc w:val="both"/>
        <w:textAlignment w:val="baseline"/>
        <w:rPr>
          <w:sz w:val="28"/>
          <w:szCs w:val="28"/>
        </w:rPr>
      </w:pPr>
    </w:p>
    <w:p w:rsidR="002272DE" w:rsidRDefault="002272DE" w:rsidP="00C167EC">
      <w:pPr>
        <w:pStyle w:val="pt-headdoc-000026"/>
        <w:spacing w:before="0" w:beforeAutospacing="0" w:after="0" w:afterAutospacing="0" w:line="190" w:lineRule="atLeast"/>
        <w:ind w:firstLine="562"/>
        <w:jc w:val="both"/>
        <w:textAlignment w:val="baseline"/>
        <w:rPr>
          <w:sz w:val="28"/>
          <w:szCs w:val="28"/>
        </w:rPr>
      </w:pPr>
    </w:p>
    <w:p w:rsidR="002272DE" w:rsidRDefault="002272DE" w:rsidP="00C167EC">
      <w:pPr>
        <w:pStyle w:val="pt-headdoc-000026"/>
        <w:spacing w:before="0" w:beforeAutospacing="0" w:after="0" w:afterAutospacing="0" w:line="190" w:lineRule="atLeast"/>
        <w:ind w:firstLine="562"/>
        <w:jc w:val="both"/>
        <w:textAlignment w:val="baseline"/>
        <w:rPr>
          <w:sz w:val="28"/>
          <w:szCs w:val="28"/>
        </w:rPr>
      </w:pPr>
    </w:p>
    <w:p w:rsidR="005F7A6D" w:rsidRDefault="005F7A6D" w:rsidP="006C500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 – </w:t>
      </w:r>
    </w:p>
    <w:p w:rsidR="005F7A6D" w:rsidRDefault="005F7A6D" w:rsidP="006C500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Еловского </w:t>
      </w:r>
    </w:p>
    <w:p w:rsidR="005F7A6D" w:rsidRDefault="005F7A6D" w:rsidP="006C500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Пермского края                                               А.А. Чечкин</w:t>
      </w:r>
    </w:p>
    <w:p w:rsidR="005F7A6D" w:rsidRDefault="005F7A6D" w:rsidP="006C500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7A6D" w:rsidRDefault="005F7A6D" w:rsidP="00C167EC">
      <w:pPr>
        <w:pStyle w:val="pt-headdoc-000026"/>
        <w:spacing w:before="0" w:beforeAutospacing="0" w:after="0" w:afterAutospacing="0" w:line="190" w:lineRule="atLeast"/>
        <w:ind w:firstLine="562"/>
        <w:jc w:val="both"/>
        <w:textAlignment w:val="baseline"/>
        <w:rPr>
          <w:color w:val="000000"/>
          <w:sz w:val="28"/>
          <w:szCs w:val="28"/>
        </w:rPr>
      </w:pPr>
    </w:p>
    <w:p w:rsidR="00C167EC" w:rsidRDefault="00C167EC" w:rsidP="00BA0771">
      <w:pPr>
        <w:spacing w:line="360" w:lineRule="exact"/>
        <w:ind w:firstLine="709"/>
        <w:jc w:val="both"/>
      </w:pPr>
    </w:p>
    <w:p w:rsidR="005F7A6D" w:rsidRDefault="005F7A6D" w:rsidP="00BA0771">
      <w:pPr>
        <w:spacing w:line="360" w:lineRule="exact"/>
        <w:ind w:firstLine="709"/>
        <w:jc w:val="both"/>
      </w:pPr>
    </w:p>
    <w:p w:rsidR="005F7A6D" w:rsidRDefault="005F7A6D" w:rsidP="00BA0771">
      <w:pPr>
        <w:spacing w:line="360" w:lineRule="exact"/>
        <w:ind w:firstLine="709"/>
        <w:jc w:val="both"/>
      </w:pPr>
    </w:p>
    <w:p w:rsidR="005F7A6D" w:rsidRDefault="005F7A6D" w:rsidP="00BA0771">
      <w:pPr>
        <w:spacing w:line="360" w:lineRule="exact"/>
        <w:ind w:firstLine="709"/>
        <w:jc w:val="both"/>
      </w:pPr>
    </w:p>
    <w:p w:rsidR="005F7A6D" w:rsidRDefault="005F7A6D" w:rsidP="00BA0771">
      <w:pPr>
        <w:spacing w:line="360" w:lineRule="exact"/>
        <w:ind w:firstLine="709"/>
        <w:jc w:val="both"/>
      </w:pPr>
    </w:p>
    <w:p w:rsidR="005F7A6D" w:rsidRDefault="005F7A6D" w:rsidP="00BA0771">
      <w:pPr>
        <w:spacing w:line="360" w:lineRule="exact"/>
        <w:ind w:firstLine="709"/>
        <w:jc w:val="both"/>
      </w:pPr>
    </w:p>
    <w:p w:rsidR="005F7A6D" w:rsidRDefault="005F7A6D" w:rsidP="00BA0771">
      <w:pPr>
        <w:spacing w:line="360" w:lineRule="exact"/>
        <w:ind w:firstLine="709"/>
        <w:jc w:val="both"/>
      </w:pPr>
    </w:p>
    <w:p w:rsidR="005F7A6D" w:rsidRDefault="005F7A6D" w:rsidP="00BA0771">
      <w:pPr>
        <w:spacing w:line="360" w:lineRule="exact"/>
        <w:ind w:firstLine="709"/>
        <w:jc w:val="both"/>
      </w:pPr>
    </w:p>
    <w:p w:rsidR="005F7A6D" w:rsidRDefault="005F7A6D" w:rsidP="00BA0771">
      <w:pPr>
        <w:spacing w:line="360" w:lineRule="exact"/>
        <w:ind w:firstLine="709"/>
        <w:jc w:val="both"/>
      </w:pPr>
    </w:p>
    <w:p w:rsidR="005F7A6D" w:rsidRDefault="005F7A6D" w:rsidP="00BA0771">
      <w:pPr>
        <w:spacing w:line="360" w:lineRule="exact"/>
        <w:ind w:firstLine="709"/>
        <w:jc w:val="both"/>
      </w:pPr>
    </w:p>
    <w:p w:rsidR="005F7A6D" w:rsidRDefault="005F7A6D" w:rsidP="00BA0771">
      <w:pPr>
        <w:spacing w:line="360" w:lineRule="exact"/>
        <w:ind w:firstLine="709"/>
        <w:jc w:val="both"/>
      </w:pPr>
    </w:p>
    <w:p w:rsidR="005F7A6D" w:rsidRDefault="005F7A6D" w:rsidP="00BA0771">
      <w:pPr>
        <w:spacing w:line="360" w:lineRule="exact"/>
        <w:ind w:firstLine="709"/>
        <w:jc w:val="both"/>
      </w:pPr>
    </w:p>
    <w:p w:rsidR="005F7A6D" w:rsidRDefault="005F7A6D" w:rsidP="00BA0771">
      <w:pPr>
        <w:spacing w:line="360" w:lineRule="exact"/>
        <w:ind w:firstLine="709"/>
        <w:jc w:val="both"/>
      </w:pPr>
    </w:p>
    <w:p w:rsidR="005F7A6D" w:rsidRDefault="005F7A6D" w:rsidP="00BA0771">
      <w:pPr>
        <w:spacing w:line="360" w:lineRule="exact"/>
        <w:ind w:firstLine="709"/>
        <w:jc w:val="both"/>
      </w:pPr>
    </w:p>
    <w:p w:rsidR="005F7A6D" w:rsidRDefault="005F7A6D" w:rsidP="00BA0771">
      <w:pPr>
        <w:spacing w:line="360" w:lineRule="exact"/>
        <w:ind w:firstLine="709"/>
        <w:jc w:val="both"/>
      </w:pPr>
    </w:p>
    <w:p w:rsidR="005F7A6D" w:rsidRDefault="005F7A6D" w:rsidP="00BA0771">
      <w:pPr>
        <w:spacing w:line="360" w:lineRule="exact"/>
        <w:ind w:firstLine="709"/>
        <w:jc w:val="both"/>
      </w:pPr>
    </w:p>
    <w:p w:rsidR="005F7A6D" w:rsidRDefault="005F7A6D" w:rsidP="00BA0771">
      <w:pPr>
        <w:spacing w:line="360" w:lineRule="exact"/>
        <w:ind w:firstLine="709"/>
        <w:jc w:val="both"/>
      </w:pPr>
    </w:p>
    <w:p w:rsidR="005F7A6D" w:rsidRDefault="005F7A6D" w:rsidP="00BA0771">
      <w:pPr>
        <w:spacing w:line="360" w:lineRule="exact"/>
        <w:ind w:firstLine="709"/>
        <w:jc w:val="both"/>
      </w:pPr>
    </w:p>
    <w:p w:rsidR="005F7A6D" w:rsidRDefault="005F7A6D" w:rsidP="00BA0771">
      <w:pPr>
        <w:spacing w:line="360" w:lineRule="exact"/>
        <w:ind w:firstLine="709"/>
        <w:jc w:val="both"/>
      </w:pPr>
    </w:p>
    <w:p w:rsidR="005F7A6D" w:rsidRDefault="005F7A6D" w:rsidP="00BA0771">
      <w:pPr>
        <w:spacing w:line="360" w:lineRule="exact"/>
        <w:ind w:firstLine="709"/>
        <w:jc w:val="both"/>
      </w:pPr>
    </w:p>
    <w:p w:rsidR="005F7A6D" w:rsidRDefault="005F7A6D" w:rsidP="00BA0771">
      <w:pPr>
        <w:spacing w:line="360" w:lineRule="exact"/>
        <w:ind w:firstLine="709"/>
        <w:jc w:val="both"/>
      </w:pPr>
    </w:p>
    <w:p w:rsidR="005F7A6D" w:rsidRDefault="005F7A6D" w:rsidP="0096150A">
      <w:pPr>
        <w:spacing w:line="360" w:lineRule="exact"/>
        <w:jc w:val="both"/>
      </w:pPr>
    </w:p>
    <w:p w:rsidR="005F7A6D" w:rsidRDefault="00E56672" w:rsidP="00A01873">
      <w:pPr>
        <w:pStyle w:val="pt-consplustitle-000037"/>
        <w:spacing w:before="0" w:beforeAutospacing="0" w:after="0" w:afterAutospacing="0" w:line="240" w:lineRule="exact"/>
        <w:ind w:left="6372"/>
        <w:jc w:val="both"/>
        <w:rPr>
          <w:color w:val="000000"/>
          <w:sz w:val="28"/>
          <w:szCs w:val="28"/>
        </w:rPr>
      </w:pPr>
      <w:r>
        <w:rPr>
          <w:rStyle w:val="pt-a0-000027"/>
          <w:color w:val="000000"/>
          <w:sz w:val="28"/>
          <w:szCs w:val="28"/>
        </w:rPr>
        <w:lastRenderedPageBreak/>
        <w:t>УТВЕРЖДЕН</w:t>
      </w:r>
    </w:p>
    <w:p w:rsidR="005F7A6D" w:rsidRDefault="00E56672" w:rsidP="00A01873">
      <w:pPr>
        <w:pStyle w:val="pt-consplusnormal-000038"/>
        <w:spacing w:before="0" w:beforeAutospacing="0" w:after="0" w:afterAutospacing="0" w:line="240" w:lineRule="exact"/>
        <w:ind w:left="6372"/>
        <w:jc w:val="both"/>
        <w:rPr>
          <w:rStyle w:val="pt-a0-000020"/>
          <w:color w:val="000000"/>
          <w:sz w:val="28"/>
          <w:szCs w:val="28"/>
        </w:rPr>
      </w:pPr>
      <w:r>
        <w:rPr>
          <w:rStyle w:val="pt-a0-000020"/>
          <w:color w:val="000000"/>
          <w:sz w:val="28"/>
          <w:szCs w:val="28"/>
        </w:rPr>
        <w:t>Постановлением</w:t>
      </w:r>
    </w:p>
    <w:p w:rsidR="00A01873" w:rsidRDefault="00E56672" w:rsidP="00A01873">
      <w:pPr>
        <w:pStyle w:val="pt-consplusnormal-000038"/>
        <w:spacing w:before="0" w:beforeAutospacing="0" w:after="0" w:afterAutospacing="0" w:line="240" w:lineRule="exact"/>
        <w:ind w:left="6372"/>
        <w:jc w:val="both"/>
        <w:rPr>
          <w:rStyle w:val="pt-a0-000020"/>
          <w:color w:val="000000"/>
          <w:sz w:val="28"/>
          <w:szCs w:val="28"/>
        </w:rPr>
      </w:pPr>
      <w:r>
        <w:rPr>
          <w:rStyle w:val="pt-a0-000020"/>
          <w:color w:val="000000"/>
          <w:sz w:val="28"/>
          <w:szCs w:val="28"/>
        </w:rPr>
        <w:t>Администрации Еловского</w:t>
      </w:r>
    </w:p>
    <w:p w:rsidR="00A01873" w:rsidRDefault="00E56672" w:rsidP="00A01873">
      <w:pPr>
        <w:pStyle w:val="pt-consplusnormal-000038"/>
        <w:spacing w:before="0" w:beforeAutospacing="0" w:after="0" w:afterAutospacing="0" w:line="240" w:lineRule="exact"/>
        <w:ind w:left="6372"/>
        <w:jc w:val="both"/>
        <w:rPr>
          <w:rStyle w:val="pt-a0-000020"/>
          <w:color w:val="000000"/>
          <w:sz w:val="28"/>
          <w:szCs w:val="28"/>
        </w:rPr>
      </w:pPr>
      <w:r>
        <w:rPr>
          <w:rStyle w:val="pt-a0-000020"/>
          <w:color w:val="000000"/>
          <w:sz w:val="28"/>
          <w:szCs w:val="28"/>
        </w:rPr>
        <w:t xml:space="preserve">муниципального округа </w:t>
      </w:r>
    </w:p>
    <w:p w:rsidR="00E56672" w:rsidRDefault="00E56672" w:rsidP="00A01873">
      <w:pPr>
        <w:pStyle w:val="pt-consplusnormal-000038"/>
        <w:spacing w:before="0" w:beforeAutospacing="0" w:after="0" w:afterAutospacing="0" w:line="240" w:lineRule="exact"/>
        <w:ind w:left="6372"/>
        <w:jc w:val="both"/>
        <w:rPr>
          <w:rStyle w:val="pt-a0-000020"/>
          <w:color w:val="000000"/>
          <w:sz w:val="28"/>
          <w:szCs w:val="28"/>
        </w:rPr>
      </w:pPr>
      <w:r>
        <w:rPr>
          <w:rStyle w:val="pt-a0-000020"/>
          <w:color w:val="000000"/>
          <w:sz w:val="28"/>
          <w:szCs w:val="28"/>
        </w:rPr>
        <w:t>Пермского края</w:t>
      </w:r>
    </w:p>
    <w:p w:rsidR="005F7A6D" w:rsidRPr="00F61C18" w:rsidRDefault="00A06B2A" w:rsidP="00A01873">
      <w:pPr>
        <w:pStyle w:val="pt-consplusnormal-000038"/>
        <w:spacing w:before="0" w:beforeAutospacing="0" w:after="0" w:afterAutospacing="0" w:line="240" w:lineRule="exact"/>
        <w:ind w:left="6372"/>
        <w:jc w:val="both"/>
        <w:rPr>
          <w:rStyle w:val="pt-a0-000020"/>
          <w:color w:val="000000"/>
          <w:sz w:val="28"/>
          <w:szCs w:val="28"/>
        </w:rPr>
      </w:pPr>
      <w:r>
        <w:rPr>
          <w:rStyle w:val="pt-a0-000020"/>
          <w:color w:val="000000"/>
          <w:sz w:val="28"/>
          <w:szCs w:val="28"/>
        </w:rPr>
        <w:t>О</w:t>
      </w:r>
      <w:r w:rsidR="00807F42">
        <w:rPr>
          <w:rStyle w:val="pt-a0-000020"/>
          <w:color w:val="000000"/>
          <w:sz w:val="28"/>
          <w:szCs w:val="28"/>
        </w:rPr>
        <w:t>т</w:t>
      </w:r>
      <w:r>
        <w:rPr>
          <w:rStyle w:val="pt-a0-000020"/>
          <w:color w:val="000000"/>
          <w:sz w:val="28"/>
          <w:szCs w:val="28"/>
        </w:rPr>
        <w:t xml:space="preserve"> 09.07.2021</w:t>
      </w:r>
      <w:r w:rsidR="00807F42">
        <w:rPr>
          <w:rStyle w:val="pt-a0-000020"/>
          <w:color w:val="000000"/>
          <w:sz w:val="28"/>
          <w:szCs w:val="28"/>
        </w:rPr>
        <w:t xml:space="preserve"> </w:t>
      </w:r>
      <w:r w:rsidR="005F7A6D">
        <w:rPr>
          <w:rStyle w:val="pt-a0-000020"/>
          <w:color w:val="000000"/>
          <w:sz w:val="28"/>
          <w:szCs w:val="28"/>
        </w:rPr>
        <w:t>№</w:t>
      </w:r>
      <w:r>
        <w:rPr>
          <w:rStyle w:val="pt-a0-000020"/>
          <w:color w:val="000000"/>
          <w:sz w:val="28"/>
          <w:szCs w:val="28"/>
        </w:rPr>
        <w:t xml:space="preserve"> 310-п</w:t>
      </w:r>
      <w:bookmarkStart w:id="0" w:name="_GoBack"/>
      <w:bookmarkEnd w:id="0"/>
    </w:p>
    <w:p w:rsidR="000668F7" w:rsidRDefault="000668F7" w:rsidP="00A01873">
      <w:pPr>
        <w:pStyle w:val="pt-consplusnormal-000040"/>
        <w:spacing w:before="0" w:beforeAutospacing="0" w:after="0" w:afterAutospacing="0" w:line="240" w:lineRule="exact"/>
        <w:jc w:val="both"/>
        <w:rPr>
          <w:rStyle w:val="pt-a0-000020"/>
          <w:b/>
          <w:color w:val="000000"/>
          <w:sz w:val="28"/>
          <w:szCs w:val="28"/>
        </w:rPr>
      </w:pPr>
    </w:p>
    <w:p w:rsidR="000668F7" w:rsidRPr="001D3B67" w:rsidRDefault="000668F7" w:rsidP="001D3B67">
      <w:pPr>
        <w:pStyle w:val="pt-consplusnormal-000040"/>
        <w:spacing w:before="0" w:beforeAutospacing="0" w:after="0" w:afterAutospacing="0" w:line="240" w:lineRule="exact"/>
        <w:jc w:val="center"/>
        <w:rPr>
          <w:rStyle w:val="pt-a0-000020"/>
          <w:b/>
          <w:color w:val="000000"/>
          <w:sz w:val="28"/>
          <w:szCs w:val="28"/>
        </w:rPr>
      </w:pPr>
    </w:p>
    <w:p w:rsidR="00A01873" w:rsidRPr="001D3B67" w:rsidRDefault="0096150A" w:rsidP="001D3B67">
      <w:pPr>
        <w:pStyle w:val="21"/>
        <w:shd w:val="clear" w:color="auto" w:fill="auto"/>
        <w:spacing w:before="0" w:line="240" w:lineRule="exact"/>
        <w:ind w:right="23"/>
        <w:rPr>
          <w:b/>
          <w:color w:val="000000"/>
          <w:sz w:val="28"/>
          <w:szCs w:val="28"/>
          <w:lang w:bidi="ru-RU"/>
        </w:rPr>
      </w:pPr>
      <w:r w:rsidRPr="001D3B67">
        <w:rPr>
          <w:b/>
          <w:color w:val="000000"/>
          <w:sz w:val="28"/>
          <w:szCs w:val="28"/>
          <w:lang w:bidi="ru-RU"/>
        </w:rPr>
        <w:t>Р</w:t>
      </w:r>
      <w:r w:rsidR="00A01873" w:rsidRPr="001D3B67">
        <w:rPr>
          <w:b/>
          <w:color w:val="000000"/>
          <w:sz w:val="28"/>
          <w:szCs w:val="28"/>
          <w:lang w:bidi="ru-RU"/>
        </w:rPr>
        <w:t>АЗМЕР ВРЕДА</w:t>
      </w:r>
      <w:r w:rsidRPr="001D3B67">
        <w:rPr>
          <w:b/>
          <w:color w:val="000000"/>
          <w:sz w:val="28"/>
          <w:szCs w:val="28"/>
          <w:lang w:bidi="ru-RU"/>
        </w:rPr>
        <w:t xml:space="preserve">, </w:t>
      </w:r>
    </w:p>
    <w:p w:rsidR="004C4D5C" w:rsidRPr="001D3B67" w:rsidRDefault="001D3B67" w:rsidP="001D3B67">
      <w:pPr>
        <w:pStyle w:val="21"/>
        <w:shd w:val="clear" w:color="auto" w:fill="auto"/>
        <w:spacing w:before="0" w:line="240" w:lineRule="exact"/>
        <w:ind w:right="20"/>
        <w:rPr>
          <w:b/>
          <w:sz w:val="28"/>
          <w:szCs w:val="28"/>
        </w:rPr>
      </w:pPr>
      <w:r w:rsidRPr="001D3B67">
        <w:rPr>
          <w:b/>
          <w:color w:val="000000"/>
          <w:sz w:val="28"/>
          <w:szCs w:val="28"/>
          <w:lang w:bidi="ru-RU"/>
        </w:rPr>
        <w:t>причиняемого транспортными средствами, осуществляющими перевозки тяжеловесных грузов и (или) крупногабаритных грузов по автомобильным дорогам общего пользования местного значения Еловского муниципального округа Пермского края</w:t>
      </w:r>
    </w:p>
    <w:p w:rsidR="001D3B67" w:rsidRDefault="001D3B67" w:rsidP="001D3B67">
      <w:pPr>
        <w:pStyle w:val="2"/>
        <w:shd w:val="clear" w:color="auto" w:fill="auto"/>
        <w:spacing w:after="0" w:line="240" w:lineRule="exact"/>
        <w:ind w:right="40"/>
        <w:jc w:val="both"/>
        <w:rPr>
          <w:color w:val="000000"/>
          <w:sz w:val="28"/>
          <w:szCs w:val="28"/>
          <w:lang w:bidi="ru-RU"/>
        </w:rPr>
      </w:pPr>
    </w:p>
    <w:p w:rsidR="0096150A" w:rsidRPr="004C4D5C" w:rsidRDefault="008B200E" w:rsidP="008B200E">
      <w:pPr>
        <w:pStyle w:val="2"/>
        <w:shd w:val="clear" w:color="auto" w:fill="auto"/>
        <w:spacing w:after="0" w:line="360" w:lineRule="exact"/>
        <w:ind w:right="4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1.</w:t>
      </w:r>
      <w:r w:rsidR="0096150A" w:rsidRPr="004C4D5C">
        <w:rPr>
          <w:color w:val="000000"/>
          <w:sz w:val="28"/>
          <w:szCs w:val="28"/>
          <w:lang w:bidi="ru-RU"/>
        </w:rPr>
        <w:t xml:space="preserve"> Размер вреда, причиняемого транспортными средствами, осуществляющими перевозки тяжеловесных грузов, складывается из суммы превышения предельно допустимых значений полной массы транспортного средств</w:t>
      </w:r>
      <w:r w:rsidR="00393362">
        <w:rPr>
          <w:color w:val="000000"/>
          <w:sz w:val="28"/>
          <w:szCs w:val="28"/>
          <w:lang w:bidi="ru-RU"/>
        </w:rPr>
        <w:t>а и к</w:t>
      </w:r>
      <w:r w:rsidR="00A01873">
        <w:rPr>
          <w:color w:val="000000"/>
          <w:sz w:val="28"/>
          <w:szCs w:val="28"/>
          <w:lang w:bidi="ru-RU"/>
        </w:rPr>
        <w:t>аждой осевой массы</w:t>
      </w:r>
      <w:r w:rsidR="001D3B67">
        <w:rPr>
          <w:color w:val="000000"/>
          <w:sz w:val="28"/>
          <w:szCs w:val="28"/>
          <w:lang w:bidi="ru-RU"/>
        </w:rPr>
        <w:t xml:space="preserve"> в соответствии с приложениями </w:t>
      </w:r>
      <w:r w:rsidR="00A01873">
        <w:rPr>
          <w:color w:val="000000"/>
          <w:sz w:val="28"/>
          <w:szCs w:val="28"/>
          <w:lang w:bidi="ru-RU"/>
        </w:rPr>
        <w:t>1</w:t>
      </w:r>
      <w:r w:rsidR="00393362">
        <w:rPr>
          <w:color w:val="000000"/>
          <w:sz w:val="28"/>
          <w:szCs w:val="28"/>
          <w:lang w:bidi="ru-RU"/>
        </w:rPr>
        <w:t>,</w:t>
      </w:r>
      <w:r w:rsidR="00A01873">
        <w:rPr>
          <w:color w:val="000000"/>
          <w:sz w:val="28"/>
          <w:szCs w:val="28"/>
          <w:lang w:bidi="ru-RU"/>
        </w:rPr>
        <w:t xml:space="preserve"> 2</w:t>
      </w:r>
      <w:r w:rsidR="001D3B67">
        <w:rPr>
          <w:color w:val="000000"/>
          <w:sz w:val="28"/>
          <w:szCs w:val="28"/>
          <w:lang w:bidi="ru-RU"/>
        </w:rPr>
        <w:t xml:space="preserve"> к настоящему Размеру</w:t>
      </w:r>
      <w:r w:rsidR="0096150A" w:rsidRPr="004C4D5C">
        <w:rPr>
          <w:color w:val="000000"/>
          <w:sz w:val="28"/>
          <w:szCs w:val="28"/>
          <w:lang w:bidi="ru-RU"/>
        </w:rPr>
        <w:t>.</w:t>
      </w:r>
    </w:p>
    <w:p w:rsidR="0096150A" w:rsidRPr="004C4D5C" w:rsidRDefault="008B200E" w:rsidP="008B200E">
      <w:pPr>
        <w:pStyle w:val="2"/>
        <w:shd w:val="clear" w:color="auto" w:fill="auto"/>
        <w:spacing w:after="0" w:line="360" w:lineRule="exact"/>
        <w:ind w:right="4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2.</w:t>
      </w:r>
      <w:r w:rsidR="0096150A" w:rsidRPr="004C4D5C"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96150A" w:rsidRPr="004C4D5C">
        <w:rPr>
          <w:color w:val="000000"/>
          <w:sz w:val="28"/>
          <w:szCs w:val="28"/>
          <w:lang w:bidi="ru-RU"/>
        </w:rPr>
        <w:t xml:space="preserve">Предельные значения допустимой массы и допустимых осевых нагрузок автотранспортных средств определяются в соответствии с установленными Правилами перевозки грузов автомобильным транспортом, утвержденными Постановлением Правительства Российской Федерации </w:t>
      </w:r>
      <w:r w:rsidR="00D767BD">
        <w:rPr>
          <w:color w:val="000000"/>
          <w:sz w:val="28"/>
          <w:szCs w:val="28"/>
          <w:lang w:bidi="ru-RU"/>
        </w:rPr>
        <w:t xml:space="preserve">от 31 января 2020 </w:t>
      </w:r>
      <w:r w:rsidR="00D767BD" w:rsidRPr="00244AC9">
        <w:rPr>
          <w:color w:val="000000"/>
          <w:sz w:val="28"/>
          <w:szCs w:val="28"/>
          <w:lang w:bidi="ru-RU"/>
        </w:rPr>
        <w:t>г. №</w:t>
      </w:r>
      <w:r w:rsidR="00D767BD">
        <w:rPr>
          <w:color w:val="000000"/>
          <w:sz w:val="28"/>
          <w:szCs w:val="28"/>
          <w:lang w:bidi="ru-RU"/>
        </w:rPr>
        <w:t xml:space="preserve"> 67</w:t>
      </w:r>
      <w:r w:rsidR="0096150A" w:rsidRPr="004C4D5C">
        <w:rPr>
          <w:color w:val="000000"/>
          <w:sz w:val="28"/>
          <w:szCs w:val="28"/>
          <w:lang w:bidi="ru-RU"/>
        </w:rPr>
        <w:t>, или реш</w:t>
      </w:r>
      <w:r w:rsidR="00D767BD">
        <w:rPr>
          <w:color w:val="000000"/>
          <w:sz w:val="28"/>
          <w:szCs w:val="28"/>
          <w:lang w:bidi="ru-RU"/>
        </w:rPr>
        <w:t xml:space="preserve">ением о временном ограничении </w:t>
      </w:r>
      <w:r w:rsidR="0096150A" w:rsidRPr="004C4D5C">
        <w:rPr>
          <w:color w:val="000000"/>
          <w:sz w:val="28"/>
          <w:szCs w:val="28"/>
          <w:lang w:bidi="ru-RU"/>
        </w:rPr>
        <w:t xml:space="preserve">движения транспортных средств, принимаемым в порядке, предусмотренном частью 2 статьи </w:t>
      </w:r>
      <w:r w:rsidR="0096150A" w:rsidRPr="004C4D5C">
        <w:rPr>
          <w:rStyle w:val="0pt"/>
          <w:sz w:val="28"/>
          <w:szCs w:val="28"/>
        </w:rPr>
        <w:t xml:space="preserve">30 </w:t>
      </w:r>
      <w:r w:rsidR="0096150A" w:rsidRPr="004C4D5C">
        <w:rPr>
          <w:color w:val="000000"/>
          <w:sz w:val="28"/>
          <w:szCs w:val="28"/>
          <w:lang w:bidi="ru-RU"/>
        </w:rPr>
        <w:t xml:space="preserve">Федерального закона от 08.11.2007 </w:t>
      </w:r>
      <w:r w:rsidR="0096150A" w:rsidRPr="004C4D5C">
        <w:rPr>
          <w:rStyle w:val="0pt"/>
          <w:sz w:val="28"/>
          <w:szCs w:val="28"/>
        </w:rPr>
        <w:t>№</w:t>
      </w:r>
      <w:r w:rsidR="00F640FC">
        <w:rPr>
          <w:rStyle w:val="0pt"/>
          <w:sz w:val="28"/>
          <w:szCs w:val="28"/>
        </w:rPr>
        <w:t xml:space="preserve"> </w:t>
      </w:r>
      <w:r w:rsidR="0096150A" w:rsidRPr="004C4D5C">
        <w:rPr>
          <w:rStyle w:val="0pt"/>
          <w:sz w:val="28"/>
          <w:szCs w:val="28"/>
        </w:rPr>
        <w:t xml:space="preserve">257-ФЗ </w:t>
      </w:r>
      <w:r w:rsidR="0096150A" w:rsidRPr="004C4D5C">
        <w:rPr>
          <w:color w:val="000000"/>
          <w:sz w:val="28"/>
          <w:szCs w:val="28"/>
          <w:lang w:bidi="ru-RU"/>
        </w:rPr>
        <w:t>«Об автомобильных дорогах и о дорожной деятельности в</w:t>
      </w:r>
      <w:proofErr w:type="gramEnd"/>
      <w:r w:rsidR="0096150A" w:rsidRPr="004C4D5C">
        <w:rPr>
          <w:color w:val="000000"/>
          <w:sz w:val="28"/>
          <w:szCs w:val="28"/>
          <w:lang w:bidi="ru-RU"/>
        </w:rPr>
        <w:t xml:space="preserve"> Российской Федерации».</w:t>
      </w:r>
    </w:p>
    <w:p w:rsidR="0096150A" w:rsidRPr="004C4D5C" w:rsidRDefault="008B200E" w:rsidP="008B200E">
      <w:pPr>
        <w:pStyle w:val="2"/>
        <w:shd w:val="clear" w:color="auto" w:fill="auto"/>
        <w:spacing w:after="0" w:line="360" w:lineRule="exact"/>
        <w:ind w:right="4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</w:t>
      </w:r>
      <w:r w:rsidR="0096150A" w:rsidRPr="004C4D5C">
        <w:rPr>
          <w:color w:val="000000"/>
          <w:sz w:val="28"/>
          <w:szCs w:val="28"/>
          <w:lang w:bidi="ru-RU"/>
        </w:rPr>
        <w:t xml:space="preserve"> Промежуточные значения между табличными параметрами определяются методом линейной интерполяции.</w:t>
      </w:r>
    </w:p>
    <w:p w:rsidR="0096150A" w:rsidRPr="004C4D5C" w:rsidRDefault="008B200E" w:rsidP="008B200E">
      <w:pPr>
        <w:pStyle w:val="2"/>
        <w:shd w:val="clear" w:color="auto" w:fill="auto"/>
        <w:spacing w:after="0" w:line="360" w:lineRule="exact"/>
        <w:ind w:right="4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4.</w:t>
      </w:r>
      <w:r w:rsidR="0096150A" w:rsidRPr="004C4D5C">
        <w:rPr>
          <w:color w:val="000000"/>
          <w:sz w:val="28"/>
          <w:szCs w:val="28"/>
          <w:lang w:bidi="ru-RU"/>
        </w:rPr>
        <w:t xml:space="preserve"> Взимание размера вреда с пользователей автомобильными дорогами при движении транспортных средств, перевозящих тяжеловесные грузы, за проезд по автомобильным дорогам общего пользования местного значения</w:t>
      </w:r>
      <w:r w:rsidR="004C4D5C" w:rsidRPr="004C4D5C">
        <w:rPr>
          <w:color w:val="000000"/>
          <w:sz w:val="28"/>
          <w:szCs w:val="28"/>
          <w:lang w:bidi="ru-RU"/>
        </w:rPr>
        <w:t xml:space="preserve"> Еловского муниципального округа Пермского края</w:t>
      </w:r>
      <w:r w:rsidR="0096150A" w:rsidRPr="004C4D5C">
        <w:rPr>
          <w:color w:val="000000"/>
          <w:sz w:val="28"/>
          <w:szCs w:val="28"/>
          <w:lang w:bidi="ru-RU"/>
        </w:rPr>
        <w:t>, не производится в случаях:</w:t>
      </w:r>
    </w:p>
    <w:p w:rsidR="0096150A" w:rsidRPr="004C4D5C" w:rsidRDefault="008B200E" w:rsidP="008B200E">
      <w:pPr>
        <w:pStyle w:val="2"/>
        <w:shd w:val="clear" w:color="auto" w:fill="auto"/>
        <w:spacing w:after="0" w:line="360" w:lineRule="exact"/>
        <w:ind w:right="4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-</w:t>
      </w:r>
      <w:r w:rsidR="0096150A" w:rsidRPr="004C4D5C">
        <w:rPr>
          <w:color w:val="000000"/>
          <w:sz w:val="28"/>
          <w:szCs w:val="28"/>
          <w:lang w:bidi="ru-RU"/>
        </w:rPr>
        <w:t xml:space="preserve"> перевозки тяжеловесных грузов в целях предупреждения и </w:t>
      </w:r>
      <w:r>
        <w:rPr>
          <w:color w:val="000000"/>
          <w:sz w:val="28"/>
          <w:szCs w:val="28"/>
          <w:lang w:bidi="ru-RU"/>
        </w:rPr>
        <w:t>л</w:t>
      </w:r>
      <w:r w:rsidR="0096150A" w:rsidRPr="004C4D5C">
        <w:rPr>
          <w:color w:val="000000"/>
          <w:sz w:val="28"/>
          <w:szCs w:val="28"/>
          <w:lang w:bidi="ru-RU"/>
        </w:rPr>
        <w:t>иквидации чрезвычайных ситуаций или ликвидации последствий стихийных бедствий;</w:t>
      </w:r>
    </w:p>
    <w:p w:rsidR="0096150A" w:rsidRPr="004C4D5C" w:rsidRDefault="008B200E" w:rsidP="008B200E">
      <w:pPr>
        <w:pStyle w:val="2"/>
        <w:shd w:val="clear" w:color="auto" w:fill="auto"/>
        <w:spacing w:after="0" w:line="360" w:lineRule="exact"/>
        <w:ind w:right="4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-</w:t>
      </w:r>
      <w:r w:rsidR="0096150A" w:rsidRPr="004C4D5C">
        <w:rPr>
          <w:color w:val="000000"/>
          <w:sz w:val="28"/>
          <w:szCs w:val="28"/>
          <w:lang w:bidi="ru-RU"/>
        </w:rPr>
        <w:t xml:space="preserve"> перевозки тяжеловесных грузов оборонного значения при выполнении специальных заданий по маршрутам, согласованным в установленном порядке.</w:t>
      </w:r>
    </w:p>
    <w:p w:rsidR="00F61C18" w:rsidRPr="004C4D5C" w:rsidRDefault="00F61C18" w:rsidP="004C4D5C">
      <w:pPr>
        <w:tabs>
          <w:tab w:val="left" w:pos="3375"/>
          <w:tab w:val="left" w:pos="6675"/>
        </w:tabs>
        <w:spacing w:line="360" w:lineRule="exact"/>
        <w:ind w:firstLine="669"/>
        <w:rPr>
          <w:color w:val="000000"/>
          <w:szCs w:val="28"/>
        </w:rPr>
      </w:pPr>
      <w:r w:rsidRPr="004C4D5C">
        <w:rPr>
          <w:szCs w:val="28"/>
        </w:rPr>
        <w:tab/>
      </w:r>
    </w:p>
    <w:p w:rsidR="000668F7" w:rsidRPr="004C4D5C" w:rsidRDefault="006D4FF1" w:rsidP="004C4D5C">
      <w:pPr>
        <w:pStyle w:val="pt-consplustitle-000037"/>
        <w:spacing w:before="0" w:beforeAutospacing="0" w:after="0" w:afterAutospacing="0" w:line="190" w:lineRule="atLeast"/>
        <w:jc w:val="both"/>
        <w:rPr>
          <w:rStyle w:val="pt-a0-00002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25B2">
        <w:tab/>
      </w:r>
      <w:r w:rsidR="00A025B2">
        <w:tab/>
      </w:r>
      <w:r w:rsidR="00A025B2">
        <w:tab/>
      </w:r>
      <w:r w:rsidR="00A025B2">
        <w:tab/>
      </w:r>
      <w:r w:rsidR="00A025B2">
        <w:tab/>
      </w:r>
      <w:r w:rsidR="00A025B2">
        <w:tab/>
      </w:r>
      <w:r w:rsidR="00A025B2">
        <w:tab/>
      </w:r>
      <w:r w:rsidR="00A025B2">
        <w:tab/>
      </w:r>
    </w:p>
    <w:p w:rsidR="006C5002" w:rsidRDefault="006C5002" w:rsidP="00B1486C">
      <w:pPr>
        <w:tabs>
          <w:tab w:val="left" w:pos="7845"/>
        </w:tabs>
      </w:pPr>
    </w:p>
    <w:p w:rsidR="009B24AD" w:rsidRPr="00A01873" w:rsidRDefault="00E451EB" w:rsidP="00E451EB">
      <w:pPr>
        <w:pStyle w:val="ConsPlusNormal"/>
        <w:ind w:left="4956"/>
        <w:jc w:val="both"/>
      </w:pPr>
      <w:r>
        <w:rPr>
          <w:rFonts w:ascii="Times New Roman" w:hAnsi="Times New Roman" w:cs="Times New Roman"/>
          <w:sz w:val="28"/>
          <w:szCs w:val="20"/>
        </w:rPr>
        <w:lastRenderedPageBreak/>
        <w:t>П</w:t>
      </w:r>
      <w:r w:rsidR="009B24AD" w:rsidRPr="00A01873">
        <w:rPr>
          <w:rFonts w:ascii="Times New Roman" w:hAnsi="Times New Roman" w:cs="Times New Roman"/>
          <w:sz w:val="28"/>
          <w:szCs w:val="20"/>
        </w:rPr>
        <w:t xml:space="preserve">риложение </w:t>
      </w:r>
      <w:r w:rsidR="00A01873" w:rsidRPr="00A01873">
        <w:rPr>
          <w:rFonts w:ascii="Times New Roman" w:hAnsi="Times New Roman" w:cs="Times New Roman"/>
          <w:sz w:val="28"/>
          <w:szCs w:val="20"/>
        </w:rPr>
        <w:t>1</w:t>
      </w:r>
    </w:p>
    <w:p w:rsidR="00A01873" w:rsidRPr="00E451EB" w:rsidRDefault="00E451EB" w:rsidP="00E451EB">
      <w:pPr>
        <w:pStyle w:val="ConsPlusNormal"/>
        <w:spacing w:line="240" w:lineRule="exact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 Р</w:t>
      </w:r>
      <w:r w:rsidRPr="00E451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азмер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 </w:t>
      </w:r>
      <w:r w:rsidRPr="00E451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вреда, причиняемого транспортными средствами, осуществляющими перевозки тяжеловесных грузов и (или) крупногабаритных грузов по автомобильным дорогам общего пользования местного значения Еловского муниципального округа Пермского края</w:t>
      </w:r>
      <w:r w:rsidR="009B24AD" w:rsidRPr="00E451EB">
        <w:rPr>
          <w:rFonts w:ascii="Times New Roman" w:hAnsi="Times New Roman" w:cs="Times New Roman"/>
        </w:rPr>
        <w:t xml:space="preserve">                                                        </w:t>
      </w:r>
    </w:p>
    <w:p w:rsidR="00E451EB" w:rsidRDefault="00E451EB" w:rsidP="00E451EB">
      <w:pPr>
        <w:pStyle w:val="ConsPlusNormal"/>
        <w:jc w:val="right"/>
        <w:rPr>
          <w:rFonts w:ascii="Times New Roman" w:hAnsi="Times New Roman" w:cs="Times New Roman"/>
        </w:rPr>
      </w:pPr>
    </w:p>
    <w:p w:rsidR="009B24AD" w:rsidRPr="009B24AD" w:rsidRDefault="009B24AD" w:rsidP="00E451E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B24AD">
        <w:rPr>
          <w:rFonts w:ascii="Times New Roman" w:hAnsi="Times New Roman" w:cs="Times New Roman"/>
        </w:rPr>
        <w:t>(</w:t>
      </w:r>
      <w:r w:rsidRPr="009B24AD">
        <w:rPr>
          <w:rFonts w:ascii="Times New Roman" w:hAnsi="Times New Roman" w:cs="Times New Roman"/>
          <w:sz w:val="24"/>
          <w:szCs w:val="24"/>
        </w:rPr>
        <w:t>рублей на 100 км</w:t>
      </w:r>
      <w:r w:rsidRPr="009B24AD">
        <w:rPr>
          <w:rFonts w:ascii="Times New Roman" w:hAnsi="Times New Roman" w:cs="Times New Roman"/>
        </w:rPr>
        <w:t>)</w:t>
      </w:r>
    </w:p>
    <w:p w:rsidR="009B24AD" w:rsidRDefault="009B24AD" w:rsidP="009B24A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9"/>
        <w:gridCol w:w="3685"/>
      </w:tblGrid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фактической массы транспортного средства </w:t>
            </w:r>
            <w:proofErr w:type="gramStart"/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9B24AD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допустимой (процентов)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Размер вреда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свыше 2 до 3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3563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3 (включительно) до 4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3620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4 (включительно) до 5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3678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5 (включительно) до 6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3736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6 (включительно) до 7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3794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7 (включительно) до 8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3851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8 (включительно) до 9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3909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9 (включительно) до 10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3967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10 (включительно) до 11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4025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11 (включительно) до 12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4082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12 (включительно) до 13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4140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13 (включительно) до 14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4198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14 (включительно) до 15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4256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15 (включительно) до 16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4313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16 (включительно) до 17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4371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17 (включительно) до 18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4429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18 (включительно) до 19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4487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19 (включительно) до 20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4544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20 (включительно) до 21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4602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21 (включительно) до 22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4660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22 (включительно) до 23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4718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23 (включительно) до 24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4775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24 (включительно) до 25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4833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25 (включительно) до 26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4891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26 (включительно) до 27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4949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27 (включительно) до 28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5006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28 (включительно) до 29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5064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29 (включительно) до 30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5122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30 (включительно) до 31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5180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31 (включительно) до 32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5237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32 (включительно) до 33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5295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33 (включительно) до 34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5353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34 (включительно) до 35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5411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35 (включительно) до 36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5468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36 (включительно) до 37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5526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37 (включительно) до 38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5584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38 (включительно) до 39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5642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39 (включительно) до 40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5699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40 (включительно) до 41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5757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41 (включительно) до 42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5815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42 (включительно) до 43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5873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43 (включительно) до 44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5930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44 (включительно) до 45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5988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45 (включительно) до 46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6046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46 (включительно) до 47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6104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47 (включительно) до 48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6161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48 (включительно) до 49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6219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49 (включительно) до 50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6277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50 (включительно) до 51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6335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51 (включительно) до 52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6392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52 (включительно) до 53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6450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53 (включительно) до 54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6508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54 (включительно) до 55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6566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55 (включительно) до 56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6623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56 (включительно) до 57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6681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57 (включительно) до 58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6739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58 (включительно) до 59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6797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59 (включительно) до 60</w:t>
            </w:r>
          </w:p>
        </w:tc>
        <w:tc>
          <w:tcPr>
            <w:tcW w:w="3685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6854</w:t>
            </w:r>
          </w:p>
        </w:tc>
      </w:tr>
      <w:tr w:rsidR="009B24AD" w:rsidTr="00E451EB">
        <w:tc>
          <w:tcPr>
            <w:tcW w:w="567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49" w:type="dxa"/>
          </w:tcPr>
          <w:p w:rsidR="009B24AD" w:rsidRPr="009B24AD" w:rsidRDefault="009B24AD" w:rsidP="009A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от 60 (включительно) и выше</w:t>
            </w:r>
          </w:p>
        </w:tc>
        <w:tc>
          <w:tcPr>
            <w:tcW w:w="3685" w:type="dxa"/>
          </w:tcPr>
          <w:p w:rsidR="009B24AD" w:rsidRPr="009B24AD" w:rsidRDefault="009B24AD" w:rsidP="009B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>Рассчитыв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ается отдельно</w:t>
            </w:r>
            <w:r w:rsidRPr="009B2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B24AD" w:rsidRDefault="009B24AD" w:rsidP="009B24AD">
      <w:pPr>
        <w:pStyle w:val="ConsPlusNormal"/>
        <w:jc w:val="both"/>
      </w:pPr>
    </w:p>
    <w:p w:rsidR="00F640FC" w:rsidRPr="00F640FC" w:rsidRDefault="00F640FC" w:rsidP="00F640FC"/>
    <w:p w:rsidR="00F640FC" w:rsidRPr="00F640FC" w:rsidRDefault="00F640FC" w:rsidP="00F640FC"/>
    <w:p w:rsidR="00F640FC" w:rsidRPr="00F640FC" w:rsidRDefault="00F640FC" w:rsidP="00F640FC"/>
    <w:p w:rsidR="001D3B67" w:rsidRDefault="00AD62F3" w:rsidP="00F640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3B67" w:rsidRDefault="001D3B67" w:rsidP="00F640FC"/>
    <w:p w:rsidR="001D3B67" w:rsidRDefault="001D3B67" w:rsidP="00F640FC"/>
    <w:p w:rsidR="001D3B67" w:rsidRDefault="001D3B67" w:rsidP="00F640FC"/>
    <w:p w:rsidR="001D3B67" w:rsidRDefault="001D3B67" w:rsidP="00F640FC"/>
    <w:p w:rsidR="001D3B67" w:rsidRDefault="001D3B67" w:rsidP="00F640FC"/>
    <w:p w:rsidR="001D3B67" w:rsidRDefault="001D3B67" w:rsidP="00F640FC"/>
    <w:p w:rsidR="001D3B67" w:rsidRDefault="001D3B67" w:rsidP="00F640FC"/>
    <w:p w:rsidR="001D3B67" w:rsidRDefault="001D3B67" w:rsidP="00F640FC"/>
    <w:p w:rsidR="001D3B67" w:rsidRDefault="001D3B67" w:rsidP="00F640FC"/>
    <w:p w:rsidR="001D3B67" w:rsidRDefault="001D3B67" w:rsidP="00F640FC"/>
    <w:p w:rsidR="001D3B67" w:rsidRDefault="001D3B67" w:rsidP="00F640FC"/>
    <w:p w:rsidR="001D3B67" w:rsidRDefault="001D3B67" w:rsidP="00F640FC"/>
    <w:p w:rsidR="001D3B67" w:rsidRDefault="001D3B67" w:rsidP="00F640FC"/>
    <w:p w:rsidR="001D3B67" w:rsidRDefault="001D3B67" w:rsidP="00F640FC"/>
    <w:p w:rsidR="001D3B67" w:rsidRDefault="001D3B67" w:rsidP="00F640FC"/>
    <w:p w:rsidR="001D3B67" w:rsidRDefault="001D3B67" w:rsidP="00F640FC"/>
    <w:p w:rsidR="001D3B67" w:rsidRDefault="001D3B67" w:rsidP="00F640FC"/>
    <w:p w:rsidR="001D3B67" w:rsidRDefault="001D3B67" w:rsidP="00F640FC"/>
    <w:p w:rsidR="001D3B67" w:rsidRDefault="001D3B67" w:rsidP="00F640FC"/>
    <w:p w:rsidR="001D3B67" w:rsidRDefault="001D3B67" w:rsidP="00F640FC"/>
    <w:p w:rsidR="001D3B67" w:rsidRDefault="001D3B67" w:rsidP="00F640FC"/>
    <w:p w:rsidR="001D3B67" w:rsidRDefault="001D3B67" w:rsidP="00F640FC"/>
    <w:p w:rsidR="001D3B67" w:rsidRDefault="001D3B67" w:rsidP="00F640FC"/>
    <w:p w:rsidR="001D3B67" w:rsidRDefault="001D3B67" w:rsidP="00F640FC"/>
    <w:p w:rsidR="001D3B67" w:rsidRDefault="001D3B67" w:rsidP="00F640FC"/>
    <w:p w:rsidR="00F640FC" w:rsidRDefault="001D3B67" w:rsidP="001D3B67">
      <w:pPr>
        <w:ind w:left="4248" w:firstLine="708"/>
      </w:pPr>
      <w:r>
        <w:lastRenderedPageBreak/>
        <w:t>П</w:t>
      </w:r>
      <w:r w:rsidR="008D6F81">
        <w:t>риложение 2</w:t>
      </w:r>
    </w:p>
    <w:p w:rsidR="00E451EB" w:rsidRPr="00E451EB" w:rsidRDefault="00E451EB" w:rsidP="00E451EB">
      <w:pPr>
        <w:pStyle w:val="ConsPlusNormal"/>
        <w:spacing w:line="240" w:lineRule="exact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 Р</w:t>
      </w:r>
      <w:r w:rsidRPr="00E451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азмер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 </w:t>
      </w:r>
      <w:r w:rsidRPr="00E451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вреда, причиняемого транспортными средствами, осуществляющими перевозки тяжеловесных грузов и (или) крупногабаритных грузов по автомобильным дорогам общего пользования местного значения Еловского муниципального округа Пермского края</w:t>
      </w:r>
      <w:r w:rsidRPr="00E451EB">
        <w:rPr>
          <w:rFonts w:ascii="Times New Roman" w:hAnsi="Times New Roman" w:cs="Times New Roman"/>
        </w:rPr>
        <w:t xml:space="preserve">                                                        </w:t>
      </w:r>
    </w:p>
    <w:p w:rsidR="00E451EB" w:rsidRDefault="00E451EB" w:rsidP="00F640FC"/>
    <w:p w:rsidR="00A01873" w:rsidRPr="00F640FC" w:rsidRDefault="00A01873" w:rsidP="00F640FC"/>
    <w:p w:rsidR="00F640FC" w:rsidRDefault="00E451EB" w:rsidP="00F640FC">
      <w:r>
        <w:t>ПРЕДЕЛЬНО ДОПУСТИМЫЕ МАССЫ ТРАНСПОРТНЫХ СРЕДСТВ</w:t>
      </w:r>
    </w:p>
    <w:p w:rsidR="008D6F81" w:rsidRPr="00F640FC" w:rsidRDefault="008D6F81" w:rsidP="00F640FC"/>
    <w:tbl>
      <w:tblPr>
        <w:tblW w:w="0" w:type="auto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5"/>
        <w:gridCol w:w="5010"/>
      </w:tblGrid>
      <w:tr w:rsidR="00AD62F3" w:rsidTr="00E451EB">
        <w:trPr>
          <w:trHeight w:val="525"/>
        </w:trPr>
        <w:tc>
          <w:tcPr>
            <w:tcW w:w="5145" w:type="dxa"/>
            <w:vAlign w:val="center"/>
          </w:tcPr>
          <w:p w:rsidR="00AD62F3" w:rsidRPr="00F640FC" w:rsidRDefault="00AD62F3" w:rsidP="00E451EB">
            <w:pPr>
              <w:ind w:left="666"/>
              <w:jc w:val="center"/>
            </w:pPr>
            <w:r>
              <w:t>Автомобиль</w:t>
            </w:r>
          </w:p>
        </w:tc>
        <w:tc>
          <w:tcPr>
            <w:tcW w:w="5010" w:type="dxa"/>
            <w:vAlign w:val="center"/>
          </w:tcPr>
          <w:p w:rsidR="00AD62F3" w:rsidRPr="00F640FC" w:rsidRDefault="00E451EB" w:rsidP="00E451EB">
            <w:pPr>
              <w:jc w:val="center"/>
            </w:pPr>
            <w:r>
              <w:t>Масса автомобиля,  в тоннах</w:t>
            </w:r>
          </w:p>
        </w:tc>
      </w:tr>
      <w:tr w:rsidR="00AD62F3" w:rsidTr="00AD62F3">
        <w:trPr>
          <w:trHeight w:val="495"/>
        </w:trPr>
        <w:tc>
          <w:tcPr>
            <w:tcW w:w="5145" w:type="dxa"/>
          </w:tcPr>
          <w:p w:rsidR="00AD62F3" w:rsidRPr="00F640FC" w:rsidRDefault="00AD62F3" w:rsidP="00AD62F3">
            <w:pPr>
              <w:ind w:left="666"/>
            </w:pPr>
            <w:r>
              <w:t>Двухосный</w:t>
            </w:r>
          </w:p>
        </w:tc>
        <w:tc>
          <w:tcPr>
            <w:tcW w:w="5010" w:type="dxa"/>
          </w:tcPr>
          <w:p w:rsidR="00AD62F3" w:rsidRDefault="00AD62F3" w:rsidP="00AD62F3">
            <w:pPr>
              <w:jc w:val="center"/>
            </w:pPr>
          </w:p>
          <w:p w:rsidR="00AD62F3" w:rsidRDefault="00AD62F3" w:rsidP="00AD62F3">
            <w:pPr>
              <w:jc w:val="center"/>
            </w:pPr>
            <w:r>
              <w:t>18</w:t>
            </w:r>
          </w:p>
        </w:tc>
      </w:tr>
      <w:tr w:rsidR="00AD62F3" w:rsidTr="00AD62F3">
        <w:trPr>
          <w:trHeight w:val="465"/>
        </w:trPr>
        <w:tc>
          <w:tcPr>
            <w:tcW w:w="5145" w:type="dxa"/>
          </w:tcPr>
          <w:p w:rsidR="00AD62F3" w:rsidRPr="00F640FC" w:rsidRDefault="00AD62F3" w:rsidP="00AD62F3">
            <w:pPr>
              <w:ind w:left="666"/>
            </w:pPr>
            <w:r>
              <w:t>Трехосный</w:t>
            </w:r>
          </w:p>
        </w:tc>
        <w:tc>
          <w:tcPr>
            <w:tcW w:w="5010" w:type="dxa"/>
          </w:tcPr>
          <w:p w:rsidR="00AD62F3" w:rsidRDefault="00AD62F3" w:rsidP="00AD62F3">
            <w:pPr>
              <w:jc w:val="center"/>
            </w:pPr>
            <w:r>
              <w:t>25</w:t>
            </w:r>
          </w:p>
        </w:tc>
      </w:tr>
      <w:tr w:rsidR="00AD62F3" w:rsidTr="00AD62F3">
        <w:trPr>
          <w:trHeight w:val="435"/>
        </w:trPr>
        <w:tc>
          <w:tcPr>
            <w:tcW w:w="5145" w:type="dxa"/>
          </w:tcPr>
          <w:p w:rsidR="00AD62F3" w:rsidRPr="00F640FC" w:rsidRDefault="00AD62F3" w:rsidP="00AD62F3">
            <w:pPr>
              <w:ind w:left="666"/>
            </w:pPr>
            <w:r>
              <w:t>Четырехосный</w:t>
            </w:r>
          </w:p>
        </w:tc>
        <w:tc>
          <w:tcPr>
            <w:tcW w:w="5010" w:type="dxa"/>
          </w:tcPr>
          <w:p w:rsidR="00AD62F3" w:rsidRDefault="00AD62F3" w:rsidP="00AD62F3">
            <w:pPr>
              <w:jc w:val="center"/>
            </w:pPr>
            <w:r>
              <w:t>32</w:t>
            </w:r>
          </w:p>
        </w:tc>
      </w:tr>
      <w:tr w:rsidR="00AD62F3" w:rsidTr="00AD62F3">
        <w:trPr>
          <w:trHeight w:val="495"/>
        </w:trPr>
        <w:tc>
          <w:tcPr>
            <w:tcW w:w="5145" w:type="dxa"/>
          </w:tcPr>
          <w:p w:rsidR="00AD62F3" w:rsidRPr="00F640FC" w:rsidRDefault="00AD62F3" w:rsidP="00E451EB">
            <w:pPr>
              <w:ind w:left="666"/>
            </w:pPr>
            <w:r>
              <w:t>Автопоезд</w:t>
            </w:r>
          </w:p>
        </w:tc>
        <w:tc>
          <w:tcPr>
            <w:tcW w:w="5010" w:type="dxa"/>
          </w:tcPr>
          <w:p w:rsidR="00AD62F3" w:rsidRDefault="00AD62F3" w:rsidP="00AD62F3"/>
        </w:tc>
      </w:tr>
      <w:tr w:rsidR="00AD62F3" w:rsidTr="00AD62F3">
        <w:trPr>
          <w:trHeight w:val="465"/>
        </w:trPr>
        <w:tc>
          <w:tcPr>
            <w:tcW w:w="5145" w:type="dxa"/>
          </w:tcPr>
          <w:p w:rsidR="00AD62F3" w:rsidRPr="00F640FC" w:rsidRDefault="00AD62F3" w:rsidP="00AD62F3">
            <w:pPr>
              <w:ind w:left="666"/>
            </w:pPr>
            <w:r>
              <w:t>Трехосный</w:t>
            </w:r>
          </w:p>
        </w:tc>
        <w:tc>
          <w:tcPr>
            <w:tcW w:w="5010" w:type="dxa"/>
          </w:tcPr>
          <w:p w:rsidR="00AD62F3" w:rsidRDefault="00AD62F3" w:rsidP="00AD62F3">
            <w:pPr>
              <w:jc w:val="center"/>
            </w:pPr>
            <w:r>
              <w:t>28</w:t>
            </w:r>
          </w:p>
        </w:tc>
      </w:tr>
      <w:tr w:rsidR="00AD62F3" w:rsidTr="00AD62F3">
        <w:trPr>
          <w:trHeight w:val="450"/>
        </w:trPr>
        <w:tc>
          <w:tcPr>
            <w:tcW w:w="5145" w:type="dxa"/>
          </w:tcPr>
          <w:p w:rsidR="00AD62F3" w:rsidRPr="00F640FC" w:rsidRDefault="00AD62F3" w:rsidP="00AD62F3">
            <w:pPr>
              <w:ind w:left="666"/>
            </w:pPr>
            <w:r>
              <w:t>Четырехосный</w:t>
            </w:r>
          </w:p>
        </w:tc>
        <w:tc>
          <w:tcPr>
            <w:tcW w:w="5010" w:type="dxa"/>
          </w:tcPr>
          <w:p w:rsidR="00AD62F3" w:rsidRDefault="00AD62F3" w:rsidP="00AD62F3">
            <w:pPr>
              <w:jc w:val="center"/>
            </w:pPr>
            <w:r>
              <w:t>25</w:t>
            </w:r>
          </w:p>
        </w:tc>
      </w:tr>
      <w:tr w:rsidR="00AD62F3" w:rsidTr="00AD62F3">
        <w:trPr>
          <w:trHeight w:val="450"/>
        </w:trPr>
        <w:tc>
          <w:tcPr>
            <w:tcW w:w="5145" w:type="dxa"/>
          </w:tcPr>
          <w:p w:rsidR="00AD62F3" w:rsidRPr="00F640FC" w:rsidRDefault="00AD62F3" w:rsidP="00AD62F3">
            <w:pPr>
              <w:ind w:left="666"/>
            </w:pPr>
            <w:proofErr w:type="spellStart"/>
            <w:r>
              <w:t>Пятиосный</w:t>
            </w:r>
            <w:proofErr w:type="spellEnd"/>
            <w:r>
              <w:t xml:space="preserve"> и более</w:t>
            </w:r>
          </w:p>
        </w:tc>
        <w:tc>
          <w:tcPr>
            <w:tcW w:w="5010" w:type="dxa"/>
          </w:tcPr>
          <w:p w:rsidR="00AD62F3" w:rsidRDefault="00AD62F3" w:rsidP="00AD62F3">
            <w:pPr>
              <w:jc w:val="center"/>
            </w:pPr>
            <w:r>
              <w:t>40</w:t>
            </w:r>
          </w:p>
        </w:tc>
      </w:tr>
    </w:tbl>
    <w:p w:rsidR="00F640FC" w:rsidRPr="00F640FC" w:rsidRDefault="00F640FC" w:rsidP="00F640FC"/>
    <w:sectPr w:rsidR="00F640FC" w:rsidRPr="00F640FC" w:rsidSect="00A01873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C4C" w:rsidRDefault="00E97C4C">
      <w:r>
        <w:separator/>
      </w:r>
    </w:p>
  </w:endnote>
  <w:endnote w:type="continuationSeparator" w:id="0">
    <w:p w:rsidR="00E97C4C" w:rsidRDefault="00E9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C4C" w:rsidRDefault="00E97C4C">
      <w:r>
        <w:separator/>
      </w:r>
    </w:p>
  </w:footnote>
  <w:footnote w:type="continuationSeparator" w:id="0">
    <w:p w:rsidR="00E97C4C" w:rsidRDefault="00E97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462"/>
    <w:multiLevelType w:val="multilevel"/>
    <w:tmpl w:val="ED440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37438F"/>
    <w:multiLevelType w:val="hybridMultilevel"/>
    <w:tmpl w:val="26EA3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56970"/>
    <w:multiLevelType w:val="multilevel"/>
    <w:tmpl w:val="E2685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FF205D"/>
    <w:multiLevelType w:val="multilevel"/>
    <w:tmpl w:val="8A0C75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668F7"/>
    <w:rsid w:val="00077412"/>
    <w:rsid w:val="00085121"/>
    <w:rsid w:val="00097994"/>
    <w:rsid w:val="000C2D90"/>
    <w:rsid w:val="000D1646"/>
    <w:rsid w:val="001336D5"/>
    <w:rsid w:val="00143108"/>
    <w:rsid w:val="001528A0"/>
    <w:rsid w:val="00197CB8"/>
    <w:rsid w:val="001B2E61"/>
    <w:rsid w:val="001B72FF"/>
    <w:rsid w:val="001D3B67"/>
    <w:rsid w:val="002272DE"/>
    <w:rsid w:val="00231C62"/>
    <w:rsid w:val="00262334"/>
    <w:rsid w:val="002802BE"/>
    <w:rsid w:val="002B4468"/>
    <w:rsid w:val="002B5F07"/>
    <w:rsid w:val="002D3B9C"/>
    <w:rsid w:val="002F7DE3"/>
    <w:rsid w:val="00311DAC"/>
    <w:rsid w:val="00325AD5"/>
    <w:rsid w:val="00354949"/>
    <w:rsid w:val="003563CE"/>
    <w:rsid w:val="0036013B"/>
    <w:rsid w:val="00393362"/>
    <w:rsid w:val="003958E5"/>
    <w:rsid w:val="00397E09"/>
    <w:rsid w:val="003E1F43"/>
    <w:rsid w:val="0047083E"/>
    <w:rsid w:val="0047792A"/>
    <w:rsid w:val="004803A6"/>
    <w:rsid w:val="00482A25"/>
    <w:rsid w:val="00482DE4"/>
    <w:rsid w:val="004C4D5C"/>
    <w:rsid w:val="004F6BB4"/>
    <w:rsid w:val="005840C7"/>
    <w:rsid w:val="005943D8"/>
    <w:rsid w:val="005955BE"/>
    <w:rsid w:val="005F7A6D"/>
    <w:rsid w:val="00625E03"/>
    <w:rsid w:val="00634A41"/>
    <w:rsid w:val="00642549"/>
    <w:rsid w:val="006430DB"/>
    <w:rsid w:val="0066640B"/>
    <w:rsid w:val="006C5002"/>
    <w:rsid w:val="006D4FF1"/>
    <w:rsid w:val="006D5D9B"/>
    <w:rsid w:val="006F2B94"/>
    <w:rsid w:val="00702BDB"/>
    <w:rsid w:val="00715A69"/>
    <w:rsid w:val="00743236"/>
    <w:rsid w:val="00745DF7"/>
    <w:rsid w:val="00781D87"/>
    <w:rsid w:val="007A53DF"/>
    <w:rsid w:val="007F1621"/>
    <w:rsid w:val="00807F42"/>
    <w:rsid w:val="00812B40"/>
    <w:rsid w:val="008741B6"/>
    <w:rsid w:val="008936EC"/>
    <w:rsid w:val="008B200E"/>
    <w:rsid w:val="008D6F81"/>
    <w:rsid w:val="0096150A"/>
    <w:rsid w:val="009B24AD"/>
    <w:rsid w:val="009B65E5"/>
    <w:rsid w:val="009C011A"/>
    <w:rsid w:val="009C2C0A"/>
    <w:rsid w:val="009D4444"/>
    <w:rsid w:val="00A01873"/>
    <w:rsid w:val="00A025B2"/>
    <w:rsid w:val="00A06B2A"/>
    <w:rsid w:val="00A16F73"/>
    <w:rsid w:val="00A23DF5"/>
    <w:rsid w:val="00A2696C"/>
    <w:rsid w:val="00A4252D"/>
    <w:rsid w:val="00A442D4"/>
    <w:rsid w:val="00A5588B"/>
    <w:rsid w:val="00A66C65"/>
    <w:rsid w:val="00A701BA"/>
    <w:rsid w:val="00AA6CB8"/>
    <w:rsid w:val="00AB1C8A"/>
    <w:rsid w:val="00AD62F3"/>
    <w:rsid w:val="00AE0B25"/>
    <w:rsid w:val="00B01DB0"/>
    <w:rsid w:val="00B1486C"/>
    <w:rsid w:val="00B921B5"/>
    <w:rsid w:val="00BA0771"/>
    <w:rsid w:val="00BB0712"/>
    <w:rsid w:val="00BE120D"/>
    <w:rsid w:val="00C072D4"/>
    <w:rsid w:val="00C167EC"/>
    <w:rsid w:val="00C17F88"/>
    <w:rsid w:val="00C202F3"/>
    <w:rsid w:val="00CB1FDE"/>
    <w:rsid w:val="00CC29F7"/>
    <w:rsid w:val="00CE3142"/>
    <w:rsid w:val="00CE620A"/>
    <w:rsid w:val="00D00746"/>
    <w:rsid w:val="00D26196"/>
    <w:rsid w:val="00D3032A"/>
    <w:rsid w:val="00D42813"/>
    <w:rsid w:val="00D51061"/>
    <w:rsid w:val="00D767BD"/>
    <w:rsid w:val="00D875B1"/>
    <w:rsid w:val="00D901A2"/>
    <w:rsid w:val="00DB43D1"/>
    <w:rsid w:val="00DF3619"/>
    <w:rsid w:val="00E134F7"/>
    <w:rsid w:val="00E451EB"/>
    <w:rsid w:val="00E56672"/>
    <w:rsid w:val="00E63C42"/>
    <w:rsid w:val="00E97C4C"/>
    <w:rsid w:val="00EA27F3"/>
    <w:rsid w:val="00EB6B9B"/>
    <w:rsid w:val="00ED27FF"/>
    <w:rsid w:val="00F22F1F"/>
    <w:rsid w:val="00F31ED4"/>
    <w:rsid w:val="00F61C18"/>
    <w:rsid w:val="00F640FC"/>
    <w:rsid w:val="00F6686C"/>
    <w:rsid w:val="00F95EBD"/>
    <w:rsid w:val="00FB0A99"/>
    <w:rsid w:val="00FB157A"/>
    <w:rsid w:val="00FC709E"/>
    <w:rsid w:val="00FF4358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pt-headdoc-000026">
    <w:name w:val="pt-headdoc-000026"/>
    <w:basedOn w:val="a"/>
    <w:rsid w:val="00C167EC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0">
    <w:name w:val="pt-a0-000020"/>
    <w:basedOn w:val="a0"/>
    <w:rsid w:val="00C167EC"/>
  </w:style>
  <w:style w:type="character" w:customStyle="1" w:styleId="pt-a9">
    <w:name w:val="pt-a9"/>
    <w:basedOn w:val="a0"/>
    <w:rsid w:val="00C167EC"/>
  </w:style>
  <w:style w:type="paragraph" w:customStyle="1" w:styleId="pt-consplusnormal">
    <w:name w:val="pt-consplusnormal"/>
    <w:basedOn w:val="a"/>
    <w:rsid w:val="00C167E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5F7A6D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F7A6D"/>
    <w:rPr>
      <w:rFonts w:ascii="Calibri" w:hAnsi="Calibri" w:cs="Calibri"/>
      <w:sz w:val="22"/>
      <w:szCs w:val="22"/>
    </w:rPr>
  </w:style>
  <w:style w:type="paragraph" w:customStyle="1" w:styleId="pt-consplustitle-000037">
    <w:name w:val="pt-consplustitle-000037"/>
    <w:basedOn w:val="a"/>
    <w:rsid w:val="005F7A6D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7">
    <w:name w:val="pt-a0-000027"/>
    <w:basedOn w:val="a0"/>
    <w:rsid w:val="005F7A6D"/>
  </w:style>
  <w:style w:type="paragraph" w:customStyle="1" w:styleId="pt-consplusnormal-000038">
    <w:name w:val="pt-consplusnormal-000038"/>
    <w:basedOn w:val="a"/>
    <w:rsid w:val="005F7A6D"/>
    <w:pPr>
      <w:spacing w:before="100" w:beforeAutospacing="1" w:after="100" w:afterAutospacing="1"/>
    </w:pPr>
    <w:rPr>
      <w:sz w:val="24"/>
      <w:szCs w:val="24"/>
    </w:rPr>
  </w:style>
  <w:style w:type="paragraph" w:customStyle="1" w:styleId="pt-consplusnormal-000040">
    <w:name w:val="pt-consplusnormal-000040"/>
    <w:basedOn w:val="a"/>
    <w:rsid w:val="005F7A6D"/>
    <w:pPr>
      <w:spacing w:before="100" w:beforeAutospacing="1" w:after="100" w:afterAutospacing="1"/>
    </w:pPr>
    <w:rPr>
      <w:sz w:val="24"/>
      <w:szCs w:val="24"/>
    </w:rPr>
  </w:style>
  <w:style w:type="paragraph" w:customStyle="1" w:styleId="pt-consplustitle-000053">
    <w:name w:val="pt-consplustitle-000053"/>
    <w:basedOn w:val="a"/>
    <w:rsid w:val="006D4FF1"/>
    <w:pPr>
      <w:spacing w:before="100" w:beforeAutospacing="1" w:after="100" w:afterAutospacing="1"/>
    </w:pPr>
    <w:rPr>
      <w:sz w:val="24"/>
      <w:szCs w:val="24"/>
    </w:rPr>
  </w:style>
  <w:style w:type="paragraph" w:customStyle="1" w:styleId="pt-consplusnormal-000054">
    <w:name w:val="pt-consplusnormal-000054"/>
    <w:basedOn w:val="a"/>
    <w:rsid w:val="006D4FF1"/>
    <w:pPr>
      <w:spacing w:before="100" w:beforeAutospacing="1" w:after="100" w:afterAutospacing="1"/>
    </w:pPr>
    <w:rPr>
      <w:sz w:val="24"/>
      <w:szCs w:val="24"/>
    </w:rPr>
  </w:style>
  <w:style w:type="paragraph" w:customStyle="1" w:styleId="pt-consplustitle-000056">
    <w:name w:val="pt-consplustitle-000056"/>
    <w:basedOn w:val="a"/>
    <w:rsid w:val="006D4FF1"/>
    <w:pPr>
      <w:spacing w:before="100" w:beforeAutospacing="1" w:after="100" w:afterAutospacing="1"/>
    </w:pPr>
    <w:rPr>
      <w:sz w:val="24"/>
      <w:szCs w:val="24"/>
    </w:rPr>
  </w:style>
  <w:style w:type="character" w:customStyle="1" w:styleId="pt-a9-000058">
    <w:name w:val="pt-a9-000058"/>
    <w:basedOn w:val="a0"/>
    <w:rsid w:val="006D4FF1"/>
  </w:style>
  <w:style w:type="paragraph" w:customStyle="1" w:styleId="pt-consplusnormal-000039">
    <w:name w:val="pt-consplusnormal-000039"/>
    <w:basedOn w:val="a"/>
    <w:rsid w:val="00BB0712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7792A"/>
    <w:rPr>
      <w:sz w:val="28"/>
    </w:rPr>
  </w:style>
  <w:style w:type="table" w:styleId="ad">
    <w:name w:val="Table Grid"/>
    <w:basedOn w:val="a1"/>
    <w:rsid w:val="00A025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1"/>
    <w:rsid w:val="00C202F3"/>
    <w:rPr>
      <w:spacing w:val="10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e"/>
    <w:rsid w:val="00C202F3"/>
    <w:pPr>
      <w:widowControl w:val="0"/>
      <w:shd w:val="clear" w:color="auto" w:fill="FFFFFF"/>
      <w:spacing w:line="163" w:lineRule="exact"/>
      <w:ind w:firstLine="500"/>
      <w:jc w:val="both"/>
    </w:pPr>
    <w:rPr>
      <w:spacing w:val="10"/>
      <w:sz w:val="15"/>
      <w:szCs w:val="15"/>
    </w:rPr>
  </w:style>
  <w:style w:type="paragraph" w:customStyle="1" w:styleId="2">
    <w:name w:val="Основной текст2"/>
    <w:basedOn w:val="a"/>
    <w:rsid w:val="0096150A"/>
    <w:pPr>
      <w:widowControl w:val="0"/>
      <w:shd w:val="clear" w:color="auto" w:fill="FFFFFF"/>
      <w:spacing w:after="420" w:line="533" w:lineRule="exact"/>
    </w:pPr>
    <w:rPr>
      <w:spacing w:val="7"/>
      <w:sz w:val="22"/>
      <w:szCs w:val="22"/>
    </w:rPr>
  </w:style>
  <w:style w:type="character" w:customStyle="1" w:styleId="0pt">
    <w:name w:val="Основной текст + Интервал 0 pt"/>
    <w:basedOn w:val="ae"/>
    <w:rsid w:val="009615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96150A"/>
    <w:rPr>
      <w:spacing w:val="9"/>
      <w:sz w:val="23"/>
      <w:szCs w:val="23"/>
      <w:shd w:val="clear" w:color="auto" w:fill="FFFFFF"/>
    </w:rPr>
  </w:style>
  <w:style w:type="character" w:customStyle="1" w:styleId="20pt">
    <w:name w:val="Основной текст (2) + Полужирный;Интервал 0 pt"/>
    <w:basedOn w:val="20"/>
    <w:rsid w:val="0096150A"/>
    <w:rPr>
      <w:b/>
      <w:bCs/>
      <w:color w:val="000000"/>
      <w:spacing w:val="7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96150A"/>
    <w:pPr>
      <w:widowControl w:val="0"/>
      <w:shd w:val="clear" w:color="auto" w:fill="FFFFFF"/>
      <w:spacing w:before="540" w:line="302" w:lineRule="exact"/>
      <w:jc w:val="center"/>
    </w:pPr>
    <w:rPr>
      <w:spacing w:val="9"/>
      <w:sz w:val="23"/>
      <w:szCs w:val="23"/>
    </w:rPr>
  </w:style>
  <w:style w:type="character" w:customStyle="1" w:styleId="af">
    <w:name w:val="Колонтитул_"/>
    <w:basedOn w:val="a0"/>
    <w:link w:val="af0"/>
    <w:rsid w:val="004C4D5C"/>
    <w:rPr>
      <w:spacing w:val="13"/>
      <w:sz w:val="21"/>
      <w:szCs w:val="21"/>
      <w:shd w:val="clear" w:color="auto" w:fill="FFFFFF"/>
    </w:rPr>
  </w:style>
  <w:style w:type="character" w:customStyle="1" w:styleId="9pt0pt">
    <w:name w:val="Основной текст + 9 pt;Интервал 0 pt"/>
    <w:basedOn w:val="ae"/>
    <w:rsid w:val="004C4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af0">
    <w:name w:val="Колонтитул"/>
    <w:basedOn w:val="a"/>
    <w:link w:val="af"/>
    <w:rsid w:val="004C4D5C"/>
    <w:pPr>
      <w:widowControl w:val="0"/>
      <w:shd w:val="clear" w:color="auto" w:fill="FFFFFF"/>
      <w:spacing w:line="0" w:lineRule="atLeast"/>
    </w:pPr>
    <w:rPr>
      <w:spacing w:val="13"/>
      <w:sz w:val="21"/>
      <w:szCs w:val="21"/>
    </w:rPr>
  </w:style>
  <w:style w:type="character" w:customStyle="1" w:styleId="22">
    <w:name w:val="Колонтитул (2)_"/>
    <w:basedOn w:val="a0"/>
    <w:link w:val="23"/>
    <w:rsid w:val="006C5002"/>
    <w:rPr>
      <w:spacing w:val="5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e"/>
    <w:rsid w:val="006C5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23">
    <w:name w:val="Колонтитул (2)"/>
    <w:basedOn w:val="a"/>
    <w:link w:val="22"/>
    <w:rsid w:val="006C5002"/>
    <w:pPr>
      <w:widowControl w:val="0"/>
      <w:shd w:val="clear" w:color="auto" w:fill="FFFFFF"/>
      <w:spacing w:line="0" w:lineRule="atLeast"/>
    </w:pPr>
    <w:rPr>
      <w:spacing w:val="5"/>
      <w:sz w:val="23"/>
      <w:szCs w:val="23"/>
    </w:rPr>
  </w:style>
  <w:style w:type="paragraph" w:customStyle="1" w:styleId="ConsPlusTitle">
    <w:name w:val="ConsPlusTitle"/>
    <w:rsid w:val="009B24A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pt-headdoc-000026">
    <w:name w:val="pt-headdoc-000026"/>
    <w:basedOn w:val="a"/>
    <w:rsid w:val="00C167EC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0">
    <w:name w:val="pt-a0-000020"/>
    <w:basedOn w:val="a0"/>
    <w:rsid w:val="00C167EC"/>
  </w:style>
  <w:style w:type="character" w:customStyle="1" w:styleId="pt-a9">
    <w:name w:val="pt-a9"/>
    <w:basedOn w:val="a0"/>
    <w:rsid w:val="00C167EC"/>
  </w:style>
  <w:style w:type="paragraph" w:customStyle="1" w:styleId="pt-consplusnormal">
    <w:name w:val="pt-consplusnormal"/>
    <w:basedOn w:val="a"/>
    <w:rsid w:val="00C167E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5F7A6D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F7A6D"/>
    <w:rPr>
      <w:rFonts w:ascii="Calibri" w:hAnsi="Calibri" w:cs="Calibri"/>
      <w:sz w:val="22"/>
      <w:szCs w:val="22"/>
    </w:rPr>
  </w:style>
  <w:style w:type="paragraph" w:customStyle="1" w:styleId="pt-consplustitle-000037">
    <w:name w:val="pt-consplustitle-000037"/>
    <w:basedOn w:val="a"/>
    <w:rsid w:val="005F7A6D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7">
    <w:name w:val="pt-a0-000027"/>
    <w:basedOn w:val="a0"/>
    <w:rsid w:val="005F7A6D"/>
  </w:style>
  <w:style w:type="paragraph" w:customStyle="1" w:styleId="pt-consplusnormal-000038">
    <w:name w:val="pt-consplusnormal-000038"/>
    <w:basedOn w:val="a"/>
    <w:rsid w:val="005F7A6D"/>
    <w:pPr>
      <w:spacing w:before="100" w:beforeAutospacing="1" w:after="100" w:afterAutospacing="1"/>
    </w:pPr>
    <w:rPr>
      <w:sz w:val="24"/>
      <w:szCs w:val="24"/>
    </w:rPr>
  </w:style>
  <w:style w:type="paragraph" w:customStyle="1" w:styleId="pt-consplusnormal-000040">
    <w:name w:val="pt-consplusnormal-000040"/>
    <w:basedOn w:val="a"/>
    <w:rsid w:val="005F7A6D"/>
    <w:pPr>
      <w:spacing w:before="100" w:beforeAutospacing="1" w:after="100" w:afterAutospacing="1"/>
    </w:pPr>
    <w:rPr>
      <w:sz w:val="24"/>
      <w:szCs w:val="24"/>
    </w:rPr>
  </w:style>
  <w:style w:type="paragraph" w:customStyle="1" w:styleId="pt-consplustitle-000053">
    <w:name w:val="pt-consplustitle-000053"/>
    <w:basedOn w:val="a"/>
    <w:rsid w:val="006D4FF1"/>
    <w:pPr>
      <w:spacing w:before="100" w:beforeAutospacing="1" w:after="100" w:afterAutospacing="1"/>
    </w:pPr>
    <w:rPr>
      <w:sz w:val="24"/>
      <w:szCs w:val="24"/>
    </w:rPr>
  </w:style>
  <w:style w:type="paragraph" w:customStyle="1" w:styleId="pt-consplusnormal-000054">
    <w:name w:val="pt-consplusnormal-000054"/>
    <w:basedOn w:val="a"/>
    <w:rsid w:val="006D4FF1"/>
    <w:pPr>
      <w:spacing w:before="100" w:beforeAutospacing="1" w:after="100" w:afterAutospacing="1"/>
    </w:pPr>
    <w:rPr>
      <w:sz w:val="24"/>
      <w:szCs w:val="24"/>
    </w:rPr>
  </w:style>
  <w:style w:type="paragraph" w:customStyle="1" w:styleId="pt-consplustitle-000056">
    <w:name w:val="pt-consplustitle-000056"/>
    <w:basedOn w:val="a"/>
    <w:rsid w:val="006D4FF1"/>
    <w:pPr>
      <w:spacing w:before="100" w:beforeAutospacing="1" w:after="100" w:afterAutospacing="1"/>
    </w:pPr>
    <w:rPr>
      <w:sz w:val="24"/>
      <w:szCs w:val="24"/>
    </w:rPr>
  </w:style>
  <w:style w:type="character" w:customStyle="1" w:styleId="pt-a9-000058">
    <w:name w:val="pt-a9-000058"/>
    <w:basedOn w:val="a0"/>
    <w:rsid w:val="006D4FF1"/>
  </w:style>
  <w:style w:type="paragraph" w:customStyle="1" w:styleId="pt-consplusnormal-000039">
    <w:name w:val="pt-consplusnormal-000039"/>
    <w:basedOn w:val="a"/>
    <w:rsid w:val="00BB0712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7792A"/>
    <w:rPr>
      <w:sz w:val="28"/>
    </w:rPr>
  </w:style>
  <w:style w:type="table" w:styleId="ad">
    <w:name w:val="Table Grid"/>
    <w:basedOn w:val="a1"/>
    <w:rsid w:val="00A025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1"/>
    <w:rsid w:val="00C202F3"/>
    <w:rPr>
      <w:spacing w:val="10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e"/>
    <w:rsid w:val="00C202F3"/>
    <w:pPr>
      <w:widowControl w:val="0"/>
      <w:shd w:val="clear" w:color="auto" w:fill="FFFFFF"/>
      <w:spacing w:line="163" w:lineRule="exact"/>
      <w:ind w:firstLine="500"/>
      <w:jc w:val="both"/>
    </w:pPr>
    <w:rPr>
      <w:spacing w:val="10"/>
      <w:sz w:val="15"/>
      <w:szCs w:val="15"/>
    </w:rPr>
  </w:style>
  <w:style w:type="paragraph" w:customStyle="1" w:styleId="2">
    <w:name w:val="Основной текст2"/>
    <w:basedOn w:val="a"/>
    <w:rsid w:val="0096150A"/>
    <w:pPr>
      <w:widowControl w:val="0"/>
      <w:shd w:val="clear" w:color="auto" w:fill="FFFFFF"/>
      <w:spacing w:after="420" w:line="533" w:lineRule="exact"/>
    </w:pPr>
    <w:rPr>
      <w:spacing w:val="7"/>
      <w:sz w:val="22"/>
      <w:szCs w:val="22"/>
    </w:rPr>
  </w:style>
  <w:style w:type="character" w:customStyle="1" w:styleId="0pt">
    <w:name w:val="Основной текст + Интервал 0 pt"/>
    <w:basedOn w:val="ae"/>
    <w:rsid w:val="009615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96150A"/>
    <w:rPr>
      <w:spacing w:val="9"/>
      <w:sz w:val="23"/>
      <w:szCs w:val="23"/>
      <w:shd w:val="clear" w:color="auto" w:fill="FFFFFF"/>
    </w:rPr>
  </w:style>
  <w:style w:type="character" w:customStyle="1" w:styleId="20pt">
    <w:name w:val="Основной текст (2) + Полужирный;Интервал 0 pt"/>
    <w:basedOn w:val="20"/>
    <w:rsid w:val="0096150A"/>
    <w:rPr>
      <w:b/>
      <w:bCs/>
      <w:color w:val="000000"/>
      <w:spacing w:val="7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96150A"/>
    <w:pPr>
      <w:widowControl w:val="0"/>
      <w:shd w:val="clear" w:color="auto" w:fill="FFFFFF"/>
      <w:spacing w:before="540" w:line="302" w:lineRule="exact"/>
      <w:jc w:val="center"/>
    </w:pPr>
    <w:rPr>
      <w:spacing w:val="9"/>
      <w:sz w:val="23"/>
      <w:szCs w:val="23"/>
    </w:rPr>
  </w:style>
  <w:style w:type="character" w:customStyle="1" w:styleId="af">
    <w:name w:val="Колонтитул_"/>
    <w:basedOn w:val="a0"/>
    <w:link w:val="af0"/>
    <w:rsid w:val="004C4D5C"/>
    <w:rPr>
      <w:spacing w:val="13"/>
      <w:sz w:val="21"/>
      <w:szCs w:val="21"/>
      <w:shd w:val="clear" w:color="auto" w:fill="FFFFFF"/>
    </w:rPr>
  </w:style>
  <w:style w:type="character" w:customStyle="1" w:styleId="9pt0pt">
    <w:name w:val="Основной текст + 9 pt;Интервал 0 pt"/>
    <w:basedOn w:val="ae"/>
    <w:rsid w:val="004C4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af0">
    <w:name w:val="Колонтитул"/>
    <w:basedOn w:val="a"/>
    <w:link w:val="af"/>
    <w:rsid w:val="004C4D5C"/>
    <w:pPr>
      <w:widowControl w:val="0"/>
      <w:shd w:val="clear" w:color="auto" w:fill="FFFFFF"/>
      <w:spacing w:line="0" w:lineRule="atLeast"/>
    </w:pPr>
    <w:rPr>
      <w:spacing w:val="13"/>
      <w:sz w:val="21"/>
      <w:szCs w:val="21"/>
    </w:rPr>
  </w:style>
  <w:style w:type="character" w:customStyle="1" w:styleId="22">
    <w:name w:val="Колонтитул (2)_"/>
    <w:basedOn w:val="a0"/>
    <w:link w:val="23"/>
    <w:rsid w:val="006C5002"/>
    <w:rPr>
      <w:spacing w:val="5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e"/>
    <w:rsid w:val="006C5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23">
    <w:name w:val="Колонтитул (2)"/>
    <w:basedOn w:val="a"/>
    <w:link w:val="22"/>
    <w:rsid w:val="006C5002"/>
    <w:pPr>
      <w:widowControl w:val="0"/>
      <w:shd w:val="clear" w:color="auto" w:fill="FFFFFF"/>
      <w:spacing w:line="0" w:lineRule="atLeast"/>
    </w:pPr>
    <w:rPr>
      <w:spacing w:val="5"/>
      <w:sz w:val="23"/>
      <w:szCs w:val="23"/>
    </w:rPr>
  </w:style>
  <w:style w:type="paragraph" w:customStyle="1" w:styleId="ConsPlusTitle">
    <w:name w:val="ConsPlusTitle"/>
    <w:rsid w:val="009B24A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EC545-4B4E-46B6-91DC-7BEF05FF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</TotalTime>
  <Pages>7</Pages>
  <Words>982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2021-07-09T12:13:00Z</cp:lastPrinted>
  <dcterms:created xsi:type="dcterms:W3CDTF">2021-07-08T11:12:00Z</dcterms:created>
  <dcterms:modified xsi:type="dcterms:W3CDTF">2021-07-09T12:13:00Z</dcterms:modified>
</cp:coreProperties>
</file>