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36" w:rsidRPr="006B5636" w:rsidRDefault="00172606" w:rsidP="007E262D">
      <w:pPr>
        <w:pStyle w:val="a6"/>
        <w:spacing w:after="0"/>
      </w:pPr>
      <w:r w:rsidRPr="006B563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2C1A95" wp14:editId="7E04BE63">
                <wp:simplePos x="0" y="0"/>
                <wp:positionH relativeFrom="page">
                  <wp:posOffset>1592580</wp:posOffset>
                </wp:positionH>
                <wp:positionV relativeFrom="page">
                  <wp:posOffset>2242820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7260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16.07.2021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25.4pt;margin-top:176.6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x6gdVOEA&#10;AAALAQAADwAAAAAAAAAAAAAAAAANBQAAZHJzL2Rvd25yZXYueG1sUEsFBgAAAAAEAAQA8wAAABsG&#10;AAAAAA==&#10;" filled="f" stroked="f">
                <v:textbox inset="0,0,0,0">
                  <w:txbxContent>
                    <w:p w:rsidR="00311DAC" w:rsidRPr="00482A25" w:rsidRDefault="0017260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16.07.2021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5636">
        <w:rPr>
          <w:noProof/>
        </w:rPr>
        <w:drawing>
          <wp:anchor distT="0" distB="0" distL="114300" distR="114300" simplePos="0" relativeHeight="251651584" behindDoc="0" locked="0" layoutInCell="1" allowOverlap="1" wp14:anchorId="78A15AD0" wp14:editId="6125E76E">
            <wp:simplePos x="0" y="0"/>
            <wp:positionH relativeFrom="page">
              <wp:posOffset>916305</wp:posOffset>
            </wp:positionH>
            <wp:positionV relativeFrom="page">
              <wp:posOffset>211455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4D6" w:rsidRPr="006B563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2C4932" wp14:editId="6C00BBA8">
                <wp:simplePos x="0" y="0"/>
                <wp:positionH relativeFrom="page">
                  <wp:posOffset>5309870</wp:posOffset>
                </wp:positionH>
                <wp:positionV relativeFrom="page">
                  <wp:posOffset>2227580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7260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18.1pt;margin-top:175.4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C/fY1w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17260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66E6" w:rsidRPr="006B5636">
        <w:fldChar w:fldCharType="begin"/>
      </w:r>
      <w:r w:rsidR="003D66E6" w:rsidRPr="006B5636">
        <w:instrText xml:space="preserve"> DOCPROPERTY  doc_summary  \* MERGEFORMAT </w:instrText>
      </w:r>
      <w:r w:rsidR="003D66E6" w:rsidRPr="006B5636">
        <w:fldChar w:fldCharType="separate"/>
      </w:r>
      <w:r w:rsidR="003D66E6" w:rsidRPr="006B5636">
        <w:t>О</w:t>
      </w:r>
      <w:r w:rsidR="00032615" w:rsidRPr="006B5636">
        <w:t xml:space="preserve"> внесении изменений в </w:t>
      </w:r>
      <w:r w:rsidR="003D66E6" w:rsidRPr="006B5636">
        <w:t>Переч</w:t>
      </w:r>
      <w:r w:rsidR="007E262D" w:rsidRPr="006B5636">
        <w:t>е</w:t>
      </w:r>
      <w:r w:rsidR="003D66E6" w:rsidRPr="006B5636">
        <w:t>н</w:t>
      </w:r>
      <w:r w:rsidR="007E262D" w:rsidRPr="006B5636">
        <w:t xml:space="preserve">ь </w:t>
      </w:r>
      <w:r w:rsidR="003D66E6" w:rsidRPr="006B5636">
        <w:t xml:space="preserve">мест </w:t>
      </w:r>
    </w:p>
    <w:p w:rsidR="006B5636" w:rsidRPr="006B5636" w:rsidRDefault="003D66E6" w:rsidP="007E262D">
      <w:pPr>
        <w:pStyle w:val="a6"/>
        <w:spacing w:after="0"/>
      </w:pPr>
      <w:r w:rsidRPr="006B5636">
        <w:t xml:space="preserve">для отбывания осужденными наказания </w:t>
      </w:r>
    </w:p>
    <w:p w:rsidR="006B5636" w:rsidRPr="006B5636" w:rsidRDefault="003D66E6" w:rsidP="006B5636">
      <w:pPr>
        <w:pStyle w:val="a6"/>
        <w:spacing w:after="0"/>
      </w:pPr>
      <w:r w:rsidRPr="006B5636">
        <w:t>в виде исправительных работ</w:t>
      </w:r>
      <w:r w:rsidRPr="006B5636">
        <w:fldChar w:fldCharType="end"/>
      </w:r>
      <w:r w:rsidR="007E262D" w:rsidRPr="006B5636">
        <w:t>,</w:t>
      </w:r>
      <w:r w:rsidR="006B5636" w:rsidRPr="006B5636">
        <w:t xml:space="preserve"> </w:t>
      </w:r>
      <w:proofErr w:type="gramStart"/>
      <w:r w:rsidR="007E262D" w:rsidRPr="006B5636">
        <w:t>утвержденный</w:t>
      </w:r>
      <w:proofErr w:type="gramEnd"/>
      <w:r w:rsidR="007E262D" w:rsidRPr="006B5636">
        <w:t xml:space="preserve"> </w:t>
      </w:r>
    </w:p>
    <w:p w:rsidR="006B5636" w:rsidRDefault="006B5636" w:rsidP="006B5636">
      <w:pPr>
        <w:pStyle w:val="a6"/>
        <w:spacing w:after="0"/>
      </w:pPr>
      <w:r w:rsidRPr="006B5636">
        <w:t>П</w:t>
      </w:r>
      <w:r w:rsidR="007E262D" w:rsidRPr="006B5636">
        <w:t xml:space="preserve">остановлением </w:t>
      </w:r>
      <w:r w:rsidRPr="006B5636">
        <w:t>А</w:t>
      </w:r>
      <w:r w:rsidR="007E262D" w:rsidRPr="006B5636">
        <w:t xml:space="preserve">дминистрации Еловского </w:t>
      </w:r>
    </w:p>
    <w:p w:rsidR="006B5636" w:rsidRDefault="007E262D" w:rsidP="006B5636">
      <w:pPr>
        <w:pStyle w:val="a6"/>
        <w:spacing w:after="0"/>
      </w:pPr>
      <w:r w:rsidRPr="006B5636">
        <w:t xml:space="preserve">муниципального округа Пермского края </w:t>
      </w:r>
    </w:p>
    <w:p w:rsidR="007E262D" w:rsidRPr="007E262D" w:rsidRDefault="007E262D" w:rsidP="006B5636">
      <w:pPr>
        <w:pStyle w:val="a6"/>
        <w:spacing w:after="0"/>
      </w:pPr>
      <w:r w:rsidRPr="006B5636">
        <w:t>от 23</w:t>
      </w:r>
      <w:r w:rsidR="006B5636" w:rsidRPr="006B5636">
        <w:t xml:space="preserve"> марта </w:t>
      </w:r>
      <w:r w:rsidRPr="006B5636">
        <w:t xml:space="preserve">2021 </w:t>
      </w:r>
      <w:r w:rsidR="006B5636" w:rsidRPr="006B5636">
        <w:t xml:space="preserve">г. </w:t>
      </w:r>
      <w:r w:rsidRPr="006B5636">
        <w:t>№ 142-п</w:t>
      </w:r>
    </w:p>
    <w:p w:rsidR="003D66E6" w:rsidRDefault="003D66E6" w:rsidP="003D66E6">
      <w:pPr>
        <w:pStyle w:val="a6"/>
        <w:spacing w:line="360" w:lineRule="exact"/>
      </w:pPr>
    </w:p>
    <w:p w:rsidR="003D66E6" w:rsidRDefault="003D66E6" w:rsidP="003D66E6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  <w:r w:rsidRPr="003D66E6">
        <w:rPr>
          <w:b w:val="0"/>
          <w:szCs w:val="28"/>
        </w:rPr>
        <w:t xml:space="preserve">В </w:t>
      </w:r>
      <w:r w:rsidR="006B5636">
        <w:rPr>
          <w:b w:val="0"/>
          <w:szCs w:val="28"/>
        </w:rPr>
        <w:t>целях актуализации нормативных правовых актов Администрации Еловского муниципального округа Перемского края</w:t>
      </w:r>
    </w:p>
    <w:p w:rsidR="008741B6" w:rsidRDefault="003D66E6" w:rsidP="003D66E6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Администрация Еловского муниципального округа Пермского края ПОСТАНОВЛЯЕТ:</w:t>
      </w:r>
    </w:p>
    <w:p w:rsidR="003D66E6" w:rsidRPr="006B5636" w:rsidRDefault="003D66E6" w:rsidP="006B5636">
      <w:pPr>
        <w:pStyle w:val="a5"/>
        <w:ind w:firstLine="709"/>
        <w:rPr>
          <w:szCs w:val="28"/>
        </w:rPr>
      </w:pPr>
      <w:r w:rsidRPr="006B5636">
        <w:rPr>
          <w:szCs w:val="28"/>
        </w:rPr>
        <w:t xml:space="preserve">1. </w:t>
      </w:r>
      <w:r w:rsidR="00E772E7">
        <w:rPr>
          <w:szCs w:val="28"/>
        </w:rPr>
        <w:t>Дополнить</w:t>
      </w:r>
      <w:r w:rsidR="007E262D" w:rsidRPr="006B5636">
        <w:rPr>
          <w:szCs w:val="28"/>
        </w:rPr>
        <w:t xml:space="preserve"> Перечень мест для отбывания осужденными наказания в виде исправительных работ</w:t>
      </w:r>
      <w:r w:rsidR="00A73EBC">
        <w:rPr>
          <w:szCs w:val="28"/>
        </w:rPr>
        <w:t>,</w:t>
      </w:r>
      <w:r w:rsidR="007E262D" w:rsidRPr="006B5636">
        <w:rPr>
          <w:szCs w:val="28"/>
        </w:rPr>
        <w:t xml:space="preserve"> </w:t>
      </w:r>
      <w:r w:rsidR="006B5636" w:rsidRPr="006B5636">
        <w:rPr>
          <w:szCs w:val="28"/>
        </w:rPr>
        <w:t xml:space="preserve">утвержденный </w:t>
      </w:r>
      <w:r w:rsidR="006B5636">
        <w:rPr>
          <w:szCs w:val="28"/>
        </w:rPr>
        <w:t>П</w:t>
      </w:r>
      <w:r w:rsidR="006B5636" w:rsidRPr="006B5636">
        <w:rPr>
          <w:szCs w:val="28"/>
        </w:rPr>
        <w:t xml:space="preserve">остановлением </w:t>
      </w:r>
      <w:r w:rsidR="006B5636">
        <w:rPr>
          <w:szCs w:val="28"/>
        </w:rPr>
        <w:t>А</w:t>
      </w:r>
      <w:r w:rsidR="006B5636" w:rsidRPr="006B5636">
        <w:rPr>
          <w:szCs w:val="28"/>
        </w:rPr>
        <w:t>дминистрации Еловского муниципального округа Пермского края от 23</w:t>
      </w:r>
      <w:r w:rsidR="006B5636">
        <w:rPr>
          <w:szCs w:val="28"/>
        </w:rPr>
        <w:t xml:space="preserve"> марта </w:t>
      </w:r>
      <w:r w:rsidR="006B5636" w:rsidRPr="006B5636">
        <w:rPr>
          <w:szCs w:val="28"/>
        </w:rPr>
        <w:t>2021</w:t>
      </w:r>
      <w:r w:rsidR="006B5636">
        <w:rPr>
          <w:szCs w:val="28"/>
        </w:rPr>
        <w:t xml:space="preserve"> г.</w:t>
      </w:r>
      <w:r w:rsidR="006B5636" w:rsidRPr="006B5636">
        <w:rPr>
          <w:szCs w:val="28"/>
        </w:rPr>
        <w:t xml:space="preserve"> № 142-п</w:t>
      </w:r>
      <w:r w:rsidR="00E772E7">
        <w:rPr>
          <w:szCs w:val="28"/>
        </w:rPr>
        <w:t xml:space="preserve"> (с изменениями от 14 апреля 2021 г. № 172-п) позицией 21</w:t>
      </w:r>
      <w:r w:rsidR="006B5636" w:rsidRPr="006B5636">
        <w:rPr>
          <w:szCs w:val="28"/>
        </w:rPr>
        <w:t xml:space="preserve"> </w:t>
      </w:r>
      <w:r w:rsidR="007E262D" w:rsidRPr="006B5636">
        <w:rPr>
          <w:szCs w:val="28"/>
        </w:rPr>
        <w:t>следующе</w:t>
      </w:r>
      <w:r w:rsidR="00E772E7">
        <w:rPr>
          <w:szCs w:val="28"/>
        </w:rPr>
        <w:t>го содержания</w:t>
      </w:r>
      <w:r w:rsidRPr="006B5636">
        <w:rPr>
          <w:szCs w:val="28"/>
        </w:rPr>
        <w:t>:</w:t>
      </w:r>
    </w:p>
    <w:p w:rsidR="007E262D" w:rsidRPr="001C222F" w:rsidRDefault="00E772E7" w:rsidP="007E26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 Администрация Еловского муниципального округа Пермского края»</w:t>
      </w:r>
      <w:r w:rsidR="007E262D">
        <w:rPr>
          <w:rFonts w:ascii="Times New Roman" w:hAnsi="Times New Roman" w:cs="Times New Roman"/>
          <w:sz w:val="28"/>
          <w:szCs w:val="28"/>
        </w:rPr>
        <w:t>.</w:t>
      </w:r>
    </w:p>
    <w:p w:rsidR="002864D6" w:rsidRPr="002864D6" w:rsidRDefault="003D66E6" w:rsidP="002864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2C">
        <w:rPr>
          <w:rFonts w:ascii="Times New Roman" w:hAnsi="Times New Roman" w:cs="Times New Roman"/>
          <w:sz w:val="28"/>
          <w:szCs w:val="28"/>
        </w:rPr>
        <w:t xml:space="preserve">2. </w:t>
      </w:r>
      <w:r w:rsidR="002864D6" w:rsidRPr="002864D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Настоящее Постановление обнародовать </w:t>
      </w:r>
      <w:r w:rsidR="00823E40">
        <w:rPr>
          <w:rFonts w:ascii="Times New Roman" w:hAnsi="Times New Roman" w:cs="Times New Roman"/>
          <w:sz w:val="28"/>
          <w:szCs w:val="28"/>
          <w:lang w:eastAsia="x-none"/>
        </w:rPr>
        <w:t>на официальном сайте газеты «Искра Прикамья»</w:t>
      </w:r>
      <w:r w:rsidR="002864D6" w:rsidRPr="002864D6">
        <w:rPr>
          <w:rFonts w:ascii="Times New Roman" w:hAnsi="Times New Roman" w:cs="Times New Roman"/>
          <w:sz w:val="28"/>
          <w:szCs w:val="28"/>
          <w:lang w:eastAsia="x-none"/>
        </w:rPr>
        <w:t xml:space="preserve"> и разместить на официальном сайте Еловского муниципального округа Пермского края</w:t>
      </w:r>
      <w:r w:rsidR="002864D6" w:rsidRPr="002864D6">
        <w:rPr>
          <w:rFonts w:ascii="Times New Roman" w:hAnsi="Times New Roman" w:cs="Times New Roman"/>
          <w:sz w:val="28"/>
          <w:szCs w:val="28"/>
        </w:rPr>
        <w:t>.</w:t>
      </w:r>
    </w:p>
    <w:p w:rsidR="002864D6" w:rsidRPr="001C222F" w:rsidRDefault="007E262D" w:rsidP="002864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4D6">
        <w:rPr>
          <w:rFonts w:ascii="Times New Roman" w:hAnsi="Times New Roman" w:cs="Times New Roman"/>
          <w:sz w:val="28"/>
          <w:szCs w:val="28"/>
        </w:rPr>
        <w:t xml:space="preserve">. </w:t>
      </w:r>
      <w:r w:rsidR="002864D6" w:rsidRPr="001C222F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2864D6">
        <w:rPr>
          <w:rFonts w:ascii="Times New Roman" w:hAnsi="Times New Roman" w:cs="Times New Roman"/>
          <w:sz w:val="28"/>
          <w:szCs w:val="28"/>
        </w:rPr>
        <w:t>о дня его официального</w:t>
      </w:r>
      <w:r w:rsidR="002864D6" w:rsidRPr="001C222F">
        <w:rPr>
          <w:rFonts w:ascii="Times New Roman" w:hAnsi="Times New Roman" w:cs="Times New Roman"/>
          <w:sz w:val="28"/>
          <w:szCs w:val="28"/>
        </w:rPr>
        <w:t xml:space="preserve"> </w:t>
      </w:r>
      <w:r w:rsidR="002864D6">
        <w:rPr>
          <w:rFonts w:ascii="Times New Roman" w:hAnsi="Times New Roman" w:cs="Times New Roman"/>
          <w:sz w:val="28"/>
          <w:szCs w:val="28"/>
        </w:rPr>
        <w:t>обнародования</w:t>
      </w:r>
      <w:r w:rsidR="002864D6" w:rsidRPr="001C222F">
        <w:rPr>
          <w:rFonts w:ascii="Times New Roman" w:hAnsi="Times New Roman" w:cs="Times New Roman"/>
          <w:sz w:val="28"/>
          <w:szCs w:val="28"/>
        </w:rPr>
        <w:t>.</w:t>
      </w:r>
    </w:p>
    <w:p w:rsidR="002864D6" w:rsidRPr="001C222F" w:rsidRDefault="002864D6" w:rsidP="005D1FBE">
      <w:pPr>
        <w:pStyle w:val="ConsPlusNormal"/>
        <w:spacing w:after="8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Pr="001C222F" w:rsidRDefault="002864D6" w:rsidP="007E26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C222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864D6" w:rsidRPr="001C222F" w:rsidRDefault="002864D6" w:rsidP="007E26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</w:p>
    <w:p w:rsidR="002864D6" w:rsidRDefault="002864D6" w:rsidP="007E262D">
      <w:pPr>
        <w:pStyle w:val="a5"/>
        <w:spacing w:line="240" w:lineRule="exact"/>
        <w:ind w:firstLine="0"/>
        <w:rPr>
          <w:szCs w:val="28"/>
        </w:rPr>
      </w:pPr>
      <w:r w:rsidRPr="001C222F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1C222F">
        <w:rPr>
          <w:szCs w:val="28"/>
        </w:rPr>
        <w:t xml:space="preserve">                     </w:t>
      </w:r>
      <w:r>
        <w:rPr>
          <w:szCs w:val="28"/>
        </w:rPr>
        <w:t xml:space="preserve">  </w:t>
      </w:r>
      <w:r w:rsidRPr="001C222F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1C222F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Pr="001C222F">
        <w:rPr>
          <w:szCs w:val="28"/>
        </w:rPr>
        <w:t xml:space="preserve">    А.А. Чечкин</w:t>
      </w: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3D66E6" w:rsidRPr="003D66E6" w:rsidRDefault="003D66E6" w:rsidP="002864D6">
      <w:pPr>
        <w:pStyle w:val="a5"/>
        <w:ind w:firstLine="0"/>
      </w:pPr>
      <w:r w:rsidRPr="003D66E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DA4E9" wp14:editId="785C5F73">
                <wp:simplePos x="0" y="0"/>
                <wp:positionH relativeFrom="page">
                  <wp:posOffset>1076325</wp:posOffset>
                </wp:positionH>
                <wp:positionV relativeFrom="page">
                  <wp:posOffset>10334625</wp:posOffset>
                </wp:positionV>
                <wp:extent cx="3383280" cy="180975"/>
                <wp:effectExtent l="0" t="0" r="7620" b="952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DA4E9" id="Text Box 52" o:spid="_x0000_s1028" type="#_x0000_t202" style="position:absolute;left:0;text-align:left;margin-left:84.75pt;margin-top:813.75pt;width:266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7lrw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D66E6" w:rsidRPr="003D66E6" w:rsidSect="002864D6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00" w:rsidRDefault="005E0300">
      <w:r>
        <w:separator/>
      </w:r>
    </w:p>
  </w:endnote>
  <w:endnote w:type="continuationSeparator" w:id="0">
    <w:p w:rsidR="005E0300" w:rsidRDefault="005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00" w:rsidRDefault="005E0300">
      <w:r>
        <w:separator/>
      </w:r>
    </w:p>
  </w:footnote>
  <w:footnote w:type="continuationSeparator" w:id="0">
    <w:p w:rsidR="005E0300" w:rsidRDefault="005E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E2A"/>
    <w:multiLevelType w:val="hybridMultilevel"/>
    <w:tmpl w:val="9D0EAEE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2615"/>
    <w:rsid w:val="00064595"/>
    <w:rsid w:val="00066153"/>
    <w:rsid w:val="00097994"/>
    <w:rsid w:val="000C2D90"/>
    <w:rsid w:val="001025B3"/>
    <w:rsid w:val="00143108"/>
    <w:rsid w:val="00172606"/>
    <w:rsid w:val="001B2E61"/>
    <w:rsid w:val="001D5ED3"/>
    <w:rsid w:val="001F74C1"/>
    <w:rsid w:val="002802BE"/>
    <w:rsid w:val="002864D6"/>
    <w:rsid w:val="0028670F"/>
    <w:rsid w:val="00311DAC"/>
    <w:rsid w:val="0036013B"/>
    <w:rsid w:val="003A713F"/>
    <w:rsid w:val="003D66E6"/>
    <w:rsid w:val="00423AE8"/>
    <w:rsid w:val="0047083E"/>
    <w:rsid w:val="00482A25"/>
    <w:rsid w:val="004F6BB4"/>
    <w:rsid w:val="005840C7"/>
    <w:rsid w:val="005955BE"/>
    <w:rsid w:val="005D1FBE"/>
    <w:rsid w:val="005E0300"/>
    <w:rsid w:val="00607831"/>
    <w:rsid w:val="006B5636"/>
    <w:rsid w:val="006F2B94"/>
    <w:rsid w:val="00715A69"/>
    <w:rsid w:val="007E262D"/>
    <w:rsid w:val="00823E40"/>
    <w:rsid w:val="008741B6"/>
    <w:rsid w:val="008936EC"/>
    <w:rsid w:val="008D18BE"/>
    <w:rsid w:val="00940DE6"/>
    <w:rsid w:val="009C011A"/>
    <w:rsid w:val="00A16F73"/>
    <w:rsid w:val="00A442D4"/>
    <w:rsid w:val="00A47B25"/>
    <w:rsid w:val="00A701BA"/>
    <w:rsid w:val="00A73EBC"/>
    <w:rsid w:val="00AE0B25"/>
    <w:rsid w:val="00AF634E"/>
    <w:rsid w:val="00B01DB0"/>
    <w:rsid w:val="00B446C3"/>
    <w:rsid w:val="00B921B5"/>
    <w:rsid w:val="00BE5415"/>
    <w:rsid w:val="00C17F88"/>
    <w:rsid w:val="00C85BE7"/>
    <w:rsid w:val="00D00746"/>
    <w:rsid w:val="00DA1C7E"/>
    <w:rsid w:val="00DF3619"/>
    <w:rsid w:val="00E772E7"/>
    <w:rsid w:val="00E81FA8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6E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864D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6E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864D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1</Pages>
  <Words>137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2021-07-16T10:24:00Z</cp:lastPrinted>
  <dcterms:created xsi:type="dcterms:W3CDTF">2021-07-16T08:53:00Z</dcterms:created>
  <dcterms:modified xsi:type="dcterms:W3CDTF">2021-07-16T10:24:00Z</dcterms:modified>
</cp:coreProperties>
</file>