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D" w:rsidRPr="002D1114" w:rsidRDefault="000464D4" w:rsidP="00EE1B1D">
      <w:pPr>
        <w:spacing w:line="240" w:lineRule="exact"/>
        <w:jc w:val="both"/>
        <w:rPr>
          <w:b/>
          <w:color w:val="000000"/>
          <w:szCs w:val="28"/>
        </w:rPr>
      </w:pPr>
      <w:r w:rsidRPr="002D1114">
        <w:rPr>
          <w:b/>
          <w:color w:val="000000"/>
          <w:szCs w:val="28"/>
        </w:rPr>
        <w:t xml:space="preserve">О предоставлении </w:t>
      </w:r>
      <w:proofErr w:type="gramStart"/>
      <w:r w:rsidRPr="002D1114">
        <w:rPr>
          <w:b/>
          <w:color w:val="000000"/>
          <w:szCs w:val="28"/>
        </w:rPr>
        <w:t>земельного</w:t>
      </w:r>
      <w:proofErr w:type="gramEnd"/>
      <w:r w:rsidRPr="002D1114">
        <w:rPr>
          <w:b/>
          <w:color w:val="000000"/>
          <w:szCs w:val="28"/>
        </w:rPr>
        <w:t xml:space="preserve"> </w:t>
      </w:r>
    </w:p>
    <w:p w:rsidR="00ED676C" w:rsidRDefault="000464D4" w:rsidP="00EE1B1D">
      <w:pPr>
        <w:spacing w:line="240" w:lineRule="exact"/>
        <w:jc w:val="both"/>
        <w:rPr>
          <w:b/>
          <w:color w:val="000000"/>
          <w:szCs w:val="28"/>
        </w:rPr>
      </w:pPr>
      <w:r w:rsidRPr="002D1114">
        <w:rPr>
          <w:b/>
          <w:color w:val="000000"/>
          <w:szCs w:val="28"/>
        </w:rPr>
        <w:t xml:space="preserve">участка в собственность </w:t>
      </w:r>
    </w:p>
    <w:p w:rsidR="000464D4" w:rsidRPr="000464D4" w:rsidRDefault="000464D4" w:rsidP="00346988">
      <w:pPr>
        <w:spacing w:line="240" w:lineRule="exact"/>
        <w:jc w:val="both"/>
      </w:pPr>
      <w:r w:rsidRPr="002D1114">
        <w:rPr>
          <w:b/>
          <w:color w:val="000000"/>
          <w:szCs w:val="28"/>
        </w:rPr>
        <w:t xml:space="preserve">за плату </w:t>
      </w:r>
      <w:r w:rsidR="00B9369F">
        <w:rPr>
          <w:b/>
          <w:color w:val="000000"/>
          <w:szCs w:val="28"/>
        </w:rPr>
        <w:t>Горшкову И.С.</w:t>
      </w:r>
    </w:p>
    <w:p w:rsidR="00D90329" w:rsidRDefault="00AB3E26" w:rsidP="00D90329">
      <w:pPr>
        <w:pStyle w:val="a6"/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AB3E2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320-п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AB3E2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20.07.2021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8C" w:rsidRPr="004F4EB6" w:rsidRDefault="00FD0A8C" w:rsidP="00144C8B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подпунктом 2 пункта 1 статьи 39.1, подпунктом 6 пункта 2 статьи 39.3, статьей 39.20</w:t>
      </w:r>
      <w:r w:rsidRPr="00F71F86">
        <w:rPr>
          <w:color w:val="000000"/>
          <w:szCs w:val="28"/>
        </w:rPr>
        <w:t xml:space="preserve"> Земельного кодекса Рос</w:t>
      </w:r>
      <w:r>
        <w:rPr>
          <w:color w:val="000000"/>
          <w:szCs w:val="28"/>
        </w:rPr>
        <w:t xml:space="preserve">сийской Федерации, </w:t>
      </w:r>
      <w:r w:rsidRPr="00112479">
        <w:rPr>
          <w:color w:val="000000"/>
          <w:szCs w:val="28"/>
        </w:rPr>
        <w:t>на основании выписки из Единого государственного реестра недвижимости</w:t>
      </w:r>
      <w:r w:rsidR="007F083D" w:rsidRPr="00112479">
        <w:rPr>
          <w:color w:val="000000"/>
          <w:szCs w:val="28"/>
        </w:rPr>
        <w:t xml:space="preserve"> от </w:t>
      </w:r>
      <w:r w:rsidR="00B9369F">
        <w:rPr>
          <w:color w:val="000000"/>
          <w:szCs w:val="28"/>
        </w:rPr>
        <w:t>2</w:t>
      </w:r>
      <w:r w:rsidR="00E45CDA">
        <w:rPr>
          <w:color w:val="000000"/>
          <w:szCs w:val="28"/>
        </w:rPr>
        <w:t>8</w:t>
      </w:r>
      <w:r w:rsidRPr="00112479">
        <w:rPr>
          <w:color w:val="000000"/>
          <w:szCs w:val="28"/>
        </w:rPr>
        <w:t xml:space="preserve"> </w:t>
      </w:r>
      <w:r w:rsidR="00E45CDA">
        <w:rPr>
          <w:color w:val="000000"/>
          <w:szCs w:val="28"/>
        </w:rPr>
        <w:t>мая</w:t>
      </w:r>
      <w:r w:rsidR="007F083D" w:rsidRPr="00112479">
        <w:rPr>
          <w:color w:val="000000"/>
          <w:szCs w:val="28"/>
        </w:rPr>
        <w:t xml:space="preserve"> </w:t>
      </w:r>
      <w:r w:rsidRPr="00112479">
        <w:rPr>
          <w:color w:val="000000"/>
          <w:szCs w:val="28"/>
        </w:rPr>
        <w:t>202</w:t>
      </w:r>
      <w:r w:rsidR="00047410" w:rsidRPr="00112479">
        <w:rPr>
          <w:color w:val="000000"/>
          <w:szCs w:val="28"/>
        </w:rPr>
        <w:t>1</w:t>
      </w:r>
      <w:r w:rsidRPr="00112479">
        <w:rPr>
          <w:color w:val="000000"/>
          <w:szCs w:val="28"/>
        </w:rPr>
        <w:t xml:space="preserve"> г. </w:t>
      </w:r>
      <w:r w:rsidR="00047410" w:rsidRPr="00112479">
        <w:rPr>
          <w:color w:val="000000"/>
          <w:szCs w:val="28"/>
        </w:rPr>
        <w:t>№ КУВИ-002</w:t>
      </w:r>
      <w:r w:rsidR="007F083D" w:rsidRPr="00112479">
        <w:rPr>
          <w:color w:val="000000"/>
          <w:szCs w:val="28"/>
        </w:rPr>
        <w:t>/202</w:t>
      </w:r>
      <w:r w:rsidR="00047410" w:rsidRPr="00112479">
        <w:rPr>
          <w:color w:val="000000"/>
          <w:szCs w:val="28"/>
        </w:rPr>
        <w:t>1</w:t>
      </w:r>
      <w:r w:rsidR="007F083D" w:rsidRPr="00112479">
        <w:rPr>
          <w:color w:val="000000"/>
          <w:szCs w:val="28"/>
        </w:rPr>
        <w:t>-</w:t>
      </w:r>
      <w:r w:rsidR="00B9369F">
        <w:rPr>
          <w:color w:val="000000"/>
          <w:szCs w:val="28"/>
        </w:rPr>
        <w:t>79123197</w:t>
      </w:r>
      <w:r w:rsidR="007F083D" w:rsidRPr="00112479">
        <w:rPr>
          <w:color w:val="000000"/>
          <w:szCs w:val="28"/>
        </w:rPr>
        <w:t xml:space="preserve"> </w:t>
      </w:r>
      <w:r w:rsidRPr="00112479">
        <w:rPr>
          <w:color w:val="000000"/>
          <w:szCs w:val="28"/>
        </w:rPr>
        <w:t>об основных характеристиках и зарегистрированных правах на объект недвижимости – земельный участок, расположенный по адресу:</w:t>
      </w:r>
      <w:r w:rsidR="00B9369F">
        <w:rPr>
          <w:color w:val="000000"/>
          <w:szCs w:val="28"/>
        </w:rPr>
        <w:t xml:space="preserve"> Российская Федерация, </w:t>
      </w:r>
      <w:r w:rsidRPr="00112479">
        <w:rPr>
          <w:color w:val="000000"/>
          <w:szCs w:val="28"/>
        </w:rPr>
        <w:t>Пермский кр</w:t>
      </w:r>
      <w:r w:rsidR="007F083D" w:rsidRPr="00112479">
        <w:rPr>
          <w:color w:val="000000"/>
          <w:szCs w:val="28"/>
        </w:rPr>
        <w:t xml:space="preserve">ай, </w:t>
      </w:r>
      <w:r w:rsidR="00B9369F">
        <w:rPr>
          <w:color w:val="000000"/>
          <w:szCs w:val="28"/>
        </w:rPr>
        <w:t xml:space="preserve">м.о. </w:t>
      </w:r>
      <w:r w:rsidR="007F083D" w:rsidRPr="00112479">
        <w:rPr>
          <w:color w:val="000000"/>
          <w:szCs w:val="28"/>
        </w:rPr>
        <w:t>Еловский,</w:t>
      </w:r>
      <w:r w:rsidR="00E45CDA">
        <w:rPr>
          <w:color w:val="000000"/>
          <w:szCs w:val="28"/>
        </w:rPr>
        <w:t xml:space="preserve"> с</w:t>
      </w:r>
      <w:r w:rsidR="00B9369F">
        <w:rPr>
          <w:color w:val="000000"/>
          <w:szCs w:val="28"/>
        </w:rPr>
        <w:t xml:space="preserve">. </w:t>
      </w:r>
      <w:r w:rsidR="00E45CDA">
        <w:rPr>
          <w:color w:val="000000"/>
          <w:szCs w:val="28"/>
        </w:rPr>
        <w:t>Елово</w:t>
      </w:r>
      <w:r w:rsidR="00112479" w:rsidRPr="00112479">
        <w:rPr>
          <w:color w:val="000000"/>
          <w:szCs w:val="28"/>
        </w:rPr>
        <w:t xml:space="preserve">, ул. </w:t>
      </w:r>
      <w:r w:rsidR="00B9369F">
        <w:rPr>
          <w:color w:val="000000"/>
          <w:szCs w:val="28"/>
        </w:rPr>
        <w:t>Строителей</w:t>
      </w:r>
      <w:r w:rsidR="00112479" w:rsidRPr="00112479">
        <w:rPr>
          <w:color w:val="000000"/>
          <w:szCs w:val="28"/>
        </w:rPr>
        <w:t xml:space="preserve">, </w:t>
      </w:r>
      <w:r w:rsidR="00B9369F">
        <w:rPr>
          <w:color w:val="000000"/>
          <w:szCs w:val="28"/>
        </w:rPr>
        <w:t>з/у 7</w:t>
      </w:r>
      <w:r w:rsidR="00112479" w:rsidRPr="00112479">
        <w:rPr>
          <w:color w:val="000000"/>
          <w:szCs w:val="28"/>
        </w:rPr>
        <w:t xml:space="preserve">, </w:t>
      </w:r>
      <w:r w:rsidRPr="001E1997">
        <w:rPr>
          <w:color w:val="000000"/>
          <w:szCs w:val="28"/>
        </w:rPr>
        <w:t xml:space="preserve">выписки из Единого государственного реестра недвижимости </w:t>
      </w:r>
      <w:r w:rsidR="007F083D" w:rsidRPr="001E1997">
        <w:rPr>
          <w:color w:val="000000"/>
          <w:szCs w:val="28"/>
        </w:rPr>
        <w:t xml:space="preserve">от </w:t>
      </w:r>
      <w:r w:rsidR="001E1997" w:rsidRPr="001E1997">
        <w:rPr>
          <w:color w:val="000000"/>
          <w:szCs w:val="28"/>
        </w:rPr>
        <w:t>25</w:t>
      </w:r>
      <w:r w:rsidR="007F083D" w:rsidRPr="001E1997">
        <w:rPr>
          <w:color w:val="000000"/>
          <w:szCs w:val="28"/>
        </w:rPr>
        <w:t xml:space="preserve"> </w:t>
      </w:r>
      <w:r w:rsidR="001E1997" w:rsidRPr="001E1997">
        <w:rPr>
          <w:color w:val="000000"/>
          <w:szCs w:val="28"/>
        </w:rPr>
        <w:t>июня</w:t>
      </w:r>
      <w:r w:rsidRPr="001E1997">
        <w:rPr>
          <w:color w:val="000000"/>
          <w:szCs w:val="28"/>
        </w:rPr>
        <w:t xml:space="preserve"> 20</w:t>
      </w:r>
      <w:r w:rsidR="00E45CDA" w:rsidRPr="001E1997">
        <w:rPr>
          <w:color w:val="000000"/>
          <w:szCs w:val="28"/>
        </w:rPr>
        <w:t>21</w:t>
      </w:r>
      <w:r w:rsidRPr="001E1997">
        <w:rPr>
          <w:color w:val="000000"/>
          <w:szCs w:val="28"/>
        </w:rPr>
        <w:t xml:space="preserve"> г</w:t>
      </w:r>
      <w:r w:rsidR="007F083D" w:rsidRPr="001E1997">
        <w:rPr>
          <w:color w:val="000000"/>
          <w:szCs w:val="28"/>
        </w:rPr>
        <w:t>.</w:t>
      </w:r>
      <w:r w:rsidR="00157E73" w:rsidRPr="001E1997">
        <w:rPr>
          <w:color w:val="000000"/>
          <w:szCs w:val="28"/>
        </w:rPr>
        <w:t xml:space="preserve"> № КУВИ-002/2021-</w:t>
      </w:r>
      <w:r w:rsidR="001E1997" w:rsidRPr="001E1997">
        <w:rPr>
          <w:color w:val="000000"/>
          <w:szCs w:val="28"/>
        </w:rPr>
        <w:t>78109182</w:t>
      </w:r>
      <w:r w:rsidR="007F083D" w:rsidRPr="001E1997">
        <w:rPr>
          <w:color w:val="000000"/>
          <w:szCs w:val="28"/>
        </w:rPr>
        <w:t>,</w:t>
      </w:r>
      <w:r w:rsidR="00112479" w:rsidRPr="001E1997">
        <w:rPr>
          <w:color w:val="000000"/>
          <w:szCs w:val="28"/>
        </w:rPr>
        <w:t xml:space="preserve"> </w:t>
      </w:r>
      <w:r w:rsidRPr="001E1997">
        <w:rPr>
          <w:color w:val="000000"/>
          <w:szCs w:val="28"/>
        </w:rPr>
        <w:t>заявлени</w:t>
      </w:r>
      <w:r w:rsidR="00112479" w:rsidRPr="001E1997">
        <w:rPr>
          <w:color w:val="000000"/>
          <w:szCs w:val="28"/>
        </w:rPr>
        <w:t>я</w:t>
      </w:r>
      <w:r w:rsidR="007F083D" w:rsidRPr="001E1997">
        <w:rPr>
          <w:color w:val="000000"/>
          <w:szCs w:val="28"/>
        </w:rPr>
        <w:t xml:space="preserve"> </w:t>
      </w:r>
      <w:r w:rsidR="00B9369F" w:rsidRPr="001E1997">
        <w:rPr>
          <w:color w:val="000000"/>
          <w:szCs w:val="28"/>
        </w:rPr>
        <w:t>Горшкова И.С.</w:t>
      </w:r>
      <w:r w:rsidR="007F083D" w:rsidRPr="001E1997">
        <w:rPr>
          <w:color w:val="000000"/>
          <w:szCs w:val="28"/>
        </w:rPr>
        <w:t xml:space="preserve"> от </w:t>
      </w:r>
      <w:r w:rsidR="00B9369F" w:rsidRPr="001E1997">
        <w:rPr>
          <w:color w:val="000000"/>
          <w:szCs w:val="28"/>
        </w:rPr>
        <w:t>24</w:t>
      </w:r>
      <w:r w:rsidRPr="001E1997">
        <w:rPr>
          <w:color w:val="000000"/>
          <w:szCs w:val="28"/>
        </w:rPr>
        <w:t xml:space="preserve"> </w:t>
      </w:r>
      <w:r w:rsidR="00B9369F" w:rsidRPr="001E1997">
        <w:rPr>
          <w:color w:val="000000"/>
          <w:szCs w:val="28"/>
        </w:rPr>
        <w:t>июня</w:t>
      </w:r>
      <w:r w:rsidR="00112479" w:rsidRPr="001E1997">
        <w:rPr>
          <w:color w:val="000000"/>
          <w:szCs w:val="28"/>
        </w:rPr>
        <w:t xml:space="preserve"> </w:t>
      </w:r>
      <w:r w:rsidRPr="001E1997">
        <w:rPr>
          <w:color w:val="000000"/>
          <w:szCs w:val="28"/>
        </w:rPr>
        <w:t>20</w:t>
      </w:r>
      <w:r w:rsidR="007F083D" w:rsidRPr="001E1997">
        <w:rPr>
          <w:color w:val="000000"/>
          <w:szCs w:val="28"/>
        </w:rPr>
        <w:t>21</w:t>
      </w:r>
      <w:r w:rsidRPr="001E1997">
        <w:rPr>
          <w:color w:val="000000"/>
          <w:szCs w:val="28"/>
        </w:rPr>
        <w:t xml:space="preserve"> г.</w:t>
      </w:r>
      <w:r w:rsidRPr="004F4EB6">
        <w:rPr>
          <w:color w:val="000000"/>
          <w:szCs w:val="28"/>
        </w:rPr>
        <w:t xml:space="preserve"> </w:t>
      </w:r>
    </w:p>
    <w:p w:rsidR="00FD0A8C" w:rsidRPr="004F4EB6" w:rsidRDefault="007F083D" w:rsidP="00144C8B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FD0A8C" w:rsidRPr="004F4EB6">
        <w:rPr>
          <w:color w:val="000000"/>
          <w:szCs w:val="28"/>
        </w:rPr>
        <w:t xml:space="preserve">дминистрация Еловского </w:t>
      </w:r>
      <w:r>
        <w:rPr>
          <w:color w:val="000000"/>
          <w:szCs w:val="28"/>
        </w:rPr>
        <w:t>муниципального округа Пермского края</w:t>
      </w:r>
      <w:r w:rsidR="00FD0A8C" w:rsidRPr="004F4EB6">
        <w:rPr>
          <w:color w:val="000000"/>
          <w:szCs w:val="28"/>
        </w:rPr>
        <w:t xml:space="preserve"> ПОСТАНОВЛЯЕТ:</w:t>
      </w:r>
    </w:p>
    <w:p w:rsidR="00FD0A8C" w:rsidRPr="002A635C" w:rsidRDefault="00FD0A8C" w:rsidP="00144C8B">
      <w:pPr>
        <w:spacing w:line="360" w:lineRule="exact"/>
        <w:ind w:firstLine="709"/>
        <w:jc w:val="both"/>
        <w:rPr>
          <w:color w:val="000000"/>
          <w:szCs w:val="28"/>
        </w:rPr>
      </w:pPr>
      <w:r w:rsidRPr="004F4EB6">
        <w:rPr>
          <w:color w:val="000000"/>
          <w:szCs w:val="28"/>
        </w:rPr>
        <w:t xml:space="preserve">1. Предоставить в собственность за плату </w:t>
      </w:r>
      <w:r w:rsidR="00B9369F">
        <w:rPr>
          <w:color w:val="000000"/>
          <w:szCs w:val="28"/>
        </w:rPr>
        <w:t>Горшкову Игорю Станиславовичу</w:t>
      </w:r>
      <w:r w:rsidR="002978A5">
        <w:rPr>
          <w:color w:val="000000"/>
          <w:szCs w:val="28"/>
        </w:rPr>
        <w:t xml:space="preserve">, </w:t>
      </w:r>
      <w:r w:rsidRPr="002A635C">
        <w:rPr>
          <w:color w:val="000000"/>
          <w:szCs w:val="28"/>
        </w:rPr>
        <w:t xml:space="preserve">земельный участок общей площадью </w:t>
      </w:r>
      <w:r w:rsidR="00D51D94">
        <w:rPr>
          <w:color w:val="000000"/>
          <w:szCs w:val="28"/>
        </w:rPr>
        <w:t>1</w:t>
      </w:r>
      <w:r w:rsidR="00E45CDA">
        <w:rPr>
          <w:color w:val="000000"/>
          <w:szCs w:val="28"/>
        </w:rPr>
        <w:t>5</w:t>
      </w:r>
      <w:r w:rsidR="00ED676C">
        <w:rPr>
          <w:color w:val="000000"/>
          <w:szCs w:val="28"/>
        </w:rPr>
        <w:t>00</w:t>
      </w:r>
      <w:r w:rsidRPr="002A635C">
        <w:rPr>
          <w:color w:val="000000"/>
          <w:szCs w:val="28"/>
        </w:rPr>
        <w:t>,0 кв.м., с кадастровым номером 59:19:</w:t>
      </w:r>
      <w:r w:rsidR="00B9369F">
        <w:rPr>
          <w:color w:val="000000"/>
          <w:szCs w:val="28"/>
        </w:rPr>
        <w:t>1209</w:t>
      </w:r>
      <w:r w:rsidR="00E45CDA">
        <w:rPr>
          <w:color w:val="000000"/>
          <w:szCs w:val="28"/>
        </w:rPr>
        <w:t>00</w:t>
      </w:r>
      <w:r w:rsidR="00B9369F">
        <w:rPr>
          <w:color w:val="000000"/>
          <w:szCs w:val="28"/>
        </w:rPr>
        <w:t>3</w:t>
      </w:r>
      <w:r w:rsidRPr="002A635C">
        <w:rPr>
          <w:color w:val="000000"/>
          <w:szCs w:val="28"/>
        </w:rPr>
        <w:t>:</w:t>
      </w:r>
      <w:r w:rsidR="00B9369F">
        <w:rPr>
          <w:color w:val="000000"/>
          <w:szCs w:val="28"/>
        </w:rPr>
        <w:t>122</w:t>
      </w:r>
      <w:r w:rsidRPr="002A635C">
        <w:rPr>
          <w:color w:val="000000"/>
          <w:szCs w:val="28"/>
        </w:rPr>
        <w:t xml:space="preserve">, расположенный по адресу: </w:t>
      </w:r>
      <w:r w:rsidR="00B9369F">
        <w:rPr>
          <w:color w:val="000000"/>
          <w:szCs w:val="28"/>
        </w:rPr>
        <w:t xml:space="preserve">Российская Федерация, </w:t>
      </w:r>
      <w:r w:rsidR="00B9369F" w:rsidRPr="00112479">
        <w:rPr>
          <w:color w:val="000000"/>
          <w:szCs w:val="28"/>
        </w:rPr>
        <w:t xml:space="preserve">Пермский край, </w:t>
      </w:r>
      <w:r w:rsidR="00B9369F">
        <w:rPr>
          <w:color w:val="000000"/>
          <w:szCs w:val="28"/>
        </w:rPr>
        <w:t xml:space="preserve">м.о. </w:t>
      </w:r>
      <w:r w:rsidR="00B9369F" w:rsidRPr="00112479">
        <w:rPr>
          <w:color w:val="000000"/>
          <w:szCs w:val="28"/>
        </w:rPr>
        <w:t>Еловский,</w:t>
      </w:r>
      <w:r w:rsidR="00B9369F">
        <w:rPr>
          <w:color w:val="000000"/>
          <w:szCs w:val="28"/>
        </w:rPr>
        <w:t xml:space="preserve"> с. Елово</w:t>
      </w:r>
      <w:r w:rsidR="00B9369F" w:rsidRPr="00112479">
        <w:rPr>
          <w:color w:val="000000"/>
          <w:szCs w:val="28"/>
        </w:rPr>
        <w:t xml:space="preserve">, ул. </w:t>
      </w:r>
      <w:r w:rsidR="00B9369F">
        <w:rPr>
          <w:color w:val="000000"/>
          <w:szCs w:val="28"/>
        </w:rPr>
        <w:t>Строителей</w:t>
      </w:r>
      <w:r w:rsidR="00B9369F" w:rsidRPr="00112479">
        <w:rPr>
          <w:color w:val="000000"/>
          <w:szCs w:val="28"/>
        </w:rPr>
        <w:t xml:space="preserve">, </w:t>
      </w:r>
      <w:r w:rsidR="00B9369F">
        <w:rPr>
          <w:color w:val="000000"/>
          <w:szCs w:val="28"/>
        </w:rPr>
        <w:t>з/у 7</w:t>
      </w:r>
      <w:r w:rsidRPr="002A635C">
        <w:rPr>
          <w:color w:val="000000"/>
          <w:szCs w:val="28"/>
        </w:rPr>
        <w:t xml:space="preserve">, из </w:t>
      </w:r>
      <w:r w:rsidR="00D51D94">
        <w:rPr>
          <w:color w:val="000000"/>
          <w:szCs w:val="28"/>
        </w:rPr>
        <w:t>категории земель - «З</w:t>
      </w:r>
      <w:r w:rsidR="00EE1B1D">
        <w:rPr>
          <w:color w:val="000000"/>
          <w:szCs w:val="28"/>
        </w:rPr>
        <w:t>емли населе</w:t>
      </w:r>
      <w:r w:rsidRPr="002A635C">
        <w:rPr>
          <w:color w:val="000000"/>
          <w:szCs w:val="28"/>
        </w:rPr>
        <w:t>нных пунктов», для использования в целях – «</w:t>
      </w:r>
      <w:r w:rsidR="00B9369F">
        <w:rPr>
          <w:color w:val="000000"/>
          <w:szCs w:val="28"/>
        </w:rPr>
        <w:t>Для ведения личного подсобного хозяйства</w:t>
      </w:r>
      <w:r w:rsidR="00D51D94">
        <w:rPr>
          <w:color w:val="000000"/>
          <w:szCs w:val="28"/>
        </w:rPr>
        <w:t>»</w:t>
      </w:r>
      <w:r w:rsidRPr="002A635C">
        <w:rPr>
          <w:color w:val="000000"/>
          <w:szCs w:val="28"/>
        </w:rPr>
        <w:t>.</w:t>
      </w:r>
    </w:p>
    <w:p w:rsidR="00D87A69" w:rsidRDefault="00FD0A8C" w:rsidP="00144C8B">
      <w:pPr>
        <w:tabs>
          <w:tab w:val="left" w:pos="720"/>
          <w:tab w:val="left" w:pos="1440"/>
          <w:tab w:val="left" w:pos="1620"/>
        </w:tabs>
        <w:spacing w:line="360" w:lineRule="exact"/>
        <w:ind w:firstLine="709"/>
        <w:jc w:val="both"/>
        <w:rPr>
          <w:color w:val="000000"/>
          <w:szCs w:val="28"/>
        </w:rPr>
      </w:pPr>
      <w:r w:rsidRPr="002A635C">
        <w:rPr>
          <w:color w:val="000000"/>
          <w:szCs w:val="28"/>
        </w:rPr>
        <w:t>2. Ко</w:t>
      </w:r>
      <w:r w:rsidR="00D87A69">
        <w:rPr>
          <w:color w:val="000000"/>
          <w:szCs w:val="28"/>
        </w:rPr>
        <w:t>митету имущественных отношений</w:t>
      </w:r>
      <w:r w:rsidR="00701AC0">
        <w:rPr>
          <w:color w:val="000000"/>
          <w:szCs w:val="28"/>
        </w:rPr>
        <w:t xml:space="preserve"> и градостроительства</w:t>
      </w:r>
      <w:r w:rsidR="00D87A69">
        <w:rPr>
          <w:color w:val="000000"/>
          <w:szCs w:val="28"/>
        </w:rPr>
        <w:t xml:space="preserve"> А</w:t>
      </w:r>
      <w:r w:rsidRPr="002A635C">
        <w:rPr>
          <w:color w:val="000000"/>
          <w:szCs w:val="28"/>
        </w:rPr>
        <w:t>дминистрации</w:t>
      </w:r>
      <w:r w:rsidR="00D87A69">
        <w:rPr>
          <w:color w:val="000000"/>
          <w:szCs w:val="28"/>
        </w:rPr>
        <w:t xml:space="preserve"> Еловского муниципального округа Пермского края (Кротов А.В</w:t>
      </w:r>
      <w:r w:rsidR="00EE1B1D">
        <w:rPr>
          <w:color w:val="000000"/>
          <w:szCs w:val="28"/>
        </w:rPr>
        <w:t>.) заключить договор купли-</w:t>
      </w:r>
      <w:r w:rsidRPr="002A635C">
        <w:rPr>
          <w:color w:val="000000"/>
          <w:szCs w:val="28"/>
        </w:rPr>
        <w:t>продажи земельного участка</w:t>
      </w:r>
      <w:r w:rsidR="00D87A69">
        <w:rPr>
          <w:color w:val="000000"/>
          <w:szCs w:val="28"/>
        </w:rPr>
        <w:t xml:space="preserve"> с </w:t>
      </w:r>
      <w:r w:rsidR="00B9369F">
        <w:rPr>
          <w:color w:val="000000"/>
          <w:szCs w:val="28"/>
        </w:rPr>
        <w:t>Горшковым И.С.</w:t>
      </w:r>
    </w:p>
    <w:p w:rsidR="00FD0A8C" w:rsidRPr="00F71F86" w:rsidRDefault="00FD0A8C" w:rsidP="00144C8B">
      <w:pPr>
        <w:tabs>
          <w:tab w:val="left" w:pos="720"/>
          <w:tab w:val="left" w:pos="1440"/>
          <w:tab w:val="left" w:pos="1620"/>
        </w:tabs>
        <w:spacing w:line="360" w:lineRule="exact"/>
        <w:ind w:firstLine="709"/>
        <w:jc w:val="both"/>
        <w:rPr>
          <w:color w:val="000000"/>
          <w:szCs w:val="28"/>
        </w:rPr>
      </w:pPr>
      <w:r w:rsidRPr="00F71F86">
        <w:rPr>
          <w:color w:val="000000"/>
          <w:szCs w:val="28"/>
        </w:rPr>
        <w:t xml:space="preserve">3. Рекомендовать </w:t>
      </w:r>
      <w:r w:rsidR="00B9369F">
        <w:rPr>
          <w:color w:val="000000"/>
          <w:szCs w:val="28"/>
        </w:rPr>
        <w:t>Горшкову И.С.</w:t>
      </w:r>
      <w:r>
        <w:rPr>
          <w:color w:val="000000"/>
          <w:szCs w:val="28"/>
        </w:rPr>
        <w:t xml:space="preserve"> </w:t>
      </w:r>
      <w:r w:rsidRPr="00F71F86">
        <w:rPr>
          <w:color w:val="000000"/>
          <w:szCs w:val="28"/>
        </w:rPr>
        <w:t>обеспечить:</w:t>
      </w:r>
    </w:p>
    <w:p w:rsidR="00FD0A8C" w:rsidRPr="00F71F86" w:rsidRDefault="00EE1B1D" w:rsidP="00144C8B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заключение договора купли-</w:t>
      </w:r>
      <w:r w:rsidR="00FD0A8C" w:rsidRPr="00F71F86">
        <w:rPr>
          <w:color w:val="000000"/>
          <w:szCs w:val="28"/>
        </w:rPr>
        <w:t>продажи земельного участка с Комитетом имущественных отношений</w:t>
      </w:r>
      <w:r w:rsidR="00D87A69">
        <w:rPr>
          <w:color w:val="000000"/>
          <w:szCs w:val="28"/>
        </w:rPr>
        <w:t xml:space="preserve"> и градостроительства А</w:t>
      </w:r>
      <w:r w:rsidR="00FD0A8C" w:rsidRPr="00F71F86">
        <w:rPr>
          <w:color w:val="000000"/>
          <w:szCs w:val="28"/>
        </w:rPr>
        <w:t>дминистрации</w:t>
      </w:r>
      <w:r w:rsidR="00D87A69">
        <w:rPr>
          <w:color w:val="000000"/>
          <w:szCs w:val="28"/>
        </w:rPr>
        <w:t xml:space="preserve"> Еловского муниципального округа Пермского края</w:t>
      </w:r>
      <w:r w:rsidR="00FD0A8C" w:rsidRPr="00F71F86">
        <w:rPr>
          <w:color w:val="000000"/>
          <w:szCs w:val="28"/>
        </w:rPr>
        <w:t>;</w:t>
      </w:r>
    </w:p>
    <w:p w:rsidR="004C1A7A" w:rsidRDefault="00112856" w:rsidP="004C1A7A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C1A7A">
        <w:rPr>
          <w:color w:val="000000"/>
          <w:szCs w:val="28"/>
        </w:rPr>
        <w:t xml:space="preserve">государственную регистрацию права собственности на земельный участок в </w:t>
      </w:r>
      <w:r w:rsidR="004C1A7A">
        <w:rPr>
          <w:rFonts w:ascii="Times New Roman CYR" w:hAnsi="Times New Roman CYR" w:cs="Times New Roman CYR"/>
          <w:color w:val="000000"/>
          <w:szCs w:val="28"/>
        </w:rPr>
        <w:t xml:space="preserve">Управлении Федеральной службы государственной регистрации, </w:t>
      </w:r>
      <w:r w:rsidR="004C1A7A">
        <w:rPr>
          <w:rFonts w:ascii="Times New Roman CYR" w:hAnsi="Times New Roman CYR" w:cs="Times New Roman CYR"/>
          <w:color w:val="000000"/>
          <w:szCs w:val="28"/>
        </w:rPr>
        <w:lastRenderedPageBreak/>
        <w:t>кадастра и картографии по Пермскому краю</w:t>
      </w:r>
      <w:r w:rsidR="004C1A7A">
        <w:rPr>
          <w:color w:val="000000"/>
          <w:szCs w:val="28"/>
        </w:rPr>
        <w:t>, в соответствии с действующим законодательством;</w:t>
      </w:r>
    </w:p>
    <w:p w:rsidR="00FD0A8C" w:rsidRPr="00F71F86" w:rsidRDefault="00FD0A8C" w:rsidP="00144C8B">
      <w:pPr>
        <w:spacing w:line="360" w:lineRule="exact"/>
        <w:ind w:firstLine="709"/>
        <w:jc w:val="both"/>
        <w:rPr>
          <w:color w:val="000000"/>
          <w:szCs w:val="28"/>
        </w:rPr>
      </w:pPr>
      <w:r w:rsidRPr="00F71F86">
        <w:rPr>
          <w:color w:val="000000"/>
          <w:szCs w:val="28"/>
        </w:rPr>
        <w:t>- целев</w:t>
      </w:r>
      <w:r>
        <w:rPr>
          <w:color w:val="000000"/>
          <w:szCs w:val="28"/>
        </w:rPr>
        <w:t>ое и рациональное использование</w:t>
      </w:r>
      <w:r w:rsidRPr="00F71F86">
        <w:rPr>
          <w:color w:val="000000"/>
          <w:szCs w:val="28"/>
        </w:rPr>
        <w:t xml:space="preserve"> земельного участка;</w:t>
      </w:r>
    </w:p>
    <w:p w:rsidR="00FD0A8C" w:rsidRPr="00F71F86" w:rsidRDefault="00FD0A8C" w:rsidP="00144C8B">
      <w:pPr>
        <w:spacing w:line="360" w:lineRule="exact"/>
        <w:ind w:firstLine="709"/>
        <w:jc w:val="both"/>
        <w:rPr>
          <w:color w:val="000000"/>
          <w:szCs w:val="28"/>
        </w:rPr>
      </w:pPr>
      <w:r w:rsidRPr="00F71F86">
        <w:rPr>
          <w:color w:val="000000"/>
          <w:szCs w:val="28"/>
        </w:rPr>
        <w:t>- соблюдение санитарных, п</w:t>
      </w:r>
      <w:r>
        <w:rPr>
          <w:color w:val="000000"/>
          <w:szCs w:val="28"/>
        </w:rPr>
        <w:t>ротивопожарных норм и правил;</w:t>
      </w:r>
    </w:p>
    <w:p w:rsidR="00FD0A8C" w:rsidRDefault="00FD0A8C" w:rsidP="00144C8B">
      <w:pPr>
        <w:spacing w:line="360" w:lineRule="exact"/>
        <w:ind w:firstLine="709"/>
        <w:jc w:val="both"/>
        <w:rPr>
          <w:color w:val="000000"/>
          <w:szCs w:val="28"/>
        </w:rPr>
      </w:pPr>
      <w:r w:rsidRPr="00F71F86">
        <w:rPr>
          <w:color w:val="000000"/>
          <w:szCs w:val="28"/>
        </w:rPr>
        <w:t>- своевременное внесение земельного налога.</w:t>
      </w:r>
    </w:p>
    <w:p w:rsidR="00FD0A8C" w:rsidRPr="00F71F86" w:rsidRDefault="00FD0A8C" w:rsidP="00144C8B">
      <w:pPr>
        <w:pStyle w:val="2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37A9">
        <w:rPr>
          <w:color w:val="000000"/>
          <w:sz w:val="28"/>
          <w:szCs w:val="28"/>
        </w:rPr>
        <w:t xml:space="preserve">. </w:t>
      </w:r>
      <w:proofErr w:type="gramStart"/>
      <w:r w:rsidRPr="00F71F86">
        <w:rPr>
          <w:color w:val="000000"/>
          <w:sz w:val="28"/>
          <w:szCs w:val="28"/>
        </w:rPr>
        <w:t>Контроль за</w:t>
      </w:r>
      <w:proofErr w:type="gramEnd"/>
      <w:r w:rsidRPr="00F71F86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 xml:space="preserve">ем Постановления </w:t>
      </w:r>
      <w:r w:rsidR="00D87A69">
        <w:rPr>
          <w:color w:val="000000"/>
          <w:sz w:val="28"/>
          <w:szCs w:val="28"/>
        </w:rPr>
        <w:t>возложить на заместителя главы А</w:t>
      </w:r>
      <w:r>
        <w:rPr>
          <w:color w:val="000000"/>
          <w:sz w:val="28"/>
          <w:szCs w:val="28"/>
        </w:rPr>
        <w:t>дминистрации</w:t>
      </w:r>
      <w:r w:rsidR="00D87A69">
        <w:rPr>
          <w:color w:val="000000"/>
          <w:sz w:val="28"/>
          <w:szCs w:val="28"/>
        </w:rPr>
        <w:t xml:space="preserve"> Еловского муниципального округа</w:t>
      </w:r>
      <w:r>
        <w:rPr>
          <w:color w:val="000000"/>
          <w:sz w:val="28"/>
          <w:szCs w:val="28"/>
        </w:rPr>
        <w:t xml:space="preserve"> по развитию инфраструктуры</w:t>
      </w:r>
      <w:r w:rsidR="00ED676C">
        <w:rPr>
          <w:color w:val="000000"/>
          <w:sz w:val="28"/>
          <w:szCs w:val="28"/>
        </w:rPr>
        <w:t>.</w:t>
      </w:r>
    </w:p>
    <w:p w:rsidR="00FD0A8C" w:rsidRDefault="00FD0A8C" w:rsidP="00ED676C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ED676C" w:rsidRDefault="00ED676C" w:rsidP="00ED676C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FD0A8C" w:rsidRDefault="00FD0A8C" w:rsidP="00270AED">
      <w:pPr>
        <w:pStyle w:val="2"/>
        <w:spacing w:after="0" w:line="360" w:lineRule="exact"/>
        <w:ind w:left="0" w:firstLine="709"/>
        <w:rPr>
          <w:color w:val="000000"/>
          <w:sz w:val="28"/>
          <w:szCs w:val="28"/>
        </w:rPr>
      </w:pPr>
    </w:p>
    <w:p w:rsidR="00891739" w:rsidRDefault="002978A5" w:rsidP="009F3863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>Глава муниципального округа</w:t>
      </w:r>
      <w:r w:rsidR="00ED676C">
        <w:rPr>
          <w:szCs w:val="28"/>
        </w:rPr>
        <w:t xml:space="preserve"> – </w:t>
      </w:r>
    </w:p>
    <w:p w:rsidR="002978A5" w:rsidRDefault="002978A5" w:rsidP="009F3863">
      <w:pPr>
        <w:pStyle w:val="a5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4C24F7" w:rsidRPr="00ED676C" w:rsidRDefault="00891739" w:rsidP="00ED676C">
      <w:pPr>
        <w:pStyle w:val="a5"/>
        <w:spacing w:line="240" w:lineRule="exact"/>
        <w:ind w:firstLine="0"/>
      </w:pPr>
      <w:r>
        <w:rPr>
          <w:szCs w:val="28"/>
        </w:rPr>
        <w:t xml:space="preserve">муниципального округа Пермского края </w:t>
      </w:r>
      <w:r w:rsidR="00FD0A8C" w:rsidRPr="008B0101">
        <w:rPr>
          <w:szCs w:val="28"/>
        </w:rPr>
        <w:t xml:space="preserve">                                     </w:t>
      </w:r>
      <w:r>
        <w:rPr>
          <w:szCs w:val="28"/>
        </w:rPr>
        <w:t xml:space="preserve">      </w:t>
      </w:r>
      <w:r w:rsidR="00EE1B1D">
        <w:rPr>
          <w:szCs w:val="28"/>
        </w:rPr>
        <w:t xml:space="preserve">  </w:t>
      </w:r>
      <w:r w:rsidR="00ED676C">
        <w:rPr>
          <w:szCs w:val="28"/>
        </w:rPr>
        <w:t xml:space="preserve"> </w:t>
      </w:r>
      <w:r w:rsidR="009F3863">
        <w:rPr>
          <w:szCs w:val="28"/>
        </w:rPr>
        <w:t>А.А. Чечкин</w:t>
      </w:r>
    </w:p>
    <w:sectPr w:rsidR="004C24F7" w:rsidRPr="00ED676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E3" w:rsidRDefault="00CF58E3">
      <w:r>
        <w:separator/>
      </w:r>
    </w:p>
  </w:endnote>
  <w:endnote w:type="continuationSeparator" w:id="0">
    <w:p w:rsidR="00CF58E3" w:rsidRDefault="00CF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E3" w:rsidRDefault="00CF58E3">
      <w:r>
        <w:separator/>
      </w:r>
    </w:p>
  </w:footnote>
  <w:footnote w:type="continuationSeparator" w:id="0">
    <w:p w:rsidR="00CF58E3" w:rsidRDefault="00CF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5CA6"/>
    <w:rsid w:val="000464D4"/>
    <w:rsid w:val="00047410"/>
    <w:rsid w:val="00050D85"/>
    <w:rsid w:val="00064595"/>
    <w:rsid w:val="00066153"/>
    <w:rsid w:val="00082F03"/>
    <w:rsid w:val="000853B9"/>
    <w:rsid w:val="00097994"/>
    <w:rsid w:val="000B532E"/>
    <w:rsid w:val="000C2D90"/>
    <w:rsid w:val="00112479"/>
    <w:rsid w:val="00112856"/>
    <w:rsid w:val="00143108"/>
    <w:rsid w:val="00144C8B"/>
    <w:rsid w:val="00157E73"/>
    <w:rsid w:val="001B2E61"/>
    <w:rsid w:val="001C0033"/>
    <w:rsid w:val="001E1997"/>
    <w:rsid w:val="00230F60"/>
    <w:rsid w:val="00270AED"/>
    <w:rsid w:val="002802BE"/>
    <w:rsid w:val="002978A5"/>
    <w:rsid w:val="002D1114"/>
    <w:rsid w:val="002E06E3"/>
    <w:rsid w:val="00311DAC"/>
    <w:rsid w:val="00314D87"/>
    <w:rsid w:val="00325715"/>
    <w:rsid w:val="00346988"/>
    <w:rsid w:val="00357B2F"/>
    <w:rsid w:val="0036013B"/>
    <w:rsid w:val="003A1994"/>
    <w:rsid w:val="003A448E"/>
    <w:rsid w:val="003C5385"/>
    <w:rsid w:val="003D1C5A"/>
    <w:rsid w:val="00406F61"/>
    <w:rsid w:val="004466C9"/>
    <w:rsid w:val="0047083E"/>
    <w:rsid w:val="00482A25"/>
    <w:rsid w:val="00496F3B"/>
    <w:rsid w:val="004A65CC"/>
    <w:rsid w:val="004C1A7A"/>
    <w:rsid w:val="004C24F7"/>
    <w:rsid w:val="004E0D69"/>
    <w:rsid w:val="004F0CC7"/>
    <w:rsid w:val="004F6BB4"/>
    <w:rsid w:val="00560942"/>
    <w:rsid w:val="005818DD"/>
    <w:rsid w:val="005832C5"/>
    <w:rsid w:val="005840C7"/>
    <w:rsid w:val="005955BE"/>
    <w:rsid w:val="005C6984"/>
    <w:rsid w:val="005F6249"/>
    <w:rsid w:val="006110B6"/>
    <w:rsid w:val="006728CE"/>
    <w:rsid w:val="00673715"/>
    <w:rsid w:val="00691E4D"/>
    <w:rsid w:val="006A71E5"/>
    <w:rsid w:val="006F0A99"/>
    <w:rsid w:val="006F2B94"/>
    <w:rsid w:val="00701AC0"/>
    <w:rsid w:val="00704F4C"/>
    <w:rsid w:val="00715A69"/>
    <w:rsid w:val="00771C6D"/>
    <w:rsid w:val="0079502E"/>
    <w:rsid w:val="007F083D"/>
    <w:rsid w:val="00831AD0"/>
    <w:rsid w:val="008741B6"/>
    <w:rsid w:val="00881D93"/>
    <w:rsid w:val="00891739"/>
    <w:rsid w:val="008923F6"/>
    <w:rsid w:val="008936EC"/>
    <w:rsid w:val="008E4A3D"/>
    <w:rsid w:val="00911D9F"/>
    <w:rsid w:val="00970BBC"/>
    <w:rsid w:val="009B5125"/>
    <w:rsid w:val="009C011A"/>
    <w:rsid w:val="009C5865"/>
    <w:rsid w:val="009F3863"/>
    <w:rsid w:val="00A16F73"/>
    <w:rsid w:val="00A442D4"/>
    <w:rsid w:val="00A672F9"/>
    <w:rsid w:val="00A701BA"/>
    <w:rsid w:val="00AB3E26"/>
    <w:rsid w:val="00AD1C03"/>
    <w:rsid w:val="00AE0B25"/>
    <w:rsid w:val="00AE2BED"/>
    <w:rsid w:val="00B00320"/>
    <w:rsid w:val="00B01DB0"/>
    <w:rsid w:val="00B22876"/>
    <w:rsid w:val="00B243D0"/>
    <w:rsid w:val="00B54029"/>
    <w:rsid w:val="00B607DD"/>
    <w:rsid w:val="00B921B5"/>
    <w:rsid w:val="00B9369F"/>
    <w:rsid w:val="00BA18F2"/>
    <w:rsid w:val="00BA5A10"/>
    <w:rsid w:val="00BB00D7"/>
    <w:rsid w:val="00BE4E85"/>
    <w:rsid w:val="00C1360C"/>
    <w:rsid w:val="00C17F88"/>
    <w:rsid w:val="00C311CE"/>
    <w:rsid w:val="00C41EBC"/>
    <w:rsid w:val="00C665CB"/>
    <w:rsid w:val="00CF58E3"/>
    <w:rsid w:val="00D00746"/>
    <w:rsid w:val="00D01DCE"/>
    <w:rsid w:val="00D51D94"/>
    <w:rsid w:val="00D87A69"/>
    <w:rsid w:val="00D90329"/>
    <w:rsid w:val="00DC3B46"/>
    <w:rsid w:val="00DF3619"/>
    <w:rsid w:val="00E25FCC"/>
    <w:rsid w:val="00E4092B"/>
    <w:rsid w:val="00E45CDA"/>
    <w:rsid w:val="00E47945"/>
    <w:rsid w:val="00E51017"/>
    <w:rsid w:val="00E73C3E"/>
    <w:rsid w:val="00E94EE0"/>
    <w:rsid w:val="00EA521C"/>
    <w:rsid w:val="00EC0727"/>
    <w:rsid w:val="00ED676C"/>
    <w:rsid w:val="00EE1B1D"/>
    <w:rsid w:val="00F22F1F"/>
    <w:rsid w:val="00F31ED4"/>
    <w:rsid w:val="00F43960"/>
    <w:rsid w:val="00F446F1"/>
    <w:rsid w:val="00F623D7"/>
    <w:rsid w:val="00F644E4"/>
    <w:rsid w:val="00F6686C"/>
    <w:rsid w:val="00F67220"/>
    <w:rsid w:val="00F81FE4"/>
    <w:rsid w:val="00FC709E"/>
    <w:rsid w:val="00FD0A8C"/>
    <w:rsid w:val="00FD0EF6"/>
    <w:rsid w:val="00FE5E3A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C24F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2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54BB-AD46-48E3-89E9-61B06362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490</TotalTime>
  <Pages>2</Pages>
  <Words>267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39</cp:revision>
  <cp:lastPrinted>2021-07-20T09:55:00Z</cp:lastPrinted>
  <dcterms:created xsi:type="dcterms:W3CDTF">2021-01-15T11:55:00Z</dcterms:created>
  <dcterms:modified xsi:type="dcterms:W3CDTF">2021-07-20T09:55:00Z</dcterms:modified>
</cp:coreProperties>
</file>