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C7" w:rsidRDefault="00C8021D" w:rsidP="009A6EC2">
      <w:pPr>
        <w:spacing w:line="240" w:lineRule="exact"/>
        <w:jc w:val="both"/>
        <w:rPr>
          <w:b/>
        </w:rPr>
      </w:pPr>
      <w:r w:rsidRPr="00C8021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BCF05" wp14:editId="62A1BCC5">
                <wp:simplePos x="0" y="0"/>
                <wp:positionH relativeFrom="page">
                  <wp:posOffset>1838960</wp:posOffset>
                </wp:positionH>
                <wp:positionV relativeFrom="page">
                  <wp:posOffset>2249805</wp:posOffset>
                </wp:positionV>
                <wp:extent cx="1170305" cy="182880"/>
                <wp:effectExtent l="0" t="0" r="10795" b="7620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1D" w:rsidRPr="001A2849" w:rsidRDefault="00C8021D" w:rsidP="00C8021D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21.07.2021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144.8pt;margin-top:177.15pt;width:92.1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h1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vnM1KfvVAJm9x0Y6gEUxtbkqro7UXxXiItNTfierqQUfU1JCfH55qX77OmI&#10;owzIrv8kSnBEDlpYoKGSrQGEciBAhz49nntjgimMS3/hXXszjArQ+VEQRb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" filled="f" stroked="f">
                <v:textbox inset="0,0,0,0">
                  <w:txbxContent>
                    <w:p w:rsidR="00C8021D" w:rsidRPr="001A2849" w:rsidRDefault="00C8021D" w:rsidP="00C8021D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21.07.2021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021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FE029" wp14:editId="79476ADE">
                <wp:simplePos x="0" y="0"/>
                <wp:positionH relativeFrom="page">
                  <wp:posOffset>5527040</wp:posOffset>
                </wp:positionH>
                <wp:positionV relativeFrom="page">
                  <wp:posOffset>2219325</wp:posOffset>
                </wp:positionV>
                <wp:extent cx="1170305" cy="182880"/>
                <wp:effectExtent l="0" t="0" r="1079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1D" w:rsidRPr="001A2849" w:rsidRDefault="00C8021D" w:rsidP="00C8021D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325-п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2pt;margin-top:174.75pt;width:92.1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hd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" filled="f" stroked="f">
                <v:textbox inset="0,0,0,0">
                  <w:txbxContent>
                    <w:p w:rsidR="00C8021D" w:rsidRPr="001A2849" w:rsidRDefault="00C8021D" w:rsidP="00C8021D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325-п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CAC3245" wp14:editId="25117821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A5" w:rsidRPr="006C022E">
        <w:rPr>
          <w:b/>
        </w:rPr>
        <w:t>Об утверждении</w:t>
      </w:r>
      <w:r w:rsidR="003A74E1">
        <w:rPr>
          <w:b/>
        </w:rPr>
        <w:t xml:space="preserve"> </w:t>
      </w:r>
      <w:r w:rsidR="00B32D0A">
        <w:rPr>
          <w:b/>
        </w:rPr>
        <w:t xml:space="preserve">норматива </w:t>
      </w:r>
    </w:p>
    <w:p w:rsidR="003F40C7" w:rsidRDefault="006C022E" w:rsidP="009A6EC2">
      <w:pPr>
        <w:spacing w:line="240" w:lineRule="exact"/>
        <w:jc w:val="both"/>
        <w:rPr>
          <w:b/>
        </w:rPr>
      </w:pPr>
      <w:r>
        <w:rPr>
          <w:b/>
        </w:rPr>
        <w:t>с</w:t>
      </w:r>
      <w:r w:rsidR="00D635A5" w:rsidRPr="006C022E">
        <w:rPr>
          <w:b/>
        </w:rPr>
        <w:t xml:space="preserve">тоимости </w:t>
      </w:r>
      <w:r w:rsidR="00B32D0A">
        <w:rPr>
          <w:b/>
        </w:rPr>
        <w:t>1</w:t>
      </w:r>
      <w:r w:rsidR="00D635A5" w:rsidRPr="006C022E">
        <w:rPr>
          <w:b/>
        </w:rPr>
        <w:t xml:space="preserve"> квадратного </w:t>
      </w:r>
      <w:r w:rsidR="003A74E1">
        <w:rPr>
          <w:b/>
        </w:rPr>
        <w:t xml:space="preserve">метра </w:t>
      </w:r>
    </w:p>
    <w:p w:rsidR="003F40C7" w:rsidRDefault="003A74E1" w:rsidP="009A6EC2">
      <w:pPr>
        <w:spacing w:line="240" w:lineRule="exact"/>
        <w:jc w:val="both"/>
        <w:rPr>
          <w:b/>
        </w:rPr>
      </w:pPr>
      <w:r>
        <w:rPr>
          <w:b/>
        </w:rPr>
        <w:t xml:space="preserve">общей площади </w:t>
      </w:r>
      <w:r w:rsidR="00D635A5" w:rsidRPr="006C022E">
        <w:rPr>
          <w:b/>
        </w:rPr>
        <w:t>жилья</w:t>
      </w:r>
      <w:r w:rsidR="006C022E">
        <w:rPr>
          <w:b/>
        </w:rPr>
        <w:t xml:space="preserve"> п</w:t>
      </w:r>
      <w:r w:rsidR="00D635A5" w:rsidRPr="006C022E">
        <w:rPr>
          <w:b/>
        </w:rPr>
        <w:t xml:space="preserve">о </w:t>
      </w:r>
    </w:p>
    <w:p w:rsidR="003F40C7" w:rsidRDefault="00D635A5" w:rsidP="009A6EC2">
      <w:pPr>
        <w:spacing w:line="240" w:lineRule="exact"/>
        <w:jc w:val="both"/>
        <w:rPr>
          <w:b/>
        </w:rPr>
      </w:pPr>
      <w:r w:rsidRPr="006C022E">
        <w:rPr>
          <w:b/>
        </w:rPr>
        <w:t xml:space="preserve">Еловскому муниципальному </w:t>
      </w:r>
    </w:p>
    <w:p w:rsidR="006C2C5A" w:rsidRDefault="003F40C7" w:rsidP="003B166D">
      <w:pPr>
        <w:spacing w:line="240" w:lineRule="exact"/>
        <w:jc w:val="both"/>
        <w:rPr>
          <w:b/>
        </w:rPr>
      </w:pPr>
      <w:r>
        <w:rPr>
          <w:b/>
        </w:rPr>
        <w:t>о</w:t>
      </w:r>
      <w:r w:rsidR="00D635A5" w:rsidRPr="006C022E">
        <w:rPr>
          <w:b/>
        </w:rPr>
        <w:t>кругу</w:t>
      </w:r>
      <w:r>
        <w:rPr>
          <w:b/>
        </w:rPr>
        <w:t xml:space="preserve"> </w:t>
      </w:r>
    </w:p>
    <w:p w:rsidR="003B166D" w:rsidRDefault="003B166D" w:rsidP="00EA35F1">
      <w:pPr>
        <w:spacing w:line="360" w:lineRule="exact"/>
        <w:ind w:firstLine="709"/>
        <w:jc w:val="both"/>
        <w:rPr>
          <w:b/>
        </w:rPr>
      </w:pPr>
    </w:p>
    <w:p w:rsidR="00634CB4" w:rsidRDefault="006C2C5A" w:rsidP="00EA35F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В соответствии с </w:t>
      </w:r>
      <w:r w:rsidR="00F80EE3">
        <w:t xml:space="preserve">Приложением 1 </w:t>
      </w:r>
      <w:r>
        <w:rPr>
          <w:szCs w:val="28"/>
        </w:rPr>
        <w:t xml:space="preserve">к особенностям реализации отдельных мероприятий государственной </w:t>
      </w:r>
      <w:r w:rsidR="002D384B">
        <w:rPr>
          <w:szCs w:val="28"/>
        </w:rPr>
        <w:t>программы Российской Федерации «</w:t>
      </w:r>
      <w:r>
        <w:rPr>
          <w:szCs w:val="28"/>
        </w:rPr>
        <w:t>Обеспечение доступным и комфортным жильем и коммунальными услугами граждан Российской Фед</w:t>
      </w:r>
      <w:r w:rsidR="002D384B">
        <w:rPr>
          <w:szCs w:val="28"/>
        </w:rPr>
        <w:t>ерации»</w:t>
      </w:r>
      <w:r w:rsidR="00CC12AB">
        <w:rPr>
          <w:szCs w:val="28"/>
        </w:rPr>
        <w:t>, утвержденной</w:t>
      </w:r>
      <w:r>
        <w:rPr>
          <w:szCs w:val="28"/>
        </w:rPr>
        <w:t xml:space="preserve"> Постановлением Правительства Российской Ф</w:t>
      </w:r>
      <w:r w:rsidR="00F80EE3">
        <w:rPr>
          <w:szCs w:val="28"/>
        </w:rPr>
        <w:t>едерации от 17 декабря 2010 г. №</w:t>
      </w:r>
      <w:r>
        <w:rPr>
          <w:szCs w:val="28"/>
        </w:rPr>
        <w:t xml:space="preserve"> 1050, </w:t>
      </w:r>
      <w:r w:rsidR="00634CB4">
        <w:rPr>
          <w:szCs w:val="28"/>
        </w:rPr>
        <w:t>пунк</w:t>
      </w:r>
      <w:r w:rsidR="00657A96">
        <w:rPr>
          <w:szCs w:val="28"/>
        </w:rPr>
        <w:t>том</w:t>
      </w:r>
      <w:r w:rsidR="00634CB4">
        <w:rPr>
          <w:szCs w:val="28"/>
        </w:rPr>
        <w:t xml:space="preserve"> 3.4 </w:t>
      </w:r>
      <w:r w:rsidR="00657A96">
        <w:rPr>
          <w:szCs w:val="28"/>
        </w:rPr>
        <w:t xml:space="preserve">Порядка </w:t>
      </w:r>
      <w:r w:rsidR="00634CB4">
        <w:rPr>
          <w:szCs w:val="28"/>
        </w:rPr>
        <w:t>реализации мероприятий по обеспечению жильем молодых семей</w:t>
      </w:r>
      <w:r w:rsidR="00F80EE3">
        <w:rPr>
          <w:szCs w:val="28"/>
        </w:rPr>
        <w:t xml:space="preserve"> </w:t>
      </w:r>
      <w:r w:rsidR="002D384B">
        <w:rPr>
          <w:szCs w:val="28"/>
        </w:rPr>
        <w:t>подпрограммы 1 «</w:t>
      </w:r>
      <w:r>
        <w:rPr>
          <w:szCs w:val="28"/>
        </w:rPr>
        <w:t>Социальная поддержка семей с детьми. Профилактика социального сиро</w:t>
      </w:r>
      <w:r w:rsidR="002D384B">
        <w:rPr>
          <w:szCs w:val="28"/>
        </w:rPr>
        <w:t>тства и защита прав детей-сирот» государственной программы «</w:t>
      </w:r>
      <w:r>
        <w:rPr>
          <w:szCs w:val="28"/>
        </w:rPr>
        <w:t>Социальная п</w:t>
      </w:r>
      <w:r w:rsidR="002D384B">
        <w:rPr>
          <w:szCs w:val="28"/>
        </w:rPr>
        <w:t>оддержка жителей Пермского края»</w:t>
      </w:r>
      <w:r>
        <w:rPr>
          <w:szCs w:val="28"/>
        </w:rPr>
        <w:t xml:space="preserve">, утвержденной Постановлением Правительства Пермского края от </w:t>
      </w:r>
      <w:r w:rsidR="009434DE">
        <w:rPr>
          <w:szCs w:val="28"/>
        </w:rPr>
        <w:t>0</w:t>
      </w:r>
      <w:r>
        <w:rPr>
          <w:szCs w:val="28"/>
        </w:rPr>
        <w:t>3 о</w:t>
      </w:r>
      <w:r w:rsidR="00F80EE3">
        <w:rPr>
          <w:szCs w:val="28"/>
        </w:rPr>
        <w:t>ктября 2013 г. №</w:t>
      </w:r>
      <w:r w:rsidR="009269E8">
        <w:rPr>
          <w:szCs w:val="28"/>
        </w:rPr>
        <w:t xml:space="preserve"> 1321-п, </w:t>
      </w:r>
    </w:p>
    <w:p w:rsidR="006C2C5A" w:rsidRDefault="002D384B" w:rsidP="00EA35F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C2C5A">
        <w:rPr>
          <w:szCs w:val="28"/>
        </w:rPr>
        <w:t xml:space="preserve">дминистрация </w:t>
      </w:r>
      <w:r w:rsidR="001D6D66">
        <w:rPr>
          <w:szCs w:val="28"/>
        </w:rPr>
        <w:t>Еловского муниципального округа Пермского края</w:t>
      </w:r>
      <w:r>
        <w:rPr>
          <w:szCs w:val="28"/>
        </w:rPr>
        <w:t xml:space="preserve"> ПОСТАНОВЛЯЕТ</w:t>
      </w:r>
      <w:r w:rsidR="006C2C5A">
        <w:rPr>
          <w:szCs w:val="28"/>
        </w:rPr>
        <w:t>:</w:t>
      </w:r>
    </w:p>
    <w:p w:rsidR="00B5608C" w:rsidRDefault="001D6D66" w:rsidP="00B5608C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D47E1">
        <w:rPr>
          <w:rFonts w:ascii="Times New Roman" w:hAnsi="Times New Roman" w:cs="Times New Roman"/>
          <w:sz w:val="28"/>
          <w:szCs w:val="28"/>
        </w:rPr>
        <w:t xml:space="preserve">по </w:t>
      </w:r>
      <w:r w:rsidR="003111B0" w:rsidRPr="0064193B">
        <w:rPr>
          <w:rFonts w:ascii="Times New Roman" w:hAnsi="Times New Roman" w:cs="Times New Roman"/>
          <w:sz w:val="28"/>
          <w:szCs w:val="28"/>
        </w:rPr>
        <w:t xml:space="preserve">Еловскому </w:t>
      </w:r>
      <w:r w:rsidRPr="0064193B">
        <w:rPr>
          <w:rFonts w:ascii="Times New Roman" w:hAnsi="Times New Roman" w:cs="Times New Roman"/>
          <w:sz w:val="28"/>
          <w:szCs w:val="28"/>
        </w:rPr>
        <w:t xml:space="preserve">муниципальному округу </w:t>
      </w:r>
      <w:r w:rsidR="00EA35F1">
        <w:rPr>
          <w:rFonts w:ascii="Times New Roman" w:hAnsi="Times New Roman" w:cs="Times New Roman"/>
          <w:sz w:val="28"/>
          <w:szCs w:val="28"/>
        </w:rPr>
        <w:t>Пермского края</w:t>
      </w:r>
      <w:r w:rsidR="00B5608C">
        <w:rPr>
          <w:rFonts w:ascii="Times New Roman" w:hAnsi="Times New Roman" w:cs="Times New Roman"/>
          <w:sz w:val="28"/>
          <w:szCs w:val="28"/>
        </w:rPr>
        <w:t>:</w:t>
      </w:r>
    </w:p>
    <w:p w:rsidR="0064193B" w:rsidRDefault="00B5608C" w:rsidP="00B5608C">
      <w:pPr>
        <w:pStyle w:val="ConsPlusNormal"/>
        <w:numPr>
          <w:ilvl w:val="1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стоимости 1 квадратного метра общей площади жилья</w:t>
      </w:r>
      <w:r w:rsidR="001D6D66" w:rsidRPr="00B5608C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 30-35%</w:t>
      </w:r>
      <w:r w:rsidR="004C7B8C">
        <w:rPr>
          <w:rFonts w:ascii="Times New Roman" w:hAnsi="Times New Roman" w:cs="Times New Roman"/>
          <w:sz w:val="28"/>
          <w:szCs w:val="28"/>
        </w:rPr>
        <w:t xml:space="preserve"> расчетной (средней) </w:t>
      </w:r>
      <w:r w:rsidR="004C7B8C" w:rsidRPr="004C7B8C">
        <w:rPr>
          <w:rFonts w:ascii="Times New Roman" w:hAnsi="Times New Roman" w:cs="Times New Roman"/>
          <w:sz w:val="28"/>
          <w:szCs w:val="28"/>
        </w:rPr>
        <w:t>стоимости жилья, равный средней расчетной</w:t>
      </w:r>
      <w:r w:rsidR="001D6D66" w:rsidRPr="004C7B8C">
        <w:rPr>
          <w:rFonts w:ascii="Times New Roman" w:hAnsi="Times New Roman" w:cs="Times New Roman"/>
          <w:sz w:val="28"/>
          <w:szCs w:val="28"/>
        </w:rPr>
        <w:t xml:space="preserve"> </w:t>
      </w:r>
      <w:r w:rsidR="004C7B8C" w:rsidRPr="004C7B8C">
        <w:rPr>
          <w:rFonts w:ascii="Times New Roman" w:hAnsi="Times New Roman" w:cs="Times New Roman"/>
          <w:sz w:val="28"/>
          <w:szCs w:val="28"/>
        </w:rPr>
        <w:t xml:space="preserve">стоимости 1 квадратного метра общей площади жилья по </w:t>
      </w:r>
      <w:r w:rsidR="009E2882">
        <w:rPr>
          <w:rFonts w:ascii="Times New Roman" w:hAnsi="Times New Roman" w:cs="Times New Roman"/>
          <w:sz w:val="28"/>
          <w:szCs w:val="28"/>
        </w:rPr>
        <w:t xml:space="preserve">Еловскому </w:t>
      </w:r>
      <w:r w:rsidR="004C7B8C" w:rsidRPr="004C7B8C">
        <w:rPr>
          <w:rFonts w:ascii="Times New Roman" w:hAnsi="Times New Roman" w:cs="Times New Roman"/>
          <w:sz w:val="28"/>
          <w:szCs w:val="28"/>
        </w:rPr>
        <w:t>муниципальному округу</w:t>
      </w:r>
      <w:r w:rsidR="00C94CC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C7B8C" w:rsidRPr="004C7B8C">
        <w:rPr>
          <w:rFonts w:ascii="Times New Roman" w:hAnsi="Times New Roman" w:cs="Times New Roman"/>
          <w:sz w:val="28"/>
          <w:szCs w:val="28"/>
        </w:rPr>
        <w:t xml:space="preserve">, утвержденной Правительством Пермского края на соответствующий квартал </w:t>
      </w:r>
      <w:r w:rsidR="009E288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4C7B8C" w:rsidRPr="004C7B8C">
        <w:rPr>
          <w:rFonts w:ascii="Times New Roman" w:hAnsi="Times New Roman" w:cs="Times New Roman"/>
          <w:sz w:val="28"/>
          <w:szCs w:val="28"/>
        </w:rPr>
        <w:t>года, но не выше средней ры</w:t>
      </w:r>
      <w:r w:rsidR="009377E7">
        <w:rPr>
          <w:rFonts w:ascii="Times New Roman" w:hAnsi="Times New Roman" w:cs="Times New Roman"/>
          <w:sz w:val="28"/>
          <w:szCs w:val="28"/>
        </w:rPr>
        <w:t>ночной стоимости 1 квадратного м</w:t>
      </w:r>
      <w:r w:rsidR="004C7B8C" w:rsidRPr="004C7B8C">
        <w:rPr>
          <w:rFonts w:ascii="Times New Roman" w:hAnsi="Times New Roman" w:cs="Times New Roman"/>
          <w:sz w:val="28"/>
          <w:szCs w:val="28"/>
        </w:rPr>
        <w:t xml:space="preserve">етра общей площади жилья по </w:t>
      </w:r>
      <w:r w:rsidR="009E2882">
        <w:rPr>
          <w:rFonts w:ascii="Times New Roman" w:hAnsi="Times New Roman" w:cs="Times New Roman"/>
          <w:sz w:val="28"/>
          <w:szCs w:val="28"/>
        </w:rPr>
        <w:t>Пермскому краю</w:t>
      </w:r>
      <w:proofErr w:type="gramEnd"/>
      <w:r w:rsidR="004C7B8C" w:rsidRPr="004C7B8C">
        <w:rPr>
          <w:rFonts w:ascii="Times New Roman" w:hAnsi="Times New Roman" w:cs="Times New Roman"/>
          <w:sz w:val="28"/>
          <w:szCs w:val="28"/>
        </w:rPr>
        <w:t>, определяемой Министерством строительства и жилищно-коммунального хозяйства Российской Федерации.</w:t>
      </w:r>
    </w:p>
    <w:p w:rsidR="004C7B8C" w:rsidRPr="004C7B8C" w:rsidRDefault="004C7B8C" w:rsidP="004C7B8C">
      <w:pPr>
        <w:pStyle w:val="ConsPlusNormal"/>
        <w:numPr>
          <w:ilvl w:val="1"/>
          <w:numId w:val="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стоимости 1 квадратного метра общей площади жилья</w:t>
      </w:r>
      <w:r w:rsidRPr="00B5608C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</w:t>
      </w:r>
      <w:r w:rsidR="009377E7">
        <w:rPr>
          <w:rFonts w:ascii="Times New Roman" w:hAnsi="Times New Roman" w:cs="Times New Roman"/>
          <w:sz w:val="28"/>
          <w:szCs w:val="28"/>
        </w:rPr>
        <w:t xml:space="preserve"> в размере 10</w:t>
      </w:r>
      <w:r>
        <w:rPr>
          <w:rFonts w:ascii="Times New Roman" w:hAnsi="Times New Roman" w:cs="Times New Roman"/>
          <w:sz w:val="28"/>
          <w:szCs w:val="28"/>
        </w:rPr>
        <w:t xml:space="preserve">% расчетной (средней) </w:t>
      </w:r>
      <w:r w:rsidRPr="004C7B8C">
        <w:rPr>
          <w:rFonts w:ascii="Times New Roman" w:hAnsi="Times New Roman" w:cs="Times New Roman"/>
          <w:sz w:val="28"/>
          <w:szCs w:val="28"/>
        </w:rPr>
        <w:t xml:space="preserve">стоимости жилья, равный средней расчетной стоимости 1 квадратного метра </w:t>
      </w:r>
      <w:r w:rsidRPr="004C7B8C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площади жилья по </w:t>
      </w:r>
      <w:r w:rsidR="009E2882">
        <w:rPr>
          <w:rFonts w:ascii="Times New Roman" w:hAnsi="Times New Roman" w:cs="Times New Roman"/>
          <w:sz w:val="28"/>
          <w:szCs w:val="28"/>
        </w:rPr>
        <w:t xml:space="preserve">Еловскому </w:t>
      </w:r>
      <w:r w:rsidRPr="004C7B8C">
        <w:rPr>
          <w:rFonts w:ascii="Times New Roman" w:hAnsi="Times New Roman" w:cs="Times New Roman"/>
          <w:sz w:val="28"/>
          <w:szCs w:val="28"/>
        </w:rPr>
        <w:t>муниципальному округу</w:t>
      </w:r>
      <w:r w:rsidR="00C94CC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C7B8C">
        <w:rPr>
          <w:rFonts w:ascii="Times New Roman" w:hAnsi="Times New Roman" w:cs="Times New Roman"/>
          <w:sz w:val="28"/>
          <w:szCs w:val="28"/>
        </w:rPr>
        <w:t>, утвержденной Правительством Пермского края на соотве</w:t>
      </w:r>
      <w:r w:rsidR="00AF4EE3">
        <w:rPr>
          <w:rFonts w:ascii="Times New Roman" w:hAnsi="Times New Roman" w:cs="Times New Roman"/>
          <w:sz w:val="28"/>
          <w:szCs w:val="28"/>
        </w:rPr>
        <w:t xml:space="preserve">тствующий квартал </w:t>
      </w:r>
      <w:r w:rsidR="009E288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AF4EE3">
        <w:rPr>
          <w:rFonts w:ascii="Times New Roman" w:hAnsi="Times New Roman" w:cs="Times New Roman"/>
          <w:sz w:val="28"/>
          <w:szCs w:val="28"/>
        </w:rPr>
        <w:t>года, но не ниже среднего арифметического значения средних расчетных стоимостей</w:t>
      </w:r>
      <w:r w:rsidRPr="004C7B8C">
        <w:rPr>
          <w:rFonts w:ascii="Times New Roman" w:hAnsi="Times New Roman" w:cs="Times New Roman"/>
          <w:sz w:val="28"/>
          <w:szCs w:val="28"/>
        </w:rPr>
        <w:t xml:space="preserve"> </w:t>
      </w:r>
      <w:r w:rsidR="00AF4EE3">
        <w:rPr>
          <w:rFonts w:ascii="Times New Roman" w:hAnsi="Times New Roman" w:cs="Times New Roman"/>
          <w:sz w:val="28"/>
          <w:szCs w:val="28"/>
        </w:rPr>
        <w:t>1 квадратного м</w:t>
      </w:r>
      <w:r w:rsidRPr="004C7B8C">
        <w:rPr>
          <w:rFonts w:ascii="Times New Roman" w:hAnsi="Times New Roman" w:cs="Times New Roman"/>
          <w:sz w:val="28"/>
          <w:szCs w:val="28"/>
        </w:rPr>
        <w:t>етра общей площади жилья</w:t>
      </w:r>
      <w:proofErr w:type="gramEnd"/>
      <w:r w:rsidRPr="004C7B8C">
        <w:rPr>
          <w:rFonts w:ascii="Times New Roman" w:hAnsi="Times New Roman" w:cs="Times New Roman"/>
          <w:sz w:val="28"/>
          <w:szCs w:val="28"/>
        </w:rPr>
        <w:t xml:space="preserve"> по </w:t>
      </w:r>
      <w:r w:rsidR="00AF4EE3">
        <w:rPr>
          <w:rFonts w:ascii="Times New Roman" w:hAnsi="Times New Roman" w:cs="Times New Roman"/>
          <w:sz w:val="28"/>
          <w:szCs w:val="28"/>
        </w:rPr>
        <w:t>муниципальным образованиям Пермского края на приобретение (строительство) жилья и не выше</w:t>
      </w:r>
      <w:r w:rsidR="00123823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квадратного метра общей площади жилья по Пермскому краю</w:t>
      </w:r>
      <w:r w:rsidRPr="004C7B8C">
        <w:rPr>
          <w:rFonts w:ascii="Times New Roman" w:hAnsi="Times New Roman" w:cs="Times New Roman"/>
          <w:sz w:val="28"/>
          <w:szCs w:val="28"/>
        </w:rPr>
        <w:t xml:space="preserve">, определяемой </w:t>
      </w:r>
      <w:r w:rsidR="00123823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власти.</w:t>
      </w:r>
    </w:p>
    <w:p w:rsidR="00123823" w:rsidRDefault="00123823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Еловского муниципального округа Пермского края от </w:t>
      </w:r>
      <w:r w:rsidR="00CC2406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672629">
        <w:rPr>
          <w:rFonts w:ascii="Times New Roman" w:hAnsi="Times New Roman" w:cs="Times New Roman"/>
          <w:sz w:val="28"/>
          <w:szCs w:val="28"/>
        </w:rPr>
        <w:t>2021</w:t>
      </w:r>
      <w:r w:rsidR="00CC2406">
        <w:rPr>
          <w:rFonts w:ascii="Times New Roman" w:hAnsi="Times New Roman" w:cs="Times New Roman"/>
          <w:sz w:val="28"/>
          <w:szCs w:val="28"/>
        </w:rPr>
        <w:t xml:space="preserve"> г.</w:t>
      </w:r>
      <w:r w:rsidR="00672629">
        <w:rPr>
          <w:rFonts w:ascii="Times New Roman" w:hAnsi="Times New Roman" w:cs="Times New Roman"/>
          <w:sz w:val="28"/>
          <w:szCs w:val="28"/>
        </w:rPr>
        <w:t xml:space="preserve"> №</w:t>
      </w:r>
      <w:r w:rsidR="00C94CC8">
        <w:rPr>
          <w:rFonts w:ascii="Times New Roman" w:hAnsi="Times New Roman" w:cs="Times New Roman"/>
          <w:sz w:val="28"/>
          <w:szCs w:val="28"/>
        </w:rPr>
        <w:t xml:space="preserve"> </w:t>
      </w:r>
      <w:r w:rsidR="00672629">
        <w:rPr>
          <w:rFonts w:ascii="Times New Roman" w:hAnsi="Times New Roman" w:cs="Times New Roman"/>
          <w:sz w:val="28"/>
          <w:szCs w:val="28"/>
        </w:rPr>
        <w:t xml:space="preserve">258-п «Об утверждении </w:t>
      </w:r>
      <w:r w:rsidR="00672629" w:rsidRPr="0064193B">
        <w:rPr>
          <w:rFonts w:ascii="Times New Roman" w:hAnsi="Times New Roman" w:cs="Times New Roman"/>
          <w:sz w:val="28"/>
          <w:szCs w:val="28"/>
        </w:rPr>
        <w:t>норматив</w:t>
      </w:r>
      <w:r w:rsidR="00672629">
        <w:rPr>
          <w:rFonts w:ascii="Times New Roman" w:hAnsi="Times New Roman" w:cs="Times New Roman"/>
          <w:sz w:val="28"/>
          <w:szCs w:val="28"/>
        </w:rPr>
        <w:t>а</w:t>
      </w:r>
      <w:r w:rsidR="00672629" w:rsidRPr="0064193B">
        <w:rPr>
          <w:rFonts w:ascii="Times New Roman" w:hAnsi="Times New Roman" w:cs="Times New Roman"/>
          <w:sz w:val="28"/>
          <w:szCs w:val="28"/>
        </w:rPr>
        <w:t xml:space="preserve"> стоимости 1 квадратного метра общей площади жилья по Еловскому муниципальному округу </w:t>
      </w:r>
      <w:r w:rsidR="00672629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672629" w:rsidRPr="0064193B">
        <w:rPr>
          <w:rFonts w:ascii="Times New Roman" w:hAnsi="Times New Roman" w:cs="Times New Roman"/>
          <w:sz w:val="28"/>
          <w:szCs w:val="28"/>
        </w:rPr>
        <w:t xml:space="preserve">на </w:t>
      </w:r>
      <w:r w:rsidR="00672629" w:rsidRPr="006419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2629" w:rsidRPr="0064193B">
        <w:rPr>
          <w:rFonts w:ascii="Times New Roman" w:hAnsi="Times New Roman" w:cs="Times New Roman"/>
          <w:sz w:val="28"/>
          <w:szCs w:val="28"/>
        </w:rPr>
        <w:t xml:space="preserve"> квартал 2021 г</w:t>
      </w:r>
      <w:r w:rsidR="00672629">
        <w:rPr>
          <w:rFonts w:ascii="Times New Roman" w:hAnsi="Times New Roman" w:cs="Times New Roman"/>
          <w:sz w:val="28"/>
          <w:szCs w:val="28"/>
        </w:rPr>
        <w:t>».</w:t>
      </w:r>
    </w:p>
    <w:p w:rsidR="00EA35F1" w:rsidRPr="004C7B8C" w:rsidRDefault="00EA35F1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E2882">
        <w:rPr>
          <w:rFonts w:ascii="Times New Roman" w:hAnsi="Times New Roman" w:cs="Times New Roman"/>
          <w:sz w:val="28"/>
          <w:szCs w:val="28"/>
        </w:rPr>
        <w:t>обнародовать</w:t>
      </w:r>
      <w:r w:rsidRPr="004C7B8C">
        <w:rPr>
          <w:rFonts w:ascii="Times New Roman" w:hAnsi="Times New Roman" w:cs="Times New Roman"/>
          <w:sz w:val="28"/>
          <w:szCs w:val="28"/>
        </w:rPr>
        <w:t xml:space="preserve"> на сайте газеты «Искра Прикамья» и на официальном сайте Еловского муниципального округа Пермского края.</w:t>
      </w:r>
    </w:p>
    <w:p w:rsidR="0064193B" w:rsidRDefault="0064193B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/>
          <w:sz w:val="28"/>
        </w:rPr>
        <w:t>Настоящее Постановление вступает в силу со</w:t>
      </w:r>
      <w:r w:rsidR="0042420C">
        <w:rPr>
          <w:rFonts w:ascii="Times New Roman" w:hAnsi="Times New Roman"/>
          <w:sz w:val="28"/>
        </w:rPr>
        <w:t xml:space="preserve"> дня официального </w:t>
      </w:r>
      <w:r w:rsidR="00EA35F1">
        <w:rPr>
          <w:rFonts w:ascii="Times New Roman" w:hAnsi="Times New Roman"/>
          <w:sz w:val="28"/>
        </w:rPr>
        <w:t>обнародования</w:t>
      </w:r>
      <w:r w:rsidR="0042420C">
        <w:rPr>
          <w:rFonts w:ascii="Times New Roman" w:hAnsi="Times New Roman"/>
          <w:sz w:val="28"/>
        </w:rPr>
        <w:t>.</w:t>
      </w:r>
    </w:p>
    <w:p w:rsidR="002D384B" w:rsidRDefault="0064193B" w:rsidP="00EA35F1">
      <w:pPr>
        <w:pStyle w:val="ConsPlusNormal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64193B">
        <w:rPr>
          <w:rFonts w:ascii="Times New Roman" w:hAnsi="Times New Roman"/>
          <w:sz w:val="28"/>
        </w:rPr>
        <w:t xml:space="preserve">Контроль за исполнением Постановления возложить на </w:t>
      </w:r>
      <w:r w:rsidR="006F7F70">
        <w:rPr>
          <w:rFonts w:ascii="Times New Roman" w:hAnsi="Times New Roman"/>
          <w:sz w:val="28"/>
        </w:rPr>
        <w:t xml:space="preserve">заместителя главы администрации </w:t>
      </w:r>
      <w:r w:rsidR="006F7F70" w:rsidRPr="006F7F70">
        <w:rPr>
          <w:rFonts w:ascii="Times New Roman" w:hAnsi="Times New Roman"/>
          <w:sz w:val="28"/>
        </w:rPr>
        <w:t>Еловского муниципального округа по социальной политике</w:t>
      </w:r>
      <w:r w:rsidR="006F7F70">
        <w:rPr>
          <w:rFonts w:ascii="Times New Roman" w:hAnsi="Times New Roman"/>
          <w:sz w:val="28"/>
        </w:rPr>
        <w:t>.</w:t>
      </w:r>
    </w:p>
    <w:p w:rsidR="009F1B56" w:rsidRDefault="009F1B56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EA35F1" w:rsidRDefault="00EA35F1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EA35F1" w:rsidRPr="003B166D" w:rsidRDefault="00EA35F1" w:rsidP="00EA35F1">
      <w:pPr>
        <w:pStyle w:val="ConsPlusNormal"/>
        <w:jc w:val="both"/>
        <w:rPr>
          <w:rFonts w:ascii="Times New Roman" w:hAnsi="Times New Roman"/>
          <w:sz w:val="28"/>
        </w:rPr>
      </w:pPr>
    </w:p>
    <w:p w:rsidR="00634CB4" w:rsidRDefault="00634CB4" w:rsidP="00634CB4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634CB4" w:rsidRDefault="00634CB4" w:rsidP="00634CB4">
      <w:pPr>
        <w:pStyle w:val="a5"/>
        <w:spacing w:line="240" w:lineRule="exact"/>
        <w:ind w:firstLine="0"/>
      </w:pPr>
      <w:r>
        <w:t>глава администрации Еловского</w:t>
      </w:r>
    </w:p>
    <w:p w:rsidR="008741B6" w:rsidRDefault="00634CB4" w:rsidP="00634CB4">
      <w:pPr>
        <w:spacing w:line="240" w:lineRule="exact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  <w:r>
        <w:rPr>
          <w:noProof/>
        </w:rPr>
        <w:t xml:space="preserve"> 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A6260" wp14:editId="5CCCC4A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AEA626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EA35F1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19" w:rsidRDefault="00861519">
      <w:r>
        <w:separator/>
      </w:r>
    </w:p>
  </w:endnote>
  <w:endnote w:type="continuationSeparator" w:id="0">
    <w:p w:rsidR="00861519" w:rsidRDefault="008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19" w:rsidRDefault="00861519">
      <w:r>
        <w:separator/>
      </w:r>
    </w:p>
  </w:footnote>
  <w:footnote w:type="continuationSeparator" w:id="0">
    <w:p w:rsidR="00861519" w:rsidRDefault="0086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96A27"/>
    <w:multiLevelType w:val="multilevel"/>
    <w:tmpl w:val="0FA47D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3BB6"/>
    <w:multiLevelType w:val="multilevel"/>
    <w:tmpl w:val="CBB42E2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286D"/>
    <w:rsid w:val="00062320"/>
    <w:rsid w:val="00064595"/>
    <w:rsid w:val="00066153"/>
    <w:rsid w:val="00097994"/>
    <w:rsid w:val="000C2D90"/>
    <w:rsid w:val="00123823"/>
    <w:rsid w:val="0013581C"/>
    <w:rsid w:val="00143108"/>
    <w:rsid w:val="001A1ADF"/>
    <w:rsid w:val="001B16D4"/>
    <w:rsid w:val="001B2E61"/>
    <w:rsid w:val="001C76E1"/>
    <w:rsid w:val="001D6D66"/>
    <w:rsid w:val="00216F35"/>
    <w:rsid w:val="002802BE"/>
    <w:rsid w:val="002D384B"/>
    <w:rsid w:val="002E0DDC"/>
    <w:rsid w:val="003111B0"/>
    <w:rsid w:val="00311DAC"/>
    <w:rsid w:val="0036013B"/>
    <w:rsid w:val="003A1173"/>
    <w:rsid w:val="003A74E1"/>
    <w:rsid w:val="003B166D"/>
    <w:rsid w:val="003F40C7"/>
    <w:rsid w:val="0042420C"/>
    <w:rsid w:val="00457E7E"/>
    <w:rsid w:val="0047083E"/>
    <w:rsid w:val="004738C8"/>
    <w:rsid w:val="00482A25"/>
    <w:rsid w:val="004C7B8C"/>
    <w:rsid w:val="004F6BB4"/>
    <w:rsid w:val="004F7968"/>
    <w:rsid w:val="005840C7"/>
    <w:rsid w:val="005955BE"/>
    <w:rsid w:val="00632A9B"/>
    <w:rsid w:val="00633783"/>
    <w:rsid w:val="00634CB4"/>
    <w:rsid w:val="0064193B"/>
    <w:rsid w:val="00657A96"/>
    <w:rsid w:val="00672629"/>
    <w:rsid w:val="006A7B6B"/>
    <w:rsid w:val="006C022E"/>
    <w:rsid w:val="006C2C5A"/>
    <w:rsid w:val="006F2B94"/>
    <w:rsid w:val="006F7F70"/>
    <w:rsid w:val="00715A69"/>
    <w:rsid w:val="00774E06"/>
    <w:rsid w:val="007B7294"/>
    <w:rsid w:val="00803CB6"/>
    <w:rsid w:val="00834B45"/>
    <w:rsid w:val="00861519"/>
    <w:rsid w:val="008741B6"/>
    <w:rsid w:val="008936EC"/>
    <w:rsid w:val="009269E8"/>
    <w:rsid w:val="009377E7"/>
    <w:rsid w:val="009434DE"/>
    <w:rsid w:val="009A6EC2"/>
    <w:rsid w:val="009C011A"/>
    <w:rsid w:val="009E2882"/>
    <w:rsid w:val="009F1B56"/>
    <w:rsid w:val="00A16F73"/>
    <w:rsid w:val="00A32824"/>
    <w:rsid w:val="00A442D4"/>
    <w:rsid w:val="00A701BA"/>
    <w:rsid w:val="00A909EF"/>
    <w:rsid w:val="00A960F7"/>
    <w:rsid w:val="00AD47E1"/>
    <w:rsid w:val="00AE0B25"/>
    <w:rsid w:val="00AF4EE3"/>
    <w:rsid w:val="00B01DB0"/>
    <w:rsid w:val="00B32D0A"/>
    <w:rsid w:val="00B5608C"/>
    <w:rsid w:val="00B921B5"/>
    <w:rsid w:val="00BA185B"/>
    <w:rsid w:val="00BE5777"/>
    <w:rsid w:val="00C15456"/>
    <w:rsid w:val="00C17F88"/>
    <w:rsid w:val="00C47D83"/>
    <w:rsid w:val="00C8021D"/>
    <w:rsid w:val="00C91F1C"/>
    <w:rsid w:val="00C92CD2"/>
    <w:rsid w:val="00C94CC8"/>
    <w:rsid w:val="00CC12AB"/>
    <w:rsid w:val="00CC2406"/>
    <w:rsid w:val="00D00746"/>
    <w:rsid w:val="00D635A5"/>
    <w:rsid w:val="00DF3619"/>
    <w:rsid w:val="00E97AC2"/>
    <w:rsid w:val="00EA35F1"/>
    <w:rsid w:val="00ED1A0B"/>
    <w:rsid w:val="00F22F1F"/>
    <w:rsid w:val="00F31ED4"/>
    <w:rsid w:val="00F6686C"/>
    <w:rsid w:val="00F80EE3"/>
    <w:rsid w:val="00FB4F52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A389-7DCE-4205-B68B-D99B128B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2</Pages>
  <Words>364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2021-07-21T06:24:00Z</cp:lastPrinted>
  <dcterms:created xsi:type="dcterms:W3CDTF">2021-07-20T17:48:00Z</dcterms:created>
  <dcterms:modified xsi:type="dcterms:W3CDTF">2021-07-21T06:24:00Z</dcterms:modified>
</cp:coreProperties>
</file>