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B1" w:rsidRPr="00A36E64" w:rsidRDefault="00F65876" w:rsidP="00EE0ABD">
      <w:pPr>
        <w:pStyle w:val="ac"/>
        <w:spacing w:line="26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04E36" wp14:editId="6B955744">
                <wp:simplePos x="0" y="0"/>
                <wp:positionH relativeFrom="page">
                  <wp:posOffset>1788160</wp:posOffset>
                </wp:positionH>
                <wp:positionV relativeFrom="page">
                  <wp:posOffset>2216785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39" w:rsidRPr="004B14BD" w:rsidRDefault="00677575" w:rsidP="00F658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27.07.2021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40.8pt;margin-top:174.5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X2YbM4QAAAAsB&#10;AAAPAAAAAAAAAAAAAAAAAAkFAABkcnMvZG93bnJldi54bWxQSwUGAAAAAAQABADzAAAAFwYAAAAA&#10;" filled="f" stroked="f">
                <v:textbox inset="0,0,0,0">
                  <w:txbxContent>
                    <w:p w:rsidR="008C5839" w:rsidRPr="004B14BD" w:rsidRDefault="00677575" w:rsidP="00F65876">
                      <w:pPr>
                        <w:jc w:val="center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27.07.2021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3F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E8AF" wp14:editId="17B08CA5">
                <wp:simplePos x="0" y="0"/>
                <wp:positionH relativeFrom="page">
                  <wp:posOffset>5490845</wp:posOffset>
                </wp:positionH>
                <wp:positionV relativeFrom="page">
                  <wp:posOffset>2211637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39" w:rsidRPr="004B14BD" w:rsidRDefault="00677575" w:rsidP="00F658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333-п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4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1sA5M+EA&#10;AAAMAQAADwAAAAAAAAAAAAAAAAANBQAAZHJzL2Rvd25yZXYueG1sUEsFBgAAAAAEAAQA8wAAABsG&#10;AAAAAA==&#10;" filled="f" stroked="f">
                <v:textbox inset="0,0,0,0">
                  <w:txbxContent>
                    <w:p w:rsidR="008C5839" w:rsidRPr="004B14BD" w:rsidRDefault="00677575" w:rsidP="00F6587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333-п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73F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39" w:rsidRDefault="008C5839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36E64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FB1" w:rsidRPr="00A36E64">
        <w:rPr>
          <w:b/>
        </w:rPr>
        <w:t>О</w:t>
      </w:r>
      <w:r w:rsidR="00383923" w:rsidRPr="00A36E64">
        <w:rPr>
          <w:b/>
        </w:rPr>
        <w:t xml:space="preserve"> </w:t>
      </w:r>
      <w:r w:rsidR="00A43FB1" w:rsidRPr="00A36E64">
        <w:rPr>
          <w:b/>
        </w:rPr>
        <w:t xml:space="preserve">внесении изменений в </w:t>
      </w:r>
      <w:r w:rsidR="002373FB">
        <w:rPr>
          <w:b/>
        </w:rPr>
        <w:t>П</w:t>
      </w:r>
      <w:r w:rsidR="00A43FB1" w:rsidRPr="00A36E64">
        <w:rPr>
          <w:b/>
        </w:rPr>
        <w:t>остановление</w:t>
      </w:r>
    </w:p>
    <w:p w:rsidR="00A43FB1" w:rsidRPr="00A36E64" w:rsidRDefault="00A43FB1" w:rsidP="00EE0ABD">
      <w:pPr>
        <w:pStyle w:val="ac"/>
        <w:spacing w:line="260" w:lineRule="exact"/>
        <w:rPr>
          <w:b/>
        </w:rPr>
      </w:pPr>
      <w:r w:rsidRPr="00A36E64">
        <w:rPr>
          <w:b/>
        </w:rPr>
        <w:t>администрации Еловского муниципального</w:t>
      </w:r>
    </w:p>
    <w:p w:rsidR="00A43FB1" w:rsidRPr="00A36E64" w:rsidRDefault="008C5839" w:rsidP="00EE0ABD">
      <w:pPr>
        <w:pStyle w:val="ac"/>
        <w:spacing w:line="260" w:lineRule="exact"/>
        <w:rPr>
          <w:b/>
        </w:rPr>
      </w:pPr>
      <w:r>
        <w:rPr>
          <w:b/>
        </w:rPr>
        <w:t>округа Пермского края от 01 июля 2021 г. № 298</w:t>
      </w:r>
      <w:r w:rsidR="00A43FB1" w:rsidRPr="00A36E64">
        <w:rPr>
          <w:b/>
        </w:rPr>
        <w:t xml:space="preserve">-п </w:t>
      </w:r>
    </w:p>
    <w:p w:rsidR="008C5839" w:rsidRDefault="00A43FB1" w:rsidP="008C5839">
      <w:pPr>
        <w:pStyle w:val="ac"/>
        <w:spacing w:line="260" w:lineRule="exact"/>
        <w:rPr>
          <w:b/>
        </w:rPr>
      </w:pPr>
      <w:r w:rsidRPr="00A36E64">
        <w:rPr>
          <w:b/>
        </w:rPr>
        <w:t>«</w:t>
      </w:r>
      <w:r w:rsidR="008C5839">
        <w:rPr>
          <w:b/>
        </w:rPr>
        <w:t>О назначении общественных обсуждений</w:t>
      </w:r>
    </w:p>
    <w:p w:rsidR="008C5839" w:rsidRDefault="008C5839" w:rsidP="008C5839">
      <w:pPr>
        <w:pStyle w:val="ac"/>
        <w:spacing w:line="260" w:lineRule="exact"/>
        <w:rPr>
          <w:b/>
        </w:rPr>
      </w:pPr>
      <w:r>
        <w:rPr>
          <w:b/>
        </w:rPr>
        <w:t xml:space="preserve">по проекту Генерального плана Еловского </w:t>
      </w:r>
    </w:p>
    <w:p w:rsidR="008C5839" w:rsidRPr="00A36E64" w:rsidRDefault="008C5839" w:rsidP="008C5839">
      <w:pPr>
        <w:pStyle w:val="ac"/>
        <w:spacing w:line="260" w:lineRule="exact"/>
        <w:rPr>
          <w:b/>
        </w:rPr>
      </w:pPr>
      <w:r>
        <w:rPr>
          <w:b/>
        </w:rPr>
        <w:t>муниципального округа Пермского края»</w:t>
      </w:r>
    </w:p>
    <w:p w:rsidR="00A43FB1" w:rsidRPr="00A36E64" w:rsidRDefault="00A43FB1" w:rsidP="00EE0ABD">
      <w:pPr>
        <w:pStyle w:val="ac"/>
        <w:spacing w:line="260" w:lineRule="exact"/>
        <w:rPr>
          <w:b/>
          <w:szCs w:val="28"/>
        </w:rPr>
      </w:pPr>
    </w:p>
    <w:p w:rsidR="00A43FB1" w:rsidRDefault="00A43FB1" w:rsidP="00383923">
      <w:pPr>
        <w:pStyle w:val="a5"/>
      </w:pPr>
    </w:p>
    <w:p w:rsidR="00A43FB1" w:rsidRDefault="00A43FB1" w:rsidP="00961342">
      <w:pPr>
        <w:pStyle w:val="a5"/>
        <w:ind w:firstLine="709"/>
      </w:pPr>
      <w:r>
        <w:t>В целях актуализации нормативн</w:t>
      </w:r>
      <w:r w:rsidR="002373FB">
        <w:t xml:space="preserve">ых </w:t>
      </w:r>
      <w:r>
        <w:t>правовых актов Администрации Еловского муниципального округа Пермского края</w:t>
      </w:r>
    </w:p>
    <w:p w:rsidR="00A43FB1" w:rsidRDefault="00A43FB1" w:rsidP="00961342">
      <w:pPr>
        <w:pStyle w:val="a5"/>
        <w:ind w:firstLine="709"/>
      </w:pPr>
      <w:r>
        <w:t>Администрации Еловского муниципального округа Пермского края ПОСТАНОВЛЯЕТ:</w:t>
      </w:r>
    </w:p>
    <w:p w:rsidR="00A43FB1" w:rsidRDefault="00A43FB1" w:rsidP="002373FB">
      <w:pPr>
        <w:pStyle w:val="1"/>
        <w:spacing w:line="360" w:lineRule="exact"/>
        <w:ind w:firstLine="708"/>
        <w:jc w:val="both"/>
      </w:pPr>
      <w:r>
        <w:t xml:space="preserve">Внести </w:t>
      </w:r>
      <w:r w:rsidR="008C5839">
        <w:t xml:space="preserve">в Постановление администрации Еловского муниципального округа Пермского края от 01 июля 2021 г. № 298-п  «О назначении общественных обсуждений по проекту Генерального плана Еловского муниципального округа Пермского края» </w:t>
      </w:r>
      <w:r>
        <w:t>следующие изменения:</w:t>
      </w:r>
    </w:p>
    <w:p w:rsidR="00A36E64" w:rsidRPr="00EA78E9" w:rsidRDefault="008C5839" w:rsidP="002373FB">
      <w:pPr>
        <w:pStyle w:val="ac"/>
        <w:numPr>
          <w:ilvl w:val="0"/>
          <w:numId w:val="7"/>
        </w:numPr>
        <w:spacing w:line="360" w:lineRule="exact"/>
        <w:jc w:val="both"/>
      </w:pPr>
      <w:r>
        <w:t xml:space="preserve">Пункт </w:t>
      </w:r>
      <w:r w:rsidR="00A36E64">
        <w:t>1 изложить в следующей редакции:</w:t>
      </w:r>
    </w:p>
    <w:p w:rsidR="00A36E64" w:rsidRDefault="00A36E64" w:rsidP="0096134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C5839">
        <w:rPr>
          <w:szCs w:val="28"/>
        </w:rPr>
        <w:t xml:space="preserve"> 1.</w:t>
      </w:r>
      <w:r w:rsidR="008C5839" w:rsidRPr="008C5839">
        <w:t xml:space="preserve"> </w:t>
      </w:r>
      <w:r w:rsidR="008C5839" w:rsidRPr="008C5839">
        <w:rPr>
          <w:szCs w:val="28"/>
        </w:rPr>
        <w:t>Назначить общественные обсуждения по проекту «Генеральный план Еловского муниципального округа Пермского края» (далее - Проект Генплана) и установить срок проведе</w:t>
      </w:r>
      <w:r w:rsidR="008C5839">
        <w:rPr>
          <w:szCs w:val="28"/>
        </w:rPr>
        <w:t>ния общественных обсуждений с 06 июля по 09 августа</w:t>
      </w:r>
      <w:r w:rsidR="00DD0839">
        <w:rPr>
          <w:szCs w:val="28"/>
        </w:rPr>
        <w:t xml:space="preserve"> 2021 г.»</w:t>
      </w:r>
    </w:p>
    <w:p w:rsidR="00DD0839" w:rsidRPr="00DD0839" w:rsidRDefault="00DD0839" w:rsidP="00DD083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D0839">
        <w:rPr>
          <w:szCs w:val="28"/>
        </w:rPr>
        <w:t>. 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DD0839" w:rsidRPr="00DD0839" w:rsidRDefault="00DD0839" w:rsidP="00DD083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D0839">
        <w:rPr>
          <w:szCs w:val="28"/>
        </w:rPr>
        <w:t>. Настоящее Постановление вступает в силу со дня его обнародования.</w:t>
      </w:r>
    </w:p>
    <w:p w:rsidR="00DD0839" w:rsidRPr="00A36E64" w:rsidRDefault="00DD0839" w:rsidP="00DD0839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D0839">
        <w:rPr>
          <w:szCs w:val="28"/>
        </w:rPr>
        <w:t xml:space="preserve">. </w:t>
      </w:r>
      <w:proofErr w:type="gramStart"/>
      <w:r w:rsidRPr="00DD0839">
        <w:rPr>
          <w:szCs w:val="28"/>
        </w:rPr>
        <w:t>Контроль за</w:t>
      </w:r>
      <w:proofErr w:type="gramEnd"/>
      <w:r w:rsidRPr="00DD0839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A43FB1" w:rsidRDefault="00A43FB1" w:rsidP="00EC76ED">
      <w:pPr>
        <w:spacing w:line="360" w:lineRule="exact"/>
        <w:ind w:firstLine="709"/>
        <w:jc w:val="both"/>
        <w:rPr>
          <w:szCs w:val="28"/>
        </w:rPr>
      </w:pPr>
    </w:p>
    <w:p w:rsidR="00A43FB1" w:rsidRDefault="00A43FB1" w:rsidP="00EC76ED">
      <w:pPr>
        <w:spacing w:line="360" w:lineRule="exact"/>
        <w:ind w:firstLine="709"/>
        <w:jc w:val="both"/>
        <w:rPr>
          <w:szCs w:val="28"/>
        </w:rPr>
      </w:pPr>
    </w:p>
    <w:p w:rsidR="00A64E9E" w:rsidRDefault="00A64E9E" w:rsidP="0096134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A43FB1" w:rsidRPr="0055064C" w:rsidRDefault="00A64E9E" w:rsidP="0096134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="00A43FB1" w:rsidRPr="0055064C">
        <w:rPr>
          <w:szCs w:val="28"/>
        </w:rPr>
        <w:t xml:space="preserve"> администрации Еловского </w:t>
      </w:r>
    </w:p>
    <w:p w:rsidR="00383923" w:rsidRPr="00383923" w:rsidRDefault="00A43FB1" w:rsidP="00961342">
      <w:pPr>
        <w:spacing w:line="240" w:lineRule="exact"/>
        <w:jc w:val="both"/>
      </w:pPr>
      <w:r>
        <w:rPr>
          <w:szCs w:val="28"/>
        </w:rPr>
        <w:t>м</w:t>
      </w:r>
      <w:r w:rsidRPr="0055064C">
        <w:rPr>
          <w:szCs w:val="28"/>
        </w:rPr>
        <w:t>униципального</w:t>
      </w:r>
      <w:r>
        <w:rPr>
          <w:szCs w:val="28"/>
        </w:rPr>
        <w:t xml:space="preserve"> 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 w:rsidRPr="0055064C">
        <w:rPr>
          <w:szCs w:val="28"/>
        </w:rPr>
        <w:tab/>
      </w:r>
      <w:r w:rsidRPr="0055064C">
        <w:rPr>
          <w:szCs w:val="28"/>
        </w:rPr>
        <w:tab/>
        <w:t xml:space="preserve">      </w:t>
      </w:r>
      <w:r w:rsidR="002373FB">
        <w:rPr>
          <w:szCs w:val="28"/>
        </w:rPr>
        <w:t xml:space="preserve">    </w:t>
      </w:r>
      <w:r w:rsidRPr="0055064C">
        <w:rPr>
          <w:szCs w:val="28"/>
        </w:rPr>
        <w:t xml:space="preserve"> </w:t>
      </w:r>
      <w:r w:rsidR="007140BB">
        <w:rPr>
          <w:szCs w:val="28"/>
        </w:rPr>
        <w:t xml:space="preserve">    </w:t>
      </w:r>
      <w:r w:rsidR="00A64E9E">
        <w:rPr>
          <w:szCs w:val="28"/>
        </w:rPr>
        <w:t>А.А. Чечкин</w:t>
      </w:r>
    </w:p>
    <w:sectPr w:rsidR="00383923" w:rsidRPr="00383923" w:rsidSect="00A64E9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B3" w:rsidRDefault="00AE5CB3">
      <w:r>
        <w:separator/>
      </w:r>
    </w:p>
  </w:endnote>
  <w:endnote w:type="continuationSeparator" w:id="0">
    <w:p w:rsidR="00AE5CB3" w:rsidRDefault="00AE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39" w:rsidRDefault="008C583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B3" w:rsidRDefault="00AE5CB3">
      <w:r>
        <w:separator/>
      </w:r>
    </w:p>
  </w:footnote>
  <w:footnote w:type="continuationSeparator" w:id="0">
    <w:p w:rsidR="00AE5CB3" w:rsidRDefault="00AE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29E"/>
    <w:multiLevelType w:val="hybridMultilevel"/>
    <w:tmpl w:val="7C7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3E5"/>
    <w:multiLevelType w:val="hybridMultilevel"/>
    <w:tmpl w:val="1C845E78"/>
    <w:lvl w:ilvl="0" w:tplc="998C3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E4F58"/>
    <w:multiLevelType w:val="multilevel"/>
    <w:tmpl w:val="0234D2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7F3103"/>
    <w:multiLevelType w:val="multilevel"/>
    <w:tmpl w:val="F5903F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E859F4"/>
    <w:multiLevelType w:val="hybridMultilevel"/>
    <w:tmpl w:val="5504090E"/>
    <w:lvl w:ilvl="0" w:tplc="1F7E86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3691C"/>
    <w:multiLevelType w:val="hybridMultilevel"/>
    <w:tmpl w:val="D7045912"/>
    <w:lvl w:ilvl="0" w:tplc="E92AA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3F73AC"/>
    <w:multiLevelType w:val="hybridMultilevel"/>
    <w:tmpl w:val="C3F2C688"/>
    <w:lvl w:ilvl="0" w:tplc="557A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03814"/>
    <w:rsid w:val="00143108"/>
    <w:rsid w:val="001758BE"/>
    <w:rsid w:val="001B2E61"/>
    <w:rsid w:val="001F4686"/>
    <w:rsid w:val="002153AC"/>
    <w:rsid w:val="002373FB"/>
    <w:rsid w:val="002802BE"/>
    <w:rsid w:val="002C24FF"/>
    <w:rsid w:val="00311DAC"/>
    <w:rsid w:val="003526B6"/>
    <w:rsid w:val="0036013B"/>
    <w:rsid w:val="00383923"/>
    <w:rsid w:val="0038679F"/>
    <w:rsid w:val="0047083E"/>
    <w:rsid w:val="00482A25"/>
    <w:rsid w:val="0049294E"/>
    <w:rsid w:val="004B14BD"/>
    <w:rsid w:val="004D3FD9"/>
    <w:rsid w:val="004E7F0B"/>
    <w:rsid w:val="004F592B"/>
    <w:rsid w:val="004F6BB4"/>
    <w:rsid w:val="005840C7"/>
    <w:rsid w:val="005955BE"/>
    <w:rsid w:val="005E13A0"/>
    <w:rsid w:val="00677575"/>
    <w:rsid w:val="006F2B94"/>
    <w:rsid w:val="007140BB"/>
    <w:rsid w:val="0071504C"/>
    <w:rsid w:val="00715A69"/>
    <w:rsid w:val="00747AF1"/>
    <w:rsid w:val="007B547C"/>
    <w:rsid w:val="008741B6"/>
    <w:rsid w:val="008805D6"/>
    <w:rsid w:val="008936EC"/>
    <w:rsid w:val="008C5839"/>
    <w:rsid w:val="008F4DFB"/>
    <w:rsid w:val="00961342"/>
    <w:rsid w:val="009777FE"/>
    <w:rsid w:val="009C011A"/>
    <w:rsid w:val="00A16F73"/>
    <w:rsid w:val="00A36E64"/>
    <w:rsid w:val="00A43FB1"/>
    <w:rsid w:val="00A442D4"/>
    <w:rsid w:val="00A64E9E"/>
    <w:rsid w:val="00A701BA"/>
    <w:rsid w:val="00AE0B25"/>
    <w:rsid w:val="00AE5CB3"/>
    <w:rsid w:val="00B01DB0"/>
    <w:rsid w:val="00B921B5"/>
    <w:rsid w:val="00BA158C"/>
    <w:rsid w:val="00C17F88"/>
    <w:rsid w:val="00C4254F"/>
    <w:rsid w:val="00C65778"/>
    <w:rsid w:val="00C749B2"/>
    <w:rsid w:val="00CB2C63"/>
    <w:rsid w:val="00D00746"/>
    <w:rsid w:val="00D40F05"/>
    <w:rsid w:val="00D52DAC"/>
    <w:rsid w:val="00D66909"/>
    <w:rsid w:val="00DB22A8"/>
    <w:rsid w:val="00DD0839"/>
    <w:rsid w:val="00DF3619"/>
    <w:rsid w:val="00DF76BC"/>
    <w:rsid w:val="00EC76ED"/>
    <w:rsid w:val="00EE0ABD"/>
    <w:rsid w:val="00F223FA"/>
    <w:rsid w:val="00F22F1F"/>
    <w:rsid w:val="00F31ED4"/>
    <w:rsid w:val="00F65876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A43FB1"/>
    <w:rPr>
      <w:sz w:val="28"/>
    </w:rPr>
  </w:style>
  <w:style w:type="paragraph" w:styleId="ae">
    <w:name w:val="List Paragraph"/>
    <w:basedOn w:val="a"/>
    <w:uiPriority w:val="34"/>
    <w:qFormat/>
    <w:rsid w:val="00A43FB1"/>
    <w:pPr>
      <w:ind w:left="720"/>
      <w:contextualSpacing/>
    </w:pPr>
  </w:style>
  <w:style w:type="paragraph" w:customStyle="1" w:styleId="1">
    <w:name w:val="Без интервала1"/>
    <w:qFormat/>
    <w:rsid w:val="007140BB"/>
    <w:rPr>
      <w:sz w:val="28"/>
    </w:rPr>
  </w:style>
  <w:style w:type="character" w:customStyle="1" w:styleId="ad">
    <w:name w:val="Без интервала Знак"/>
    <w:link w:val="ac"/>
    <w:locked/>
    <w:rsid w:val="00A36E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1</Pages>
  <Words>177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2021-07-27T10:50:00Z</cp:lastPrinted>
  <dcterms:created xsi:type="dcterms:W3CDTF">2021-07-23T05:24:00Z</dcterms:created>
  <dcterms:modified xsi:type="dcterms:W3CDTF">2021-07-27T10:50:00Z</dcterms:modified>
</cp:coreProperties>
</file>