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D4" w:rsidRDefault="00BE1C00" w:rsidP="00E20ED4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9C9068" wp14:editId="185CC64B">
                <wp:simplePos x="0" y="0"/>
                <wp:positionH relativeFrom="page">
                  <wp:posOffset>1764030</wp:posOffset>
                </wp:positionH>
                <wp:positionV relativeFrom="page">
                  <wp:posOffset>2176145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7F1" w:rsidRPr="005F3674" w:rsidRDefault="00BE1C00" w:rsidP="00BE1C0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30.07.2021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138.9pt;margin-top:171.3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" filled="f" stroked="f">
                <v:textbox inset="0,0,0,0">
                  <w:txbxContent>
                    <w:p w:rsidR="003427F1" w:rsidRPr="005F3674" w:rsidRDefault="00BE1C00" w:rsidP="00BE1C00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30.07.2021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6B56E" wp14:editId="524B2EA0">
                <wp:simplePos x="0" y="0"/>
                <wp:positionH relativeFrom="page">
                  <wp:posOffset>5422265</wp:posOffset>
                </wp:positionH>
                <wp:positionV relativeFrom="page">
                  <wp:posOffset>2176145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7F1" w:rsidRPr="005F3674" w:rsidRDefault="00BE1C00" w:rsidP="00BE1C0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337-п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margin-left:426.95pt;margin-top:171.3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fyq9lOEA&#10;AAAMAQAADwAAAAAAAAAAAAAAAAANBQAAZHJzL2Rvd25yZXYueG1sUEsFBgAAAAAEAAQA8wAAABsG&#10;AAAAAA==&#10;" filled="f" stroked="f">
                <v:textbox inset="0,0,0,0">
                  <w:txbxContent>
                    <w:p w:rsidR="003427F1" w:rsidRPr="005F3674" w:rsidRDefault="00BE1C00" w:rsidP="00BE1C00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337-п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1396">
        <w:rPr>
          <w:noProof/>
        </w:rPr>
        <w:drawing>
          <wp:anchor distT="0" distB="0" distL="114300" distR="114300" simplePos="0" relativeHeight="251656192" behindDoc="0" locked="0" layoutInCell="1" allowOverlap="1" wp14:anchorId="29489F18" wp14:editId="620C35EE">
            <wp:simplePos x="0" y="0"/>
            <wp:positionH relativeFrom="page">
              <wp:posOffset>1076325</wp:posOffset>
            </wp:positionH>
            <wp:positionV relativeFrom="page">
              <wp:posOffset>228600</wp:posOffset>
            </wp:positionV>
            <wp:extent cx="5572125" cy="2694305"/>
            <wp:effectExtent l="19050" t="0" r="9525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69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B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DDFFA" wp14:editId="3D063E9B">
                <wp:simplePos x="0" y="0"/>
                <wp:positionH relativeFrom="page">
                  <wp:posOffset>1076325</wp:posOffset>
                </wp:positionH>
                <wp:positionV relativeFrom="page">
                  <wp:posOffset>2886075</wp:posOffset>
                </wp:positionV>
                <wp:extent cx="3581400" cy="1362075"/>
                <wp:effectExtent l="0" t="0" r="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7F1" w:rsidRDefault="003427F1" w:rsidP="003427F1">
                            <w:pPr>
                              <w:pStyle w:val="a6"/>
                            </w:pPr>
                            <w:r>
                              <w:t>О внесении изменений в муниципальную программу «Управление муниципальным имуществом и земельными ресурсами Еловского муниципального округа Пермского края</w:t>
                            </w:r>
                            <w:r w:rsidR="008F4BB8">
                              <w:t>»</w:t>
                            </w:r>
                            <w:r>
                              <w:t xml:space="preserve">, утверждённую Постановлением администрации Еловского муниципального района от 30 октября 2020 г. № 432-п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84.75pt;margin-top:227.25pt;width:282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9GuwIAAKo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" filled="f" stroked="f">
                <v:textbox inset="0,0,0,0">
                  <w:txbxContent>
                    <w:p w:rsidR="003427F1" w:rsidRDefault="003427F1" w:rsidP="003427F1">
                      <w:pPr>
                        <w:pStyle w:val="a6"/>
                      </w:pPr>
                      <w:r>
                        <w:t>О внесении изменений в муниципальную программу «Управление муниципальным имуществом и земельными ресурсами Еловского муниципального округа Пермского края</w:t>
                      </w:r>
                      <w:r w:rsidR="008F4BB8">
                        <w:t>»</w:t>
                      </w:r>
                      <w:r>
                        <w:t xml:space="preserve">, утверждённую Постановлением администрации Еловского муниципального района от 30 октября 2020 г. № 432-п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4B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7F1" w:rsidRDefault="003427F1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3427F1" w:rsidRDefault="003427F1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20ED4" w:rsidRPr="00E20ED4" w:rsidRDefault="00E20ED4" w:rsidP="00E20ED4"/>
    <w:p w:rsidR="00E20ED4" w:rsidRPr="00E20ED4" w:rsidRDefault="00E20ED4" w:rsidP="00E20ED4"/>
    <w:p w:rsidR="00E20ED4" w:rsidRDefault="00E20ED4" w:rsidP="00E20ED4"/>
    <w:p w:rsidR="005F3674" w:rsidRDefault="005F3674" w:rsidP="00876962">
      <w:pPr>
        <w:spacing w:line="360" w:lineRule="exact"/>
        <w:ind w:firstLine="709"/>
        <w:jc w:val="both"/>
        <w:rPr>
          <w:szCs w:val="28"/>
        </w:rPr>
      </w:pPr>
    </w:p>
    <w:p w:rsidR="005F3674" w:rsidRDefault="001E38E2" w:rsidP="00CB1396">
      <w:pPr>
        <w:spacing w:line="360" w:lineRule="exact"/>
        <w:ind w:firstLine="709"/>
        <w:jc w:val="both"/>
        <w:rPr>
          <w:szCs w:val="28"/>
        </w:rPr>
      </w:pPr>
      <w:proofErr w:type="gramStart"/>
      <w:r w:rsidRPr="003E109E">
        <w:rPr>
          <w:szCs w:val="28"/>
        </w:rPr>
        <w:t xml:space="preserve">В </w:t>
      </w:r>
      <w:r w:rsidRPr="008F4BB8">
        <w:rPr>
          <w:szCs w:val="28"/>
        </w:rPr>
        <w:t xml:space="preserve">соответствии со статьей 179 Бюджетного кодекса Российской Федерации, Федеральным </w:t>
      </w:r>
      <w:hyperlink r:id="rId10" w:history="1">
        <w:r w:rsidRPr="008F4BB8">
          <w:rPr>
            <w:rStyle w:val="ad"/>
            <w:color w:val="auto"/>
            <w:szCs w:val="28"/>
            <w:u w:val="none"/>
          </w:rPr>
          <w:t>законом</w:t>
        </w:r>
      </w:hyperlink>
      <w:r w:rsidRPr="008F4BB8">
        <w:rPr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8F4BB8">
          <w:rPr>
            <w:szCs w:val="28"/>
          </w:rPr>
          <w:t>2003 г</w:t>
        </w:r>
      </w:smartTag>
      <w:r w:rsidRPr="008F4BB8">
        <w:rPr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Pr="008F4BB8">
        <w:rPr>
          <w:rFonts w:eastAsia="Arial Unicode MS"/>
          <w:noProof/>
          <w:szCs w:val="28"/>
        </w:rPr>
        <w:t xml:space="preserve">постановлением Администрации Еловского муниципального района от 30 сентября </w:t>
      </w:r>
      <w:smartTag w:uri="urn:schemas-microsoft-com:office:smarttags" w:element="metricconverter">
        <w:smartTagPr>
          <w:attr w:name="ProductID" w:val="2016 г"/>
        </w:smartTagPr>
        <w:r w:rsidRPr="008F4BB8">
          <w:rPr>
            <w:rFonts w:eastAsia="Arial Unicode MS"/>
            <w:noProof/>
            <w:szCs w:val="28"/>
          </w:rPr>
          <w:t>2016 г</w:t>
        </w:r>
      </w:smartTag>
      <w:r w:rsidRPr="003E109E">
        <w:rPr>
          <w:rFonts w:eastAsia="Arial Unicode MS"/>
          <w:noProof/>
          <w:szCs w:val="28"/>
        </w:rPr>
        <w:t>. № 331-п «Об утверждении Порядка принятия решений о разработке муниципальных программ, их формирования и реализации, Порядка проведения и критерии оценки эффективности реализации муниципальной</w:t>
      </w:r>
      <w:proofErr w:type="gramEnd"/>
      <w:r w:rsidRPr="003E109E">
        <w:rPr>
          <w:rFonts w:eastAsia="Arial Unicode MS"/>
          <w:noProof/>
          <w:szCs w:val="28"/>
        </w:rPr>
        <w:t xml:space="preserve"> программы»</w:t>
      </w:r>
    </w:p>
    <w:p w:rsidR="005F3674" w:rsidRDefault="001E38E2" w:rsidP="00CB139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Администрация Еловского муниципального округа Пермского края ПОСТАНОВЛЯЕТ:</w:t>
      </w:r>
    </w:p>
    <w:p w:rsidR="001E38E2" w:rsidRPr="003E109E" w:rsidRDefault="001E38E2" w:rsidP="00CB139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E109E">
        <w:rPr>
          <w:szCs w:val="28"/>
        </w:rPr>
        <w:t>1. Утвердить прилагаемые изменения в муниципальную программу «Управление муниципальным имуществом и земельными ресурсами Еловского муници</w:t>
      </w:r>
      <w:r>
        <w:rPr>
          <w:szCs w:val="28"/>
        </w:rPr>
        <w:t>пального округа», утвержденную П</w:t>
      </w:r>
      <w:r w:rsidRPr="003E109E">
        <w:rPr>
          <w:szCs w:val="28"/>
        </w:rPr>
        <w:t xml:space="preserve">остановлением администрации Еловского муниципального района от </w:t>
      </w:r>
      <w:r>
        <w:rPr>
          <w:szCs w:val="28"/>
        </w:rPr>
        <w:t>30</w:t>
      </w:r>
      <w:r w:rsidRPr="003E109E">
        <w:rPr>
          <w:szCs w:val="28"/>
        </w:rPr>
        <w:t xml:space="preserve"> октября 20</w:t>
      </w:r>
      <w:r>
        <w:rPr>
          <w:szCs w:val="28"/>
        </w:rPr>
        <w:t>20</w:t>
      </w:r>
      <w:r w:rsidRPr="003E109E">
        <w:rPr>
          <w:szCs w:val="28"/>
        </w:rPr>
        <w:t xml:space="preserve"> г. № </w:t>
      </w:r>
      <w:r>
        <w:rPr>
          <w:szCs w:val="28"/>
        </w:rPr>
        <w:t>432-п</w:t>
      </w:r>
      <w:r w:rsidRPr="003E109E">
        <w:rPr>
          <w:szCs w:val="28"/>
        </w:rPr>
        <w:t>.</w:t>
      </w:r>
    </w:p>
    <w:p w:rsidR="001E38E2" w:rsidRPr="003E109E" w:rsidRDefault="001E38E2" w:rsidP="00CB1396">
      <w:pPr>
        <w:pStyle w:val="ae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3E109E">
        <w:rPr>
          <w:szCs w:val="28"/>
        </w:rPr>
        <w:t xml:space="preserve">Настоящее </w:t>
      </w:r>
      <w:r w:rsidR="008F4BB8">
        <w:rPr>
          <w:szCs w:val="28"/>
        </w:rPr>
        <w:t>П</w:t>
      </w:r>
      <w:r w:rsidRPr="003E109E">
        <w:rPr>
          <w:szCs w:val="28"/>
        </w:rPr>
        <w:t>остановление обнародовать</w:t>
      </w:r>
      <w:r>
        <w:rPr>
          <w:szCs w:val="28"/>
        </w:rPr>
        <w:t xml:space="preserve"> </w:t>
      </w:r>
      <w:r w:rsidR="008F4BB8">
        <w:rPr>
          <w:szCs w:val="28"/>
        </w:rPr>
        <w:t>на сайте газеты «Искра Прикамья» и разместить на официальном сайте Еловского муниципального округа Пермского края.</w:t>
      </w:r>
    </w:p>
    <w:p w:rsidR="001E38E2" w:rsidRPr="003E109E" w:rsidRDefault="001E38E2" w:rsidP="00CB1396">
      <w:pPr>
        <w:tabs>
          <w:tab w:val="left" w:pos="1370"/>
        </w:tabs>
        <w:spacing w:line="360" w:lineRule="exact"/>
        <w:ind w:firstLine="709"/>
        <w:jc w:val="both"/>
        <w:rPr>
          <w:szCs w:val="28"/>
        </w:rPr>
      </w:pPr>
      <w:r w:rsidRPr="003E109E">
        <w:rPr>
          <w:szCs w:val="28"/>
        </w:rPr>
        <w:t>3. Постановление вступает в силу со дня его официального обнародования.</w:t>
      </w:r>
    </w:p>
    <w:p w:rsidR="001E38E2" w:rsidRDefault="001E38E2" w:rsidP="00CB1396">
      <w:pPr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sz w:val="20"/>
        </w:rPr>
      </w:pPr>
    </w:p>
    <w:p w:rsidR="00CB1396" w:rsidRDefault="00CB1396" w:rsidP="00CB1396">
      <w:pPr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sz w:val="20"/>
        </w:rPr>
      </w:pPr>
    </w:p>
    <w:p w:rsidR="00CB1396" w:rsidRDefault="00CB1396" w:rsidP="00CB1396">
      <w:pPr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sz w:val="20"/>
        </w:rPr>
      </w:pPr>
    </w:p>
    <w:p w:rsidR="001E38E2" w:rsidRDefault="001E38E2" w:rsidP="00CB1396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Глава муниципального округа -</w:t>
      </w:r>
    </w:p>
    <w:p w:rsidR="001E38E2" w:rsidRDefault="001E38E2" w:rsidP="00CB1396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глава администрации Еловского</w:t>
      </w:r>
    </w:p>
    <w:p w:rsidR="001E38E2" w:rsidRDefault="001E38E2" w:rsidP="00CB1396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муниципального округа</w:t>
      </w:r>
      <w:r w:rsidR="00CB1396">
        <w:rPr>
          <w:szCs w:val="28"/>
        </w:rPr>
        <w:t xml:space="preserve"> Пермского края </w:t>
      </w:r>
      <w:r>
        <w:rPr>
          <w:szCs w:val="28"/>
        </w:rPr>
        <w:t xml:space="preserve">                                                  А.А. Чечкин</w:t>
      </w:r>
    </w:p>
    <w:p w:rsidR="008F4BB8" w:rsidRDefault="008F4BB8" w:rsidP="008C0BD4">
      <w:pPr>
        <w:spacing w:line="322" w:lineRule="exact"/>
        <w:ind w:left="5760"/>
        <w:jc w:val="both"/>
        <w:rPr>
          <w:szCs w:val="28"/>
        </w:rPr>
      </w:pPr>
    </w:p>
    <w:p w:rsidR="008F4BB8" w:rsidRDefault="008F4BB8" w:rsidP="008C0BD4">
      <w:pPr>
        <w:spacing w:line="322" w:lineRule="exact"/>
        <w:ind w:left="5760"/>
        <w:jc w:val="both"/>
        <w:rPr>
          <w:szCs w:val="28"/>
        </w:rPr>
      </w:pPr>
    </w:p>
    <w:p w:rsidR="008C0BD4" w:rsidRDefault="008C0BD4" w:rsidP="008F4BB8">
      <w:pPr>
        <w:spacing w:line="240" w:lineRule="exact"/>
        <w:ind w:left="5760"/>
        <w:jc w:val="both"/>
        <w:rPr>
          <w:szCs w:val="28"/>
        </w:rPr>
      </w:pPr>
      <w:r>
        <w:rPr>
          <w:szCs w:val="28"/>
        </w:rPr>
        <w:lastRenderedPageBreak/>
        <w:t>УТВЕРЖДЕНЫ</w:t>
      </w:r>
    </w:p>
    <w:p w:rsidR="008C0BD4" w:rsidRDefault="008C0BD4" w:rsidP="008F4BB8">
      <w:pPr>
        <w:spacing w:line="240" w:lineRule="exact"/>
        <w:ind w:left="5760" w:right="800"/>
        <w:jc w:val="both"/>
        <w:rPr>
          <w:szCs w:val="28"/>
        </w:rPr>
      </w:pPr>
      <w:r>
        <w:rPr>
          <w:szCs w:val="28"/>
        </w:rPr>
        <w:t xml:space="preserve">Постановлением </w:t>
      </w:r>
      <w:r w:rsidR="008F4BB8">
        <w:rPr>
          <w:szCs w:val="28"/>
        </w:rPr>
        <w:t>А</w:t>
      </w:r>
      <w:r>
        <w:rPr>
          <w:szCs w:val="28"/>
        </w:rPr>
        <w:t>дминистрации Еловского муниципального округа</w:t>
      </w:r>
    </w:p>
    <w:p w:rsidR="008C0BD4" w:rsidRDefault="008C0BD4" w:rsidP="008F4BB8">
      <w:pPr>
        <w:spacing w:line="240" w:lineRule="exact"/>
        <w:ind w:left="5760" w:right="800"/>
        <w:jc w:val="both"/>
        <w:rPr>
          <w:szCs w:val="28"/>
        </w:rPr>
      </w:pPr>
      <w:r>
        <w:rPr>
          <w:szCs w:val="28"/>
        </w:rPr>
        <w:t>Пермского края</w:t>
      </w:r>
    </w:p>
    <w:p w:rsidR="008C0BD4" w:rsidRDefault="008C0BD4" w:rsidP="008F4BB8">
      <w:pPr>
        <w:spacing w:after="480" w:line="240" w:lineRule="exact"/>
        <w:ind w:left="5051" w:firstLine="709"/>
        <w:jc w:val="both"/>
        <w:rPr>
          <w:szCs w:val="28"/>
        </w:rPr>
      </w:pPr>
      <w:r>
        <w:rPr>
          <w:szCs w:val="28"/>
        </w:rPr>
        <w:t xml:space="preserve">от </w:t>
      </w:r>
      <w:r w:rsidR="00BE1C00">
        <w:rPr>
          <w:szCs w:val="28"/>
        </w:rPr>
        <w:t>30.07.2021</w:t>
      </w:r>
      <w:r>
        <w:rPr>
          <w:szCs w:val="28"/>
        </w:rPr>
        <w:t xml:space="preserve"> № </w:t>
      </w:r>
      <w:r w:rsidR="00BE1C00">
        <w:rPr>
          <w:szCs w:val="28"/>
        </w:rPr>
        <w:t>337-п</w:t>
      </w:r>
      <w:bookmarkStart w:id="0" w:name="_GoBack"/>
      <w:bookmarkEnd w:id="0"/>
    </w:p>
    <w:p w:rsidR="008C0BD4" w:rsidRDefault="008C0BD4" w:rsidP="008C0BD4">
      <w:pPr>
        <w:jc w:val="center"/>
        <w:rPr>
          <w:b/>
          <w:szCs w:val="28"/>
        </w:rPr>
      </w:pPr>
      <w:r>
        <w:rPr>
          <w:b/>
          <w:szCs w:val="28"/>
        </w:rPr>
        <w:t>ИЗМЕНЕНИЯ</w:t>
      </w:r>
    </w:p>
    <w:p w:rsidR="008C0BD4" w:rsidRDefault="008C0BD4" w:rsidP="008C0BD4">
      <w:pPr>
        <w:jc w:val="center"/>
        <w:rPr>
          <w:b/>
          <w:szCs w:val="28"/>
        </w:rPr>
      </w:pPr>
      <w:r>
        <w:rPr>
          <w:b/>
          <w:szCs w:val="28"/>
        </w:rPr>
        <w:t>в муниципальную программу «Управление муниципальным имуществом и земельными ресурсами Еловского муниципального округа Пермского края», утвержденную постановлением администрации</w:t>
      </w:r>
    </w:p>
    <w:p w:rsidR="008C0BD4" w:rsidRDefault="008C0BD4" w:rsidP="008C0BD4">
      <w:pPr>
        <w:jc w:val="center"/>
        <w:rPr>
          <w:b/>
          <w:szCs w:val="28"/>
        </w:rPr>
      </w:pPr>
      <w:r>
        <w:rPr>
          <w:b/>
          <w:szCs w:val="28"/>
        </w:rPr>
        <w:t>Еловского муниципального района</w:t>
      </w:r>
    </w:p>
    <w:p w:rsidR="008C0BD4" w:rsidRDefault="008C0BD4" w:rsidP="008C0BD4">
      <w:pPr>
        <w:jc w:val="center"/>
        <w:rPr>
          <w:b/>
          <w:szCs w:val="28"/>
        </w:rPr>
      </w:pPr>
      <w:r>
        <w:rPr>
          <w:b/>
          <w:szCs w:val="28"/>
        </w:rPr>
        <w:t xml:space="preserve"> от 30 октября 2020 г. № 432-п</w:t>
      </w:r>
    </w:p>
    <w:p w:rsidR="008F4BB8" w:rsidRDefault="008F4BB8" w:rsidP="008C0BD4">
      <w:pPr>
        <w:jc w:val="center"/>
        <w:rPr>
          <w:b/>
          <w:szCs w:val="28"/>
        </w:rPr>
      </w:pPr>
    </w:p>
    <w:p w:rsidR="008C0BD4" w:rsidRPr="00BC59EE" w:rsidRDefault="008C0BD4" w:rsidP="008C0BD4">
      <w:pPr>
        <w:widowControl w:val="0"/>
        <w:autoSpaceDE w:val="0"/>
        <w:autoSpaceDN w:val="0"/>
        <w:jc w:val="center"/>
        <w:rPr>
          <w:szCs w:val="28"/>
        </w:rPr>
      </w:pPr>
      <w:r w:rsidRPr="00BC59EE">
        <w:rPr>
          <w:szCs w:val="28"/>
        </w:rPr>
        <w:t>ПАСПОРТ</w:t>
      </w:r>
    </w:p>
    <w:p w:rsidR="008C0BD4" w:rsidRPr="00BC59EE" w:rsidRDefault="008C0BD4" w:rsidP="008C0BD4">
      <w:pPr>
        <w:jc w:val="center"/>
        <w:rPr>
          <w:szCs w:val="28"/>
        </w:rPr>
      </w:pPr>
      <w:r w:rsidRPr="00BC59EE">
        <w:rPr>
          <w:szCs w:val="28"/>
        </w:rPr>
        <w:t xml:space="preserve">муниципальной программы </w:t>
      </w:r>
      <w:r w:rsidRPr="00BC59EE">
        <w:rPr>
          <w:bCs/>
          <w:szCs w:val="28"/>
        </w:rPr>
        <w:t>«</w:t>
      </w:r>
      <w:r w:rsidRPr="00BC59EE">
        <w:rPr>
          <w:szCs w:val="28"/>
        </w:rPr>
        <w:t>Управление муниципальным имуществом и земельными ресурсами</w:t>
      </w:r>
      <w:r>
        <w:rPr>
          <w:szCs w:val="28"/>
        </w:rPr>
        <w:t xml:space="preserve"> Еловского муниципального округа Пермского края</w:t>
      </w:r>
      <w:r w:rsidRPr="00BC59EE">
        <w:rPr>
          <w:szCs w:val="28"/>
        </w:rPr>
        <w:t>»</w:t>
      </w:r>
    </w:p>
    <w:p w:rsidR="008C0BD4" w:rsidRPr="00DB1B45" w:rsidRDefault="008C0BD4" w:rsidP="008C0BD4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19"/>
        <w:gridCol w:w="2268"/>
        <w:gridCol w:w="1843"/>
        <w:gridCol w:w="2067"/>
      </w:tblGrid>
      <w:tr w:rsidR="008C0BD4" w:rsidTr="003427F1">
        <w:tc>
          <w:tcPr>
            <w:tcW w:w="629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 w:rsidRPr="00BC59EE">
              <w:t>№</w:t>
            </w:r>
          </w:p>
        </w:tc>
        <w:tc>
          <w:tcPr>
            <w:tcW w:w="3119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 w:rsidRPr="00BC59EE">
              <w:t>Наименование раздела</w:t>
            </w:r>
          </w:p>
        </w:tc>
        <w:tc>
          <w:tcPr>
            <w:tcW w:w="6178" w:type="dxa"/>
            <w:gridSpan w:val="3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 w:rsidRPr="00BC59EE">
              <w:t>Содержание раздела</w:t>
            </w:r>
          </w:p>
        </w:tc>
      </w:tr>
      <w:tr w:rsidR="008C0BD4" w:rsidTr="003427F1">
        <w:trPr>
          <w:trHeight w:val="102"/>
        </w:trPr>
        <w:tc>
          <w:tcPr>
            <w:tcW w:w="629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 w:rsidRPr="00BC59EE">
              <w:t>1</w:t>
            </w:r>
          </w:p>
        </w:tc>
        <w:tc>
          <w:tcPr>
            <w:tcW w:w="3119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 w:rsidRPr="00BC59EE">
              <w:t>2</w:t>
            </w:r>
          </w:p>
        </w:tc>
        <w:tc>
          <w:tcPr>
            <w:tcW w:w="6178" w:type="dxa"/>
            <w:gridSpan w:val="3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 w:rsidRPr="00BC59EE">
              <w:t>3</w:t>
            </w:r>
          </w:p>
        </w:tc>
      </w:tr>
      <w:tr w:rsidR="008C0BD4" w:rsidTr="003427F1">
        <w:tc>
          <w:tcPr>
            <w:tcW w:w="629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 w:rsidRPr="00BC59EE">
              <w:t>1</w:t>
            </w:r>
          </w:p>
        </w:tc>
        <w:tc>
          <w:tcPr>
            <w:tcW w:w="3119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Наименование программы</w:t>
            </w:r>
          </w:p>
        </w:tc>
        <w:tc>
          <w:tcPr>
            <w:tcW w:w="6178" w:type="dxa"/>
            <w:gridSpan w:val="3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 xml:space="preserve">Муниципальная программа </w:t>
            </w:r>
          </w:p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«Управление муниципальным имуществом и земельными ресурсами</w:t>
            </w:r>
            <w:r>
              <w:t xml:space="preserve"> Еловского муниципального округа Пермского края</w:t>
            </w:r>
            <w:r w:rsidRPr="00BC59EE">
              <w:t>» (далее - программа)</w:t>
            </w:r>
          </w:p>
        </w:tc>
      </w:tr>
      <w:tr w:rsidR="008C0BD4" w:rsidTr="003427F1">
        <w:tc>
          <w:tcPr>
            <w:tcW w:w="629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 w:rsidRPr="00BC59EE">
              <w:t>2</w:t>
            </w:r>
          </w:p>
        </w:tc>
        <w:tc>
          <w:tcPr>
            <w:tcW w:w="3119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 xml:space="preserve">Ответственный руководитель </w:t>
            </w:r>
          </w:p>
        </w:tc>
        <w:tc>
          <w:tcPr>
            <w:tcW w:w="6178" w:type="dxa"/>
            <w:gridSpan w:val="3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 xml:space="preserve">Заместитель главы администрации Еловского муниципального </w:t>
            </w:r>
            <w:r>
              <w:t>округа</w:t>
            </w:r>
            <w:r w:rsidRPr="00BC59EE">
              <w:t xml:space="preserve"> по развитию инфраструктуры</w:t>
            </w:r>
          </w:p>
        </w:tc>
      </w:tr>
      <w:tr w:rsidR="008C0BD4" w:rsidTr="003427F1">
        <w:tc>
          <w:tcPr>
            <w:tcW w:w="629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 w:rsidRPr="00BC59EE">
              <w:t>3</w:t>
            </w:r>
          </w:p>
        </w:tc>
        <w:tc>
          <w:tcPr>
            <w:tcW w:w="3119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Исполнитель программы</w:t>
            </w:r>
          </w:p>
        </w:tc>
        <w:tc>
          <w:tcPr>
            <w:tcW w:w="6178" w:type="dxa"/>
            <w:gridSpan w:val="3"/>
          </w:tcPr>
          <w:p w:rsidR="008C0BD4" w:rsidRPr="00BC59EE" w:rsidRDefault="008C0BD4" w:rsidP="003427F1">
            <w:pPr>
              <w:widowControl w:val="0"/>
              <w:tabs>
                <w:tab w:val="left" w:pos="2335"/>
              </w:tabs>
              <w:autoSpaceDE w:val="0"/>
              <w:autoSpaceDN w:val="0"/>
            </w:pPr>
            <w:r w:rsidRPr="00BC59EE">
              <w:t xml:space="preserve">Комитет имущественных отношений </w:t>
            </w:r>
            <w:r>
              <w:t xml:space="preserve">и градостроительства </w:t>
            </w:r>
            <w:r w:rsidRPr="00BC59EE">
              <w:t xml:space="preserve">администрации Еловского муниципального </w:t>
            </w:r>
            <w:r>
              <w:t>округа Пермского края (</w:t>
            </w:r>
            <w:proofErr w:type="spellStart"/>
            <w:r>
              <w:t>КИОиГ</w:t>
            </w:r>
            <w:proofErr w:type="spellEnd"/>
            <w:r>
              <w:t>)</w:t>
            </w:r>
          </w:p>
        </w:tc>
      </w:tr>
      <w:tr w:rsidR="008C0BD4" w:rsidTr="003427F1">
        <w:tc>
          <w:tcPr>
            <w:tcW w:w="629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 w:rsidRPr="00BC59EE">
              <w:t>4</w:t>
            </w:r>
          </w:p>
        </w:tc>
        <w:tc>
          <w:tcPr>
            <w:tcW w:w="3119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Участники программы</w:t>
            </w:r>
          </w:p>
        </w:tc>
        <w:tc>
          <w:tcPr>
            <w:tcW w:w="6178" w:type="dxa"/>
            <w:gridSpan w:val="3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 xml:space="preserve">Администрация Еловского муниципального </w:t>
            </w:r>
            <w:r>
              <w:t>округа Пермского края</w:t>
            </w:r>
            <w:r w:rsidRPr="00BC59EE">
              <w:t xml:space="preserve">, </w:t>
            </w:r>
          </w:p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 xml:space="preserve">Комитет имущественных отношений </w:t>
            </w:r>
            <w:r>
              <w:t xml:space="preserve">и градостроительства </w:t>
            </w:r>
            <w:r w:rsidRPr="00BC59EE">
              <w:t xml:space="preserve">администрации Еловского муниципального </w:t>
            </w:r>
            <w:r>
              <w:t>округа Пермского края.</w:t>
            </w:r>
          </w:p>
        </w:tc>
      </w:tr>
      <w:tr w:rsidR="008C0BD4" w:rsidTr="003427F1">
        <w:tc>
          <w:tcPr>
            <w:tcW w:w="629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 w:rsidRPr="00BC59EE">
              <w:t>5</w:t>
            </w:r>
          </w:p>
        </w:tc>
        <w:tc>
          <w:tcPr>
            <w:tcW w:w="3119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Характеристика текущего состояния сферы реализации программы</w:t>
            </w:r>
          </w:p>
        </w:tc>
        <w:tc>
          <w:tcPr>
            <w:tcW w:w="6178" w:type="dxa"/>
            <w:gridSpan w:val="3"/>
          </w:tcPr>
          <w:p w:rsidR="008C0BD4" w:rsidRPr="00A66420" w:rsidRDefault="008C0BD4" w:rsidP="003427F1">
            <w:pPr>
              <w:widowControl w:val="0"/>
              <w:autoSpaceDE w:val="0"/>
              <w:autoSpaceDN w:val="0"/>
              <w:rPr>
                <w:bCs/>
              </w:rPr>
            </w:pPr>
            <w:r w:rsidRPr="00DA3C89">
              <w:rPr>
                <w:bCs/>
              </w:rPr>
              <w:t xml:space="preserve">В 2021 году в бюджет Еловского муниципального округа Пермского края запланированы неналоговые поступления в сумме </w:t>
            </w:r>
            <w:r w:rsidRPr="00DA3C89">
              <w:t xml:space="preserve">8 611 766 </w:t>
            </w:r>
            <w:r>
              <w:rPr>
                <w:bCs/>
              </w:rPr>
              <w:t>руб. 00 коп.</w:t>
            </w:r>
          </w:p>
          <w:p w:rsidR="008C0BD4" w:rsidRPr="00A66420" w:rsidRDefault="008C0BD4" w:rsidP="003427F1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8C0BD4" w:rsidTr="003427F1">
        <w:tc>
          <w:tcPr>
            <w:tcW w:w="629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 w:rsidRPr="00BC59EE">
              <w:lastRenderedPageBreak/>
              <w:t>6</w:t>
            </w:r>
          </w:p>
        </w:tc>
        <w:tc>
          <w:tcPr>
            <w:tcW w:w="3119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Цель программы</w:t>
            </w:r>
          </w:p>
        </w:tc>
        <w:tc>
          <w:tcPr>
            <w:tcW w:w="6178" w:type="dxa"/>
            <w:gridSpan w:val="3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1.Эффективное использование муниципального имущества и земельных ресурсов, путем осуществления контроля за использованием по назначению и сохранностью имущества, закрепленного за муниципальными предприятиями и учреждениями на правах хозяйственного ведения и оперативного управления</w:t>
            </w:r>
          </w:p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2. увеличение доходов бюджета на основе эффективного управления муниципальной собственностью и земельными ресурсами.</w:t>
            </w:r>
          </w:p>
        </w:tc>
      </w:tr>
      <w:tr w:rsidR="008C0BD4" w:rsidTr="003427F1">
        <w:tc>
          <w:tcPr>
            <w:tcW w:w="629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 w:rsidRPr="00BC59EE">
              <w:t>7</w:t>
            </w:r>
          </w:p>
        </w:tc>
        <w:tc>
          <w:tcPr>
            <w:tcW w:w="3119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Перечень подпрограмм и задач</w:t>
            </w:r>
          </w:p>
        </w:tc>
        <w:tc>
          <w:tcPr>
            <w:tcW w:w="6178" w:type="dxa"/>
            <w:gridSpan w:val="3"/>
          </w:tcPr>
          <w:p w:rsidR="008C0BD4" w:rsidRPr="00BC59EE" w:rsidRDefault="008C0BD4" w:rsidP="008C0BD4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jc w:val="both"/>
            </w:pPr>
            <w:r>
              <w:t>Обеспечение реализации муниципальной программы.</w:t>
            </w:r>
          </w:p>
          <w:p w:rsidR="008C0BD4" w:rsidRPr="00BC59EE" w:rsidRDefault="008C0BD4" w:rsidP="003427F1">
            <w:pPr>
              <w:widowControl w:val="0"/>
              <w:autoSpaceDE w:val="0"/>
              <w:autoSpaceDN w:val="0"/>
              <w:jc w:val="both"/>
            </w:pPr>
            <w:r w:rsidRPr="00BC59EE">
              <w:t>1.1.1. Обеспечение выполнения функций муниципальных органов</w:t>
            </w:r>
            <w:r>
              <w:t xml:space="preserve"> местного самоуправления</w:t>
            </w:r>
            <w:r w:rsidRPr="00BC59EE">
              <w:t>.</w:t>
            </w:r>
          </w:p>
          <w:p w:rsidR="008C0BD4" w:rsidRPr="00BC59EE" w:rsidRDefault="008C0BD4" w:rsidP="003427F1">
            <w:pPr>
              <w:widowControl w:val="0"/>
              <w:autoSpaceDE w:val="0"/>
              <w:autoSpaceDN w:val="0"/>
              <w:jc w:val="both"/>
            </w:pPr>
            <w:r>
              <w:t>1.2. Формирование эффективное управление и  распоряжения муниципальным имуществом и земельными ресурсами  Еловского муниципального округа Пермского края</w:t>
            </w:r>
            <w:r w:rsidRPr="00BC59EE">
              <w:t>.</w:t>
            </w:r>
          </w:p>
          <w:p w:rsidR="008C0BD4" w:rsidRDefault="008C0BD4" w:rsidP="003427F1">
            <w:pPr>
              <w:widowControl w:val="0"/>
              <w:autoSpaceDE w:val="0"/>
              <w:autoSpaceDN w:val="0"/>
              <w:jc w:val="both"/>
            </w:pPr>
            <w:r w:rsidRPr="00BC59EE">
              <w:t xml:space="preserve">1.2.1. </w:t>
            </w:r>
            <w:r>
              <w:t>Обеспечение эффективного управления, распоряжения и содержания муниципального имущества  Еловского муниципального округа Пермского края.</w:t>
            </w:r>
          </w:p>
          <w:p w:rsidR="008C0BD4" w:rsidRPr="00BC59EE" w:rsidRDefault="008C0BD4" w:rsidP="003427F1">
            <w:pPr>
              <w:widowControl w:val="0"/>
              <w:autoSpaceDE w:val="0"/>
              <w:autoSpaceDN w:val="0"/>
              <w:jc w:val="both"/>
            </w:pPr>
            <w:r>
              <w:t>1.2.2. Эффективное управление и распоряжение земельными ресурсами Еловского муниципального округа Пермского края.</w:t>
            </w:r>
          </w:p>
        </w:tc>
      </w:tr>
      <w:tr w:rsidR="008C0BD4" w:rsidTr="003427F1">
        <w:tc>
          <w:tcPr>
            <w:tcW w:w="629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 w:rsidRPr="00BC59EE">
              <w:t>8</w:t>
            </w:r>
          </w:p>
        </w:tc>
        <w:tc>
          <w:tcPr>
            <w:tcW w:w="3119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Сроки реализации программы</w:t>
            </w:r>
          </w:p>
        </w:tc>
        <w:tc>
          <w:tcPr>
            <w:tcW w:w="6178" w:type="dxa"/>
            <w:gridSpan w:val="3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2021 – 2023</w:t>
            </w:r>
            <w:r w:rsidRPr="00BC59EE">
              <w:t xml:space="preserve"> годы</w:t>
            </w:r>
          </w:p>
        </w:tc>
      </w:tr>
      <w:tr w:rsidR="008C0BD4" w:rsidTr="003427F1">
        <w:tc>
          <w:tcPr>
            <w:tcW w:w="629" w:type="dxa"/>
            <w:vMerge w:val="restart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 w:rsidRPr="00BC59EE">
              <w:t>9</w:t>
            </w:r>
          </w:p>
        </w:tc>
        <w:tc>
          <w:tcPr>
            <w:tcW w:w="3119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Объемы и источники финансирования программы</w:t>
            </w:r>
          </w:p>
        </w:tc>
        <w:tc>
          <w:tcPr>
            <w:tcW w:w="2268" w:type="dxa"/>
            <w:vAlign w:val="center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Pr="00BC59EE">
              <w:t xml:space="preserve"> год</w:t>
            </w:r>
          </w:p>
        </w:tc>
        <w:tc>
          <w:tcPr>
            <w:tcW w:w="1843" w:type="dxa"/>
            <w:vAlign w:val="center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  <w:r w:rsidRPr="00BC59EE">
              <w:t xml:space="preserve"> год</w:t>
            </w:r>
          </w:p>
        </w:tc>
        <w:tc>
          <w:tcPr>
            <w:tcW w:w="2067" w:type="dxa"/>
            <w:vAlign w:val="center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  <w:r w:rsidRPr="00BC59EE">
              <w:t xml:space="preserve"> год</w:t>
            </w:r>
          </w:p>
        </w:tc>
      </w:tr>
      <w:tr w:rsidR="008C0BD4" w:rsidTr="003427F1">
        <w:tc>
          <w:tcPr>
            <w:tcW w:w="629" w:type="dxa"/>
            <w:vMerge/>
          </w:tcPr>
          <w:p w:rsidR="008C0BD4" w:rsidRPr="00BC59EE" w:rsidRDefault="008C0BD4" w:rsidP="003427F1"/>
        </w:tc>
        <w:tc>
          <w:tcPr>
            <w:tcW w:w="3119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программа, всего (руб.), в том числе:</w:t>
            </w:r>
          </w:p>
        </w:tc>
        <w:tc>
          <w:tcPr>
            <w:tcW w:w="2268" w:type="dxa"/>
            <w:vAlign w:val="center"/>
          </w:tcPr>
          <w:p w:rsidR="008C0BD4" w:rsidRPr="00752570" w:rsidRDefault="008C0BD4" w:rsidP="003427F1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6467E5">
              <w:t>7 440 013,21</w:t>
            </w:r>
          </w:p>
        </w:tc>
        <w:tc>
          <w:tcPr>
            <w:tcW w:w="1843" w:type="dxa"/>
            <w:vAlign w:val="center"/>
          </w:tcPr>
          <w:p w:rsidR="008C0BD4" w:rsidRPr="006516C4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3 592 493,54</w:t>
            </w:r>
          </w:p>
        </w:tc>
        <w:tc>
          <w:tcPr>
            <w:tcW w:w="2067" w:type="dxa"/>
            <w:vAlign w:val="center"/>
          </w:tcPr>
          <w:p w:rsidR="008C0BD4" w:rsidRPr="006516C4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3 220 239,24</w:t>
            </w:r>
          </w:p>
        </w:tc>
      </w:tr>
      <w:tr w:rsidR="008C0BD4" w:rsidTr="003427F1">
        <w:tc>
          <w:tcPr>
            <w:tcW w:w="629" w:type="dxa"/>
            <w:vMerge/>
          </w:tcPr>
          <w:p w:rsidR="008C0BD4" w:rsidRPr="00BC59EE" w:rsidRDefault="008C0BD4" w:rsidP="003427F1"/>
        </w:tc>
        <w:tc>
          <w:tcPr>
            <w:tcW w:w="3119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бюджет</w:t>
            </w:r>
            <w:r>
              <w:t xml:space="preserve"> Еловского муниципального округа Пермского края</w:t>
            </w:r>
          </w:p>
        </w:tc>
        <w:tc>
          <w:tcPr>
            <w:tcW w:w="2268" w:type="dxa"/>
            <w:vAlign w:val="center"/>
          </w:tcPr>
          <w:p w:rsidR="008C0BD4" w:rsidRPr="00752570" w:rsidRDefault="008C0BD4" w:rsidP="003427F1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6467E5">
              <w:t>7 354 348,72</w:t>
            </w:r>
          </w:p>
        </w:tc>
        <w:tc>
          <w:tcPr>
            <w:tcW w:w="1843" w:type="dxa"/>
            <w:vAlign w:val="center"/>
          </w:tcPr>
          <w:p w:rsidR="008C0BD4" w:rsidRPr="006516C4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3 508 853,30</w:t>
            </w:r>
          </w:p>
        </w:tc>
        <w:tc>
          <w:tcPr>
            <w:tcW w:w="2067" w:type="dxa"/>
            <w:vAlign w:val="center"/>
          </w:tcPr>
          <w:p w:rsidR="008C0BD4" w:rsidRPr="006516C4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3 136 592,00</w:t>
            </w:r>
          </w:p>
        </w:tc>
      </w:tr>
      <w:tr w:rsidR="008C0BD4" w:rsidTr="003427F1">
        <w:tc>
          <w:tcPr>
            <w:tcW w:w="629" w:type="dxa"/>
            <w:vMerge/>
          </w:tcPr>
          <w:p w:rsidR="008C0BD4" w:rsidRPr="00BC59EE" w:rsidRDefault="008C0BD4" w:rsidP="003427F1"/>
        </w:tc>
        <w:tc>
          <w:tcPr>
            <w:tcW w:w="3119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бюджет Пермского края</w:t>
            </w:r>
          </w:p>
        </w:tc>
        <w:tc>
          <w:tcPr>
            <w:tcW w:w="2268" w:type="dxa"/>
            <w:vAlign w:val="center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85 664,49</w:t>
            </w:r>
          </w:p>
        </w:tc>
        <w:tc>
          <w:tcPr>
            <w:tcW w:w="1843" w:type="dxa"/>
            <w:vAlign w:val="center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83 640,24</w:t>
            </w:r>
          </w:p>
        </w:tc>
        <w:tc>
          <w:tcPr>
            <w:tcW w:w="2067" w:type="dxa"/>
            <w:vAlign w:val="center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83 647,24</w:t>
            </w:r>
          </w:p>
        </w:tc>
      </w:tr>
      <w:tr w:rsidR="008C0BD4" w:rsidTr="003427F1">
        <w:tc>
          <w:tcPr>
            <w:tcW w:w="629" w:type="dxa"/>
            <w:vMerge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119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 xml:space="preserve">Подпрограмма  1.1, </w:t>
            </w:r>
            <w:r>
              <w:lastRenderedPageBreak/>
              <w:t>всего (руб.), в том числе:</w:t>
            </w:r>
          </w:p>
        </w:tc>
        <w:tc>
          <w:tcPr>
            <w:tcW w:w="2268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3 397 986,00</w:t>
            </w:r>
          </w:p>
        </w:tc>
        <w:tc>
          <w:tcPr>
            <w:tcW w:w="1843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3 136 592,00</w:t>
            </w:r>
          </w:p>
        </w:tc>
        <w:tc>
          <w:tcPr>
            <w:tcW w:w="2067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3 136 592,00</w:t>
            </w:r>
          </w:p>
        </w:tc>
      </w:tr>
      <w:tr w:rsidR="008C0BD4" w:rsidTr="003427F1">
        <w:tc>
          <w:tcPr>
            <w:tcW w:w="629" w:type="dxa"/>
            <w:vMerge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119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бюджет</w:t>
            </w:r>
            <w:r>
              <w:t xml:space="preserve"> Еловского муниципального округа Пермского края</w:t>
            </w:r>
          </w:p>
        </w:tc>
        <w:tc>
          <w:tcPr>
            <w:tcW w:w="2268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3 397 986,00</w:t>
            </w:r>
          </w:p>
        </w:tc>
        <w:tc>
          <w:tcPr>
            <w:tcW w:w="1843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3 136 592,00</w:t>
            </w:r>
          </w:p>
        </w:tc>
        <w:tc>
          <w:tcPr>
            <w:tcW w:w="2067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3 136 592,00</w:t>
            </w:r>
          </w:p>
        </w:tc>
      </w:tr>
      <w:tr w:rsidR="008C0BD4" w:rsidTr="003427F1">
        <w:tc>
          <w:tcPr>
            <w:tcW w:w="629" w:type="dxa"/>
            <w:vMerge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119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бюджет Пермского края</w:t>
            </w:r>
          </w:p>
        </w:tc>
        <w:tc>
          <w:tcPr>
            <w:tcW w:w="2268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0,00</w:t>
            </w:r>
          </w:p>
        </w:tc>
        <w:tc>
          <w:tcPr>
            <w:tcW w:w="1843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0,00</w:t>
            </w:r>
          </w:p>
        </w:tc>
        <w:tc>
          <w:tcPr>
            <w:tcW w:w="2067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0,00</w:t>
            </w:r>
          </w:p>
        </w:tc>
      </w:tr>
      <w:tr w:rsidR="008C0BD4" w:rsidTr="003427F1">
        <w:tc>
          <w:tcPr>
            <w:tcW w:w="629" w:type="dxa"/>
            <w:vMerge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119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Подпрограмма  1.2, всего (руб.), в том числе:</w:t>
            </w:r>
          </w:p>
        </w:tc>
        <w:tc>
          <w:tcPr>
            <w:tcW w:w="2268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4 042 027,21</w:t>
            </w:r>
          </w:p>
        </w:tc>
        <w:tc>
          <w:tcPr>
            <w:tcW w:w="1843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455 901,54</w:t>
            </w:r>
          </w:p>
        </w:tc>
        <w:tc>
          <w:tcPr>
            <w:tcW w:w="2067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83 647,24</w:t>
            </w:r>
          </w:p>
        </w:tc>
      </w:tr>
      <w:tr w:rsidR="008C0BD4" w:rsidTr="003427F1">
        <w:tc>
          <w:tcPr>
            <w:tcW w:w="629" w:type="dxa"/>
            <w:vMerge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119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бюджет</w:t>
            </w:r>
            <w:r>
              <w:t xml:space="preserve"> Еловского муниципального округа Пермского края</w:t>
            </w:r>
          </w:p>
        </w:tc>
        <w:tc>
          <w:tcPr>
            <w:tcW w:w="2268" w:type="dxa"/>
          </w:tcPr>
          <w:p w:rsidR="008C0BD4" w:rsidRPr="00BC59EE" w:rsidRDefault="008C0BD4" w:rsidP="008471E6">
            <w:pPr>
              <w:widowControl w:val="0"/>
              <w:autoSpaceDE w:val="0"/>
              <w:autoSpaceDN w:val="0"/>
              <w:jc w:val="center"/>
            </w:pPr>
            <w:r>
              <w:t>3 956 36</w:t>
            </w:r>
            <w:r w:rsidR="008471E6">
              <w:t>2</w:t>
            </w:r>
            <w:r>
              <w:t>,</w:t>
            </w:r>
            <w:r w:rsidR="008471E6">
              <w:t>72</w:t>
            </w:r>
          </w:p>
        </w:tc>
        <w:tc>
          <w:tcPr>
            <w:tcW w:w="1843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372 261,30</w:t>
            </w:r>
          </w:p>
        </w:tc>
        <w:tc>
          <w:tcPr>
            <w:tcW w:w="2067" w:type="dxa"/>
          </w:tcPr>
          <w:p w:rsidR="008C0BD4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0,00</w:t>
            </w:r>
          </w:p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</w:p>
        </w:tc>
      </w:tr>
      <w:tr w:rsidR="008C0BD4" w:rsidTr="003427F1">
        <w:tc>
          <w:tcPr>
            <w:tcW w:w="629" w:type="dxa"/>
            <w:vMerge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119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бюджет Пермского края</w:t>
            </w:r>
          </w:p>
        </w:tc>
        <w:tc>
          <w:tcPr>
            <w:tcW w:w="2268" w:type="dxa"/>
            <w:vAlign w:val="center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85 664,49</w:t>
            </w:r>
          </w:p>
        </w:tc>
        <w:tc>
          <w:tcPr>
            <w:tcW w:w="1843" w:type="dxa"/>
            <w:vAlign w:val="center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83 640,24</w:t>
            </w:r>
          </w:p>
        </w:tc>
        <w:tc>
          <w:tcPr>
            <w:tcW w:w="2067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83 647,24</w:t>
            </w:r>
          </w:p>
        </w:tc>
      </w:tr>
      <w:tr w:rsidR="008C0BD4" w:rsidTr="003427F1">
        <w:tc>
          <w:tcPr>
            <w:tcW w:w="629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 w:rsidRPr="00BC59EE">
              <w:t>10</w:t>
            </w:r>
          </w:p>
        </w:tc>
        <w:tc>
          <w:tcPr>
            <w:tcW w:w="3119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Показатели конечного результата целей программы</w:t>
            </w:r>
          </w:p>
        </w:tc>
        <w:tc>
          <w:tcPr>
            <w:tcW w:w="2268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2021 год</w:t>
            </w:r>
          </w:p>
        </w:tc>
        <w:tc>
          <w:tcPr>
            <w:tcW w:w="1843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2022 год</w:t>
            </w:r>
          </w:p>
        </w:tc>
        <w:tc>
          <w:tcPr>
            <w:tcW w:w="2067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2023 год</w:t>
            </w:r>
          </w:p>
        </w:tc>
      </w:tr>
      <w:tr w:rsidR="008C0BD4" w:rsidTr="003427F1">
        <w:tc>
          <w:tcPr>
            <w:tcW w:w="629" w:type="dxa"/>
          </w:tcPr>
          <w:p w:rsidR="008C0BD4" w:rsidRPr="00BC59EE" w:rsidRDefault="008C0BD4" w:rsidP="003427F1">
            <w:r w:rsidRPr="00BC59EE">
              <w:rPr>
                <w:lang w:val="en-US"/>
              </w:rPr>
              <w:t>10</w:t>
            </w:r>
            <w:r w:rsidRPr="00BC59EE">
              <w:t>.1</w:t>
            </w:r>
          </w:p>
        </w:tc>
        <w:tc>
          <w:tcPr>
            <w:tcW w:w="3119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rPr>
                <w:lang w:eastAsia="en-US"/>
              </w:rPr>
              <w:t xml:space="preserve">Объем неналоговых доходов бюджета Еловского муниципального </w:t>
            </w:r>
            <w:r>
              <w:rPr>
                <w:lang w:eastAsia="en-US"/>
              </w:rPr>
              <w:t xml:space="preserve">округа </w:t>
            </w:r>
            <w:r>
              <w:t>Пермского края</w:t>
            </w:r>
          </w:p>
        </w:tc>
        <w:tc>
          <w:tcPr>
            <w:tcW w:w="2268" w:type="dxa"/>
          </w:tcPr>
          <w:p w:rsidR="008C0BD4" w:rsidRPr="001560C1" w:rsidRDefault="008C0BD4" w:rsidP="003427F1">
            <w:pPr>
              <w:widowControl w:val="0"/>
              <w:autoSpaceDE w:val="0"/>
              <w:autoSpaceDN w:val="0"/>
              <w:jc w:val="center"/>
            </w:pPr>
            <w:r w:rsidRPr="001560C1">
              <w:t>8 </w:t>
            </w:r>
            <w:r>
              <w:t>6</w:t>
            </w:r>
            <w:r w:rsidRPr="001560C1">
              <w:t>11 766,00</w:t>
            </w:r>
          </w:p>
        </w:tc>
        <w:tc>
          <w:tcPr>
            <w:tcW w:w="1843" w:type="dxa"/>
          </w:tcPr>
          <w:p w:rsidR="008C0BD4" w:rsidRPr="001560C1" w:rsidRDefault="008C0BD4" w:rsidP="003427F1">
            <w:pPr>
              <w:widowControl w:val="0"/>
              <w:autoSpaceDE w:val="0"/>
              <w:autoSpaceDN w:val="0"/>
              <w:jc w:val="center"/>
            </w:pPr>
            <w:r w:rsidRPr="001560C1">
              <w:t>8 </w:t>
            </w:r>
            <w:r>
              <w:t>6</w:t>
            </w:r>
            <w:r w:rsidRPr="001560C1">
              <w:t>11 766,00</w:t>
            </w:r>
          </w:p>
        </w:tc>
        <w:tc>
          <w:tcPr>
            <w:tcW w:w="2067" w:type="dxa"/>
          </w:tcPr>
          <w:p w:rsidR="008C0BD4" w:rsidRPr="001560C1" w:rsidRDefault="008C0BD4" w:rsidP="003427F1">
            <w:pPr>
              <w:widowControl w:val="0"/>
              <w:autoSpaceDE w:val="0"/>
              <w:autoSpaceDN w:val="0"/>
              <w:jc w:val="center"/>
            </w:pPr>
            <w:r w:rsidRPr="001560C1">
              <w:t>8 </w:t>
            </w:r>
            <w:r>
              <w:t>6</w:t>
            </w:r>
            <w:r w:rsidRPr="001560C1">
              <w:t>11 766,00</w:t>
            </w:r>
          </w:p>
        </w:tc>
      </w:tr>
    </w:tbl>
    <w:p w:rsidR="008C0BD4" w:rsidRDefault="008C0BD4" w:rsidP="008C0BD4">
      <w:pPr>
        <w:jc w:val="center"/>
        <w:rPr>
          <w:b/>
          <w:szCs w:val="28"/>
        </w:rPr>
      </w:pPr>
    </w:p>
    <w:p w:rsidR="008C0BD4" w:rsidRDefault="008C0BD4" w:rsidP="008C0BD4">
      <w:pPr>
        <w:widowControl w:val="0"/>
        <w:autoSpaceDE w:val="0"/>
        <w:autoSpaceDN w:val="0"/>
        <w:jc w:val="center"/>
        <w:rPr>
          <w:szCs w:val="28"/>
        </w:rPr>
      </w:pPr>
      <w:r w:rsidRPr="00DB1B45">
        <w:rPr>
          <w:szCs w:val="28"/>
        </w:rPr>
        <w:t>Ф</w:t>
      </w:r>
      <w:r>
        <w:rPr>
          <w:szCs w:val="28"/>
        </w:rPr>
        <w:t>ИНАНСИРОВАНИЕ</w:t>
      </w:r>
    </w:p>
    <w:p w:rsidR="008C0BD4" w:rsidRPr="00DB1B45" w:rsidRDefault="008C0BD4" w:rsidP="008C0BD4">
      <w:pPr>
        <w:widowControl w:val="0"/>
        <w:autoSpaceDE w:val="0"/>
        <w:autoSpaceDN w:val="0"/>
        <w:jc w:val="center"/>
        <w:rPr>
          <w:szCs w:val="28"/>
        </w:rPr>
      </w:pPr>
      <w:r w:rsidRPr="00DB1B45">
        <w:rPr>
          <w:szCs w:val="28"/>
        </w:rPr>
        <w:t>муниципальной программы «Управление муниципальным имуществом и земельными ресурсами</w:t>
      </w:r>
      <w:r>
        <w:rPr>
          <w:szCs w:val="28"/>
        </w:rPr>
        <w:t xml:space="preserve"> Еловского муниципального округа Пермского края</w:t>
      </w:r>
      <w:r w:rsidRPr="00DB1B45">
        <w:rPr>
          <w:szCs w:val="28"/>
        </w:rPr>
        <w:t>»</w:t>
      </w:r>
    </w:p>
    <w:p w:rsidR="008C0BD4" w:rsidRDefault="008C0BD4" w:rsidP="008C0BD4">
      <w:pPr>
        <w:widowControl w:val="0"/>
        <w:autoSpaceDE w:val="0"/>
        <w:autoSpaceDN w:val="0"/>
        <w:ind w:left="720"/>
        <w:rPr>
          <w:szCs w:val="28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"/>
        <w:gridCol w:w="3131"/>
        <w:gridCol w:w="109"/>
        <w:gridCol w:w="1451"/>
        <w:gridCol w:w="141"/>
        <w:gridCol w:w="1560"/>
        <w:gridCol w:w="18"/>
        <w:gridCol w:w="1399"/>
        <w:gridCol w:w="1418"/>
      </w:tblGrid>
      <w:tr w:rsidR="008C0BD4" w:rsidTr="003427F1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3E109E" w:rsidRDefault="008C0BD4" w:rsidP="003427F1">
            <w:pPr>
              <w:widowControl w:val="0"/>
              <w:autoSpaceDE w:val="0"/>
              <w:autoSpaceDN w:val="0"/>
              <w:jc w:val="center"/>
            </w:pPr>
            <w:r w:rsidRPr="003E109E">
              <w:t xml:space="preserve">Код 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3E109E" w:rsidRDefault="008C0BD4" w:rsidP="003427F1">
            <w:pPr>
              <w:widowControl w:val="0"/>
              <w:autoSpaceDE w:val="0"/>
              <w:autoSpaceDN w:val="0"/>
              <w:jc w:val="center"/>
            </w:pPr>
            <w:r w:rsidRPr="003E109E">
              <w:t>Наименование цели программы, подпрограммы, задачи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3E109E" w:rsidRDefault="008C0BD4" w:rsidP="003427F1">
            <w:pPr>
              <w:widowControl w:val="0"/>
              <w:autoSpaceDE w:val="0"/>
              <w:autoSpaceDN w:val="0"/>
              <w:jc w:val="center"/>
            </w:pPr>
            <w:r w:rsidRPr="003E109E">
              <w:t xml:space="preserve">Источник финансирования 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3E109E" w:rsidRDefault="008C0BD4" w:rsidP="003427F1">
            <w:pPr>
              <w:widowControl w:val="0"/>
              <w:autoSpaceDE w:val="0"/>
              <w:autoSpaceDN w:val="0"/>
              <w:jc w:val="center"/>
            </w:pPr>
            <w:r w:rsidRPr="003E109E">
              <w:t>Объем финансирования, руб.</w:t>
            </w:r>
          </w:p>
        </w:tc>
      </w:tr>
      <w:tr w:rsidR="008C0BD4" w:rsidTr="003427F1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D4" w:rsidRPr="003E109E" w:rsidRDefault="008C0BD4" w:rsidP="003427F1"/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D4" w:rsidRPr="003E109E" w:rsidRDefault="008C0BD4" w:rsidP="003427F1"/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D4" w:rsidRPr="003E109E" w:rsidRDefault="008C0BD4" w:rsidP="003427F1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3E109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Pr="003E109E">
              <w:t xml:space="preserve">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3E109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  <w:r w:rsidRPr="003E109E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3E109E" w:rsidRDefault="008C0BD4" w:rsidP="003427F1">
            <w:pPr>
              <w:widowControl w:val="0"/>
              <w:autoSpaceDE w:val="0"/>
              <w:autoSpaceDN w:val="0"/>
              <w:jc w:val="center"/>
            </w:pPr>
            <w:r w:rsidRPr="003E109E">
              <w:t>20</w:t>
            </w:r>
            <w:r>
              <w:t>23</w:t>
            </w:r>
            <w:r w:rsidRPr="003E109E">
              <w:t xml:space="preserve"> год</w:t>
            </w:r>
          </w:p>
        </w:tc>
      </w:tr>
      <w:tr w:rsidR="008C0BD4" w:rsidTr="003427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3E109E" w:rsidRDefault="008C0BD4" w:rsidP="003427F1">
            <w:pPr>
              <w:widowControl w:val="0"/>
              <w:autoSpaceDE w:val="0"/>
              <w:autoSpaceDN w:val="0"/>
              <w:jc w:val="center"/>
            </w:pPr>
            <w:r w:rsidRPr="003E109E">
              <w:t>1</w:t>
            </w:r>
            <w:r>
              <w:t>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3E109E" w:rsidRDefault="008C0BD4" w:rsidP="003427F1">
            <w:pPr>
              <w:widowControl w:val="0"/>
              <w:autoSpaceDE w:val="0"/>
              <w:autoSpaceDN w:val="0"/>
              <w:jc w:val="center"/>
            </w:pPr>
            <w:r w:rsidRPr="003E109E">
              <w:t>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3E109E" w:rsidRDefault="008C0BD4" w:rsidP="003427F1">
            <w:pPr>
              <w:widowControl w:val="0"/>
              <w:autoSpaceDE w:val="0"/>
              <w:autoSpaceDN w:val="0"/>
              <w:jc w:val="center"/>
            </w:pPr>
            <w:r w:rsidRPr="003E109E">
              <w:t>3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3E109E" w:rsidRDefault="008C0BD4" w:rsidP="003427F1">
            <w:pPr>
              <w:widowControl w:val="0"/>
              <w:autoSpaceDE w:val="0"/>
              <w:autoSpaceDN w:val="0"/>
              <w:jc w:val="center"/>
            </w:pPr>
            <w:r w:rsidRPr="003E109E"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3E109E" w:rsidRDefault="008C0BD4" w:rsidP="003427F1">
            <w:pPr>
              <w:widowControl w:val="0"/>
              <w:autoSpaceDE w:val="0"/>
              <w:autoSpaceDN w:val="0"/>
              <w:jc w:val="center"/>
            </w:pPr>
            <w:r w:rsidRPr="003E109E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3E109E" w:rsidRDefault="008C0BD4" w:rsidP="003427F1">
            <w:pPr>
              <w:widowControl w:val="0"/>
              <w:autoSpaceDE w:val="0"/>
              <w:autoSpaceDN w:val="0"/>
              <w:jc w:val="center"/>
            </w:pPr>
            <w:r w:rsidRPr="003E109E">
              <w:t>6</w:t>
            </w:r>
          </w:p>
        </w:tc>
      </w:tr>
      <w:tr w:rsidR="008C0BD4" w:rsidTr="003427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3E109E" w:rsidRDefault="008C0BD4" w:rsidP="003427F1">
            <w:pPr>
              <w:widowControl w:val="0"/>
              <w:autoSpaceDE w:val="0"/>
              <w:autoSpaceDN w:val="0"/>
              <w:jc w:val="center"/>
            </w:pPr>
            <w:r w:rsidRPr="003E109E">
              <w:t>1.1</w:t>
            </w:r>
            <w:r>
              <w:t>.</w:t>
            </w:r>
          </w:p>
        </w:tc>
        <w:tc>
          <w:tcPr>
            <w:tcW w:w="9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3E109E" w:rsidRDefault="008C0BD4" w:rsidP="003427F1">
            <w:pPr>
              <w:widowControl w:val="0"/>
              <w:autoSpaceDE w:val="0"/>
              <w:autoSpaceDN w:val="0"/>
            </w:pPr>
            <w:r w:rsidRPr="003E109E">
              <w:t xml:space="preserve">Цель. </w:t>
            </w:r>
            <w:r>
              <w:t>Обеспечение реализации муниципальной программы</w:t>
            </w:r>
          </w:p>
        </w:tc>
      </w:tr>
      <w:tr w:rsidR="008C0BD4" w:rsidTr="003427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3E109E" w:rsidRDefault="008C0BD4" w:rsidP="003427F1">
            <w:pPr>
              <w:widowControl w:val="0"/>
              <w:autoSpaceDE w:val="0"/>
              <w:autoSpaceDN w:val="0"/>
              <w:jc w:val="center"/>
            </w:pPr>
            <w:r w:rsidRPr="003E109E">
              <w:t>1.1.1</w:t>
            </w:r>
            <w:r>
              <w:t>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3E109E" w:rsidRDefault="008C0BD4" w:rsidP="003427F1">
            <w:pPr>
              <w:widowControl w:val="0"/>
              <w:autoSpaceDE w:val="0"/>
              <w:autoSpaceDN w:val="0"/>
            </w:pPr>
            <w:r w:rsidRPr="003E109E">
              <w:t>Задача. Обеспечение выполнения функций муниципальных органов</w:t>
            </w:r>
            <w:r>
              <w:t xml:space="preserve"> местного самоуправления</w:t>
            </w:r>
            <w:r w:rsidRPr="003E109E">
              <w:t xml:space="preserve"> 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3E109E" w:rsidRDefault="008C0BD4" w:rsidP="003427F1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3 397 986,00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3 136 592,00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3 136 592,00</w:t>
            </w:r>
          </w:p>
        </w:tc>
      </w:tr>
      <w:tr w:rsidR="008C0BD4" w:rsidTr="003427F1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3E109E" w:rsidRDefault="008C0BD4" w:rsidP="003427F1">
            <w:pPr>
              <w:widowControl w:val="0"/>
              <w:autoSpaceDE w:val="0"/>
              <w:autoSpaceDN w:val="0"/>
              <w:jc w:val="both"/>
            </w:pPr>
            <w:r w:rsidRPr="003E109E">
              <w:t>Итого</w:t>
            </w:r>
            <w:r>
              <w:t xml:space="preserve"> по цели 1.1.</w:t>
            </w:r>
            <w:r w:rsidRPr="003E109E">
              <w:t xml:space="preserve"> в том числе по источникам финансирования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3E109E" w:rsidRDefault="008C0BD4" w:rsidP="003427F1">
            <w:r>
              <w:t>Б</w:t>
            </w:r>
            <w:r w:rsidRPr="001560C1">
              <w:t>юджет Еловского муниципаль</w:t>
            </w:r>
            <w:r w:rsidRPr="001560C1">
              <w:lastRenderedPageBreak/>
              <w:t>ного округа</w:t>
            </w:r>
            <w:r>
              <w:t xml:space="preserve"> Пермского края (далее – ЕМО ПК)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3 397 986,00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3 136 592,00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3 136 592,00</w:t>
            </w:r>
          </w:p>
        </w:tc>
      </w:tr>
      <w:tr w:rsidR="008C0BD4" w:rsidTr="003427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3E109E" w:rsidRDefault="008C0BD4" w:rsidP="003427F1">
            <w:pPr>
              <w:widowControl w:val="0"/>
              <w:autoSpaceDE w:val="0"/>
              <w:autoSpaceDN w:val="0"/>
              <w:jc w:val="center"/>
            </w:pPr>
            <w:r w:rsidRPr="003E109E">
              <w:lastRenderedPageBreak/>
              <w:t>1.2</w:t>
            </w:r>
          </w:p>
        </w:tc>
        <w:tc>
          <w:tcPr>
            <w:tcW w:w="9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3E109E" w:rsidRDefault="008C0BD4" w:rsidP="003427F1">
            <w:pPr>
              <w:widowControl w:val="0"/>
              <w:autoSpaceDE w:val="0"/>
              <w:autoSpaceDN w:val="0"/>
            </w:pPr>
            <w:r>
              <w:t>Цель. Формирование эффективное управление и  распоряжения муниципальным имуществом и земельными ресурсами  Еловского муниципального округа Пермского края</w:t>
            </w:r>
            <w:r w:rsidRPr="00BC59EE">
              <w:t>.</w:t>
            </w:r>
          </w:p>
        </w:tc>
      </w:tr>
      <w:tr w:rsidR="008C0BD4" w:rsidTr="008F4BB8">
        <w:trPr>
          <w:trHeight w:val="109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BD4" w:rsidRPr="003E109E" w:rsidRDefault="008C0BD4" w:rsidP="003427F1">
            <w:pPr>
              <w:widowControl w:val="0"/>
              <w:autoSpaceDE w:val="0"/>
              <w:autoSpaceDN w:val="0"/>
              <w:jc w:val="center"/>
            </w:pPr>
            <w:r w:rsidRPr="003E109E">
              <w:t>1.2.1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BD4" w:rsidRPr="003E109E" w:rsidRDefault="008C0BD4" w:rsidP="003427F1">
            <w:pPr>
              <w:widowControl w:val="0"/>
              <w:autoSpaceDE w:val="0"/>
              <w:autoSpaceDN w:val="0"/>
            </w:pPr>
            <w:r w:rsidRPr="003E109E">
              <w:t xml:space="preserve">Задача. </w:t>
            </w:r>
            <w:r>
              <w:t>Обеспечение эффективного управления, распоряжения и содержания муниципального имущества  Еловского муниципального округа Пермского края.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3E109E" w:rsidRDefault="008C0BD4" w:rsidP="003427F1">
            <w:r>
              <w:t>Бюджет ЕМО ПК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D4" w:rsidRPr="005B691F" w:rsidRDefault="008C0BD4" w:rsidP="008F4BB8">
            <w:pPr>
              <w:widowControl w:val="0"/>
              <w:autoSpaceDE w:val="0"/>
              <w:autoSpaceDN w:val="0"/>
              <w:jc w:val="center"/>
            </w:pPr>
            <w:r>
              <w:t>3 806 362,72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4" w:rsidRPr="003E109E" w:rsidRDefault="008C0BD4" w:rsidP="008F4BB8">
            <w:pPr>
              <w:widowControl w:val="0"/>
              <w:autoSpaceDE w:val="0"/>
              <w:autoSpaceDN w:val="0"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D4" w:rsidRPr="003E109E" w:rsidRDefault="008C0BD4" w:rsidP="008F4BB8">
            <w:pPr>
              <w:widowControl w:val="0"/>
              <w:autoSpaceDE w:val="0"/>
              <w:autoSpaceDN w:val="0"/>
              <w:jc w:val="center"/>
            </w:pPr>
            <w:r>
              <w:t>0,00</w:t>
            </w:r>
          </w:p>
        </w:tc>
      </w:tr>
      <w:tr w:rsidR="008C0BD4" w:rsidTr="008F4BB8">
        <w:trPr>
          <w:trHeight w:val="555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3E109E" w:rsidRDefault="008C0BD4" w:rsidP="003427F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3E109E" w:rsidRDefault="008C0BD4" w:rsidP="003427F1">
            <w:pPr>
              <w:widowControl w:val="0"/>
              <w:autoSpaceDE w:val="0"/>
              <w:autoSpaceDN w:val="0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Default="008C0BD4" w:rsidP="003427F1">
            <w:r>
              <w:t>Б</w:t>
            </w:r>
            <w:r w:rsidRPr="00BC59EE">
              <w:t>юджет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D4" w:rsidRPr="00BC59EE" w:rsidRDefault="008C0BD4" w:rsidP="008F4BB8">
            <w:pPr>
              <w:widowControl w:val="0"/>
              <w:autoSpaceDE w:val="0"/>
              <w:autoSpaceDN w:val="0"/>
              <w:jc w:val="center"/>
            </w:pPr>
            <w:r>
              <w:t>85 664,49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4" w:rsidRPr="00BC59EE" w:rsidRDefault="008C0BD4" w:rsidP="008F4BB8">
            <w:pPr>
              <w:widowControl w:val="0"/>
              <w:autoSpaceDE w:val="0"/>
              <w:autoSpaceDN w:val="0"/>
              <w:jc w:val="center"/>
            </w:pPr>
            <w:r>
              <w:t>83 640,24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D4" w:rsidRPr="00BC59EE" w:rsidRDefault="008C0BD4" w:rsidP="008F4BB8">
            <w:pPr>
              <w:widowControl w:val="0"/>
              <w:autoSpaceDE w:val="0"/>
              <w:autoSpaceDN w:val="0"/>
              <w:jc w:val="center"/>
            </w:pPr>
            <w:r>
              <w:t>83 647,24</w:t>
            </w:r>
          </w:p>
        </w:tc>
      </w:tr>
      <w:tr w:rsidR="008C0BD4" w:rsidTr="008F4BB8">
        <w:trPr>
          <w:trHeight w:val="81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BD4" w:rsidRPr="003E109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1.2.2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BD4" w:rsidRPr="003E109E" w:rsidRDefault="008C0BD4" w:rsidP="003427F1">
            <w:pPr>
              <w:widowControl w:val="0"/>
              <w:autoSpaceDE w:val="0"/>
              <w:autoSpaceDN w:val="0"/>
            </w:pPr>
            <w:r>
              <w:t>Задача. Эффективное управление и распоряжение земельными ресурсами Еловского муниципального округа Пермского края.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1560C1" w:rsidRDefault="008C0BD4" w:rsidP="003427F1">
            <w:r>
              <w:t>Бюджет ЕМО ПК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D4" w:rsidRDefault="008C0BD4" w:rsidP="008F4BB8">
            <w:pPr>
              <w:widowControl w:val="0"/>
              <w:autoSpaceDE w:val="0"/>
              <w:autoSpaceDN w:val="0"/>
              <w:jc w:val="center"/>
            </w:pPr>
            <w:r>
              <w:t>150 000,00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4" w:rsidRDefault="008C0BD4" w:rsidP="008F4BB8">
            <w:pPr>
              <w:widowControl w:val="0"/>
              <w:autoSpaceDE w:val="0"/>
              <w:autoSpaceDN w:val="0"/>
              <w:jc w:val="center"/>
            </w:pPr>
            <w:r>
              <w:t>372 261,30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D4" w:rsidRDefault="008C0BD4" w:rsidP="008F4BB8">
            <w:pPr>
              <w:widowControl w:val="0"/>
              <w:autoSpaceDE w:val="0"/>
              <w:autoSpaceDN w:val="0"/>
              <w:jc w:val="center"/>
            </w:pPr>
            <w:r>
              <w:t>0,00</w:t>
            </w:r>
          </w:p>
        </w:tc>
      </w:tr>
      <w:tr w:rsidR="008C0BD4" w:rsidTr="008F4BB8">
        <w:trPr>
          <w:trHeight w:val="57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Default="008C0BD4" w:rsidP="003427F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Default="008C0BD4" w:rsidP="003427F1">
            <w:pPr>
              <w:widowControl w:val="0"/>
              <w:autoSpaceDE w:val="0"/>
              <w:autoSpaceDN w:val="0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Default="008C0BD4" w:rsidP="003427F1">
            <w:r>
              <w:t>Б</w:t>
            </w:r>
            <w:r w:rsidRPr="00BC59EE">
              <w:t>юджет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D4" w:rsidRDefault="008C0BD4" w:rsidP="008F4BB8">
            <w:pPr>
              <w:widowControl w:val="0"/>
              <w:autoSpaceDE w:val="0"/>
              <w:autoSpaceDN w:val="0"/>
              <w:jc w:val="center"/>
            </w:pPr>
            <w: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4" w:rsidRDefault="008C0BD4" w:rsidP="008F4BB8">
            <w:pPr>
              <w:widowControl w:val="0"/>
              <w:autoSpaceDE w:val="0"/>
              <w:autoSpaceDN w:val="0"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D4" w:rsidRDefault="008C0BD4" w:rsidP="008F4BB8">
            <w:pPr>
              <w:widowControl w:val="0"/>
              <w:autoSpaceDE w:val="0"/>
              <w:autoSpaceDN w:val="0"/>
              <w:jc w:val="center"/>
            </w:pPr>
            <w:r>
              <w:t>0,00</w:t>
            </w:r>
          </w:p>
        </w:tc>
      </w:tr>
      <w:tr w:rsidR="008C0BD4" w:rsidTr="008F4BB8">
        <w:tc>
          <w:tcPr>
            <w:tcW w:w="4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3E109E" w:rsidRDefault="008C0BD4" w:rsidP="003427F1">
            <w:pPr>
              <w:widowControl w:val="0"/>
              <w:autoSpaceDE w:val="0"/>
              <w:autoSpaceDN w:val="0"/>
              <w:jc w:val="both"/>
            </w:pPr>
            <w:r w:rsidRPr="003E109E">
              <w:t>Итого по цели 1.2, в том числе по источникам финансирования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3E109E" w:rsidRDefault="008C0BD4" w:rsidP="003427F1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D4" w:rsidRPr="003E109E" w:rsidRDefault="008C0BD4" w:rsidP="008F4BB8">
            <w:pPr>
              <w:jc w:val="center"/>
            </w:pPr>
            <w:r>
              <w:t>4 042 027,21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4" w:rsidRPr="003E109E" w:rsidRDefault="008C0BD4" w:rsidP="008F4BB8">
            <w:pPr>
              <w:widowControl w:val="0"/>
              <w:autoSpaceDE w:val="0"/>
              <w:autoSpaceDN w:val="0"/>
              <w:jc w:val="center"/>
            </w:pPr>
            <w:r>
              <w:t>455 901,54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D4" w:rsidRPr="003E109E" w:rsidRDefault="008C0BD4" w:rsidP="008F4BB8">
            <w:pPr>
              <w:jc w:val="center"/>
            </w:pPr>
            <w:r>
              <w:t>83 647,24</w:t>
            </w:r>
          </w:p>
        </w:tc>
      </w:tr>
      <w:tr w:rsidR="008C0BD4" w:rsidTr="008F4BB8">
        <w:tc>
          <w:tcPr>
            <w:tcW w:w="4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D4" w:rsidRPr="003E109E" w:rsidRDefault="008C0BD4" w:rsidP="003427F1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3E109E" w:rsidRDefault="008C0BD4" w:rsidP="003427F1">
            <w:r>
              <w:t>Бюджет ЕМО ПК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D4" w:rsidRPr="005A1169" w:rsidRDefault="008C0BD4" w:rsidP="008F4BB8">
            <w:pPr>
              <w:jc w:val="center"/>
            </w:pPr>
            <w:r>
              <w:t>3 956 362,72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4" w:rsidRPr="003E109E" w:rsidRDefault="008C0BD4" w:rsidP="008F4BB8">
            <w:pPr>
              <w:widowControl w:val="0"/>
              <w:autoSpaceDE w:val="0"/>
              <w:autoSpaceDN w:val="0"/>
              <w:jc w:val="center"/>
            </w:pPr>
            <w:r>
              <w:t>372 261,30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D4" w:rsidRPr="003E109E" w:rsidRDefault="008C0BD4" w:rsidP="008F4BB8">
            <w:pPr>
              <w:widowControl w:val="0"/>
              <w:autoSpaceDE w:val="0"/>
              <w:autoSpaceDN w:val="0"/>
              <w:jc w:val="center"/>
            </w:pPr>
            <w:r>
              <w:t>0,00</w:t>
            </w:r>
          </w:p>
        </w:tc>
      </w:tr>
      <w:tr w:rsidR="008C0BD4" w:rsidTr="008F4BB8">
        <w:tc>
          <w:tcPr>
            <w:tcW w:w="4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D4" w:rsidRPr="003E109E" w:rsidRDefault="008C0BD4" w:rsidP="003427F1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3E109E" w:rsidRDefault="008C0BD4" w:rsidP="003427F1">
            <w:r>
              <w:t>Б</w:t>
            </w:r>
            <w:r w:rsidRPr="003E109E">
              <w:t>юджет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D4" w:rsidRPr="00BC59EE" w:rsidRDefault="008C0BD4" w:rsidP="008F4BB8">
            <w:pPr>
              <w:widowControl w:val="0"/>
              <w:autoSpaceDE w:val="0"/>
              <w:autoSpaceDN w:val="0"/>
              <w:jc w:val="center"/>
            </w:pPr>
            <w:r>
              <w:t>85 664,49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D4" w:rsidRPr="00BC59EE" w:rsidRDefault="008C0BD4" w:rsidP="008F4BB8">
            <w:pPr>
              <w:widowControl w:val="0"/>
              <w:autoSpaceDE w:val="0"/>
              <w:autoSpaceDN w:val="0"/>
              <w:jc w:val="center"/>
            </w:pPr>
            <w:r>
              <w:t>83 640,24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D4" w:rsidRPr="00BC59EE" w:rsidRDefault="008C0BD4" w:rsidP="008F4BB8">
            <w:pPr>
              <w:widowControl w:val="0"/>
              <w:autoSpaceDE w:val="0"/>
              <w:autoSpaceDN w:val="0"/>
              <w:jc w:val="center"/>
            </w:pPr>
            <w:r>
              <w:t>83 647,24</w:t>
            </w:r>
          </w:p>
        </w:tc>
      </w:tr>
    </w:tbl>
    <w:p w:rsidR="008C0BD4" w:rsidRPr="003E109E" w:rsidRDefault="008C0BD4" w:rsidP="008C0BD4">
      <w:pPr>
        <w:widowControl w:val="0"/>
        <w:autoSpaceDE w:val="0"/>
        <w:autoSpaceDN w:val="0"/>
        <w:ind w:left="720"/>
      </w:pPr>
    </w:p>
    <w:p w:rsidR="008C0BD4" w:rsidRPr="003E109E" w:rsidRDefault="008C0BD4" w:rsidP="008C0BD4">
      <w:pPr>
        <w:widowControl w:val="0"/>
        <w:autoSpaceDE w:val="0"/>
        <w:autoSpaceDN w:val="0"/>
        <w:jc w:val="both"/>
      </w:pPr>
    </w:p>
    <w:p w:rsidR="008C0BD4" w:rsidRDefault="008C0BD4" w:rsidP="008C0BD4">
      <w:pPr>
        <w:sectPr w:rsidR="008C0BD4">
          <w:pgSz w:w="11905" w:h="16837"/>
          <w:pgMar w:top="1134" w:right="567" w:bottom="1134" w:left="1418" w:header="0" w:footer="6" w:gutter="0"/>
          <w:cols w:space="720"/>
        </w:sectPr>
      </w:pPr>
    </w:p>
    <w:p w:rsidR="008C0BD4" w:rsidRDefault="008C0BD4" w:rsidP="008C0BD4">
      <w:pPr>
        <w:widowControl w:val="0"/>
        <w:autoSpaceDE w:val="0"/>
        <w:autoSpaceDN w:val="0"/>
        <w:jc w:val="center"/>
        <w:rPr>
          <w:szCs w:val="28"/>
        </w:rPr>
      </w:pPr>
    </w:p>
    <w:p w:rsidR="008C0BD4" w:rsidRPr="00DB1B45" w:rsidRDefault="008C0BD4" w:rsidP="008C0BD4">
      <w:pPr>
        <w:widowControl w:val="0"/>
        <w:autoSpaceDE w:val="0"/>
        <w:autoSpaceDN w:val="0"/>
        <w:jc w:val="center"/>
        <w:rPr>
          <w:szCs w:val="28"/>
        </w:rPr>
      </w:pPr>
      <w:r w:rsidRPr="00DB1B45">
        <w:rPr>
          <w:szCs w:val="28"/>
        </w:rPr>
        <w:t>ФИНАНСИРОВАНИЕ</w:t>
      </w:r>
    </w:p>
    <w:p w:rsidR="008C0BD4" w:rsidRPr="008D5A26" w:rsidRDefault="008C0BD4" w:rsidP="008C0BD4">
      <w:pPr>
        <w:widowControl w:val="0"/>
        <w:autoSpaceDE w:val="0"/>
        <w:autoSpaceDN w:val="0"/>
        <w:ind w:left="720"/>
        <w:jc w:val="center"/>
      </w:pPr>
      <w:r>
        <w:rPr>
          <w:szCs w:val="28"/>
        </w:rPr>
        <w:t>под</w:t>
      </w:r>
      <w:r w:rsidRPr="00DB1B45">
        <w:rPr>
          <w:szCs w:val="28"/>
        </w:rPr>
        <w:t>прогр</w:t>
      </w:r>
      <w:r>
        <w:rPr>
          <w:szCs w:val="28"/>
        </w:rPr>
        <w:t>аммы 1.1. «</w:t>
      </w:r>
      <w:r w:rsidRPr="008D5A26">
        <w:rPr>
          <w:szCs w:val="28"/>
        </w:rPr>
        <w:t>Обеспечение реализации муниципальной программы»</w:t>
      </w:r>
      <w:r>
        <w:rPr>
          <w:szCs w:val="28"/>
        </w:rPr>
        <w:t xml:space="preserve"> муниципальной программы </w:t>
      </w:r>
      <w:r w:rsidRPr="008D5A26">
        <w:rPr>
          <w:szCs w:val="28"/>
        </w:rPr>
        <w:t>«Управление муниципальным имуществом и земельными ресурсами Еловского муниципального округа Пермского края»</w:t>
      </w:r>
    </w:p>
    <w:p w:rsidR="008C0BD4" w:rsidRDefault="008C0BD4" w:rsidP="008C0BD4">
      <w:pPr>
        <w:widowControl w:val="0"/>
        <w:autoSpaceDE w:val="0"/>
        <w:autoSpaceDN w:val="0"/>
        <w:ind w:left="720"/>
        <w:rPr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87"/>
        <w:gridCol w:w="992"/>
        <w:gridCol w:w="2154"/>
        <w:gridCol w:w="624"/>
        <w:gridCol w:w="766"/>
        <w:gridCol w:w="850"/>
        <w:gridCol w:w="737"/>
        <w:gridCol w:w="1566"/>
        <w:gridCol w:w="1418"/>
        <w:gridCol w:w="1382"/>
        <w:gridCol w:w="142"/>
        <w:gridCol w:w="1418"/>
      </w:tblGrid>
      <w:tr w:rsidR="008C0BD4" w:rsidRPr="00BC59EE" w:rsidTr="003427F1">
        <w:tc>
          <w:tcPr>
            <w:tcW w:w="794" w:type="dxa"/>
            <w:vMerge w:val="restart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 w:rsidRPr="00BC59EE">
              <w:t>Код</w:t>
            </w:r>
          </w:p>
        </w:tc>
        <w:tc>
          <w:tcPr>
            <w:tcW w:w="2387" w:type="dxa"/>
            <w:vMerge w:val="restart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 w:rsidRPr="00BC59EE">
              <w:t>Наименование цели программы, подпрограммы, задачи, основного мероприятия</w:t>
            </w:r>
          </w:p>
        </w:tc>
        <w:tc>
          <w:tcPr>
            <w:tcW w:w="992" w:type="dxa"/>
            <w:vMerge w:val="restart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 w:rsidRPr="00BC59EE">
              <w:t>Участник программы</w:t>
            </w:r>
          </w:p>
        </w:tc>
        <w:tc>
          <w:tcPr>
            <w:tcW w:w="5131" w:type="dxa"/>
            <w:gridSpan w:val="5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 w:rsidRPr="00BC59EE">
              <w:t>Показатели непосредственного результата</w:t>
            </w:r>
          </w:p>
        </w:tc>
        <w:tc>
          <w:tcPr>
            <w:tcW w:w="1566" w:type="dxa"/>
            <w:vMerge w:val="restart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 w:rsidRPr="00BC59EE">
              <w:t>Источник финансирования</w:t>
            </w:r>
          </w:p>
        </w:tc>
        <w:tc>
          <w:tcPr>
            <w:tcW w:w="4360" w:type="dxa"/>
            <w:gridSpan w:val="4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 w:rsidRPr="00BC59EE">
              <w:t>Объем финансирования, руб.</w:t>
            </w:r>
          </w:p>
        </w:tc>
      </w:tr>
      <w:tr w:rsidR="008C0BD4" w:rsidRPr="00BC59EE" w:rsidTr="003427F1">
        <w:trPr>
          <w:trHeight w:val="789"/>
        </w:trPr>
        <w:tc>
          <w:tcPr>
            <w:tcW w:w="794" w:type="dxa"/>
            <w:vMerge/>
          </w:tcPr>
          <w:p w:rsidR="008C0BD4" w:rsidRPr="00BC59EE" w:rsidRDefault="008C0BD4" w:rsidP="003427F1"/>
        </w:tc>
        <w:tc>
          <w:tcPr>
            <w:tcW w:w="2387" w:type="dxa"/>
            <w:vMerge/>
          </w:tcPr>
          <w:p w:rsidR="008C0BD4" w:rsidRPr="00BC59EE" w:rsidRDefault="008C0BD4" w:rsidP="003427F1"/>
        </w:tc>
        <w:tc>
          <w:tcPr>
            <w:tcW w:w="992" w:type="dxa"/>
            <w:vMerge/>
          </w:tcPr>
          <w:p w:rsidR="008C0BD4" w:rsidRPr="00BC59EE" w:rsidRDefault="008C0BD4" w:rsidP="003427F1"/>
        </w:tc>
        <w:tc>
          <w:tcPr>
            <w:tcW w:w="2154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 w:rsidRPr="00BC59EE">
              <w:t xml:space="preserve">наименование </w:t>
            </w:r>
            <w:r>
              <w:t>ПНР</w:t>
            </w:r>
          </w:p>
        </w:tc>
        <w:tc>
          <w:tcPr>
            <w:tcW w:w="624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 w:rsidRPr="00BC59EE">
              <w:t>ед. изм</w:t>
            </w:r>
            <w:r>
              <w:t>.</w:t>
            </w:r>
          </w:p>
        </w:tc>
        <w:tc>
          <w:tcPr>
            <w:tcW w:w="766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Pr="00BC59EE">
              <w:t xml:space="preserve"> год</w:t>
            </w:r>
          </w:p>
        </w:tc>
        <w:tc>
          <w:tcPr>
            <w:tcW w:w="850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  <w:r w:rsidRPr="00BC59EE">
              <w:t xml:space="preserve"> год</w:t>
            </w:r>
          </w:p>
        </w:tc>
        <w:tc>
          <w:tcPr>
            <w:tcW w:w="737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  <w:r w:rsidRPr="00BC59EE">
              <w:t xml:space="preserve"> год</w:t>
            </w:r>
          </w:p>
        </w:tc>
        <w:tc>
          <w:tcPr>
            <w:tcW w:w="1566" w:type="dxa"/>
            <w:vMerge/>
          </w:tcPr>
          <w:p w:rsidR="008C0BD4" w:rsidRPr="00BC59EE" w:rsidRDefault="008C0BD4" w:rsidP="003427F1"/>
        </w:tc>
        <w:tc>
          <w:tcPr>
            <w:tcW w:w="1418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Pr="00BC59EE">
              <w:t xml:space="preserve"> год</w:t>
            </w:r>
          </w:p>
        </w:tc>
        <w:tc>
          <w:tcPr>
            <w:tcW w:w="1382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  <w:r w:rsidRPr="00BC59EE">
              <w:t xml:space="preserve"> год</w:t>
            </w:r>
          </w:p>
        </w:tc>
        <w:tc>
          <w:tcPr>
            <w:tcW w:w="1560" w:type="dxa"/>
            <w:gridSpan w:val="2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  <w:r w:rsidRPr="00BC59EE">
              <w:t xml:space="preserve"> год</w:t>
            </w:r>
          </w:p>
        </w:tc>
      </w:tr>
      <w:tr w:rsidR="008C0BD4" w:rsidRPr="00BC59EE" w:rsidTr="003427F1">
        <w:tc>
          <w:tcPr>
            <w:tcW w:w="794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 w:rsidRPr="00BC59EE">
              <w:t>1</w:t>
            </w:r>
          </w:p>
        </w:tc>
        <w:tc>
          <w:tcPr>
            <w:tcW w:w="2387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 w:rsidRPr="00BC59EE">
              <w:t>2</w:t>
            </w:r>
          </w:p>
        </w:tc>
        <w:tc>
          <w:tcPr>
            <w:tcW w:w="992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 w:rsidRPr="00BC59EE">
              <w:t>3</w:t>
            </w:r>
          </w:p>
        </w:tc>
        <w:tc>
          <w:tcPr>
            <w:tcW w:w="2154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 w:rsidRPr="00BC59EE">
              <w:t>4</w:t>
            </w:r>
          </w:p>
        </w:tc>
        <w:tc>
          <w:tcPr>
            <w:tcW w:w="624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 w:rsidRPr="00BC59EE">
              <w:t>5</w:t>
            </w:r>
          </w:p>
        </w:tc>
        <w:tc>
          <w:tcPr>
            <w:tcW w:w="766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bookmarkStart w:id="1" w:name="P593"/>
            <w:bookmarkEnd w:id="1"/>
            <w:r w:rsidRPr="00BC59EE">
              <w:t>6</w:t>
            </w:r>
          </w:p>
        </w:tc>
        <w:tc>
          <w:tcPr>
            <w:tcW w:w="850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bookmarkStart w:id="2" w:name="P594"/>
            <w:bookmarkEnd w:id="2"/>
            <w:r w:rsidRPr="00BC59EE">
              <w:t>7</w:t>
            </w:r>
          </w:p>
        </w:tc>
        <w:tc>
          <w:tcPr>
            <w:tcW w:w="737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bookmarkStart w:id="3" w:name="P595"/>
            <w:bookmarkEnd w:id="3"/>
            <w:r w:rsidRPr="00BC59EE">
              <w:t>8</w:t>
            </w:r>
          </w:p>
        </w:tc>
        <w:tc>
          <w:tcPr>
            <w:tcW w:w="1566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 w:rsidRPr="00BC59EE">
              <w:t>9</w:t>
            </w:r>
          </w:p>
        </w:tc>
        <w:tc>
          <w:tcPr>
            <w:tcW w:w="1418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bookmarkStart w:id="4" w:name="P597"/>
            <w:bookmarkEnd w:id="4"/>
            <w:r w:rsidRPr="00BC59EE">
              <w:t>10</w:t>
            </w:r>
          </w:p>
        </w:tc>
        <w:tc>
          <w:tcPr>
            <w:tcW w:w="1382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bookmarkStart w:id="5" w:name="P598"/>
            <w:bookmarkEnd w:id="5"/>
            <w:r w:rsidRPr="00BC59EE">
              <w:t>11</w:t>
            </w:r>
          </w:p>
        </w:tc>
        <w:tc>
          <w:tcPr>
            <w:tcW w:w="1560" w:type="dxa"/>
            <w:gridSpan w:val="2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bookmarkStart w:id="6" w:name="P599"/>
            <w:bookmarkEnd w:id="6"/>
            <w:r w:rsidRPr="00BC59EE">
              <w:t>12</w:t>
            </w:r>
          </w:p>
        </w:tc>
      </w:tr>
      <w:tr w:rsidR="008C0BD4" w:rsidRPr="00BC59EE" w:rsidTr="003427F1">
        <w:tc>
          <w:tcPr>
            <w:tcW w:w="794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 w:rsidRPr="00BC59EE">
              <w:t xml:space="preserve">1.1.1 </w:t>
            </w:r>
          </w:p>
        </w:tc>
        <w:tc>
          <w:tcPr>
            <w:tcW w:w="14436" w:type="dxa"/>
            <w:gridSpan w:val="12"/>
          </w:tcPr>
          <w:p w:rsidR="008C0BD4" w:rsidRPr="00BC59EE" w:rsidRDefault="008C0BD4" w:rsidP="003427F1">
            <w:pPr>
              <w:autoSpaceDE w:val="0"/>
              <w:autoSpaceDN w:val="0"/>
              <w:adjustRightInd w:val="0"/>
            </w:pPr>
            <w:r w:rsidRPr="00BC59EE">
              <w:t xml:space="preserve">Задача. </w:t>
            </w:r>
            <w:r w:rsidRPr="003E109E">
              <w:t>Обеспечение выполнения функций муниципальных органов</w:t>
            </w:r>
            <w:r>
              <w:t xml:space="preserve"> местного самоуправления</w:t>
            </w:r>
          </w:p>
        </w:tc>
      </w:tr>
      <w:tr w:rsidR="008C0BD4" w:rsidRPr="00BC59EE" w:rsidTr="003427F1">
        <w:trPr>
          <w:trHeight w:val="1342"/>
        </w:trPr>
        <w:tc>
          <w:tcPr>
            <w:tcW w:w="794" w:type="dxa"/>
            <w:vMerge w:val="restart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 w:rsidRPr="00BC59EE">
              <w:t>1.1.1.1</w:t>
            </w:r>
          </w:p>
        </w:tc>
        <w:tc>
          <w:tcPr>
            <w:tcW w:w="2387" w:type="dxa"/>
            <w:vMerge w:val="restart"/>
          </w:tcPr>
          <w:p w:rsidR="008C0BD4" w:rsidRPr="00BC59EE" w:rsidRDefault="008C0BD4" w:rsidP="003427F1">
            <w:pPr>
              <w:autoSpaceDE w:val="0"/>
              <w:autoSpaceDN w:val="0"/>
              <w:adjustRightInd w:val="0"/>
            </w:pPr>
            <w:r>
              <w:t>Р</w:t>
            </w:r>
            <w:r w:rsidRPr="008D5A26">
              <w:t>еализация полномочий и совершенствование правового, организационного, финансового механизмов функционирования в сфере управления и распоряжения муниципальным имуществом</w:t>
            </w:r>
          </w:p>
        </w:tc>
        <w:tc>
          <w:tcPr>
            <w:tcW w:w="992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both"/>
            </w:pPr>
            <w:r w:rsidRPr="00BC59EE">
              <w:t xml:space="preserve">КИО </w:t>
            </w:r>
          </w:p>
        </w:tc>
        <w:tc>
          <w:tcPr>
            <w:tcW w:w="2154" w:type="dxa"/>
          </w:tcPr>
          <w:p w:rsidR="008C0BD4" w:rsidRPr="00BC59EE" w:rsidRDefault="008C0BD4" w:rsidP="003427F1">
            <w:pPr>
              <w:autoSpaceDE w:val="0"/>
              <w:autoSpaceDN w:val="0"/>
              <w:adjustRightInd w:val="0"/>
            </w:pPr>
            <w:r w:rsidRPr="008D5A26">
              <w:t>Эффективная реализация полномочий</w:t>
            </w:r>
          </w:p>
        </w:tc>
        <w:tc>
          <w:tcPr>
            <w:tcW w:w="624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Кол-во</w:t>
            </w:r>
          </w:p>
        </w:tc>
        <w:tc>
          <w:tcPr>
            <w:tcW w:w="766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1</w:t>
            </w:r>
          </w:p>
        </w:tc>
        <w:tc>
          <w:tcPr>
            <w:tcW w:w="850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1</w:t>
            </w:r>
          </w:p>
        </w:tc>
        <w:tc>
          <w:tcPr>
            <w:tcW w:w="737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1</w:t>
            </w:r>
          </w:p>
        </w:tc>
        <w:tc>
          <w:tcPr>
            <w:tcW w:w="1566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Бюджет ЕМО ПК</w:t>
            </w:r>
          </w:p>
        </w:tc>
        <w:tc>
          <w:tcPr>
            <w:tcW w:w="1418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3 397 986,00</w:t>
            </w:r>
          </w:p>
        </w:tc>
        <w:tc>
          <w:tcPr>
            <w:tcW w:w="1524" w:type="dxa"/>
            <w:gridSpan w:val="2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3 136 592,00</w:t>
            </w:r>
          </w:p>
        </w:tc>
        <w:tc>
          <w:tcPr>
            <w:tcW w:w="1418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3 136 592,00</w:t>
            </w:r>
          </w:p>
        </w:tc>
      </w:tr>
      <w:tr w:rsidR="008C0BD4" w:rsidRPr="00BC59EE" w:rsidTr="003427F1">
        <w:tc>
          <w:tcPr>
            <w:tcW w:w="794" w:type="dxa"/>
            <w:vMerge/>
          </w:tcPr>
          <w:p w:rsidR="008C0BD4" w:rsidRPr="00BC59EE" w:rsidRDefault="008C0BD4" w:rsidP="003427F1"/>
        </w:tc>
        <w:tc>
          <w:tcPr>
            <w:tcW w:w="2387" w:type="dxa"/>
            <w:vMerge/>
          </w:tcPr>
          <w:p w:rsidR="008C0BD4" w:rsidRPr="00BC59EE" w:rsidRDefault="008C0BD4" w:rsidP="003427F1"/>
        </w:tc>
        <w:tc>
          <w:tcPr>
            <w:tcW w:w="3146" w:type="dxa"/>
            <w:gridSpan w:val="2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both"/>
            </w:pPr>
            <w:r w:rsidRPr="00BC59EE">
              <w:t>итого по ПНР</w:t>
            </w:r>
          </w:p>
        </w:tc>
        <w:tc>
          <w:tcPr>
            <w:tcW w:w="624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Кол-во</w:t>
            </w:r>
          </w:p>
        </w:tc>
        <w:tc>
          <w:tcPr>
            <w:tcW w:w="766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1</w:t>
            </w:r>
          </w:p>
        </w:tc>
        <w:tc>
          <w:tcPr>
            <w:tcW w:w="850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1</w:t>
            </w:r>
          </w:p>
        </w:tc>
        <w:tc>
          <w:tcPr>
            <w:tcW w:w="737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1</w:t>
            </w:r>
          </w:p>
        </w:tc>
        <w:tc>
          <w:tcPr>
            <w:tcW w:w="1566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Бюджет ЕМО ПК</w:t>
            </w:r>
          </w:p>
        </w:tc>
        <w:tc>
          <w:tcPr>
            <w:tcW w:w="1418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3 397 986,00</w:t>
            </w:r>
          </w:p>
        </w:tc>
        <w:tc>
          <w:tcPr>
            <w:tcW w:w="1524" w:type="dxa"/>
            <w:gridSpan w:val="2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3 136 592,00</w:t>
            </w:r>
          </w:p>
        </w:tc>
        <w:tc>
          <w:tcPr>
            <w:tcW w:w="1418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3 136 592,00</w:t>
            </w:r>
          </w:p>
        </w:tc>
      </w:tr>
      <w:tr w:rsidR="008C0BD4" w:rsidRPr="00BC59EE" w:rsidTr="003427F1">
        <w:tc>
          <w:tcPr>
            <w:tcW w:w="9304" w:type="dxa"/>
            <w:gridSpan w:val="8"/>
          </w:tcPr>
          <w:p w:rsidR="008C0BD4" w:rsidRPr="00BC59EE" w:rsidRDefault="008C0BD4" w:rsidP="003427F1">
            <w:pPr>
              <w:autoSpaceDE w:val="0"/>
              <w:autoSpaceDN w:val="0"/>
              <w:adjustRightInd w:val="0"/>
            </w:pPr>
            <w:r w:rsidRPr="00BC59EE">
              <w:lastRenderedPageBreak/>
              <w:t xml:space="preserve">Итого по мероприятию 1.1.1.1., в том числе по источникам финансирования </w:t>
            </w:r>
          </w:p>
        </w:tc>
        <w:tc>
          <w:tcPr>
            <w:tcW w:w="1566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Бюджет ЕМО ПК</w:t>
            </w:r>
          </w:p>
        </w:tc>
        <w:tc>
          <w:tcPr>
            <w:tcW w:w="1418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3 397 986,00</w:t>
            </w:r>
          </w:p>
        </w:tc>
        <w:tc>
          <w:tcPr>
            <w:tcW w:w="1524" w:type="dxa"/>
            <w:gridSpan w:val="2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3 136 592,00</w:t>
            </w:r>
          </w:p>
        </w:tc>
        <w:tc>
          <w:tcPr>
            <w:tcW w:w="1418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3 136 592,00</w:t>
            </w:r>
          </w:p>
        </w:tc>
      </w:tr>
      <w:tr w:rsidR="008C0BD4" w:rsidRPr="00BC59EE" w:rsidTr="003427F1">
        <w:tc>
          <w:tcPr>
            <w:tcW w:w="9304" w:type="dxa"/>
            <w:gridSpan w:val="8"/>
          </w:tcPr>
          <w:p w:rsidR="008C0BD4" w:rsidRPr="00BC59EE" w:rsidRDefault="008C0BD4" w:rsidP="003427F1">
            <w:pPr>
              <w:autoSpaceDE w:val="0"/>
              <w:autoSpaceDN w:val="0"/>
              <w:adjustRightInd w:val="0"/>
            </w:pPr>
            <w:r w:rsidRPr="00BC59EE">
              <w:t>Итого по задаче 1.1.1, в том числе по источникам финансирования</w:t>
            </w:r>
          </w:p>
        </w:tc>
        <w:tc>
          <w:tcPr>
            <w:tcW w:w="1566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Бюджет ЕМО ПК</w:t>
            </w:r>
          </w:p>
        </w:tc>
        <w:tc>
          <w:tcPr>
            <w:tcW w:w="1418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3 397 986,00</w:t>
            </w:r>
          </w:p>
        </w:tc>
        <w:tc>
          <w:tcPr>
            <w:tcW w:w="1524" w:type="dxa"/>
            <w:gridSpan w:val="2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3 136 592,00</w:t>
            </w:r>
          </w:p>
        </w:tc>
        <w:tc>
          <w:tcPr>
            <w:tcW w:w="1418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3 136 592,00</w:t>
            </w:r>
          </w:p>
        </w:tc>
      </w:tr>
    </w:tbl>
    <w:p w:rsidR="008C0BD4" w:rsidRDefault="008C0BD4" w:rsidP="008C0BD4">
      <w:pPr>
        <w:widowControl w:val="0"/>
        <w:autoSpaceDE w:val="0"/>
        <w:autoSpaceDN w:val="0"/>
        <w:ind w:left="720"/>
        <w:rPr>
          <w:szCs w:val="28"/>
        </w:rPr>
      </w:pPr>
    </w:p>
    <w:p w:rsidR="008C0BD4" w:rsidRDefault="008C0BD4" w:rsidP="008C0BD4">
      <w:pPr>
        <w:widowControl w:val="0"/>
        <w:autoSpaceDE w:val="0"/>
        <w:autoSpaceDN w:val="0"/>
        <w:ind w:left="720"/>
        <w:jc w:val="center"/>
      </w:pPr>
    </w:p>
    <w:p w:rsidR="008F4BB8" w:rsidRDefault="008F4BB8" w:rsidP="008F4BB8">
      <w:pPr>
        <w:widowControl w:val="0"/>
        <w:autoSpaceDE w:val="0"/>
        <w:autoSpaceDN w:val="0"/>
        <w:spacing w:line="360" w:lineRule="exact"/>
        <w:ind w:left="709"/>
        <w:jc w:val="center"/>
        <w:rPr>
          <w:szCs w:val="28"/>
        </w:rPr>
      </w:pPr>
      <w:r>
        <w:rPr>
          <w:szCs w:val="28"/>
        </w:rPr>
        <w:t>ФИНАНСИРОВАНИЕ</w:t>
      </w:r>
    </w:p>
    <w:p w:rsidR="008C0BD4" w:rsidRDefault="008C0BD4" w:rsidP="008F4BB8">
      <w:pPr>
        <w:widowControl w:val="0"/>
        <w:autoSpaceDE w:val="0"/>
        <w:autoSpaceDN w:val="0"/>
        <w:spacing w:line="360" w:lineRule="exact"/>
        <w:ind w:left="709"/>
        <w:jc w:val="center"/>
        <w:rPr>
          <w:szCs w:val="28"/>
        </w:rPr>
      </w:pPr>
      <w:r>
        <w:rPr>
          <w:szCs w:val="28"/>
        </w:rPr>
        <w:t>подпрограммы 1.2. «Эффективное управление муниципальным имуществом и земельными ресурсами Еловского муниципального округа Пермского края»:</w:t>
      </w:r>
    </w:p>
    <w:p w:rsidR="008C0BD4" w:rsidRDefault="008C0BD4" w:rsidP="008F4BB8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:rsidR="008C0BD4" w:rsidRDefault="008C0BD4" w:rsidP="008C0BD4">
      <w:pPr>
        <w:widowControl w:val="0"/>
        <w:autoSpaceDE w:val="0"/>
        <w:autoSpaceDN w:val="0"/>
        <w:ind w:left="720"/>
        <w:rPr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"/>
        <w:gridCol w:w="10"/>
        <w:gridCol w:w="105"/>
        <w:gridCol w:w="23"/>
        <w:gridCol w:w="1701"/>
        <w:gridCol w:w="155"/>
        <w:gridCol w:w="267"/>
        <w:gridCol w:w="259"/>
        <w:gridCol w:w="12"/>
        <w:gridCol w:w="12"/>
        <w:gridCol w:w="708"/>
        <w:gridCol w:w="128"/>
        <w:gridCol w:w="8"/>
        <w:gridCol w:w="21"/>
        <w:gridCol w:w="695"/>
        <w:gridCol w:w="90"/>
        <w:gridCol w:w="23"/>
        <w:gridCol w:w="11"/>
        <w:gridCol w:w="164"/>
        <w:gridCol w:w="360"/>
        <w:gridCol w:w="617"/>
        <w:gridCol w:w="13"/>
        <w:gridCol w:w="624"/>
        <w:gridCol w:w="72"/>
        <w:gridCol w:w="169"/>
        <w:gridCol w:w="212"/>
        <w:gridCol w:w="25"/>
        <w:gridCol w:w="10"/>
        <w:gridCol w:w="43"/>
        <w:gridCol w:w="235"/>
        <w:gridCol w:w="15"/>
        <w:gridCol w:w="264"/>
        <w:gridCol w:w="10"/>
        <w:gridCol w:w="33"/>
        <w:gridCol w:w="88"/>
        <w:gridCol w:w="295"/>
        <w:gridCol w:w="10"/>
        <w:gridCol w:w="33"/>
        <w:gridCol w:w="52"/>
        <w:gridCol w:w="50"/>
        <w:gridCol w:w="15"/>
        <w:gridCol w:w="265"/>
        <w:gridCol w:w="10"/>
        <w:gridCol w:w="35"/>
        <w:gridCol w:w="54"/>
        <w:gridCol w:w="318"/>
        <w:gridCol w:w="21"/>
        <w:gridCol w:w="9"/>
        <w:gridCol w:w="13"/>
        <w:gridCol w:w="1287"/>
        <w:gridCol w:w="408"/>
        <w:gridCol w:w="1009"/>
        <w:gridCol w:w="560"/>
        <w:gridCol w:w="7"/>
        <w:gridCol w:w="851"/>
        <w:gridCol w:w="423"/>
        <w:gridCol w:w="1120"/>
        <w:gridCol w:w="6"/>
        <w:gridCol w:w="10"/>
      </w:tblGrid>
      <w:tr w:rsidR="008C0BD4" w:rsidRPr="005F6F22" w:rsidTr="003427F1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5F6F22" w:rsidRDefault="008C0BD4" w:rsidP="003427F1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1.2.1.</w:t>
            </w:r>
            <w:r w:rsidRPr="005F6F22">
              <w:rPr>
                <w:szCs w:val="28"/>
              </w:rPr>
              <w:t xml:space="preserve"> </w:t>
            </w:r>
          </w:p>
        </w:tc>
        <w:tc>
          <w:tcPr>
            <w:tcW w:w="1403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5F6F22" w:rsidRDefault="008C0BD4" w:rsidP="003427F1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t>Обеспечение эффективного управления, распоряжения и содержания муниципального имущества  Еловского муниципального округа Пермского края</w:t>
            </w:r>
          </w:p>
        </w:tc>
      </w:tr>
      <w:tr w:rsidR="008C0BD4" w:rsidRPr="00BC59EE" w:rsidTr="008F4BB8">
        <w:tblPrEx>
          <w:tblLook w:val="0000" w:firstRow="0" w:lastRow="0" w:firstColumn="0" w:lastColumn="0" w:noHBand="0" w:noVBand="0"/>
        </w:tblPrEx>
        <w:tc>
          <w:tcPr>
            <w:tcW w:w="903" w:type="dxa"/>
            <w:vMerge w:val="restart"/>
          </w:tcPr>
          <w:p w:rsidR="008C0BD4" w:rsidRPr="00BC59EE" w:rsidRDefault="008C0BD4" w:rsidP="003427F1">
            <w:r>
              <w:t>1.2.1.1</w:t>
            </w:r>
            <w:r w:rsidRPr="00BC59EE">
              <w:t>.</w:t>
            </w:r>
          </w:p>
        </w:tc>
        <w:tc>
          <w:tcPr>
            <w:tcW w:w="2261" w:type="dxa"/>
            <w:gridSpan w:val="6"/>
            <w:vMerge w:val="restart"/>
          </w:tcPr>
          <w:p w:rsidR="008C0BD4" w:rsidRPr="00BC59EE" w:rsidRDefault="008C0BD4" w:rsidP="003427F1">
            <w:r w:rsidRPr="00BC59EE">
              <w:t xml:space="preserve">Содержание муниципального имущества и проведение приватизации </w:t>
            </w:r>
          </w:p>
        </w:tc>
        <w:tc>
          <w:tcPr>
            <w:tcW w:w="1148" w:type="dxa"/>
            <w:gridSpan w:val="7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both"/>
            </w:pPr>
            <w:r w:rsidRPr="00BC59EE">
              <w:t xml:space="preserve">КИО </w:t>
            </w:r>
          </w:p>
        </w:tc>
        <w:tc>
          <w:tcPr>
            <w:tcW w:w="1973" w:type="dxa"/>
            <w:gridSpan w:val="8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 xml:space="preserve">Содержание объектов имущества казны </w:t>
            </w:r>
          </w:p>
        </w:tc>
        <w:tc>
          <w:tcPr>
            <w:tcW w:w="624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шт.</w:t>
            </w:r>
          </w:p>
        </w:tc>
        <w:tc>
          <w:tcPr>
            <w:tcW w:w="766" w:type="dxa"/>
            <w:gridSpan w:val="7"/>
          </w:tcPr>
          <w:p w:rsidR="008C0BD4" w:rsidRPr="00AE12E1" w:rsidRDefault="008C0BD4" w:rsidP="003427F1">
            <w:pPr>
              <w:widowControl w:val="0"/>
              <w:autoSpaceDE w:val="0"/>
              <w:autoSpaceDN w:val="0"/>
            </w:pPr>
            <w:r w:rsidRPr="00AE12E1">
              <w:t>5</w:t>
            </w:r>
          </w:p>
        </w:tc>
        <w:tc>
          <w:tcPr>
            <w:tcW w:w="850" w:type="dxa"/>
            <w:gridSpan w:val="10"/>
          </w:tcPr>
          <w:p w:rsidR="008C0BD4" w:rsidRPr="00AE12E1" w:rsidRDefault="008C0BD4" w:rsidP="003427F1">
            <w:pPr>
              <w:widowControl w:val="0"/>
              <w:autoSpaceDE w:val="0"/>
              <w:autoSpaceDN w:val="0"/>
            </w:pPr>
            <w:r w:rsidRPr="00AE12E1">
              <w:t>0</w:t>
            </w:r>
          </w:p>
        </w:tc>
        <w:tc>
          <w:tcPr>
            <w:tcW w:w="740" w:type="dxa"/>
            <w:gridSpan w:val="9"/>
          </w:tcPr>
          <w:p w:rsidR="008C0BD4" w:rsidRPr="00AE12E1" w:rsidRDefault="008C0BD4" w:rsidP="003427F1">
            <w:pPr>
              <w:widowControl w:val="0"/>
              <w:autoSpaceDE w:val="0"/>
              <w:autoSpaceDN w:val="0"/>
            </w:pPr>
            <w:r w:rsidRPr="00AE12E1">
              <w:t>0</w:t>
            </w:r>
          </w:p>
        </w:tc>
        <w:tc>
          <w:tcPr>
            <w:tcW w:w="1287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Бюджет ЕМО ПК</w:t>
            </w:r>
          </w:p>
        </w:tc>
        <w:tc>
          <w:tcPr>
            <w:tcW w:w="1417" w:type="dxa"/>
            <w:gridSpan w:val="2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831 885,23</w:t>
            </w:r>
          </w:p>
        </w:tc>
        <w:tc>
          <w:tcPr>
            <w:tcW w:w="1418" w:type="dxa"/>
            <w:gridSpan w:val="3"/>
          </w:tcPr>
          <w:p w:rsidR="008C0BD4" w:rsidRPr="00BC59EE" w:rsidRDefault="008C0BD4" w:rsidP="003427F1">
            <w:r>
              <w:t>0,00</w:t>
            </w:r>
          </w:p>
        </w:tc>
        <w:tc>
          <w:tcPr>
            <w:tcW w:w="1559" w:type="dxa"/>
            <w:gridSpan w:val="4"/>
          </w:tcPr>
          <w:p w:rsidR="008C0BD4" w:rsidRPr="00BC59EE" w:rsidRDefault="008C0BD4" w:rsidP="003427F1">
            <w:r>
              <w:t>0,00</w:t>
            </w:r>
          </w:p>
        </w:tc>
      </w:tr>
      <w:tr w:rsidR="008C0BD4" w:rsidRPr="00BC59EE" w:rsidTr="008F4BB8">
        <w:tblPrEx>
          <w:tblLook w:val="0000" w:firstRow="0" w:lastRow="0" w:firstColumn="0" w:lastColumn="0" w:noHBand="0" w:noVBand="0"/>
        </w:tblPrEx>
        <w:tc>
          <w:tcPr>
            <w:tcW w:w="903" w:type="dxa"/>
            <w:vMerge/>
          </w:tcPr>
          <w:p w:rsidR="008C0BD4" w:rsidRDefault="008C0BD4" w:rsidP="003427F1"/>
        </w:tc>
        <w:tc>
          <w:tcPr>
            <w:tcW w:w="2261" w:type="dxa"/>
            <w:gridSpan w:val="6"/>
            <w:vMerge/>
          </w:tcPr>
          <w:p w:rsidR="008C0BD4" w:rsidRPr="00BC59EE" w:rsidRDefault="008C0BD4" w:rsidP="003427F1"/>
        </w:tc>
        <w:tc>
          <w:tcPr>
            <w:tcW w:w="1148" w:type="dxa"/>
            <w:gridSpan w:val="7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both"/>
            </w:pPr>
            <w:r w:rsidRPr="00BC59EE">
              <w:t>КИО</w:t>
            </w:r>
          </w:p>
        </w:tc>
        <w:tc>
          <w:tcPr>
            <w:tcW w:w="1973" w:type="dxa"/>
            <w:gridSpan w:val="8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976EC6">
              <w:t xml:space="preserve">Содержание жилых помещений специализированного жилищного фонда для детей сирот, </w:t>
            </w:r>
            <w:proofErr w:type="spellStart"/>
            <w:r w:rsidRPr="00976EC6">
              <w:t>детй</w:t>
            </w:r>
            <w:proofErr w:type="spellEnd"/>
            <w:r w:rsidRPr="00976EC6">
              <w:t xml:space="preserve"> </w:t>
            </w:r>
            <w:r w:rsidRPr="00976EC6">
              <w:lastRenderedPageBreak/>
              <w:t>оставшихся без попечения родителей, лица из их числа</w:t>
            </w:r>
          </w:p>
        </w:tc>
        <w:tc>
          <w:tcPr>
            <w:tcW w:w="624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lastRenderedPageBreak/>
              <w:t>шт.</w:t>
            </w:r>
          </w:p>
        </w:tc>
        <w:tc>
          <w:tcPr>
            <w:tcW w:w="766" w:type="dxa"/>
            <w:gridSpan w:val="7"/>
          </w:tcPr>
          <w:p w:rsidR="008C0BD4" w:rsidRPr="00AE12E1" w:rsidRDefault="008C0BD4" w:rsidP="003427F1">
            <w:pPr>
              <w:widowControl w:val="0"/>
              <w:autoSpaceDE w:val="0"/>
              <w:autoSpaceDN w:val="0"/>
            </w:pPr>
            <w:r w:rsidRPr="00AE12E1">
              <w:t>3</w:t>
            </w:r>
          </w:p>
        </w:tc>
        <w:tc>
          <w:tcPr>
            <w:tcW w:w="850" w:type="dxa"/>
            <w:gridSpan w:val="10"/>
          </w:tcPr>
          <w:p w:rsidR="008C0BD4" w:rsidRPr="00AE12E1" w:rsidRDefault="008C0BD4" w:rsidP="003427F1">
            <w:pPr>
              <w:widowControl w:val="0"/>
              <w:autoSpaceDE w:val="0"/>
              <w:autoSpaceDN w:val="0"/>
            </w:pPr>
            <w:r w:rsidRPr="00AE12E1">
              <w:t>3</w:t>
            </w:r>
          </w:p>
        </w:tc>
        <w:tc>
          <w:tcPr>
            <w:tcW w:w="740" w:type="dxa"/>
            <w:gridSpan w:val="9"/>
          </w:tcPr>
          <w:p w:rsidR="008C0BD4" w:rsidRPr="00AE12E1" w:rsidRDefault="008C0BD4" w:rsidP="003427F1">
            <w:pPr>
              <w:widowControl w:val="0"/>
              <w:autoSpaceDE w:val="0"/>
              <w:autoSpaceDN w:val="0"/>
            </w:pPr>
            <w:r w:rsidRPr="00AE12E1">
              <w:t>3</w:t>
            </w:r>
          </w:p>
        </w:tc>
        <w:tc>
          <w:tcPr>
            <w:tcW w:w="1287" w:type="dxa"/>
          </w:tcPr>
          <w:p w:rsidR="008C0BD4" w:rsidRDefault="008C0BD4" w:rsidP="003427F1">
            <w:pPr>
              <w:widowControl w:val="0"/>
              <w:autoSpaceDE w:val="0"/>
              <w:autoSpaceDN w:val="0"/>
            </w:pPr>
            <w:r>
              <w:t>Б</w:t>
            </w:r>
            <w:r w:rsidRPr="003E109E">
              <w:t>юджет Пермского края</w:t>
            </w:r>
          </w:p>
        </w:tc>
        <w:tc>
          <w:tcPr>
            <w:tcW w:w="1417" w:type="dxa"/>
            <w:gridSpan w:val="2"/>
          </w:tcPr>
          <w:p w:rsidR="008C0BD4" w:rsidRDefault="008C0BD4" w:rsidP="003427F1">
            <w:pPr>
              <w:widowControl w:val="0"/>
              <w:autoSpaceDE w:val="0"/>
              <w:autoSpaceDN w:val="0"/>
            </w:pPr>
            <w:r>
              <w:t>62 051,29</w:t>
            </w:r>
          </w:p>
        </w:tc>
        <w:tc>
          <w:tcPr>
            <w:tcW w:w="1418" w:type="dxa"/>
            <w:gridSpan w:val="3"/>
          </w:tcPr>
          <w:p w:rsidR="008C0BD4" w:rsidRPr="00BC59EE" w:rsidRDefault="008C0BD4" w:rsidP="003427F1">
            <w:r>
              <w:t>83 640,24</w:t>
            </w:r>
          </w:p>
        </w:tc>
        <w:tc>
          <w:tcPr>
            <w:tcW w:w="1559" w:type="dxa"/>
            <w:gridSpan w:val="4"/>
          </w:tcPr>
          <w:p w:rsidR="008C0BD4" w:rsidRPr="00BC59EE" w:rsidRDefault="008C0BD4" w:rsidP="003427F1">
            <w:r>
              <w:t>83 647,24</w:t>
            </w:r>
          </w:p>
          <w:p w:rsidR="008C0BD4" w:rsidRPr="00BC59EE" w:rsidRDefault="008C0BD4" w:rsidP="003427F1"/>
        </w:tc>
      </w:tr>
      <w:tr w:rsidR="008C0BD4" w:rsidRPr="00BC59EE" w:rsidTr="008F4BB8">
        <w:tblPrEx>
          <w:tblLook w:val="0000" w:firstRow="0" w:lastRow="0" w:firstColumn="0" w:lastColumn="0" w:noHBand="0" w:noVBand="0"/>
        </w:tblPrEx>
        <w:tc>
          <w:tcPr>
            <w:tcW w:w="903" w:type="dxa"/>
            <w:vMerge/>
          </w:tcPr>
          <w:p w:rsidR="008C0BD4" w:rsidRDefault="008C0BD4" w:rsidP="003427F1"/>
        </w:tc>
        <w:tc>
          <w:tcPr>
            <w:tcW w:w="2261" w:type="dxa"/>
            <w:gridSpan w:val="6"/>
            <w:vMerge/>
          </w:tcPr>
          <w:p w:rsidR="008C0BD4" w:rsidRPr="00BC59EE" w:rsidRDefault="008C0BD4" w:rsidP="003427F1"/>
        </w:tc>
        <w:tc>
          <w:tcPr>
            <w:tcW w:w="1148" w:type="dxa"/>
            <w:gridSpan w:val="7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both"/>
            </w:pPr>
            <w:r>
              <w:t>КИО</w:t>
            </w:r>
          </w:p>
        </w:tc>
        <w:tc>
          <w:tcPr>
            <w:tcW w:w="1973" w:type="dxa"/>
            <w:gridSpan w:val="8"/>
          </w:tcPr>
          <w:p w:rsidR="008C0BD4" w:rsidRPr="00976EC6" w:rsidRDefault="008C0BD4" w:rsidP="003427F1">
            <w:pPr>
              <w:widowControl w:val="0"/>
              <w:autoSpaceDE w:val="0"/>
              <w:autoSpaceDN w:val="0"/>
            </w:pPr>
            <w:r w:rsidRPr="00976EC6">
              <w:t>Субсидия на приведение в нормативное состояние помещений, приобретение и установку модульных конструкций</w:t>
            </w:r>
          </w:p>
        </w:tc>
        <w:tc>
          <w:tcPr>
            <w:tcW w:w="624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шт.</w:t>
            </w:r>
          </w:p>
        </w:tc>
        <w:tc>
          <w:tcPr>
            <w:tcW w:w="766" w:type="dxa"/>
            <w:gridSpan w:val="7"/>
          </w:tcPr>
          <w:p w:rsidR="008C0BD4" w:rsidRPr="00AE12E1" w:rsidRDefault="008C0BD4" w:rsidP="003427F1">
            <w:pPr>
              <w:widowControl w:val="0"/>
              <w:autoSpaceDE w:val="0"/>
              <w:autoSpaceDN w:val="0"/>
            </w:pPr>
            <w:r w:rsidRPr="00AE12E1">
              <w:t>1</w:t>
            </w:r>
          </w:p>
        </w:tc>
        <w:tc>
          <w:tcPr>
            <w:tcW w:w="850" w:type="dxa"/>
            <w:gridSpan w:val="10"/>
          </w:tcPr>
          <w:p w:rsidR="008C0BD4" w:rsidRPr="00AE12E1" w:rsidRDefault="008C0BD4" w:rsidP="003427F1">
            <w:pPr>
              <w:widowControl w:val="0"/>
              <w:autoSpaceDE w:val="0"/>
              <w:autoSpaceDN w:val="0"/>
            </w:pPr>
            <w:r w:rsidRPr="00AE12E1">
              <w:t>0</w:t>
            </w:r>
          </w:p>
        </w:tc>
        <w:tc>
          <w:tcPr>
            <w:tcW w:w="740" w:type="dxa"/>
            <w:gridSpan w:val="9"/>
          </w:tcPr>
          <w:p w:rsidR="008C0BD4" w:rsidRPr="00AE12E1" w:rsidRDefault="008C0BD4" w:rsidP="003427F1">
            <w:pPr>
              <w:widowControl w:val="0"/>
              <w:autoSpaceDE w:val="0"/>
              <w:autoSpaceDN w:val="0"/>
            </w:pPr>
            <w:r w:rsidRPr="00AE12E1">
              <w:t>0</w:t>
            </w:r>
          </w:p>
        </w:tc>
        <w:tc>
          <w:tcPr>
            <w:tcW w:w="1287" w:type="dxa"/>
          </w:tcPr>
          <w:p w:rsidR="008C0BD4" w:rsidRDefault="008C0BD4" w:rsidP="003427F1">
            <w:pPr>
              <w:widowControl w:val="0"/>
              <w:autoSpaceDE w:val="0"/>
              <w:autoSpaceDN w:val="0"/>
            </w:pPr>
            <w:r>
              <w:t>Б</w:t>
            </w:r>
            <w:r w:rsidRPr="003E109E">
              <w:t>юджет Пермского края</w:t>
            </w:r>
          </w:p>
        </w:tc>
        <w:tc>
          <w:tcPr>
            <w:tcW w:w="1417" w:type="dxa"/>
            <w:gridSpan w:val="2"/>
          </w:tcPr>
          <w:p w:rsidR="008C0BD4" w:rsidRDefault="008C0BD4" w:rsidP="003427F1">
            <w:pPr>
              <w:widowControl w:val="0"/>
              <w:autoSpaceDE w:val="0"/>
              <w:autoSpaceDN w:val="0"/>
            </w:pPr>
            <w:r>
              <w:t>23 613,20</w:t>
            </w:r>
          </w:p>
        </w:tc>
        <w:tc>
          <w:tcPr>
            <w:tcW w:w="1418" w:type="dxa"/>
            <w:gridSpan w:val="3"/>
          </w:tcPr>
          <w:p w:rsidR="008C0BD4" w:rsidRDefault="008C0BD4" w:rsidP="003427F1">
            <w:r>
              <w:t>0,00</w:t>
            </w:r>
          </w:p>
        </w:tc>
        <w:tc>
          <w:tcPr>
            <w:tcW w:w="1559" w:type="dxa"/>
            <w:gridSpan w:val="4"/>
          </w:tcPr>
          <w:p w:rsidR="008C0BD4" w:rsidRDefault="008C0BD4" w:rsidP="003427F1">
            <w:r>
              <w:t>0,00</w:t>
            </w:r>
          </w:p>
        </w:tc>
      </w:tr>
      <w:tr w:rsidR="008C0BD4" w:rsidRPr="00BC59EE" w:rsidTr="008F4BB8">
        <w:tblPrEx>
          <w:tblLook w:val="0000" w:firstRow="0" w:lastRow="0" w:firstColumn="0" w:lastColumn="0" w:noHBand="0" w:noVBand="0"/>
        </w:tblPrEx>
        <w:tc>
          <w:tcPr>
            <w:tcW w:w="903" w:type="dxa"/>
            <w:vMerge/>
          </w:tcPr>
          <w:p w:rsidR="008C0BD4" w:rsidRPr="00BC59EE" w:rsidRDefault="008C0BD4" w:rsidP="003427F1"/>
        </w:tc>
        <w:tc>
          <w:tcPr>
            <w:tcW w:w="2261" w:type="dxa"/>
            <w:gridSpan w:val="6"/>
            <w:vMerge/>
          </w:tcPr>
          <w:p w:rsidR="008C0BD4" w:rsidRPr="00BC59EE" w:rsidRDefault="008C0BD4" w:rsidP="003427F1"/>
        </w:tc>
        <w:tc>
          <w:tcPr>
            <w:tcW w:w="3121" w:type="dxa"/>
            <w:gridSpan w:val="15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both"/>
            </w:pPr>
            <w:r w:rsidRPr="00BC59EE">
              <w:t>итого по ПНР</w:t>
            </w:r>
          </w:p>
        </w:tc>
        <w:tc>
          <w:tcPr>
            <w:tcW w:w="624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шт.</w:t>
            </w:r>
          </w:p>
        </w:tc>
        <w:tc>
          <w:tcPr>
            <w:tcW w:w="766" w:type="dxa"/>
            <w:gridSpan w:val="7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9</w:t>
            </w:r>
          </w:p>
        </w:tc>
        <w:tc>
          <w:tcPr>
            <w:tcW w:w="850" w:type="dxa"/>
            <w:gridSpan w:val="10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3</w:t>
            </w:r>
          </w:p>
        </w:tc>
        <w:tc>
          <w:tcPr>
            <w:tcW w:w="740" w:type="dxa"/>
            <w:gridSpan w:val="9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3</w:t>
            </w:r>
          </w:p>
        </w:tc>
        <w:tc>
          <w:tcPr>
            <w:tcW w:w="1287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Бюджет ЕМО ПК</w:t>
            </w:r>
          </w:p>
        </w:tc>
        <w:tc>
          <w:tcPr>
            <w:tcW w:w="1417" w:type="dxa"/>
            <w:gridSpan w:val="2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917 549,72</w:t>
            </w:r>
          </w:p>
        </w:tc>
        <w:tc>
          <w:tcPr>
            <w:tcW w:w="1418" w:type="dxa"/>
            <w:gridSpan w:val="3"/>
          </w:tcPr>
          <w:p w:rsidR="008C0BD4" w:rsidRPr="00BC59EE" w:rsidRDefault="008C0BD4" w:rsidP="003427F1">
            <w:r>
              <w:t>83 640,24</w:t>
            </w:r>
          </w:p>
        </w:tc>
        <w:tc>
          <w:tcPr>
            <w:tcW w:w="1559" w:type="dxa"/>
            <w:gridSpan w:val="4"/>
          </w:tcPr>
          <w:p w:rsidR="008C0BD4" w:rsidRPr="00BC59EE" w:rsidRDefault="008C0BD4" w:rsidP="003427F1">
            <w:r>
              <w:t>83 647,24</w:t>
            </w:r>
          </w:p>
          <w:p w:rsidR="008C0BD4" w:rsidRPr="00BC59EE" w:rsidRDefault="008C0BD4" w:rsidP="003427F1"/>
        </w:tc>
      </w:tr>
      <w:tr w:rsidR="008C0BD4" w:rsidRPr="00BC59EE" w:rsidTr="008F4BB8">
        <w:tblPrEx>
          <w:tblLook w:val="0000" w:firstRow="0" w:lastRow="0" w:firstColumn="0" w:lastColumn="0" w:noHBand="0" w:noVBand="0"/>
        </w:tblPrEx>
        <w:tc>
          <w:tcPr>
            <w:tcW w:w="9265" w:type="dxa"/>
            <w:gridSpan w:val="49"/>
            <w:vMerge w:val="restart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 xml:space="preserve">Итого по мероприятию 1.2.1.1. </w:t>
            </w:r>
            <w:r w:rsidRPr="00BC59EE">
              <w:t>в том числе по источникам финансирования</w:t>
            </w:r>
          </w:p>
        </w:tc>
        <w:tc>
          <w:tcPr>
            <w:tcW w:w="1287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Бюджет ЕМО ПК</w:t>
            </w:r>
          </w:p>
        </w:tc>
        <w:tc>
          <w:tcPr>
            <w:tcW w:w="1417" w:type="dxa"/>
            <w:gridSpan w:val="2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831 885,23</w:t>
            </w:r>
          </w:p>
        </w:tc>
        <w:tc>
          <w:tcPr>
            <w:tcW w:w="1418" w:type="dxa"/>
            <w:gridSpan w:val="3"/>
          </w:tcPr>
          <w:p w:rsidR="008C0BD4" w:rsidRPr="00BC59EE" w:rsidRDefault="008C0BD4" w:rsidP="003427F1">
            <w:r w:rsidRPr="00BC59EE">
              <w:t>0</w:t>
            </w:r>
            <w:r>
              <w:t>,00</w:t>
            </w:r>
          </w:p>
        </w:tc>
        <w:tc>
          <w:tcPr>
            <w:tcW w:w="1559" w:type="dxa"/>
            <w:gridSpan w:val="4"/>
          </w:tcPr>
          <w:p w:rsidR="008C0BD4" w:rsidRPr="00BC59EE" w:rsidRDefault="008C0BD4" w:rsidP="003427F1">
            <w:r>
              <w:t>0,0</w:t>
            </w:r>
            <w:r w:rsidRPr="00BC59EE">
              <w:t>0</w:t>
            </w:r>
          </w:p>
        </w:tc>
      </w:tr>
      <w:tr w:rsidR="008C0BD4" w:rsidRPr="00BC59EE" w:rsidTr="008F4BB8">
        <w:tblPrEx>
          <w:tblLook w:val="0000" w:firstRow="0" w:lastRow="0" w:firstColumn="0" w:lastColumn="0" w:noHBand="0" w:noVBand="0"/>
        </w:tblPrEx>
        <w:tc>
          <w:tcPr>
            <w:tcW w:w="9265" w:type="dxa"/>
            <w:gridSpan w:val="49"/>
            <w:vMerge/>
          </w:tcPr>
          <w:p w:rsidR="008C0BD4" w:rsidRDefault="008C0BD4" w:rsidP="003427F1">
            <w:pPr>
              <w:widowControl w:val="0"/>
              <w:autoSpaceDE w:val="0"/>
              <w:autoSpaceDN w:val="0"/>
            </w:pPr>
          </w:p>
        </w:tc>
        <w:tc>
          <w:tcPr>
            <w:tcW w:w="1287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Бюджет Пермского края</w:t>
            </w:r>
          </w:p>
        </w:tc>
        <w:tc>
          <w:tcPr>
            <w:tcW w:w="1417" w:type="dxa"/>
            <w:gridSpan w:val="2"/>
            <w:vAlign w:val="center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85 664,49</w:t>
            </w:r>
          </w:p>
        </w:tc>
        <w:tc>
          <w:tcPr>
            <w:tcW w:w="1418" w:type="dxa"/>
            <w:gridSpan w:val="3"/>
            <w:vAlign w:val="center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83 640,24</w:t>
            </w:r>
          </w:p>
        </w:tc>
        <w:tc>
          <w:tcPr>
            <w:tcW w:w="1559" w:type="dxa"/>
            <w:gridSpan w:val="4"/>
          </w:tcPr>
          <w:p w:rsidR="008C0BD4" w:rsidRDefault="008C0BD4" w:rsidP="003427F1">
            <w:pPr>
              <w:widowControl w:val="0"/>
              <w:autoSpaceDE w:val="0"/>
              <w:autoSpaceDN w:val="0"/>
              <w:jc w:val="center"/>
            </w:pPr>
          </w:p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83 647,24</w:t>
            </w:r>
          </w:p>
        </w:tc>
      </w:tr>
      <w:tr w:rsidR="008C0BD4" w:rsidRPr="00BC59EE" w:rsidTr="008F4BB8">
        <w:tblPrEx>
          <w:tblLook w:val="0000" w:firstRow="0" w:lastRow="0" w:firstColumn="0" w:lastColumn="0" w:noHBand="0" w:noVBand="0"/>
        </w:tblPrEx>
        <w:tc>
          <w:tcPr>
            <w:tcW w:w="903" w:type="dxa"/>
            <w:vMerge w:val="restart"/>
          </w:tcPr>
          <w:p w:rsidR="008C0BD4" w:rsidRPr="00BC59EE" w:rsidRDefault="008C0BD4" w:rsidP="003427F1">
            <w:r>
              <w:t>1.2.1.2.</w:t>
            </w:r>
          </w:p>
          <w:p w:rsidR="008C0BD4" w:rsidRPr="00BC59EE" w:rsidRDefault="008C0BD4" w:rsidP="003427F1"/>
          <w:p w:rsidR="008C0BD4" w:rsidRPr="00BC59EE" w:rsidRDefault="008C0BD4" w:rsidP="003427F1"/>
        </w:tc>
        <w:tc>
          <w:tcPr>
            <w:tcW w:w="2261" w:type="dxa"/>
            <w:gridSpan w:val="6"/>
            <w:vMerge w:val="restart"/>
          </w:tcPr>
          <w:p w:rsidR="008C0BD4" w:rsidRPr="00BC59EE" w:rsidRDefault="008C0BD4" w:rsidP="003427F1">
            <w:r>
              <w:t xml:space="preserve">Организация оценки </w:t>
            </w:r>
            <w:r w:rsidRPr="00BC59EE">
              <w:t>рыночной стоимости имущества</w:t>
            </w:r>
          </w:p>
        </w:tc>
        <w:tc>
          <w:tcPr>
            <w:tcW w:w="991" w:type="dxa"/>
            <w:gridSpan w:val="4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both"/>
            </w:pPr>
            <w:r w:rsidRPr="00BC59EE">
              <w:t xml:space="preserve">КИО </w:t>
            </w:r>
          </w:p>
        </w:tc>
        <w:tc>
          <w:tcPr>
            <w:tcW w:w="2130" w:type="dxa"/>
            <w:gridSpan w:val="11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Отчет об оценке рыночной стоимости имущества</w:t>
            </w:r>
          </w:p>
        </w:tc>
        <w:tc>
          <w:tcPr>
            <w:tcW w:w="624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шт.</w:t>
            </w:r>
          </w:p>
        </w:tc>
        <w:tc>
          <w:tcPr>
            <w:tcW w:w="766" w:type="dxa"/>
            <w:gridSpan w:val="7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5</w:t>
            </w:r>
          </w:p>
        </w:tc>
        <w:tc>
          <w:tcPr>
            <w:tcW w:w="850" w:type="dxa"/>
            <w:gridSpan w:val="10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5</w:t>
            </w:r>
          </w:p>
        </w:tc>
        <w:tc>
          <w:tcPr>
            <w:tcW w:w="740" w:type="dxa"/>
            <w:gridSpan w:val="9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5</w:t>
            </w:r>
          </w:p>
        </w:tc>
        <w:tc>
          <w:tcPr>
            <w:tcW w:w="1287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Бюджет ЕМО ПК</w:t>
            </w:r>
          </w:p>
        </w:tc>
        <w:tc>
          <w:tcPr>
            <w:tcW w:w="1417" w:type="dxa"/>
            <w:gridSpan w:val="2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15</w:t>
            </w:r>
            <w:r>
              <w:t xml:space="preserve"> </w:t>
            </w:r>
            <w:r w:rsidRPr="00BC59EE">
              <w:t>000,00</w:t>
            </w:r>
          </w:p>
        </w:tc>
        <w:tc>
          <w:tcPr>
            <w:tcW w:w="1418" w:type="dxa"/>
            <w:gridSpan w:val="3"/>
          </w:tcPr>
          <w:p w:rsidR="008C0BD4" w:rsidRPr="00BC59EE" w:rsidRDefault="008C0BD4" w:rsidP="003427F1">
            <w:r w:rsidRPr="00BC59EE">
              <w:t>0</w:t>
            </w:r>
            <w:r>
              <w:t>,00</w:t>
            </w:r>
          </w:p>
        </w:tc>
        <w:tc>
          <w:tcPr>
            <w:tcW w:w="1559" w:type="dxa"/>
            <w:gridSpan w:val="4"/>
          </w:tcPr>
          <w:p w:rsidR="008C0BD4" w:rsidRPr="00BC59EE" w:rsidRDefault="008C0BD4" w:rsidP="003427F1">
            <w:r>
              <w:t>0,0</w:t>
            </w:r>
            <w:r w:rsidRPr="00BC59EE">
              <w:t>0</w:t>
            </w:r>
          </w:p>
        </w:tc>
      </w:tr>
      <w:tr w:rsidR="008C0BD4" w:rsidRPr="00BC59EE" w:rsidTr="008F4BB8">
        <w:tblPrEx>
          <w:tblLook w:val="0000" w:firstRow="0" w:lastRow="0" w:firstColumn="0" w:lastColumn="0" w:noHBand="0" w:noVBand="0"/>
        </w:tblPrEx>
        <w:tc>
          <w:tcPr>
            <w:tcW w:w="903" w:type="dxa"/>
            <w:vMerge/>
          </w:tcPr>
          <w:p w:rsidR="008C0BD4" w:rsidRPr="00BC59EE" w:rsidRDefault="008C0BD4" w:rsidP="003427F1"/>
        </w:tc>
        <w:tc>
          <w:tcPr>
            <w:tcW w:w="2261" w:type="dxa"/>
            <w:gridSpan w:val="6"/>
            <w:vMerge/>
          </w:tcPr>
          <w:p w:rsidR="008C0BD4" w:rsidRPr="00BC59EE" w:rsidRDefault="008C0BD4" w:rsidP="003427F1"/>
        </w:tc>
        <w:tc>
          <w:tcPr>
            <w:tcW w:w="3121" w:type="dxa"/>
            <w:gridSpan w:val="15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both"/>
            </w:pPr>
            <w:r w:rsidRPr="00BC59EE">
              <w:t>итого по ПНР</w:t>
            </w:r>
          </w:p>
        </w:tc>
        <w:tc>
          <w:tcPr>
            <w:tcW w:w="624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шт.</w:t>
            </w:r>
          </w:p>
        </w:tc>
        <w:tc>
          <w:tcPr>
            <w:tcW w:w="766" w:type="dxa"/>
            <w:gridSpan w:val="7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5</w:t>
            </w:r>
          </w:p>
        </w:tc>
        <w:tc>
          <w:tcPr>
            <w:tcW w:w="850" w:type="dxa"/>
            <w:gridSpan w:val="10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5</w:t>
            </w:r>
          </w:p>
        </w:tc>
        <w:tc>
          <w:tcPr>
            <w:tcW w:w="740" w:type="dxa"/>
            <w:gridSpan w:val="9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5</w:t>
            </w:r>
          </w:p>
        </w:tc>
        <w:tc>
          <w:tcPr>
            <w:tcW w:w="1287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 xml:space="preserve">Бюджет </w:t>
            </w:r>
            <w:r>
              <w:lastRenderedPageBreak/>
              <w:t>ЕМО ПК</w:t>
            </w:r>
          </w:p>
        </w:tc>
        <w:tc>
          <w:tcPr>
            <w:tcW w:w="1417" w:type="dxa"/>
            <w:gridSpan w:val="2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lastRenderedPageBreak/>
              <w:t>15</w:t>
            </w:r>
            <w:r>
              <w:t xml:space="preserve"> </w:t>
            </w:r>
            <w:r w:rsidRPr="00BC59EE">
              <w:t>000,00</w:t>
            </w:r>
          </w:p>
        </w:tc>
        <w:tc>
          <w:tcPr>
            <w:tcW w:w="1418" w:type="dxa"/>
            <w:gridSpan w:val="3"/>
          </w:tcPr>
          <w:p w:rsidR="008C0BD4" w:rsidRPr="00BC59EE" w:rsidRDefault="008C0BD4" w:rsidP="003427F1">
            <w:r w:rsidRPr="00BC59EE">
              <w:t>0</w:t>
            </w:r>
            <w:r>
              <w:t>,00</w:t>
            </w:r>
          </w:p>
        </w:tc>
        <w:tc>
          <w:tcPr>
            <w:tcW w:w="1559" w:type="dxa"/>
            <w:gridSpan w:val="4"/>
          </w:tcPr>
          <w:p w:rsidR="008C0BD4" w:rsidRPr="00BC59EE" w:rsidRDefault="008C0BD4" w:rsidP="003427F1">
            <w:r>
              <w:t>0,0</w:t>
            </w:r>
            <w:r w:rsidRPr="00BC59EE">
              <w:t>0</w:t>
            </w:r>
          </w:p>
        </w:tc>
      </w:tr>
      <w:tr w:rsidR="008C0BD4" w:rsidRPr="00BC59EE" w:rsidTr="008F4BB8">
        <w:tblPrEx>
          <w:tblLook w:val="0000" w:firstRow="0" w:lastRow="0" w:firstColumn="0" w:lastColumn="0" w:noHBand="0" w:noVBand="0"/>
        </w:tblPrEx>
        <w:tc>
          <w:tcPr>
            <w:tcW w:w="9265" w:type="dxa"/>
            <w:gridSpan w:val="49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lastRenderedPageBreak/>
              <w:t>Итого по мероприятию 1.2.1.2.</w:t>
            </w:r>
            <w:r w:rsidRPr="00BC59EE">
              <w:t xml:space="preserve"> в том числе по источникам финансирования</w:t>
            </w:r>
          </w:p>
        </w:tc>
        <w:tc>
          <w:tcPr>
            <w:tcW w:w="1287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Бюджет ЕМО ПК</w:t>
            </w:r>
          </w:p>
        </w:tc>
        <w:tc>
          <w:tcPr>
            <w:tcW w:w="1417" w:type="dxa"/>
            <w:gridSpan w:val="2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15</w:t>
            </w:r>
            <w:r>
              <w:t xml:space="preserve"> </w:t>
            </w:r>
            <w:r w:rsidRPr="00BC59EE">
              <w:t>000,00</w:t>
            </w:r>
          </w:p>
        </w:tc>
        <w:tc>
          <w:tcPr>
            <w:tcW w:w="1418" w:type="dxa"/>
            <w:gridSpan w:val="3"/>
          </w:tcPr>
          <w:p w:rsidR="008C0BD4" w:rsidRPr="00BC59EE" w:rsidRDefault="008C0BD4" w:rsidP="003427F1">
            <w:r w:rsidRPr="00BC59EE">
              <w:t>0</w:t>
            </w:r>
            <w:r>
              <w:t>,00</w:t>
            </w:r>
          </w:p>
        </w:tc>
        <w:tc>
          <w:tcPr>
            <w:tcW w:w="1559" w:type="dxa"/>
            <w:gridSpan w:val="4"/>
          </w:tcPr>
          <w:p w:rsidR="008C0BD4" w:rsidRPr="00BC59EE" w:rsidRDefault="008C0BD4" w:rsidP="003427F1">
            <w:r>
              <w:t>0,0</w:t>
            </w:r>
            <w:r w:rsidRPr="00BC59EE">
              <w:t>0</w:t>
            </w:r>
          </w:p>
        </w:tc>
      </w:tr>
      <w:tr w:rsidR="008C0BD4" w:rsidRPr="00BC59EE" w:rsidTr="008F4BB8">
        <w:tblPrEx>
          <w:tblLook w:val="0000" w:firstRow="0" w:lastRow="0" w:firstColumn="0" w:lastColumn="0" w:noHBand="0" w:noVBand="0"/>
        </w:tblPrEx>
        <w:tc>
          <w:tcPr>
            <w:tcW w:w="1041" w:type="dxa"/>
            <w:gridSpan w:val="4"/>
            <w:vMerge w:val="restart"/>
          </w:tcPr>
          <w:p w:rsidR="008C0BD4" w:rsidRPr="00BC59EE" w:rsidRDefault="008C0BD4" w:rsidP="003427F1">
            <w:r>
              <w:t>1.2.1.3</w:t>
            </w:r>
            <w:r w:rsidRPr="00BC59EE">
              <w:t>.</w:t>
            </w:r>
          </w:p>
        </w:tc>
        <w:tc>
          <w:tcPr>
            <w:tcW w:w="1701" w:type="dxa"/>
            <w:vMerge w:val="restart"/>
          </w:tcPr>
          <w:p w:rsidR="008C0BD4" w:rsidRPr="00BC59EE" w:rsidRDefault="008C0BD4" w:rsidP="003427F1">
            <w:r w:rsidRPr="00BC59EE">
              <w:t>Услуги в части информационно-технического обеспечения</w:t>
            </w:r>
          </w:p>
        </w:tc>
        <w:tc>
          <w:tcPr>
            <w:tcW w:w="1541" w:type="dxa"/>
            <w:gridSpan w:val="7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both"/>
            </w:pPr>
            <w:r w:rsidRPr="00BC59EE">
              <w:t xml:space="preserve">КИО </w:t>
            </w:r>
          </w:p>
        </w:tc>
        <w:tc>
          <w:tcPr>
            <w:tcW w:w="2002" w:type="dxa"/>
            <w:gridSpan w:val="10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Количество публикаций</w:t>
            </w:r>
          </w:p>
        </w:tc>
        <w:tc>
          <w:tcPr>
            <w:tcW w:w="624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шт.</w:t>
            </w:r>
          </w:p>
        </w:tc>
        <w:tc>
          <w:tcPr>
            <w:tcW w:w="766" w:type="dxa"/>
            <w:gridSpan w:val="7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2</w:t>
            </w:r>
            <w:r w:rsidRPr="00BC59EE">
              <w:t>0</w:t>
            </w:r>
          </w:p>
        </w:tc>
        <w:tc>
          <w:tcPr>
            <w:tcW w:w="850" w:type="dxa"/>
            <w:gridSpan w:val="10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0</w:t>
            </w:r>
          </w:p>
        </w:tc>
        <w:tc>
          <w:tcPr>
            <w:tcW w:w="740" w:type="dxa"/>
            <w:gridSpan w:val="9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0</w:t>
            </w:r>
          </w:p>
        </w:tc>
        <w:tc>
          <w:tcPr>
            <w:tcW w:w="1287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Бюджет ЕМО ПК</w:t>
            </w:r>
          </w:p>
        </w:tc>
        <w:tc>
          <w:tcPr>
            <w:tcW w:w="1417" w:type="dxa"/>
            <w:gridSpan w:val="2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15 0</w:t>
            </w:r>
            <w:r w:rsidRPr="00BC59EE">
              <w:t>00,00</w:t>
            </w:r>
          </w:p>
        </w:tc>
        <w:tc>
          <w:tcPr>
            <w:tcW w:w="1418" w:type="dxa"/>
            <w:gridSpan w:val="3"/>
          </w:tcPr>
          <w:p w:rsidR="008C0BD4" w:rsidRPr="00BC59EE" w:rsidRDefault="008C0BD4" w:rsidP="003427F1">
            <w:r w:rsidRPr="00BC59EE">
              <w:t>0</w:t>
            </w:r>
            <w:r>
              <w:t>,00</w:t>
            </w:r>
          </w:p>
        </w:tc>
        <w:tc>
          <w:tcPr>
            <w:tcW w:w="1559" w:type="dxa"/>
            <w:gridSpan w:val="4"/>
          </w:tcPr>
          <w:p w:rsidR="008C0BD4" w:rsidRPr="00BC59EE" w:rsidRDefault="008C0BD4" w:rsidP="003427F1">
            <w:r>
              <w:t>0,0</w:t>
            </w:r>
            <w:r w:rsidRPr="00BC59EE">
              <w:t>0</w:t>
            </w:r>
          </w:p>
        </w:tc>
      </w:tr>
      <w:tr w:rsidR="008C0BD4" w:rsidRPr="00BC59EE" w:rsidTr="008F4BB8">
        <w:tblPrEx>
          <w:tblLook w:val="0000" w:firstRow="0" w:lastRow="0" w:firstColumn="0" w:lastColumn="0" w:noHBand="0" w:noVBand="0"/>
        </w:tblPrEx>
        <w:tc>
          <w:tcPr>
            <w:tcW w:w="1041" w:type="dxa"/>
            <w:gridSpan w:val="4"/>
            <w:vMerge/>
          </w:tcPr>
          <w:p w:rsidR="008C0BD4" w:rsidRPr="00BC59EE" w:rsidRDefault="008C0BD4" w:rsidP="003427F1"/>
        </w:tc>
        <w:tc>
          <w:tcPr>
            <w:tcW w:w="1701" w:type="dxa"/>
            <w:vMerge/>
          </w:tcPr>
          <w:p w:rsidR="008C0BD4" w:rsidRPr="00BC59EE" w:rsidRDefault="008C0BD4" w:rsidP="003427F1"/>
        </w:tc>
        <w:tc>
          <w:tcPr>
            <w:tcW w:w="3543" w:type="dxa"/>
            <w:gridSpan w:val="17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both"/>
            </w:pPr>
            <w:r w:rsidRPr="00BC59EE">
              <w:t>итого по ПНР</w:t>
            </w:r>
          </w:p>
        </w:tc>
        <w:tc>
          <w:tcPr>
            <w:tcW w:w="624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шт.</w:t>
            </w:r>
          </w:p>
        </w:tc>
        <w:tc>
          <w:tcPr>
            <w:tcW w:w="766" w:type="dxa"/>
            <w:gridSpan w:val="7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2</w:t>
            </w:r>
            <w:r w:rsidRPr="00BC59EE">
              <w:t>0</w:t>
            </w:r>
          </w:p>
        </w:tc>
        <w:tc>
          <w:tcPr>
            <w:tcW w:w="850" w:type="dxa"/>
            <w:gridSpan w:val="10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0</w:t>
            </w:r>
          </w:p>
        </w:tc>
        <w:tc>
          <w:tcPr>
            <w:tcW w:w="740" w:type="dxa"/>
            <w:gridSpan w:val="9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0</w:t>
            </w:r>
          </w:p>
        </w:tc>
        <w:tc>
          <w:tcPr>
            <w:tcW w:w="1287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Бюджет ЕМО ПК</w:t>
            </w:r>
          </w:p>
        </w:tc>
        <w:tc>
          <w:tcPr>
            <w:tcW w:w="1417" w:type="dxa"/>
            <w:gridSpan w:val="2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15 0</w:t>
            </w:r>
            <w:r w:rsidRPr="00BC59EE">
              <w:t>00,00</w:t>
            </w:r>
          </w:p>
        </w:tc>
        <w:tc>
          <w:tcPr>
            <w:tcW w:w="1418" w:type="dxa"/>
            <w:gridSpan w:val="3"/>
          </w:tcPr>
          <w:p w:rsidR="008C0BD4" w:rsidRPr="00BC59EE" w:rsidRDefault="008C0BD4" w:rsidP="003427F1">
            <w:r w:rsidRPr="00BC59EE">
              <w:t>0</w:t>
            </w:r>
            <w:r>
              <w:t>,00</w:t>
            </w:r>
          </w:p>
        </w:tc>
        <w:tc>
          <w:tcPr>
            <w:tcW w:w="1559" w:type="dxa"/>
            <w:gridSpan w:val="4"/>
          </w:tcPr>
          <w:p w:rsidR="008C0BD4" w:rsidRPr="00BC59EE" w:rsidRDefault="008C0BD4" w:rsidP="003427F1">
            <w:r>
              <w:t>0,0</w:t>
            </w:r>
            <w:r w:rsidRPr="00BC59EE">
              <w:t>0</w:t>
            </w:r>
          </w:p>
        </w:tc>
      </w:tr>
      <w:tr w:rsidR="008C0BD4" w:rsidRPr="00BC59EE" w:rsidTr="008F4BB8">
        <w:tblPrEx>
          <w:tblLook w:val="0000" w:firstRow="0" w:lastRow="0" w:firstColumn="0" w:lastColumn="0" w:noHBand="0" w:noVBand="0"/>
        </w:tblPrEx>
        <w:tc>
          <w:tcPr>
            <w:tcW w:w="9265" w:type="dxa"/>
            <w:gridSpan w:val="49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Итого по мероприятию 1.2.1.3.</w:t>
            </w:r>
            <w:r w:rsidRPr="00BC59EE">
              <w:t xml:space="preserve"> в том числе по источникам финансирования</w:t>
            </w:r>
          </w:p>
        </w:tc>
        <w:tc>
          <w:tcPr>
            <w:tcW w:w="1287" w:type="dxa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Бюджет ЕМО ПК</w:t>
            </w:r>
          </w:p>
        </w:tc>
        <w:tc>
          <w:tcPr>
            <w:tcW w:w="1417" w:type="dxa"/>
            <w:gridSpan w:val="2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15 0</w:t>
            </w:r>
            <w:r w:rsidRPr="00BC59EE">
              <w:t>00,00</w:t>
            </w:r>
          </w:p>
        </w:tc>
        <w:tc>
          <w:tcPr>
            <w:tcW w:w="1418" w:type="dxa"/>
            <w:gridSpan w:val="3"/>
          </w:tcPr>
          <w:p w:rsidR="008C0BD4" w:rsidRPr="00BC59EE" w:rsidRDefault="008C0BD4" w:rsidP="003427F1">
            <w:r w:rsidRPr="00BC59EE">
              <w:t>0</w:t>
            </w:r>
            <w:r>
              <w:t>,00</w:t>
            </w:r>
          </w:p>
        </w:tc>
        <w:tc>
          <w:tcPr>
            <w:tcW w:w="1559" w:type="dxa"/>
            <w:gridSpan w:val="4"/>
          </w:tcPr>
          <w:p w:rsidR="008C0BD4" w:rsidRPr="00BC59EE" w:rsidRDefault="008C0BD4" w:rsidP="003427F1">
            <w:r>
              <w:t>0,0</w:t>
            </w:r>
            <w:r w:rsidRPr="00BC59EE">
              <w:t>0</w:t>
            </w:r>
          </w:p>
        </w:tc>
      </w:tr>
      <w:tr w:rsidR="008C0BD4" w:rsidTr="008F4BB8">
        <w:trPr>
          <w:gridAfter w:val="2"/>
          <w:wAfter w:w="16" w:type="dxa"/>
          <w:trHeight w:val="847"/>
        </w:trPr>
        <w:tc>
          <w:tcPr>
            <w:tcW w:w="1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A9069E" w:rsidRDefault="008C0BD4" w:rsidP="003427F1">
            <w:pPr>
              <w:widowControl w:val="0"/>
              <w:autoSpaceDE w:val="0"/>
              <w:autoSpaceDN w:val="0"/>
            </w:pPr>
            <w:r>
              <w:t>1.2.1.4.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A9069E" w:rsidRDefault="00CB1396" w:rsidP="003427F1">
            <w:pPr>
              <w:widowControl w:val="0"/>
              <w:autoSpaceDE w:val="0"/>
              <w:autoSpaceDN w:val="0"/>
            </w:pPr>
            <w:r>
              <w:t>Изготовление технических планов на объектах сети водопровода с. Елово</w:t>
            </w:r>
          </w:p>
        </w:tc>
        <w:tc>
          <w:tcPr>
            <w:tcW w:w="1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A9069E" w:rsidRDefault="008C0BD4" w:rsidP="003427F1">
            <w:pPr>
              <w:widowControl w:val="0"/>
              <w:autoSpaceDE w:val="0"/>
              <w:autoSpaceDN w:val="0"/>
            </w:pPr>
            <w:r w:rsidRPr="00A9069E">
              <w:t xml:space="preserve">КИО </w:t>
            </w:r>
          </w:p>
        </w:tc>
        <w:tc>
          <w:tcPr>
            <w:tcW w:w="1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A9069E" w:rsidRDefault="008C0BD4" w:rsidP="003427F1">
            <w:pPr>
              <w:widowControl w:val="0"/>
              <w:autoSpaceDE w:val="0"/>
              <w:autoSpaceDN w:val="0"/>
            </w:pPr>
            <w:r w:rsidRPr="00A9069E">
              <w:t>Количество объектов поставленных на кадастровый учет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A9069E" w:rsidRDefault="008C0BD4" w:rsidP="003427F1">
            <w:pPr>
              <w:widowControl w:val="0"/>
              <w:autoSpaceDE w:val="0"/>
              <w:autoSpaceDN w:val="0"/>
            </w:pPr>
            <w:r>
              <w:t>ш</w:t>
            </w:r>
            <w:r w:rsidRPr="00A9069E">
              <w:t>т</w:t>
            </w:r>
            <w:r>
              <w:t>.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777000" w:rsidRDefault="008C0BD4" w:rsidP="003427F1">
            <w:pPr>
              <w:widowControl w:val="0"/>
              <w:autoSpaceDE w:val="0"/>
              <w:autoSpaceDN w:val="0"/>
            </w:pPr>
            <w:r w:rsidRPr="00777000">
              <w:t>27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A9069E" w:rsidRDefault="008C0BD4" w:rsidP="003427F1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A9069E" w:rsidRDefault="008C0BD4" w:rsidP="003427F1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A9069E" w:rsidRDefault="008C0BD4" w:rsidP="003427F1">
            <w:pPr>
              <w:widowControl w:val="0"/>
              <w:autoSpaceDE w:val="0"/>
              <w:autoSpaceDN w:val="0"/>
            </w:pPr>
            <w:r>
              <w:t>Бюджет ЕМО ПК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1B4395" w:rsidRDefault="008C0BD4" w:rsidP="003427F1">
            <w:pPr>
              <w:widowControl w:val="0"/>
              <w:autoSpaceDE w:val="0"/>
              <w:autoSpaceDN w:val="0"/>
            </w:pPr>
            <w:r>
              <w:t>302 754,00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A9069E" w:rsidRDefault="008C0BD4" w:rsidP="003427F1">
            <w:pPr>
              <w:widowControl w:val="0"/>
              <w:autoSpaceDE w:val="0"/>
              <w:autoSpaceDN w:val="0"/>
            </w:pPr>
            <w:r w:rsidRPr="00A9069E">
              <w:t>0</w:t>
            </w:r>
            <w:r>
              <w:t>,00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A9069E" w:rsidRDefault="008C0BD4" w:rsidP="003427F1">
            <w:pPr>
              <w:widowControl w:val="0"/>
              <w:autoSpaceDE w:val="0"/>
              <w:autoSpaceDN w:val="0"/>
            </w:pPr>
            <w:r>
              <w:t>0,0</w:t>
            </w:r>
            <w:r w:rsidRPr="00A9069E">
              <w:t>0</w:t>
            </w:r>
          </w:p>
        </w:tc>
      </w:tr>
      <w:tr w:rsidR="008C0BD4" w:rsidTr="008F4BB8">
        <w:trPr>
          <w:gridAfter w:val="2"/>
          <w:wAfter w:w="16" w:type="dxa"/>
        </w:trPr>
        <w:tc>
          <w:tcPr>
            <w:tcW w:w="1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D4" w:rsidRPr="00A9069E" w:rsidRDefault="008C0BD4" w:rsidP="003427F1">
            <w:pPr>
              <w:widowControl w:val="0"/>
              <w:autoSpaceDE w:val="0"/>
              <w:autoSpaceDN w:val="0"/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D4" w:rsidRPr="00A9069E" w:rsidRDefault="008C0BD4" w:rsidP="003427F1">
            <w:pPr>
              <w:widowControl w:val="0"/>
              <w:autoSpaceDE w:val="0"/>
              <w:autoSpaceDN w:val="0"/>
            </w:pPr>
          </w:p>
        </w:tc>
        <w:tc>
          <w:tcPr>
            <w:tcW w:w="33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A9069E" w:rsidRDefault="008C0BD4" w:rsidP="003427F1">
            <w:pPr>
              <w:widowControl w:val="0"/>
              <w:autoSpaceDE w:val="0"/>
              <w:autoSpaceDN w:val="0"/>
            </w:pPr>
            <w:r w:rsidRPr="00A9069E">
              <w:t>итого по ПНР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A9069E" w:rsidRDefault="008C0BD4" w:rsidP="003427F1">
            <w:pPr>
              <w:widowControl w:val="0"/>
              <w:autoSpaceDE w:val="0"/>
              <w:autoSpaceDN w:val="0"/>
            </w:pPr>
            <w:r>
              <w:t>ш</w:t>
            </w:r>
            <w:r w:rsidRPr="00A9069E">
              <w:t>т</w:t>
            </w:r>
            <w:r>
              <w:t>.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777000" w:rsidRDefault="008C0BD4" w:rsidP="003427F1">
            <w:pPr>
              <w:widowControl w:val="0"/>
              <w:autoSpaceDE w:val="0"/>
              <w:autoSpaceDN w:val="0"/>
            </w:pPr>
            <w:r w:rsidRPr="00777000">
              <w:t>27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A9069E" w:rsidRDefault="008C0BD4" w:rsidP="003427F1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A9069E" w:rsidRDefault="008C0BD4" w:rsidP="003427F1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A9069E" w:rsidRDefault="008C0BD4" w:rsidP="003427F1">
            <w:pPr>
              <w:widowControl w:val="0"/>
              <w:autoSpaceDE w:val="0"/>
              <w:autoSpaceDN w:val="0"/>
            </w:pPr>
            <w:r>
              <w:t>Бюджет ЕМО ПК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1B4395" w:rsidRDefault="008C0BD4" w:rsidP="003427F1">
            <w:pPr>
              <w:widowControl w:val="0"/>
              <w:autoSpaceDE w:val="0"/>
              <w:autoSpaceDN w:val="0"/>
            </w:pPr>
            <w:r>
              <w:t>302 754,00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A9069E" w:rsidRDefault="008C0BD4" w:rsidP="003427F1">
            <w:pPr>
              <w:widowControl w:val="0"/>
              <w:autoSpaceDE w:val="0"/>
              <w:autoSpaceDN w:val="0"/>
            </w:pPr>
            <w:r w:rsidRPr="00A9069E">
              <w:t>0</w:t>
            </w:r>
            <w:r>
              <w:t>,00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A9069E" w:rsidRDefault="008C0BD4" w:rsidP="003427F1">
            <w:pPr>
              <w:widowControl w:val="0"/>
              <w:autoSpaceDE w:val="0"/>
              <w:autoSpaceDN w:val="0"/>
            </w:pPr>
            <w:r>
              <w:t>0,0</w:t>
            </w:r>
            <w:r w:rsidRPr="00A9069E">
              <w:t>0</w:t>
            </w:r>
          </w:p>
        </w:tc>
      </w:tr>
      <w:tr w:rsidR="008C0BD4" w:rsidTr="008F4BB8">
        <w:trPr>
          <w:gridAfter w:val="2"/>
          <w:wAfter w:w="16" w:type="dxa"/>
        </w:trPr>
        <w:tc>
          <w:tcPr>
            <w:tcW w:w="924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A9069E" w:rsidRDefault="008C0BD4" w:rsidP="003427F1">
            <w:pPr>
              <w:widowControl w:val="0"/>
              <w:autoSpaceDE w:val="0"/>
              <w:autoSpaceDN w:val="0"/>
            </w:pPr>
            <w:r>
              <w:t>Итого по мероприятию 1.2.1.4.</w:t>
            </w:r>
            <w:r w:rsidRPr="00A9069E">
              <w:t xml:space="preserve"> в том числе по источникам финансирования</w:t>
            </w:r>
          </w:p>
          <w:p w:rsidR="008C0BD4" w:rsidRPr="00A9069E" w:rsidRDefault="008C0BD4" w:rsidP="003427F1">
            <w:pPr>
              <w:widowControl w:val="0"/>
              <w:autoSpaceDE w:val="0"/>
              <w:autoSpaceDN w:val="0"/>
            </w:pPr>
          </w:p>
          <w:p w:rsidR="008C0BD4" w:rsidRPr="00A9069E" w:rsidRDefault="008C0BD4" w:rsidP="003427F1">
            <w:pPr>
              <w:widowControl w:val="0"/>
              <w:autoSpaceDE w:val="0"/>
              <w:autoSpaceDN w:val="0"/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A9069E" w:rsidRDefault="008C0BD4" w:rsidP="003427F1">
            <w:pPr>
              <w:widowControl w:val="0"/>
              <w:autoSpaceDE w:val="0"/>
              <w:autoSpaceDN w:val="0"/>
            </w:pPr>
            <w:r>
              <w:t>Бюджет ЕМО ПК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1B4395" w:rsidRDefault="008C0BD4" w:rsidP="003427F1">
            <w:pPr>
              <w:widowControl w:val="0"/>
              <w:autoSpaceDE w:val="0"/>
              <w:autoSpaceDN w:val="0"/>
            </w:pPr>
            <w:r>
              <w:t>302 754,00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A9069E" w:rsidRDefault="008C0BD4" w:rsidP="003427F1">
            <w:pPr>
              <w:widowControl w:val="0"/>
              <w:autoSpaceDE w:val="0"/>
              <w:autoSpaceDN w:val="0"/>
            </w:pPr>
            <w:r w:rsidRPr="00A9069E">
              <w:t>0</w:t>
            </w:r>
            <w:r>
              <w:t>,00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A9069E" w:rsidRDefault="008C0BD4" w:rsidP="003427F1">
            <w:pPr>
              <w:widowControl w:val="0"/>
              <w:autoSpaceDE w:val="0"/>
              <w:autoSpaceDN w:val="0"/>
            </w:pPr>
            <w:r>
              <w:t>0,0</w:t>
            </w:r>
            <w:r w:rsidRPr="00A9069E">
              <w:t>0</w:t>
            </w:r>
          </w:p>
          <w:p w:rsidR="008C0BD4" w:rsidRPr="00A9069E" w:rsidRDefault="008C0BD4" w:rsidP="003427F1">
            <w:pPr>
              <w:widowControl w:val="0"/>
              <w:autoSpaceDE w:val="0"/>
              <w:autoSpaceDN w:val="0"/>
            </w:pPr>
          </w:p>
        </w:tc>
      </w:tr>
      <w:tr w:rsidR="008C0BD4" w:rsidTr="008F4BB8">
        <w:trPr>
          <w:gridAfter w:val="1"/>
          <w:wAfter w:w="10" w:type="dxa"/>
          <w:trHeight w:val="1312"/>
        </w:trPr>
        <w:tc>
          <w:tcPr>
            <w:tcW w:w="1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A9069E" w:rsidRDefault="008C0BD4" w:rsidP="003427F1">
            <w:pPr>
              <w:widowControl w:val="0"/>
              <w:autoSpaceDE w:val="0"/>
              <w:autoSpaceDN w:val="0"/>
            </w:pPr>
            <w:r>
              <w:lastRenderedPageBreak/>
              <w:t>1.2.1</w:t>
            </w:r>
            <w:r w:rsidRPr="00A9069E">
              <w:t>.</w:t>
            </w:r>
            <w:r>
              <w:t>5</w:t>
            </w:r>
          </w:p>
        </w:tc>
        <w:tc>
          <w:tcPr>
            <w:tcW w:w="2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A9069E" w:rsidRDefault="008C0BD4" w:rsidP="003427F1">
            <w:pPr>
              <w:widowControl w:val="0"/>
              <w:autoSpaceDE w:val="0"/>
              <w:autoSpaceDN w:val="0"/>
            </w:pPr>
            <w:r>
              <w:t>Проведение приватизации муниципального имущества, оформление право собственности для сдачи в аренду, продажи</w:t>
            </w:r>
          </w:p>
        </w:tc>
        <w:tc>
          <w:tcPr>
            <w:tcW w:w="1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A9069E" w:rsidRDefault="008C0BD4" w:rsidP="003427F1">
            <w:pPr>
              <w:widowControl w:val="0"/>
              <w:autoSpaceDE w:val="0"/>
              <w:autoSpaceDN w:val="0"/>
            </w:pPr>
            <w:r w:rsidRPr="00A9069E">
              <w:t xml:space="preserve">КИО </w:t>
            </w:r>
          </w:p>
        </w:tc>
        <w:tc>
          <w:tcPr>
            <w:tcW w:w="2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A9069E" w:rsidRDefault="008C0BD4" w:rsidP="003427F1">
            <w:pPr>
              <w:widowControl w:val="0"/>
              <w:autoSpaceDE w:val="0"/>
              <w:autoSpaceDN w:val="0"/>
            </w:pPr>
            <w:r w:rsidRPr="00A9069E">
              <w:t>Количество объектов поставленных на кадастровый учет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A9069E" w:rsidRDefault="008C0BD4" w:rsidP="003427F1">
            <w:pPr>
              <w:widowControl w:val="0"/>
              <w:autoSpaceDE w:val="0"/>
              <w:autoSpaceDN w:val="0"/>
            </w:pPr>
            <w:proofErr w:type="spellStart"/>
            <w:r w:rsidRPr="00A9069E">
              <w:t>шт</w:t>
            </w:r>
            <w:proofErr w:type="spellEnd"/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A9069E" w:rsidRDefault="008C0BD4" w:rsidP="003427F1">
            <w:pPr>
              <w:widowControl w:val="0"/>
              <w:autoSpaceDE w:val="0"/>
              <w:autoSpaceDN w:val="0"/>
            </w:pPr>
            <w:r>
              <w:t>8</w:t>
            </w: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A9069E" w:rsidRDefault="008C0BD4" w:rsidP="003427F1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A9069E" w:rsidRDefault="008C0BD4" w:rsidP="003427F1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A9069E" w:rsidRDefault="008C0BD4" w:rsidP="003427F1">
            <w:pPr>
              <w:widowControl w:val="0"/>
              <w:autoSpaceDE w:val="0"/>
              <w:autoSpaceDN w:val="0"/>
            </w:pPr>
            <w:r>
              <w:t>Бюджет ЕМО ПК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1B4395" w:rsidRDefault="008C0BD4" w:rsidP="003427F1">
            <w:pPr>
              <w:widowControl w:val="0"/>
              <w:autoSpaceDE w:val="0"/>
              <w:autoSpaceDN w:val="0"/>
            </w:pPr>
            <w:r>
              <w:t>170 000,00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A9069E" w:rsidRDefault="008C0BD4" w:rsidP="003427F1">
            <w:pPr>
              <w:widowControl w:val="0"/>
              <w:autoSpaceDE w:val="0"/>
              <w:autoSpaceDN w:val="0"/>
            </w:pPr>
            <w:r w:rsidRPr="00A9069E">
              <w:t>0</w:t>
            </w:r>
            <w:r>
              <w:t>,00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A9069E" w:rsidRDefault="008C0BD4" w:rsidP="003427F1">
            <w:pPr>
              <w:widowControl w:val="0"/>
              <w:autoSpaceDE w:val="0"/>
              <w:autoSpaceDN w:val="0"/>
            </w:pPr>
            <w:r>
              <w:t>0,0</w:t>
            </w:r>
            <w:r w:rsidRPr="00A9069E">
              <w:t>0</w:t>
            </w:r>
          </w:p>
        </w:tc>
      </w:tr>
      <w:tr w:rsidR="008C0BD4" w:rsidTr="008F4BB8">
        <w:trPr>
          <w:gridAfter w:val="1"/>
          <w:wAfter w:w="10" w:type="dxa"/>
        </w:trPr>
        <w:tc>
          <w:tcPr>
            <w:tcW w:w="1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D4" w:rsidRPr="00A9069E" w:rsidRDefault="008C0BD4" w:rsidP="003427F1">
            <w:pPr>
              <w:widowControl w:val="0"/>
              <w:autoSpaceDE w:val="0"/>
              <w:autoSpaceDN w:val="0"/>
            </w:pPr>
          </w:p>
        </w:tc>
        <w:tc>
          <w:tcPr>
            <w:tcW w:w="23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D4" w:rsidRPr="00A9069E" w:rsidRDefault="008C0BD4" w:rsidP="003427F1">
            <w:pPr>
              <w:widowControl w:val="0"/>
              <w:autoSpaceDE w:val="0"/>
              <w:autoSpaceDN w:val="0"/>
            </w:pPr>
          </w:p>
        </w:tc>
        <w:tc>
          <w:tcPr>
            <w:tcW w:w="39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A9069E" w:rsidRDefault="008C0BD4" w:rsidP="003427F1">
            <w:pPr>
              <w:widowControl w:val="0"/>
              <w:autoSpaceDE w:val="0"/>
              <w:autoSpaceDN w:val="0"/>
            </w:pPr>
            <w:r w:rsidRPr="00A9069E">
              <w:t>итого по ПНР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A9069E" w:rsidRDefault="008C0BD4" w:rsidP="003427F1">
            <w:pPr>
              <w:widowControl w:val="0"/>
              <w:autoSpaceDE w:val="0"/>
              <w:autoSpaceDN w:val="0"/>
            </w:pPr>
            <w:proofErr w:type="spellStart"/>
            <w:r w:rsidRPr="00A9069E">
              <w:t>шт</w:t>
            </w:r>
            <w:proofErr w:type="spellEnd"/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A9069E" w:rsidRDefault="008C0BD4" w:rsidP="003427F1">
            <w:pPr>
              <w:widowControl w:val="0"/>
              <w:autoSpaceDE w:val="0"/>
              <w:autoSpaceDN w:val="0"/>
            </w:pPr>
            <w:r>
              <w:t>8</w:t>
            </w: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A9069E" w:rsidRDefault="008C0BD4" w:rsidP="003427F1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A9069E" w:rsidRDefault="008C0BD4" w:rsidP="003427F1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A9069E" w:rsidRDefault="008C0BD4" w:rsidP="003427F1">
            <w:pPr>
              <w:widowControl w:val="0"/>
              <w:autoSpaceDE w:val="0"/>
              <w:autoSpaceDN w:val="0"/>
            </w:pPr>
            <w:r>
              <w:t>Бюджет ЕМО ПК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1B4395" w:rsidRDefault="008C0BD4" w:rsidP="003427F1">
            <w:pPr>
              <w:widowControl w:val="0"/>
              <w:autoSpaceDE w:val="0"/>
              <w:autoSpaceDN w:val="0"/>
            </w:pPr>
            <w:r>
              <w:t>170 000,00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A9069E" w:rsidRDefault="008C0BD4" w:rsidP="003427F1">
            <w:pPr>
              <w:widowControl w:val="0"/>
              <w:autoSpaceDE w:val="0"/>
              <w:autoSpaceDN w:val="0"/>
            </w:pPr>
            <w:r w:rsidRPr="00A9069E">
              <w:t>0</w:t>
            </w:r>
            <w:r>
              <w:t>,00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A9069E" w:rsidRDefault="008C0BD4" w:rsidP="003427F1">
            <w:pPr>
              <w:widowControl w:val="0"/>
              <w:autoSpaceDE w:val="0"/>
              <w:autoSpaceDN w:val="0"/>
            </w:pPr>
            <w:r>
              <w:t>0,0</w:t>
            </w:r>
            <w:r w:rsidRPr="00A9069E">
              <w:t>0</w:t>
            </w:r>
          </w:p>
        </w:tc>
      </w:tr>
      <w:tr w:rsidR="008C0BD4" w:rsidTr="008F4BB8">
        <w:trPr>
          <w:gridAfter w:val="1"/>
          <w:wAfter w:w="10" w:type="dxa"/>
        </w:trPr>
        <w:tc>
          <w:tcPr>
            <w:tcW w:w="924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A9069E" w:rsidRDefault="008C0BD4" w:rsidP="003427F1">
            <w:pPr>
              <w:widowControl w:val="0"/>
              <w:autoSpaceDE w:val="0"/>
              <w:autoSpaceDN w:val="0"/>
            </w:pPr>
            <w:r>
              <w:t>Итого по мероприятию 1.2.1.5.</w:t>
            </w:r>
            <w:r w:rsidRPr="00A9069E">
              <w:t xml:space="preserve"> в том числе по источникам финансирования</w:t>
            </w:r>
          </w:p>
          <w:p w:rsidR="008C0BD4" w:rsidRPr="00A9069E" w:rsidRDefault="008C0BD4" w:rsidP="003427F1">
            <w:pPr>
              <w:widowControl w:val="0"/>
              <w:autoSpaceDE w:val="0"/>
              <w:autoSpaceDN w:val="0"/>
            </w:pPr>
          </w:p>
          <w:p w:rsidR="008C0BD4" w:rsidRPr="00A9069E" w:rsidRDefault="008C0BD4" w:rsidP="003427F1">
            <w:pPr>
              <w:widowControl w:val="0"/>
              <w:autoSpaceDE w:val="0"/>
              <w:autoSpaceDN w:val="0"/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A9069E" w:rsidRDefault="008C0BD4" w:rsidP="003427F1">
            <w:pPr>
              <w:widowControl w:val="0"/>
              <w:autoSpaceDE w:val="0"/>
              <w:autoSpaceDN w:val="0"/>
            </w:pPr>
            <w:r>
              <w:t>Бюджет ЕМО ПК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1B4395" w:rsidRDefault="008C0BD4" w:rsidP="003427F1">
            <w:pPr>
              <w:widowControl w:val="0"/>
              <w:autoSpaceDE w:val="0"/>
              <w:autoSpaceDN w:val="0"/>
            </w:pPr>
            <w:r>
              <w:t>170  000,00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A9069E" w:rsidRDefault="008C0BD4" w:rsidP="003427F1">
            <w:pPr>
              <w:widowControl w:val="0"/>
              <w:autoSpaceDE w:val="0"/>
              <w:autoSpaceDN w:val="0"/>
            </w:pPr>
            <w:r w:rsidRPr="00A9069E">
              <w:t>0</w:t>
            </w:r>
            <w:r>
              <w:t>,00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A9069E" w:rsidRDefault="008C0BD4" w:rsidP="003427F1">
            <w:pPr>
              <w:widowControl w:val="0"/>
              <w:autoSpaceDE w:val="0"/>
              <w:autoSpaceDN w:val="0"/>
            </w:pPr>
            <w:r>
              <w:t>0,0</w:t>
            </w:r>
            <w:r w:rsidRPr="00A9069E">
              <w:t>0</w:t>
            </w:r>
          </w:p>
          <w:p w:rsidR="008C0BD4" w:rsidRPr="00A9069E" w:rsidRDefault="008C0BD4" w:rsidP="003427F1">
            <w:pPr>
              <w:widowControl w:val="0"/>
              <w:autoSpaceDE w:val="0"/>
              <w:autoSpaceDN w:val="0"/>
            </w:pPr>
          </w:p>
        </w:tc>
      </w:tr>
      <w:tr w:rsidR="008C0BD4" w:rsidRPr="005F6F22" w:rsidTr="008F4BB8">
        <w:trPr>
          <w:trHeight w:val="465"/>
        </w:trPr>
        <w:tc>
          <w:tcPr>
            <w:tcW w:w="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FC1E68" w:rsidRDefault="008C0BD4" w:rsidP="003427F1">
            <w:pPr>
              <w:widowControl w:val="0"/>
              <w:autoSpaceDE w:val="0"/>
              <w:autoSpaceDN w:val="0"/>
            </w:pPr>
            <w:r w:rsidRPr="00FC1E68">
              <w:t>1.2.1.6</w:t>
            </w:r>
          </w:p>
        </w:tc>
        <w:tc>
          <w:tcPr>
            <w:tcW w:w="2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5F6F22" w:rsidRDefault="008C0BD4" w:rsidP="003427F1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A37317">
              <w:t>Предоставление субсидии МУП «</w:t>
            </w:r>
            <w:proofErr w:type="spellStart"/>
            <w:r>
              <w:t>Водоканал</w:t>
            </w:r>
            <w:r w:rsidRPr="00A37317">
              <w:t>»на</w:t>
            </w:r>
            <w:proofErr w:type="spellEnd"/>
            <w:r w:rsidRPr="00A37317">
              <w:t xml:space="preserve"> предоставления финансовой помощи для погашения денежных обязательств и обязательных платежей и восстановления платежеспособности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both"/>
            </w:pPr>
            <w:r w:rsidRPr="00BC59EE">
              <w:t xml:space="preserve">КИО </w:t>
            </w:r>
          </w:p>
        </w:tc>
        <w:tc>
          <w:tcPr>
            <w:tcW w:w="2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Заключение договора</w:t>
            </w:r>
          </w:p>
        </w:tc>
        <w:tc>
          <w:tcPr>
            <w:tcW w:w="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шт.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1</w:t>
            </w:r>
          </w:p>
        </w:tc>
        <w:tc>
          <w:tcPr>
            <w:tcW w:w="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0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5F6F22" w:rsidRDefault="008C0BD4" w:rsidP="003427F1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t>Бюджет ЕМО ПК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FC1E68" w:rsidRDefault="008C0BD4" w:rsidP="003427F1">
            <w:pPr>
              <w:widowControl w:val="0"/>
              <w:autoSpaceDE w:val="0"/>
              <w:autoSpaceDN w:val="0"/>
            </w:pPr>
            <w:r w:rsidRPr="00FC1E68">
              <w:t>1 351 723,49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FC1E68" w:rsidRDefault="008C0BD4" w:rsidP="003427F1">
            <w:pPr>
              <w:widowControl w:val="0"/>
              <w:autoSpaceDE w:val="0"/>
              <w:autoSpaceDN w:val="0"/>
            </w:pPr>
            <w: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FC1E68" w:rsidRDefault="008C0BD4" w:rsidP="003427F1">
            <w:pPr>
              <w:widowControl w:val="0"/>
              <w:autoSpaceDE w:val="0"/>
              <w:autoSpaceDN w:val="0"/>
            </w:pPr>
            <w:r>
              <w:t>0,00</w:t>
            </w:r>
          </w:p>
        </w:tc>
      </w:tr>
      <w:tr w:rsidR="008C0BD4" w:rsidRPr="005F6F22" w:rsidTr="008F4BB8">
        <w:trPr>
          <w:trHeight w:val="855"/>
        </w:trPr>
        <w:tc>
          <w:tcPr>
            <w:tcW w:w="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Default="008C0BD4" w:rsidP="003427F1">
            <w:pPr>
              <w:widowControl w:val="0"/>
              <w:autoSpaceDE w:val="0"/>
              <w:autoSpaceDN w:val="0"/>
              <w:rPr>
                <w:szCs w:val="28"/>
              </w:rPr>
            </w:pPr>
          </w:p>
          <w:p w:rsidR="008C0BD4" w:rsidRDefault="008C0BD4" w:rsidP="003427F1">
            <w:pPr>
              <w:widowControl w:val="0"/>
              <w:autoSpaceDE w:val="0"/>
              <w:autoSpaceDN w:val="0"/>
              <w:rPr>
                <w:szCs w:val="28"/>
              </w:rPr>
            </w:pPr>
          </w:p>
          <w:p w:rsidR="008C0BD4" w:rsidRDefault="008C0BD4" w:rsidP="003427F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5F6F22" w:rsidRDefault="008C0BD4" w:rsidP="003427F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39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both"/>
            </w:pPr>
            <w:r w:rsidRPr="00BC59EE">
              <w:t>итого по ПНР</w:t>
            </w:r>
          </w:p>
        </w:tc>
        <w:tc>
          <w:tcPr>
            <w:tcW w:w="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шт.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1</w:t>
            </w:r>
          </w:p>
        </w:tc>
        <w:tc>
          <w:tcPr>
            <w:tcW w:w="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0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5F6F22" w:rsidRDefault="008C0BD4" w:rsidP="003427F1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t>Бюджет ЕМО ПК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FC1E68" w:rsidRDefault="008C0BD4" w:rsidP="003427F1">
            <w:pPr>
              <w:widowControl w:val="0"/>
              <w:autoSpaceDE w:val="0"/>
              <w:autoSpaceDN w:val="0"/>
            </w:pPr>
            <w:r w:rsidRPr="00FC1E68">
              <w:t>1 351 723,49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FC1E68" w:rsidRDefault="008C0BD4" w:rsidP="003427F1">
            <w:pPr>
              <w:widowControl w:val="0"/>
              <w:autoSpaceDE w:val="0"/>
              <w:autoSpaceDN w:val="0"/>
            </w:pPr>
            <w: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FC1E68" w:rsidRDefault="008C0BD4" w:rsidP="003427F1">
            <w:pPr>
              <w:widowControl w:val="0"/>
              <w:autoSpaceDE w:val="0"/>
              <w:autoSpaceDN w:val="0"/>
            </w:pPr>
            <w:r>
              <w:t>0,00</w:t>
            </w:r>
          </w:p>
        </w:tc>
      </w:tr>
      <w:tr w:rsidR="008C0BD4" w:rsidRPr="005F6F22" w:rsidTr="008F4BB8">
        <w:trPr>
          <w:trHeight w:val="855"/>
        </w:trPr>
        <w:tc>
          <w:tcPr>
            <w:tcW w:w="922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A9069E" w:rsidRDefault="008C0BD4" w:rsidP="003427F1">
            <w:pPr>
              <w:widowControl w:val="0"/>
              <w:autoSpaceDE w:val="0"/>
              <w:autoSpaceDN w:val="0"/>
            </w:pPr>
            <w:r>
              <w:lastRenderedPageBreak/>
              <w:t>Итого по мероприятию 1.2.1.6.</w:t>
            </w:r>
            <w:r w:rsidRPr="00A9069E">
              <w:t xml:space="preserve"> в том числе по источникам финансирования</w:t>
            </w:r>
          </w:p>
          <w:p w:rsidR="008C0BD4" w:rsidRPr="00A9069E" w:rsidRDefault="008C0BD4" w:rsidP="003427F1">
            <w:pPr>
              <w:widowControl w:val="0"/>
              <w:autoSpaceDE w:val="0"/>
              <w:autoSpaceDN w:val="0"/>
            </w:pPr>
          </w:p>
          <w:p w:rsidR="008C0BD4" w:rsidRPr="00A9069E" w:rsidRDefault="008C0BD4" w:rsidP="003427F1">
            <w:pPr>
              <w:widowControl w:val="0"/>
              <w:autoSpaceDE w:val="0"/>
              <w:autoSpaceDN w:val="0"/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5F6F22" w:rsidRDefault="008C0BD4" w:rsidP="003427F1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t>Бюджет ЕМО ПК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FC1E68" w:rsidRDefault="008C0BD4" w:rsidP="003427F1">
            <w:pPr>
              <w:widowControl w:val="0"/>
              <w:autoSpaceDE w:val="0"/>
              <w:autoSpaceDN w:val="0"/>
            </w:pPr>
            <w:r w:rsidRPr="00FC1E68">
              <w:t>1 351 723,49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FC1E68" w:rsidRDefault="008C0BD4" w:rsidP="003427F1">
            <w:pPr>
              <w:widowControl w:val="0"/>
              <w:autoSpaceDE w:val="0"/>
              <w:autoSpaceDN w:val="0"/>
            </w:pPr>
            <w: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FC1E68" w:rsidRDefault="008C0BD4" w:rsidP="003427F1">
            <w:pPr>
              <w:widowControl w:val="0"/>
              <w:autoSpaceDE w:val="0"/>
              <w:autoSpaceDN w:val="0"/>
            </w:pPr>
            <w:r>
              <w:t>0,00</w:t>
            </w:r>
          </w:p>
        </w:tc>
      </w:tr>
      <w:tr w:rsidR="008C0BD4" w:rsidRPr="005F6F22" w:rsidTr="008F4BB8">
        <w:trPr>
          <w:trHeight w:val="855"/>
        </w:trPr>
        <w:tc>
          <w:tcPr>
            <w:tcW w:w="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C05C02" w:rsidRDefault="008C0BD4" w:rsidP="003427F1">
            <w:pPr>
              <w:widowControl w:val="0"/>
              <w:autoSpaceDE w:val="0"/>
              <w:autoSpaceDN w:val="0"/>
            </w:pPr>
            <w:r w:rsidRPr="00C05C02">
              <w:t>1.2.1.7</w:t>
            </w:r>
          </w:p>
        </w:tc>
        <w:tc>
          <w:tcPr>
            <w:tcW w:w="2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C05C02" w:rsidRDefault="008C0BD4" w:rsidP="003427F1">
            <w:pPr>
              <w:widowControl w:val="0"/>
              <w:autoSpaceDE w:val="0"/>
              <w:autoSpaceDN w:val="0"/>
            </w:pPr>
            <w:r w:rsidRPr="00C05C02">
              <w:t xml:space="preserve">Снос и вывоз разобранных конструкций расселенного дома по </w:t>
            </w:r>
            <w:proofErr w:type="spellStart"/>
            <w:r w:rsidRPr="00C05C02">
              <w:t>ул.Ленина</w:t>
            </w:r>
            <w:proofErr w:type="spellEnd"/>
            <w:r>
              <w:t xml:space="preserve"> 39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both"/>
            </w:pPr>
            <w:r w:rsidRPr="00BC59EE">
              <w:t>КИО</w:t>
            </w:r>
          </w:p>
        </w:tc>
        <w:tc>
          <w:tcPr>
            <w:tcW w:w="2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both"/>
            </w:pPr>
            <w:r w:rsidRPr="00A9069E">
              <w:t>Количество объектов</w:t>
            </w:r>
          </w:p>
        </w:tc>
        <w:tc>
          <w:tcPr>
            <w:tcW w:w="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шт.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Default="008C0BD4" w:rsidP="003427F1">
            <w:pPr>
              <w:widowControl w:val="0"/>
              <w:autoSpaceDE w:val="0"/>
              <w:autoSpaceDN w:val="0"/>
            </w:pPr>
            <w:r>
              <w:t>1</w:t>
            </w:r>
          </w:p>
        </w:tc>
        <w:tc>
          <w:tcPr>
            <w:tcW w:w="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Default="008C0BD4" w:rsidP="003427F1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5F6F22" w:rsidRDefault="008C0BD4" w:rsidP="003427F1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t>Бюджет ЕМО ПК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C05C02" w:rsidRDefault="008C0BD4" w:rsidP="003427F1">
            <w:pPr>
              <w:widowControl w:val="0"/>
              <w:autoSpaceDE w:val="0"/>
              <w:autoSpaceDN w:val="0"/>
            </w:pPr>
            <w:r w:rsidRPr="00C05C02">
              <w:t>1 000 000,00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5F6F22" w:rsidRDefault="008C0BD4" w:rsidP="003427F1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5F6F22" w:rsidRDefault="008C0BD4" w:rsidP="003427F1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8C0BD4" w:rsidRPr="005F6F22" w:rsidTr="008F4BB8">
        <w:trPr>
          <w:trHeight w:val="855"/>
        </w:trPr>
        <w:tc>
          <w:tcPr>
            <w:tcW w:w="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C05C02" w:rsidRDefault="008C0BD4" w:rsidP="003427F1">
            <w:pPr>
              <w:widowControl w:val="0"/>
              <w:autoSpaceDE w:val="0"/>
              <w:autoSpaceDN w:val="0"/>
            </w:pPr>
          </w:p>
        </w:tc>
        <w:tc>
          <w:tcPr>
            <w:tcW w:w="2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C05C02" w:rsidRDefault="008C0BD4" w:rsidP="003427F1">
            <w:pPr>
              <w:widowControl w:val="0"/>
              <w:autoSpaceDE w:val="0"/>
              <w:autoSpaceDN w:val="0"/>
            </w:pPr>
          </w:p>
        </w:tc>
        <w:tc>
          <w:tcPr>
            <w:tcW w:w="39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A9069E" w:rsidRDefault="008C0BD4" w:rsidP="003427F1">
            <w:pPr>
              <w:widowControl w:val="0"/>
              <w:autoSpaceDE w:val="0"/>
              <w:autoSpaceDN w:val="0"/>
              <w:jc w:val="both"/>
            </w:pPr>
            <w:r w:rsidRPr="00BC59EE">
              <w:t>итого по ПНР</w:t>
            </w:r>
          </w:p>
        </w:tc>
        <w:tc>
          <w:tcPr>
            <w:tcW w:w="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шт.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Default="008C0BD4" w:rsidP="003427F1">
            <w:pPr>
              <w:widowControl w:val="0"/>
              <w:autoSpaceDE w:val="0"/>
              <w:autoSpaceDN w:val="0"/>
            </w:pPr>
            <w:r>
              <w:t>1</w:t>
            </w:r>
          </w:p>
        </w:tc>
        <w:tc>
          <w:tcPr>
            <w:tcW w:w="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Default="008C0BD4" w:rsidP="003427F1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5F6F22" w:rsidRDefault="008C0BD4" w:rsidP="003427F1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t>Бюджет ЕМО ПК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C05C02" w:rsidRDefault="008C0BD4" w:rsidP="003427F1">
            <w:pPr>
              <w:widowControl w:val="0"/>
              <w:autoSpaceDE w:val="0"/>
              <w:autoSpaceDN w:val="0"/>
            </w:pPr>
            <w:r w:rsidRPr="00C05C02">
              <w:t>1 000 000,00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5F6F22" w:rsidRDefault="008C0BD4" w:rsidP="003427F1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5F6F22" w:rsidRDefault="008C0BD4" w:rsidP="003427F1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8C0BD4" w:rsidRPr="005F6F22" w:rsidTr="008F4BB8">
        <w:trPr>
          <w:trHeight w:val="255"/>
        </w:trPr>
        <w:tc>
          <w:tcPr>
            <w:tcW w:w="922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A9069E" w:rsidRDefault="008C0BD4" w:rsidP="003427F1">
            <w:pPr>
              <w:widowControl w:val="0"/>
              <w:autoSpaceDE w:val="0"/>
              <w:autoSpaceDN w:val="0"/>
            </w:pPr>
            <w:r>
              <w:t>Итого по мероприятию 1.2.1.7.</w:t>
            </w:r>
            <w:r w:rsidRPr="00A9069E">
              <w:t xml:space="preserve"> в том числе по источникам финансирования</w:t>
            </w:r>
          </w:p>
          <w:p w:rsidR="008C0BD4" w:rsidRPr="00A9069E" w:rsidRDefault="008C0BD4" w:rsidP="003427F1">
            <w:pPr>
              <w:widowControl w:val="0"/>
              <w:autoSpaceDE w:val="0"/>
              <w:autoSpaceDN w:val="0"/>
            </w:pPr>
          </w:p>
          <w:p w:rsidR="008C0BD4" w:rsidRPr="00A9069E" w:rsidRDefault="008C0BD4" w:rsidP="003427F1">
            <w:pPr>
              <w:widowControl w:val="0"/>
              <w:autoSpaceDE w:val="0"/>
              <w:autoSpaceDN w:val="0"/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5F6F22" w:rsidRDefault="008C0BD4" w:rsidP="003427F1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t>Бюджет ЕМО ПК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FC1E68" w:rsidRDefault="008C0BD4" w:rsidP="003427F1">
            <w:pPr>
              <w:widowControl w:val="0"/>
              <w:autoSpaceDE w:val="0"/>
              <w:autoSpaceDN w:val="0"/>
            </w:pPr>
            <w:r w:rsidRPr="00FC1E68">
              <w:t>1 </w:t>
            </w:r>
            <w:r>
              <w:t>000</w:t>
            </w:r>
            <w:r w:rsidRPr="00FC1E68">
              <w:t> </w:t>
            </w:r>
            <w:r>
              <w:t>000</w:t>
            </w:r>
            <w:r w:rsidRPr="00FC1E68">
              <w:t>,</w:t>
            </w:r>
            <w: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FC1E68" w:rsidRDefault="008C0BD4" w:rsidP="003427F1">
            <w:pPr>
              <w:widowControl w:val="0"/>
              <w:autoSpaceDE w:val="0"/>
              <w:autoSpaceDN w:val="0"/>
            </w:pPr>
            <w: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FC1E68" w:rsidRDefault="008C0BD4" w:rsidP="003427F1">
            <w:pPr>
              <w:widowControl w:val="0"/>
              <w:autoSpaceDE w:val="0"/>
              <w:autoSpaceDN w:val="0"/>
            </w:pPr>
            <w:r>
              <w:t>0,00</w:t>
            </w:r>
          </w:p>
        </w:tc>
      </w:tr>
      <w:tr w:rsidR="008C0BD4" w:rsidRPr="005F6F22" w:rsidTr="008F4BB8">
        <w:trPr>
          <w:trHeight w:val="255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Default="008C0BD4" w:rsidP="003427F1">
            <w:pPr>
              <w:widowControl w:val="0"/>
              <w:autoSpaceDE w:val="0"/>
              <w:autoSpaceDN w:val="0"/>
            </w:pPr>
            <w:r>
              <w:t>1.2.1.8</w:t>
            </w: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Default="008C0BD4" w:rsidP="003427F1">
            <w:pPr>
              <w:widowControl w:val="0"/>
              <w:autoSpaceDE w:val="0"/>
              <w:autoSpaceDN w:val="0"/>
            </w:pPr>
            <w:r>
              <w:t>Содержание муниципального жилья</w:t>
            </w:r>
          </w:p>
        </w:tc>
        <w:tc>
          <w:tcPr>
            <w:tcW w:w="1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both"/>
            </w:pPr>
            <w:r w:rsidRPr="00BC59EE">
              <w:t>КИО</w:t>
            </w:r>
          </w:p>
        </w:tc>
        <w:tc>
          <w:tcPr>
            <w:tcW w:w="2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both"/>
            </w:pPr>
            <w:r w:rsidRPr="00A9069E">
              <w:t>Количество объектов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шт.</w:t>
            </w:r>
          </w:p>
        </w:tc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11136B" w:rsidRDefault="008C0BD4" w:rsidP="003427F1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Default="008C0BD4" w:rsidP="003427F1">
            <w:pPr>
              <w:widowControl w:val="0"/>
              <w:autoSpaceDE w:val="0"/>
              <w:autoSpaceDN w:val="0"/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Default="008C0BD4" w:rsidP="003427F1">
            <w:pPr>
              <w:widowControl w:val="0"/>
              <w:autoSpaceDE w:val="0"/>
              <w:autoSpaceDN w:val="0"/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Default="008C0BD4" w:rsidP="003427F1">
            <w:pPr>
              <w:widowControl w:val="0"/>
              <w:autoSpaceDE w:val="0"/>
              <w:autoSpaceDN w:val="0"/>
            </w:pPr>
            <w:r>
              <w:t>Бюджет ЕМО ПК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FC1E68" w:rsidRDefault="008C0BD4" w:rsidP="003427F1">
            <w:pPr>
              <w:widowControl w:val="0"/>
              <w:autoSpaceDE w:val="0"/>
              <w:autoSpaceDN w:val="0"/>
            </w:pPr>
            <w:r>
              <w:t>120 000,00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Default="008C0BD4" w:rsidP="003427F1">
            <w:pPr>
              <w:widowControl w:val="0"/>
              <w:autoSpaceDE w:val="0"/>
              <w:autoSpaceDN w:val="0"/>
            </w:pPr>
            <w: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Default="008C0BD4" w:rsidP="003427F1">
            <w:pPr>
              <w:widowControl w:val="0"/>
              <w:autoSpaceDE w:val="0"/>
              <w:autoSpaceDN w:val="0"/>
            </w:pPr>
            <w:r>
              <w:t>0,00</w:t>
            </w:r>
          </w:p>
        </w:tc>
      </w:tr>
      <w:tr w:rsidR="008C0BD4" w:rsidRPr="005F6F22" w:rsidTr="008F4BB8">
        <w:trPr>
          <w:trHeight w:val="255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Default="008C0BD4" w:rsidP="003427F1">
            <w:pPr>
              <w:widowControl w:val="0"/>
              <w:autoSpaceDE w:val="0"/>
              <w:autoSpaceDN w:val="0"/>
            </w:pP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Default="008C0BD4" w:rsidP="003427F1">
            <w:pPr>
              <w:widowControl w:val="0"/>
              <w:autoSpaceDE w:val="0"/>
              <w:autoSpaceDN w:val="0"/>
            </w:pPr>
          </w:p>
        </w:tc>
        <w:tc>
          <w:tcPr>
            <w:tcW w:w="40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Default="008C0BD4" w:rsidP="003427F1">
            <w:pPr>
              <w:widowControl w:val="0"/>
              <w:autoSpaceDE w:val="0"/>
              <w:autoSpaceDN w:val="0"/>
            </w:pPr>
            <w:r w:rsidRPr="00BC59EE">
              <w:t>итого по ПНР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шт.</w:t>
            </w:r>
          </w:p>
        </w:tc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11136B" w:rsidRDefault="008C0BD4" w:rsidP="003427F1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Default="008C0BD4" w:rsidP="003427F1">
            <w:pPr>
              <w:widowControl w:val="0"/>
              <w:autoSpaceDE w:val="0"/>
              <w:autoSpaceDN w:val="0"/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Default="008C0BD4" w:rsidP="003427F1">
            <w:pPr>
              <w:widowControl w:val="0"/>
              <w:autoSpaceDE w:val="0"/>
              <w:autoSpaceDN w:val="0"/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Default="008C0BD4" w:rsidP="003427F1">
            <w:pPr>
              <w:widowControl w:val="0"/>
              <w:autoSpaceDE w:val="0"/>
              <w:autoSpaceDN w:val="0"/>
            </w:pPr>
            <w:r>
              <w:t>Бюджет ЕМО ПК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FC1E68" w:rsidRDefault="008C0BD4" w:rsidP="003427F1">
            <w:pPr>
              <w:widowControl w:val="0"/>
              <w:autoSpaceDE w:val="0"/>
              <w:autoSpaceDN w:val="0"/>
            </w:pPr>
            <w:r>
              <w:t>120 000,00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Default="008C0BD4" w:rsidP="003427F1">
            <w:pPr>
              <w:widowControl w:val="0"/>
              <w:autoSpaceDE w:val="0"/>
              <w:autoSpaceDN w:val="0"/>
            </w:pPr>
            <w: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Default="008C0BD4" w:rsidP="003427F1">
            <w:pPr>
              <w:widowControl w:val="0"/>
              <w:autoSpaceDE w:val="0"/>
              <w:autoSpaceDN w:val="0"/>
            </w:pPr>
            <w:r>
              <w:t>0,00</w:t>
            </w:r>
          </w:p>
        </w:tc>
      </w:tr>
      <w:tr w:rsidR="008C0BD4" w:rsidRPr="005F6F22" w:rsidTr="008F4BB8">
        <w:trPr>
          <w:trHeight w:val="255"/>
        </w:trPr>
        <w:tc>
          <w:tcPr>
            <w:tcW w:w="922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A9069E" w:rsidRDefault="008C0BD4" w:rsidP="003427F1">
            <w:pPr>
              <w:widowControl w:val="0"/>
              <w:autoSpaceDE w:val="0"/>
              <w:autoSpaceDN w:val="0"/>
            </w:pPr>
            <w:r>
              <w:t>Итого по мероприятию 1.2.1.8.</w:t>
            </w:r>
            <w:r w:rsidRPr="00A9069E">
              <w:t xml:space="preserve"> в том числе по источникам финансирования</w:t>
            </w:r>
          </w:p>
          <w:p w:rsidR="008C0BD4" w:rsidRDefault="008C0BD4" w:rsidP="003427F1">
            <w:pPr>
              <w:widowControl w:val="0"/>
              <w:autoSpaceDE w:val="0"/>
              <w:autoSpaceDN w:val="0"/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Default="008C0BD4" w:rsidP="003427F1">
            <w:pPr>
              <w:widowControl w:val="0"/>
              <w:autoSpaceDE w:val="0"/>
              <w:autoSpaceDN w:val="0"/>
            </w:pPr>
            <w:r>
              <w:t>Бюджет ЕМО ПК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FC1E68" w:rsidRDefault="008C0BD4" w:rsidP="003427F1">
            <w:pPr>
              <w:widowControl w:val="0"/>
              <w:autoSpaceDE w:val="0"/>
              <w:autoSpaceDN w:val="0"/>
            </w:pPr>
            <w:r>
              <w:t>120 000,00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Default="008C0BD4" w:rsidP="003427F1">
            <w:pPr>
              <w:widowControl w:val="0"/>
              <w:autoSpaceDE w:val="0"/>
              <w:autoSpaceDN w:val="0"/>
            </w:pPr>
            <w: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Default="008C0BD4" w:rsidP="003427F1">
            <w:pPr>
              <w:widowControl w:val="0"/>
              <w:autoSpaceDE w:val="0"/>
              <w:autoSpaceDN w:val="0"/>
            </w:pPr>
            <w:r>
              <w:t>0,00</w:t>
            </w:r>
          </w:p>
        </w:tc>
      </w:tr>
      <w:tr w:rsidR="008C0BD4" w:rsidRPr="005F6F22" w:rsidTr="008F4BB8">
        <w:trPr>
          <w:trHeight w:val="240"/>
        </w:trPr>
        <w:tc>
          <w:tcPr>
            <w:tcW w:w="9222" w:type="dxa"/>
            <w:gridSpan w:val="4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BD4" w:rsidRPr="001B4395" w:rsidRDefault="008C0BD4" w:rsidP="003427F1">
            <w:pPr>
              <w:widowControl w:val="0"/>
              <w:autoSpaceDE w:val="0"/>
              <w:autoSpaceDN w:val="0"/>
            </w:pPr>
            <w:r>
              <w:t>Итого по задаче 1.2.1.</w:t>
            </w:r>
            <w:r w:rsidRPr="001B4395">
              <w:t xml:space="preserve"> в том числе по источникам финансирования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1B4395" w:rsidRDefault="008C0BD4" w:rsidP="003427F1">
            <w:pPr>
              <w:widowControl w:val="0"/>
              <w:autoSpaceDE w:val="0"/>
              <w:autoSpaceDN w:val="0"/>
            </w:pPr>
            <w:r>
              <w:t>Бюджет ЕМО ПК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1B4395" w:rsidRDefault="008C0BD4" w:rsidP="003427F1">
            <w:pPr>
              <w:widowControl w:val="0"/>
              <w:autoSpaceDE w:val="0"/>
              <w:autoSpaceDN w:val="0"/>
            </w:pPr>
            <w:r>
              <w:t>3 806 362,72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1B4395" w:rsidRDefault="008C0BD4" w:rsidP="003427F1">
            <w:pPr>
              <w:widowControl w:val="0"/>
              <w:autoSpaceDE w:val="0"/>
              <w:autoSpaceDN w:val="0"/>
            </w:pPr>
            <w: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1B4395" w:rsidRDefault="008C0BD4" w:rsidP="003427F1">
            <w:pPr>
              <w:widowControl w:val="0"/>
              <w:autoSpaceDE w:val="0"/>
              <w:autoSpaceDN w:val="0"/>
            </w:pPr>
            <w:r>
              <w:t>0,0</w:t>
            </w:r>
            <w:r w:rsidRPr="001B4395">
              <w:t>0</w:t>
            </w:r>
          </w:p>
        </w:tc>
      </w:tr>
      <w:tr w:rsidR="008C0BD4" w:rsidRPr="005F6F22" w:rsidTr="008F4BB8">
        <w:trPr>
          <w:trHeight w:val="270"/>
        </w:trPr>
        <w:tc>
          <w:tcPr>
            <w:tcW w:w="9222" w:type="dxa"/>
            <w:gridSpan w:val="4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5F6F22" w:rsidRDefault="008C0BD4" w:rsidP="003427F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1B4395" w:rsidRDefault="008C0BD4" w:rsidP="003427F1">
            <w:pPr>
              <w:widowControl w:val="0"/>
              <w:autoSpaceDE w:val="0"/>
              <w:autoSpaceDN w:val="0"/>
            </w:pPr>
            <w:r w:rsidRPr="001B4395">
              <w:t>Бюджет Пермског</w:t>
            </w:r>
            <w:r w:rsidRPr="001B4395">
              <w:lastRenderedPageBreak/>
              <w:t>о края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85 664,49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center"/>
            </w:pPr>
            <w:r>
              <w:t>83 640,2</w:t>
            </w:r>
            <w:r>
              <w:lastRenderedPageBreak/>
              <w:t>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Default="008C0BD4" w:rsidP="003427F1">
            <w:pPr>
              <w:widowControl w:val="0"/>
              <w:autoSpaceDE w:val="0"/>
              <w:autoSpaceDN w:val="0"/>
            </w:pPr>
          </w:p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83 647,24</w:t>
            </w:r>
          </w:p>
        </w:tc>
      </w:tr>
      <w:tr w:rsidR="008C0BD4" w:rsidRPr="005F6F22" w:rsidTr="003427F1">
        <w:tc>
          <w:tcPr>
            <w:tcW w:w="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9100C1" w:rsidRDefault="008C0BD4" w:rsidP="003427F1">
            <w:pPr>
              <w:widowControl w:val="0"/>
              <w:autoSpaceDE w:val="0"/>
              <w:autoSpaceDN w:val="0"/>
            </w:pPr>
            <w:r w:rsidRPr="009100C1">
              <w:lastRenderedPageBreak/>
              <w:t xml:space="preserve">1.2.2. </w:t>
            </w:r>
          </w:p>
        </w:tc>
        <w:tc>
          <w:tcPr>
            <w:tcW w:w="1390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Default="008C0BD4" w:rsidP="003427F1">
            <w:pPr>
              <w:widowControl w:val="0"/>
              <w:autoSpaceDE w:val="0"/>
              <w:autoSpaceDN w:val="0"/>
            </w:pPr>
            <w:r w:rsidRPr="009100C1">
              <w:t>Задача</w:t>
            </w:r>
            <w:r w:rsidRPr="005F6F22">
              <w:rPr>
                <w:szCs w:val="28"/>
              </w:rPr>
              <w:t>.</w:t>
            </w:r>
            <w:r>
              <w:t xml:space="preserve"> Эффективное управление и распоряжение земельными ресурсами Еловского муниципального округа Пермского края</w:t>
            </w:r>
          </w:p>
          <w:p w:rsidR="008C0BD4" w:rsidRPr="005F6F22" w:rsidRDefault="008C0BD4" w:rsidP="003427F1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8C0BD4" w:rsidRPr="00BC59EE" w:rsidTr="008F4BB8">
        <w:tblPrEx>
          <w:tblLook w:val="0000" w:firstRow="0" w:lastRow="0" w:firstColumn="0" w:lastColumn="0" w:noHBand="0" w:noVBand="0"/>
        </w:tblPrEx>
        <w:trPr>
          <w:trHeight w:val="1836"/>
        </w:trPr>
        <w:tc>
          <w:tcPr>
            <w:tcW w:w="1041" w:type="dxa"/>
            <w:gridSpan w:val="4"/>
            <w:vMerge w:val="restart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1.2.2</w:t>
            </w:r>
            <w:r w:rsidRPr="00BC59EE">
              <w:t>.1</w:t>
            </w:r>
            <w:r>
              <w:t>.</w:t>
            </w:r>
          </w:p>
        </w:tc>
        <w:tc>
          <w:tcPr>
            <w:tcW w:w="2382" w:type="dxa"/>
            <w:gridSpan w:val="4"/>
            <w:vMerge w:val="restart"/>
          </w:tcPr>
          <w:p w:rsidR="008C0BD4" w:rsidRPr="00BC59EE" w:rsidRDefault="008C0BD4" w:rsidP="003427F1">
            <w:pPr>
              <w:autoSpaceDE w:val="0"/>
              <w:autoSpaceDN w:val="0"/>
              <w:adjustRightInd w:val="0"/>
            </w:pPr>
            <w:r w:rsidRPr="00BC59EE">
              <w:t>Формирование земельных участков для предоставления многодетным семьям</w:t>
            </w:r>
          </w:p>
        </w:tc>
        <w:tc>
          <w:tcPr>
            <w:tcW w:w="1697" w:type="dxa"/>
            <w:gridSpan w:val="9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both"/>
            </w:pPr>
            <w:r w:rsidRPr="00BC59EE">
              <w:t xml:space="preserve">КИО </w:t>
            </w:r>
          </w:p>
        </w:tc>
        <w:tc>
          <w:tcPr>
            <w:tcW w:w="2030" w:type="dxa"/>
            <w:gridSpan w:val="8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Расходы на формирование земельных участков для предоставления многодетным семьям</w:t>
            </w:r>
          </w:p>
        </w:tc>
        <w:tc>
          <w:tcPr>
            <w:tcW w:w="804" w:type="dxa"/>
            <w:gridSpan w:val="7"/>
          </w:tcPr>
          <w:p w:rsidR="008C0BD4" w:rsidRPr="00BC59EE" w:rsidRDefault="008F4BB8" w:rsidP="003427F1">
            <w:pPr>
              <w:widowControl w:val="0"/>
              <w:autoSpaceDE w:val="0"/>
              <w:autoSpaceDN w:val="0"/>
            </w:pPr>
            <w:r>
              <w:t>ш</w:t>
            </w:r>
            <w:r w:rsidR="008C0BD4" w:rsidRPr="00BC59EE">
              <w:t>т</w:t>
            </w:r>
            <w:r>
              <w:t>.</w:t>
            </w:r>
          </w:p>
        </w:tc>
        <w:tc>
          <w:tcPr>
            <w:tcW w:w="426" w:type="dxa"/>
            <w:gridSpan w:val="4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7</w:t>
            </w:r>
          </w:p>
        </w:tc>
        <w:tc>
          <w:tcPr>
            <w:tcW w:w="425" w:type="dxa"/>
            <w:gridSpan w:val="6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438" w:type="dxa"/>
            <w:gridSpan w:val="5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1717" w:type="dxa"/>
            <w:gridSpan w:val="4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Бюджет ЕМО ПК</w:t>
            </w:r>
          </w:p>
        </w:tc>
        <w:tc>
          <w:tcPr>
            <w:tcW w:w="1569" w:type="dxa"/>
            <w:gridSpan w:val="2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35</w:t>
            </w:r>
            <w:r>
              <w:t xml:space="preserve"> </w:t>
            </w:r>
            <w:r w:rsidRPr="00BC59EE">
              <w:t>000,00</w:t>
            </w:r>
          </w:p>
        </w:tc>
        <w:tc>
          <w:tcPr>
            <w:tcW w:w="1281" w:type="dxa"/>
            <w:gridSpan w:val="3"/>
          </w:tcPr>
          <w:p w:rsidR="008C0BD4" w:rsidRPr="00BC59EE" w:rsidRDefault="008C0BD4" w:rsidP="003427F1">
            <w:r w:rsidRPr="00BC59EE">
              <w:t>0</w:t>
            </w:r>
            <w:r>
              <w:t>,00</w:t>
            </w:r>
          </w:p>
        </w:tc>
        <w:tc>
          <w:tcPr>
            <w:tcW w:w="1136" w:type="dxa"/>
            <w:gridSpan w:val="3"/>
          </w:tcPr>
          <w:p w:rsidR="008C0BD4" w:rsidRPr="00BC59EE" w:rsidRDefault="008C0BD4" w:rsidP="003427F1">
            <w:r>
              <w:t>0,0</w:t>
            </w:r>
            <w:r w:rsidRPr="00BC59EE">
              <w:t>0</w:t>
            </w:r>
          </w:p>
        </w:tc>
      </w:tr>
      <w:tr w:rsidR="008C0BD4" w:rsidRPr="00BC59EE" w:rsidTr="008F4BB8">
        <w:tblPrEx>
          <w:tblLook w:val="0000" w:firstRow="0" w:lastRow="0" w:firstColumn="0" w:lastColumn="0" w:noHBand="0" w:noVBand="0"/>
        </w:tblPrEx>
        <w:tc>
          <w:tcPr>
            <w:tcW w:w="1041" w:type="dxa"/>
            <w:gridSpan w:val="4"/>
            <w:vMerge/>
          </w:tcPr>
          <w:p w:rsidR="008C0BD4" w:rsidRPr="00BC59EE" w:rsidRDefault="008C0BD4" w:rsidP="003427F1"/>
        </w:tc>
        <w:tc>
          <w:tcPr>
            <w:tcW w:w="2382" w:type="dxa"/>
            <w:gridSpan w:val="4"/>
            <w:vMerge/>
          </w:tcPr>
          <w:p w:rsidR="008C0BD4" w:rsidRPr="00BC59EE" w:rsidRDefault="008C0BD4" w:rsidP="003427F1"/>
        </w:tc>
        <w:tc>
          <w:tcPr>
            <w:tcW w:w="3727" w:type="dxa"/>
            <w:gridSpan w:val="17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both"/>
            </w:pPr>
            <w:r w:rsidRPr="00BC59EE">
              <w:t>итого по ПНР</w:t>
            </w:r>
          </w:p>
        </w:tc>
        <w:tc>
          <w:tcPr>
            <w:tcW w:w="804" w:type="dxa"/>
            <w:gridSpan w:val="7"/>
          </w:tcPr>
          <w:p w:rsidR="008C0BD4" w:rsidRPr="00BC59EE" w:rsidRDefault="008F4BB8" w:rsidP="003427F1">
            <w:pPr>
              <w:widowControl w:val="0"/>
              <w:autoSpaceDE w:val="0"/>
              <w:autoSpaceDN w:val="0"/>
            </w:pPr>
            <w:r>
              <w:t>ш</w:t>
            </w:r>
            <w:r w:rsidR="008C0BD4" w:rsidRPr="00BC59EE">
              <w:t>т</w:t>
            </w:r>
            <w:r>
              <w:t>.</w:t>
            </w:r>
          </w:p>
        </w:tc>
        <w:tc>
          <w:tcPr>
            <w:tcW w:w="426" w:type="dxa"/>
            <w:gridSpan w:val="4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7</w:t>
            </w:r>
          </w:p>
        </w:tc>
        <w:tc>
          <w:tcPr>
            <w:tcW w:w="425" w:type="dxa"/>
            <w:gridSpan w:val="6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438" w:type="dxa"/>
            <w:gridSpan w:val="5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1717" w:type="dxa"/>
            <w:gridSpan w:val="4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Бюджет ЕМО ПК</w:t>
            </w:r>
          </w:p>
        </w:tc>
        <w:tc>
          <w:tcPr>
            <w:tcW w:w="1569" w:type="dxa"/>
            <w:gridSpan w:val="2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35</w:t>
            </w:r>
            <w:r>
              <w:t xml:space="preserve"> </w:t>
            </w:r>
            <w:r w:rsidRPr="00BC59EE">
              <w:t>000,00</w:t>
            </w:r>
          </w:p>
        </w:tc>
        <w:tc>
          <w:tcPr>
            <w:tcW w:w="1281" w:type="dxa"/>
            <w:gridSpan w:val="3"/>
          </w:tcPr>
          <w:p w:rsidR="008C0BD4" w:rsidRPr="00BC59EE" w:rsidRDefault="008C0BD4" w:rsidP="003427F1">
            <w:r w:rsidRPr="00BC59EE">
              <w:t>0</w:t>
            </w:r>
            <w:r>
              <w:t>,00</w:t>
            </w:r>
          </w:p>
        </w:tc>
        <w:tc>
          <w:tcPr>
            <w:tcW w:w="1136" w:type="dxa"/>
            <w:gridSpan w:val="3"/>
          </w:tcPr>
          <w:p w:rsidR="008C0BD4" w:rsidRPr="00BC59EE" w:rsidRDefault="008C0BD4" w:rsidP="003427F1">
            <w:r>
              <w:t>0,0</w:t>
            </w:r>
            <w:r w:rsidRPr="00BC59EE">
              <w:t>0</w:t>
            </w:r>
          </w:p>
        </w:tc>
      </w:tr>
      <w:tr w:rsidR="008C0BD4" w:rsidRPr="00BC59EE" w:rsidTr="003427F1">
        <w:tblPrEx>
          <w:tblLook w:val="0000" w:firstRow="0" w:lastRow="0" w:firstColumn="0" w:lastColumn="0" w:noHBand="0" w:noVBand="0"/>
        </w:tblPrEx>
        <w:tc>
          <w:tcPr>
            <w:tcW w:w="9243" w:type="dxa"/>
            <w:gridSpan w:val="47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Итого по мероприятию 1.2.2.1.</w:t>
            </w:r>
            <w:r w:rsidRPr="00BC59EE">
              <w:t xml:space="preserve"> в том числе по источникам финансирования</w:t>
            </w:r>
          </w:p>
        </w:tc>
        <w:tc>
          <w:tcPr>
            <w:tcW w:w="1717" w:type="dxa"/>
            <w:gridSpan w:val="4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Бюджет ЕМО ПК</w:t>
            </w:r>
          </w:p>
        </w:tc>
        <w:tc>
          <w:tcPr>
            <w:tcW w:w="1569" w:type="dxa"/>
            <w:gridSpan w:val="2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35</w:t>
            </w:r>
            <w:r>
              <w:t xml:space="preserve"> </w:t>
            </w:r>
            <w:r w:rsidRPr="00BC59EE">
              <w:t>000,00</w:t>
            </w:r>
          </w:p>
        </w:tc>
        <w:tc>
          <w:tcPr>
            <w:tcW w:w="1281" w:type="dxa"/>
            <w:gridSpan w:val="3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0</w:t>
            </w:r>
            <w:r>
              <w:t>,00</w:t>
            </w:r>
          </w:p>
        </w:tc>
        <w:tc>
          <w:tcPr>
            <w:tcW w:w="1136" w:type="dxa"/>
            <w:gridSpan w:val="3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0,0</w:t>
            </w:r>
            <w:r w:rsidRPr="00BC59EE">
              <w:t>0</w:t>
            </w:r>
          </w:p>
          <w:p w:rsidR="008C0BD4" w:rsidRPr="00BC59EE" w:rsidRDefault="008C0BD4" w:rsidP="003427F1">
            <w:pPr>
              <w:widowControl w:val="0"/>
              <w:autoSpaceDE w:val="0"/>
              <w:autoSpaceDN w:val="0"/>
            </w:pPr>
          </w:p>
        </w:tc>
      </w:tr>
      <w:tr w:rsidR="008C0BD4" w:rsidRPr="00BC59EE" w:rsidTr="003427F1">
        <w:tblPrEx>
          <w:tblLook w:val="0000" w:firstRow="0" w:lastRow="0" w:firstColumn="0" w:lastColumn="0" w:noHBand="0" w:noVBand="0"/>
        </w:tblPrEx>
        <w:tc>
          <w:tcPr>
            <w:tcW w:w="1041" w:type="dxa"/>
            <w:gridSpan w:val="4"/>
            <w:vMerge w:val="restart"/>
          </w:tcPr>
          <w:p w:rsidR="008C0BD4" w:rsidRPr="00BC59EE" w:rsidRDefault="008C0BD4" w:rsidP="003427F1">
            <w:r>
              <w:t>1.2.2.2.</w:t>
            </w:r>
          </w:p>
          <w:p w:rsidR="008C0BD4" w:rsidRPr="00BC59EE" w:rsidRDefault="008C0BD4" w:rsidP="003427F1"/>
          <w:p w:rsidR="008C0BD4" w:rsidRPr="00BC59EE" w:rsidRDefault="008C0BD4" w:rsidP="003427F1"/>
        </w:tc>
        <w:tc>
          <w:tcPr>
            <w:tcW w:w="2382" w:type="dxa"/>
            <w:gridSpan w:val="4"/>
            <w:vMerge w:val="restart"/>
          </w:tcPr>
          <w:p w:rsidR="008C0BD4" w:rsidRPr="00BC59EE" w:rsidRDefault="008C0BD4" w:rsidP="003427F1">
            <w:r>
              <w:t>Разработка проектов межевания территории и проведения комплексных кадастровых работ</w:t>
            </w:r>
          </w:p>
        </w:tc>
        <w:tc>
          <w:tcPr>
            <w:tcW w:w="2232" w:type="dxa"/>
            <w:gridSpan w:val="12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both"/>
            </w:pPr>
            <w:r w:rsidRPr="00BC59EE">
              <w:t xml:space="preserve">КИО </w:t>
            </w:r>
          </w:p>
        </w:tc>
        <w:tc>
          <w:tcPr>
            <w:tcW w:w="1732" w:type="dxa"/>
            <w:gridSpan w:val="7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Карты- план территории</w:t>
            </w:r>
          </w:p>
        </w:tc>
        <w:tc>
          <w:tcPr>
            <w:tcW w:w="567" w:type="dxa"/>
            <w:gridSpan w:val="5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шт.</w:t>
            </w:r>
          </w:p>
        </w:tc>
        <w:tc>
          <w:tcPr>
            <w:tcW w:w="426" w:type="dxa"/>
            <w:gridSpan w:val="4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425" w:type="dxa"/>
            <w:gridSpan w:val="6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1</w:t>
            </w:r>
          </w:p>
        </w:tc>
        <w:tc>
          <w:tcPr>
            <w:tcW w:w="438" w:type="dxa"/>
            <w:gridSpan w:val="5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0</w:t>
            </w:r>
          </w:p>
        </w:tc>
        <w:tc>
          <w:tcPr>
            <w:tcW w:w="1717" w:type="dxa"/>
            <w:gridSpan w:val="4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Бюджет ЕМО ПК</w:t>
            </w:r>
          </w:p>
        </w:tc>
        <w:tc>
          <w:tcPr>
            <w:tcW w:w="1569" w:type="dxa"/>
            <w:gridSpan w:val="2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0,00</w:t>
            </w:r>
          </w:p>
        </w:tc>
        <w:tc>
          <w:tcPr>
            <w:tcW w:w="1281" w:type="dxa"/>
            <w:gridSpan w:val="3"/>
          </w:tcPr>
          <w:p w:rsidR="008C0BD4" w:rsidRPr="00BC59EE" w:rsidRDefault="008C0BD4" w:rsidP="003427F1">
            <w:r>
              <w:t>372 261</w:t>
            </w:r>
            <w:r w:rsidRPr="00BC59EE">
              <w:t>,</w:t>
            </w:r>
            <w:r>
              <w:t>30</w:t>
            </w:r>
          </w:p>
        </w:tc>
        <w:tc>
          <w:tcPr>
            <w:tcW w:w="1136" w:type="dxa"/>
            <w:gridSpan w:val="3"/>
          </w:tcPr>
          <w:p w:rsidR="008C0BD4" w:rsidRPr="00BC59EE" w:rsidRDefault="008C0BD4" w:rsidP="003427F1">
            <w:r>
              <w:t>0,00</w:t>
            </w:r>
          </w:p>
        </w:tc>
      </w:tr>
      <w:tr w:rsidR="008C0BD4" w:rsidRPr="00BC59EE" w:rsidTr="003427F1">
        <w:tblPrEx>
          <w:tblLook w:val="0000" w:firstRow="0" w:lastRow="0" w:firstColumn="0" w:lastColumn="0" w:noHBand="0" w:noVBand="0"/>
        </w:tblPrEx>
        <w:tc>
          <w:tcPr>
            <w:tcW w:w="1041" w:type="dxa"/>
            <w:gridSpan w:val="4"/>
            <w:vMerge/>
          </w:tcPr>
          <w:p w:rsidR="008C0BD4" w:rsidRPr="00BC59EE" w:rsidRDefault="008C0BD4" w:rsidP="003427F1"/>
        </w:tc>
        <w:tc>
          <w:tcPr>
            <w:tcW w:w="2382" w:type="dxa"/>
            <w:gridSpan w:val="4"/>
            <w:vMerge/>
          </w:tcPr>
          <w:p w:rsidR="008C0BD4" w:rsidRPr="00BC59EE" w:rsidRDefault="008C0BD4" w:rsidP="003427F1"/>
        </w:tc>
        <w:tc>
          <w:tcPr>
            <w:tcW w:w="3964" w:type="dxa"/>
            <w:gridSpan w:val="19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both"/>
            </w:pPr>
            <w:r w:rsidRPr="00BC59EE">
              <w:t>итого по ПНР</w:t>
            </w:r>
          </w:p>
        </w:tc>
        <w:tc>
          <w:tcPr>
            <w:tcW w:w="567" w:type="dxa"/>
            <w:gridSpan w:val="5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шт.</w:t>
            </w:r>
          </w:p>
        </w:tc>
        <w:tc>
          <w:tcPr>
            <w:tcW w:w="426" w:type="dxa"/>
            <w:gridSpan w:val="4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425" w:type="dxa"/>
            <w:gridSpan w:val="6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1</w:t>
            </w:r>
          </w:p>
        </w:tc>
        <w:tc>
          <w:tcPr>
            <w:tcW w:w="438" w:type="dxa"/>
            <w:gridSpan w:val="5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0</w:t>
            </w:r>
          </w:p>
        </w:tc>
        <w:tc>
          <w:tcPr>
            <w:tcW w:w="1717" w:type="dxa"/>
            <w:gridSpan w:val="4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 xml:space="preserve">Бюджет </w:t>
            </w:r>
            <w:r>
              <w:t>ЕМО ПК</w:t>
            </w:r>
          </w:p>
        </w:tc>
        <w:tc>
          <w:tcPr>
            <w:tcW w:w="1569" w:type="dxa"/>
            <w:gridSpan w:val="2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0,00</w:t>
            </w:r>
          </w:p>
        </w:tc>
        <w:tc>
          <w:tcPr>
            <w:tcW w:w="1281" w:type="dxa"/>
            <w:gridSpan w:val="3"/>
          </w:tcPr>
          <w:p w:rsidR="008C0BD4" w:rsidRPr="00BC59EE" w:rsidRDefault="008C0BD4" w:rsidP="003427F1">
            <w:r>
              <w:t>372 261,3</w:t>
            </w:r>
            <w:r w:rsidRPr="00BC59EE">
              <w:t>0</w:t>
            </w:r>
          </w:p>
        </w:tc>
        <w:tc>
          <w:tcPr>
            <w:tcW w:w="1136" w:type="dxa"/>
            <w:gridSpan w:val="3"/>
          </w:tcPr>
          <w:p w:rsidR="008C0BD4" w:rsidRPr="00BC59EE" w:rsidRDefault="008C0BD4" w:rsidP="003427F1">
            <w:r>
              <w:t>0,00</w:t>
            </w:r>
          </w:p>
        </w:tc>
      </w:tr>
      <w:tr w:rsidR="008C0BD4" w:rsidTr="003427F1">
        <w:tc>
          <w:tcPr>
            <w:tcW w:w="9252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1B4395" w:rsidRDefault="008C0BD4" w:rsidP="003427F1">
            <w:r>
              <w:t xml:space="preserve">Итого по мероприятию 1.2.2.2 </w:t>
            </w:r>
            <w:r w:rsidRPr="001B4395">
              <w:t>в том числе по источникам финансирования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1B4395" w:rsidRDefault="008C0BD4" w:rsidP="003427F1">
            <w:r>
              <w:t>Бюджет ЕМО ПК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1B4395" w:rsidRDefault="008C0BD4" w:rsidP="003427F1">
            <w:r>
              <w:t>0,00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1B4395" w:rsidRDefault="008C0BD4" w:rsidP="003427F1">
            <w:r>
              <w:t>372 261,3</w:t>
            </w:r>
            <w:r w:rsidRPr="001B4395">
              <w:t>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1B4395" w:rsidRDefault="008C0BD4" w:rsidP="003427F1">
            <w:r w:rsidRPr="001B4395">
              <w:t>0</w:t>
            </w:r>
            <w:r>
              <w:t>,00</w:t>
            </w:r>
          </w:p>
        </w:tc>
      </w:tr>
      <w:tr w:rsidR="008C0BD4" w:rsidRPr="00BC59EE" w:rsidTr="003427F1">
        <w:tblPrEx>
          <w:tblLook w:val="0000" w:firstRow="0" w:lastRow="0" w:firstColumn="0" w:lastColumn="0" w:noHBand="0" w:noVBand="0"/>
        </w:tblPrEx>
        <w:tc>
          <w:tcPr>
            <w:tcW w:w="1041" w:type="dxa"/>
            <w:gridSpan w:val="4"/>
            <w:vMerge w:val="restart"/>
          </w:tcPr>
          <w:p w:rsidR="008C0BD4" w:rsidRPr="00BC59EE" w:rsidRDefault="008C0BD4" w:rsidP="003427F1">
            <w:r>
              <w:t>1.2.2.3</w:t>
            </w:r>
          </w:p>
          <w:p w:rsidR="008C0BD4" w:rsidRPr="00BC59EE" w:rsidRDefault="008C0BD4" w:rsidP="003427F1"/>
          <w:p w:rsidR="008C0BD4" w:rsidRPr="00BC59EE" w:rsidRDefault="008C0BD4" w:rsidP="003427F1"/>
        </w:tc>
        <w:tc>
          <w:tcPr>
            <w:tcW w:w="2382" w:type="dxa"/>
            <w:gridSpan w:val="4"/>
            <w:vMerge w:val="restart"/>
          </w:tcPr>
          <w:p w:rsidR="008C0BD4" w:rsidRPr="00BC59EE" w:rsidRDefault="008C0BD4" w:rsidP="003427F1">
            <w:r w:rsidRPr="008A0F9D">
              <w:lastRenderedPageBreak/>
              <w:t xml:space="preserve">Услуги в части </w:t>
            </w:r>
            <w:r w:rsidRPr="008A0F9D">
              <w:lastRenderedPageBreak/>
              <w:t>информационно-технического обеспечения</w:t>
            </w:r>
          </w:p>
        </w:tc>
        <w:tc>
          <w:tcPr>
            <w:tcW w:w="2232" w:type="dxa"/>
            <w:gridSpan w:val="12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both"/>
            </w:pPr>
            <w:r w:rsidRPr="00BC59EE">
              <w:lastRenderedPageBreak/>
              <w:t xml:space="preserve">КИО </w:t>
            </w:r>
          </w:p>
        </w:tc>
        <w:tc>
          <w:tcPr>
            <w:tcW w:w="1732" w:type="dxa"/>
            <w:gridSpan w:val="7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 xml:space="preserve">Количество </w:t>
            </w:r>
            <w:r w:rsidRPr="00BC59EE">
              <w:lastRenderedPageBreak/>
              <w:t>публикаций</w:t>
            </w:r>
          </w:p>
        </w:tc>
        <w:tc>
          <w:tcPr>
            <w:tcW w:w="567" w:type="dxa"/>
            <w:gridSpan w:val="5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lastRenderedPageBreak/>
              <w:t>шт.</w:t>
            </w:r>
          </w:p>
        </w:tc>
        <w:tc>
          <w:tcPr>
            <w:tcW w:w="426" w:type="dxa"/>
            <w:gridSpan w:val="4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20</w:t>
            </w:r>
          </w:p>
        </w:tc>
        <w:tc>
          <w:tcPr>
            <w:tcW w:w="425" w:type="dxa"/>
            <w:gridSpan w:val="6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438" w:type="dxa"/>
            <w:gridSpan w:val="5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0</w:t>
            </w:r>
          </w:p>
        </w:tc>
        <w:tc>
          <w:tcPr>
            <w:tcW w:w="1717" w:type="dxa"/>
            <w:gridSpan w:val="4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 xml:space="preserve">Бюджет </w:t>
            </w:r>
            <w:r>
              <w:lastRenderedPageBreak/>
              <w:t>ЕМО ПК</w:t>
            </w:r>
          </w:p>
        </w:tc>
        <w:tc>
          <w:tcPr>
            <w:tcW w:w="1569" w:type="dxa"/>
            <w:gridSpan w:val="2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lastRenderedPageBreak/>
              <w:t>15 000,00</w:t>
            </w:r>
          </w:p>
        </w:tc>
        <w:tc>
          <w:tcPr>
            <w:tcW w:w="1281" w:type="dxa"/>
            <w:gridSpan w:val="3"/>
          </w:tcPr>
          <w:p w:rsidR="008C0BD4" w:rsidRPr="00BC59EE" w:rsidRDefault="008C0BD4" w:rsidP="003427F1">
            <w:r>
              <w:t>0,00</w:t>
            </w:r>
          </w:p>
        </w:tc>
        <w:tc>
          <w:tcPr>
            <w:tcW w:w="1136" w:type="dxa"/>
            <w:gridSpan w:val="3"/>
          </w:tcPr>
          <w:p w:rsidR="008C0BD4" w:rsidRPr="00BC59EE" w:rsidRDefault="008C0BD4" w:rsidP="003427F1">
            <w:r>
              <w:t>0,00</w:t>
            </w:r>
          </w:p>
        </w:tc>
      </w:tr>
      <w:tr w:rsidR="008C0BD4" w:rsidRPr="00BC59EE" w:rsidTr="003427F1">
        <w:tblPrEx>
          <w:tblLook w:val="0000" w:firstRow="0" w:lastRow="0" w:firstColumn="0" w:lastColumn="0" w:noHBand="0" w:noVBand="0"/>
        </w:tblPrEx>
        <w:tc>
          <w:tcPr>
            <w:tcW w:w="1041" w:type="dxa"/>
            <w:gridSpan w:val="4"/>
            <w:vMerge/>
          </w:tcPr>
          <w:p w:rsidR="008C0BD4" w:rsidRPr="00BC59EE" w:rsidRDefault="008C0BD4" w:rsidP="003427F1"/>
        </w:tc>
        <w:tc>
          <w:tcPr>
            <w:tcW w:w="2382" w:type="dxa"/>
            <w:gridSpan w:val="4"/>
            <w:vMerge/>
          </w:tcPr>
          <w:p w:rsidR="008C0BD4" w:rsidRPr="00BC59EE" w:rsidRDefault="008C0BD4" w:rsidP="003427F1"/>
        </w:tc>
        <w:tc>
          <w:tcPr>
            <w:tcW w:w="3964" w:type="dxa"/>
            <w:gridSpan w:val="19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both"/>
            </w:pPr>
            <w:r w:rsidRPr="00BC59EE">
              <w:t>итого по ПНР</w:t>
            </w:r>
          </w:p>
        </w:tc>
        <w:tc>
          <w:tcPr>
            <w:tcW w:w="567" w:type="dxa"/>
            <w:gridSpan w:val="5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шт.</w:t>
            </w:r>
          </w:p>
        </w:tc>
        <w:tc>
          <w:tcPr>
            <w:tcW w:w="426" w:type="dxa"/>
            <w:gridSpan w:val="4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425" w:type="dxa"/>
            <w:gridSpan w:val="6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438" w:type="dxa"/>
            <w:gridSpan w:val="5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0</w:t>
            </w:r>
          </w:p>
        </w:tc>
        <w:tc>
          <w:tcPr>
            <w:tcW w:w="1717" w:type="dxa"/>
            <w:gridSpan w:val="4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 xml:space="preserve">Бюджет </w:t>
            </w:r>
            <w:r>
              <w:t>ЕМО ПК</w:t>
            </w:r>
          </w:p>
        </w:tc>
        <w:tc>
          <w:tcPr>
            <w:tcW w:w="1569" w:type="dxa"/>
            <w:gridSpan w:val="2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15 000,00</w:t>
            </w:r>
          </w:p>
        </w:tc>
        <w:tc>
          <w:tcPr>
            <w:tcW w:w="1281" w:type="dxa"/>
            <w:gridSpan w:val="3"/>
          </w:tcPr>
          <w:p w:rsidR="008C0BD4" w:rsidRPr="00BC59EE" w:rsidRDefault="008C0BD4" w:rsidP="003427F1">
            <w:r>
              <w:t>0,00</w:t>
            </w:r>
          </w:p>
        </w:tc>
        <w:tc>
          <w:tcPr>
            <w:tcW w:w="1136" w:type="dxa"/>
            <w:gridSpan w:val="3"/>
          </w:tcPr>
          <w:p w:rsidR="008C0BD4" w:rsidRPr="00BC59EE" w:rsidRDefault="008C0BD4" w:rsidP="003427F1">
            <w:r>
              <w:t>0,00</w:t>
            </w:r>
          </w:p>
        </w:tc>
      </w:tr>
      <w:tr w:rsidR="008C0BD4" w:rsidRPr="001B4395" w:rsidTr="003427F1">
        <w:tc>
          <w:tcPr>
            <w:tcW w:w="9252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1B4395" w:rsidRDefault="008C0BD4" w:rsidP="003427F1">
            <w:r>
              <w:t xml:space="preserve">Итого по мероприятию 1.2.2.3 </w:t>
            </w:r>
            <w:r w:rsidRPr="001B4395">
              <w:t>в том числе по источникам финансирования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1B4395" w:rsidRDefault="008C0BD4" w:rsidP="003427F1">
            <w:r>
              <w:t>Бюджет ЕМО ПК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1B4395" w:rsidRDefault="008C0BD4" w:rsidP="003427F1">
            <w:r>
              <w:t>15 000,00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1B4395" w:rsidRDefault="008C0BD4" w:rsidP="003427F1">
            <w: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1B4395" w:rsidRDefault="008C0BD4" w:rsidP="003427F1">
            <w:r w:rsidRPr="001B4395">
              <w:t>0</w:t>
            </w:r>
            <w:r>
              <w:t>,00</w:t>
            </w:r>
          </w:p>
        </w:tc>
      </w:tr>
      <w:tr w:rsidR="008C0BD4" w:rsidRPr="00BC59EE" w:rsidTr="003427F1">
        <w:tblPrEx>
          <w:tblLook w:val="0000" w:firstRow="0" w:lastRow="0" w:firstColumn="0" w:lastColumn="0" w:noHBand="0" w:noVBand="0"/>
        </w:tblPrEx>
        <w:tc>
          <w:tcPr>
            <w:tcW w:w="1041" w:type="dxa"/>
            <w:gridSpan w:val="4"/>
            <w:vMerge w:val="restart"/>
          </w:tcPr>
          <w:p w:rsidR="008C0BD4" w:rsidRPr="00BC59EE" w:rsidRDefault="008C0BD4" w:rsidP="003427F1">
            <w:r>
              <w:t>1.2.2.4</w:t>
            </w:r>
          </w:p>
          <w:p w:rsidR="008C0BD4" w:rsidRPr="00BC59EE" w:rsidRDefault="008C0BD4" w:rsidP="003427F1"/>
          <w:p w:rsidR="008C0BD4" w:rsidRPr="00BC59EE" w:rsidRDefault="008C0BD4" w:rsidP="003427F1"/>
        </w:tc>
        <w:tc>
          <w:tcPr>
            <w:tcW w:w="2382" w:type="dxa"/>
            <w:gridSpan w:val="4"/>
            <w:vMerge w:val="restart"/>
          </w:tcPr>
          <w:p w:rsidR="008C0BD4" w:rsidRPr="00BC59EE" w:rsidRDefault="008C0BD4" w:rsidP="003427F1">
            <w:r w:rsidRPr="008A0F9D">
              <w:t>Составление кадастровых паспортов, техническая инвентаризация объектов</w:t>
            </w:r>
          </w:p>
        </w:tc>
        <w:tc>
          <w:tcPr>
            <w:tcW w:w="2232" w:type="dxa"/>
            <w:gridSpan w:val="12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both"/>
            </w:pPr>
            <w:r w:rsidRPr="00BC59EE">
              <w:t xml:space="preserve">КИО </w:t>
            </w:r>
          </w:p>
        </w:tc>
        <w:tc>
          <w:tcPr>
            <w:tcW w:w="1732" w:type="dxa"/>
            <w:gridSpan w:val="7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A9069E">
              <w:t>Количество объектов поставленных на кадастровый учет</w:t>
            </w:r>
          </w:p>
        </w:tc>
        <w:tc>
          <w:tcPr>
            <w:tcW w:w="567" w:type="dxa"/>
            <w:gridSpan w:val="5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шт.</w:t>
            </w:r>
          </w:p>
        </w:tc>
        <w:tc>
          <w:tcPr>
            <w:tcW w:w="426" w:type="dxa"/>
            <w:gridSpan w:val="4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5</w:t>
            </w:r>
          </w:p>
        </w:tc>
        <w:tc>
          <w:tcPr>
            <w:tcW w:w="425" w:type="dxa"/>
            <w:gridSpan w:val="6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438" w:type="dxa"/>
            <w:gridSpan w:val="5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0</w:t>
            </w:r>
          </w:p>
        </w:tc>
        <w:tc>
          <w:tcPr>
            <w:tcW w:w="1717" w:type="dxa"/>
            <w:gridSpan w:val="4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Бюджет ЕМО ПК</w:t>
            </w:r>
          </w:p>
        </w:tc>
        <w:tc>
          <w:tcPr>
            <w:tcW w:w="1569" w:type="dxa"/>
            <w:gridSpan w:val="2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100 000,00</w:t>
            </w:r>
          </w:p>
        </w:tc>
        <w:tc>
          <w:tcPr>
            <w:tcW w:w="1281" w:type="dxa"/>
            <w:gridSpan w:val="3"/>
          </w:tcPr>
          <w:p w:rsidR="008C0BD4" w:rsidRPr="00BC59EE" w:rsidRDefault="008C0BD4" w:rsidP="003427F1">
            <w:r>
              <w:t>0,00</w:t>
            </w:r>
          </w:p>
        </w:tc>
        <w:tc>
          <w:tcPr>
            <w:tcW w:w="1136" w:type="dxa"/>
            <w:gridSpan w:val="3"/>
          </w:tcPr>
          <w:p w:rsidR="008C0BD4" w:rsidRPr="00BC59EE" w:rsidRDefault="008C0BD4" w:rsidP="003427F1">
            <w:r>
              <w:t>0,00</w:t>
            </w:r>
          </w:p>
        </w:tc>
      </w:tr>
      <w:tr w:rsidR="008C0BD4" w:rsidRPr="00BC59EE" w:rsidTr="003427F1">
        <w:tblPrEx>
          <w:tblLook w:val="0000" w:firstRow="0" w:lastRow="0" w:firstColumn="0" w:lastColumn="0" w:noHBand="0" w:noVBand="0"/>
        </w:tblPrEx>
        <w:tc>
          <w:tcPr>
            <w:tcW w:w="1041" w:type="dxa"/>
            <w:gridSpan w:val="4"/>
            <w:vMerge/>
          </w:tcPr>
          <w:p w:rsidR="008C0BD4" w:rsidRPr="00BC59EE" w:rsidRDefault="008C0BD4" w:rsidP="003427F1"/>
        </w:tc>
        <w:tc>
          <w:tcPr>
            <w:tcW w:w="2382" w:type="dxa"/>
            <w:gridSpan w:val="4"/>
            <w:vMerge/>
          </w:tcPr>
          <w:p w:rsidR="008C0BD4" w:rsidRPr="00BC59EE" w:rsidRDefault="008C0BD4" w:rsidP="003427F1"/>
        </w:tc>
        <w:tc>
          <w:tcPr>
            <w:tcW w:w="3964" w:type="dxa"/>
            <w:gridSpan w:val="19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  <w:jc w:val="both"/>
            </w:pPr>
            <w:r w:rsidRPr="00BC59EE">
              <w:t>итого по ПНР</w:t>
            </w:r>
          </w:p>
        </w:tc>
        <w:tc>
          <w:tcPr>
            <w:tcW w:w="567" w:type="dxa"/>
            <w:gridSpan w:val="5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шт.</w:t>
            </w:r>
          </w:p>
        </w:tc>
        <w:tc>
          <w:tcPr>
            <w:tcW w:w="426" w:type="dxa"/>
            <w:gridSpan w:val="4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5</w:t>
            </w:r>
          </w:p>
        </w:tc>
        <w:tc>
          <w:tcPr>
            <w:tcW w:w="425" w:type="dxa"/>
            <w:gridSpan w:val="6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438" w:type="dxa"/>
            <w:gridSpan w:val="5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>0</w:t>
            </w:r>
          </w:p>
        </w:tc>
        <w:tc>
          <w:tcPr>
            <w:tcW w:w="1717" w:type="dxa"/>
            <w:gridSpan w:val="4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 w:rsidRPr="00BC59EE">
              <w:t xml:space="preserve">Бюджет </w:t>
            </w:r>
            <w:r>
              <w:t>ЕМО ПК</w:t>
            </w:r>
          </w:p>
        </w:tc>
        <w:tc>
          <w:tcPr>
            <w:tcW w:w="1569" w:type="dxa"/>
            <w:gridSpan w:val="2"/>
          </w:tcPr>
          <w:p w:rsidR="008C0BD4" w:rsidRPr="00BC59EE" w:rsidRDefault="008C0BD4" w:rsidP="003427F1">
            <w:pPr>
              <w:widowControl w:val="0"/>
              <w:autoSpaceDE w:val="0"/>
              <w:autoSpaceDN w:val="0"/>
            </w:pPr>
            <w:r>
              <w:t>100 000,00</w:t>
            </w:r>
          </w:p>
        </w:tc>
        <w:tc>
          <w:tcPr>
            <w:tcW w:w="1281" w:type="dxa"/>
            <w:gridSpan w:val="3"/>
          </w:tcPr>
          <w:p w:rsidR="008C0BD4" w:rsidRPr="00BC59EE" w:rsidRDefault="008C0BD4" w:rsidP="003427F1">
            <w:r>
              <w:t>0,00</w:t>
            </w:r>
          </w:p>
        </w:tc>
        <w:tc>
          <w:tcPr>
            <w:tcW w:w="1136" w:type="dxa"/>
            <w:gridSpan w:val="3"/>
          </w:tcPr>
          <w:p w:rsidR="008C0BD4" w:rsidRPr="00BC59EE" w:rsidRDefault="008C0BD4" w:rsidP="003427F1">
            <w:r>
              <w:t>0,00</w:t>
            </w:r>
          </w:p>
        </w:tc>
      </w:tr>
      <w:tr w:rsidR="008C0BD4" w:rsidRPr="001B4395" w:rsidTr="003427F1">
        <w:tc>
          <w:tcPr>
            <w:tcW w:w="9252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1B4395" w:rsidRDefault="008C0BD4" w:rsidP="003427F1">
            <w:r>
              <w:t xml:space="preserve">Итого по мероприятию 1.2.2.4 </w:t>
            </w:r>
            <w:r w:rsidRPr="001B4395">
              <w:t>в том числе по источникам финансирования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1B4395" w:rsidRDefault="008C0BD4" w:rsidP="003427F1">
            <w:r>
              <w:t>Бюджет ЕМО ПК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1B4395" w:rsidRDefault="008C0BD4" w:rsidP="003427F1">
            <w:r>
              <w:t>100 000,00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1B4395" w:rsidRDefault="008C0BD4" w:rsidP="003427F1">
            <w: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1B4395" w:rsidRDefault="008C0BD4" w:rsidP="003427F1">
            <w:r w:rsidRPr="001B4395">
              <w:t>0</w:t>
            </w:r>
            <w:r>
              <w:t>,00</w:t>
            </w:r>
          </w:p>
        </w:tc>
      </w:tr>
      <w:tr w:rsidR="008C0BD4" w:rsidRPr="001B4395" w:rsidTr="003427F1">
        <w:tc>
          <w:tcPr>
            <w:tcW w:w="9252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1B4395" w:rsidRDefault="008C0BD4" w:rsidP="003427F1">
            <w:r>
              <w:t>Итого по задаче 1.2.2.</w:t>
            </w:r>
            <w:r w:rsidRPr="001B4395">
              <w:t xml:space="preserve"> в том числе по источникам финансирования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1B4395" w:rsidRDefault="008C0BD4" w:rsidP="003427F1">
            <w:r>
              <w:t>Бюджет ЕМО ПК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1B4395" w:rsidRDefault="008C0BD4" w:rsidP="003427F1">
            <w:r>
              <w:t>150 000,00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D4" w:rsidRPr="001B4395" w:rsidRDefault="008C0BD4" w:rsidP="003427F1">
            <w: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4" w:rsidRPr="001B4395" w:rsidRDefault="008C0BD4" w:rsidP="003427F1">
            <w:r>
              <w:t>0,00</w:t>
            </w:r>
          </w:p>
        </w:tc>
      </w:tr>
    </w:tbl>
    <w:p w:rsidR="008C0BD4" w:rsidRDefault="008C0BD4" w:rsidP="008C0BD4">
      <w:pPr>
        <w:sectPr w:rsidR="008C0BD4">
          <w:pgSz w:w="16837" w:h="11905" w:orient="landscape"/>
          <w:pgMar w:top="567" w:right="1134" w:bottom="1418" w:left="1134" w:header="0" w:footer="6" w:gutter="0"/>
          <w:cols w:space="720"/>
        </w:sectPr>
      </w:pPr>
    </w:p>
    <w:p w:rsidR="00BB5652" w:rsidRDefault="00BB5652" w:rsidP="008C0BD4">
      <w:pPr>
        <w:spacing w:line="360" w:lineRule="exact"/>
        <w:rPr>
          <w:b/>
          <w:bCs/>
          <w:color w:val="000000"/>
          <w:szCs w:val="28"/>
        </w:rPr>
      </w:pPr>
    </w:p>
    <w:sectPr w:rsidR="00BB5652" w:rsidSect="00482A25">
      <w:footerReference w:type="default" r:id="rId11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4E7" w:rsidRDefault="001664E7">
      <w:r>
        <w:separator/>
      </w:r>
    </w:p>
  </w:endnote>
  <w:endnote w:type="continuationSeparator" w:id="0">
    <w:p w:rsidR="001664E7" w:rsidRDefault="0016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7F1" w:rsidRDefault="003427F1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4E7" w:rsidRDefault="001664E7">
      <w:r>
        <w:separator/>
      </w:r>
    </w:p>
  </w:footnote>
  <w:footnote w:type="continuationSeparator" w:id="0">
    <w:p w:rsidR="001664E7" w:rsidRDefault="00166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616"/>
    <w:multiLevelType w:val="hybridMultilevel"/>
    <w:tmpl w:val="04F6A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2D6A"/>
    <w:multiLevelType w:val="hybridMultilevel"/>
    <w:tmpl w:val="FD206250"/>
    <w:lvl w:ilvl="0" w:tplc="FFFFFFFF">
      <w:start w:val="1"/>
      <w:numFmt w:val="decimal"/>
      <w:lvlText w:val="%1."/>
      <w:lvlJc w:val="left"/>
      <w:pPr>
        <w:ind w:left="51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5900"/>
        </w:tabs>
        <w:ind w:left="59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6620"/>
        </w:tabs>
        <w:ind w:left="66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8060"/>
        </w:tabs>
        <w:ind w:left="80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8780"/>
        </w:tabs>
        <w:ind w:left="87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10220"/>
        </w:tabs>
        <w:ind w:left="102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10940"/>
        </w:tabs>
        <w:ind w:left="10940" w:hanging="360"/>
      </w:pPr>
    </w:lvl>
  </w:abstractNum>
  <w:abstractNum w:abstractNumId="2">
    <w:nsid w:val="28A879E8"/>
    <w:multiLevelType w:val="multilevel"/>
    <w:tmpl w:val="6F5EC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4595"/>
    <w:rsid w:val="00066153"/>
    <w:rsid w:val="00097994"/>
    <w:rsid w:val="000C2D90"/>
    <w:rsid w:val="00125FA3"/>
    <w:rsid w:val="00143108"/>
    <w:rsid w:val="001664E7"/>
    <w:rsid w:val="001B2E61"/>
    <w:rsid w:val="001E38E2"/>
    <w:rsid w:val="0020568C"/>
    <w:rsid w:val="00244968"/>
    <w:rsid w:val="002802BE"/>
    <w:rsid w:val="002C6BB8"/>
    <w:rsid w:val="00311DAC"/>
    <w:rsid w:val="003427F1"/>
    <w:rsid w:val="003438FE"/>
    <w:rsid w:val="0036013B"/>
    <w:rsid w:val="00390D8B"/>
    <w:rsid w:val="0047083E"/>
    <w:rsid w:val="00482A25"/>
    <w:rsid w:val="004C2E81"/>
    <w:rsid w:val="004C7C5E"/>
    <w:rsid w:val="004F6BB4"/>
    <w:rsid w:val="00550A9A"/>
    <w:rsid w:val="005840C7"/>
    <w:rsid w:val="005955BE"/>
    <w:rsid w:val="005F3674"/>
    <w:rsid w:val="00655B06"/>
    <w:rsid w:val="00673671"/>
    <w:rsid w:val="0068440A"/>
    <w:rsid w:val="006A73F2"/>
    <w:rsid w:val="006F2B94"/>
    <w:rsid w:val="00711E18"/>
    <w:rsid w:val="00715A69"/>
    <w:rsid w:val="008471E6"/>
    <w:rsid w:val="00871F09"/>
    <w:rsid w:val="008741B6"/>
    <w:rsid w:val="00876962"/>
    <w:rsid w:val="008936EC"/>
    <w:rsid w:val="008A06A7"/>
    <w:rsid w:val="008C0BD4"/>
    <w:rsid w:val="008F4BB8"/>
    <w:rsid w:val="009C011A"/>
    <w:rsid w:val="00A16F73"/>
    <w:rsid w:val="00A442D4"/>
    <w:rsid w:val="00A701BA"/>
    <w:rsid w:val="00AE0B25"/>
    <w:rsid w:val="00B01DB0"/>
    <w:rsid w:val="00B63EA9"/>
    <w:rsid w:val="00B921B5"/>
    <w:rsid w:val="00BB5652"/>
    <w:rsid w:val="00BE1C00"/>
    <w:rsid w:val="00C17F88"/>
    <w:rsid w:val="00CB1396"/>
    <w:rsid w:val="00CE1F52"/>
    <w:rsid w:val="00D00746"/>
    <w:rsid w:val="00DF3619"/>
    <w:rsid w:val="00E20ED4"/>
    <w:rsid w:val="00E372EA"/>
    <w:rsid w:val="00E8688B"/>
    <w:rsid w:val="00F22F1F"/>
    <w:rsid w:val="00F31ED4"/>
    <w:rsid w:val="00F6686C"/>
    <w:rsid w:val="00FC7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0A9A"/>
    <w:pPr>
      <w:ind w:left="720"/>
      <w:contextualSpacing/>
    </w:pPr>
  </w:style>
  <w:style w:type="character" w:styleId="ad">
    <w:name w:val="Hyperlink"/>
    <w:uiPriority w:val="99"/>
    <w:unhideWhenUsed/>
    <w:rsid w:val="001E38E2"/>
    <w:rPr>
      <w:color w:val="0000FF"/>
      <w:u w:val="single"/>
    </w:rPr>
  </w:style>
  <w:style w:type="paragraph" w:styleId="ae">
    <w:name w:val="No Spacing"/>
    <w:uiPriority w:val="1"/>
    <w:qFormat/>
    <w:rsid w:val="001E38E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0A9A"/>
    <w:pPr>
      <w:ind w:left="720"/>
      <w:contextualSpacing/>
    </w:pPr>
  </w:style>
  <w:style w:type="character" w:styleId="ad">
    <w:name w:val="Hyperlink"/>
    <w:uiPriority w:val="99"/>
    <w:unhideWhenUsed/>
    <w:rsid w:val="001E38E2"/>
    <w:rPr>
      <w:color w:val="0000FF"/>
      <w:u w:val="single"/>
    </w:rPr>
  </w:style>
  <w:style w:type="paragraph" w:styleId="ae">
    <w:name w:val="No Spacing"/>
    <w:uiPriority w:val="1"/>
    <w:qFormat/>
    <w:rsid w:val="001E38E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B00CEFB75CFDDC291DBECA268C8029C027B072C28865402BB6091E356S3iC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E2946-58E9-4C11-9947-93BF6E8C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3</TotalTime>
  <Pages>14</Pages>
  <Words>1762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2021-07-30T05:48:00Z</cp:lastPrinted>
  <dcterms:created xsi:type="dcterms:W3CDTF">2021-07-27T05:05:00Z</dcterms:created>
  <dcterms:modified xsi:type="dcterms:W3CDTF">2021-07-30T05:48:00Z</dcterms:modified>
</cp:coreProperties>
</file>