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A" w:rsidRDefault="007827FA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2905125</wp:posOffset>
                </wp:positionV>
                <wp:extent cx="3638550" cy="76200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7FA" w:rsidRDefault="00C01646" w:rsidP="00393267">
                            <w:pPr>
                              <w:pStyle w:val="a6"/>
                            </w:pPr>
                            <w:r>
                              <w:t>Об утверждении П</w:t>
                            </w:r>
                            <w:r w:rsidR="0039777C">
                              <w:t xml:space="preserve">оложения о подготовке населения </w:t>
                            </w:r>
                            <w:r w:rsidR="00732CF4">
                              <w:t xml:space="preserve">Еловского муниципального округа Пермского края </w:t>
                            </w:r>
                            <w:r w:rsidR="0039777C">
                              <w:t>в области</w:t>
                            </w:r>
                            <w:r w:rsidR="00A545F3">
                              <w:t xml:space="preserve"> гражданской обороны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84.75pt;margin-top:228.75pt;width:286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" filled="f" stroked="f">
                <v:textbox inset="0,0,0,0">
                  <w:txbxContent>
                    <w:p w:rsidR="007827FA" w:rsidRDefault="00C01646" w:rsidP="00393267">
                      <w:pPr>
                        <w:pStyle w:val="a6"/>
                      </w:pPr>
                      <w:r>
                        <w:t>Об утверждении П</w:t>
                      </w:r>
                      <w:r w:rsidR="0039777C">
                        <w:t xml:space="preserve">оложения о подготовке населения </w:t>
                      </w:r>
                      <w:r w:rsidR="00732CF4">
                        <w:t xml:space="preserve">Еловского муниципального округа Пермского края </w:t>
                      </w:r>
                      <w:r w:rsidR="0039777C">
                        <w:t>в области</w:t>
                      </w:r>
                      <w:r w:rsidR="00A545F3">
                        <w:t xml:space="preserve"> гражданской обороны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D9C44" wp14:editId="3560D830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C720A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368-п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C720A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368-п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26A19" wp14:editId="77BD37EA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C720A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11.08.2021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C720A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11.08.2021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170F5C" wp14:editId="5CB4FFEE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26CB408D" wp14:editId="5E783B0F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7FA" w:rsidRPr="007827FA" w:rsidRDefault="007827FA" w:rsidP="007827FA"/>
    <w:p w:rsidR="00732CF4" w:rsidRDefault="00732CF4" w:rsidP="000D4287">
      <w:pPr>
        <w:spacing w:line="360" w:lineRule="exact"/>
        <w:jc w:val="both"/>
      </w:pPr>
    </w:p>
    <w:p w:rsidR="00C01646" w:rsidRDefault="00983371" w:rsidP="00FB2BFB">
      <w:pPr>
        <w:spacing w:line="360" w:lineRule="exact"/>
        <w:ind w:firstLine="709"/>
        <w:jc w:val="both"/>
      </w:pPr>
      <w:proofErr w:type="gramStart"/>
      <w:r>
        <w:t>В соо</w:t>
      </w:r>
      <w:r w:rsidR="000A3FDD">
        <w:t>тветствии с</w:t>
      </w:r>
      <w:r w:rsidR="009523ED">
        <w:t>о статьей 11 Федерального Закона</w:t>
      </w:r>
      <w:r w:rsidR="000A3FDD">
        <w:t xml:space="preserve"> от 21 декабря 1994 г. № 68-ФЗ «</w:t>
      </w:r>
      <w:r w:rsidR="000A3FDD" w:rsidRPr="000A3FDD">
        <w:t>О защите населения и территорий от чрезвычайных ситуаций прир</w:t>
      </w:r>
      <w:r w:rsidR="000A3FDD">
        <w:t>одного и техногенного характера»</w:t>
      </w:r>
      <w:r w:rsidR="000A3FDD" w:rsidRPr="000A3FDD">
        <w:t xml:space="preserve">, </w:t>
      </w:r>
      <w:r w:rsidR="009523ED">
        <w:t>статьей 8 Федерального Закона</w:t>
      </w:r>
      <w:r w:rsidR="000A3FDD">
        <w:t xml:space="preserve"> от 12 февраля 1998 г. № 28-ФЗ «О гражданской обороне»</w:t>
      </w:r>
      <w:r w:rsidR="000A3FDD" w:rsidRPr="000A3FDD">
        <w:t xml:space="preserve">, </w:t>
      </w:r>
      <w:r w:rsidR="009523ED">
        <w:t>пункт</w:t>
      </w:r>
      <w:r w:rsidR="00FB2BFB">
        <w:t>ом</w:t>
      </w:r>
      <w:r w:rsidR="009523ED">
        <w:t xml:space="preserve"> 28</w:t>
      </w:r>
      <w:r w:rsidR="00FB2BFB">
        <w:t xml:space="preserve"> части 1</w:t>
      </w:r>
      <w:r w:rsidR="009523ED">
        <w:t xml:space="preserve"> </w:t>
      </w:r>
      <w:r w:rsidR="00FB2BFB">
        <w:t xml:space="preserve">статьи 16 </w:t>
      </w:r>
      <w:r w:rsidR="009523ED">
        <w:t>Федерального Закона</w:t>
      </w:r>
      <w:r w:rsidR="000A3FDD">
        <w:t xml:space="preserve"> от 06 октября 2013 г. № 131-ФЗ «</w:t>
      </w:r>
      <w:r w:rsidR="000A3FDD" w:rsidRPr="000A3FDD">
        <w:t>Об общих принципах организации местного самоуп</w:t>
      </w:r>
      <w:r w:rsidR="000A3FDD">
        <w:t>равления в Российской</w:t>
      </w:r>
      <w:proofErr w:type="gramEnd"/>
      <w:r w:rsidR="000A3FDD">
        <w:t xml:space="preserve"> </w:t>
      </w:r>
      <w:proofErr w:type="gramStart"/>
      <w:r w:rsidR="000A3FDD">
        <w:t>Ф</w:t>
      </w:r>
      <w:r w:rsidR="00A339C0">
        <w:t>едерации», Постановлением</w:t>
      </w:r>
      <w:r w:rsidR="000A3FDD" w:rsidRPr="000A3FDD">
        <w:t xml:space="preserve"> Правительства Российской </w:t>
      </w:r>
      <w:r w:rsidR="000A3FDD">
        <w:t xml:space="preserve">Федерации от 02 ноября 2000 г. </w:t>
      </w:r>
      <w:r w:rsidR="00FB2BFB">
        <w:t xml:space="preserve">   </w:t>
      </w:r>
      <w:r w:rsidR="000A3FDD">
        <w:t>№ 841 «</w:t>
      </w:r>
      <w:r w:rsidR="000A3FDD" w:rsidRPr="000A3FDD">
        <w:t>Об утверждении Положения о подготовке населени</w:t>
      </w:r>
      <w:r w:rsidR="000A3FDD">
        <w:t>я в области гражданской обороны»</w:t>
      </w:r>
      <w:r w:rsidR="00A339C0">
        <w:t>, Постановлением</w:t>
      </w:r>
      <w:r w:rsidR="000A3FDD" w:rsidRPr="000A3FDD">
        <w:t xml:space="preserve"> Правительства Российской Федерации </w:t>
      </w:r>
      <w:r w:rsidR="000A3FDD">
        <w:t>от 18 сентября 2020 г. №</w:t>
      </w:r>
      <w:r w:rsidR="000A3FDD" w:rsidRPr="000A3FDD">
        <w:t xml:space="preserve"> 1485</w:t>
      </w:r>
      <w:r w:rsidR="000A3FDD">
        <w:t xml:space="preserve"> «</w:t>
      </w:r>
      <w:r w:rsidR="000A3FDD" w:rsidRPr="000A3FDD"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</w:t>
      </w:r>
      <w:r w:rsidR="000A3FDD">
        <w:t>одного и техногенного характера»</w:t>
      </w:r>
      <w:r w:rsidR="00A11114">
        <w:t xml:space="preserve">, </w:t>
      </w:r>
      <w:r w:rsidR="00A339C0">
        <w:t>Законом</w:t>
      </w:r>
      <w:r w:rsidR="00A11114" w:rsidRPr="00A11114">
        <w:t xml:space="preserve"> Перм</w:t>
      </w:r>
      <w:r w:rsidR="00A11114">
        <w:t>ского края от 12</w:t>
      </w:r>
      <w:proofErr w:type="gramEnd"/>
      <w:r w:rsidR="00A11114">
        <w:t xml:space="preserve"> марта 2007 г. № 12-ПК «</w:t>
      </w:r>
      <w:r w:rsidR="00A11114" w:rsidRPr="00A11114">
        <w:t>О защите населения и территорий Пермского края от чрезвычайных ситуаций прир</w:t>
      </w:r>
      <w:r w:rsidR="00A11114">
        <w:t>одного и техногенного характера»</w:t>
      </w:r>
      <w:r w:rsidR="00A339C0">
        <w:t xml:space="preserve">, Законом </w:t>
      </w:r>
      <w:r w:rsidR="00A11114" w:rsidRPr="00A11114">
        <w:t>Пермск</w:t>
      </w:r>
      <w:r w:rsidR="00A11114">
        <w:t>ого края от 09 декабря 2020 г. № 590-ПК «</w:t>
      </w:r>
      <w:r w:rsidR="00A11114" w:rsidRPr="00A11114">
        <w:t>О гражданской обороне на территории Пе</w:t>
      </w:r>
      <w:r w:rsidR="00A11114">
        <w:t>рмского края», П</w:t>
      </w:r>
      <w:r w:rsidR="00A339C0">
        <w:t>остановлением</w:t>
      </w:r>
      <w:r w:rsidR="00A11114" w:rsidRPr="00A11114">
        <w:t xml:space="preserve"> Правительства Пермс</w:t>
      </w:r>
      <w:r w:rsidR="00A11114">
        <w:t>кого края от 23 ноября 2011 г. № 940-п «</w:t>
      </w:r>
      <w:r w:rsidR="00A11114" w:rsidRPr="00A11114">
        <w:t>О системе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</w:t>
      </w:r>
      <w:r w:rsidR="00A11114">
        <w:t>и Пермского края»</w:t>
      </w:r>
    </w:p>
    <w:p w:rsidR="00400335" w:rsidRDefault="00400335" w:rsidP="00FB2BFB">
      <w:pPr>
        <w:spacing w:line="360" w:lineRule="exact"/>
        <w:ind w:firstLine="709"/>
        <w:jc w:val="both"/>
      </w:pPr>
      <w:r>
        <w:t>Администрация Еловского муниципального округа Пермского края ПОСТАНОВЛЯЕТ:</w:t>
      </w:r>
    </w:p>
    <w:p w:rsidR="00A11114" w:rsidRDefault="00FB2BFB" w:rsidP="00FB2BFB">
      <w:pPr>
        <w:spacing w:line="360" w:lineRule="exact"/>
        <w:ind w:firstLine="709"/>
        <w:jc w:val="both"/>
      </w:pPr>
      <w:r>
        <w:t xml:space="preserve">1. </w:t>
      </w:r>
      <w:r w:rsidR="000D4287">
        <w:t>Утвердить прилагаемое</w:t>
      </w:r>
      <w:r>
        <w:t xml:space="preserve"> </w:t>
      </w:r>
      <w:r w:rsidR="002763BF" w:rsidRPr="002763BF">
        <w:t xml:space="preserve">Положение о </w:t>
      </w:r>
      <w:r w:rsidR="000A3FDD">
        <w:t xml:space="preserve">подготовке населения </w:t>
      </w:r>
      <w:r w:rsidR="00732CF4">
        <w:t xml:space="preserve">Еловского муниципального округа Пермского края </w:t>
      </w:r>
      <w:r w:rsidR="000A3FDD">
        <w:t xml:space="preserve">в области </w:t>
      </w:r>
      <w:r w:rsidR="002763BF" w:rsidRPr="002763BF">
        <w:t>гражданской об</w:t>
      </w:r>
      <w:r w:rsidR="002763BF">
        <w:t>ороны</w:t>
      </w:r>
      <w:r w:rsidR="00A11114">
        <w:t>.</w:t>
      </w:r>
    </w:p>
    <w:p w:rsidR="008C3FB9" w:rsidRDefault="00FB2BFB" w:rsidP="00FB2BFB">
      <w:pPr>
        <w:spacing w:line="360" w:lineRule="exact"/>
        <w:ind w:firstLine="709"/>
        <w:jc w:val="both"/>
      </w:pPr>
      <w:r>
        <w:t xml:space="preserve">2. </w:t>
      </w:r>
      <w:r w:rsidR="008C3FB9">
        <w:t>Признать утратившим силу Постановление администрации Еловс</w:t>
      </w:r>
      <w:r w:rsidR="00500C54">
        <w:t>кого муниципального района от 21 февраля 2013 г. № 83</w:t>
      </w:r>
      <w:r w:rsidR="008C3FB9">
        <w:t>-п «</w:t>
      </w:r>
      <w:r w:rsidR="00A545F3">
        <w:t xml:space="preserve">О системе подготовки </w:t>
      </w:r>
      <w:r w:rsidR="00A545F3">
        <w:lastRenderedPageBreak/>
        <w:t>населения в области гражданской обороны, защиты населения и территорий от чрезвычайных ситуаций природного и техногенного характера на территории Еловского района</w:t>
      </w:r>
      <w:r w:rsidR="00C253AF">
        <w:t>».</w:t>
      </w:r>
    </w:p>
    <w:p w:rsidR="009B1751" w:rsidRDefault="00FB2BFB" w:rsidP="00FB2BFB">
      <w:pPr>
        <w:spacing w:line="360" w:lineRule="exact"/>
        <w:ind w:firstLine="708"/>
        <w:jc w:val="both"/>
      </w:pPr>
      <w:r>
        <w:t xml:space="preserve">3. </w:t>
      </w:r>
      <w:r w:rsidR="009B1751" w:rsidRPr="009B1751">
        <w:t>Настоящее Постановление обнародовать на официальном сайте газеты «Искра Прикамья» и разместить на официальном сайте Еловского муниципального округа Пермского края.</w:t>
      </w:r>
    </w:p>
    <w:p w:rsidR="009B1751" w:rsidRDefault="00FB2BFB" w:rsidP="00FB2BFB">
      <w:pPr>
        <w:spacing w:line="360" w:lineRule="exact"/>
        <w:ind w:firstLine="708"/>
        <w:jc w:val="both"/>
      </w:pPr>
      <w:r>
        <w:t xml:space="preserve">4. </w:t>
      </w:r>
      <w:r w:rsidR="009B1751" w:rsidRPr="009B1751">
        <w:t>Постановление вступает в силу со дня его обнародования.</w:t>
      </w:r>
    </w:p>
    <w:p w:rsidR="006F5558" w:rsidRPr="009B1751" w:rsidRDefault="00FB2BFB" w:rsidP="00FB2BFB">
      <w:pPr>
        <w:spacing w:line="360" w:lineRule="exact"/>
        <w:ind w:firstLine="708"/>
        <w:jc w:val="both"/>
      </w:pPr>
      <w:r>
        <w:t xml:space="preserve">5. </w:t>
      </w:r>
      <w:proofErr w:type="gramStart"/>
      <w:r w:rsidR="006F5558">
        <w:t>Контроль за</w:t>
      </w:r>
      <w:proofErr w:type="gramEnd"/>
      <w:r w:rsidR="006F5558">
        <w:t xml:space="preserve"> исполнением настоящего Постановления оставляю за собой.</w:t>
      </w:r>
    </w:p>
    <w:p w:rsidR="00400335" w:rsidRDefault="00400335" w:rsidP="00FB2BFB">
      <w:pPr>
        <w:spacing w:line="360" w:lineRule="exact"/>
        <w:ind w:firstLine="709"/>
        <w:jc w:val="both"/>
      </w:pPr>
    </w:p>
    <w:p w:rsidR="00400335" w:rsidRDefault="00400335" w:rsidP="00FB2BFB">
      <w:pPr>
        <w:spacing w:line="360" w:lineRule="exact"/>
        <w:ind w:firstLine="709"/>
        <w:jc w:val="both"/>
      </w:pPr>
    </w:p>
    <w:p w:rsidR="00176400" w:rsidRDefault="00176400" w:rsidP="00FB2BFB">
      <w:pPr>
        <w:spacing w:line="360" w:lineRule="exact"/>
        <w:ind w:firstLine="709"/>
        <w:jc w:val="both"/>
      </w:pPr>
    </w:p>
    <w:p w:rsidR="00400335" w:rsidRDefault="00400335" w:rsidP="00176400">
      <w:pPr>
        <w:spacing w:line="240" w:lineRule="exact"/>
        <w:jc w:val="both"/>
      </w:pPr>
      <w:r>
        <w:t xml:space="preserve">Глава муниципального округа – </w:t>
      </w:r>
    </w:p>
    <w:p w:rsidR="00400335" w:rsidRDefault="00400335" w:rsidP="00176400">
      <w:pPr>
        <w:spacing w:line="240" w:lineRule="exact"/>
        <w:jc w:val="both"/>
      </w:pPr>
      <w:r>
        <w:t>глава администрации Еловского</w:t>
      </w:r>
    </w:p>
    <w:p w:rsidR="001D7DB0" w:rsidRDefault="00400335" w:rsidP="00176400">
      <w:pPr>
        <w:spacing w:line="240" w:lineRule="exact"/>
        <w:jc w:val="both"/>
      </w:pPr>
      <w:r>
        <w:t>муниципального округа Пермского края</w:t>
      </w:r>
      <w:r>
        <w:tab/>
      </w:r>
      <w:r>
        <w:tab/>
      </w:r>
      <w:r>
        <w:tab/>
      </w:r>
      <w:r>
        <w:tab/>
      </w:r>
      <w:r>
        <w:tab/>
        <w:t xml:space="preserve">     А.А. Чечкин</w:t>
      </w:r>
    </w:p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Default="001D7DB0" w:rsidP="001D7DB0"/>
    <w:p w:rsidR="001D7DB0" w:rsidRDefault="001D7DB0" w:rsidP="001D7DB0"/>
    <w:p w:rsidR="00400335" w:rsidRDefault="00400335" w:rsidP="001D7DB0"/>
    <w:p w:rsidR="00426E9E" w:rsidRDefault="00426E9E" w:rsidP="001D7DB0"/>
    <w:p w:rsidR="00A11114" w:rsidRDefault="00A11114" w:rsidP="001D7DB0"/>
    <w:p w:rsidR="00A11114" w:rsidRDefault="00A11114" w:rsidP="001D7DB0"/>
    <w:p w:rsidR="00A11114" w:rsidRDefault="00A11114" w:rsidP="001D7DB0"/>
    <w:p w:rsidR="00A11114" w:rsidRDefault="00A11114" w:rsidP="001D7DB0"/>
    <w:p w:rsidR="00A11114" w:rsidRDefault="00A11114" w:rsidP="001D7DB0"/>
    <w:p w:rsidR="00A11114" w:rsidRDefault="00A11114" w:rsidP="001D7DB0"/>
    <w:p w:rsidR="000D4287" w:rsidRDefault="000D4287" w:rsidP="001D7DB0"/>
    <w:p w:rsidR="000D4287" w:rsidRDefault="000D4287" w:rsidP="001D7DB0"/>
    <w:p w:rsidR="000D4287" w:rsidRDefault="000D4287" w:rsidP="001D7DB0"/>
    <w:p w:rsidR="001D7DB0" w:rsidRDefault="001D7DB0" w:rsidP="00ED023B">
      <w:pPr>
        <w:spacing w:line="240" w:lineRule="exact"/>
        <w:ind w:left="5664"/>
      </w:pPr>
      <w:r>
        <w:lastRenderedPageBreak/>
        <w:t>УТВЕРЖДЕН</w:t>
      </w:r>
      <w:r w:rsidR="000A43A9">
        <w:t>О</w:t>
      </w:r>
    </w:p>
    <w:p w:rsidR="001D7DB0" w:rsidRDefault="001D7DB0" w:rsidP="00ED023B">
      <w:pPr>
        <w:spacing w:line="240" w:lineRule="exact"/>
        <w:ind w:left="5664"/>
      </w:pPr>
      <w:r>
        <w:t xml:space="preserve">Постановлением </w:t>
      </w:r>
    </w:p>
    <w:p w:rsidR="001D7DB0" w:rsidRDefault="001D7DB0" w:rsidP="00ED023B">
      <w:pPr>
        <w:spacing w:line="240" w:lineRule="exact"/>
        <w:ind w:left="5664"/>
      </w:pPr>
      <w:r>
        <w:t xml:space="preserve">Администрации Еловского </w:t>
      </w:r>
    </w:p>
    <w:p w:rsidR="001D7DB0" w:rsidRDefault="001D7DB0" w:rsidP="00ED023B">
      <w:pPr>
        <w:spacing w:line="240" w:lineRule="exact"/>
        <w:ind w:left="5664"/>
      </w:pPr>
      <w:r>
        <w:t>муниципального округа</w:t>
      </w:r>
    </w:p>
    <w:p w:rsidR="001D7DB0" w:rsidRDefault="001D7DB0" w:rsidP="00ED023B">
      <w:pPr>
        <w:spacing w:line="240" w:lineRule="exact"/>
        <w:ind w:left="5664"/>
      </w:pPr>
      <w:r>
        <w:t>Пермского края</w:t>
      </w:r>
    </w:p>
    <w:p w:rsidR="001D7DB0" w:rsidRDefault="001D7DB0" w:rsidP="00ED023B">
      <w:pPr>
        <w:spacing w:line="240" w:lineRule="exact"/>
        <w:ind w:left="5664"/>
      </w:pPr>
      <w:r>
        <w:t xml:space="preserve">от </w:t>
      </w:r>
      <w:r w:rsidR="00C720AE">
        <w:t xml:space="preserve">11.08.2021 </w:t>
      </w:r>
      <w:r>
        <w:t>№</w:t>
      </w:r>
      <w:r w:rsidR="00C720AE">
        <w:t xml:space="preserve"> 368-п</w:t>
      </w:r>
      <w:bookmarkStart w:id="0" w:name="_GoBack"/>
      <w:bookmarkEnd w:id="0"/>
    </w:p>
    <w:p w:rsidR="001D7DB0" w:rsidRDefault="001D7DB0" w:rsidP="001D7DB0"/>
    <w:p w:rsidR="00732CF4" w:rsidRPr="00732CF4" w:rsidRDefault="00732CF4" w:rsidP="0025210D">
      <w:pPr>
        <w:tabs>
          <w:tab w:val="left" w:pos="567"/>
        </w:tabs>
        <w:spacing w:line="240" w:lineRule="exact"/>
        <w:jc w:val="center"/>
        <w:rPr>
          <w:b/>
        </w:rPr>
      </w:pPr>
      <w:r w:rsidRPr="00732CF4">
        <w:rPr>
          <w:b/>
        </w:rPr>
        <w:t>ПОЛОЖЕНИЕ</w:t>
      </w:r>
    </w:p>
    <w:p w:rsidR="00732CF4" w:rsidRPr="00732CF4" w:rsidRDefault="00732CF4" w:rsidP="0025210D">
      <w:pPr>
        <w:tabs>
          <w:tab w:val="left" w:pos="567"/>
        </w:tabs>
        <w:spacing w:line="240" w:lineRule="exact"/>
        <w:jc w:val="center"/>
        <w:rPr>
          <w:b/>
        </w:rPr>
      </w:pPr>
      <w:r w:rsidRPr="00732CF4">
        <w:rPr>
          <w:b/>
        </w:rPr>
        <w:t>о подготовке населения Еловского муниципального округа Пермского края в области гражданской обороны</w:t>
      </w:r>
    </w:p>
    <w:p w:rsidR="00732CF4" w:rsidRDefault="00732CF4" w:rsidP="00732CF4">
      <w:pPr>
        <w:tabs>
          <w:tab w:val="left" w:pos="567"/>
        </w:tabs>
        <w:spacing w:line="360" w:lineRule="exact"/>
        <w:jc w:val="both"/>
      </w:pP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1. Настоящее Положение о п</w:t>
      </w:r>
      <w:r w:rsidR="0025210D">
        <w:t>одготовке населения Еловского муниципального округа Пермского края</w:t>
      </w:r>
      <w:r>
        <w:t xml:space="preserve"> в области гражданской обороны (далее - Положение) определяет порядок подгото</w:t>
      </w:r>
      <w:r w:rsidR="0025210D">
        <w:t>вки населения Еловского муниципального округа Пермского края</w:t>
      </w:r>
      <w:r>
        <w:t>, должностных лиц органов местного самоуправления и организаций (далее - население) в области гражданской обороны, а также формы их подготовки.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2. Основными задачами подготовки населения в области гражданской обороны являются: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2.1.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2.2. совершенствование навыков по организации и проведению мероприятий по гражданской обороне;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2.3. выработка умений и навыков для проведения аварийно-спасательных и других неотложных работ;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proofErr w:type="gramStart"/>
      <w:r>
        <w:t>2.4.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3. Лица, подлежащие подготовке, подразделяются на следующие группы:</w:t>
      </w:r>
    </w:p>
    <w:p w:rsidR="00732CF4" w:rsidRDefault="0025210D" w:rsidP="00FB2BFB">
      <w:pPr>
        <w:tabs>
          <w:tab w:val="left" w:pos="567"/>
        </w:tabs>
        <w:spacing w:line="360" w:lineRule="exact"/>
        <w:ind w:firstLine="709"/>
        <w:jc w:val="both"/>
      </w:pPr>
      <w:r>
        <w:t>3.1. Глава муниципального округа – глава администрации Еловского муниципального округа Пермского края</w:t>
      </w:r>
      <w:r w:rsidR="00732CF4">
        <w:t xml:space="preserve"> и руководители организаций независимо от форм собственности и ведомственной принадлежности, располож</w:t>
      </w:r>
      <w:r>
        <w:t>енных на территории Еловского муниципального округа Пермского края</w:t>
      </w:r>
      <w:r w:rsidR="00732CF4">
        <w:t xml:space="preserve"> (далее - руководители);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proofErr w:type="gramStart"/>
      <w:r>
        <w:lastRenderedPageBreak/>
        <w:t>3.2. рабо</w:t>
      </w:r>
      <w:r w:rsidR="0025210D">
        <w:t>тники администрации Еловского муниципального округа Пермского края и организаций Еловского муниципального округа Пермского края</w:t>
      </w:r>
      <w:r>
        <w:t xml:space="preserve">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>
        <w:t>эвакоприемных</w:t>
      </w:r>
      <w:proofErr w:type="spellEnd"/>
      <w: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</w:t>
      </w:r>
      <w:r w:rsidR="0025210D">
        <w:t>образовательных учреждений Еловского муниципального округа Пермского края</w:t>
      </w:r>
      <w:r>
        <w:t>, осуществляющих образовательную деятельность по</w:t>
      </w:r>
      <w:proofErr w:type="gramEnd"/>
      <w:r>
        <w:t xml:space="preserve">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образования;</w:t>
      </w:r>
    </w:p>
    <w:p w:rsidR="00732CF4" w:rsidRDefault="0025210D" w:rsidP="00FB2BFB">
      <w:pPr>
        <w:tabs>
          <w:tab w:val="left" w:pos="567"/>
        </w:tabs>
        <w:spacing w:line="360" w:lineRule="exact"/>
        <w:ind w:firstLine="709"/>
        <w:jc w:val="both"/>
      </w:pPr>
      <w:r>
        <w:t>3.3. физические лица</w:t>
      </w:r>
      <w:r w:rsidR="00732CF4">
        <w:t>, вступившие в трудовые отношения с работодателем (далее - работающее население);</w:t>
      </w:r>
    </w:p>
    <w:p w:rsidR="00732CF4" w:rsidRDefault="0025210D" w:rsidP="00FB2BFB">
      <w:pPr>
        <w:tabs>
          <w:tab w:val="left" w:pos="567"/>
        </w:tabs>
        <w:spacing w:line="360" w:lineRule="exact"/>
        <w:ind w:firstLine="709"/>
        <w:jc w:val="both"/>
      </w:pPr>
      <w:r>
        <w:t>3.4</w:t>
      </w:r>
      <w:r w:rsidR="00732CF4">
        <w:t>.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- обучающиеся);</w:t>
      </w:r>
    </w:p>
    <w:p w:rsidR="00732CF4" w:rsidRDefault="0025210D" w:rsidP="00FB2BFB">
      <w:pPr>
        <w:tabs>
          <w:tab w:val="left" w:pos="567"/>
        </w:tabs>
        <w:spacing w:line="360" w:lineRule="exact"/>
        <w:ind w:firstLine="709"/>
        <w:jc w:val="both"/>
      </w:pPr>
      <w:r>
        <w:t>3.5. физические лица</w:t>
      </w:r>
      <w:r w:rsidR="00732CF4">
        <w:t>, не состоящие в трудовых отношениях с работодателем (далее - неработающее население).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4. П</w:t>
      </w:r>
      <w:r w:rsidR="005834A5">
        <w:t>одготовка населения Еловского муниципального округа Пермского края</w:t>
      </w:r>
      <w:r>
        <w:t xml:space="preserve">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подготовки населения в области гражданской обороны (по группам лиц, подлежащих подготовке) согласно приложению к настоящему Положению.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</w:t>
      </w:r>
      <w:r w:rsidR="005834A5">
        <w:t>ия</w:t>
      </w:r>
      <w:r>
        <w:t>, в краевом государственном бюджетном учреждении дополнительного профессионального образования "Учебно-методический центр по гражданской обороне и чрезвычайным ситуациям Пермского края" (далее - КГБУ ДПО "УМЦ по ГО и ЧС Пермского края"), в УЦ МКУ "ПГУГЗ" и в других организациях, осуществляющих образовательную деятельность по дополнительным профессиональным программам в области гражданской обороны, по месту работы, учебы и месту жительства граждан.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proofErr w:type="gramStart"/>
      <w:r>
        <w:t xml:space="preserve">Повышение квалификации или курсовое обучение в области гражданской обороны руководителей и работников гражданской обороны, руководителей </w:t>
      </w:r>
      <w:r>
        <w:lastRenderedPageBreak/>
        <w:t>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</w:t>
      </w:r>
      <w:r w:rsidR="005834A5">
        <w:t>икации преподавателей предмета «</w:t>
      </w:r>
      <w:r>
        <w:t>Основы</w:t>
      </w:r>
      <w:r w:rsidR="005834A5">
        <w:t xml:space="preserve"> безопасности жизнедеятельности»</w:t>
      </w:r>
      <w:r>
        <w:t xml:space="preserve"> организаций, осуществляющих образовательную деятельность.</w:t>
      </w:r>
      <w:proofErr w:type="gramEnd"/>
      <w:r>
        <w:t xml:space="preserve">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proofErr w:type="gramStart"/>
      <w:r>
        <w:t>Подготовка групп населения, указанных в пунктах 3.1-3.4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</w:t>
      </w:r>
      <w:r w:rsidR="005834A5">
        <w:t xml:space="preserve">бороны, в том числе в КГБУ ДПО «УМЦ по ГО и ЧС Пермского края», </w:t>
      </w:r>
      <w:r>
        <w:t>а также в организациях по месту работы граждан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</w:t>
      </w:r>
      <w:proofErr w:type="gramEnd"/>
      <w:r>
        <w:t xml:space="preserve">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Подготовка</w:t>
      </w:r>
      <w:r w:rsidR="005834A5">
        <w:t xml:space="preserve"> Главы муниципального округа – главы администрации Еловского муниципального округа Пермского края</w:t>
      </w:r>
      <w:r>
        <w:t xml:space="preserve"> и председателей эвакуационных и </w:t>
      </w:r>
      <w:proofErr w:type="spellStart"/>
      <w:r>
        <w:t>эвакоприемных</w:t>
      </w:r>
      <w:proofErr w:type="spellEnd"/>
      <w:r>
        <w:t xml:space="preserve"> комиссий, а также комиссий по вопросам </w:t>
      </w:r>
      <w:proofErr w:type="gramStart"/>
      <w:r>
        <w:t xml:space="preserve">повышения устойчивости функционирования объектов </w:t>
      </w:r>
      <w:r w:rsidR="005834A5">
        <w:t>экономики</w:t>
      </w:r>
      <w:proofErr w:type="gramEnd"/>
      <w:r w:rsidR="005834A5">
        <w:t xml:space="preserve"> Еловского муниципального округа Пермского края осуществляется в КГБУ ДПО «</w:t>
      </w:r>
      <w:r>
        <w:t xml:space="preserve">УМЦ по ГО </w:t>
      </w:r>
      <w:r w:rsidR="005834A5">
        <w:t>и ЧС Пермского края»</w:t>
      </w:r>
      <w:r>
        <w:t>.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5. В целях организации и осуществления по</w:t>
      </w:r>
      <w:r w:rsidR="00A5556B">
        <w:t xml:space="preserve">дготовки населения Еловского муниципального округа Пермского края  </w:t>
      </w:r>
      <w:r>
        <w:t>в области гражданской обороны:</w:t>
      </w:r>
    </w:p>
    <w:p w:rsidR="00732CF4" w:rsidRDefault="00A5556B" w:rsidP="00FB2BFB">
      <w:pPr>
        <w:tabs>
          <w:tab w:val="left" w:pos="567"/>
        </w:tabs>
        <w:spacing w:line="360" w:lineRule="exact"/>
        <w:ind w:firstLine="709"/>
        <w:jc w:val="both"/>
      </w:pPr>
      <w:r>
        <w:t>5.1. А</w:t>
      </w:r>
      <w:r w:rsidR="00732CF4">
        <w:t>д</w:t>
      </w:r>
      <w:r>
        <w:t>министрация Еловского муниципального округа Пермского края</w:t>
      </w:r>
      <w:r w:rsidR="00732CF4">
        <w:t>: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организует и проводит подготовку населения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осуществляет подготовку личного состава ф</w:t>
      </w:r>
      <w:r w:rsidR="00A5556B">
        <w:t>ормирований и служб Еловского муниципального округа Пермского края</w:t>
      </w:r>
      <w:r>
        <w:t>;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lastRenderedPageBreak/>
        <w:t>проводит учения и тренировки по гражданской обороне;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 xml:space="preserve">осуществляет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подготовкой работников, личного состава формирований и служб организаций, расположенн</w:t>
      </w:r>
      <w:r w:rsidR="00A5556B">
        <w:t>ых на территории Еловского муниципального округа Пермского края</w:t>
      </w:r>
      <w:r>
        <w:t>;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proofErr w:type="gramStart"/>
      <w:r>
        <w:t>5.2. организации независимо от форм собственности и ведомственной принадлежности, располож</w:t>
      </w:r>
      <w:r w:rsidR="00A5556B">
        <w:t>енные на территории Еловского муниципального округа Пермского края</w:t>
      </w:r>
      <w:r>
        <w:t>, осуществляют подготовку работающего</w:t>
      </w:r>
      <w:r w:rsidR="00A5556B">
        <w:t xml:space="preserve"> населения Еловского муниципального округа Пермского края в соответствии с П</w:t>
      </w:r>
      <w:r>
        <w:t xml:space="preserve">остановлением Правительства Российской </w:t>
      </w:r>
      <w:r w:rsidR="00A5556B">
        <w:t>Федерации от 02 ноября 2000 г. № 841 «</w:t>
      </w:r>
      <w:r>
        <w:t>Об утверждении Положения о подготовке населени</w:t>
      </w:r>
      <w:r w:rsidR="00A5556B">
        <w:t>я в области гражданской обороны», П</w:t>
      </w:r>
      <w:r>
        <w:t xml:space="preserve">остановлением Правительства Пермского края от 23 ноября </w:t>
      </w:r>
      <w:r w:rsidR="00A5556B">
        <w:t>2011 г. № 940-п «</w:t>
      </w:r>
      <w:r>
        <w:t>О</w:t>
      </w:r>
      <w:proofErr w:type="gramEnd"/>
      <w:r>
        <w:t xml:space="preserve"> системе подготовки населения в области гражданской обороны, защиты населения и территорий от чрезвычайных ситуаций природного и техногенного характе</w:t>
      </w:r>
      <w:r w:rsidR="00A5556B">
        <w:t>ра на территории Пермского края»</w:t>
      </w:r>
      <w:r>
        <w:t>.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</w:p>
    <w:p w:rsidR="00A5556B" w:rsidRDefault="00A5556B" w:rsidP="00FB2BFB">
      <w:pPr>
        <w:tabs>
          <w:tab w:val="left" w:pos="567"/>
        </w:tabs>
        <w:spacing w:line="360" w:lineRule="exact"/>
        <w:ind w:firstLine="709"/>
        <w:jc w:val="both"/>
      </w:pPr>
    </w:p>
    <w:p w:rsidR="00A5556B" w:rsidRDefault="00A5556B" w:rsidP="00FB2BFB">
      <w:pPr>
        <w:tabs>
          <w:tab w:val="left" w:pos="567"/>
        </w:tabs>
        <w:spacing w:line="360" w:lineRule="exact"/>
        <w:ind w:firstLine="709"/>
        <w:jc w:val="both"/>
      </w:pPr>
    </w:p>
    <w:p w:rsidR="00A5556B" w:rsidRDefault="00A5556B" w:rsidP="00FB2BFB">
      <w:pPr>
        <w:tabs>
          <w:tab w:val="left" w:pos="567"/>
        </w:tabs>
        <w:spacing w:line="360" w:lineRule="exact"/>
        <w:ind w:firstLine="709"/>
        <w:jc w:val="both"/>
      </w:pPr>
    </w:p>
    <w:p w:rsidR="00A5556B" w:rsidRDefault="00A5556B" w:rsidP="00FB2BFB">
      <w:pPr>
        <w:tabs>
          <w:tab w:val="left" w:pos="567"/>
        </w:tabs>
        <w:spacing w:line="360" w:lineRule="exact"/>
        <w:ind w:firstLine="709"/>
        <w:jc w:val="both"/>
      </w:pPr>
    </w:p>
    <w:p w:rsidR="00A5556B" w:rsidRDefault="00A5556B" w:rsidP="00FB2BFB">
      <w:pPr>
        <w:tabs>
          <w:tab w:val="left" w:pos="567"/>
        </w:tabs>
        <w:spacing w:line="360" w:lineRule="exact"/>
        <w:ind w:firstLine="709"/>
        <w:jc w:val="both"/>
      </w:pPr>
    </w:p>
    <w:p w:rsidR="00A5556B" w:rsidRDefault="00A5556B" w:rsidP="00FB2BFB">
      <w:pPr>
        <w:tabs>
          <w:tab w:val="left" w:pos="567"/>
        </w:tabs>
        <w:spacing w:line="360" w:lineRule="exact"/>
        <w:ind w:firstLine="709"/>
        <w:jc w:val="both"/>
      </w:pPr>
    </w:p>
    <w:p w:rsidR="00A5556B" w:rsidRDefault="00A5556B" w:rsidP="00FB2BFB">
      <w:pPr>
        <w:tabs>
          <w:tab w:val="left" w:pos="567"/>
        </w:tabs>
        <w:spacing w:line="360" w:lineRule="exact"/>
        <w:ind w:firstLine="709"/>
        <w:jc w:val="both"/>
      </w:pPr>
    </w:p>
    <w:p w:rsidR="00A5556B" w:rsidRDefault="00A5556B" w:rsidP="00FB2BFB">
      <w:pPr>
        <w:tabs>
          <w:tab w:val="left" w:pos="567"/>
        </w:tabs>
        <w:spacing w:line="360" w:lineRule="exact"/>
        <w:ind w:firstLine="709"/>
        <w:jc w:val="both"/>
      </w:pPr>
    </w:p>
    <w:p w:rsidR="00A5556B" w:rsidRDefault="00A5556B" w:rsidP="00FB2BFB">
      <w:pPr>
        <w:tabs>
          <w:tab w:val="left" w:pos="567"/>
        </w:tabs>
        <w:spacing w:line="360" w:lineRule="exact"/>
        <w:ind w:firstLine="709"/>
        <w:jc w:val="both"/>
      </w:pPr>
    </w:p>
    <w:p w:rsidR="00A5556B" w:rsidRDefault="00A5556B" w:rsidP="00FB2BFB">
      <w:pPr>
        <w:tabs>
          <w:tab w:val="left" w:pos="567"/>
        </w:tabs>
        <w:spacing w:line="360" w:lineRule="exact"/>
        <w:ind w:firstLine="709"/>
        <w:jc w:val="both"/>
      </w:pPr>
    </w:p>
    <w:p w:rsidR="00A5556B" w:rsidRDefault="00A5556B" w:rsidP="00FB2BFB">
      <w:pPr>
        <w:tabs>
          <w:tab w:val="left" w:pos="567"/>
        </w:tabs>
        <w:spacing w:line="360" w:lineRule="exact"/>
        <w:ind w:firstLine="709"/>
        <w:jc w:val="both"/>
      </w:pPr>
    </w:p>
    <w:p w:rsidR="00FB2BFB" w:rsidRDefault="00FB2BFB" w:rsidP="00FB2BFB">
      <w:pPr>
        <w:tabs>
          <w:tab w:val="left" w:pos="567"/>
        </w:tabs>
        <w:spacing w:line="360" w:lineRule="exact"/>
        <w:ind w:firstLine="709"/>
        <w:jc w:val="both"/>
      </w:pPr>
    </w:p>
    <w:p w:rsidR="00FB2BFB" w:rsidRDefault="00FB2BFB" w:rsidP="00FB2BFB">
      <w:pPr>
        <w:tabs>
          <w:tab w:val="left" w:pos="567"/>
        </w:tabs>
        <w:spacing w:line="360" w:lineRule="exact"/>
        <w:ind w:firstLine="709"/>
        <w:jc w:val="both"/>
      </w:pPr>
    </w:p>
    <w:p w:rsidR="00A5556B" w:rsidRDefault="00A5556B" w:rsidP="00FB2BFB">
      <w:pPr>
        <w:tabs>
          <w:tab w:val="left" w:pos="567"/>
        </w:tabs>
        <w:spacing w:line="360" w:lineRule="exact"/>
        <w:ind w:firstLine="709"/>
        <w:jc w:val="both"/>
      </w:pPr>
    </w:p>
    <w:p w:rsidR="00A5556B" w:rsidRDefault="00A5556B" w:rsidP="00FB2BFB">
      <w:pPr>
        <w:tabs>
          <w:tab w:val="left" w:pos="567"/>
        </w:tabs>
        <w:spacing w:line="360" w:lineRule="exact"/>
        <w:ind w:firstLine="709"/>
        <w:jc w:val="both"/>
      </w:pPr>
    </w:p>
    <w:p w:rsidR="00A5556B" w:rsidRDefault="00A5556B" w:rsidP="00732CF4">
      <w:pPr>
        <w:tabs>
          <w:tab w:val="left" w:pos="567"/>
        </w:tabs>
        <w:spacing w:line="360" w:lineRule="exact"/>
        <w:jc w:val="both"/>
      </w:pPr>
    </w:p>
    <w:p w:rsidR="00A5556B" w:rsidRDefault="00A5556B" w:rsidP="00732CF4">
      <w:pPr>
        <w:tabs>
          <w:tab w:val="left" w:pos="567"/>
        </w:tabs>
        <w:spacing w:line="360" w:lineRule="exact"/>
        <w:jc w:val="both"/>
      </w:pPr>
    </w:p>
    <w:p w:rsidR="00A5556B" w:rsidRDefault="00A5556B" w:rsidP="00732CF4">
      <w:pPr>
        <w:tabs>
          <w:tab w:val="left" w:pos="567"/>
        </w:tabs>
        <w:spacing w:line="360" w:lineRule="exact"/>
        <w:jc w:val="both"/>
      </w:pPr>
    </w:p>
    <w:p w:rsidR="00A5556B" w:rsidRDefault="00A5556B" w:rsidP="00732CF4">
      <w:pPr>
        <w:tabs>
          <w:tab w:val="left" w:pos="567"/>
        </w:tabs>
        <w:spacing w:line="360" w:lineRule="exact"/>
        <w:jc w:val="both"/>
      </w:pPr>
    </w:p>
    <w:p w:rsidR="00732CF4" w:rsidRDefault="00732CF4" w:rsidP="00A5556B">
      <w:pPr>
        <w:tabs>
          <w:tab w:val="left" w:pos="567"/>
        </w:tabs>
        <w:spacing w:line="240" w:lineRule="exact"/>
        <w:ind w:left="5664"/>
      </w:pPr>
      <w:r>
        <w:lastRenderedPageBreak/>
        <w:t>Приложение</w:t>
      </w:r>
    </w:p>
    <w:p w:rsidR="00732CF4" w:rsidRDefault="00732CF4" w:rsidP="00A5556B">
      <w:pPr>
        <w:tabs>
          <w:tab w:val="left" w:pos="567"/>
        </w:tabs>
        <w:spacing w:line="240" w:lineRule="exact"/>
        <w:ind w:left="5664"/>
      </w:pPr>
      <w:r>
        <w:t>к Положению</w:t>
      </w:r>
    </w:p>
    <w:p w:rsidR="00732CF4" w:rsidRDefault="00732CF4" w:rsidP="00A5556B">
      <w:pPr>
        <w:tabs>
          <w:tab w:val="left" w:pos="567"/>
        </w:tabs>
        <w:spacing w:line="240" w:lineRule="exact"/>
        <w:ind w:left="5664"/>
      </w:pPr>
      <w:r>
        <w:t>о подготовке населения</w:t>
      </w:r>
    </w:p>
    <w:p w:rsidR="00A5556B" w:rsidRDefault="00A5556B" w:rsidP="00A5556B">
      <w:pPr>
        <w:tabs>
          <w:tab w:val="left" w:pos="567"/>
        </w:tabs>
        <w:spacing w:line="240" w:lineRule="exact"/>
        <w:ind w:left="5664"/>
      </w:pPr>
      <w:r>
        <w:t xml:space="preserve">Еловского муниципального </w:t>
      </w:r>
    </w:p>
    <w:p w:rsidR="00732CF4" w:rsidRDefault="00A5556B" w:rsidP="00A5556B">
      <w:pPr>
        <w:tabs>
          <w:tab w:val="left" w:pos="567"/>
        </w:tabs>
        <w:spacing w:line="240" w:lineRule="exact"/>
        <w:ind w:left="5664"/>
      </w:pPr>
      <w:r>
        <w:t>округа Пермского края</w:t>
      </w:r>
      <w:r w:rsidR="00732CF4">
        <w:t xml:space="preserve"> </w:t>
      </w:r>
      <w:r>
        <w:t xml:space="preserve">                               </w:t>
      </w:r>
      <w:r w:rsidR="00732CF4">
        <w:t>в области</w:t>
      </w:r>
    </w:p>
    <w:p w:rsidR="00732CF4" w:rsidRDefault="00732CF4" w:rsidP="00A5556B">
      <w:pPr>
        <w:tabs>
          <w:tab w:val="left" w:pos="567"/>
        </w:tabs>
        <w:spacing w:line="240" w:lineRule="exact"/>
        <w:ind w:left="5664"/>
      </w:pPr>
      <w:r>
        <w:t>гражданской обороны</w:t>
      </w:r>
    </w:p>
    <w:p w:rsidR="00732CF4" w:rsidRDefault="00732CF4" w:rsidP="00A5556B">
      <w:pPr>
        <w:tabs>
          <w:tab w:val="left" w:pos="567"/>
        </w:tabs>
        <w:spacing w:line="360" w:lineRule="exact"/>
        <w:jc w:val="center"/>
      </w:pPr>
    </w:p>
    <w:p w:rsidR="00732CF4" w:rsidRPr="00A5556B" w:rsidRDefault="00732CF4" w:rsidP="00A5556B">
      <w:pPr>
        <w:tabs>
          <w:tab w:val="left" w:pos="567"/>
        </w:tabs>
        <w:spacing w:line="240" w:lineRule="exact"/>
        <w:jc w:val="center"/>
        <w:rPr>
          <w:b/>
        </w:rPr>
      </w:pPr>
      <w:r w:rsidRPr="00A5556B">
        <w:rPr>
          <w:b/>
        </w:rPr>
        <w:t>ФОРМЫ</w:t>
      </w:r>
    </w:p>
    <w:p w:rsidR="00732CF4" w:rsidRPr="00A5556B" w:rsidRDefault="00732CF4" w:rsidP="00A5556B">
      <w:pPr>
        <w:tabs>
          <w:tab w:val="left" w:pos="567"/>
        </w:tabs>
        <w:spacing w:line="240" w:lineRule="exact"/>
        <w:jc w:val="center"/>
        <w:rPr>
          <w:b/>
        </w:rPr>
      </w:pPr>
      <w:r w:rsidRPr="00A5556B">
        <w:rPr>
          <w:b/>
        </w:rPr>
        <w:t>подготовки в области гражданской обороны</w:t>
      </w:r>
    </w:p>
    <w:p w:rsidR="00732CF4" w:rsidRPr="00A5556B" w:rsidRDefault="00732CF4" w:rsidP="00A5556B">
      <w:pPr>
        <w:tabs>
          <w:tab w:val="left" w:pos="567"/>
        </w:tabs>
        <w:spacing w:line="240" w:lineRule="exact"/>
        <w:jc w:val="center"/>
        <w:rPr>
          <w:b/>
        </w:rPr>
      </w:pPr>
      <w:r w:rsidRPr="00A5556B">
        <w:rPr>
          <w:b/>
        </w:rPr>
        <w:t>(по группам лиц, подлежащих подготовке)</w:t>
      </w:r>
    </w:p>
    <w:p w:rsidR="00732CF4" w:rsidRDefault="00732CF4" w:rsidP="00732CF4">
      <w:pPr>
        <w:tabs>
          <w:tab w:val="left" w:pos="567"/>
        </w:tabs>
        <w:spacing w:line="360" w:lineRule="exact"/>
        <w:jc w:val="both"/>
      </w:pPr>
    </w:p>
    <w:p w:rsidR="00732CF4" w:rsidRDefault="00A5556B" w:rsidP="00FB2BFB">
      <w:pPr>
        <w:tabs>
          <w:tab w:val="left" w:pos="567"/>
        </w:tabs>
        <w:spacing w:line="360" w:lineRule="exact"/>
        <w:ind w:firstLine="709"/>
        <w:jc w:val="both"/>
      </w:pPr>
      <w:r>
        <w:t xml:space="preserve">1. </w:t>
      </w:r>
      <w:proofErr w:type="gramStart"/>
      <w:r>
        <w:t>Глава муниципального округа – глава администрации Еловского муниципального округа Пермского края</w:t>
      </w:r>
      <w:r w:rsidR="00732CF4">
        <w:t>, руководители организаций независимо от форм собственности и ведомственной принадлежности, располож</w:t>
      </w:r>
      <w:r>
        <w:t>енных на территории Еловского муниципального округа Пермского края</w:t>
      </w:r>
      <w:r w:rsidR="00732CF4">
        <w:t>, отнесенных в установленном порядке к категориям по гражданской обороне, а также организаций независимо от форм собственности и ведомственной принадлежности, продолжающих работу в военное время:</w:t>
      </w:r>
      <w:proofErr w:type="gramEnd"/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proofErr w:type="gramStart"/>
      <w:r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</w:t>
      </w:r>
      <w:r w:rsidR="00A5556B">
        <w:t>бороны, в</w:t>
      </w:r>
      <w:proofErr w:type="gramEnd"/>
      <w:r w:rsidR="00A5556B">
        <w:t xml:space="preserve"> том числе в КГБУ ДПО «</w:t>
      </w:r>
      <w:r>
        <w:t>УМЦ по ГО и ЧС Пе</w:t>
      </w:r>
      <w:r w:rsidR="00A5556B">
        <w:t>рмского края»</w:t>
      </w:r>
      <w:r>
        <w:t>;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участие в учениях, тренировках и других плановых мероприятиях по гражданской обороне;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участие руководителей (работников) структурных подразделений, уполномоченных на решение задач</w:t>
      </w:r>
      <w:r w:rsidR="00A5556B">
        <w:t xml:space="preserve"> в области гражданской обороны </w:t>
      </w:r>
      <w:r>
        <w:t>и организаций в тематических и проблемных обучающих семинарах (</w:t>
      </w:r>
      <w:proofErr w:type="spellStart"/>
      <w:r>
        <w:t>вебинарах</w:t>
      </w:r>
      <w:proofErr w:type="spellEnd"/>
      <w:r>
        <w:t>) по гражданской обороне.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2. Руководители организаций независимо от форм собственности и ведомственной принадлежности, располож</w:t>
      </w:r>
      <w:r w:rsidR="00CF7116">
        <w:t>енных на территории Еловского муниципального округа Пермского края</w:t>
      </w:r>
      <w:r>
        <w:t>: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lastRenderedPageBreak/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изучение своих функциональных обязанностей по гражданской обороне;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личное участие в учебно-методических сборах, учениях, тренировках и других плановых мероприятиях по гражданской обороне.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3. Личный состав форми</w:t>
      </w:r>
      <w:r w:rsidR="00CF7116">
        <w:t>рований и служб Еловского муниципального округа Пермского края</w:t>
      </w:r>
      <w:r>
        <w:t>: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 xml:space="preserve">курсовое обучение руководителей формирований и служб </w:t>
      </w:r>
      <w:r w:rsidR="00CF7116">
        <w:t>в КГБУ ДПО «УМЦ по ГО и ЧС Пермского края»</w:t>
      </w:r>
      <w:r>
        <w:t xml:space="preserve">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курсовое обучение личного состава формирований и служб по месту работы;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участие в учениях и тренировках по гражданской обороне.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4. Р</w:t>
      </w:r>
      <w:r w:rsidR="00CF7116">
        <w:t>аботающее население Еловского муниципального округа Пермского края</w:t>
      </w:r>
      <w:r>
        <w:t>: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курсовое обучение в области гражданской обороны по месту работы;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прохождение вводного инструктажа по гражданской обороне по месту работы;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5. Обучающиеся: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обучение</w:t>
      </w:r>
      <w:r w:rsidR="00CF7116">
        <w:t xml:space="preserve"> (в учебное время) по предмету «</w:t>
      </w:r>
      <w:r>
        <w:t>Основы безопасности жиз</w:t>
      </w:r>
      <w:r w:rsidR="00CF7116">
        <w:t>недеятельности»</w:t>
      </w:r>
      <w:r>
        <w:t>;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участие в учениях и тренировках по гражданской обороне;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6. Нер</w:t>
      </w:r>
      <w:r w:rsidR="00CF7116">
        <w:t>аботающее население Еловского муниципального округа Пермского края</w:t>
      </w:r>
      <w:r>
        <w:t xml:space="preserve"> (по месту жительства):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732CF4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участие в учениях по гражданской обороне;</w:t>
      </w:r>
    </w:p>
    <w:p w:rsidR="00853436" w:rsidRPr="00853436" w:rsidRDefault="00732CF4" w:rsidP="00FB2BFB">
      <w:pPr>
        <w:tabs>
          <w:tab w:val="left" w:pos="567"/>
        </w:tabs>
        <w:spacing w:line="360" w:lineRule="exact"/>
        <w:ind w:firstLine="709"/>
        <w:jc w:val="both"/>
      </w:pPr>
      <w:r>
        <w:t>чтение памяток, листовок и пособий, прослушивание радиопередач и просмотр телепрограмм по тематике гражданской обороны.</w:t>
      </w:r>
    </w:p>
    <w:sectPr w:rsidR="00853436" w:rsidRPr="00853436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43" w:rsidRDefault="00834B43">
      <w:r>
        <w:separator/>
      </w:r>
    </w:p>
  </w:endnote>
  <w:endnote w:type="continuationSeparator" w:id="0">
    <w:p w:rsidR="00834B43" w:rsidRDefault="0083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43" w:rsidRDefault="00834B43">
      <w:r>
        <w:separator/>
      </w:r>
    </w:p>
  </w:footnote>
  <w:footnote w:type="continuationSeparator" w:id="0">
    <w:p w:rsidR="00834B43" w:rsidRDefault="0083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7F10"/>
    <w:multiLevelType w:val="hybridMultilevel"/>
    <w:tmpl w:val="EFA66C8E"/>
    <w:lvl w:ilvl="0" w:tplc="0C36DA9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88147B"/>
    <w:multiLevelType w:val="multilevel"/>
    <w:tmpl w:val="BA5CF9CC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73FFA"/>
    <w:rsid w:val="00097994"/>
    <w:rsid w:val="000A3FDD"/>
    <w:rsid w:val="000A43A9"/>
    <w:rsid w:val="000C2D90"/>
    <w:rsid w:val="000D4287"/>
    <w:rsid w:val="000E637B"/>
    <w:rsid w:val="000F0BD2"/>
    <w:rsid w:val="000F1D3D"/>
    <w:rsid w:val="00143108"/>
    <w:rsid w:val="00176400"/>
    <w:rsid w:val="001B2E61"/>
    <w:rsid w:val="001D7DB0"/>
    <w:rsid w:val="0025210D"/>
    <w:rsid w:val="002763BF"/>
    <w:rsid w:val="002802BE"/>
    <w:rsid w:val="00311DAC"/>
    <w:rsid w:val="0036013B"/>
    <w:rsid w:val="0039777C"/>
    <w:rsid w:val="00400335"/>
    <w:rsid w:val="00426E9E"/>
    <w:rsid w:val="0047083E"/>
    <w:rsid w:val="00482A25"/>
    <w:rsid w:val="004E5387"/>
    <w:rsid w:val="004F1487"/>
    <w:rsid w:val="004F6BB4"/>
    <w:rsid w:val="00500C54"/>
    <w:rsid w:val="005834A5"/>
    <w:rsid w:val="005840C7"/>
    <w:rsid w:val="005955BE"/>
    <w:rsid w:val="00607D7D"/>
    <w:rsid w:val="006F2B94"/>
    <w:rsid w:val="006F5558"/>
    <w:rsid w:val="00715A69"/>
    <w:rsid w:val="00732CF4"/>
    <w:rsid w:val="007827FA"/>
    <w:rsid w:val="00834B43"/>
    <w:rsid w:val="00853436"/>
    <w:rsid w:val="008741B6"/>
    <w:rsid w:val="008936EC"/>
    <w:rsid w:val="008C3FB9"/>
    <w:rsid w:val="008D11A6"/>
    <w:rsid w:val="009523ED"/>
    <w:rsid w:val="00983371"/>
    <w:rsid w:val="009B1751"/>
    <w:rsid w:val="009C011A"/>
    <w:rsid w:val="009E7D1F"/>
    <w:rsid w:val="00A11114"/>
    <w:rsid w:val="00A16F73"/>
    <w:rsid w:val="00A23020"/>
    <w:rsid w:val="00A339C0"/>
    <w:rsid w:val="00A442D4"/>
    <w:rsid w:val="00A545F3"/>
    <w:rsid w:val="00A5556B"/>
    <w:rsid w:val="00A701BA"/>
    <w:rsid w:val="00AB6212"/>
    <w:rsid w:val="00AE0B25"/>
    <w:rsid w:val="00B01DB0"/>
    <w:rsid w:val="00B07301"/>
    <w:rsid w:val="00B206DE"/>
    <w:rsid w:val="00B921B5"/>
    <w:rsid w:val="00C01646"/>
    <w:rsid w:val="00C17F88"/>
    <w:rsid w:val="00C253AF"/>
    <w:rsid w:val="00C720AE"/>
    <w:rsid w:val="00CB5D3C"/>
    <w:rsid w:val="00CF7116"/>
    <w:rsid w:val="00D00746"/>
    <w:rsid w:val="00D45513"/>
    <w:rsid w:val="00DF3619"/>
    <w:rsid w:val="00E14530"/>
    <w:rsid w:val="00E308E4"/>
    <w:rsid w:val="00E32ADB"/>
    <w:rsid w:val="00E7256B"/>
    <w:rsid w:val="00ED023B"/>
    <w:rsid w:val="00EE717A"/>
    <w:rsid w:val="00F03CED"/>
    <w:rsid w:val="00F103BF"/>
    <w:rsid w:val="00F22F1F"/>
    <w:rsid w:val="00F31ED4"/>
    <w:rsid w:val="00F5764B"/>
    <w:rsid w:val="00F6686C"/>
    <w:rsid w:val="00F923AE"/>
    <w:rsid w:val="00FB2BFB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00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0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8</Pages>
  <Words>1689</Words>
  <Characters>12717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2021-08-11T05:36:00Z</cp:lastPrinted>
  <dcterms:created xsi:type="dcterms:W3CDTF">2021-08-10T07:44:00Z</dcterms:created>
  <dcterms:modified xsi:type="dcterms:W3CDTF">2021-08-11T05:36:00Z</dcterms:modified>
</cp:coreProperties>
</file>