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60" w:rsidRPr="00A92760" w:rsidRDefault="00A95958" w:rsidP="00740BE4">
      <w:pPr>
        <w:pStyle w:val="a6"/>
        <w:spacing w:after="0"/>
        <w:ind w:right="3969"/>
        <w:contextualSpacing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CB1E" wp14:editId="6DC41317">
                <wp:simplePos x="0" y="0"/>
                <wp:positionH relativeFrom="page">
                  <wp:posOffset>1666875</wp:posOffset>
                </wp:positionH>
                <wp:positionV relativeFrom="page">
                  <wp:posOffset>2438400</wp:posOffset>
                </wp:positionV>
                <wp:extent cx="1134110" cy="182880"/>
                <wp:effectExtent l="0" t="0" r="889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958" w:rsidRPr="00F919B8" w:rsidRDefault="00A278D3" w:rsidP="00A95958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1.25pt;margin-top:192pt;width:89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x3uQIAAKk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" filled="f" stroked="f">
                <v:textbox inset="0,0,0,0">
                  <w:txbxContent>
                    <w:p w:rsidR="00A95958" w:rsidRPr="00F919B8" w:rsidRDefault="00A278D3" w:rsidP="00A95958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6049" wp14:editId="10F9A0EC">
                <wp:simplePos x="0" y="0"/>
                <wp:positionH relativeFrom="page">
                  <wp:posOffset>5305425</wp:posOffset>
                </wp:positionH>
                <wp:positionV relativeFrom="page">
                  <wp:posOffset>2428875</wp:posOffset>
                </wp:positionV>
                <wp:extent cx="1134110" cy="182880"/>
                <wp:effectExtent l="0" t="0" r="889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958" w:rsidRPr="00F919B8" w:rsidRDefault="00A278D3" w:rsidP="00A95958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393-п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17.75pt;margin-top:191.25pt;width:89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kzSvgIAALA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" filled="f" stroked="f">
                <v:textbox inset="0,0,0,0">
                  <w:txbxContent>
                    <w:p w:rsidR="00A95958" w:rsidRPr="00F919B8" w:rsidRDefault="00A278D3" w:rsidP="00A95958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393-п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5CF9" w:rsidRPr="00375CF9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71CD4DF6" wp14:editId="6C34D7C4">
            <wp:simplePos x="0" y="0"/>
            <wp:positionH relativeFrom="page">
              <wp:posOffset>923925</wp:posOffset>
            </wp:positionH>
            <wp:positionV relativeFrom="page">
              <wp:posOffset>449580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760" w:rsidRPr="00A92760">
        <w:t xml:space="preserve">О внесении изменений в муниципальную программу </w:t>
      </w:r>
      <w:r w:rsidR="00A92760" w:rsidRPr="00A92760">
        <w:rPr>
          <w:rFonts w:eastAsia="Times-Roman"/>
          <w:szCs w:val="28"/>
        </w:rPr>
        <w:t>«</w:t>
      </w:r>
      <w:r w:rsidR="00A92760" w:rsidRPr="00A92760">
        <w:rPr>
          <w:szCs w:val="28"/>
        </w:rPr>
        <w:t xml:space="preserve">Развитие физической </w:t>
      </w:r>
      <w:r w:rsidR="00A51C87">
        <w:rPr>
          <w:szCs w:val="28"/>
        </w:rPr>
        <w:t>к</w:t>
      </w:r>
      <w:r w:rsidR="00A92760" w:rsidRPr="00A92760">
        <w:rPr>
          <w:szCs w:val="28"/>
        </w:rPr>
        <w:t>ультуры и спорта в Еловском муниципальном округе Пермского края</w:t>
      </w:r>
      <w:r w:rsidR="00A92760" w:rsidRPr="00A92760">
        <w:rPr>
          <w:rFonts w:eastAsia="Times-Roman"/>
          <w:szCs w:val="28"/>
        </w:rPr>
        <w:t>»</w:t>
      </w:r>
      <w:r w:rsidR="00A92760" w:rsidRPr="00A92760">
        <w:t>, утвержденную Постановлением администрации Еловского муниципального района от 30 октября 2020 г. № 4</w:t>
      </w:r>
      <w:r w:rsidR="00A92760">
        <w:t>37</w:t>
      </w:r>
      <w:r w:rsidR="00A92760" w:rsidRPr="00A92760">
        <w:t>-п</w:t>
      </w:r>
    </w:p>
    <w:p w:rsidR="00E97B49" w:rsidRDefault="00E97B49" w:rsidP="00740BE4">
      <w:pPr>
        <w:spacing w:after="480" w:line="240" w:lineRule="exact"/>
        <w:ind w:firstLine="709"/>
        <w:jc w:val="both"/>
      </w:pPr>
    </w:p>
    <w:p w:rsidR="00A92760" w:rsidRPr="00A92760" w:rsidRDefault="00A92760" w:rsidP="00263B0E">
      <w:pPr>
        <w:ind w:firstLine="709"/>
        <w:jc w:val="both"/>
      </w:pPr>
      <w:r w:rsidRPr="00A92760">
        <w:t>В соответствии с</w:t>
      </w:r>
      <w:r w:rsidR="00EE508C">
        <w:t>о статьей 86</w:t>
      </w:r>
      <w:r w:rsidRPr="00A92760">
        <w:t xml:space="preserve"> Бюджетн</w:t>
      </w:r>
      <w:r w:rsidR="00EE508C">
        <w:t>ого</w:t>
      </w:r>
      <w:r w:rsidRPr="00A92760">
        <w:t xml:space="preserve"> кодекс</w:t>
      </w:r>
      <w:r w:rsidR="00EE508C">
        <w:t>а</w:t>
      </w:r>
      <w:r w:rsidRPr="00A92760">
        <w:t xml:space="preserve"> Российской Федерации, </w:t>
      </w:r>
      <w:r w:rsidR="00EE508C">
        <w:t xml:space="preserve">статьей 16 </w:t>
      </w:r>
      <w:r w:rsidRPr="00A92760">
        <w:t>Федеральн</w:t>
      </w:r>
      <w:r w:rsidR="00EE508C">
        <w:t>ого</w:t>
      </w:r>
      <w:r w:rsidRPr="00A92760">
        <w:t xml:space="preserve"> закон</w:t>
      </w:r>
      <w:r w:rsidR="00EE508C">
        <w:t>а</w:t>
      </w:r>
      <w:r w:rsidRPr="00A92760">
        <w:t xml:space="preserve"> от 06 октября 2003 г. № 131-ФЗ «Об общих принципах организации местного самоуправления в Российской Федерации», </w:t>
      </w:r>
      <w:r w:rsidR="00EE508C">
        <w:t xml:space="preserve">решением Думы </w:t>
      </w:r>
      <w:r w:rsidRPr="00A92760">
        <w:t xml:space="preserve">Еловского </w:t>
      </w:r>
      <w:r w:rsidR="00263B0E">
        <w:t>муниципального округа Пермского края</w:t>
      </w:r>
      <w:r w:rsidRPr="00A92760">
        <w:t xml:space="preserve"> от </w:t>
      </w:r>
      <w:r w:rsidR="00263B0E">
        <w:t>24 декабря</w:t>
      </w:r>
      <w:r w:rsidRPr="00A92760">
        <w:t xml:space="preserve"> 20</w:t>
      </w:r>
      <w:r w:rsidR="00263B0E">
        <w:t>20</w:t>
      </w:r>
      <w:r w:rsidRPr="00A92760">
        <w:t xml:space="preserve"> г. № </w:t>
      </w:r>
      <w:r w:rsidR="00263B0E">
        <w:t xml:space="preserve">67» Об утверждении Положения о Бюджетном процессе в </w:t>
      </w:r>
      <w:r w:rsidR="00263B0E" w:rsidRPr="00A92760">
        <w:t>Еловско</w:t>
      </w:r>
      <w:r w:rsidR="00263B0E">
        <w:t>м</w:t>
      </w:r>
      <w:r w:rsidR="00263B0E" w:rsidRPr="00A92760">
        <w:t xml:space="preserve"> </w:t>
      </w:r>
      <w:r w:rsidR="00263B0E">
        <w:t>муниципальном округе Пермского края, П</w:t>
      </w:r>
      <w:r w:rsidR="00263B0E" w:rsidRPr="00A92760">
        <w:t>остановлением администрации Еловского района от 30 сентября 2016 г.</w:t>
      </w:r>
      <w:r w:rsidR="00263B0E">
        <w:t xml:space="preserve"> </w:t>
      </w:r>
      <w:r w:rsidRPr="00A92760">
        <w:t>331-п «Об утверждении Порядка принятия решений о разработке муниципальных программ, их формирования и реализации, Порядка проведения и критерии оценки эффективности реализации муниципальной программы»</w:t>
      </w:r>
      <w:r w:rsidR="00263B0E">
        <w:t>,</w:t>
      </w:r>
    </w:p>
    <w:p w:rsidR="00A92760" w:rsidRPr="00A92760" w:rsidRDefault="00A92760" w:rsidP="00263B0E">
      <w:pPr>
        <w:ind w:firstLine="709"/>
        <w:jc w:val="both"/>
      </w:pPr>
      <w:r w:rsidRPr="00A92760">
        <w:t>Администрация Еловского муниципального округа Пермского края ПОСТАНОВЛЯЕТ:</w:t>
      </w:r>
    </w:p>
    <w:p w:rsidR="00375CF9" w:rsidRDefault="00375CF9" w:rsidP="00263B0E">
      <w:pPr>
        <w:pStyle w:val="a6"/>
        <w:spacing w:after="0" w:line="240" w:lineRule="auto"/>
        <w:ind w:firstLine="709"/>
        <w:jc w:val="both"/>
        <w:rPr>
          <w:noProof/>
        </w:rPr>
      </w:pPr>
      <w:r>
        <w:rPr>
          <w:b w:val="0"/>
        </w:rPr>
        <w:t xml:space="preserve">1. </w:t>
      </w:r>
      <w:r w:rsidR="00A92760" w:rsidRPr="00A92760">
        <w:rPr>
          <w:b w:val="0"/>
        </w:rPr>
        <w:t xml:space="preserve">Утвердить прилагаемые изменения в муниципальную программу «Развитие </w:t>
      </w:r>
      <w:r w:rsidR="00A92760">
        <w:rPr>
          <w:b w:val="0"/>
        </w:rPr>
        <w:t xml:space="preserve">физической культуры и спорта в </w:t>
      </w:r>
      <w:r w:rsidR="00A92760" w:rsidRPr="00A92760">
        <w:rPr>
          <w:b w:val="0"/>
        </w:rPr>
        <w:t>Еловско</w:t>
      </w:r>
      <w:r w:rsidR="00A92760">
        <w:rPr>
          <w:b w:val="0"/>
        </w:rPr>
        <w:t>м</w:t>
      </w:r>
      <w:r w:rsidR="00A92760" w:rsidRPr="00A92760">
        <w:rPr>
          <w:b w:val="0"/>
        </w:rPr>
        <w:t xml:space="preserve"> муниципально</w:t>
      </w:r>
      <w:r w:rsidR="00A92760">
        <w:rPr>
          <w:b w:val="0"/>
        </w:rPr>
        <w:t>м</w:t>
      </w:r>
      <w:r w:rsidR="00A92760" w:rsidRPr="00A92760">
        <w:rPr>
          <w:b w:val="0"/>
        </w:rPr>
        <w:t xml:space="preserve"> округ</w:t>
      </w:r>
      <w:r w:rsidR="00A92760">
        <w:rPr>
          <w:b w:val="0"/>
        </w:rPr>
        <w:t>е</w:t>
      </w:r>
      <w:r w:rsidR="00A92760" w:rsidRPr="00A92760">
        <w:rPr>
          <w:b w:val="0"/>
        </w:rPr>
        <w:t xml:space="preserve"> Пермского края», утвержденную </w:t>
      </w:r>
      <w:r w:rsidR="00F646B5">
        <w:rPr>
          <w:b w:val="0"/>
        </w:rPr>
        <w:t>П</w:t>
      </w:r>
      <w:r w:rsidR="00A92760" w:rsidRPr="00A92760">
        <w:rPr>
          <w:b w:val="0"/>
        </w:rPr>
        <w:t xml:space="preserve">остановлением </w:t>
      </w:r>
      <w:r w:rsidR="00F646B5">
        <w:rPr>
          <w:b w:val="0"/>
        </w:rPr>
        <w:t>а</w:t>
      </w:r>
      <w:r w:rsidR="00A92760" w:rsidRPr="00A92760">
        <w:rPr>
          <w:b w:val="0"/>
        </w:rPr>
        <w:t>дминистрации Еловского муниципального района от 30 октября 2020 г. № 43</w:t>
      </w:r>
      <w:r w:rsidR="00A92760">
        <w:rPr>
          <w:b w:val="0"/>
        </w:rPr>
        <w:t>7</w:t>
      </w:r>
      <w:r w:rsidR="00A92760" w:rsidRPr="00A92760">
        <w:rPr>
          <w:b w:val="0"/>
        </w:rPr>
        <w:t>-п</w:t>
      </w:r>
      <w:r w:rsidR="00263B0E">
        <w:rPr>
          <w:b w:val="0"/>
        </w:rPr>
        <w:t xml:space="preserve"> (в редакции Постановления Администрации </w:t>
      </w:r>
      <w:r w:rsidR="00263B0E" w:rsidRPr="00263B0E">
        <w:rPr>
          <w:b w:val="0"/>
        </w:rPr>
        <w:t>Еловского муниципального округа Пермского края</w:t>
      </w:r>
      <w:r w:rsidR="00263B0E">
        <w:rPr>
          <w:b w:val="0"/>
        </w:rPr>
        <w:t xml:space="preserve"> от 24 марта 2021 г. № 147-п).</w:t>
      </w:r>
    </w:p>
    <w:p w:rsidR="002A7389" w:rsidRPr="001366B9" w:rsidRDefault="002A7389" w:rsidP="00263B0E">
      <w:pPr>
        <w:ind w:firstLine="709"/>
        <w:jc w:val="both"/>
        <w:rPr>
          <w:szCs w:val="28"/>
        </w:rPr>
      </w:pPr>
      <w:r w:rsidRPr="001366B9">
        <w:rPr>
          <w:rFonts w:eastAsia="Times-Roman"/>
          <w:szCs w:val="28"/>
        </w:rPr>
        <w:t xml:space="preserve">2. </w:t>
      </w:r>
      <w:r w:rsidRPr="001366B9">
        <w:rPr>
          <w:szCs w:val="28"/>
        </w:rPr>
        <w:t>Настоящее Постановление обнародовать н</w:t>
      </w:r>
      <w:r>
        <w:rPr>
          <w:szCs w:val="28"/>
        </w:rPr>
        <w:t>а</w:t>
      </w:r>
      <w:r w:rsidRPr="001366B9">
        <w:rPr>
          <w:szCs w:val="28"/>
        </w:rPr>
        <w:t xml:space="preserve"> официальном сайте газеты «Искра Прикамья» и на официальном сайте Еловского муниципального округа Пермского края.</w:t>
      </w:r>
    </w:p>
    <w:p w:rsidR="00375CF9" w:rsidRDefault="00375CF9" w:rsidP="00263B0E">
      <w:pPr>
        <w:autoSpaceDE w:val="0"/>
        <w:autoSpaceDN w:val="0"/>
        <w:adjustRightInd w:val="0"/>
        <w:ind w:firstLine="709"/>
        <w:contextualSpacing/>
        <w:jc w:val="both"/>
        <w:rPr>
          <w:rFonts w:eastAsia="Times-Roman"/>
          <w:szCs w:val="28"/>
        </w:rPr>
      </w:pPr>
      <w:r w:rsidRPr="00375CF9">
        <w:rPr>
          <w:rFonts w:eastAsia="Times-Roman"/>
          <w:szCs w:val="28"/>
        </w:rPr>
        <w:t>3. Постановление вступает в силу с</w:t>
      </w:r>
      <w:r w:rsidR="00EE508C">
        <w:rPr>
          <w:rFonts w:eastAsia="Times-Roman"/>
          <w:szCs w:val="28"/>
        </w:rPr>
        <w:t>о дня его официального обнародования</w:t>
      </w:r>
      <w:r w:rsidRPr="00375CF9">
        <w:rPr>
          <w:rFonts w:eastAsia="Times-Roman"/>
          <w:szCs w:val="28"/>
        </w:rPr>
        <w:t>.</w:t>
      </w:r>
    </w:p>
    <w:p w:rsidR="00740BE4" w:rsidRDefault="00740BE4" w:rsidP="00740BE4">
      <w:pPr>
        <w:autoSpaceDE w:val="0"/>
        <w:autoSpaceDN w:val="0"/>
        <w:adjustRightInd w:val="0"/>
        <w:spacing w:after="840" w:line="240" w:lineRule="exact"/>
        <w:ind w:firstLine="709"/>
        <w:contextualSpacing/>
        <w:jc w:val="both"/>
        <w:rPr>
          <w:szCs w:val="28"/>
          <w:lang w:val="x-none" w:eastAsia="x-none"/>
        </w:rPr>
      </w:pPr>
    </w:p>
    <w:p w:rsidR="00740BE4" w:rsidRDefault="00740BE4" w:rsidP="00740BE4">
      <w:pPr>
        <w:autoSpaceDE w:val="0"/>
        <w:autoSpaceDN w:val="0"/>
        <w:adjustRightInd w:val="0"/>
        <w:spacing w:after="840" w:line="240" w:lineRule="exact"/>
        <w:ind w:firstLine="709"/>
        <w:contextualSpacing/>
        <w:jc w:val="both"/>
        <w:rPr>
          <w:szCs w:val="28"/>
          <w:lang w:val="x-none" w:eastAsia="x-none"/>
        </w:rPr>
      </w:pPr>
    </w:p>
    <w:p w:rsidR="00740BE4" w:rsidRDefault="00740BE4" w:rsidP="00740BE4">
      <w:pPr>
        <w:autoSpaceDE w:val="0"/>
        <w:autoSpaceDN w:val="0"/>
        <w:adjustRightInd w:val="0"/>
        <w:spacing w:after="840" w:line="240" w:lineRule="exact"/>
        <w:ind w:firstLine="709"/>
        <w:contextualSpacing/>
        <w:jc w:val="both"/>
        <w:rPr>
          <w:szCs w:val="28"/>
          <w:lang w:val="x-none" w:eastAsia="x-none"/>
        </w:rPr>
      </w:pPr>
    </w:p>
    <w:p w:rsidR="007627C5" w:rsidRDefault="00375CF9" w:rsidP="00F12664">
      <w:pPr>
        <w:autoSpaceDE w:val="0"/>
        <w:autoSpaceDN w:val="0"/>
        <w:adjustRightInd w:val="0"/>
        <w:spacing w:line="240" w:lineRule="exact"/>
        <w:contextualSpacing/>
        <w:rPr>
          <w:szCs w:val="28"/>
          <w:lang w:val="x-none" w:eastAsia="x-none"/>
        </w:rPr>
      </w:pPr>
      <w:r w:rsidRPr="00375CF9">
        <w:rPr>
          <w:szCs w:val="28"/>
          <w:lang w:val="x-none" w:eastAsia="x-none"/>
        </w:rPr>
        <w:t xml:space="preserve">Глава муниципального </w:t>
      </w:r>
      <w:r w:rsidR="00BF4ADF">
        <w:rPr>
          <w:szCs w:val="28"/>
          <w:lang w:eastAsia="x-none"/>
        </w:rPr>
        <w:t>округа</w:t>
      </w:r>
      <w:r w:rsidRPr="00375CF9">
        <w:rPr>
          <w:szCs w:val="28"/>
          <w:lang w:val="x-none" w:eastAsia="x-none"/>
        </w:rPr>
        <w:t xml:space="preserve"> –</w:t>
      </w:r>
      <w:r w:rsidRPr="00375CF9">
        <w:rPr>
          <w:szCs w:val="28"/>
          <w:lang w:val="x-none" w:eastAsia="x-none"/>
        </w:rPr>
        <w:br/>
        <w:t>глава администрации Еловского</w:t>
      </w:r>
      <w:r w:rsidRPr="00375CF9">
        <w:rPr>
          <w:szCs w:val="28"/>
          <w:lang w:val="x-none" w:eastAsia="x-none"/>
        </w:rPr>
        <w:br/>
        <w:t xml:space="preserve">муниципального </w:t>
      </w:r>
      <w:r w:rsidR="00BF4ADF">
        <w:rPr>
          <w:szCs w:val="28"/>
          <w:lang w:eastAsia="x-none"/>
        </w:rPr>
        <w:t>округа Пермского края</w:t>
      </w:r>
      <w:r w:rsidRPr="00375CF9">
        <w:rPr>
          <w:szCs w:val="28"/>
          <w:lang w:val="x-none" w:eastAsia="x-none"/>
        </w:rPr>
        <w:t xml:space="preserve">   </w:t>
      </w:r>
      <w:r w:rsidR="00BF4ADF">
        <w:rPr>
          <w:szCs w:val="28"/>
          <w:lang w:eastAsia="x-none"/>
        </w:rPr>
        <w:t xml:space="preserve"> </w:t>
      </w:r>
      <w:r w:rsidRPr="00375CF9">
        <w:rPr>
          <w:szCs w:val="28"/>
          <w:lang w:val="x-none" w:eastAsia="x-none"/>
        </w:rPr>
        <w:t xml:space="preserve">                                          </w:t>
      </w:r>
      <w:r w:rsidRPr="00375CF9">
        <w:rPr>
          <w:szCs w:val="28"/>
          <w:lang w:eastAsia="x-none"/>
        </w:rPr>
        <w:t xml:space="preserve">     </w:t>
      </w:r>
      <w:r w:rsidRPr="00375CF9">
        <w:rPr>
          <w:szCs w:val="28"/>
          <w:lang w:val="x-none" w:eastAsia="x-none"/>
        </w:rPr>
        <w:t>А.А.</w:t>
      </w:r>
      <w:r w:rsidRPr="00375CF9">
        <w:rPr>
          <w:szCs w:val="28"/>
          <w:lang w:eastAsia="x-none"/>
        </w:rPr>
        <w:t xml:space="preserve"> </w:t>
      </w:r>
      <w:r w:rsidRPr="00375CF9">
        <w:rPr>
          <w:szCs w:val="28"/>
          <w:lang w:val="x-none" w:eastAsia="x-none"/>
        </w:rPr>
        <w:t>Чечкин</w:t>
      </w:r>
    </w:p>
    <w:p w:rsidR="007627C5" w:rsidRPr="00375CF9" w:rsidRDefault="007627C5" w:rsidP="00375CF9">
      <w:pPr>
        <w:spacing w:after="120"/>
        <w:rPr>
          <w:szCs w:val="28"/>
          <w:lang w:val="x-none" w:eastAsia="x-none"/>
        </w:rPr>
        <w:sectPr w:rsidR="007627C5" w:rsidRPr="00375CF9" w:rsidSect="00F12664">
          <w:footerReference w:type="default" r:id="rId9"/>
          <w:pgSz w:w="11906" w:h="16838" w:code="9"/>
          <w:pgMar w:top="851" w:right="567" w:bottom="851" w:left="1418" w:header="680" w:footer="227" w:gutter="0"/>
          <w:cols w:space="708"/>
          <w:docGrid w:linePitch="381"/>
        </w:sectPr>
      </w:pPr>
    </w:p>
    <w:p w:rsidR="007627C5" w:rsidRPr="005F7178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lastRenderedPageBreak/>
        <w:t>УТВЕРЖДЕНЫ</w:t>
      </w:r>
    </w:p>
    <w:p w:rsidR="007627C5" w:rsidRPr="005F7178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t>Постановлением</w:t>
      </w:r>
    </w:p>
    <w:p w:rsidR="007627C5" w:rsidRPr="005F7178" w:rsidRDefault="00005230" w:rsidP="007627C5">
      <w:pPr>
        <w:spacing w:line="240" w:lineRule="exact"/>
        <w:ind w:left="6237"/>
        <w:rPr>
          <w:szCs w:val="28"/>
        </w:rPr>
      </w:pPr>
      <w:r>
        <w:rPr>
          <w:szCs w:val="28"/>
        </w:rPr>
        <w:t>А</w:t>
      </w:r>
      <w:r w:rsidR="007627C5" w:rsidRPr="005F7178">
        <w:rPr>
          <w:szCs w:val="28"/>
        </w:rPr>
        <w:t>дминистрации Еловского</w:t>
      </w:r>
    </w:p>
    <w:p w:rsidR="007627C5" w:rsidRPr="005F7178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</w:p>
    <w:p w:rsidR="007627C5" w:rsidRDefault="007627C5" w:rsidP="007627C5">
      <w:pPr>
        <w:spacing w:line="240" w:lineRule="exact"/>
        <w:ind w:left="6237"/>
        <w:rPr>
          <w:szCs w:val="28"/>
        </w:rPr>
      </w:pPr>
      <w:r w:rsidRPr="005F7178">
        <w:rPr>
          <w:szCs w:val="28"/>
        </w:rPr>
        <w:t>от</w:t>
      </w:r>
      <w:r w:rsidR="00A278D3">
        <w:rPr>
          <w:szCs w:val="28"/>
        </w:rPr>
        <w:t xml:space="preserve"> 24.08.2021 </w:t>
      </w:r>
      <w:r w:rsidRPr="005F7178">
        <w:rPr>
          <w:szCs w:val="28"/>
        </w:rPr>
        <w:t>№</w:t>
      </w:r>
      <w:r w:rsidR="00A278D3">
        <w:rPr>
          <w:szCs w:val="28"/>
        </w:rPr>
        <w:t xml:space="preserve"> 393-п</w:t>
      </w:r>
      <w:bookmarkStart w:id="0" w:name="_GoBack"/>
      <w:bookmarkEnd w:id="0"/>
    </w:p>
    <w:p w:rsidR="007627C5" w:rsidRPr="008A06AF" w:rsidRDefault="007627C5" w:rsidP="00740BE4">
      <w:pPr>
        <w:spacing w:after="120" w:line="240" w:lineRule="exact"/>
        <w:ind w:left="6237"/>
        <w:rPr>
          <w:szCs w:val="28"/>
        </w:rPr>
      </w:pPr>
    </w:p>
    <w:p w:rsidR="00375CF9" w:rsidRPr="00150E5F" w:rsidRDefault="007627C5" w:rsidP="00740BE4">
      <w:pPr>
        <w:pStyle w:val="a5"/>
        <w:spacing w:line="240" w:lineRule="exact"/>
        <w:ind w:firstLine="0"/>
        <w:jc w:val="center"/>
        <w:rPr>
          <w:b/>
        </w:rPr>
      </w:pPr>
      <w:r w:rsidRPr="00150E5F">
        <w:rPr>
          <w:b/>
        </w:rPr>
        <w:t>ИЗМЕНЕНИЯ</w:t>
      </w:r>
    </w:p>
    <w:p w:rsidR="007627C5" w:rsidRPr="00150E5F" w:rsidRDefault="00150E5F" w:rsidP="00740BE4">
      <w:pPr>
        <w:pStyle w:val="a5"/>
        <w:spacing w:line="240" w:lineRule="exact"/>
        <w:ind w:firstLine="0"/>
        <w:jc w:val="center"/>
        <w:rPr>
          <w:b/>
        </w:rPr>
      </w:pPr>
      <w:r w:rsidRPr="00150E5F">
        <w:rPr>
          <w:b/>
        </w:rPr>
        <w:t>в муниципальную программу</w:t>
      </w:r>
    </w:p>
    <w:p w:rsidR="00150E5F" w:rsidRPr="00150E5F" w:rsidRDefault="00150E5F" w:rsidP="00740BE4">
      <w:pPr>
        <w:pStyle w:val="a5"/>
        <w:spacing w:line="240" w:lineRule="exact"/>
        <w:ind w:firstLine="0"/>
        <w:jc w:val="center"/>
        <w:rPr>
          <w:b/>
        </w:rPr>
      </w:pPr>
      <w:r w:rsidRPr="00150E5F">
        <w:rPr>
          <w:b/>
        </w:rPr>
        <w:t xml:space="preserve">«Развитие физической культуры и спорта в Еловском муниципальном округе Пермского края», утвержденную </w:t>
      </w:r>
      <w:r w:rsidR="00F646B5">
        <w:rPr>
          <w:b/>
        </w:rPr>
        <w:t>П</w:t>
      </w:r>
      <w:r w:rsidRPr="00150E5F">
        <w:rPr>
          <w:b/>
        </w:rPr>
        <w:t xml:space="preserve">остановлением </w:t>
      </w:r>
      <w:r w:rsidR="00F646B5">
        <w:rPr>
          <w:b/>
        </w:rPr>
        <w:t>а</w:t>
      </w:r>
      <w:r w:rsidRPr="00150E5F">
        <w:rPr>
          <w:b/>
        </w:rPr>
        <w:t>дминистрации Еловского муниципального района от 30 октября 2020 г. № 437-п</w:t>
      </w:r>
    </w:p>
    <w:p w:rsidR="007627C5" w:rsidRPr="007627C5" w:rsidRDefault="007627C5" w:rsidP="00740BE4">
      <w:pPr>
        <w:pStyle w:val="a5"/>
        <w:spacing w:after="120" w:line="240" w:lineRule="exact"/>
        <w:jc w:val="center"/>
      </w:pPr>
    </w:p>
    <w:p w:rsidR="00150E5F" w:rsidRDefault="00150E5F" w:rsidP="00150E5F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150E5F">
        <w:rPr>
          <w:szCs w:val="28"/>
        </w:rPr>
        <w:t>В Паспорте муниципальной программы позицию 9 изложить в следующей редакции:</w:t>
      </w:r>
    </w:p>
    <w:p w:rsidR="00150EFC" w:rsidRPr="00150E5F" w:rsidRDefault="00150EFC" w:rsidP="00150EFC">
      <w:pPr>
        <w:jc w:val="both"/>
        <w:rPr>
          <w:szCs w:val="28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843"/>
        <w:gridCol w:w="1350"/>
        <w:gridCol w:w="1492"/>
      </w:tblGrid>
      <w:tr w:rsidR="00150E5F" w:rsidRPr="00150E5F" w:rsidTr="00150E5F">
        <w:tc>
          <w:tcPr>
            <w:tcW w:w="404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2023 год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:rsidR="00150E5F" w:rsidRPr="00150E5F" w:rsidRDefault="00740BE4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9161F4">
              <w:rPr>
                <w:b/>
                <w:sz w:val="24"/>
                <w:szCs w:val="24"/>
              </w:rPr>
              <w:t>0 554,10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0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50E5F" w:rsidRPr="00150E5F" w:rsidRDefault="00150E5F" w:rsidP="00740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</w:t>
            </w:r>
            <w:r w:rsidR="00740BE4">
              <w:rPr>
                <w:sz w:val="24"/>
                <w:szCs w:val="24"/>
              </w:rPr>
              <w:t>0</w:t>
            </w:r>
            <w:r w:rsidRPr="00150E5F">
              <w:rPr>
                <w:sz w:val="24"/>
                <w:szCs w:val="24"/>
              </w:rPr>
              <w:t>0 000,00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A73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554,1</w:t>
            </w: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:rsidR="00150E5F" w:rsidRPr="00150E5F" w:rsidRDefault="00740BE4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9161F4">
              <w:rPr>
                <w:b/>
                <w:sz w:val="24"/>
                <w:szCs w:val="24"/>
              </w:rPr>
              <w:t>0 554,10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:rsidR="00150E5F" w:rsidRPr="00150E5F" w:rsidRDefault="00150E5F" w:rsidP="00740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</w:t>
            </w:r>
            <w:r w:rsidR="00740BE4">
              <w:rPr>
                <w:sz w:val="24"/>
                <w:szCs w:val="24"/>
              </w:rPr>
              <w:t>0</w:t>
            </w:r>
            <w:r w:rsidRPr="00150E5F">
              <w:rPr>
                <w:sz w:val="24"/>
                <w:szCs w:val="24"/>
              </w:rPr>
              <w:t>0 000,00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150E5F" w:rsidRPr="00150E5F" w:rsidTr="00150E5F">
        <w:tc>
          <w:tcPr>
            <w:tcW w:w="404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A73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554,1</w:t>
            </w: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</w:tbl>
    <w:p w:rsidR="00375CF9" w:rsidRDefault="00375CF9" w:rsidP="00375CF9">
      <w:pPr>
        <w:pStyle w:val="a6"/>
        <w:spacing w:after="0" w:line="360" w:lineRule="exact"/>
        <w:jc w:val="both"/>
        <w:rPr>
          <w:b w:val="0"/>
        </w:rPr>
      </w:pPr>
    </w:p>
    <w:p w:rsidR="00150E5F" w:rsidRPr="00150E5F" w:rsidRDefault="00150E5F" w:rsidP="002A7389">
      <w:pPr>
        <w:pStyle w:val="ad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Раздел «</w:t>
      </w:r>
      <w:r w:rsidRPr="00150E5F">
        <w:rPr>
          <w:szCs w:val="28"/>
        </w:rPr>
        <w:t>Финансирование муниципальной программы «Развитие физической культуры и спорта в Еловском муниципальном округе Пермского края»</w:t>
      </w:r>
      <w:r w:rsidR="008A0F8C">
        <w:rPr>
          <w:szCs w:val="28"/>
        </w:rPr>
        <w:t xml:space="preserve"> изложить в следующей редакции:</w:t>
      </w:r>
    </w:p>
    <w:p w:rsidR="00150E5F" w:rsidRPr="00150E5F" w:rsidRDefault="00150E5F" w:rsidP="00150E5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876"/>
        <w:gridCol w:w="1294"/>
        <w:gridCol w:w="1190"/>
        <w:gridCol w:w="1134"/>
      </w:tblGrid>
      <w:tr w:rsidR="00150E5F" w:rsidRPr="00150E5F" w:rsidTr="00E97B49">
        <w:tc>
          <w:tcPr>
            <w:tcW w:w="900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3240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876" w:type="dxa"/>
            <w:vMerge w:val="restart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618" w:type="dxa"/>
            <w:gridSpan w:val="3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50E5F" w:rsidRPr="00150E5F" w:rsidTr="00E97B49">
        <w:tc>
          <w:tcPr>
            <w:tcW w:w="900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50E5F" w:rsidRPr="00150E5F" w:rsidRDefault="00150E5F" w:rsidP="00150E5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2021 год</w:t>
            </w:r>
          </w:p>
        </w:tc>
        <w:tc>
          <w:tcPr>
            <w:tcW w:w="119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2023 год</w:t>
            </w:r>
          </w:p>
        </w:tc>
      </w:tr>
      <w:tr w:rsidR="00150E5F" w:rsidRPr="00150E5F" w:rsidTr="00E97B49">
        <w:tc>
          <w:tcPr>
            <w:tcW w:w="90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1" w:name="P462"/>
            <w:bookmarkEnd w:id="1"/>
            <w:r w:rsidRPr="00150E5F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2" w:name="P463"/>
            <w:bookmarkEnd w:id="2"/>
            <w:r w:rsidRPr="00150E5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bookmarkStart w:id="3" w:name="P464"/>
            <w:bookmarkEnd w:id="3"/>
            <w:r w:rsidRPr="00150E5F">
              <w:rPr>
                <w:sz w:val="24"/>
                <w:szCs w:val="24"/>
              </w:rPr>
              <w:t>6</w:t>
            </w:r>
          </w:p>
        </w:tc>
      </w:tr>
      <w:tr w:rsidR="00150E5F" w:rsidRPr="00150E5F" w:rsidTr="00E97B49">
        <w:tc>
          <w:tcPr>
            <w:tcW w:w="900" w:type="dxa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</w:t>
            </w:r>
          </w:p>
        </w:tc>
        <w:tc>
          <w:tcPr>
            <w:tcW w:w="8734" w:type="dxa"/>
            <w:gridSpan w:val="5"/>
          </w:tcPr>
          <w:p w:rsidR="00150E5F" w:rsidRPr="00150E5F" w:rsidRDefault="00150E5F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Цель. Создание условий для поддержания здорового образа жизни</w:t>
            </w:r>
          </w:p>
        </w:tc>
      </w:tr>
      <w:tr w:rsidR="00A9149A" w:rsidRPr="00150E5F" w:rsidTr="00E97B49">
        <w:tc>
          <w:tcPr>
            <w:tcW w:w="900" w:type="dxa"/>
          </w:tcPr>
          <w:p w:rsidR="00A9149A" w:rsidRPr="00150E5F" w:rsidRDefault="00A9149A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1.1</w:t>
            </w:r>
          </w:p>
        </w:tc>
        <w:tc>
          <w:tcPr>
            <w:tcW w:w="3240" w:type="dxa"/>
            <w:vMerge w:val="restart"/>
          </w:tcPr>
          <w:p w:rsidR="00A9149A" w:rsidRPr="00150E5F" w:rsidRDefault="00A9149A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Подпрограмма «Развитие физической культуры и массового спорта в Еловском муниципальном округе Пермского края»</w:t>
            </w:r>
          </w:p>
        </w:tc>
        <w:tc>
          <w:tcPr>
            <w:tcW w:w="1876" w:type="dxa"/>
          </w:tcPr>
          <w:p w:rsidR="00A9149A" w:rsidRPr="00150E5F" w:rsidRDefault="00A9149A" w:rsidP="00150E5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94" w:type="dxa"/>
          </w:tcPr>
          <w:p w:rsidR="00A9149A" w:rsidRPr="00A9149A" w:rsidRDefault="00A9149A" w:rsidP="00740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0B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0 000,00</w:t>
            </w:r>
          </w:p>
        </w:tc>
        <w:tc>
          <w:tcPr>
            <w:tcW w:w="1190" w:type="dxa"/>
          </w:tcPr>
          <w:p w:rsidR="00A9149A" w:rsidRPr="00150E5F" w:rsidRDefault="00A9149A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150E5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90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9149A" w:rsidRPr="00150E5F" w:rsidTr="00E97B49">
        <w:tc>
          <w:tcPr>
            <w:tcW w:w="90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5116" w:type="dxa"/>
            <w:gridSpan w:val="2"/>
          </w:tcPr>
          <w:p w:rsidR="00A9149A" w:rsidRPr="00150E5F" w:rsidRDefault="00A9149A" w:rsidP="00A9149A">
            <w:pPr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Задача. Привлечение населения к занятиям физической культурой и спортом</w:t>
            </w:r>
          </w:p>
        </w:tc>
        <w:tc>
          <w:tcPr>
            <w:tcW w:w="1294" w:type="dxa"/>
          </w:tcPr>
          <w:p w:rsidR="00A9149A" w:rsidRPr="00150E5F" w:rsidRDefault="00A9149A" w:rsidP="00740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</w:t>
            </w:r>
            <w:r w:rsidR="00740BE4">
              <w:rPr>
                <w:sz w:val="24"/>
                <w:szCs w:val="24"/>
              </w:rPr>
              <w:t>0</w:t>
            </w:r>
            <w:r w:rsidRPr="00150E5F">
              <w:rPr>
                <w:sz w:val="24"/>
                <w:szCs w:val="24"/>
              </w:rPr>
              <w:t>0 000,00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90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116" w:type="dxa"/>
            <w:gridSpan w:val="2"/>
          </w:tcPr>
          <w:p w:rsidR="00A9149A" w:rsidRPr="00150E5F" w:rsidRDefault="00A9149A" w:rsidP="00A9149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Обеспечение условий для развития</w:t>
            </w:r>
            <w:r w:rsidRPr="00150EFC">
              <w:rPr>
                <w:sz w:val="24"/>
                <w:szCs w:val="24"/>
              </w:rPr>
              <w:t xml:space="preserve"> физической культур</w:t>
            </w:r>
            <w:r>
              <w:rPr>
                <w:sz w:val="24"/>
                <w:szCs w:val="24"/>
              </w:rPr>
              <w:t>ы и массового спорта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4140" w:type="dxa"/>
            <w:gridSpan w:val="2"/>
            <w:vMerge w:val="restart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94" w:type="dxa"/>
          </w:tcPr>
          <w:p w:rsidR="00A9149A" w:rsidRPr="00150E5F" w:rsidRDefault="00740BE4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A9149A">
              <w:rPr>
                <w:b/>
                <w:sz w:val="24"/>
                <w:szCs w:val="24"/>
              </w:rPr>
              <w:t>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rPr>
          <w:trHeight w:val="1028"/>
        </w:trPr>
        <w:tc>
          <w:tcPr>
            <w:tcW w:w="4140" w:type="dxa"/>
            <w:gridSpan w:val="2"/>
            <w:vMerge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94" w:type="dxa"/>
          </w:tcPr>
          <w:p w:rsidR="00A9149A" w:rsidRPr="00150E5F" w:rsidRDefault="00A9149A" w:rsidP="00740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</w:t>
            </w:r>
            <w:r w:rsidR="00740BE4">
              <w:rPr>
                <w:sz w:val="24"/>
                <w:szCs w:val="24"/>
              </w:rPr>
              <w:t>0</w:t>
            </w:r>
            <w:r w:rsidRPr="00150E5F">
              <w:rPr>
                <w:sz w:val="24"/>
                <w:szCs w:val="24"/>
              </w:rPr>
              <w:t>0 000,00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4140" w:type="dxa"/>
            <w:gridSpan w:val="2"/>
            <w:vMerge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4140" w:type="dxa"/>
            <w:gridSpan w:val="2"/>
            <w:vMerge w:val="restart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4"/>
                <w:szCs w:val="24"/>
              </w:rPr>
            </w:pPr>
            <w:r w:rsidRPr="00150E5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</w:tcPr>
          <w:p w:rsidR="00A9149A" w:rsidRPr="00150E5F" w:rsidRDefault="00740BE4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A9149A">
              <w:rPr>
                <w:b/>
                <w:sz w:val="24"/>
                <w:szCs w:val="24"/>
              </w:rPr>
              <w:t>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4140" w:type="dxa"/>
            <w:gridSpan w:val="2"/>
            <w:vMerge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94" w:type="dxa"/>
          </w:tcPr>
          <w:p w:rsidR="00A9149A" w:rsidRPr="00150E5F" w:rsidRDefault="00A9149A" w:rsidP="00740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3</w:t>
            </w:r>
            <w:r w:rsidR="00740BE4">
              <w:rPr>
                <w:sz w:val="24"/>
                <w:szCs w:val="24"/>
              </w:rPr>
              <w:t>0</w:t>
            </w:r>
            <w:r w:rsidRPr="00150E5F">
              <w:rPr>
                <w:sz w:val="24"/>
                <w:szCs w:val="24"/>
              </w:rPr>
              <w:t>0 000,00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  <w:tr w:rsidR="00A9149A" w:rsidRPr="00150E5F" w:rsidTr="00E97B49">
        <w:tc>
          <w:tcPr>
            <w:tcW w:w="4140" w:type="dxa"/>
            <w:gridSpan w:val="2"/>
            <w:vMerge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9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360 554,10</w:t>
            </w:r>
          </w:p>
        </w:tc>
        <w:tc>
          <w:tcPr>
            <w:tcW w:w="1190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149A" w:rsidRPr="00150E5F" w:rsidRDefault="00A9149A" w:rsidP="00A9149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0</w:t>
            </w:r>
          </w:p>
        </w:tc>
      </w:tr>
    </w:tbl>
    <w:p w:rsidR="00375CF9" w:rsidRDefault="00375CF9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150EFC" w:rsidRDefault="00150EFC" w:rsidP="00150EFC">
      <w:pPr>
        <w:widowControl w:val="0"/>
        <w:autoSpaceDE w:val="0"/>
        <w:autoSpaceDN w:val="0"/>
        <w:jc w:val="center"/>
        <w:rPr>
          <w:sz w:val="27"/>
          <w:szCs w:val="27"/>
        </w:rPr>
        <w:sectPr w:rsidR="00150EFC" w:rsidSect="00482A25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6908CA" w:rsidRPr="006908CA" w:rsidRDefault="006908CA" w:rsidP="002A7389">
      <w:pPr>
        <w:widowControl w:val="0"/>
        <w:autoSpaceDE w:val="0"/>
        <w:autoSpaceDN w:val="0"/>
        <w:spacing w:line="360" w:lineRule="exact"/>
        <w:ind w:firstLine="709"/>
        <w:jc w:val="both"/>
      </w:pPr>
      <w:r>
        <w:lastRenderedPageBreak/>
        <w:t xml:space="preserve">3. </w:t>
      </w:r>
      <w:r w:rsidRPr="006908CA">
        <w:t xml:space="preserve">Раздел «Финансирование подпрограммы 1.1. </w:t>
      </w:r>
      <w:r w:rsidRPr="006908CA">
        <w:rPr>
          <w:sz w:val="27"/>
          <w:szCs w:val="27"/>
        </w:rPr>
        <w:t>«Развитие физической культуры и массового спорта в Еловском муниципальном округе Пермского края»</w:t>
      </w:r>
      <w:r w:rsidRPr="006908CA">
        <w:rPr>
          <w:szCs w:val="28"/>
        </w:rPr>
        <w:t xml:space="preserve"> муниципальной программы </w:t>
      </w:r>
      <w:r w:rsidRPr="006908CA">
        <w:rPr>
          <w:sz w:val="27"/>
          <w:szCs w:val="27"/>
        </w:rPr>
        <w:t>«Развитие физической культуры и массового спорта в Еловском муниципальном округе Пермского края»</w:t>
      </w:r>
      <w:r w:rsidRPr="006908CA">
        <w:t xml:space="preserve"> изложить в следующей редакции:</w:t>
      </w:r>
    </w:p>
    <w:p w:rsidR="006908CA" w:rsidRDefault="006908CA" w:rsidP="00150EFC">
      <w:pPr>
        <w:widowControl w:val="0"/>
        <w:autoSpaceDE w:val="0"/>
        <w:autoSpaceDN w:val="0"/>
        <w:jc w:val="center"/>
        <w:rPr>
          <w:sz w:val="27"/>
          <w:szCs w:val="27"/>
        </w:rPr>
      </w:pPr>
    </w:p>
    <w:p w:rsidR="00150EFC" w:rsidRPr="00150EFC" w:rsidRDefault="00150EFC" w:rsidP="00150EFC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150EFC">
        <w:rPr>
          <w:sz w:val="27"/>
          <w:szCs w:val="27"/>
        </w:rPr>
        <w:t>ФИНАНСИРОВАНИЕ</w:t>
      </w:r>
    </w:p>
    <w:p w:rsidR="00150EFC" w:rsidRPr="00150EFC" w:rsidRDefault="00150EFC" w:rsidP="00150EFC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150EFC">
        <w:rPr>
          <w:sz w:val="27"/>
          <w:szCs w:val="27"/>
        </w:rPr>
        <w:t xml:space="preserve">подпрограммы 1.1 «Развитие физической культуры и массового спорта в Еловском муниципальном округе </w:t>
      </w:r>
    </w:p>
    <w:p w:rsidR="00150EFC" w:rsidRPr="00150EFC" w:rsidRDefault="00150EFC" w:rsidP="00150EFC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150EFC">
        <w:rPr>
          <w:sz w:val="27"/>
          <w:szCs w:val="27"/>
        </w:rPr>
        <w:t xml:space="preserve">Пермского края» </w:t>
      </w: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84"/>
        <w:gridCol w:w="1304"/>
        <w:gridCol w:w="2359"/>
        <w:gridCol w:w="624"/>
        <w:gridCol w:w="652"/>
        <w:gridCol w:w="680"/>
        <w:gridCol w:w="737"/>
        <w:gridCol w:w="1850"/>
        <w:gridCol w:w="1212"/>
        <w:gridCol w:w="1276"/>
        <w:gridCol w:w="1134"/>
      </w:tblGrid>
      <w:tr w:rsidR="00150EFC" w:rsidRPr="00150EFC" w:rsidTr="00100418">
        <w:tc>
          <w:tcPr>
            <w:tcW w:w="79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5052" w:type="dxa"/>
            <w:gridSpan w:val="5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850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622" w:type="dxa"/>
            <w:gridSpan w:val="3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50EFC" w:rsidRPr="00150EFC" w:rsidTr="00100418">
        <w:tc>
          <w:tcPr>
            <w:tcW w:w="794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2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65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2021 год</w:t>
            </w:r>
          </w:p>
        </w:tc>
        <w:tc>
          <w:tcPr>
            <w:tcW w:w="68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2022 год</w:t>
            </w:r>
          </w:p>
        </w:tc>
        <w:tc>
          <w:tcPr>
            <w:tcW w:w="737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2023 год</w:t>
            </w:r>
          </w:p>
        </w:tc>
        <w:tc>
          <w:tcPr>
            <w:tcW w:w="1850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2023 год</w:t>
            </w:r>
          </w:p>
        </w:tc>
      </w:tr>
      <w:tr w:rsidR="00150EFC" w:rsidRPr="00150EFC" w:rsidTr="00100418">
        <w:tc>
          <w:tcPr>
            <w:tcW w:w="79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1</w:t>
            </w:r>
          </w:p>
        </w:tc>
        <w:tc>
          <w:tcPr>
            <w:tcW w:w="198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2</w:t>
            </w:r>
          </w:p>
        </w:tc>
        <w:tc>
          <w:tcPr>
            <w:tcW w:w="130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3</w:t>
            </w:r>
          </w:p>
        </w:tc>
        <w:tc>
          <w:tcPr>
            <w:tcW w:w="2359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4</w:t>
            </w:r>
          </w:p>
        </w:tc>
        <w:tc>
          <w:tcPr>
            <w:tcW w:w="62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5</w:t>
            </w:r>
          </w:p>
        </w:tc>
        <w:tc>
          <w:tcPr>
            <w:tcW w:w="65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7</w:t>
            </w:r>
          </w:p>
        </w:tc>
        <w:tc>
          <w:tcPr>
            <w:tcW w:w="737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8</w:t>
            </w:r>
          </w:p>
        </w:tc>
        <w:tc>
          <w:tcPr>
            <w:tcW w:w="185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9</w:t>
            </w:r>
          </w:p>
        </w:tc>
        <w:tc>
          <w:tcPr>
            <w:tcW w:w="121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10</w:t>
            </w: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11</w:t>
            </w: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4"/>
              </w:rPr>
            </w:pPr>
            <w:r w:rsidRPr="00150EFC">
              <w:rPr>
                <w:sz w:val="20"/>
                <w:szCs w:val="24"/>
              </w:rPr>
              <w:t>12</w:t>
            </w:r>
          </w:p>
        </w:tc>
      </w:tr>
      <w:tr w:rsidR="00150EFC" w:rsidRPr="00150EFC" w:rsidTr="00100418">
        <w:tc>
          <w:tcPr>
            <w:tcW w:w="79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3812" w:type="dxa"/>
            <w:gridSpan w:val="11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Задача. Привлечение населения к занятиям физической культурой и спортом.</w:t>
            </w:r>
          </w:p>
        </w:tc>
      </w:tr>
      <w:tr w:rsidR="00150EFC" w:rsidRPr="00150EFC" w:rsidTr="00100418">
        <w:trPr>
          <w:trHeight w:val="1065"/>
        </w:trPr>
        <w:tc>
          <w:tcPr>
            <w:tcW w:w="79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1.1.1.1</w:t>
            </w:r>
          </w:p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Организация и проведение районных физкультурно-массовых мероприятий </w:t>
            </w:r>
          </w:p>
        </w:tc>
        <w:tc>
          <w:tcPr>
            <w:tcW w:w="1304" w:type="dxa"/>
            <w:vMerge w:val="restart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количество участников спортивно-массовых мероприятий </w:t>
            </w:r>
          </w:p>
        </w:tc>
        <w:tc>
          <w:tcPr>
            <w:tcW w:w="62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Чел.</w:t>
            </w:r>
          </w:p>
        </w:tc>
        <w:tc>
          <w:tcPr>
            <w:tcW w:w="65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2600</w:t>
            </w:r>
          </w:p>
        </w:tc>
        <w:tc>
          <w:tcPr>
            <w:tcW w:w="68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Бюджет Еловского муниципального округа</w:t>
            </w:r>
            <w:r w:rsidR="009161F4"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150EFC" w:rsidRPr="00150EFC" w:rsidRDefault="00150EFC" w:rsidP="00740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3</w:t>
            </w:r>
            <w:r w:rsidR="00740BE4">
              <w:rPr>
                <w:sz w:val="24"/>
                <w:szCs w:val="24"/>
              </w:rPr>
              <w:t>0</w:t>
            </w:r>
            <w:r w:rsidRPr="00150EFC">
              <w:rPr>
                <w:sz w:val="24"/>
                <w:szCs w:val="24"/>
              </w:rPr>
              <w:t>0 000,00</w:t>
            </w: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</w:tr>
      <w:tr w:rsidR="00150EFC" w:rsidRPr="00150EFC" w:rsidTr="00100418">
        <w:trPr>
          <w:trHeight w:val="932"/>
        </w:trPr>
        <w:tc>
          <w:tcPr>
            <w:tcW w:w="794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количество проводимых спортивно-массовых мероприятий</w:t>
            </w:r>
          </w:p>
        </w:tc>
        <w:tc>
          <w:tcPr>
            <w:tcW w:w="624" w:type="dxa"/>
          </w:tcPr>
          <w:p w:rsidR="00150EFC" w:rsidRPr="00150EFC" w:rsidRDefault="00150EFC" w:rsidP="00150EFC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65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50EFC" w:rsidRPr="00150EFC" w:rsidTr="00100418">
        <w:trPr>
          <w:trHeight w:val="786"/>
        </w:trPr>
        <w:tc>
          <w:tcPr>
            <w:tcW w:w="9134" w:type="dxa"/>
            <w:gridSpan w:val="8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Итого по основному мероприятию 1.1.1.</w:t>
            </w:r>
            <w:r w:rsidR="006908CA">
              <w:rPr>
                <w:sz w:val="23"/>
                <w:szCs w:val="23"/>
              </w:rPr>
              <w:t>1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Бюджет Еловского муниципального округа</w:t>
            </w:r>
            <w:r w:rsidR="009161F4"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150EFC" w:rsidRPr="00150EFC" w:rsidRDefault="00150EFC" w:rsidP="00740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3</w:t>
            </w:r>
            <w:r w:rsidR="00740BE4">
              <w:rPr>
                <w:sz w:val="23"/>
                <w:szCs w:val="23"/>
              </w:rPr>
              <w:t>0</w:t>
            </w:r>
            <w:r w:rsidRPr="00150EFC">
              <w:rPr>
                <w:sz w:val="23"/>
                <w:szCs w:val="23"/>
              </w:rPr>
              <w:t>0 000,00</w:t>
            </w: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150EFC" w:rsidRPr="00150EFC" w:rsidTr="00100418">
        <w:tc>
          <w:tcPr>
            <w:tcW w:w="9134" w:type="dxa"/>
            <w:gridSpan w:val="8"/>
          </w:tcPr>
          <w:p w:rsidR="00150EFC" w:rsidRPr="00150EFC" w:rsidRDefault="00150EFC" w:rsidP="006908CA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Итого по задаче 1.1.</w:t>
            </w:r>
            <w:r w:rsidR="006908CA">
              <w:rPr>
                <w:sz w:val="23"/>
                <w:szCs w:val="23"/>
              </w:rPr>
              <w:t>1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</w:tc>
        <w:tc>
          <w:tcPr>
            <w:tcW w:w="1850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 xml:space="preserve">Бюджет Еловского </w:t>
            </w:r>
            <w:r w:rsidRPr="00150EFC">
              <w:rPr>
                <w:sz w:val="23"/>
                <w:szCs w:val="23"/>
              </w:rPr>
              <w:lastRenderedPageBreak/>
              <w:t>муниципального округа</w:t>
            </w:r>
            <w:r w:rsidR="009161F4"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150EFC" w:rsidRPr="00150EFC" w:rsidRDefault="00150EFC" w:rsidP="00740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lastRenderedPageBreak/>
              <w:t>3</w:t>
            </w:r>
            <w:r w:rsidR="00740BE4">
              <w:rPr>
                <w:sz w:val="23"/>
                <w:szCs w:val="23"/>
              </w:rPr>
              <w:t>0</w:t>
            </w:r>
            <w:r w:rsidRPr="00150EFC">
              <w:rPr>
                <w:sz w:val="23"/>
                <w:szCs w:val="23"/>
              </w:rPr>
              <w:t>0 000,00</w:t>
            </w:r>
          </w:p>
        </w:tc>
        <w:tc>
          <w:tcPr>
            <w:tcW w:w="1276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150EFC" w:rsidRPr="00150EFC" w:rsidRDefault="00150EFC" w:rsidP="00150E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6216CD" w:rsidRPr="00150EFC" w:rsidTr="007629EF">
        <w:tc>
          <w:tcPr>
            <w:tcW w:w="79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  <w:r w:rsidRPr="00150E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12" w:type="dxa"/>
            <w:gridSpan w:val="11"/>
          </w:tcPr>
          <w:p w:rsidR="006216CD" w:rsidRPr="00150EFC" w:rsidRDefault="006216CD" w:rsidP="0047278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Задача. </w:t>
            </w:r>
            <w:r w:rsidR="0047278E">
              <w:rPr>
                <w:sz w:val="24"/>
                <w:szCs w:val="24"/>
              </w:rPr>
              <w:t>Обеспечение условий для развития</w:t>
            </w:r>
            <w:r w:rsidRPr="00150EFC">
              <w:rPr>
                <w:sz w:val="24"/>
                <w:szCs w:val="24"/>
              </w:rPr>
              <w:t xml:space="preserve"> физической культур</w:t>
            </w:r>
            <w:r w:rsidR="0047278E">
              <w:rPr>
                <w:sz w:val="24"/>
                <w:szCs w:val="24"/>
              </w:rPr>
              <w:t>ы и массового спорта</w:t>
            </w:r>
          </w:p>
        </w:tc>
      </w:tr>
      <w:tr w:rsidR="006216CD" w:rsidRPr="00150EFC" w:rsidTr="007629EF">
        <w:trPr>
          <w:trHeight w:val="1065"/>
        </w:trPr>
        <w:tc>
          <w:tcPr>
            <w:tcW w:w="794" w:type="dxa"/>
            <w:vMerge w:val="restart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1.1.</w:t>
            </w:r>
            <w:r w:rsidR="0047278E">
              <w:rPr>
                <w:sz w:val="24"/>
                <w:szCs w:val="24"/>
              </w:rPr>
              <w:t>2</w:t>
            </w:r>
            <w:r w:rsidRPr="00150EFC">
              <w:rPr>
                <w:sz w:val="24"/>
                <w:szCs w:val="24"/>
              </w:rPr>
              <w:t>.1</w:t>
            </w:r>
          </w:p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216CD" w:rsidRPr="00150EFC" w:rsidRDefault="006216CD" w:rsidP="0047278E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Организация и проведение </w:t>
            </w:r>
            <w:r w:rsidR="0047278E">
              <w:rPr>
                <w:sz w:val="24"/>
                <w:szCs w:val="24"/>
              </w:rPr>
              <w:t xml:space="preserve">занятий </w:t>
            </w:r>
            <w:r w:rsidRPr="00150EFC">
              <w:rPr>
                <w:sz w:val="24"/>
                <w:szCs w:val="24"/>
              </w:rPr>
              <w:t xml:space="preserve"> </w:t>
            </w:r>
            <w:r w:rsidR="0047278E" w:rsidRPr="00150EFC">
              <w:rPr>
                <w:sz w:val="24"/>
                <w:szCs w:val="24"/>
              </w:rPr>
              <w:t>физической культур</w:t>
            </w:r>
            <w:r w:rsidR="0047278E">
              <w:rPr>
                <w:sz w:val="24"/>
                <w:szCs w:val="24"/>
              </w:rPr>
              <w:t>ой и массовым спортом</w:t>
            </w:r>
          </w:p>
        </w:tc>
        <w:tc>
          <w:tcPr>
            <w:tcW w:w="1304" w:type="dxa"/>
            <w:vMerge w:val="restart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занятий </w:t>
            </w:r>
            <w:r w:rsidRPr="00150EFC">
              <w:rPr>
                <w:sz w:val="24"/>
                <w:szCs w:val="24"/>
              </w:rPr>
              <w:t>физической культур</w:t>
            </w:r>
            <w:r>
              <w:rPr>
                <w:sz w:val="24"/>
                <w:szCs w:val="24"/>
              </w:rPr>
              <w:t>ой и массовым спортом в образовательной организации</w:t>
            </w:r>
          </w:p>
        </w:tc>
        <w:tc>
          <w:tcPr>
            <w:tcW w:w="62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Чел.</w:t>
            </w:r>
          </w:p>
        </w:tc>
        <w:tc>
          <w:tcPr>
            <w:tcW w:w="652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680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Бюджет Еловского муниципального округа</w:t>
            </w:r>
            <w:r w:rsidR="009161F4"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</w:tr>
      <w:tr w:rsidR="006216CD" w:rsidRPr="00150EFC" w:rsidTr="007629EF">
        <w:trPr>
          <w:trHeight w:val="932"/>
        </w:trPr>
        <w:tc>
          <w:tcPr>
            <w:tcW w:w="794" w:type="dxa"/>
            <w:vMerge/>
          </w:tcPr>
          <w:p w:rsidR="006216CD" w:rsidRPr="00150EFC" w:rsidRDefault="006216CD" w:rsidP="007629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16CD" w:rsidRPr="00150EFC" w:rsidRDefault="006216CD" w:rsidP="007629E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6216CD" w:rsidRPr="00150EFC" w:rsidRDefault="0047278E" w:rsidP="0047278E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К</w:t>
            </w:r>
            <w:r w:rsidR="006216CD" w:rsidRPr="00150EFC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  <w:r w:rsidR="006216CD" w:rsidRPr="00150E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приобретенного спортивного оборудования и инвентаря</w:t>
            </w:r>
          </w:p>
        </w:tc>
        <w:tc>
          <w:tcPr>
            <w:tcW w:w="624" w:type="dxa"/>
          </w:tcPr>
          <w:p w:rsidR="006216CD" w:rsidRPr="00150EFC" w:rsidRDefault="006216CD" w:rsidP="007629EF">
            <w:pPr>
              <w:spacing w:line="240" w:lineRule="exact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652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50EFC">
              <w:rPr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2A7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554,10</w:t>
            </w:r>
          </w:p>
        </w:tc>
        <w:tc>
          <w:tcPr>
            <w:tcW w:w="1276" w:type="dxa"/>
          </w:tcPr>
          <w:p w:rsidR="006216CD" w:rsidRPr="00150EFC" w:rsidRDefault="00E97B49" w:rsidP="00E97B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216CD" w:rsidRPr="00150EFC" w:rsidRDefault="00E97B49" w:rsidP="00E97B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216CD" w:rsidRPr="00150EFC" w:rsidTr="007629EF">
        <w:trPr>
          <w:trHeight w:val="786"/>
        </w:trPr>
        <w:tc>
          <w:tcPr>
            <w:tcW w:w="9134" w:type="dxa"/>
            <w:gridSpan w:val="8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</w:t>
            </w:r>
            <w:r w:rsidR="0047278E">
              <w:rPr>
                <w:sz w:val="23"/>
                <w:szCs w:val="23"/>
              </w:rPr>
              <w:t>о по основному мероприятию 1.1.2</w:t>
            </w:r>
            <w:r w:rsidRPr="00150E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1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</w:t>
            </w:r>
            <w:r w:rsidR="002A73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554,10</w:t>
            </w:r>
          </w:p>
        </w:tc>
        <w:tc>
          <w:tcPr>
            <w:tcW w:w="1276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6216CD" w:rsidRPr="00150EFC" w:rsidTr="007629EF">
        <w:tc>
          <w:tcPr>
            <w:tcW w:w="9134" w:type="dxa"/>
            <w:gridSpan w:val="8"/>
          </w:tcPr>
          <w:p w:rsidR="006216CD" w:rsidRPr="00150EFC" w:rsidRDefault="006216CD" w:rsidP="0047278E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Итого по задаче 1.1.</w:t>
            </w:r>
            <w:r w:rsidR="0047278E">
              <w:rPr>
                <w:sz w:val="23"/>
                <w:szCs w:val="23"/>
              </w:rPr>
              <w:t>2</w:t>
            </w:r>
            <w:r w:rsidRPr="00150EFC">
              <w:rPr>
                <w:sz w:val="23"/>
                <w:szCs w:val="23"/>
              </w:rPr>
              <w:t xml:space="preserve">, в том числе по источникам финансирования </w:t>
            </w:r>
          </w:p>
        </w:tc>
        <w:tc>
          <w:tcPr>
            <w:tcW w:w="1850" w:type="dxa"/>
          </w:tcPr>
          <w:p w:rsidR="006216CD" w:rsidRPr="00150EFC" w:rsidRDefault="0047278E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6216CD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</w:t>
            </w:r>
            <w:r w:rsidR="002A73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554,10</w:t>
            </w:r>
          </w:p>
        </w:tc>
        <w:tc>
          <w:tcPr>
            <w:tcW w:w="1276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6216CD" w:rsidRPr="00150EFC" w:rsidTr="007629EF">
        <w:tc>
          <w:tcPr>
            <w:tcW w:w="9134" w:type="dxa"/>
            <w:gridSpan w:val="8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E97B49">
              <w:rPr>
                <w:sz w:val="23"/>
                <w:szCs w:val="23"/>
              </w:rPr>
              <w:t>Всего по подпрограмме 1.1, в том числе по</w:t>
            </w:r>
            <w:r w:rsidRPr="00150EFC">
              <w:rPr>
                <w:sz w:val="23"/>
                <w:szCs w:val="23"/>
              </w:rPr>
              <w:t xml:space="preserve"> источникам финансирования </w:t>
            </w:r>
          </w:p>
        </w:tc>
        <w:tc>
          <w:tcPr>
            <w:tcW w:w="1850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ВСЕГО</w:t>
            </w:r>
          </w:p>
        </w:tc>
        <w:tc>
          <w:tcPr>
            <w:tcW w:w="1212" w:type="dxa"/>
          </w:tcPr>
          <w:p w:rsidR="006216CD" w:rsidRPr="00150EFC" w:rsidRDefault="00740BE4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E97B49">
              <w:rPr>
                <w:b/>
                <w:sz w:val="24"/>
                <w:szCs w:val="24"/>
              </w:rPr>
              <w:t>0</w:t>
            </w:r>
            <w:r w:rsidR="002A7389">
              <w:rPr>
                <w:b/>
                <w:sz w:val="24"/>
                <w:szCs w:val="24"/>
              </w:rPr>
              <w:t xml:space="preserve"> </w:t>
            </w:r>
            <w:r w:rsidR="00E97B49">
              <w:rPr>
                <w:b/>
                <w:sz w:val="24"/>
                <w:szCs w:val="24"/>
              </w:rPr>
              <w:t>554,10</w:t>
            </w:r>
          </w:p>
        </w:tc>
        <w:tc>
          <w:tcPr>
            <w:tcW w:w="1276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6216CD" w:rsidRPr="00150EFC" w:rsidTr="007629EF">
        <w:tc>
          <w:tcPr>
            <w:tcW w:w="9134" w:type="dxa"/>
            <w:gridSpan w:val="8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Бюджет Еловского муниципального округа</w:t>
            </w:r>
            <w:r w:rsidR="009161F4">
              <w:rPr>
                <w:sz w:val="24"/>
                <w:szCs w:val="24"/>
              </w:rPr>
              <w:t xml:space="preserve"> Пермского края</w:t>
            </w:r>
          </w:p>
        </w:tc>
        <w:tc>
          <w:tcPr>
            <w:tcW w:w="1212" w:type="dxa"/>
          </w:tcPr>
          <w:p w:rsidR="006216CD" w:rsidRPr="00150EFC" w:rsidRDefault="006216CD" w:rsidP="00740BE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3</w:t>
            </w:r>
            <w:r w:rsidR="00740BE4">
              <w:rPr>
                <w:sz w:val="23"/>
                <w:szCs w:val="23"/>
              </w:rPr>
              <w:t>0</w:t>
            </w:r>
            <w:r w:rsidRPr="00150EFC">
              <w:rPr>
                <w:sz w:val="23"/>
                <w:szCs w:val="23"/>
              </w:rPr>
              <w:t>0 000,00</w:t>
            </w:r>
          </w:p>
        </w:tc>
        <w:tc>
          <w:tcPr>
            <w:tcW w:w="1276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6216CD" w:rsidRPr="00150EFC" w:rsidRDefault="006216CD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 w:rsidRPr="00150EFC">
              <w:rPr>
                <w:sz w:val="23"/>
                <w:szCs w:val="23"/>
              </w:rPr>
              <w:t>0</w:t>
            </w:r>
          </w:p>
        </w:tc>
      </w:tr>
      <w:tr w:rsidR="00E97B49" w:rsidRPr="00150EFC" w:rsidTr="007629EF">
        <w:tc>
          <w:tcPr>
            <w:tcW w:w="9134" w:type="dxa"/>
            <w:gridSpan w:val="8"/>
          </w:tcPr>
          <w:p w:rsidR="00E97B49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850" w:type="dxa"/>
          </w:tcPr>
          <w:p w:rsidR="00E97B49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rPr>
                <w:sz w:val="23"/>
                <w:szCs w:val="23"/>
              </w:rPr>
            </w:pPr>
            <w:r w:rsidRPr="00150E5F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212" w:type="dxa"/>
          </w:tcPr>
          <w:p w:rsidR="00E97B49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</w:t>
            </w:r>
            <w:r w:rsidR="002A738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554,10</w:t>
            </w:r>
          </w:p>
        </w:tc>
        <w:tc>
          <w:tcPr>
            <w:tcW w:w="1276" w:type="dxa"/>
          </w:tcPr>
          <w:p w:rsidR="00E97B49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E97B49" w:rsidRPr="00150EFC" w:rsidRDefault="00E97B49" w:rsidP="007629E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150EFC" w:rsidRDefault="00150EFC" w:rsidP="00375CF9">
      <w:pPr>
        <w:pStyle w:val="a6"/>
        <w:spacing w:after="0" w:line="360" w:lineRule="exact"/>
        <w:jc w:val="both"/>
        <w:rPr>
          <w:b w:val="0"/>
        </w:rPr>
      </w:pPr>
    </w:p>
    <w:p w:rsidR="00583959" w:rsidRDefault="00583959" w:rsidP="00375CF9">
      <w:pPr>
        <w:pStyle w:val="a6"/>
        <w:spacing w:after="0" w:line="360" w:lineRule="exact"/>
        <w:jc w:val="both"/>
        <w:rPr>
          <w:b w:val="0"/>
        </w:rPr>
      </w:pPr>
    </w:p>
    <w:sectPr w:rsidR="00583959" w:rsidSect="00150EFC"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47" w:rsidRDefault="00722747">
      <w:r>
        <w:separator/>
      </w:r>
    </w:p>
  </w:endnote>
  <w:endnote w:type="continuationSeparator" w:id="0">
    <w:p w:rsidR="00722747" w:rsidRDefault="0072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CF9" w:rsidRDefault="00375CF9">
    <w:pPr>
      <w:pStyle w:val="ab"/>
      <w:jc w:val="center"/>
    </w:pPr>
  </w:p>
  <w:p w:rsidR="00375CF9" w:rsidRDefault="00375C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47" w:rsidRDefault="00722747">
      <w:r>
        <w:separator/>
      </w:r>
    </w:p>
  </w:footnote>
  <w:footnote w:type="continuationSeparator" w:id="0">
    <w:p w:rsidR="00722747" w:rsidRDefault="0072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335"/>
    <w:multiLevelType w:val="hybridMultilevel"/>
    <w:tmpl w:val="E5F0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4806"/>
    <w:multiLevelType w:val="hybridMultilevel"/>
    <w:tmpl w:val="A9F22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0717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5C8531D"/>
    <w:multiLevelType w:val="multilevel"/>
    <w:tmpl w:val="FC248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5230"/>
    <w:rsid w:val="00064595"/>
    <w:rsid w:val="00066153"/>
    <w:rsid w:val="00097994"/>
    <w:rsid w:val="000C2D90"/>
    <w:rsid w:val="00133D5F"/>
    <w:rsid w:val="00143108"/>
    <w:rsid w:val="0014359D"/>
    <w:rsid w:val="00150E5F"/>
    <w:rsid w:val="00150EFC"/>
    <w:rsid w:val="001B2E61"/>
    <w:rsid w:val="001F61E4"/>
    <w:rsid w:val="00263B0E"/>
    <w:rsid w:val="002802BE"/>
    <w:rsid w:val="002A7389"/>
    <w:rsid w:val="00311DAC"/>
    <w:rsid w:val="0036013B"/>
    <w:rsid w:val="00375CF9"/>
    <w:rsid w:val="00467BEA"/>
    <w:rsid w:val="0047083E"/>
    <w:rsid w:val="0047278E"/>
    <w:rsid w:val="00482A25"/>
    <w:rsid w:val="004F6BB4"/>
    <w:rsid w:val="005061A8"/>
    <w:rsid w:val="00583959"/>
    <w:rsid w:val="005840C7"/>
    <w:rsid w:val="005955BE"/>
    <w:rsid w:val="005C080F"/>
    <w:rsid w:val="006216CD"/>
    <w:rsid w:val="006908CA"/>
    <w:rsid w:val="006F2B94"/>
    <w:rsid w:val="00715A69"/>
    <w:rsid w:val="00722747"/>
    <w:rsid w:val="00740BE4"/>
    <w:rsid w:val="007627C5"/>
    <w:rsid w:val="008741B6"/>
    <w:rsid w:val="008936EC"/>
    <w:rsid w:val="008A0F8C"/>
    <w:rsid w:val="00903EDF"/>
    <w:rsid w:val="009161F4"/>
    <w:rsid w:val="009C011A"/>
    <w:rsid w:val="00A16F73"/>
    <w:rsid w:val="00A278D3"/>
    <w:rsid w:val="00A442D4"/>
    <w:rsid w:val="00A51C87"/>
    <w:rsid w:val="00A701BA"/>
    <w:rsid w:val="00A9149A"/>
    <w:rsid w:val="00A92760"/>
    <w:rsid w:val="00A95958"/>
    <w:rsid w:val="00AE0B25"/>
    <w:rsid w:val="00B01DB0"/>
    <w:rsid w:val="00B31E7D"/>
    <w:rsid w:val="00B921B5"/>
    <w:rsid w:val="00BF4ADF"/>
    <w:rsid w:val="00C17F88"/>
    <w:rsid w:val="00D00746"/>
    <w:rsid w:val="00D66191"/>
    <w:rsid w:val="00DF3619"/>
    <w:rsid w:val="00DF571A"/>
    <w:rsid w:val="00E97B49"/>
    <w:rsid w:val="00EE508C"/>
    <w:rsid w:val="00F12664"/>
    <w:rsid w:val="00F22F1F"/>
    <w:rsid w:val="00F31ED4"/>
    <w:rsid w:val="00F63853"/>
    <w:rsid w:val="00F646B5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E5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A9595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50E5F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rsid w:val="00A9595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38</TotalTime>
  <Pages>5</Pages>
  <Words>810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5</cp:revision>
  <cp:lastPrinted>2021-08-24T07:21:00Z</cp:lastPrinted>
  <dcterms:created xsi:type="dcterms:W3CDTF">2021-08-17T04:12:00Z</dcterms:created>
  <dcterms:modified xsi:type="dcterms:W3CDTF">2021-08-24T07:22:00Z</dcterms:modified>
</cp:coreProperties>
</file>