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D" w:rsidRDefault="00D00746" w:rsidP="002D4CFD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811A" wp14:editId="7514892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89024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408-п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89024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408-п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F6F2C" wp14:editId="29B8AD26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89024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89024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06CDBB90" wp14:editId="1DA12DA6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CFD">
        <w:t xml:space="preserve">О проведении мероприятия </w:t>
      </w:r>
    </w:p>
    <w:p w:rsidR="002D4CFD" w:rsidRDefault="002D4CFD" w:rsidP="002D4CFD">
      <w:pPr>
        <w:pStyle w:val="a6"/>
        <w:spacing w:after="0"/>
      </w:pPr>
      <w:r>
        <w:t>«Месячник гражданской защиты»</w:t>
      </w:r>
    </w:p>
    <w:p w:rsidR="002D4CFD" w:rsidRDefault="002D4CFD" w:rsidP="002D4CFD">
      <w:pPr>
        <w:pStyle w:val="a6"/>
        <w:spacing w:after="0"/>
      </w:pPr>
      <w:r>
        <w:t>на территории Еловского</w:t>
      </w:r>
    </w:p>
    <w:p w:rsidR="002D4CFD" w:rsidRDefault="002D4CFD" w:rsidP="002D4CFD">
      <w:pPr>
        <w:pStyle w:val="a6"/>
        <w:spacing w:after="0"/>
      </w:pPr>
      <w:r>
        <w:t>муниципального округа</w:t>
      </w:r>
    </w:p>
    <w:p w:rsidR="002D4CFD" w:rsidRDefault="002D4CFD" w:rsidP="002D4CFD">
      <w:pPr>
        <w:pStyle w:val="a6"/>
        <w:spacing w:after="0"/>
      </w:pPr>
      <w:r>
        <w:t>Пермского края</w:t>
      </w:r>
    </w:p>
    <w:p w:rsidR="002D4CFD" w:rsidRDefault="002D4CFD" w:rsidP="002D4CFD"/>
    <w:p w:rsidR="00995980" w:rsidRDefault="00995980" w:rsidP="002D4CFD">
      <w:pPr>
        <w:spacing w:line="360" w:lineRule="exact"/>
        <w:ind w:firstLine="709"/>
        <w:jc w:val="both"/>
      </w:pPr>
    </w:p>
    <w:p w:rsidR="00995980" w:rsidRDefault="00995980" w:rsidP="002D4CFD">
      <w:pPr>
        <w:spacing w:line="360" w:lineRule="exact"/>
        <w:ind w:firstLine="709"/>
        <w:jc w:val="both"/>
      </w:pPr>
    </w:p>
    <w:p w:rsidR="002D4CFD" w:rsidRDefault="002D4CFD" w:rsidP="002D4CFD">
      <w:pPr>
        <w:spacing w:line="360" w:lineRule="exact"/>
        <w:ind w:firstLine="709"/>
        <w:jc w:val="both"/>
      </w:pPr>
      <w:proofErr w:type="gramStart"/>
      <w:r>
        <w:t>В соответствии со статьей 8 Федерального закона от 12 февраля 1998 г. № 28-ФЗ «О гражданской обороне», статьей 11 Федерального закона от 21 декабря 1994 г. № 68-ФЗ «О защите населения и территорий от чрезвычайных ситуаций природного и техногенного характера», Планом основных мероприятий Еловского муниципального округа Пермского края в области гражданской обороны, предупреждения и ликвидации чрезвычайных ситуаций, обеспечения пожарной безопасности и безопасности</w:t>
      </w:r>
      <w:proofErr w:type="gramEnd"/>
      <w:r>
        <w:t xml:space="preserve"> людей на водных объектах на 2021 год,</w:t>
      </w:r>
      <w:r w:rsidR="00995980">
        <w:t xml:space="preserve"> </w:t>
      </w:r>
      <w:proofErr w:type="gramStart"/>
      <w:r w:rsidR="00995980">
        <w:t>утвержденны</w:t>
      </w:r>
      <w:r w:rsidR="006C3C32">
        <w:t>м</w:t>
      </w:r>
      <w:proofErr w:type="gramEnd"/>
      <w:r w:rsidR="00995980">
        <w:t xml:space="preserve"> главой муниципального округа – главой администрации Еловского муниципа</w:t>
      </w:r>
      <w:r w:rsidR="006C3C32">
        <w:t>льного округа Пермского края,</w:t>
      </w:r>
    </w:p>
    <w:p w:rsidR="002D4CFD" w:rsidRDefault="002D4CFD" w:rsidP="002D4CFD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 ПОСТАНОВЛЯЕТ:</w:t>
      </w:r>
    </w:p>
    <w:p w:rsidR="002D4CFD" w:rsidRDefault="002D4CFD" w:rsidP="002D4CFD">
      <w:pPr>
        <w:spacing w:line="360" w:lineRule="exact"/>
        <w:ind w:firstLine="709"/>
        <w:jc w:val="both"/>
      </w:pPr>
      <w:r>
        <w:t>1.</w:t>
      </w:r>
      <w:r>
        <w:tab/>
        <w:t>Провести на территории Еловского муниципального округа Пермского края мероприятие «Месячник гражданской защиты» с 04 сентября по 04 октября 2021 г.</w:t>
      </w:r>
    </w:p>
    <w:p w:rsidR="002D4CFD" w:rsidRDefault="002D4CFD" w:rsidP="002D4CFD">
      <w:pPr>
        <w:spacing w:line="360" w:lineRule="exact"/>
        <w:ind w:firstLine="709"/>
        <w:jc w:val="both"/>
      </w:pPr>
      <w:r>
        <w:t>2.</w:t>
      </w:r>
      <w:r>
        <w:tab/>
        <w:t>Утвердить прилагаемый план мероприятий «Месячника гражданской защиты» в Еловском муниципальном округе Пермского края         с 04 сентября по 04 октября 2021 г.</w:t>
      </w:r>
    </w:p>
    <w:p w:rsidR="002D4CFD" w:rsidRPr="00FC5848" w:rsidRDefault="002D4CFD" w:rsidP="002D4CFD">
      <w:pPr>
        <w:spacing w:line="360" w:lineRule="exact"/>
        <w:ind w:firstLine="709"/>
        <w:jc w:val="both"/>
      </w:pPr>
      <w:r>
        <w:t>3.</w:t>
      </w:r>
      <w:r>
        <w:tab/>
      </w:r>
      <w:r w:rsidRPr="00FC5848">
        <w:t xml:space="preserve">Настоящее Постановление обнародовать </w:t>
      </w:r>
      <w:r w:rsidR="00FC5848" w:rsidRPr="00FC5848">
        <w:t>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995980" w:rsidRPr="005D5A58" w:rsidRDefault="00995980" w:rsidP="002D4CFD">
      <w:pPr>
        <w:spacing w:line="360" w:lineRule="exact"/>
        <w:ind w:firstLine="709"/>
        <w:jc w:val="both"/>
        <w:rPr>
          <w:color w:val="FF0000"/>
        </w:rPr>
      </w:pPr>
    </w:p>
    <w:p w:rsidR="008741B6" w:rsidRDefault="002D4CFD" w:rsidP="002D4CFD">
      <w:pPr>
        <w:spacing w:line="360" w:lineRule="exact"/>
        <w:ind w:firstLine="709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A759EC">
        <w:t xml:space="preserve">настоящего </w:t>
      </w:r>
      <w:r>
        <w:t>Постановления возложить на заместителя главы администрации Еловского муниципального округа по социальной политике Т.П. Софронову.</w:t>
      </w:r>
    </w:p>
    <w:p w:rsidR="002D4CFD" w:rsidRDefault="002D4CFD" w:rsidP="002D4CFD"/>
    <w:p w:rsidR="002D4CFD" w:rsidRDefault="002D4CFD" w:rsidP="002D4CFD"/>
    <w:p w:rsidR="002D4CFD" w:rsidRDefault="002D4CFD" w:rsidP="002D4CFD">
      <w:pPr>
        <w:spacing w:line="240" w:lineRule="exact"/>
      </w:pPr>
      <w:r>
        <w:t xml:space="preserve">Глава муниципального округа – </w:t>
      </w:r>
    </w:p>
    <w:p w:rsidR="002D4CFD" w:rsidRDefault="002D4CFD" w:rsidP="002D4CFD">
      <w:pPr>
        <w:spacing w:line="240" w:lineRule="exact"/>
      </w:pPr>
      <w:r>
        <w:t>глава администрации Еловского</w:t>
      </w:r>
    </w:p>
    <w:p w:rsidR="002D4CFD" w:rsidRDefault="002D4CFD" w:rsidP="002D4CFD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B9441" wp14:editId="61137227">
                <wp:simplePos x="0" y="0"/>
                <wp:positionH relativeFrom="page">
                  <wp:posOffset>1076325</wp:posOffset>
                </wp:positionH>
                <wp:positionV relativeFrom="page">
                  <wp:posOffset>10032365</wp:posOffset>
                </wp:positionV>
                <wp:extent cx="3383280" cy="45085"/>
                <wp:effectExtent l="0" t="0" r="7620" b="1206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4.75pt;margin-top:789.95pt;width:266.4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муниципального округа Пермского края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</w:p>
    <w:p w:rsidR="002D4CFD" w:rsidRDefault="002D4CFD" w:rsidP="002D4CFD">
      <w:pPr>
        <w:spacing w:line="240" w:lineRule="exact"/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995980" w:rsidRDefault="00995980" w:rsidP="00995980">
      <w:pPr>
        <w:spacing w:line="240" w:lineRule="exact"/>
        <w:ind w:left="5528"/>
        <w:jc w:val="both"/>
        <w:rPr>
          <w:szCs w:val="28"/>
        </w:rPr>
      </w:pPr>
    </w:p>
    <w:p w:rsidR="002D4CFD" w:rsidRPr="00180F0A" w:rsidRDefault="002D4CFD" w:rsidP="00995980">
      <w:pPr>
        <w:spacing w:line="240" w:lineRule="exact"/>
        <w:ind w:left="5528"/>
        <w:jc w:val="both"/>
        <w:rPr>
          <w:szCs w:val="28"/>
        </w:rPr>
      </w:pPr>
      <w:r w:rsidRPr="00180F0A">
        <w:rPr>
          <w:szCs w:val="28"/>
        </w:rPr>
        <w:lastRenderedPageBreak/>
        <w:t>УТВЕРЖДЕН</w:t>
      </w:r>
    </w:p>
    <w:p w:rsidR="002D4CFD" w:rsidRPr="00180F0A" w:rsidRDefault="002D4CFD" w:rsidP="00995980">
      <w:pPr>
        <w:spacing w:line="240" w:lineRule="exact"/>
        <w:ind w:left="5528" w:right="800"/>
        <w:jc w:val="both"/>
        <w:rPr>
          <w:szCs w:val="28"/>
        </w:rPr>
      </w:pPr>
      <w:r>
        <w:rPr>
          <w:szCs w:val="28"/>
        </w:rPr>
        <w:t>П</w:t>
      </w:r>
      <w:r w:rsidRPr="00180F0A">
        <w:rPr>
          <w:szCs w:val="28"/>
        </w:rPr>
        <w:t xml:space="preserve">остановлением </w:t>
      </w:r>
      <w:r>
        <w:rPr>
          <w:szCs w:val="28"/>
        </w:rPr>
        <w:t>Администрации Еловского муниципального округа Пермского края</w:t>
      </w:r>
    </w:p>
    <w:p w:rsidR="002D4CFD" w:rsidRDefault="002D4CFD" w:rsidP="00995980">
      <w:pPr>
        <w:spacing w:after="480" w:line="240" w:lineRule="exact"/>
        <w:ind w:left="5528"/>
        <w:jc w:val="both"/>
        <w:rPr>
          <w:szCs w:val="28"/>
        </w:rPr>
      </w:pPr>
      <w:r>
        <w:rPr>
          <w:szCs w:val="28"/>
        </w:rPr>
        <w:t xml:space="preserve">от </w:t>
      </w:r>
      <w:r w:rsidR="0089024E">
        <w:rPr>
          <w:szCs w:val="28"/>
        </w:rPr>
        <w:t xml:space="preserve">03.09.2021 </w:t>
      </w:r>
      <w:r>
        <w:rPr>
          <w:szCs w:val="28"/>
        </w:rPr>
        <w:t xml:space="preserve">№ </w:t>
      </w:r>
      <w:r w:rsidR="0089024E">
        <w:rPr>
          <w:szCs w:val="28"/>
        </w:rPr>
        <w:t>408-п</w:t>
      </w:r>
      <w:bookmarkStart w:id="0" w:name="_GoBack"/>
      <w:bookmarkEnd w:id="0"/>
    </w:p>
    <w:p w:rsidR="002D4CFD" w:rsidRDefault="002D4CFD" w:rsidP="002D4CFD">
      <w:pPr>
        <w:keepNext/>
        <w:jc w:val="center"/>
        <w:outlineLvl w:val="1"/>
        <w:rPr>
          <w:b/>
        </w:rPr>
      </w:pPr>
    </w:p>
    <w:p w:rsidR="002D4CFD" w:rsidRPr="00911937" w:rsidRDefault="002D4CFD" w:rsidP="00195BCB">
      <w:pPr>
        <w:keepNext/>
        <w:spacing w:line="240" w:lineRule="exact"/>
        <w:jc w:val="center"/>
        <w:outlineLvl w:val="1"/>
        <w:rPr>
          <w:b/>
        </w:rPr>
      </w:pPr>
      <w:r>
        <w:rPr>
          <w:b/>
        </w:rPr>
        <w:t>ПЛА</w:t>
      </w:r>
      <w:r w:rsidRPr="00911937">
        <w:rPr>
          <w:b/>
        </w:rPr>
        <w:t>Н</w:t>
      </w:r>
    </w:p>
    <w:p w:rsidR="002D4CFD" w:rsidRPr="00911937" w:rsidRDefault="002D4CFD" w:rsidP="00195BCB">
      <w:pPr>
        <w:spacing w:line="240" w:lineRule="exact"/>
        <w:jc w:val="center"/>
        <w:rPr>
          <w:rFonts w:ascii="Academy" w:hAnsi="Academy"/>
          <w:b/>
          <w:i/>
          <w:sz w:val="8"/>
          <w:u w:val="single"/>
        </w:rPr>
      </w:pPr>
      <w:r w:rsidRPr="00911937">
        <w:rPr>
          <w:b/>
        </w:rPr>
        <w:t>мероприятий «Месячника гражданской защиты»</w:t>
      </w:r>
    </w:p>
    <w:p w:rsidR="002D4CFD" w:rsidRPr="00911937" w:rsidRDefault="00195BCB" w:rsidP="00195BCB">
      <w:pPr>
        <w:spacing w:line="240" w:lineRule="exact"/>
        <w:jc w:val="center"/>
        <w:rPr>
          <w:b/>
        </w:rPr>
      </w:pPr>
      <w:r>
        <w:rPr>
          <w:b/>
        </w:rPr>
        <w:t>на территории Еловского муниципального округа Пермского края</w:t>
      </w:r>
      <w:r w:rsidR="002D4CFD" w:rsidRPr="00911937">
        <w:rPr>
          <w:b/>
        </w:rPr>
        <w:br/>
        <w:t xml:space="preserve">с </w:t>
      </w:r>
      <w:r w:rsidR="002D4CFD">
        <w:rPr>
          <w:b/>
        </w:rPr>
        <w:t>0</w:t>
      </w:r>
      <w:r w:rsidR="002D4CFD" w:rsidRPr="00911937">
        <w:rPr>
          <w:b/>
        </w:rPr>
        <w:t xml:space="preserve">4 сентября по </w:t>
      </w:r>
      <w:r w:rsidR="002D4CFD">
        <w:rPr>
          <w:b/>
        </w:rPr>
        <w:t>0</w:t>
      </w:r>
      <w:r>
        <w:rPr>
          <w:b/>
        </w:rPr>
        <w:t>4 октября 2021</w:t>
      </w:r>
      <w:r w:rsidR="002D4CFD" w:rsidRPr="00911937">
        <w:rPr>
          <w:b/>
        </w:rPr>
        <w:t xml:space="preserve"> года</w:t>
      </w:r>
    </w:p>
    <w:p w:rsidR="002D4CFD" w:rsidRDefault="002D4CFD" w:rsidP="002D4CFD">
      <w:pPr>
        <w:jc w:val="center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51"/>
        <w:gridCol w:w="2126"/>
        <w:gridCol w:w="3827"/>
      </w:tblGrid>
      <w:tr w:rsidR="002D4CFD" w:rsidRPr="00DE0A3A" w:rsidTr="00343B2F">
        <w:tc>
          <w:tcPr>
            <w:tcW w:w="675" w:type="dxa"/>
            <w:vAlign w:val="center"/>
          </w:tcPr>
          <w:p w:rsidR="002D4CFD" w:rsidRPr="00DE0A3A" w:rsidRDefault="002D4CFD" w:rsidP="00DE0A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№ </w:t>
            </w:r>
            <w:proofErr w:type="gramStart"/>
            <w:r w:rsidRPr="00DE0A3A">
              <w:rPr>
                <w:sz w:val="24"/>
                <w:szCs w:val="24"/>
              </w:rPr>
              <w:t>п</w:t>
            </w:r>
            <w:proofErr w:type="gramEnd"/>
            <w:r w:rsidRPr="00DE0A3A">
              <w:rPr>
                <w:sz w:val="24"/>
                <w:szCs w:val="24"/>
              </w:rPr>
              <w:t>/п</w:t>
            </w:r>
          </w:p>
        </w:tc>
        <w:tc>
          <w:tcPr>
            <w:tcW w:w="3551" w:type="dxa"/>
            <w:vAlign w:val="center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Сроки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vAlign w:val="center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Исполнители </w:t>
            </w:r>
          </w:p>
        </w:tc>
      </w:tr>
      <w:tr w:rsidR="002D4CFD" w:rsidRPr="00DE0A3A" w:rsidTr="00343B2F">
        <w:tc>
          <w:tcPr>
            <w:tcW w:w="675" w:type="dxa"/>
          </w:tcPr>
          <w:p w:rsidR="002D4CFD" w:rsidRPr="00DE0A3A" w:rsidRDefault="002D4CFD" w:rsidP="00DE0A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4</w:t>
            </w:r>
          </w:p>
        </w:tc>
      </w:tr>
      <w:tr w:rsidR="002D4CFD" w:rsidRPr="00DE0A3A" w:rsidTr="00343B2F">
        <w:trPr>
          <w:trHeight w:val="1074"/>
        </w:trPr>
        <w:tc>
          <w:tcPr>
            <w:tcW w:w="675" w:type="dxa"/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2D4CFD" w:rsidRPr="00DE0A3A" w:rsidRDefault="00195BCB" w:rsidP="00DE0A3A">
            <w:pPr>
              <w:spacing w:line="240" w:lineRule="exact"/>
              <w:ind w:left="57" w:right="57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DE0A3A">
              <w:rPr>
                <w:sz w:val="24"/>
                <w:szCs w:val="24"/>
              </w:rPr>
              <w:t>Плана</w:t>
            </w:r>
            <w:r w:rsidR="002D4CFD" w:rsidRPr="00DE0A3A">
              <w:rPr>
                <w:sz w:val="24"/>
                <w:szCs w:val="24"/>
              </w:rPr>
              <w:t xml:space="preserve"> проведения мероприятий</w:t>
            </w:r>
            <w:r w:rsidRPr="00DE0A3A">
              <w:rPr>
                <w:sz w:val="24"/>
                <w:szCs w:val="24"/>
              </w:rPr>
              <w:t xml:space="preserve"> месячника гражданской защиты</w:t>
            </w:r>
            <w:proofErr w:type="gramEnd"/>
            <w:r w:rsidRPr="00DE0A3A">
              <w:rPr>
                <w:sz w:val="24"/>
                <w:szCs w:val="24"/>
              </w:rPr>
              <w:t xml:space="preserve"> на территории Еловского муниципального</w:t>
            </w:r>
            <w:r w:rsidR="002D4CFD" w:rsidRPr="00DE0A3A">
              <w:rPr>
                <w:sz w:val="24"/>
                <w:szCs w:val="24"/>
              </w:rPr>
              <w:t xml:space="preserve"> округ</w:t>
            </w:r>
            <w:r w:rsidRPr="00DE0A3A">
              <w:rPr>
                <w:sz w:val="24"/>
                <w:szCs w:val="24"/>
              </w:rPr>
              <w:t>а Пермского края</w:t>
            </w:r>
          </w:p>
        </w:tc>
        <w:tc>
          <w:tcPr>
            <w:tcW w:w="2126" w:type="dxa"/>
          </w:tcPr>
          <w:p w:rsidR="002D4CFD" w:rsidRPr="00DE0A3A" w:rsidRDefault="001266EF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5BCB" w:rsidRPr="00DE0A3A">
              <w:rPr>
                <w:sz w:val="24"/>
                <w:szCs w:val="24"/>
              </w:rPr>
              <w:t xml:space="preserve"> августа 2021</w:t>
            </w:r>
            <w:r w:rsidR="002D4CFD" w:rsidRPr="00DE0A3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Директор МКУ </w:t>
            </w:r>
            <w:r w:rsidR="00195BCB" w:rsidRPr="00DE0A3A">
              <w:rPr>
                <w:sz w:val="24"/>
                <w:szCs w:val="24"/>
              </w:rPr>
              <w:t>ЕМО ПК «Гражданская защита»</w:t>
            </w:r>
          </w:p>
        </w:tc>
      </w:tr>
      <w:tr w:rsidR="002D4CFD" w:rsidRPr="00DE0A3A" w:rsidTr="00343B2F">
        <w:trPr>
          <w:trHeight w:val="1074"/>
        </w:trPr>
        <w:tc>
          <w:tcPr>
            <w:tcW w:w="675" w:type="dxa"/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Опубликование в средствах массовой </w:t>
            </w:r>
            <w:proofErr w:type="gramStart"/>
            <w:r w:rsidRPr="00DE0A3A">
              <w:rPr>
                <w:sz w:val="24"/>
                <w:szCs w:val="24"/>
              </w:rPr>
              <w:t>информац</w:t>
            </w:r>
            <w:r w:rsidR="001B6FEF">
              <w:rPr>
                <w:sz w:val="24"/>
                <w:szCs w:val="24"/>
              </w:rPr>
              <w:t>ии плана проведения месячника гражданской защиты</w:t>
            </w:r>
            <w:proofErr w:type="gramEnd"/>
            <w:r w:rsidRPr="00DE0A3A">
              <w:rPr>
                <w:sz w:val="24"/>
                <w:szCs w:val="24"/>
              </w:rPr>
              <w:t xml:space="preserve"> и тематических материалов по гражданской обороне и чрезвычайным ситуациям и ликвидации последствия стихийных бедствий</w:t>
            </w:r>
          </w:p>
        </w:tc>
        <w:tc>
          <w:tcPr>
            <w:tcW w:w="2126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В ходе проведения месячника </w:t>
            </w:r>
            <w:r w:rsidR="001B6FEF">
              <w:rPr>
                <w:sz w:val="24"/>
                <w:szCs w:val="24"/>
              </w:rPr>
              <w:t>гражданской защиты</w:t>
            </w:r>
          </w:p>
        </w:tc>
        <w:tc>
          <w:tcPr>
            <w:tcW w:w="3827" w:type="dxa"/>
          </w:tcPr>
          <w:p w:rsidR="002D4CFD" w:rsidRPr="00DE0A3A" w:rsidRDefault="00195BCB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МКУ ЕМО ПК «Гражданская защита»</w:t>
            </w:r>
            <w:r w:rsidR="002D4CFD" w:rsidRPr="00DE0A3A">
              <w:rPr>
                <w:sz w:val="24"/>
                <w:szCs w:val="24"/>
              </w:rPr>
              <w:t xml:space="preserve">, </w:t>
            </w:r>
          </w:p>
          <w:p w:rsidR="002D4CFD" w:rsidRPr="00DE0A3A" w:rsidRDefault="00195BCB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Редакция </w:t>
            </w:r>
            <w:r w:rsidR="002D4CFD" w:rsidRPr="00DE0A3A">
              <w:rPr>
                <w:sz w:val="24"/>
                <w:szCs w:val="24"/>
              </w:rPr>
              <w:t>газеты «Искра Прикамья»</w:t>
            </w:r>
          </w:p>
        </w:tc>
      </w:tr>
      <w:tr w:rsidR="002D4CFD" w:rsidRPr="00DE0A3A" w:rsidTr="00343B2F">
        <w:trPr>
          <w:trHeight w:val="888"/>
        </w:trPr>
        <w:tc>
          <w:tcPr>
            <w:tcW w:w="675" w:type="dxa"/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Организация оформления уголков гражданской защиты и пожарной безопасности в учреждениях и организациях </w:t>
            </w:r>
          </w:p>
        </w:tc>
        <w:tc>
          <w:tcPr>
            <w:tcW w:w="2126" w:type="dxa"/>
          </w:tcPr>
          <w:p w:rsidR="002D4CFD" w:rsidRPr="00DE0A3A" w:rsidRDefault="00DF3A95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F3A95">
              <w:rPr>
                <w:sz w:val="24"/>
                <w:szCs w:val="24"/>
              </w:rPr>
              <w:t xml:space="preserve">В ходе проведения месячника </w:t>
            </w:r>
            <w:r w:rsidR="001B6FEF" w:rsidRPr="001B6FEF">
              <w:rPr>
                <w:sz w:val="24"/>
                <w:szCs w:val="24"/>
              </w:rPr>
              <w:t>гражданской защиты</w:t>
            </w:r>
          </w:p>
        </w:tc>
        <w:tc>
          <w:tcPr>
            <w:tcW w:w="3827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Руководители учреждений и организаций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D4CFD" w:rsidRPr="00DE0A3A" w:rsidTr="00343B2F">
        <w:trPr>
          <w:trHeight w:val="557"/>
        </w:trPr>
        <w:tc>
          <w:tcPr>
            <w:tcW w:w="675" w:type="dxa"/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Проведение корректировки документации в области гражданской обороны, защиты от ЧС, пожарной безопасности и безопасности на водных объектах в учреждениях и организациях </w:t>
            </w:r>
          </w:p>
        </w:tc>
        <w:tc>
          <w:tcPr>
            <w:tcW w:w="2126" w:type="dxa"/>
          </w:tcPr>
          <w:p w:rsidR="002D4CFD" w:rsidRPr="00DE0A3A" w:rsidRDefault="001B6FEF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1B6FEF">
              <w:rPr>
                <w:sz w:val="24"/>
                <w:szCs w:val="24"/>
              </w:rPr>
              <w:t>В ходе проведения месячника гражданской защиты</w:t>
            </w:r>
          </w:p>
        </w:tc>
        <w:tc>
          <w:tcPr>
            <w:tcW w:w="3827" w:type="dxa"/>
          </w:tcPr>
          <w:p w:rsidR="002D4CFD" w:rsidRPr="00DE0A3A" w:rsidRDefault="00195BCB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Директор МКУ ЕМО ПК «Гражданская защита»</w:t>
            </w:r>
            <w:r w:rsidR="002D4CFD" w:rsidRPr="00DE0A3A">
              <w:rPr>
                <w:sz w:val="24"/>
                <w:szCs w:val="24"/>
              </w:rPr>
              <w:t>, руководители учреждений и организаций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D4CFD" w:rsidRPr="00DE0A3A" w:rsidTr="00343B2F">
        <w:trPr>
          <w:trHeight w:val="1069"/>
        </w:trPr>
        <w:tc>
          <w:tcPr>
            <w:tcW w:w="675" w:type="dxa"/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Проведение командно-штабных учений, объектовых тренировок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В соответствии с планом основных мероприятий</w:t>
            </w:r>
          </w:p>
        </w:tc>
        <w:tc>
          <w:tcPr>
            <w:tcW w:w="3827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Директор МКУ </w:t>
            </w:r>
            <w:r w:rsidR="00195BCB" w:rsidRPr="00DE0A3A">
              <w:rPr>
                <w:sz w:val="24"/>
                <w:szCs w:val="24"/>
              </w:rPr>
              <w:t>ЕМОПК «Гражданская защита»,</w:t>
            </w:r>
            <w:r w:rsidR="00DE0A3A" w:rsidRPr="00DE0A3A">
              <w:rPr>
                <w:sz w:val="24"/>
                <w:szCs w:val="24"/>
              </w:rPr>
              <w:t xml:space="preserve"> В</w:t>
            </w:r>
            <w:r w:rsidR="00F00C86">
              <w:rPr>
                <w:sz w:val="24"/>
                <w:szCs w:val="24"/>
              </w:rPr>
              <w:t xml:space="preserve">сероссийское </w:t>
            </w:r>
            <w:r w:rsidR="00DE0A3A" w:rsidRPr="00DE0A3A">
              <w:rPr>
                <w:sz w:val="24"/>
                <w:szCs w:val="24"/>
              </w:rPr>
              <w:t>Д</w:t>
            </w:r>
            <w:r w:rsidR="00F00C86">
              <w:rPr>
                <w:sz w:val="24"/>
                <w:szCs w:val="24"/>
              </w:rPr>
              <w:t xml:space="preserve">обровольное Пожарное </w:t>
            </w:r>
            <w:r w:rsidR="00DE0A3A" w:rsidRPr="00DE0A3A">
              <w:rPr>
                <w:sz w:val="24"/>
                <w:szCs w:val="24"/>
              </w:rPr>
              <w:t>О</w:t>
            </w:r>
            <w:r w:rsidR="00F00C86">
              <w:rPr>
                <w:sz w:val="24"/>
                <w:szCs w:val="24"/>
              </w:rPr>
              <w:t>бщество,</w:t>
            </w:r>
            <w:r w:rsidR="00DE0A3A" w:rsidRPr="00DE0A3A">
              <w:rPr>
                <w:sz w:val="24"/>
                <w:szCs w:val="24"/>
              </w:rPr>
              <w:t xml:space="preserve"> </w:t>
            </w:r>
            <w:proofErr w:type="spellStart"/>
            <w:r w:rsidR="00DE0A3A" w:rsidRPr="00DE0A3A">
              <w:rPr>
                <w:sz w:val="24"/>
                <w:szCs w:val="24"/>
              </w:rPr>
              <w:t>Еловское</w:t>
            </w:r>
            <w:proofErr w:type="spellEnd"/>
            <w:r w:rsidR="00DE0A3A" w:rsidRPr="00DE0A3A">
              <w:rPr>
                <w:sz w:val="24"/>
                <w:szCs w:val="24"/>
              </w:rPr>
              <w:t xml:space="preserve"> отделение,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 руководители учреждений и организаций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D4CFD" w:rsidRPr="00DE0A3A" w:rsidTr="00343B2F">
        <w:trPr>
          <w:trHeight w:val="343"/>
        </w:trPr>
        <w:tc>
          <w:tcPr>
            <w:tcW w:w="675" w:type="dxa"/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2D4CFD" w:rsidRPr="00DE0A3A" w:rsidRDefault="002D4CFD" w:rsidP="00B20421">
            <w:pPr>
              <w:spacing w:line="240" w:lineRule="exact"/>
              <w:ind w:left="57" w:right="57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Организация в образовательных организациях района:</w:t>
            </w:r>
            <w:r w:rsidRPr="00DE0A3A">
              <w:rPr>
                <w:sz w:val="24"/>
                <w:szCs w:val="24"/>
              </w:rPr>
              <w:br/>
              <w:t>- по</w:t>
            </w:r>
            <w:r w:rsidR="001B6FEF">
              <w:rPr>
                <w:sz w:val="24"/>
                <w:szCs w:val="24"/>
              </w:rPr>
              <w:t xml:space="preserve">каза видеофильмов по </w:t>
            </w:r>
            <w:r w:rsidR="001B6FEF">
              <w:rPr>
                <w:sz w:val="24"/>
                <w:szCs w:val="24"/>
              </w:rPr>
              <w:lastRenderedPageBreak/>
              <w:t>тематике гражданской обороны, чрезвычайным ситуациям, пожарной безопасности, основы безопасности жизне</w:t>
            </w:r>
            <w:r w:rsidR="00D130E6">
              <w:rPr>
                <w:sz w:val="24"/>
                <w:szCs w:val="24"/>
              </w:rPr>
              <w:t>д</w:t>
            </w:r>
            <w:r w:rsidR="001B6FEF">
              <w:rPr>
                <w:sz w:val="24"/>
                <w:szCs w:val="24"/>
              </w:rPr>
              <w:t>еятельности</w:t>
            </w:r>
            <w:r w:rsidRPr="00DE0A3A">
              <w:rPr>
                <w:sz w:val="24"/>
                <w:szCs w:val="24"/>
              </w:rPr>
              <w:t xml:space="preserve">; 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- проведения занятий по вопросам безопасности;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- проведения викторин конкурсов по курсу «Основы безопасности жизнедеятельности»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D4CFD" w:rsidRPr="00DE0A3A" w:rsidRDefault="001B6FEF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1B6FEF">
              <w:rPr>
                <w:sz w:val="24"/>
                <w:szCs w:val="24"/>
              </w:rPr>
              <w:lastRenderedPageBreak/>
              <w:t xml:space="preserve">В ходе проведения месячника гражданской </w:t>
            </w:r>
            <w:r w:rsidRPr="001B6FEF">
              <w:rPr>
                <w:sz w:val="24"/>
                <w:szCs w:val="24"/>
              </w:rPr>
              <w:lastRenderedPageBreak/>
              <w:t>защиты</w:t>
            </w:r>
          </w:p>
        </w:tc>
        <w:tc>
          <w:tcPr>
            <w:tcW w:w="3827" w:type="dxa"/>
          </w:tcPr>
          <w:p w:rsidR="00195BCB" w:rsidRPr="00DE0A3A" w:rsidRDefault="00F00C86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F00C86">
              <w:rPr>
                <w:sz w:val="24"/>
                <w:szCs w:val="24"/>
              </w:rPr>
              <w:lastRenderedPageBreak/>
              <w:t xml:space="preserve">Всероссийское Добровольное Пожарное Общество, </w:t>
            </w:r>
            <w:proofErr w:type="spellStart"/>
            <w:r w:rsidRPr="00F00C86">
              <w:rPr>
                <w:sz w:val="24"/>
                <w:szCs w:val="24"/>
              </w:rPr>
              <w:t>Еловское</w:t>
            </w:r>
            <w:proofErr w:type="spellEnd"/>
            <w:r w:rsidRPr="00F00C86">
              <w:rPr>
                <w:sz w:val="24"/>
                <w:szCs w:val="24"/>
              </w:rPr>
              <w:t xml:space="preserve"> отделение</w:t>
            </w:r>
            <w:r w:rsidR="005D3118" w:rsidRPr="00DE0A3A">
              <w:rPr>
                <w:sz w:val="24"/>
                <w:szCs w:val="24"/>
              </w:rPr>
              <w:t>,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Заведующий отделом </w:t>
            </w:r>
            <w:r w:rsidRPr="00DE0A3A">
              <w:rPr>
                <w:sz w:val="24"/>
                <w:szCs w:val="24"/>
              </w:rPr>
              <w:lastRenderedPageBreak/>
              <w:t xml:space="preserve">образования, руководители общеобразовательных организаций </w:t>
            </w:r>
          </w:p>
        </w:tc>
      </w:tr>
      <w:tr w:rsidR="002D4CFD" w:rsidRPr="00DE0A3A" w:rsidTr="00343B2F">
        <w:tc>
          <w:tcPr>
            <w:tcW w:w="675" w:type="dxa"/>
            <w:tcBorders>
              <w:bottom w:val="nil"/>
            </w:tcBorders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nil"/>
            </w:tcBorders>
          </w:tcPr>
          <w:p w:rsidR="002D4CFD" w:rsidRPr="00DE0A3A" w:rsidRDefault="002D4CFD" w:rsidP="00DE0A3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Организация экскурсий обучающихся в </w:t>
            </w:r>
            <w:r w:rsidR="005D3118" w:rsidRPr="00DE0A3A">
              <w:rPr>
                <w:sz w:val="24"/>
                <w:szCs w:val="24"/>
              </w:rPr>
              <w:t>79-</w:t>
            </w:r>
            <w:r w:rsidRPr="00DE0A3A">
              <w:rPr>
                <w:sz w:val="24"/>
                <w:szCs w:val="24"/>
              </w:rPr>
              <w:t xml:space="preserve">ПСЧ </w:t>
            </w:r>
            <w:r w:rsidR="005D3118" w:rsidRPr="00DE0A3A">
              <w:rPr>
                <w:sz w:val="24"/>
                <w:szCs w:val="24"/>
              </w:rPr>
              <w:t>11 пожарно-спасательного отряда ФПС ГПС Главного управления МЧС России по Пермскому краю</w:t>
            </w:r>
          </w:p>
        </w:tc>
        <w:tc>
          <w:tcPr>
            <w:tcW w:w="2126" w:type="dxa"/>
            <w:tcBorders>
              <w:bottom w:val="nil"/>
            </w:tcBorders>
          </w:tcPr>
          <w:p w:rsidR="002D4CFD" w:rsidRPr="00DE0A3A" w:rsidRDefault="001B6FEF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1B6FEF">
              <w:rPr>
                <w:sz w:val="24"/>
                <w:szCs w:val="24"/>
              </w:rPr>
              <w:t>В ходе проведения месячника гражданской защиты</w:t>
            </w:r>
          </w:p>
        </w:tc>
        <w:tc>
          <w:tcPr>
            <w:tcW w:w="3827" w:type="dxa"/>
            <w:tcBorders>
              <w:bottom w:val="nil"/>
            </w:tcBorders>
          </w:tcPr>
          <w:p w:rsidR="002D4CFD" w:rsidRPr="00DE0A3A" w:rsidRDefault="002D4CFD" w:rsidP="00DE0A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Начальник </w:t>
            </w:r>
            <w:r w:rsidR="005D3118" w:rsidRPr="00DE0A3A">
              <w:rPr>
                <w:sz w:val="24"/>
                <w:szCs w:val="24"/>
              </w:rPr>
              <w:t>79-</w:t>
            </w:r>
            <w:r w:rsidRPr="00DE0A3A">
              <w:rPr>
                <w:sz w:val="24"/>
                <w:szCs w:val="24"/>
              </w:rPr>
              <w:t xml:space="preserve">ПСЧ </w:t>
            </w:r>
            <w:r w:rsidR="005D3118" w:rsidRPr="00DE0A3A">
              <w:rPr>
                <w:sz w:val="24"/>
                <w:szCs w:val="24"/>
              </w:rPr>
              <w:t xml:space="preserve">11 ПСО </w:t>
            </w:r>
            <w:r w:rsidRPr="00DE0A3A">
              <w:rPr>
                <w:sz w:val="24"/>
                <w:szCs w:val="24"/>
              </w:rPr>
              <w:t xml:space="preserve">ФПС </w:t>
            </w:r>
            <w:r w:rsidR="005D3118" w:rsidRPr="00DE0A3A">
              <w:rPr>
                <w:sz w:val="24"/>
                <w:szCs w:val="24"/>
              </w:rPr>
              <w:t xml:space="preserve">ГПС ГУ МЧС России </w:t>
            </w:r>
            <w:r w:rsidRPr="00DE0A3A">
              <w:rPr>
                <w:sz w:val="24"/>
                <w:szCs w:val="24"/>
              </w:rPr>
              <w:t>по Пермскому краю»,</w:t>
            </w:r>
          </w:p>
          <w:p w:rsidR="002D4CFD" w:rsidRPr="00DE0A3A" w:rsidRDefault="002D4CFD" w:rsidP="00DE0A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руководители образовательных организаций</w:t>
            </w:r>
          </w:p>
          <w:p w:rsidR="002D4CFD" w:rsidRPr="00DE0A3A" w:rsidRDefault="002D4CFD" w:rsidP="00DE0A3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D4CFD" w:rsidRPr="00DE0A3A" w:rsidTr="00343B2F">
        <w:tc>
          <w:tcPr>
            <w:tcW w:w="675" w:type="dxa"/>
            <w:tcBorders>
              <w:top w:val="single" w:sz="4" w:space="0" w:color="auto"/>
            </w:tcBorders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2D4CFD" w:rsidRPr="00DE0A3A" w:rsidRDefault="001B6FEF" w:rsidP="00DE0A3A">
            <w:pPr>
              <w:spacing w:line="24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знаний в области гражданской обороны и защиты от чрезвычайных ситуаций</w:t>
            </w:r>
            <w:r w:rsidR="002D4CFD" w:rsidRPr="00DE0A3A">
              <w:rPr>
                <w:sz w:val="24"/>
                <w:szCs w:val="24"/>
              </w:rPr>
              <w:t xml:space="preserve"> через средства массовой информации, в местах массового пребывания людей</w:t>
            </w:r>
          </w:p>
          <w:p w:rsidR="002D4CFD" w:rsidRPr="00DE0A3A" w:rsidRDefault="002D4CFD" w:rsidP="00DE0A3A">
            <w:pPr>
              <w:spacing w:line="24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4CFD" w:rsidRPr="00DE0A3A" w:rsidRDefault="001B6FEF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1B6FEF">
              <w:rPr>
                <w:sz w:val="24"/>
                <w:szCs w:val="24"/>
              </w:rPr>
              <w:t>В ходе проведения месячника гражданской защиты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D4CFD" w:rsidRPr="00DE0A3A" w:rsidRDefault="005D3118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 МКУ ЕМО ПК «Гражданская защита», </w:t>
            </w:r>
            <w:r w:rsidR="00F00C86" w:rsidRPr="00F00C86">
              <w:rPr>
                <w:sz w:val="24"/>
                <w:szCs w:val="24"/>
              </w:rPr>
              <w:t xml:space="preserve">Всероссийское Добровольное Пожарное Общество, </w:t>
            </w:r>
            <w:proofErr w:type="spellStart"/>
            <w:r w:rsidR="00F00C86" w:rsidRPr="00F00C86">
              <w:rPr>
                <w:sz w:val="24"/>
                <w:szCs w:val="24"/>
              </w:rPr>
              <w:t>Еловское</w:t>
            </w:r>
            <w:proofErr w:type="spellEnd"/>
            <w:r w:rsidR="00F00C86" w:rsidRPr="00F00C86">
              <w:rPr>
                <w:sz w:val="24"/>
                <w:szCs w:val="24"/>
              </w:rPr>
              <w:t xml:space="preserve"> отделение</w:t>
            </w:r>
            <w:r w:rsidRPr="00DE0A3A">
              <w:rPr>
                <w:sz w:val="24"/>
                <w:szCs w:val="24"/>
              </w:rPr>
              <w:t>,</w:t>
            </w:r>
            <w:r w:rsidR="00DE0A3A" w:rsidRPr="00DE0A3A">
              <w:rPr>
                <w:sz w:val="24"/>
                <w:szCs w:val="24"/>
              </w:rPr>
              <w:t xml:space="preserve"> ДНД,</w:t>
            </w:r>
            <w:r w:rsidR="002D4CFD" w:rsidRPr="00DE0A3A">
              <w:rPr>
                <w:sz w:val="24"/>
                <w:szCs w:val="24"/>
              </w:rPr>
              <w:t xml:space="preserve"> руководители организаций</w:t>
            </w:r>
          </w:p>
        </w:tc>
      </w:tr>
      <w:tr w:rsidR="002D4CFD" w:rsidRPr="00DE0A3A" w:rsidTr="00343B2F">
        <w:tc>
          <w:tcPr>
            <w:tcW w:w="675" w:type="dxa"/>
            <w:tcBorders>
              <w:top w:val="single" w:sz="4" w:space="0" w:color="auto"/>
            </w:tcBorders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2D4CFD" w:rsidRPr="00DE0A3A" w:rsidRDefault="002D4CFD" w:rsidP="00DE0A3A">
            <w:pPr>
              <w:spacing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Освещение мероприятий «Месячника гражданской защиты» в </w:t>
            </w:r>
            <w:r w:rsidR="001B6FEF">
              <w:rPr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4CFD" w:rsidRPr="00DE0A3A" w:rsidRDefault="001B6FEF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1B6FEF">
              <w:rPr>
                <w:sz w:val="24"/>
                <w:szCs w:val="24"/>
              </w:rPr>
              <w:t>В ходе проведения месячника гражданской защиты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D4CFD" w:rsidRPr="00DE0A3A" w:rsidRDefault="005D3118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МКУ ЕМО ПК «Гражданская защита», </w:t>
            </w:r>
            <w:r w:rsidR="00F00C86" w:rsidRPr="00F00C86">
              <w:rPr>
                <w:sz w:val="24"/>
                <w:szCs w:val="24"/>
              </w:rPr>
              <w:t xml:space="preserve">Всероссийское Добровольное Пожарное Общество, </w:t>
            </w:r>
            <w:proofErr w:type="spellStart"/>
            <w:r w:rsidR="00F00C86" w:rsidRPr="00F00C86">
              <w:rPr>
                <w:sz w:val="24"/>
                <w:szCs w:val="24"/>
              </w:rPr>
              <w:t>Еловское</w:t>
            </w:r>
            <w:proofErr w:type="spellEnd"/>
            <w:r w:rsidR="00F00C86" w:rsidRPr="00F00C86">
              <w:rPr>
                <w:sz w:val="24"/>
                <w:szCs w:val="24"/>
              </w:rPr>
              <w:t xml:space="preserve"> отделение</w:t>
            </w:r>
            <w:r w:rsidRPr="00DE0A3A">
              <w:rPr>
                <w:sz w:val="24"/>
                <w:szCs w:val="24"/>
              </w:rPr>
              <w:t>, руководители организаций</w:t>
            </w:r>
          </w:p>
        </w:tc>
      </w:tr>
      <w:tr w:rsidR="002D4CFD" w:rsidRPr="00DE0A3A" w:rsidTr="00343B2F">
        <w:tc>
          <w:tcPr>
            <w:tcW w:w="675" w:type="dxa"/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2D4CFD" w:rsidRPr="00DE0A3A" w:rsidRDefault="002D4CFD" w:rsidP="00DE0A3A">
            <w:pPr>
              <w:keepNext/>
              <w:spacing w:line="240" w:lineRule="exact"/>
              <w:ind w:left="57" w:right="57"/>
              <w:jc w:val="both"/>
              <w:outlineLvl w:val="3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Организация сбора видео-, фото-, ауди</w:t>
            </w:r>
            <w:proofErr w:type="gramStart"/>
            <w:r w:rsidRPr="00DE0A3A">
              <w:rPr>
                <w:sz w:val="24"/>
                <w:szCs w:val="24"/>
              </w:rPr>
              <w:t>о-</w:t>
            </w:r>
            <w:proofErr w:type="gramEnd"/>
            <w:r w:rsidRPr="00DE0A3A">
              <w:rPr>
                <w:sz w:val="24"/>
                <w:szCs w:val="24"/>
              </w:rPr>
              <w:t xml:space="preserve"> и печатных материалов по проведению мероприятий месячника </w:t>
            </w:r>
            <w:r w:rsidR="001B6FEF">
              <w:rPr>
                <w:sz w:val="24"/>
                <w:szCs w:val="24"/>
              </w:rPr>
              <w:t>гражданской защиты</w:t>
            </w:r>
          </w:p>
        </w:tc>
        <w:tc>
          <w:tcPr>
            <w:tcW w:w="2126" w:type="dxa"/>
          </w:tcPr>
          <w:p w:rsidR="002D4CFD" w:rsidRPr="00DE0A3A" w:rsidRDefault="001B6FEF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1B6FEF">
              <w:rPr>
                <w:sz w:val="24"/>
                <w:szCs w:val="24"/>
              </w:rPr>
              <w:t>В ходе проведения месячника гражданской защиты</w:t>
            </w:r>
          </w:p>
        </w:tc>
        <w:tc>
          <w:tcPr>
            <w:tcW w:w="3827" w:type="dxa"/>
          </w:tcPr>
          <w:p w:rsidR="002D4CFD" w:rsidRPr="00DE0A3A" w:rsidRDefault="005D3118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МКУ ЕМО ПК «Гражданская защита», </w:t>
            </w:r>
            <w:r w:rsidR="00F00C86" w:rsidRPr="00F00C86">
              <w:rPr>
                <w:sz w:val="24"/>
                <w:szCs w:val="24"/>
              </w:rPr>
              <w:t xml:space="preserve">Всероссийское Добровольное Пожарное Общество, </w:t>
            </w:r>
            <w:proofErr w:type="spellStart"/>
            <w:r w:rsidR="00F00C86" w:rsidRPr="00F00C86">
              <w:rPr>
                <w:sz w:val="24"/>
                <w:szCs w:val="24"/>
              </w:rPr>
              <w:t>Еловское</w:t>
            </w:r>
            <w:proofErr w:type="spellEnd"/>
            <w:r w:rsidR="00F00C86" w:rsidRPr="00F00C86">
              <w:rPr>
                <w:sz w:val="24"/>
                <w:szCs w:val="24"/>
              </w:rPr>
              <w:t xml:space="preserve"> отделение</w:t>
            </w:r>
            <w:r w:rsidRPr="00DE0A3A">
              <w:rPr>
                <w:sz w:val="24"/>
                <w:szCs w:val="24"/>
              </w:rPr>
              <w:t xml:space="preserve">, руководители организаций </w:t>
            </w:r>
          </w:p>
        </w:tc>
      </w:tr>
      <w:tr w:rsidR="002D4CFD" w:rsidRPr="00DE0A3A" w:rsidTr="00343B2F">
        <w:tc>
          <w:tcPr>
            <w:tcW w:w="675" w:type="dxa"/>
          </w:tcPr>
          <w:p w:rsidR="002D4CFD" w:rsidRPr="00DE0A3A" w:rsidRDefault="002D4CFD" w:rsidP="00DE0A3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both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Представление итогового отчета о проведении мероприятий </w:t>
            </w:r>
            <w:r w:rsidR="005D3118" w:rsidRPr="00DE0A3A">
              <w:rPr>
                <w:sz w:val="24"/>
                <w:szCs w:val="24"/>
              </w:rPr>
              <w:t>«М</w:t>
            </w:r>
            <w:r w:rsidRPr="00DE0A3A">
              <w:rPr>
                <w:sz w:val="24"/>
                <w:szCs w:val="24"/>
              </w:rPr>
              <w:t xml:space="preserve">есячника </w:t>
            </w:r>
            <w:r w:rsidR="005D3118" w:rsidRPr="00DE0A3A">
              <w:rPr>
                <w:sz w:val="24"/>
                <w:szCs w:val="24"/>
              </w:rPr>
              <w:t>гражданской защиты»</w:t>
            </w:r>
            <w:r w:rsidRPr="00DE0A3A">
              <w:rPr>
                <w:sz w:val="24"/>
                <w:szCs w:val="24"/>
              </w:rPr>
              <w:t xml:space="preserve"> в ГКУ Пермского края «Гражданская защита»</w:t>
            </w:r>
          </w:p>
        </w:tc>
        <w:tc>
          <w:tcPr>
            <w:tcW w:w="2126" w:type="dxa"/>
          </w:tcPr>
          <w:p w:rsidR="00C86D10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2</w:t>
            </w:r>
            <w:r w:rsidR="00C86D10">
              <w:rPr>
                <w:sz w:val="24"/>
                <w:szCs w:val="24"/>
              </w:rPr>
              <w:t>2</w:t>
            </w:r>
            <w:r w:rsidR="005D3118" w:rsidRPr="00DE0A3A">
              <w:rPr>
                <w:sz w:val="24"/>
                <w:szCs w:val="24"/>
              </w:rPr>
              <w:t xml:space="preserve"> октября </w:t>
            </w:r>
          </w:p>
          <w:p w:rsidR="002D4CFD" w:rsidRPr="00DE0A3A" w:rsidRDefault="005D3118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>2021</w:t>
            </w:r>
            <w:r w:rsidR="002D4CFD" w:rsidRPr="00DE0A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D4CFD" w:rsidRPr="00DE0A3A" w:rsidRDefault="002D4CFD" w:rsidP="00DE0A3A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 w:rsidRPr="00DE0A3A">
              <w:rPr>
                <w:sz w:val="24"/>
                <w:szCs w:val="24"/>
              </w:rPr>
              <w:t xml:space="preserve">Директор </w:t>
            </w:r>
            <w:r w:rsidR="005D3118" w:rsidRPr="00DE0A3A">
              <w:rPr>
                <w:sz w:val="24"/>
                <w:szCs w:val="24"/>
              </w:rPr>
              <w:t>ЕМО ПК «Гражданская защита»</w:t>
            </w:r>
          </w:p>
        </w:tc>
      </w:tr>
    </w:tbl>
    <w:p w:rsidR="002D4CFD" w:rsidRPr="00393267" w:rsidRDefault="002D4CFD" w:rsidP="00DE0A3A">
      <w:pPr>
        <w:spacing w:line="240" w:lineRule="exact"/>
        <w:jc w:val="center"/>
      </w:pPr>
    </w:p>
    <w:p w:rsidR="002D4CFD" w:rsidRPr="002D4CFD" w:rsidRDefault="002D4CFD" w:rsidP="00DE0A3A">
      <w:pPr>
        <w:spacing w:line="240" w:lineRule="exact"/>
      </w:pPr>
    </w:p>
    <w:sectPr w:rsidR="002D4CFD" w:rsidRPr="002D4CFD" w:rsidSect="00995980">
      <w:footerReference w:type="default" r:id="rId9"/>
      <w:pgSz w:w="11906" w:h="16838" w:code="9"/>
      <w:pgMar w:top="1418" w:right="567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DD" w:rsidRDefault="002C49DD">
      <w:r>
        <w:separator/>
      </w:r>
    </w:p>
  </w:endnote>
  <w:endnote w:type="continuationSeparator" w:id="0">
    <w:p w:rsidR="002C49DD" w:rsidRDefault="002C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DD" w:rsidRDefault="002C49DD">
      <w:r>
        <w:separator/>
      </w:r>
    </w:p>
  </w:footnote>
  <w:footnote w:type="continuationSeparator" w:id="0">
    <w:p w:rsidR="002C49DD" w:rsidRDefault="002C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6A1"/>
    <w:multiLevelType w:val="hybridMultilevel"/>
    <w:tmpl w:val="732A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266EF"/>
    <w:rsid w:val="00143108"/>
    <w:rsid w:val="00195BCB"/>
    <w:rsid w:val="001B2E61"/>
    <w:rsid w:val="001B6FEF"/>
    <w:rsid w:val="002238F9"/>
    <w:rsid w:val="002802BE"/>
    <w:rsid w:val="002C49DD"/>
    <w:rsid w:val="002D4CFD"/>
    <w:rsid w:val="002F5B0C"/>
    <w:rsid w:val="00311DAC"/>
    <w:rsid w:val="0036013B"/>
    <w:rsid w:val="0047083E"/>
    <w:rsid w:val="00482A25"/>
    <w:rsid w:val="004F6BB4"/>
    <w:rsid w:val="005840C7"/>
    <w:rsid w:val="005955BE"/>
    <w:rsid w:val="005D3118"/>
    <w:rsid w:val="005D5A58"/>
    <w:rsid w:val="006C3C32"/>
    <w:rsid w:val="006F2B94"/>
    <w:rsid w:val="00715A69"/>
    <w:rsid w:val="00831358"/>
    <w:rsid w:val="008741B6"/>
    <w:rsid w:val="0089024E"/>
    <w:rsid w:val="008936EC"/>
    <w:rsid w:val="00995980"/>
    <w:rsid w:val="009C011A"/>
    <w:rsid w:val="00A16F73"/>
    <w:rsid w:val="00A442D4"/>
    <w:rsid w:val="00A701BA"/>
    <w:rsid w:val="00A759EC"/>
    <w:rsid w:val="00AB0CB8"/>
    <w:rsid w:val="00AE0B25"/>
    <w:rsid w:val="00B01DB0"/>
    <w:rsid w:val="00B20421"/>
    <w:rsid w:val="00B921B5"/>
    <w:rsid w:val="00C17F88"/>
    <w:rsid w:val="00C86D10"/>
    <w:rsid w:val="00D00746"/>
    <w:rsid w:val="00D130E6"/>
    <w:rsid w:val="00DE0A3A"/>
    <w:rsid w:val="00DF3619"/>
    <w:rsid w:val="00DF3A95"/>
    <w:rsid w:val="00E7730B"/>
    <w:rsid w:val="00F00C86"/>
    <w:rsid w:val="00F22F1F"/>
    <w:rsid w:val="00F31ED4"/>
    <w:rsid w:val="00F6686C"/>
    <w:rsid w:val="00FC5848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D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D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4</Pages>
  <Words>613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2021-09-06T04:34:00Z</cp:lastPrinted>
  <dcterms:created xsi:type="dcterms:W3CDTF">2021-09-03T12:48:00Z</dcterms:created>
  <dcterms:modified xsi:type="dcterms:W3CDTF">2021-09-06T04:34:00Z</dcterms:modified>
</cp:coreProperties>
</file>