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EB5" w:rsidRPr="00100EB5" w:rsidRDefault="00247966" w:rsidP="00100EB5">
      <w:pPr>
        <w:pStyle w:val="a6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17145" b="1143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4468F9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412-п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    <v:textbox inset="0,0,0,0">
                  <w:txbxContent>
                    <w:p w:rsidR="00311DAC" w:rsidRPr="00482A25" w:rsidRDefault="004468F9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412-п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17145" b="1143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4468F9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09.09.2021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    <v:textbox inset="0,0,0,0">
                  <w:txbxContent>
                    <w:p w:rsidR="00311DAC" w:rsidRPr="00482A25" w:rsidRDefault="004468F9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09.09.2021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0" t="0" r="7620" b="635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 w:rsidRPr="00100EB5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2418" w:rsidRPr="00100EB5">
        <w:t>Об утверждении Порядка</w:t>
      </w:r>
      <w:r w:rsidR="00100EB5" w:rsidRPr="00100EB5">
        <w:t xml:space="preserve"> разработки</w:t>
      </w:r>
    </w:p>
    <w:p w:rsidR="00462418" w:rsidRPr="00100EB5" w:rsidRDefault="00100EB5" w:rsidP="00100EB5">
      <w:pPr>
        <w:pStyle w:val="a6"/>
        <w:spacing w:after="0"/>
      </w:pPr>
      <w:r>
        <w:t>п</w:t>
      </w:r>
      <w:r w:rsidRPr="00100EB5">
        <w:t>рогноза социально-экономического</w:t>
      </w:r>
    </w:p>
    <w:p w:rsidR="00100EB5" w:rsidRPr="00100EB5" w:rsidRDefault="00100EB5" w:rsidP="00100EB5">
      <w:pPr>
        <w:pStyle w:val="a5"/>
        <w:spacing w:line="240" w:lineRule="exact"/>
        <w:ind w:firstLine="0"/>
        <w:rPr>
          <w:b/>
        </w:rPr>
      </w:pPr>
      <w:r>
        <w:rPr>
          <w:b/>
        </w:rPr>
        <w:t>р</w:t>
      </w:r>
      <w:r w:rsidRPr="00100EB5">
        <w:rPr>
          <w:b/>
        </w:rPr>
        <w:t>азвития Еловского муниципального</w:t>
      </w:r>
    </w:p>
    <w:p w:rsidR="00100EB5" w:rsidRPr="00100EB5" w:rsidRDefault="00100EB5" w:rsidP="00100EB5">
      <w:pPr>
        <w:pStyle w:val="a5"/>
        <w:spacing w:line="240" w:lineRule="exact"/>
        <w:ind w:firstLine="0"/>
        <w:rPr>
          <w:b/>
        </w:rPr>
      </w:pPr>
      <w:r>
        <w:rPr>
          <w:b/>
        </w:rPr>
        <w:t>о</w:t>
      </w:r>
      <w:r w:rsidRPr="00100EB5">
        <w:rPr>
          <w:b/>
        </w:rPr>
        <w:t xml:space="preserve">круга Пермского края на </w:t>
      </w:r>
      <w:proofErr w:type="gramStart"/>
      <w:r w:rsidRPr="00100EB5">
        <w:rPr>
          <w:b/>
        </w:rPr>
        <w:t>очередной</w:t>
      </w:r>
      <w:proofErr w:type="gramEnd"/>
    </w:p>
    <w:p w:rsidR="00100EB5" w:rsidRDefault="00100EB5" w:rsidP="00100EB5">
      <w:pPr>
        <w:pStyle w:val="a5"/>
        <w:spacing w:line="240" w:lineRule="exact"/>
        <w:ind w:firstLine="0"/>
        <w:rPr>
          <w:b/>
        </w:rPr>
      </w:pPr>
      <w:r>
        <w:rPr>
          <w:b/>
        </w:rPr>
        <w:t>ф</w:t>
      </w:r>
      <w:r w:rsidRPr="00100EB5">
        <w:rPr>
          <w:b/>
        </w:rPr>
        <w:t>инансовый год и плановый период</w:t>
      </w:r>
    </w:p>
    <w:p w:rsidR="00100EB5" w:rsidRDefault="00100EB5" w:rsidP="009A2C75">
      <w:pPr>
        <w:spacing w:line="480" w:lineRule="exact"/>
      </w:pPr>
    </w:p>
    <w:p w:rsidR="00C21527" w:rsidRDefault="00C21527" w:rsidP="00C21527">
      <w:pPr>
        <w:spacing w:line="360" w:lineRule="exact"/>
        <w:ind w:firstLine="709"/>
        <w:jc w:val="both"/>
        <w:rPr>
          <w:szCs w:val="28"/>
        </w:rPr>
      </w:pPr>
      <w:proofErr w:type="gramStart"/>
      <w:r w:rsidRPr="00300B0C">
        <w:rPr>
          <w:color w:val="000000" w:themeColor="text1"/>
          <w:szCs w:val="28"/>
        </w:rPr>
        <w:t xml:space="preserve">В соответствии со </w:t>
      </w:r>
      <w:hyperlink r:id="rId9" w:history="1">
        <w:r w:rsidRPr="00300B0C">
          <w:rPr>
            <w:color w:val="000000" w:themeColor="text1"/>
            <w:szCs w:val="28"/>
          </w:rPr>
          <w:t>стать</w:t>
        </w:r>
        <w:r w:rsidR="00040496">
          <w:rPr>
            <w:color w:val="000000" w:themeColor="text1"/>
            <w:szCs w:val="28"/>
          </w:rPr>
          <w:t>ей</w:t>
        </w:r>
      </w:hyperlink>
      <w:r w:rsidRPr="00300B0C">
        <w:rPr>
          <w:color w:val="000000" w:themeColor="text1"/>
          <w:szCs w:val="28"/>
        </w:rPr>
        <w:t xml:space="preserve"> </w:t>
      </w:r>
      <w:hyperlink r:id="rId10" w:history="1">
        <w:r w:rsidRPr="00300B0C">
          <w:rPr>
            <w:color w:val="000000" w:themeColor="text1"/>
            <w:szCs w:val="28"/>
          </w:rPr>
          <w:t>173</w:t>
        </w:r>
      </w:hyperlink>
      <w:r w:rsidRPr="00300B0C">
        <w:rPr>
          <w:color w:val="000000" w:themeColor="text1"/>
          <w:szCs w:val="28"/>
        </w:rPr>
        <w:t xml:space="preserve"> Бюджетного кодекса Российской Федерации, Федеральным </w:t>
      </w:r>
      <w:hyperlink r:id="rId11" w:history="1">
        <w:r w:rsidRPr="00300B0C">
          <w:rPr>
            <w:color w:val="000000" w:themeColor="text1"/>
            <w:szCs w:val="28"/>
          </w:rPr>
          <w:t>законом</w:t>
        </w:r>
      </w:hyperlink>
      <w:r w:rsidRPr="00300B0C">
        <w:rPr>
          <w:color w:val="000000" w:themeColor="text1"/>
          <w:szCs w:val="28"/>
        </w:rPr>
        <w:t xml:space="preserve"> от 06</w:t>
      </w:r>
      <w:r>
        <w:rPr>
          <w:color w:val="000000" w:themeColor="text1"/>
          <w:szCs w:val="28"/>
        </w:rPr>
        <w:t xml:space="preserve"> октября </w:t>
      </w:r>
      <w:r w:rsidRPr="00300B0C">
        <w:rPr>
          <w:color w:val="000000" w:themeColor="text1"/>
          <w:szCs w:val="28"/>
        </w:rPr>
        <w:t>2003</w:t>
      </w:r>
      <w:r>
        <w:rPr>
          <w:color w:val="000000" w:themeColor="text1"/>
          <w:szCs w:val="28"/>
        </w:rPr>
        <w:t xml:space="preserve"> г.</w:t>
      </w:r>
      <w:r w:rsidRPr="00300B0C">
        <w:rPr>
          <w:color w:val="000000" w:themeColor="text1"/>
          <w:szCs w:val="28"/>
        </w:rPr>
        <w:t xml:space="preserve"> № 131-ФЗ </w:t>
      </w:r>
      <w:r>
        <w:rPr>
          <w:color w:val="000000" w:themeColor="text1"/>
          <w:szCs w:val="28"/>
        </w:rPr>
        <w:t>«</w:t>
      </w:r>
      <w:r w:rsidRPr="00300B0C">
        <w:rPr>
          <w:color w:val="000000" w:themeColor="text1"/>
          <w:szCs w:val="28"/>
        </w:rPr>
        <w:t>Об общих принципах организации местного самоуправления в Российской Федерации</w:t>
      </w:r>
      <w:r>
        <w:rPr>
          <w:color w:val="000000" w:themeColor="text1"/>
          <w:szCs w:val="28"/>
        </w:rPr>
        <w:t>»</w:t>
      </w:r>
      <w:r w:rsidRPr="00300B0C">
        <w:rPr>
          <w:color w:val="000000" w:themeColor="text1"/>
          <w:szCs w:val="28"/>
        </w:rPr>
        <w:t xml:space="preserve">, Федеральным </w:t>
      </w:r>
      <w:hyperlink r:id="rId12" w:history="1">
        <w:r w:rsidRPr="00300B0C">
          <w:rPr>
            <w:color w:val="000000" w:themeColor="text1"/>
            <w:szCs w:val="28"/>
          </w:rPr>
          <w:t>законом</w:t>
        </w:r>
      </w:hyperlink>
      <w:r w:rsidRPr="00300B0C">
        <w:rPr>
          <w:color w:val="000000" w:themeColor="text1"/>
          <w:szCs w:val="28"/>
        </w:rPr>
        <w:t xml:space="preserve"> от 28</w:t>
      </w:r>
      <w:r>
        <w:rPr>
          <w:color w:val="000000" w:themeColor="text1"/>
          <w:szCs w:val="28"/>
        </w:rPr>
        <w:t xml:space="preserve"> июня </w:t>
      </w:r>
      <w:r w:rsidRPr="00300B0C">
        <w:rPr>
          <w:color w:val="000000" w:themeColor="text1"/>
          <w:szCs w:val="28"/>
        </w:rPr>
        <w:t xml:space="preserve">2014 </w:t>
      </w:r>
      <w:r>
        <w:rPr>
          <w:color w:val="000000" w:themeColor="text1"/>
          <w:szCs w:val="28"/>
        </w:rPr>
        <w:t xml:space="preserve">г. </w:t>
      </w:r>
      <w:r w:rsidRPr="00300B0C">
        <w:rPr>
          <w:color w:val="000000" w:themeColor="text1"/>
          <w:szCs w:val="28"/>
        </w:rPr>
        <w:t xml:space="preserve">№ 172-ФЗ </w:t>
      </w:r>
      <w:r>
        <w:rPr>
          <w:color w:val="000000" w:themeColor="text1"/>
          <w:szCs w:val="28"/>
        </w:rPr>
        <w:t>«</w:t>
      </w:r>
      <w:r w:rsidRPr="00300B0C">
        <w:rPr>
          <w:color w:val="000000" w:themeColor="text1"/>
          <w:szCs w:val="28"/>
        </w:rPr>
        <w:t>О стратегическом планировании в Российской Федерации</w:t>
      </w:r>
      <w:r>
        <w:rPr>
          <w:color w:val="000000" w:themeColor="text1"/>
          <w:szCs w:val="28"/>
        </w:rPr>
        <w:t>»</w:t>
      </w:r>
      <w:r w:rsidRPr="00300B0C">
        <w:rPr>
          <w:color w:val="000000" w:themeColor="text1"/>
          <w:szCs w:val="28"/>
        </w:rPr>
        <w:t xml:space="preserve">, </w:t>
      </w:r>
      <w:hyperlink r:id="rId13" w:history="1">
        <w:r w:rsidRPr="003E6B19">
          <w:rPr>
            <w:color w:val="000000" w:themeColor="text1"/>
            <w:szCs w:val="28"/>
          </w:rPr>
          <w:t>Уставом</w:t>
        </w:r>
      </w:hyperlink>
      <w:r w:rsidRPr="00300B0C">
        <w:rPr>
          <w:color w:val="000000" w:themeColor="text1"/>
          <w:szCs w:val="28"/>
        </w:rPr>
        <w:t xml:space="preserve"> Еловского муниципального округа</w:t>
      </w:r>
      <w:r w:rsidRPr="00A83C64">
        <w:rPr>
          <w:szCs w:val="28"/>
        </w:rPr>
        <w:t xml:space="preserve"> </w:t>
      </w:r>
      <w:r>
        <w:rPr>
          <w:szCs w:val="28"/>
        </w:rPr>
        <w:t>Пермского края</w:t>
      </w:r>
      <w:r w:rsidRPr="00300B0C">
        <w:rPr>
          <w:color w:val="000000" w:themeColor="text1"/>
          <w:szCs w:val="28"/>
        </w:rPr>
        <w:t xml:space="preserve">, </w:t>
      </w:r>
      <w:hyperlink r:id="rId14" w:history="1">
        <w:r w:rsidRPr="00040496">
          <w:rPr>
            <w:color w:val="000000" w:themeColor="text1"/>
            <w:szCs w:val="28"/>
          </w:rPr>
          <w:t>Положением</w:t>
        </w:r>
      </w:hyperlink>
      <w:r w:rsidRPr="00040496">
        <w:rPr>
          <w:color w:val="000000" w:themeColor="text1"/>
          <w:szCs w:val="28"/>
        </w:rPr>
        <w:t xml:space="preserve"> о бюджетном процессе</w:t>
      </w:r>
      <w:r w:rsidRPr="00300B0C">
        <w:rPr>
          <w:color w:val="000000" w:themeColor="text1"/>
          <w:szCs w:val="28"/>
        </w:rPr>
        <w:t xml:space="preserve"> в Еловском</w:t>
      </w:r>
      <w:r>
        <w:rPr>
          <w:szCs w:val="28"/>
        </w:rPr>
        <w:t xml:space="preserve"> муниципальном </w:t>
      </w:r>
      <w:r w:rsidRPr="002D4B2A">
        <w:rPr>
          <w:szCs w:val="28"/>
        </w:rPr>
        <w:t xml:space="preserve">округе </w:t>
      </w:r>
      <w:r>
        <w:rPr>
          <w:szCs w:val="28"/>
        </w:rPr>
        <w:t>Пермского края,</w:t>
      </w:r>
      <w:r w:rsidRPr="002D4B2A">
        <w:rPr>
          <w:szCs w:val="28"/>
        </w:rPr>
        <w:t xml:space="preserve"> утвержденным решением Думы </w:t>
      </w:r>
      <w:r>
        <w:rPr>
          <w:szCs w:val="28"/>
        </w:rPr>
        <w:t>Еловского</w:t>
      </w:r>
      <w:proofErr w:type="gramEnd"/>
      <w:r>
        <w:rPr>
          <w:szCs w:val="28"/>
        </w:rPr>
        <w:t xml:space="preserve"> муниципального округа Пермского края </w:t>
      </w:r>
      <w:r w:rsidRPr="002D4B2A">
        <w:rPr>
          <w:szCs w:val="28"/>
        </w:rPr>
        <w:t xml:space="preserve">от </w:t>
      </w:r>
      <w:r>
        <w:rPr>
          <w:szCs w:val="28"/>
        </w:rPr>
        <w:t xml:space="preserve">24 </w:t>
      </w:r>
      <w:r w:rsidRPr="00040496">
        <w:rPr>
          <w:szCs w:val="28"/>
        </w:rPr>
        <w:t>декабря 2020 г. № 69,</w:t>
      </w:r>
      <w:r w:rsidRPr="002D4B2A">
        <w:rPr>
          <w:szCs w:val="28"/>
        </w:rPr>
        <w:t xml:space="preserve"> в целях своевременной и качественной разработки </w:t>
      </w:r>
      <w:r w:rsidR="00040496">
        <w:rPr>
          <w:szCs w:val="28"/>
        </w:rPr>
        <w:t>п</w:t>
      </w:r>
      <w:r w:rsidRPr="002D4B2A">
        <w:rPr>
          <w:szCs w:val="28"/>
        </w:rPr>
        <w:t xml:space="preserve">рогноза социально-экономического развития </w:t>
      </w:r>
      <w:r>
        <w:rPr>
          <w:szCs w:val="28"/>
        </w:rPr>
        <w:t>Еловского муниципального</w:t>
      </w:r>
      <w:r w:rsidRPr="002D4B2A">
        <w:rPr>
          <w:szCs w:val="28"/>
        </w:rPr>
        <w:t xml:space="preserve"> округа</w:t>
      </w:r>
      <w:r w:rsidRPr="00A83C64">
        <w:rPr>
          <w:szCs w:val="28"/>
        </w:rPr>
        <w:t xml:space="preserve"> </w:t>
      </w:r>
      <w:r>
        <w:rPr>
          <w:szCs w:val="28"/>
        </w:rPr>
        <w:t>Пермского края</w:t>
      </w:r>
      <w:r w:rsidR="00040496">
        <w:rPr>
          <w:szCs w:val="28"/>
        </w:rPr>
        <w:t xml:space="preserve"> на очередной финансовый год и плановый период</w:t>
      </w:r>
    </w:p>
    <w:p w:rsidR="00F24264" w:rsidRDefault="00C21527" w:rsidP="00F24264">
      <w:pPr>
        <w:spacing w:line="360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Администрация Еловского муниципального округа Пермского края </w:t>
      </w:r>
      <w:r w:rsidRPr="00C65F44">
        <w:rPr>
          <w:color w:val="000000"/>
          <w:szCs w:val="28"/>
        </w:rPr>
        <w:t>ПОСТАНОВЛЯ</w:t>
      </w:r>
      <w:r>
        <w:rPr>
          <w:color w:val="000000"/>
          <w:szCs w:val="28"/>
        </w:rPr>
        <w:t>ЕТ</w:t>
      </w:r>
      <w:r w:rsidRPr="00C65F44">
        <w:rPr>
          <w:color w:val="000000"/>
          <w:szCs w:val="28"/>
        </w:rPr>
        <w:t>:</w:t>
      </w:r>
    </w:p>
    <w:p w:rsidR="00F24264" w:rsidRDefault="00F24264" w:rsidP="00F24264">
      <w:pPr>
        <w:spacing w:line="360" w:lineRule="exact"/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1. </w:t>
      </w:r>
      <w:r w:rsidR="00CC2012" w:rsidRPr="00F24264">
        <w:rPr>
          <w:szCs w:val="28"/>
        </w:rPr>
        <w:t xml:space="preserve">Утвердить прилагаемый </w:t>
      </w:r>
      <w:hyperlink w:anchor="P35" w:history="1">
        <w:r w:rsidR="00CC2012" w:rsidRPr="00F24264">
          <w:rPr>
            <w:color w:val="000000" w:themeColor="text1"/>
            <w:szCs w:val="28"/>
          </w:rPr>
          <w:t>Порядок</w:t>
        </w:r>
      </w:hyperlink>
      <w:r w:rsidR="00CC2012" w:rsidRPr="00F24264">
        <w:rPr>
          <w:color w:val="000000" w:themeColor="text1"/>
          <w:szCs w:val="28"/>
        </w:rPr>
        <w:t xml:space="preserve"> </w:t>
      </w:r>
      <w:r w:rsidR="00CC2012" w:rsidRPr="00F24264">
        <w:rPr>
          <w:szCs w:val="28"/>
        </w:rPr>
        <w:t xml:space="preserve">разработки </w:t>
      </w:r>
      <w:r w:rsidR="006C29F1" w:rsidRPr="00F24264">
        <w:rPr>
          <w:szCs w:val="28"/>
        </w:rPr>
        <w:t>п</w:t>
      </w:r>
      <w:r w:rsidR="00CC2012" w:rsidRPr="00F24264">
        <w:rPr>
          <w:szCs w:val="28"/>
        </w:rPr>
        <w:t>рогноза социально-экономического развития Еловского муниципального округа Пермского края на очередной финансовый год и плановый период.</w:t>
      </w:r>
    </w:p>
    <w:p w:rsidR="00F24264" w:rsidRDefault="00F24264" w:rsidP="00F24264">
      <w:pPr>
        <w:spacing w:line="360" w:lineRule="exact"/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2. </w:t>
      </w:r>
      <w:r w:rsidRPr="00F24264">
        <w:rPr>
          <w:szCs w:val="28"/>
        </w:rPr>
        <w:t>Руководителям отрас</w:t>
      </w:r>
      <w:r w:rsidR="00247966">
        <w:rPr>
          <w:szCs w:val="28"/>
        </w:rPr>
        <w:t>левых (функциональных) органов А</w:t>
      </w:r>
      <w:r w:rsidRPr="00F24264">
        <w:rPr>
          <w:szCs w:val="28"/>
        </w:rPr>
        <w:t>дминистрации Еловского муниципального округа Пермского края, главным распорядителям бюджетных средств Еловского муниципального округа Пермского края обеспечить подготовку и представление материалов, необходимых для составления прогноза социально-экономического развития Еловского муниципального округа Пермского края на очередной финансовый год и плановый период.</w:t>
      </w:r>
    </w:p>
    <w:p w:rsidR="00CC2012" w:rsidRPr="00F24264" w:rsidRDefault="00F24264" w:rsidP="00F24264">
      <w:pPr>
        <w:spacing w:line="360" w:lineRule="exact"/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3. </w:t>
      </w:r>
      <w:r w:rsidR="00CC2012" w:rsidRPr="002D4B2A">
        <w:rPr>
          <w:szCs w:val="28"/>
        </w:rPr>
        <w:t xml:space="preserve">Признать утратившим силу </w:t>
      </w:r>
      <w:r w:rsidR="00B657A7">
        <w:rPr>
          <w:szCs w:val="28"/>
        </w:rPr>
        <w:t>п</w:t>
      </w:r>
      <w:r w:rsidR="00CC2012" w:rsidRPr="002D4B2A">
        <w:rPr>
          <w:szCs w:val="28"/>
        </w:rPr>
        <w:t>остановлени</w:t>
      </w:r>
      <w:r w:rsidR="00CC2012">
        <w:rPr>
          <w:szCs w:val="28"/>
        </w:rPr>
        <w:t>е</w:t>
      </w:r>
      <w:r w:rsidR="00CC2012" w:rsidRPr="002D4B2A">
        <w:rPr>
          <w:szCs w:val="28"/>
        </w:rPr>
        <w:t xml:space="preserve"> </w:t>
      </w:r>
      <w:r w:rsidR="006C29F1">
        <w:rPr>
          <w:szCs w:val="28"/>
        </w:rPr>
        <w:t xml:space="preserve">Главы </w:t>
      </w:r>
      <w:r w:rsidR="00CC2012" w:rsidRPr="002D4B2A">
        <w:rPr>
          <w:szCs w:val="28"/>
        </w:rPr>
        <w:t xml:space="preserve">администрации </w:t>
      </w:r>
      <w:r w:rsidR="00CC2012">
        <w:rPr>
          <w:szCs w:val="28"/>
        </w:rPr>
        <w:t>Еловского</w:t>
      </w:r>
      <w:r w:rsidR="00CC2012" w:rsidRPr="002D4B2A">
        <w:rPr>
          <w:szCs w:val="28"/>
        </w:rPr>
        <w:t xml:space="preserve"> района</w:t>
      </w:r>
      <w:r w:rsidR="00CC2012">
        <w:rPr>
          <w:szCs w:val="28"/>
        </w:rPr>
        <w:t xml:space="preserve"> </w:t>
      </w:r>
      <w:r w:rsidR="00CC2012" w:rsidRPr="002D4B2A">
        <w:rPr>
          <w:szCs w:val="28"/>
        </w:rPr>
        <w:t xml:space="preserve">от </w:t>
      </w:r>
      <w:r w:rsidR="00CC2012">
        <w:rPr>
          <w:szCs w:val="28"/>
        </w:rPr>
        <w:t>27</w:t>
      </w:r>
      <w:r w:rsidR="00CC2012" w:rsidRPr="002D4B2A">
        <w:rPr>
          <w:szCs w:val="28"/>
        </w:rPr>
        <w:t xml:space="preserve"> </w:t>
      </w:r>
      <w:r w:rsidR="00CC2012">
        <w:rPr>
          <w:szCs w:val="28"/>
        </w:rPr>
        <w:t>ноября</w:t>
      </w:r>
      <w:r w:rsidR="00CC2012" w:rsidRPr="002D4B2A">
        <w:rPr>
          <w:szCs w:val="28"/>
        </w:rPr>
        <w:t xml:space="preserve"> 20</w:t>
      </w:r>
      <w:r w:rsidR="00CC2012">
        <w:rPr>
          <w:szCs w:val="28"/>
        </w:rPr>
        <w:t>09</w:t>
      </w:r>
      <w:r w:rsidR="00CC2012" w:rsidRPr="002D4B2A">
        <w:rPr>
          <w:szCs w:val="28"/>
        </w:rPr>
        <w:t xml:space="preserve"> г. </w:t>
      </w:r>
      <w:hyperlink r:id="rId15" w:history="1">
        <w:r w:rsidR="00CC2012" w:rsidRPr="00A56AA7">
          <w:rPr>
            <w:color w:val="000000" w:themeColor="text1"/>
            <w:szCs w:val="28"/>
          </w:rPr>
          <w:t>№</w:t>
        </w:r>
      </w:hyperlink>
      <w:r w:rsidR="00CC2012" w:rsidRPr="002D4B2A">
        <w:rPr>
          <w:szCs w:val="28"/>
        </w:rPr>
        <w:t xml:space="preserve"> </w:t>
      </w:r>
      <w:r w:rsidR="00CC2012">
        <w:rPr>
          <w:szCs w:val="28"/>
        </w:rPr>
        <w:t>226-п «</w:t>
      </w:r>
      <w:r w:rsidR="00CC2012" w:rsidRPr="002D4B2A">
        <w:rPr>
          <w:szCs w:val="28"/>
        </w:rPr>
        <w:t xml:space="preserve">Об </w:t>
      </w:r>
      <w:r w:rsidR="00CC2012">
        <w:rPr>
          <w:szCs w:val="28"/>
        </w:rPr>
        <w:t xml:space="preserve">утверждении порядка </w:t>
      </w:r>
      <w:r w:rsidR="00CC2012">
        <w:rPr>
          <w:szCs w:val="28"/>
        </w:rPr>
        <w:lastRenderedPageBreak/>
        <w:t>разработки п</w:t>
      </w:r>
      <w:r w:rsidR="00CC2012" w:rsidRPr="002D4B2A">
        <w:rPr>
          <w:szCs w:val="28"/>
        </w:rPr>
        <w:t xml:space="preserve">рогноза социально-экономического развития </w:t>
      </w:r>
      <w:r w:rsidR="00CC2012">
        <w:rPr>
          <w:szCs w:val="28"/>
        </w:rPr>
        <w:t>Еловского муниципального района».</w:t>
      </w:r>
    </w:p>
    <w:p w:rsidR="00F1780B" w:rsidRDefault="00F1780B" w:rsidP="00CC2012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обнародовать на официальном сайте газеты «Искра Прикамья» и официальном сайте Еловского муниципального округа Пермского края.</w:t>
      </w:r>
    </w:p>
    <w:p w:rsidR="00F1780B" w:rsidRDefault="00F1780B" w:rsidP="00CC2012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 его официального обнародования.</w:t>
      </w:r>
    </w:p>
    <w:p w:rsidR="00CC2012" w:rsidRPr="002D4B2A" w:rsidRDefault="00F1780B" w:rsidP="00CC2012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C2012" w:rsidRPr="002D4B2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C2012" w:rsidRPr="002D4B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C2012" w:rsidRPr="002D4B2A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</w:t>
      </w:r>
      <w:r w:rsidR="00CC2012">
        <w:rPr>
          <w:rFonts w:ascii="Times New Roman" w:hAnsi="Times New Roman" w:cs="Times New Roman"/>
          <w:sz w:val="28"/>
          <w:szCs w:val="28"/>
        </w:rPr>
        <w:t>Еловского муниципального</w:t>
      </w:r>
      <w:r w:rsidR="00CC2012" w:rsidRPr="002D4B2A">
        <w:rPr>
          <w:rFonts w:ascii="Times New Roman" w:hAnsi="Times New Roman" w:cs="Times New Roman"/>
          <w:sz w:val="28"/>
          <w:szCs w:val="28"/>
        </w:rPr>
        <w:t xml:space="preserve"> округа, начальника </w:t>
      </w:r>
      <w:r w:rsidR="00CC2012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CC2012" w:rsidRPr="002D4B2A">
        <w:rPr>
          <w:rFonts w:ascii="Times New Roman" w:hAnsi="Times New Roman" w:cs="Times New Roman"/>
          <w:sz w:val="28"/>
          <w:szCs w:val="28"/>
        </w:rPr>
        <w:t>управления.</w:t>
      </w:r>
    </w:p>
    <w:p w:rsidR="00C21527" w:rsidRPr="00C65F44" w:rsidRDefault="00C21527" w:rsidP="009A2C75">
      <w:pPr>
        <w:pStyle w:val="a5"/>
        <w:spacing w:line="840" w:lineRule="exact"/>
        <w:ind w:firstLine="709"/>
        <w:rPr>
          <w:color w:val="000000"/>
          <w:szCs w:val="28"/>
        </w:rPr>
      </w:pPr>
    </w:p>
    <w:p w:rsidR="00C21527" w:rsidRDefault="00B657A7" w:rsidP="00C21527">
      <w:pPr>
        <w:pStyle w:val="a5"/>
        <w:spacing w:line="240" w:lineRule="exact"/>
        <w:ind w:firstLine="0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главы администрации Еловского</w:t>
      </w:r>
    </w:p>
    <w:p w:rsidR="00B657A7" w:rsidRDefault="00B657A7" w:rsidP="00C21527">
      <w:pPr>
        <w:pStyle w:val="a5"/>
        <w:spacing w:line="240" w:lineRule="exact"/>
        <w:ind w:firstLine="0"/>
        <w:rPr>
          <w:szCs w:val="28"/>
        </w:rPr>
      </w:pPr>
      <w:r>
        <w:rPr>
          <w:szCs w:val="28"/>
        </w:rPr>
        <w:t>муниципального округа Пермского края                                               Е.В.</w:t>
      </w:r>
      <w:r w:rsidR="00247966">
        <w:rPr>
          <w:szCs w:val="28"/>
        </w:rPr>
        <w:t xml:space="preserve"> </w:t>
      </w:r>
      <w:r>
        <w:rPr>
          <w:szCs w:val="28"/>
        </w:rPr>
        <w:t>Кустов</w:t>
      </w:r>
    </w:p>
    <w:p w:rsidR="009A2C75" w:rsidRDefault="009A2C75">
      <w:r>
        <w:br w:type="page"/>
      </w:r>
    </w:p>
    <w:p w:rsidR="00687E66" w:rsidRDefault="00687E66" w:rsidP="00247966">
      <w:pPr>
        <w:spacing w:line="240" w:lineRule="exact"/>
        <w:ind w:left="6372"/>
      </w:pPr>
      <w:r>
        <w:lastRenderedPageBreak/>
        <w:t>УТВЕРЖДЕН</w:t>
      </w:r>
    </w:p>
    <w:p w:rsidR="00687E66" w:rsidRDefault="00687E66" w:rsidP="00247966">
      <w:pPr>
        <w:spacing w:line="240" w:lineRule="exact"/>
        <w:ind w:left="6372"/>
      </w:pPr>
      <w:r>
        <w:t>Постановлением</w:t>
      </w:r>
    </w:p>
    <w:p w:rsidR="00687E66" w:rsidRDefault="00687E66" w:rsidP="00247966">
      <w:pPr>
        <w:spacing w:line="240" w:lineRule="exact"/>
        <w:ind w:left="6372"/>
      </w:pPr>
      <w:r>
        <w:t>Администрации Еловского</w:t>
      </w:r>
    </w:p>
    <w:p w:rsidR="00687E66" w:rsidRDefault="00687E66" w:rsidP="00247966">
      <w:pPr>
        <w:spacing w:line="240" w:lineRule="exact"/>
        <w:ind w:left="6372"/>
      </w:pPr>
      <w:r>
        <w:t>муниципального округа</w:t>
      </w:r>
    </w:p>
    <w:p w:rsidR="00687E66" w:rsidRDefault="00687E66" w:rsidP="00247966">
      <w:pPr>
        <w:spacing w:line="240" w:lineRule="exact"/>
        <w:ind w:left="6372"/>
      </w:pPr>
      <w:r>
        <w:t>Пермского края</w:t>
      </w:r>
    </w:p>
    <w:p w:rsidR="00687E66" w:rsidRDefault="00687E66" w:rsidP="00247966">
      <w:pPr>
        <w:spacing w:line="240" w:lineRule="exact"/>
        <w:ind w:left="6372"/>
      </w:pPr>
      <w:r>
        <w:t xml:space="preserve">от </w:t>
      </w:r>
      <w:r w:rsidR="004468F9">
        <w:t xml:space="preserve">09.09.2021 </w:t>
      </w:r>
      <w:r>
        <w:t>№</w:t>
      </w:r>
      <w:r w:rsidR="004468F9">
        <w:t xml:space="preserve"> 412-п</w:t>
      </w:r>
      <w:bookmarkStart w:id="0" w:name="_GoBack"/>
      <w:bookmarkEnd w:id="0"/>
    </w:p>
    <w:p w:rsidR="00687E66" w:rsidRDefault="00687E66" w:rsidP="009A2C75"/>
    <w:p w:rsidR="00687E66" w:rsidRPr="00687E66" w:rsidRDefault="00687E66" w:rsidP="00687E66">
      <w:pPr>
        <w:spacing w:line="240" w:lineRule="exact"/>
        <w:jc w:val="center"/>
        <w:rPr>
          <w:b/>
        </w:rPr>
      </w:pPr>
      <w:r w:rsidRPr="00687E66">
        <w:rPr>
          <w:b/>
        </w:rPr>
        <w:t>ПОРЯДОК</w:t>
      </w:r>
    </w:p>
    <w:p w:rsidR="00687E66" w:rsidRDefault="00687E66" w:rsidP="00687E66">
      <w:pPr>
        <w:spacing w:line="240" w:lineRule="exact"/>
        <w:jc w:val="center"/>
        <w:rPr>
          <w:b/>
          <w:szCs w:val="28"/>
        </w:rPr>
      </w:pPr>
      <w:r w:rsidRPr="00687E66">
        <w:rPr>
          <w:b/>
        </w:rPr>
        <w:t xml:space="preserve">разработки прогноза социально-экономического развития Еловского муниципального округа Пермского края </w:t>
      </w:r>
      <w:r w:rsidRPr="00687E66">
        <w:rPr>
          <w:b/>
          <w:szCs w:val="28"/>
        </w:rPr>
        <w:t>на очередной финансовый год и плановый период</w:t>
      </w:r>
    </w:p>
    <w:p w:rsidR="00687E66" w:rsidRDefault="00687E66" w:rsidP="009A2C75">
      <w:pPr>
        <w:jc w:val="center"/>
        <w:rPr>
          <w:b/>
          <w:szCs w:val="28"/>
        </w:rPr>
      </w:pPr>
    </w:p>
    <w:p w:rsidR="00687E66" w:rsidRPr="00BD60A4" w:rsidRDefault="00687E66" w:rsidP="00687E66">
      <w:pPr>
        <w:pStyle w:val="ac"/>
        <w:numPr>
          <w:ilvl w:val="0"/>
          <w:numId w:val="1"/>
        </w:numPr>
        <w:spacing w:line="240" w:lineRule="exact"/>
        <w:jc w:val="center"/>
        <w:rPr>
          <w:szCs w:val="28"/>
        </w:rPr>
      </w:pPr>
      <w:r w:rsidRPr="00BD60A4">
        <w:rPr>
          <w:szCs w:val="28"/>
        </w:rPr>
        <w:t>Общие положения</w:t>
      </w:r>
    </w:p>
    <w:p w:rsidR="00687E66" w:rsidRDefault="00687E66" w:rsidP="00687E66">
      <w:pPr>
        <w:spacing w:line="360" w:lineRule="exact"/>
        <w:ind w:firstLine="709"/>
        <w:jc w:val="both"/>
      </w:pPr>
    </w:p>
    <w:p w:rsidR="00687E66" w:rsidRDefault="009A573A" w:rsidP="00BD60A4">
      <w:pPr>
        <w:pStyle w:val="ac"/>
        <w:numPr>
          <w:ilvl w:val="1"/>
          <w:numId w:val="1"/>
        </w:numPr>
        <w:spacing w:line="360" w:lineRule="exact"/>
        <w:ind w:left="0" w:firstLine="709"/>
        <w:jc w:val="both"/>
      </w:pPr>
      <w:r>
        <w:t>Порядок разработки прогноза социально-экономического развития Еловского муниципального округа Пермского края на очередной финансовый год и плановый период (далее – Порядок) устанавливает общие принципы, цели и содержание прогноза социально-экономического развития Еловского муниципального округа Пермского края, а также последовательность действий при его разработке.</w:t>
      </w:r>
    </w:p>
    <w:p w:rsidR="00EA7E8A" w:rsidRDefault="00EA7E8A" w:rsidP="00BD60A4">
      <w:pPr>
        <w:pStyle w:val="ConsPlusNormal"/>
        <w:numPr>
          <w:ilvl w:val="1"/>
          <w:numId w:val="1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2A">
        <w:rPr>
          <w:rFonts w:ascii="Times New Roman" w:hAnsi="Times New Roman" w:cs="Times New Roman"/>
          <w:sz w:val="28"/>
          <w:szCs w:val="28"/>
        </w:rPr>
        <w:t>Органы местного самоуправления используют результаты прогнозирования при:</w:t>
      </w:r>
    </w:p>
    <w:p w:rsidR="00EA7E8A" w:rsidRDefault="00EA7E8A" w:rsidP="00BD60A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2A">
        <w:rPr>
          <w:rFonts w:ascii="Times New Roman" w:hAnsi="Times New Roman" w:cs="Times New Roman"/>
          <w:sz w:val="28"/>
          <w:szCs w:val="28"/>
        </w:rPr>
        <w:t xml:space="preserve">- разработке бюджета </w:t>
      </w:r>
      <w:r>
        <w:rPr>
          <w:rFonts w:ascii="Times New Roman" w:hAnsi="Times New Roman" w:cs="Times New Roman"/>
          <w:sz w:val="28"/>
          <w:szCs w:val="28"/>
        </w:rPr>
        <w:t xml:space="preserve">Еловского муниципального </w:t>
      </w:r>
      <w:r w:rsidRPr="002D4B2A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2D4B2A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EA7E8A" w:rsidRDefault="00EA7E8A" w:rsidP="00BD60A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2A">
        <w:rPr>
          <w:rFonts w:ascii="Times New Roman" w:hAnsi="Times New Roman" w:cs="Times New Roman"/>
          <w:sz w:val="28"/>
          <w:szCs w:val="28"/>
        </w:rPr>
        <w:t xml:space="preserve">- разработке и утверждении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Еловского муниципального</w:t>
      </w:r>
      <w:r w:rsidRPr="002D4B2A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2D4B2A">
        <w:rPr>
          <w:rFonts w:ascii="Times New Roman" w:hAnsi="Times New Roman" w:cs="Times New Roman"/>
          <w:sz w:val="28"/>
          <w:szCs w:val="28"/>
        </w:rPr>
        <w:t>;</w:t>
      </w:r>
    </w:p>
    <w:p w:rsidR="00EA7E8A" w:rsidRDefault="00EA7E8A" w:rsidP="00BD60A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2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D4B2A">
        <w:rPr>
          <w:rFonts w:ascii="Times New Roman" w:hAnsi="Times New Roman" w:cs="Times New Roman"/>
          <w:sz w:val="28"/>
          <w:szCs w:val="28"/>
        </w:rPr>
        <w:t>принятии</w:t>
      </w:r>
      <w:proofErr w:type="gramEnd"/>
      <w:r w:rsidRPr="002D4B2A">
        <w:rPr>
          <w:rFonts w:ascii="Times New Roman" w:hAnsi="Times New Roman" w:cs="Times New Roman"/>
          <w:sz w:val="28"/>
          <w:szCs w:val="28"/>
        </w:rPr>
        <w:t xml:space="preserve"> и обосновании решений, влияющих на социально-экономическое развитие </w:t>
      </w:r>
      <w:r>
        <w:rPr>
          <w:rFonts w:ascii="Times New Roman" w:hAnsi="Times New Roman" w:cs="Times New Roman"/>
          <w:sz w:val="28"/>
          <w:szCs w:val="28"/>
        </w:rPr>
        <w:t xml:space="preserve">Еловского муниципального </w:t>
      </w:r>
      <w:r w:rsidRPr="002D4B2A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2D4B2A">
        <w:rPr>
          <w:rFonts w:ascii="Times New Roman" w:hAnsi="Times New Roman" w:cs="Times New Roman"/>
          <w:sz w:val="28"/>
          <w:szCs w:val="28"/>
        </w:rPr>
        <w:t>.</w:t>
      </w:r>
    </w:p>
    <w:p w:rsidR="00BD60A4" w:rsidRPr="002D4B2A" w:rsidRDefault="00BD60A4" w:rsidP="00BD60A4">
      <w:pPr>
        <w:pStyle w:val="ConsPlusNormal"/>
        <w:numPr>
          <w:ilvl w:val="1"/>
          <w:numId w:val="1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2A">
        <w:rPr>
          <w:rFonts w:ascii="Times New Roman" w:hAnsi="Times New Roman" w:cs="Times New Roman"/>
          <w:sz w:val="28"/>
          <w:szCs w:val="28"/>
        </w:rPr>
        <w:t xml:space="preserve">Уполномоченным органом по составлению </w:t>
      </w:r>
      <w:r w:rsidR="006C29F1">
        <w:rPr>
          <w:rFonts w:ascii="Times New Roman" w:hAnsi="Times New Roman" w:cs="Times New Roman"/>
          <w:sz w:val="28"/>
          <w:szCs w:val="28"/>
        </w:rPr>
        <w:t>п</w:t>
      </w:r>
      <w:r w:rsidRPr="002D4B2A">
        <w:rPr>
          <w:rFonts w:ascii="Times New Roman" w:hAnsi="Times New Roman" w:cs="Times New Roman"/>
          <w:sz w:val="28"/>
          <w:szCs w:val="28"/>
        </w:rPr>
        <w:t xml:space="preserve">рогноза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Еловского муниципального </w:t>
      </w:r>
      <w:r w:rsidRPr="002D4B2A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2D4B2A">
        <w:rPr>
          <w:rFonts w:ascii="Times New Roman" w:hAnsi="Times New Roman" w:cs="Times New Roman"/>
          <w:sz w:val="28"/>
          <w:szCs w:val="28"/>
        </w:rPr>
        <w:t xml:space="preserve"> (далее - Прогноз) является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2D4B2A">
        <w:rPr>
          <w:rFonts w:ascii="Times New Roman" w:hAnsi="Times New Roman" w:cs="Times New Roman"/>
          <w:sz w:val="28"/>
          <w:szCs w:val="28"/>
        </w:rPr>
        <w:t>инансов</w:t>
      </w:r>
      <w:r>
        <w:rPr>
          <w:rFonts w:ascii="Times New Roman" w:hAnsi="Times New Roman" w:cs="Times New Roman"/>
          <w:sz w:val="28"/>
          <w:szCs w:val="28"/>
        </w:rPr>
        <w:t xml:space="preserve">ое управление </w:t>
      </w:r>
      <w:r w:rsidRPr="002D4B2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Еловского муниципального</w:t>
      </w:r>
      <w:r w:rsidRPr="002D4B2A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F61F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Пермского края</w:t>
      </w:r>
      <w:r w:rsidR="009304C5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</w:t>
      </w:r>
      <w:r w:rsidRPr="002D4B2A">
        <w:rPr>
          <w:rFonts w:ascii="Times New Roman" w:hAnsi="Times New Roman" w:cs="Times New Roman"/>
          <w:sz w:val="28"/>
          <w:szCs w:val="28"/>
        </w:rPr>
        <w:t>.</w:t>
      </w:r>
    </w:p>
    <w:p w:rsidR="009A573A" w:rsidRDefault="009A573A" w:rsidP="00BD60A4">
      <w:pPr>
        <w:pStyle w:val="ac"/>
        <w:numPr>
          <w:ilvl w:val="1"/>
          <w:numId w:val="1"/>
        </w:numPr>
        <w:spacing w:line="360" w:lineRule="exact"/>
        <w:ind w:left="0" w:firstLine="709"/>
        <w:jc w:val="both"/>
      </w:pPr>
      <w:r>
        <w:t>В Порядке используются следующие понятия и термины:</w:t>
      </w:r>
    </w:p>
    <w:p w:rsidR="009A573A" w:rsidRDefault="009A573A" w:rsidP="00BD60A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4B2A">
        <w:rPr>
          <w:rFonts w:ascii="Times New Roman" w:hAnsi="Times New Roman" w:cs="Times New Roman"/>
          <w:sz w:val="28"/>
          <w:szCs w:val="28"/>
        </w:rPr>
        <w:t>- прогнозирование</w:t>
      </w:r>
      <w:r w:rsidR="002F0411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</w:t>
      </w:r>
      <w:r w:rsidRPr="002D4B2A">
        <w:rPr>
          <w:rFonts w:ascii="Times New Roman" w:hAnsi="Times New Roman" w:cs="Times New Roman"/>
          <w:sz w:val="28"/>
          <w:szCs w:val="28"/>
        </w:rPr>
        <w:t xml:space="preserve"> </w:t>
      </w:r>
      <w:r w:rsidR="002F0411">
        <w:rPr>
          <w:rFonts w:ascii="Times New Roman" w:hAnsi="Times New Roman" w:cs="Times New Roman"/>
          <w:sz w:val="28"/>
          <w:szCs w:val="28"/>
        </w:rPr>
        <w:t>–</w:t>
      </w:r>
      <w:r w:rsidRPr="002D4B2A">
        <w:rPr>
          <w:rFonts w:ascii="Times New Roman" w:hAnsi="Times New Roman" w:cs="Times New Roman"/>
          <w:sz w:val="28"/>
          <w:szCs w:val="28"/>
        </w:rPr>
        <w:t xml:space="preserve"> </w:t>
      </w:r>
      <w:r w:rsidR="002F0411">
        <w:rPr>
          <w:rFonts w:ascii="Times New Roman" w:hAnsi="Times New Roman" w:cs="Times New Roman"/>
          <w:sz w:val="28"/>
          <w:szCs w:val="28"/>
        </w:rPr>
        <w:t>процесс разработки прогноза социально-экономического развития</w:t>
      </w:r>
      <w:r w:rsidRPr="002D4B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Еловского муниципального </w:t>
      </w:r>
      <w:r w:rsidRPr="002D4B2A">
        <w:rPr>
          <w:rFonts w:ascii="Times New Roman" w:hAnsi="Times New Roman" w:cs="Times New Roman"/>
          <w:sz w:val="28"/>
          <w:szCs w:val="28"/>
        </w:rPr>
        <w:t>округа</w:t>
      </w:r>
      <w:r w:rsidRPr="00A643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Пермского края</w:t>
      </w:r>
      <w:r w:rsidR="002F0411">
        <w:rPr>
          <w:rFonts w:ascii="Times New Roman" w:hAnsi="Times New Roman" w:cs="Times New Roman"/>
          <w:sz w:val="28"/>
          <w:szCs w:val="28"/>
        </w:rPr>
        <w:t xml:space="preserve"> при различных сценарных условиях развития экономики Еловского муниципального округа Пермского края</w:t>
      </w:r>
      <w:r w:rsidR="00A65B2E">
        <w:rPr>
          <w:rFonts w:ascii="Times New Roman" w:hAnsi="Times New Roman" w:cs="Times New Roman"/>
          <w:sz w:val="28"/>
          <w:szCs w:val="28"/>
        </w:rPr>
        <w:t xml:space="preserve"> (далее – муниципальный округ)</w:t>
      </w:r>
      <w:r w:rsidRPr="002D4B2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A573A" w:rsidRDefault="009A573A" w:rsidP="00BD60A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2A">
        <w:rPr>
          <w:rFonts w:ascii="Times New Roman" w:hAnsi="Times New Roman" w:cs="Times New Roman"/>
          <w:sz w:val="28"/>
          <w:szCs w:val="28"/>
        </w:rPr>
        <w:t xml:space="preserve">- прогноз социально-экономического развития </w:t>
      </w:r>
      <w:r w:rsidR="002F0411">
        <w:rPr>
          <w:rFonts w:ascii="Times New Roman" w:hAnsi="Times New Roman" w:cs="Times New Roman"/>
          <w:sz w:val="28"/>
          <w:szCs w:val="28"/>
        </w:rPr>
        <w:t>–</w:t>
      </w:r>
      <w:r w:rsidRPr="002D4B2A">
        <w:rPr>
          <w:rFonts w:ascii="Times New Roman" w:hAnsi="Times New Roman" w:cs="Times New Roman"/>
          <w:sz w:val="28"/>
          <w:szCs w:val="28"/>
        </w:rPr>
        <w:t xml:space="preserve"> </w:t>
      </w:r>
      <w:r w:rsidR="002F0411">
        <w:rPr>
          <w:rFonts w:ascii="Times New Roman" w:hAnsi="Times New Roman" w:cs="Times New Roman"/>
          <w:sz w:val="28"/>
          <w:szCs w:val="28"/>
        </w:rPr>
        <w:t>оценка вероятного состояния социально-экономического развития муниципального округа в планируемый период на основе анализа ретроспективной и текущей статистической информации</w:t>
      </w:r>
      <w:r w:rsidRPr="002D4B2A">
        <w:rPr>
          <w:rFonts w:ascii="Times New Roman" w:hAnsi="Times New Roman" w:cs="Times New Roman"/>
          <w:sz w:val="28"/>
          <w:szCs w:val="28"/>
        </w:rPr>
        <w:t>;</w:t>
      </w:r>
    </w:p>
    <w:p w:rsidR="009A573A" w:rsidRDefault="009A573A" w:rsidP="00BD60A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отчетный финансовый год – год, предшествующий текущему финансовому году;</w:t>
      </w:r>
    </w:p>
    <w:p w:rsidR="009A573A" w:rsidRDefault="009A573A" w:rsidP="00BD60A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текущий финансовый год – год, в котором осуществляется исполнение бюджета, составление и рассмотрение проекта бюджета на очередной финансовый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плановый период;</w:t>
      </w:r>
    </w:p>
    <w:p w:rsidR="009A573A" w:rsidRDefault="009A573A" w:rsidP="00BD60A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2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очередной финансовый год</w:t>
      </w:r>
      <w:r w:rsidRPr="002D4B2A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Pr="002D4B2A">
        <w:rPr>
          <w:rFonts w:ascii="Times New Roman" w:hAnsi="Times New Roman" w:cs="Times New Roman"/>
          <w:sz w:val="28"/>
          <w:szCs w:val="28"/>
        </w:rPr>
        <w:t xml:space="preserve">, следующий за текущим </w:t>
      </w:r>
      <w:r>
        <w:rPr>
          <w:rFonts w:ascii="Times New Roman" w:hAnsi="Times New Roman" w:cs="Times New Roman"/>
          <w:sz w:val="28"/>
          <w:szCs w:val="28"/>
        </w:rPr>
        <w:t xml:space="preserve">финансовым </w:t>
      </w:r>
      <w:r w:rsidRPr="002D4B2A">
        <w:rPr>
          <w:rFonts w:ascii="Times New Roman" w:hAnsi="Times New Roman" w:cs="Times New Roman"/>
          <w:sz w:val="28"/>
          <w:szCs w:val="28"/>
        </w:rPr>
        <w:t>годом;</w:t>
      </w:r>
    </w:p>
    <w:p w:rsidR="009A573A" w:rsidRDefault="009A573A" w:rsidP="00BD60A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2A">
        <w:rPr>
          <w:rFonts w:ascii="Times New Roman" w:hAnsi="Times New Roman" w:cs="Times New Roman"/>
          <w:sz w:val="28"/>
          <w:szCs w:val="28"/>
        </w:rPr>
        <w:t xml:space="preserve">- </w:t>
      </w:r>
      <w:r w:rsidRPr="007E1FB0">
        <w:rPr>
          <w:rFonts w:ascii="Times New Roman" w:hAnsi="Times New Roman" w:cs="Times New Roman"/>
          <w:sz w:val="28"/>
          <w:szCs w:val="28"/>
        </w:rPr>
        <w:t>плановый период</w:t>
      </w:r>
      <w:r w:rsidRPr="002D4B2A">
        <w:rPr>
          <w:rFonts w:ascii="Times New Roman" w:hAnsi="Times New Roman" w:cs="Times New Roman"/>
          <w:sz w:val="28"/>
          <w:szCs w:val="28"/>
        </w:rPr>
        <w:t xml:space="preserve"> </w:t>
      </w:r>
      <w:r w:rsidR="006C29F1">
        <w:rPr>
          <w:rFonts w:ascii="Times New Roman" w:hAnsi="Times New Roman" w:cs="Times New Roman"/>
          <w:sz w:val="28"/>
          <w:szCs w:val="28"/>
        </w:rPr>
        <w:t>–</w:t>
      </w:r>
      <w:r w:rsidRPr="002D4B2A">
        <w:rPr>
          <w:rFonts w:ascii="Times New Roman" w:hAnsi="Times New Roman" w:cs="Times New Roman"/>
          <w:sz w:val="28"/>
          <w:szCs w:val="28"/>
        </w:rPr>
        <w:t xml:space="preserve"> </w:t>
      </w:r>
      <w:r w:rsidR="006C29F1">
        <w:rPr>
          <w:rFonts w:ascii="Times New Roman" w:hAnsi="Times New Roman" w:cs="Times New Roman"/>
          <w:sz w:val="28"/>
          <w:szCs w:val="28"/>
        </w:rPr>
        <w:t>два финансовых года, следующие за очередным финансовым годом</w:t>
      </w:r>
      <w:r w:rsidRPr="002D4B2A">
        <w:rPr>
          <w:rFonts w:ascii="Times New Roman" w:hAnsi="Times New Roman" w:cs="Times New Roman"/>
          <w:sz w:val="28"/>
          <w:szCs w:val="28"/>
        </w:rPr>
        <w:t>;</w:t>
      </w:r>
    </w:p>
    <w:p w:rsidR="009A573A" w:rsidRDefault="009A573A" w:rsidP="00BD60A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2A">
        <w:rPr>
          <w:rFonts w:ascii="Times New Roman" w:hAnsi="Times New Roman" w:cs="Times New Roman"/>
          <w:sz w:val="28"/>
          <w:szCs w:val="28"/>
        </w:rPr>
        <w:t xml:space="preserve">- сценарные условия развития </w:t>
      </w:r>
      <w:r w:rsidR="006C29F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D4B2A">
        <w:rPr>
          <w:rFonts w:ascii="Times New Roman" w:hAnsi="Times New Roman" w:cs="Times New Roman"/>
          <w:sz w:val="28"/>
          <w:szCs w:val="28"/>
        </w:rPr>
        <w:t>округа - макроэкономические показатели, целевые параметры, приоритеты социально-экономического развития на очередной финансовый год и плановый период, выраженные в возможных вариантах развития</w:t>
      </w:r>
      <w:r w:rsidR="006C29F1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2D4B2A">
        <w:rPr>
          <w:rFonts w:ascii="Times New Roman" w:hAnsi="Times New Roman" w:cs="Times New Roman"/>
          <w:sz w:val="28"/>
          <w:szCs w:val="28"/>
        </w:rPr>
        <w:t xml:space="preserve"> округа, применяемые при разработке Прогноза;</w:t>
      </w:r>
    </w:p>
    <w:p w:rsidR="009A573A" w:rsidRDefault="009A573A" w:rsidP="00BD60A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2A">
        <w:rPr>
          <w:rFonts w:ascii="Times New Roman" w:hAnsi="Times New Roman" w:cs="Times New Roman"/>
          <w:sz w:val="28"/>
          <w:szCs w:val="28"/>
        </w:rPr>
        <w:t>участники процесса прогнозирования:</w:t>
      </w:r>
    </w:p>
    <w:p w:rsidR="009A573A" w:rsidRDefault="009A573A" w:rsidP="00BD60A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2A">
        <w:rPr>
          <w:rFonts w:ascii="Times New Roman" w:hAnsi="Times New Roman" w:cs="Times New Roman"/>
          <w:sz w:val="28"/>
          <w:szCs w:val="28"/>
        </w:rPr>
        <w:t>- отраслевые (функциональные) орга</w:t>
      </w:r>
      <w:r w:rsidR="00247966">
        <w:rPr>
          <w:rFonts w:ascii="Times New Roman" w:hAnsi="Times New Roman" w:cs="Times New Roman"/>
          <w:sz w:val="28"/>
          <w:szCs w:val="28"/>
        </w:rPr>
        <w:t>ны и структурные подразделения А</w:t>
      </w:r>
      <w:r w:rsidRPr="002D4B2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Еловского муниципального </w:t>
      </w:r>
      <w:r w:rsidRPr="002D4B2A">
        <w:rPr>
          <w:rFonts w:ascii="Times New Roman" w:hAnsi="Times New Roman" w:cs="Times New Roman"/>
          <w:sz w:val="28"/>
          <w:szCs w:val="28"/>
        </w:rPr>
        <w:t>округа</w:t>
      </w:r>
      <w:r w:rsidR="006C29F1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2D4B2A">
        <w:rPr>
          <w:rFonts w:ascii="Times New Roman" w:hAnsi="Times New Roman" w:cs="Times New Roman"/>
          <w:sz w:val="28"/>
          <w:szCs w:val="28"/>
        </w:rPr>
        <w:t>;</w:t>
      </w:r>
    </w:p>
    <w:p w:rsidR="009A573A" w:rsidRDefault="009A573A" w:rsidP="00BD60A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2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D4B2A">
        <w:rPr>
          <w:rFonts w:ascii="Times New Roman" w:hAnsi="Times New Roman" w:cs="Times New Roman"/>
          <w:sz w:val="28"/>
          <w:szCs w:val="28"/>
        </w:rPr>
        <w:t>бюджетообразующи</w:t>
      </w:r>
      <w:r w:rsidR="00247966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247966">
        <w:rPr>
          <w:rFonts w:ascii="Times New Roman" w:hAnsi="Times New Roman" w:cs="Times New Roman"/>
          <w:sz w:val="28"/>
          <w:szCs w:val="28"/>
        </w:rPr>
        <w:t xml:space="preserve"> предприятия, предоставляющие А</w:t>
      </w:r>
      <w:r w:rsidRPr="002D4B2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Еловского муниципального </w:t>
      </w:r>
      <w:r w:rsidRPr="002D4B2A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2D4B2A">
        <w:rPr>
          <w:rFonts w:ascii="Times New Roman" w:hAnsi="Times New Roman" w:cs="Times New Roman"/>
          <w:sz w:val="28"/>
          <w:szCs w:val="28"/>
        </w:rPr>
        <w:t xml:space="preserve"> информацию о своей хозяйственной деятельности в части, необходимой для составления прогноза социально-экономического развития </w:t>
      </w:r>
      <w:r w:rsidR="00BD60A4">
        <w:rPr>
          <w:rFonts w:ascii="Times New Roman" w:hAnsi="Times New Roman" w:cs="Times New Roman"/>
          <w:sz w:val="28"/>
          <w:szCs w:val="28"/>
        </w:rPr>
        <w:t>муниципального</w:t>
      </w:r>
      <w:r w:rsidRPr="002D4B2A">
        <w:rPr>
          <w:rFonts w:ascii="Times New Roman" w:hAnsi="Times New Roman" w:cs="Times New Roman"/>
          <w:sz w:val="28"/>
          <w:szCs w:val="28"/>
        </w:rPr>
        <w:t xml:space="preserve"> округа;</w:t>
      </w:r>
    </w:p>
    <w:p w:rsidR="009A573A" w:rsidRDefault="009A573A" w:rsidP="00BD60A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0A4">
        <w:rPr>
          <w:rFonts w:ascii="Times New Roman" w:hAnsi="Times New Roman" w:cs="Times New Roman"/>
          <w:sz w:val="28"/>
          <w:szCs w:val="28"/>
        </w:rPr>
        <w:t>- территориальный орган Федеральной службы государственной статистики по Пермскому краю, предоставляющий информацию для</w:t>
      </w:r>
      <w:r w:rsidRPr="002D4B2A">
        <w:rPr>
          <w:rFonts w:ascii="Times New Roman" w:hAnsi="Times New Roman" w:cs="Times New Roman"/>
          <w:sz w:val="28"/>
          <w:szCs w:val="28"/>
        </w:rPr>
        <w:t xml:space="preserve"> осуществления мониторинга социально-экономического состояния </w:t>
      </w:r>
      <w:r>
        <w:rPr>
          <w:rFonts w:ascii="Times New Roman" w:hAnsi="Times New Roman" w:cs="Times New Roman"/>
          <w:sz w:val="28"/>
          <w:szCs w:val="28"/>
        </w:rPr>
        <w:t xml:space="preserve">Еловского муниципального </w:t>
      </w:r>
      <w:r w:rsidRPr="002D4B2A">
        <w:rPr>
          <w:rFonts w:ascii="Times New Roman" w:hAnsi="Times New Roman" w:cs="Times New Roman"/>
          <w:sz w:val="28"/>
          <w:szCs w:val="28"/>
        </w:rPr>
        <w:t>округа</w:t>
      </w:r>
      <w:r w:rsidR="00BD60A4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2D4B2A">
        <w:rPr>
          <w:rFonts w:ascii="Times New Roman" w:hAnsi="Times New Roman" w:cs="Times New Roman"/>
          <w:sz w:val="28"/>
          <w:szCs w:val="28"/>
        </w:rPr>
        <w:t xml:space="preserve"> по определенным показателям;</w:t>
      </w:r>
    </w:p>
    <w:p w:rsidR="009A573A" w:rsidRPr="00B74947" w:rsidRDefault="009A573A" w:rsidP="00B7494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947">
        <w:rPr>
          <w:rFonts w:ascii="Times New Roman" w:hAnsi="Times New Roman" w:cs="Times New Roman"/>
          <w:sz w:val="28"/>
          <w:szCs w:val="28"/>
        </w:rPr>
        <w:t>- прочие участники социально-экономической деятельности муниципального округа, привлекаемые к процессу прогнозирования.</w:t>
      </w:r>
    </w:p>
    <w:p w:rsidR="00B74947" w:rsidRPr="00B74947" w:rsidRDefault="00B74947" w:rsidP="00B7494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4947" w:rsidRPr="00B74947" w:rsidRDefault="00B74947" w:rsidP="00B74947">
      <w:pPr>
        <w:pStyle w:val="ConsPlusNormal"/>
        <w:numPr>
          <w:ilvl w:val="0"/>
          <w:numId w:val="1"/>
        </w:num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74947">
        <w:rPr>
          <w:rFonts w:ascii="Times New Roman" w:hAnsi="Times New Roman" w:cs="Times New Roman"/>
          <w:sz w:val="28"/>
          <w:szCs w:val="28"/>
        </w:rPr>
        <w:t>Цель, задачи и принципы разработки Прогноза</w:t>
      </w:r>
    </w:p>
    <w:p w:rsidR="00B74947" w:rsidRDefault="00B74947" w:rsidP="00B74947">
      <w:pPr>
        <w:pStyle w:val="ConsPlusNormal"/>
        <w:spacing w:line="360" w:lineRule="exact"/>
        <w:ind w:left="1080"/>
        <w:rPr>
          <w:rFonts w:ascii="Times New Roman" w:hAnsi="Times New Roman" w:cs="Times New Roman"/>
          <w:sz w:val="28"/>
          <w:szCs w:val="28"/>
        </w:rPr>
      </w:pPr>
    </w:p>
    <w:p w:rsidR="00B74947" w:rsidRDefault="00A65B2E" w:rsidP="00A65B2E">
      <w:pPr>
        <w:pStyle w:val="ConsPlusNormal"/>
        <w:numPr>
          <w:ilvl w:val="1"/>
          <w:numId w:val="1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прогнозирования является повышение эффективности управления социально-экономическим развитием муниципального округа за счет выявления и анализа тенденций экономического развития муниципального округа, возможных альтернатив развития муниципального округа в перспективе.</w:t>
      </w:r>
    </w:p>
    <w:p w:rsidR="00A65B2E" w:rsidRDefault="00A65B2E" w:rsidP="00A65B2E">
      <w:pPr>
        <w:pStyle w:val="ConsPlusNormal"/>
        <w:numPr>
          <w:ilvl w:val="1"/>
          <w:numId w:val="1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являются:</w:t>
      </w:r>
    </w:p>
    <w:p w:rsidR="00A65B2E" w:rsidRDefault="00A65B2E" w:rsidP="00A65B2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2A">
        <w:rPr>
          <w:rFonts w:ascii="Times New Roman" w:hAnsi="Times New Roman" w:cs="Times New Roman"/>
          <w:sz w:val="28"/>
          <w:szCs w:val="28"/>
        </w:rPr>
        <w:t>- проведение анализа социально-экономических процессов и тенденций, объективных причинно-следственных связей этих явлений в конкретных условиях, в том числе оценка сложившейся ситуации и выявление проблем хозяйственного развития;</w:t>
      </w:r>
    </w:p>
    <w:p w:rsidR="00A65B2E" w:rsidRDefault="00A65B2E" w:rsidP="00A65B2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2A">
        <w:rPr>
          <w:rFonts w:ascii="Times New Roman" w:hAnsi="Times New Roman" w:cs="Times New Roman"/>
          <w:sz w:val="28"/>
          <w:szCs w:val="28"/>
        </w:rPr>
        <w:t>- оценка этих тенденций в будущем;</w:t>
      </w:r>
    </w:p>
    <w:p w:rsidR="00A65B2E" w:rsidRDefault="00A65B2E" w:rsidP="00A65B2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2A">
        <w:rPr>
          <w:rFonts w:ascii="Times New Roman" w:hAnsi="Times New Roman" w:cs="Times New Roman"/>
          <w:sz w:val="28"/>
          <w:szCs w:val="28"/>
        </w:rPr>
        <w:t>- выявление проблем, возможных в будущем;</w:t>
      </w:r>
    </w:p>
    <w:p w:rsidR="00A65B2E" w:rsidRDefault="00A65B2E" w:rsidP="00A65B2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2A">
        <w:rPr>
          <w:rFonts w:ascii="Times New Roman" w:hAnsi="Times New Roman" w:cs="Times New Roman"/>
          <w:sz w:val="28"/>
          <w:szCs w:val="28"/>
        </w:rPr>
        <w:lastRenderedPageBreak/>
        <w:t>- накопление экономической информации и расчетов для обоснования выбора и принятия рациональных управленческих решений, в том числе при разработке планов.</w:t>
      </w:r>
    </w:p>
    <w:p w:rsidR="00A65B2E" w:rsidRDefault="00A65B2E" w:rsidP="00A65B2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Принципы разработки Прогноза:</w:t>
      </w:r>
    </w:p>
    <w:p w:rsidR="00A65B2E" w:rsidRDefault="00A65B2E" w:rsidP="00A65B2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2A">
        <w:rPr>
          <w:rFonts w:ascii="Times New Roman" w:hAnsi="Times New Roman" w:cs="Times New Roman"/>
          <w:sz w:val="28"/>
          <w:szCs w:val="28"/>
        </w:rPr>
        <w:t xml:space="preserve">- единство </w:t>
      </w:r>
      <w:proofErr w:type="gramStart"/>
      <w:r w:rsidRPr="002D4B2A">
        <w:rPr>
          <w:rFonts w:ascii="Times New Roman" w:hAnsi="Times New Roman" w:cs="Times New Roman"/>
          <w:sz w:val="28"/>
          <w:szCs w:val="28"/>
        </w:rPr>
        <w:t>методических подходов</w:t>
      </w:r>
      <w:proofErr w:type="gramEnd"/>
      <w:r w:rsidRPr="002D4B2A">
        <w:rPr>
          <w:rFonts w:ascii="Times New Roman" w:hAnsi="Times New Roman" w:cs="Times New Roman"/>
          <w:sz w:val="28"/>
          <w:szCs w:val="28"/>
        </w:rPr>
        <w:t xml:space="preserve"> (определяет единый подход к разработке показателей прогнозов с разным временным периодом);</w:t>
      </w:r>
    </w:p>
    <w:p w:rsidR="00A65B2E" w:rsidRDefault="00A65B2E" w:rsidP="00A65B2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2A">
        <w:rPr>
          <w:rFonts w:ascii="Times New Roman" w:hAnsi="Times New Roman" w:cs="Times New Roman"/>
          <w:sz w:val="28"/>
          <w:szCs w:val="28"/>
        </w:rPr>
        <w:t>- обоснованность состава показателей прогноза;</w:t>
      </w:r>
    </w:p>
    <w:p w:rsidR="00A65B2E" w:rsidRDefault="00A65B2E" w:rsidP="00A65B2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2A">
        <w:rPr>
          <w:rFonts w:ascii="Times New Roman" w:hAnsi="Times New Roman" w:cs="Times New Roman"/>
          <w:sz w:val="28"/>
          <w:szCs w:val="28"/>
        </w:rPr>
        <w:t xml:space="preserve">- вариантность (разработка нескольких возможных вариантов развития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D4B2A">
        <w:rPr>
          <w:rFonts w:ascii="Times New Roman" w:hAnsi="Times New Roman" w:cs="Times New Roman"/>
          <w:sz w:val="28"/>
          <w:szCs w:val="28"/>
        </w:rPr>
        <w:t>округа, исходя из сценарных условий и определенной экономической ситуации);</w:t>
      </w:r>
    </w:p>
    <w:p w:rsidR="00A65B2E" w:rsidRPr="002D4B2A" w:rsidRDefault="00A65B2E" w:rsidP="00A65B2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2A">
        <w:rPr>
          <w:rFonts w:ascii="Times New Roman" w:hAnsi="Times New Roman" w:cs="Times New Roman"/>
          <w:sz w:val="28"/>
          <w:szCs w:val="28"/>
        </w:rPr>
        <w:t>- преемственность и непрерывность (определяет взаимосвязь всех видов прогнозов при разработке и использовании результатов прогнозирования в каждом временном периоде).</w:t>
      </w:r>
    </w:p>
    <w:p w:rsidR="00A65B2E" w:rsidRDefault="00A65B2E" w:rsidP="00A65B2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437" w:rsidRPr="00EA6437" w:rsidRDefault="00EA6437" w:rsidP="00EA6437">
      <w:pPr>
        <w:pStyle w:val="ConsPlusNormal"/>
        <w:numPr>
          <w:ilvl w:val="0"/>
          <w:numId w:val="1"/>
        </w:numPr>
        <w:spacing w:line="360" w:lineRule="exac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Структура Прогноза</w:t>
      </w:r>
    </w:p>
    <w:p w:rsidR="00EA6437" w:rsidRDefault="00EA6437" w:rsidP="00EA6437">
      <w:pPr>
        <w:pStyle w:val="ConsPlusNormal"/>
        <w:spacing w:line="360" w:lineRule="exact"/>
        <w:ind w:left="1080"/>
        <w:rPr>
          <w:rFonts w:ascii="Times New Roman" w:hAnsi="Times New Roman" w:cs="Times New Roman"/>
          <w:sz w:val="28"/>
          <w:szCs w:val="28"/>
        </w:rPr>
      </w:pPr>
    </w:p>
    <w:p w:rsidR="00EA6437" w:rsidRDefault="00EA6437" w:rsidP="00EA643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D4B2A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D4B2A">
        <w:rPr>
          <w:rFonts w:ascii="Times New Roman" w:hAnsi="Times New Roman" w:cs="Times New Roman"/>
          <w:sz w:val="28"/>
          <w:szCs w:val="28"/>
        </w:rPr>
        <w:t xml:space="preserve">рогноз </w:t>
      </w:r>
      <w:r>
        <w:rPr>
          <w:rFonts w:ascii="Times New Roman" w:hAnsi="Times New Roman" w:cs="Times New Roman"/>
          <w:sz w:val="28"/>
          <w:szCs w:val="28"/>
        </w:rPr>
        <w:t>разрабатывается</w:t>
      </w:r>
      <w:r w:rsidRPr="002D4B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Pr="002D4B2A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P117" w:history="1">
        <w:r w:rsidRPr="00EA6437">
          <w:rPr>
            <w:rFonts w:ascii="Times New Roman" w:hAnsi="Times New Roman" w:cs="Times New Roman"/>
            <w:sz w:val="28"/>
            <w:szCs w:val="28"/>
          </w:rPr>
          <w:t>приложению</w:t>
        </w:r>
        <w:r w:rsidR="00205E6E">
          <w:rPr>
            <w:rFonts w:ascii="Times New Roman" w:hAnsi="Times New Roman" w:cs="Times New Roman"/>
            <w:sz w:val="28"/>
            <w:szCs w:val="28"/>
          </w:rPr>
          <w:t xml:space="preserve"> 1</w:t>
        </w:r>
        <w:r w:rsidRPr="00EA6437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2D4B2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настоящему</w:t>
      </w:r>
      <w:r w:rsidRPr="002D4B2A">
        <w:rPr>
          <w:rFonts w:ascii="Times New Roman" w:hAnsi="Times New Roman" w:cs="Times New Roman"/>
          <w:sz w:val="28"/>
          <w:szCs w:val="28"/>
        </w:rPr>
        <w:t xml:space="preserve"> Порядку и сопровождается пояснительной запиской. Показатели прогноза социально-экономического развития </w:t>
      </w:r>
      <w:r w:rsidRPr="006616F4">
        <w:rPr>
          <w:rFonts w:ascii="Times New Roman" w:hAnsi="Times New Roman" w:cs="Times New Roman"/>
          <w:sz w:val="28"/>
          <w:szCs w:val="28"/>
        </w:rPr>
        <w:t>должны соответствовать</w:t>
      </w:r>
      <w:r w:rsidRPr="002D4B2A">
        <w:rPr>
          <w:rFonts w:ascii="Times New Roman" w:hAnsi="Times New Roman" w:cs="Times New Roman"/>
          <w:sz w:val="28"/>
          <w:szCs w:val="28"/>
        </w:rPr>
        <w:t xml:space="preserve"> установленным формам, размещенным в Информационно-аналитической системе Пермского края.</w:t>
      </w:r>
    </w:p>
    <w:p w:rsidR="00EA6437" w:rsidRDefault="00C67AE1" w:rsidP="00EA643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A6437" w:rsidRPr="002D4B2A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EA6437" w:rsidRPr="002D4B2A">
        <w:rPr>
          <w:rFonts w:ascii="Times New Roman" w:hAnsi="Times New Roman" w:cs="Times New Roman"/>
          <w:sz w:val="28"/>
          <w:szCs w:val="28"/>
        </w:rPr>
        <w:t xml:space="preserve">Пояснительная записка к Прогнозу должна содержать обоснование параметров Прогноза, в том числе их сопоставление с ранее принятыми параметрами, с указанием причин и факторов прогнозируемых изменений, и отражать возможности и степень выполнения целей и задач, поставленных органами местного самоуправления по социальному и экономическому развитию </w:t>
      </w:r>
      <w:r w:rsidR="00EA6437">
        <w:rPr>
          <w:rFonts w:ascii="Times New Roman" w:hAnsi="Times New Roman" w:cs="Times New Roman"/>
          <w:sz w:val="28"/>
          <w:szCs w:val="28"/>
        </w:rPr>
        <w:t>муниципального</w:t>
      </w:r>
      <w:r w:rsidR="00EA6437" w:rsidRPr="002D4B2A">
        <w:rPr>
          <w:rFonts w:ascii="Times New Roman" w:hAnsi="Times New Roman" w:cs="Times New Roman"/>
          <w:sz w:val="28"/>
          <w:szCs w:val="28"/>
        </w:rPr>
        <w:t xml:space="preserve"> округа на очередной финансовый год и плановый период.</w:t>
      </w:r>
      <w:proofErr w:type="gramEnd"/>
    </w:p>
    <w:p w:rsidR="00EA6437" w:rsidRDefault="00C67AE1" w:rsidP="00EA643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A6437" w:rsidRPr="002D4B2A">
        <w:rPr>
          <w:rFonts w:ascii="Times New Roman" w:hAnsi="Times New Roman" w:cs="Times New Roman"/>
          <w:sz w:val="28"/>
          <w:szCs w:val="28"/>
        </w:rPr>
        <w:t>.3. В структуру пояснительной записки должны быть включены следующие разделы:</w:t>
      </w:r>
    </w:p>
    <w:p w:rsidR="00EA6437" w:rsidRDefault="00EA6437" w:rsidP="00EA643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2A">
        <w:rPr>
          <w:rFonts w:ascii="Times New Roman" w:hAnsi="Times New Roman" w:cs="Times New Roman"/>
          <w:sz w:val="28"/>
          <w:szCs w:val="28"/>
        </w:rPr>
        <w:t xml:space="preserve">- общая оценка социально-экономического положения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D4B2A">
        <w:rPr>
          <w:rFonts w:ascii="Times New Roman" w:hAnsi="Times New Roman" w:cs="Times New Roman"/>
          <w:sz w:val="28"/>
          <w:szCs w:val="28"/>
        </w:rPr>
        <w:t>округа и условия социально-экономического развития на плановый период;</w:t>
      </w:r>
    </w:p>
    <w:p w:rsidR="00EA6437" w:rsidRDefault="00EA6437" w:rsidP="00EA643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2A">
        <w:rPr>
          <w:rFonts w:ascii="Times New Roman" w:hAnsi="Times New Roman" w:cs="Times New Roman"/>
          <w:sz w:val="28"/>
          <w:szCs w:val="28"/>
        </w:rPr>
        <w:t>- основные приоритеты социально-экономического развития на плановый период;</w:t>
      </w:r>
    </w:p>
    <w:p w:rsidR="00EA6437" w:rsidRDefault="00EA6437" w:rsidP="00EA643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2A">
        <w:rPr>
          <w:rFonts w:ascii="Times New Roman" w:hAnsi="Times New Roman" w:cs="Times New Roman"/>
          <w:sz w:val="28"/>
          <w:szCs w:val="28"/>
        </w:rPr>
        <w:t>- динамика основных показателей промышленного производства;</w:t>
      </w:r>
    </w:p>
    <w:p w:rsidR="00EA6437" w:rsidRDefault="00EA6437" w:rsidP="00EA643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2A">
        <w:rPr>
          <w:rFonts w:ascii="Times New Roman" w:hAnsi="Times New Roman" w:cs="Times New Roman"/>
          <w:sz w:val="28"/>
          <w:szCs w:val="28"/>
        </w:rPr>
        <w:t>- уровень жизни населения;</w:t>
      </w:r>
    </w:p>
    <w:p w:rsidR="00EA6437" w:rsidRDefault="00EA6437" w:rsidP="00EA643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2A">
        <w:rPr>
          <w:rFonts w:ascii="Times New Roman" w:hAnsi="Times New Roman" w:cs="Times New Roman"/>
          <w:sz w:val="28"/>
          <w:szCs w:val="28"/>
        </w:rPr>
        <w:t>- состояние рынка труда и занятости;</w:t>
      </w:r>
    </w:p>
    <w:p w:rsidR="00EA6437" w:rsidRDefault="00EA6437" w:rsidP="00EA643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2A">
        <w:rPr>
          <w:rFonts w:ascii="Times New Roman" w:hAnsi="Times New Roman" w:cs="Times New Roman"/>
          <w:sz w:val="28"/>
          <w:szCs w:val="28"/>
        </w:rPr>
        <w:t>- демографическая ситуация;</w:t>
      </w:r>
    </w:p>
    <w:p w:rsidR="00EA6437" w:rsidRDefault="00EA6437" w:rsidP="00EA643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2A">
        <w:rPr>
          <w:rFonts w:ascii="Times New Roman" w:hAnsi="Times New Roman" w:cs="Times New Roman"/>
          <w:sz w:val="28"/>
          <w:szCs w:val="28"/>
        </w:rPr>
        <w:t>- динамика жилищного строительства;</w:t>
      </w:r>
    </w:p>
    <w:p w:rsidR="00EA6437" w:rsidRDefault="00EA6437" w:rsidP="00EA643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2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B2A">
        <w:rPr>
          <w:rFonts w:ascii="Times New Roman" w:hAnsi="Times New Roman" w:cs="Times New Roman"/>
          <w:sz w:val="28"/>
          <w:szCs w:val="28"/>
        </w:rPr>
        <w:t xml:space="preserve">сопоставление значений основных показателей прогноза с ранее </w:t>
      </w:r>
      <w:proofErr w:type="gramStart"/>
      <w:r w:rsidRPr="002D4B2A">
        <w:rPr>
          <w:rFonts w:ascii="Times New Roman" w:hAnsi="Times New Roman" w:cs="Times New Roman"/>
          <w:sz w:val="28"/>
          <w:szCs w:val="28"/>
        </w:rPr>
        <w:lastRenderedPageBreak/>
        <w:t>утвержденными</w:t>
      </w:r>
      <w:proofErr w:type="gramEnd"/>
      <w:r w:rsidRPr="002D4B2A">
        <w:rPr>
          <w:rFonts w:ascii="Times New Roman" w:hAnsi="Times New Roman" w:cs="Times New Roman"/>
          <w:sz w:val="28"/>
          <w:szCs w:val="28"/>
        </w:rPr>
        <w:t xml:space="preserve"> с указанием причин и факторов прогнозируемых изменений;</w:t>
      </w:r>
    </w:p>
    <w:p w:rsidR="00EA6437" w:rsidRPr="002D4B2A" w:rsidRDefault="00EA6437" w:rsidP="00EA643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2A">
        <w:rPr>
          <w:rFonts w:ascii="Times New Roman" w:hAnsi="Times New Roman" w:cs="Times New Roman"/>
          <w:sz w:val="28"/>
          <w:szCs w:val="28"/>
        </w:rPr>
        <w:t>- основные преимущества и риски.</w:t>
      </w:r>
    </w:p>
    <w:p w:rsidR="00EA6437" w:rsidRDefault="00EA6437" w:rsidP="00EA6437">
      <w:pPr>
        <w:pStyle w:val="ConsPlusNormal"/>
        <w:spacing w:line="360" w:lineRule="exact"/>
        <w:ind w:left="1080"/>
        <w:rPr>
          <w:rFonts w:ascii="Times New Roman" w:hAnsi="Times New Roman" w:cs="Times New Roman"/>
          <w:sz w:val="28"/>
          <w:szCs w:val="28"/>
        </w:rPr>
      </w:pPr>
    </w:p>
    <w:p w:rsidR="00C67AE1" w:rsidRDefault="009304C5" w:rsidP="009304C5">
      <w:pPr>
        <w:pStyle w:val="ConsPlusNormal"/>
        <w:numPr>
          <w:ilvl w:val="0"/>
          <w:numId w:val="1"/>
        </w:num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разработки Прогноза</w:t>
      </w:r>
    </w:p>
    <w:p w:rsidR="009304C5" w:rsidRDefault="009304C5" w:rsidP="009304C5">
      <w:pPr>
        <w:pStyle w:val="ConsPlusNormal"/>
        <w:spacing w:line="36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9304C5" w:rsidRDefault="009304C5" w:rsidP="009304C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D4B2A">
        <w:rPr>
          <w:rFonts w:ascii="Times New Roman" w:hAnsi="Times New Roman" w:cs="Times New Roman"/>
          <w:sz w:val="28"/>
          <w:szCs w:val="28"/>
        </w:rPr>
        <w:t xml:space="preserve">.1. Прогноз </w:t>
      </w:r>
      <w:r w:rsidRPr="004C0150">
        <w:rPr>
          <w:rFonts w:ascii="Times New Roman" w:hAnsi="Times New Roman" w:cs="Times New Roman"/>
          <w:sz w:val="28"/>
          <w:szCs w:val="28"/>
        </w:rPr>
        <w:t>разрабатывается уполномоченным органом</w:t>
      </w:r>
      <w:r w:rsidRPr="002D4B2A">
        <w:rPr>
          <w:rFonts w:ascii="Times New Roman" w:hAnsi="Times New Roman" w:cs="Times New Roman"/>
          <w:sz w:val="28"/>
          <w:szCs w:val="28"/>
        </w:rPr>
        <w:t xml:space="preserve"> по составлению Прогноза на очередной финансовый год и плановый период на основе сценарных условий развития </w:t>
      </w:r>
      <w:r>
        <w:rPr>
          <w:rFonts w:ascii="Times New Roman" w:hAnsi="Times New Roman" w:cs="Times New Roman"/>
          <w:sz w:val="28"/>
          <w:szCs w:val="28"/>
        </w:rPr>
        <w:t>Еловского муниципального</w:t>
      </w:r>
      <w:r w:rsidRPr="002D4B2A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2D4B2A">
        <w:rPr>
          <w:rFonts w:ascii="Times New Roman" w:hAnsi="Times New Roman" w:cs="Times New Roman"/>
          <w:sz w:val="28"/>
          <w:szCs w:val="28"/>
        </w:rPr>
        <w:t xml:space="preserve"> (далее - сценарные условия развития округа) и данных, представленных по запросу </w:t>
      </w:r>
      <w:r w:rsidRPr="00B553DF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2D4B2A">
        <w:rPr>
          <w:rFonts w:ascii="Times New Roman" w:hAnsi="Times New Roman" w:cs="Times New Roman"/>
          <w:sz w:val="28"/>
          <w:szCs w:val="28"/>
        </w:rPr>
        <w:t xml:space="preserve"> участниками процесса прогнозирования. </w:t>
      </w:r>
      <w:r>
        <w:rPr>
          <w:rFonts w:ascii="Times New Roman" w:hAnsi="Times New Roman" w:cs="Times New Roman"/>
          <w:sz w:val="28"/>
          <w:szCs w:val="28"/>
        </w:rPr>
        <w:t>Отчетным считается год, предшествующий году, в котором разрабатывается Прогноз.</w:t>
      </w:r>
    </w:p>
    <w:p w:rsidR="009304C5" w:rsidRDefault="009304C5" w:rsidP="009304C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D4B2A">
        <w:rPr>
          <w:rFonts w:ascii="Times New Roman" w:hAnsi="Times New Roman" w:cs="Times New Roman"/>
          <w:sz w:val="28"/>
          <w:szCs w:val="28"/>
        </w:rPr>
        <w:t xml:space="preserve">2. Сценарные условия развития округа на очередной финансовый год и плановый период разрабатываются по форме согласно </w:t>
      </w:r>
      <w:hyperlink w:anchor="P687" w:history="1">
        <w:r w:rsidRPr="009304C5">
          <w:rPr>
            <w:rFonts w:ascii="Times New Roman" w:hAnsi="Times New Roman" w:cs="Times New Roman"/>
            <w:sz w:val="28"/>
            <w:szCs w:val="28"/>
          </w:rPr>
          <w:t>приложению 2</w:t>
        </w:r>
      </w:hyperlink>
      <w:r w:rsidRPr="002D4B2A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настоящему</w:t>
      </w:r>
      <w:r w:rsidRPr="002D4B2A">
        <w:rPr>
          <w:rFonts w:ascii="Times New Roman" w:hAnsi="Times New Roman" w:cs="Times New Roman"/>
          <w:sz w:val="28"/>
          <w:szCs w:val="28"/>
        </w:rPr>
        <w:t xml:space="preserve"> Порядку, на основе </w:t>
      </w:r>
      <w:proofErr w:type="gramStart"/>
      <w:r w:rsidRPr="002D4B2A">
        <w:rPr>
          <w:rFonts w:ascii="Times New Roman" w:hAnsi="Times New Roman" w:cs="Times New Roman"/>
          <w:sz w:val="28"/>
          <w:szCs w:val="28"/>
        </w:rPr>
        <w:t xml:space="preserve">данных, представленных по запросу </w:t>
      </w:r>
      <w:r w:rsidRPr="006C29F1">
        <w:rPr>
          <w:rFonts w:ascii="Times New Roman" w:hAnsi="Times New Roman" w:cs="Times New Roman"/>
          <w:sz w:val="28"/>
          <w:szCs w:val="28"/>
        </w:rPr>
        <w:t>уполномоченного органа участниками процесса прогнозирования и утверждаются</w:t>
      </w:r>
      <w:proofErr w:type="gramEnd"/>
      <w:r w:rsidRPr="006C29F1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Еловского муниципального округа Пермского края.</w:t>
      </w:r>
    </w:p>
    <w:p w:rsidR="009304C5" w:rsidRDefault="009304C5" w:rsidP="009304C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D4B2A">
        <w:rPr>
          <w:rFonts w:ascii="Times New Roman" w:hAnsi="Times New Roman" w:cs="Times New Roman"/>
          <w:sz w:val="28"/>
          <w:szCs w:val="28"/>
        </w:rPr>
        <w:t>.3. Исходной базой для разработки сценарных условий развития округа на очередной финансовый год и плановый период являются:</w:t>
      </w:r>
    </w:p>
    <w:p w:rsidR="009304C5" w:rsidRDefault="009304C5" w:rsidP="009304C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2A">
        <w:rPr>
          <w:rFonts w:ascii="Times New Roman" w:hAnsi="Times New Roman" w:cs="Times New Roman"/>
          <w:sz w:val="28"/>
          <w:szCs w:val="28"/>
        </w:rPr>
        <w:t xml:space="preserve">- основные статистические макроэкономические показатели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Еловского муниципального</w:t>
      </w:r>
      <w:r w:rsidRPr="002D4B2A">
        <w:rPr>
          <w:rFonts w:ascii="Times New Roman" w:hAnsi="Times New Roman" w:cs="Times New Roman"/>
          <w:sz w:val="28"/>
          <w:szCs w:val="28"/>
        </w:rPr>
        <w:t xml:space="preserve"> округа </w:t>
      </w:r>
      <w:r>
        <w:rPr>
          <w:rFonts w:ascii="Times New Roman" w:hAnsi="Times New Roman" w:cs="Times New Roman"/>
          <w:sz w:val="28"/>
          <w:szCs w:val="28"/>
        </w:rPr>
        <w:t>Пермского края</w:t>
      </w:r>
      <w:r w:rsidRPr="002D4B2A">
        <w:rPr>
          <w:rFonts w:ascii="Times New Roman" w:hAnsi="Times New Roman" w:cs="Times New Roman"/>
          <w:sz w:val="28"/>
          <w:szCs w:val="28"/>
        </w:rPr>
        <w:t xml:space="preserve"> за два предыдущих года и </w:t>
      </w:r>
      <w:r w:rsidRPr="00AD0CCC">
        <w:rPr>
          <w:rFonts w:ascii="Times New Roman" w:hAnsi="Times New Roman" w:cs="Times New Roman"/>
          <w:sz w:val="28"/>
          <w:szCs w:val="28"/>
        </w:rPr>
        <w:t>1 квартал</w:t>
      </w:r>
      <w:r w:rsidRPr="002D4B2A">
        <w:rPr>
          <w:rFonts w:ascii="Times New Roman" w:hAnsi="Times New Roman" w:cs="Times New Roman"/>
          <w:sz w:val="28"/>
          <w:szCs w:val="28"/>
        </w:rPr>
        <w:t xml:space="preserve"> текущего года;</w:t>
      </w:r>
    </w:p>
    <w:p w:rsidR="009304C5" w:rsidRDefault="009304C5" w:rsidP="009304C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2A">
        <w:rPr>
          <w:rFonts w:ascii="Times New Roman" w:hAnsi="Times New Roman" w:cs="Times New Roman"/>
          <w:sz w:val="28"/>
          <w:szCs w:val="28"/>
        </w:rPr>
        <w:t>- предварительные итоги социально-экономического развития за истекшие периоды текущего финансового года и ожидаемые итоги социально-экономического развития за текущий финансовый год;</w:t>
      </w:r>
    </w:p>
    <w:p w:rsidR="009304C5" w:rsidRDefault="009304C5" w:rsidP="009304C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2A">
        <w:rPr>
          <w:rFonts w:ascii="Times New Roman" w:hAnsi="Times New Roman" w:cs="Times New Roman"/>
          <w:sz w:val="28"/>
          <w:szCs w:val="28"/>
        </w:rPr>
        <w:t>- основные показатели деятельности, представленные предприятиями и организациями округа.</w:t>
      </w:r>
    </w:p>
    <w:p w:rsidR="009304C5" w:rsidRDefault="009304C5" w:rsidP="009304C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D4B2A">
        <w:rPr>
          <w:rFonts w:ascii="Times New Roman" w:hAnsi="Times New Roman" w:cs="Times New Roman"/>
          <w:sz w:val="28"/>
          <w:szCs w:val="28"/>
        </w:rPr>
        <w:t>.4. При разработке сценарных условий развития округа на очередной финансовый год и плановый период должны быть приняты во внимание:</w:t>
      </w:r>
    </w:p>
    <w:p w:rsidR="009304C5" w:rsidRDefault="009304C5" w:rsidP="009304C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2A">
        <w:rPr>
          <w:rFonts w:ascii="Times New Roman" w:hAnsi="Times New Roman" w:cs="Times New Roman"/>
          <w:sz w:val="28"/>
          <w:szCs w:val="28"/>
        </w:rPr>
        <w:t xml:space="preserve">- </w:t>
      </w:r>
      <w:r w:rsidRPr="002A3BC7">
        <w:rPr>
          <w:rFonts w:ascii="Times New Roman" w:hAnsi="Times New Roman" w:cs="Times New Roman"/>
          <w:sz w:val="28"/>
          <w:szCs w:val="28"/>
        </w:rPr>
        <w:t>исходные условия для</w:t>
      </w:r>
      <w:r w:rsidRPr="002D4B2A">
        <w:rPr>
          <w:rFonts w:ascii="Times New Roman" w:hAnsi="Times New Roman" w:cs="Times New Roman"/>
          <w:sz w:val="28"/>
          <w:szCs w:val="28"/>
        </w:rPr>
        <w:t xml:space="preserve"> формирования вариантов развития экономики Пермского края (основные сценарные условия Пермского края) на очередной финансовый год и плановый период;</w:t>
      </w:r>
    </w:p>
    <w:p w:rsidR="009304C5" w:rsidRDefault="009304C5" w:rsidP="009304C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2A">
        <w:rPr>
          <w:rFonts w:ascii="Times New Roman" w:hAnsi="Times New Roman" w:cs="Times New Roman"/>
          <w:sz w:val="28"/>
          <w:szCs w:val="28"/>
        </w:rPr>
        <w:t>- дефляторы по видам экономической деятельности, принятые Министерством экономического развития Российской Федерации.</w:t>
      </w:r>
    </w:p>
    <w:p w:rsidR="009304C5" w:rsidRDefault="009304C5" w:rsidP="009304C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D4B2A">
        <w:rPr>
          <w:rFonts w:ascii="Times New Roman" w:hAnsi="Times New Roman" w:cs="Times New Roman"/>
          <w:sz w:val="28"/>
          <w:szCs w:val="28"/>
        </w:rPr>
        <w:t xml:space="preserve">.5. Разработка Прогноза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в два этапа </w:t>
      </w:r>
      <w:r w:rsidRPr="002D4B2A">
        <w:rPr>
          <w:rFonts w:ascii="Times New Roman" w:hAnsi="Times New Roman" w:cs="Times New Roman"/>
          <w:sz w:val="28"/>
          <w:szCs w:val="28"/>
        </w:rPr>
        <w:t>по двум вариантам -</w:t>
      </w:r>
      <w:r>
        <w:rPr>
          <w:rFonts w:ascii="Times New Roman" w:hAnsi="Times New Roman" w:cs="Times New Roman"/>
          <w:sz w:val="28"/>
          <w:szCs w:val="28"/>
        </w:rPr>
        <w:t xml:space="preserve"> базовый</w:t>
      </w:r>
      <w:r w:rsidRPr="002D4B2A">
        <w:rPr>
          <w:rFonts w:ascii="Times New Roman" w:hAnsi="Times New Roman" w:cs="Times New Roman"/>
          <w:sz w:val="28"/>
          <w:szCs w:val="28"/>
        </w:rPr>
        <w:t xml:space="preserve"> и </w:t>
      </w:r>
      <w:r w:rsidR="00042DB5">
        <w:rPr>
          <w:rFonts w:ascii="Times New Roman" w:hAnsi="Times New Roman" w:cs="Times New Roman"/>
          <w:sz w:val="28"/>
          <w:szCs w:val="28"/>
        </w:rPr>
        <w:t>консервативный</w:t>
      </w:r>
      <w:r w:rsidRPr="002D4B2A">
        <w:rPr>
          <w:rFonts w:ascii="Times New Roman" w:hAnsi="Times New Roman" w:cs="Times New Roman"/>
          <w:sz w:val="28"/>
          <w:szCs w:val="28"/>
        </w:rPr>
        <w:t xml:space="preserve"> с учетом воздействия факторов, изложенных в сценарных условиях развития округа.</w:t>
      </w:r>
    </w:p>
    <w:p w:rsidR="00042DB5" w:rsidRDefault="00042DB5" w:rsidP="009304C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первом этапе разрабатывается предварительный вариант Прогноза, на втором этапе – уточненный вариант Прогноза на предстоящий финансовый год </w:t>
      </w:r>
      <w:r>
        <w:rPr>
          <w:rFonts w:ascii="Times New Roman" w:hAnsi="Times New Roman" w:cs="Times New Roman"/>
          <w:sz w:val="28"/>
          <w:szCs w:val="28"/>
        </w:rPr>
        <w:lastRenderedPageBreak/>
        <w:t>и плановый период.</w:t>
      </w:r>
    </w:p>
    <w:p w:rsidR="009304C5" w:rsidRDefault="009304C5" w:rsidP="009304C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D4B2A">
        <w:rPr>
          <w:rFonts w:ascii="Times New Roman" w:hAnsi="Times New Roman" w:cs="Times New Roman"/>
          <w:sz w:val="28"/>
          <w:szCs w:val="28"/>
        </w:rPr>
        <w:t xml:space="preserve">.6. </w:t>
      </w:r>
      <w:r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Pr="002D4B2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Еловского муниципального</w:t>
      </w:r>
      <w:r w:rsidRPr="002D4B2A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EA1F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Пермского края</w:t>
      </w:r>
      <w:r w:rsidRPr="002D4B2A">
        <w:rPr>
          <w:rFonts w:ascii="Times New Roman" w:hAnsi="Times New Roman" w:cs="Times New Roman"/>
          <w:sz w:val="28"/>
          <w:szCs w:val="28"/>
        </w:rPr>
        <w:t xml:space="preserve"> разрабатывает Прогноз в соответствии с планом подготовки Прогноза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Еловского муниципального</w:t>
      </w:r>
      <w:r w:rsidRPr="002D4B2A">
        <w:rPr>
          <w:rFonts w:ascii="Times New Roman" w:hAnsi="Times New Roman" w:cs="Times New Roman"/>
          <w:sz w:val="28"/>
          <w:szCs w:val="28"/>
        </w:rPr>
        <w:t xml:space="preserve"> округа </w:t>
      </w:r>
      <w:r>
        <w:rPr>
          <w:rFonts w:ascii="Times New Roman" w:hAnsi="Times New Roman" w:cs="Times New Roman"/>
          <w:sz w:val="28"/>
          <w:szCs w:val="28"/>
        </w:rPr>
        <w:t>Пермского края</w:t>
      </w:r>
      <w:r w:rsidRPr="002D4B2A">
        <w:rPr>
          <w:rFonts w:ascii="Times New Roman" w:hAnsi="Times New Roman" w:cs="Times New Roman"/>
          <w:sz w:val="28"/>
          <w:szCs w:val="28"/>
        </w:rPr>
        <w:t xml:space="preserve"> и проекта бюджета на предстоящий финансовый год и плановый период, утвержденным </w:t>
      </w:r>
      <w:r w:rsidR="00042DB5">
        <w:rPr>
          <w:rFonts w:ascii="Times New Roman" w:hAnsi="Times New Roman" w:cs="Times New Roman"/>
          <w:sz w:val="28"/>
          <w:szCs w:val="28"/>
        </w:rPr>
        <w:t>постановлением</w:t>
      </w:r>
      <w:r w:rsidRPr="002D4B2A">
        <w:rPr>
          <w:rFonts w:ascii="Times New Roman" w:hAnsi="Times New Roman" w:cs="Times New Roman"/>
          <w:sz w:val="28"/>
          <w:szCs w:val="28"/>
        </w:rPr>
        <w:t xml:space="preserve"> </w:t>
      </w:r>
      <w:r w:rsidR="00042DB5">
        <w:rPr>
          <w:rFonts w:ascii="Times New Roman" w:hAnsi="Times New Roman" w:cs="Times New Roman"/>
          <w:sz w:val="28"/>
          <w:szCs w:val="28"/>
        </w:rPr>
        <w:t>А</w:t>
      </w:r>
      <w:r w:rsidRPr="002D4B2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Еловского муниципального</w:t>
      </w:r>
      <w:r w:rsidRPr="002D4B2A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EA1F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Пермского края</w:t>
      </w:r>
      <w:r w:rsidRPr="002D4B2A">
        <w:rPr>
          <w:rFonts w:ascii="Times New Roman" w:hAnsi="Times New Roman" w:cs="Times New Roman"/>
          <w:sz w:val="28"/>
          <w:szCs w:val="28"/>
        </w:rPr>
        <w:t>.</w:t>
      </w:r>
    </w:p>
    <w:p w:rsidR="009304C5" w:rsidRDefault="009304C5" w:rsidP="00023D27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023D27" w:rsidRDefault="00023D27" w:rsidP="00023D27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023D27" w:rsidRDefault="00023D27" w:rsidP="00023D27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023D27" w:rsidRDefault="00023D27" w:rsidP="00023D27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023D27" w:rsidRDefault="00023D27" w:rsidP="00023D27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023D27" w:rsidRDefault="00023D27" w:rsidP="00023D27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023D27" w:rsidRDefault="00023D27" w:rsidP="00023D27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023D27" w:rsidRDefault="00023D27" w:rsidP="00023D27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023D27" w:rsidRDefault="00023D27" w:rsidP="00023D27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023D27" w:rsidRDefault="00023D27" w:rsidP="00023D27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023D27" w:rsidRDefault="00023D27" w:rsidP="00023D27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023D27" w:rsidRDefault="00023D27" w:rsidP="00023D27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023D27" w:rsidRDefault="00023D27" w:rsidP="00023D27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023D27" w:rsidRDefault="00023D27" w:rsidP="00023D27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023D27" w:rsidRDefault="00023D27" w:rsidP="00023D27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023D27" w:rsidRDefault="00023D27" w:rsidP="00023D27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023D27" w:rsidRDefault="00023D27" w:rsidP="00023D27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023D27" w:rsidRDefault="00023D27" w:rsidP="00023D27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023D27" w:rsidRDefault="00023D27" w:rsidP="00023D27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023D27" w:rsidRDefault="00023D27" w:rsidP="00023D27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023D27" w:rsidRDefault="00023D27" w:rsidP="00023D27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023D27" w:rsidRDefault="00023D27" w:rsidP="00023D27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023D27" w:rsidRDefault="00023D27" w:rsidP="00023D27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023D27" w:rsidRDefault="00023D27" w:rsidP="00023D27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023D27" w:rsidRDefault="00023D27" w:rsidP="00023D27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023D27" w:rsidRDefault="00023D27" w:rsidP="00023D27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023D27" w:rsidRDefault="00023D27" w:rsidP="00023D27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023D27" w:rsidRDefault="00023D27" w:rsidP="00023D27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023D27" w:rsidRDefault="00023D27" w:rsidP="00023D27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023D27" w:rsidRDefault="00023D27" w:rsidP="00023D27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023D27" w:rsidRDefault="00023D27" w:rsidP="00023D27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  <w:sectPr w:rsidR="00023D27" w:rsidSect="00482A25"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p w:rsidR="00023D27" w:rsidRDefault="00023D27" w:rsidP="009A2C75">
      <w:pPr>
        <w:pStyle w:val="ConsPlusNormal"/>
        <w:spacing w:line="240" w:lineRule="exact"/>
        <w:ind w:left="99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023D27" w:rsidRDefault="00023D27" w:rsidP="009A2C75">
      <w:pPr>
        <w:pStyle w:val="ConsPlusNormal"/>
        <w:spacing w:line="240" w:lineRule="exact"/>
        <w:ind w:left="99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разработки прогноза</w:t>
      </w:r>
    </w:p>
    <w:p w:rsidR="00023D27" w:rsidRDefault="00023D27" w:rsidP="009A2C75">
      <w:pPr>
        <w:pStyle w:val="ConsPlusNormal"/>
        <w:spacing w:line="240" w:lineRule="exact"/>
        <w:ind w:left="99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социально-экономического развития</w:t>
      </w:r>
    </w:p>
    <w:p w:rsidR="00023D27" w:rsidRDefault="00023D27" w:rsidP="009A2C75">
      <w:pPr>
        <w:pStyle w:val="ConsPlusNormal"/>
        <w:spacing w:line="240" w:lineRule="exact"/>
        <w:ind w:left="99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Еловского муниципального округа</w:t>
      </w:r>
    </w:p>
    <w:p w:rsidR="00023D27" w:rsidRDefault="00023D27" w:rsidP="009A2C75">
      <w:pPr>
        <w:pStyle w:val="ConsPlusNormal"/>
        <w:spacing w:line="240" w:lineRule="exact"/>
        <w:ind w:left="99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Пермского края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очередной</w:t>
      </w:r>
      <w:proofErr w:type="gramEnd"/>
    </w:p>
    <w:p w:rsidR="00023D27" w:rsidRDefault="00023D27" w:rsidP="009A2C75">
      <w:pPr>
        <w:pStyle w:val="ConsPlusNormal"/>
        <w:spacing w:line="240" w:lineRule="exact"/>
        <w:ind w:left="99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финансовый год и плановый период</w:t>
      </w:r>
    </w:p>
    <w:p w:rsidR="00023D27" w:rsidRDefault="00023D27" w:rsidP="00023D27"/>
    <w:p w:rsidR="00023D27" w:rsidRPr="002D4B2A" w:rsidRDefault="00023D27" w:rsidP="00023D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D4B2A">
        <w:rPr>
          <w:rFonts w:ascii="Times New Roman" w:hAnsi="Times New Roman" w:cs="Times New Roman"/>
          <w:sz w:val="28"/>
          <w:szCs w:val="28"/>
        </w:rPr>
        <w:t>рогноз</w:t>
      </w:r>
    </w:p>
    <w:p w:rsidR="00023D27" w:rsidRPr="002D4B2A" w:rsidRDefault="00023D27" w:rsidP="00023D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D4B2A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Еловского муниципального</w:t>
      </w:r>
    </w:p>
    <w:p w:rsidR="00023D27" w:rsidRDefault="00023D27" w:rsidP="00023D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D4B2A">
        <w:rPr>
          <w:rFonts w:ascii="Times New Roman" w:hAnsi="Times New Roman" w:cs="Times New Roman"/>
          <w:sz w:val="28"/>
          <w:szCs w:val="28"/>
        </w:rPr>
        <w:t>округа</w:t>
      </w:r>
      <w:r w:rsidR="006C29F1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2D4B2A">
        <w:rPr>
          <w:rFonts w:ascii="Times New Roman" w:hAnsi="Times New Roman" w:cs="Times New Roman"/>
          <w:sz w:val="28"/>
          <w:szCs w:val="28"/>
        </w:rPr>
        <w:t xml:space="preserve"> на (</w:t>
      </w:r>
      <w:r w:rsidR="0037229E">
        <w:rPr>
          <w:rFonts w:ascii="Times New Roman" w:hAnsi="Times New Roman" w:cs="Times New Roman"/>
          <w:sz w:val="28"/>
          <w:szCs w:val="28"/>
        </w:rPr>
        <w:t>№</w:t>
      </w:r>
      <w:r w:rsidRPr="002D4B2A">
        <w:rPr>
          <w:rFonts w:ascii="Times New Roman" w:hAnsi="Times New Roman" w:cs="Times New Roman"/>
          <w:sz w:val="28"/>
          <w:szCs w:val="28"/>
        </w:rPr>
        <w:t xml:space="preserve"> + 1) год и </w:t>
      </w:r>
      <w:r>
        <w:rPr>
          <w:rFonts w:ascii="Times New Roman" w:hAnsi="Times New Roman" w:cs="Times New Roman"/>
          <w:sz w:val="28"/>
          <w:szCs w:val="28"/>
        </w:rPr>
        <w:t>плановый</w:t>
      </w:r>
      <w:r w:rsidRPr="002D4B2A">
        <w:rPr>
          <w:rFonts w:ascii="Times New Roman" w:hAnsi="Times New Roman" w:cs="Times New Roman"/>
          <w:sz w:val="28"/>
          <w:szCs w:val="28"/>
        </w:rPr>
        <w:t xml:space="preserve"> период (</w:t>
      </w:r>
      <w:r w:rsidR="0037229E">
        <w:rPr>
          <w:rFonts w:ascii="Times New Roman" w:hAnsi="Times New Roman" w:cs="Times New Roman"/>
          <w:sz w:val="28"/>
          <w:szCs w:val="28"/>
        </w:rPr>
        <w:t>№</w:t>
      </w:r>
      <w:r w:rsidRPr="002D4B2A">
        <w:rPr>
          <w:rFonts w:ascii="Times New Roman" w:hAnsi="Times New Roman" w:cs="Times New Roman"/>
          <w:sz w:val="28"/>
          <w:szCs w:val="28"/>
        </w:rPr>
        <w:t xml:space="preserve"> +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D4B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(</w:t>
      </w:r>
      <w:r w:rsidR="0037229E">
        <w:rPr>
          <w:rFonts w:ascii="Times New Roman" w:hAnsi="Times New Roman" w:cs="Times New Roman"/>
          <w:sz w:val="28"/>
          <w:szCs w:val="28"/>
        </w:rPr>
        <w:t>№</w:t>
      </w:r>
      <w:r w:rsidRPr="002D4B2A">
        <w:rPr>
          <w:rFonts w:ascii="Times New Roman" w:hAnsi="Times New Roman" w:cs="Times New Roman"/>
          <w:sz w:val="28"/>
          <w:szCs w:val="28"/>
        </w:rPr>
        <w:t xml:space="preserve"> +</w:t>
      </w:r>
      <w:r>
        <w:rPr>
          <w:rFonts w:ascii="Times New Roman" w:hAnsi="Times New Roman" w:cs="Times New Roman"/>
          <w:sz w:val="28"/>
          <w:szCs w:val="28"/>
        </w:rPr>
        <w:t>3)</w:t>
      </w:r>
      <w:r w:rsidRPr="002D4B2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ов</w:t>
      </w:r>
    </w:p>
    <w:p w:rsidR="009A2C75" w:rsidRPr="002D4B2A" w:rsidRDefault="009A2C75" w:rsidP="00023D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8"/>
        <w:gridCol w:w="992"/>
        <w:gridCol w:w="1134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</w:tblGrid>
      <w:tr w:rsidR="00023D27" w:rsidRPr="00877FC8" w:rsidTr="005E140C">
        <w:tc>
          <w:tcPr>
            <w:tcW w:w="3748" w:type="dxa"/>
            <w:vMerge w:val="restart"/>
          </w:tcPr>
          <w:p w:rsidR="00023D27" w:rsidRPr="00877FC8" w:rsidRDefault="00023D27" w:rsidP="005E14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023D27" w:rsidRPr="00877FC8" w:rsidRDefault="00023D27" w:rsidP="005E14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proofErr w:type="spellEnd"/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</w:tcPr>
          <w:p w:rsidR="00023D27" w:rsidRPr="00877FC8" w:rsidRDefault="00023D27" w:rsidP="00372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722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 xml:space="preserve"> - 2) факт</w:t>
            </w:r>
          </w:p>
        </w:tc>
        <w:tc>
          <w:tcPr>
            <w:tcW w:w="992" w:type="dxa"/>
            <w:vMerge w:val="restart"/>
          </w:tcPr>
          <w:p w:rsidR="00023D27" w:rsidRPr="00877FC8" w:rsidRDefault="00023D27" w:rsidP="00372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722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 xml:space="preserve"> - 1) факт</w:t>
            </w:r>
          </w:p>
        </w:tc>
        <w:tc>
          <w:tcPr>
            <w:tcW w:w="993" w:type="dxa"/>
            <w:vMerge w:val="restart"/>
          </w:tcPr>
          <w:p w:rsidR="00023D27" w:rsidRPr="00877FC8" w:rsidRDefault="00023D27" w:rsidP="00372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1 кв</w:t>
            </w:r>
            <w:proofErr w:type="gramStart"/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 w:rsidR="003722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End"/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2" w:type="dxa"/>
            <w:vMerge w:val="restart"/>
          </w:tcPr>
          <w:p w:rsidR="00023D27" w:rsidRPr="00877FC8" w:rsidRDefault="00023D27" w:rsidP="00372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722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) оценка</w:t>
            </w:r>
          </w:p>
        </w:tc>
        <w:tc>
          <w:tcPr>
            <w:tcW w:w="5953" w:type="dxa"/>
            <w:gridSpan w:val="6"/>
          </w:tcPr>
          <w:p w:rsidR="00023D27" w:rsidRPr="00877FC8" w:rsidRDefault="00023D27" w:rsidP="005E14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</w:tr>
      <w:tr w:rsidR="00023D27" w:rsidRPr="00877FC8" w:rsidTr="005E140C">
        <w:tc>
          <w:tcPr>
            <w:tcW w:w="3748" w:type="dxa"/>
            <w:vMerge/>
          </w:tcPr>
          <w:p w:rsidR="00023D27" w:rsidRPr="00877FC8" w:rsidRDefault="00023D27" w:rsidP="005E140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23D27" w:rsidRPr="00877FC8" w:rsidRDefault="00023D27" w:rsidP="005E140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23D27" w:rsidRPr="00877FC8" w:rsidRDefault="00023D27" w:rsidP="005E140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23D27" w:rsidRPr="00877FC8" w:rsidRDefault="00023D27" w:rsidP="005E140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23D27" w:rsidRPr="00877FC8" w:rsidRDefault="00023D27" w:rsidP="005E140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23D27" w:rsidRPr="00877FC8" w:rsidRDefault="00023D27" w:rsidP="005E140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023D27" w:rsidRPr="00877FC8" w:rsidRDefault="00023D27" w:rsidP="00372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722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 xml:space="preserve"> + 1)</w:t>
            </w:r>
          </w:p>
        </w:tc>
        <w:tc>
          <w:tcPr>
            <w:tcW w:w="1985" w:type="dxa"/>
            <w:gridSpan w:val="2"/>
          </w:tcPr>
          <w:p w:rsidR="00023D27" w:rsidRPr="00877FC8" w:rsidRDefault="00023D27" w:rsidP="00372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722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 xml:space="preserve"> + 2)</w:t>
            </w:r>
          </w:p>
        </w:tc>
        <w:tc>
          <w:tcPr>
            <w:tcW w:w="1984" w:type="dxa"/>
            <w:gridSpan w:val="2"/>
          </w:tcPr>
          <w:p w:rsidR="00023D27" w:rsidRPr="00877FC8" w:rsidRDefault="00023D27" w:rsidP="0037229E">
            <w:pPr>
              <w:pStyle w:val="ConsPlusNormal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722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 xml:space="preserve"> + 3)</w:t>
            </w:r>
          </w:p>
        </w:tc>
      </w:tr>
      <w:tr w:rsidR="00023D27" w:rsidRPr="00877FC8" w:rsidTr="005E140C">
        <w:tc>
          <w:tcPr>
            <w:tcW w:w="3748" w:type="dxa"/>
            <w:vMerge/>
          </w:tcPr>
          <w:p w:rsidR="00023D27" w:rsidRPr="00877FC8" w:rsidRDefault="00023D27" w:rsidP="005E140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23D27" w:rsidRPr="00877FC8" w:rsidRDefault="00023D27" w:rsidP="005E140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23D27" w:rsidRPr="00877FC8" w:rsidRDefault="00023D27" w:rsidP="005E140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23D27" w:rsidRPr="00877FC8" w:rsidRDefault="00023D27" w:rsidP="005E140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23D27" w:rsidRPr="00877FC8" w:rsidRDefault="00023D27" w:rsidP="005E140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23D27" w:rsidRPr="00877FC8" w:rsidRDefault="00023D27" w:rsidP="005E140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23D27" w:rsidRPr="00877FC8" w:rsidRDefault="00023D27" w:rsidP="006C2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A2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C29F1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  <w:r w:rsidRPr="00996A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023D27" w:rsidRPr="00877FC8" w:rsidRDefault="00023D27" w:rsidP="006C2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2 вариант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C29F1">
              <w:rPr>
                <w:rFonts w:ascii="Times New Roman" w:hAnsi="Times New Roman" w:cs="Times New Roman"/>
                <w:sz w:val="24"/>
                <w:szCs w:val="24"/>
              </w:rPr>
              <w:t>консервативный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023D27" w:rsidRPr="00877FC8" w:rsidRDefault="00023D27" w:rsidP="005E14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1 вариан</w:t>
            </w:r>
            <w:proofErr w:type="gramStart"/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C29F1" w:rsidRPr="00996A2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6C29F1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  <w:r w:rsidR="006C29F1" w:rsidRPr="00996A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023D27" w:rsidRPr="00877FC8" w:rsidRDefault="00023D27" w:rsidP="006C2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2 вариан</w:t>
            </w:r>
            <w:proofErr w:type="gramStart"/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C29F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6C29F1">
              <w:rPr>
                <w:rFonts w:ascii="Times New Roman" w:hAnsi="Times New Roman" w:cs="Times New Roman"/>
                <w:sz w:val="24"/>
                <w:szCs w:val="24"/>
              </w:rPr>
              <w:t>консервативный)</w:t>
            </w:r>
          </w:p>
        </w:tc>
        <w:tc>
          <w:tcPr>
            <w:tcW w:w="992" w:type="dxa"/>
          </w:tcPr>
          <w:p w:rsidR="00023D27" w:rsidRPr="00877FC8" w:rsidRDefault="00023D27" w:rsidP="005E14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9F1" w:rsidRPr="00996A2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C29F1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  <w:r w:rsidR="006C29F1" w:rsidRPr="00996A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023D27" w:rsidRPr="00877FC8" w:rsidRDefault="00023D27" w:rsidP="005E14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2 вариан</w:t>
            </w:r>
            <w:proofErr w:type="gramStart"/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C29F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6C29F1">
              <w:rPr>
                <w:rFonts w:ascii="Times New Roman" w:hAnsi="Times New Roman" w:cs="Times New Roman"/>
                <w:sz w:val="24"/>
                <w:szCs w:val="24"/>
              </w:rPr>
              <w:t>консервативный)</w:t>
            </w:r>
          </w:p>
        </w:tc>
      </w:tr>
      <w:tr w:rsidR="00023D27" w:rsidRPr="00877FC8" w:rsidTr="005E140C">
        <w:tc>
          <w:tcPr>
            <w:tcW w:w="14804" w:type="dxa"/>
            <w:gridSpan w:val="12"/>
          </w:tcPr>
          <w:p w:rsidR="00023D27" w:rsidRPr="00205E6E" w:rsidRDefault="00023D27" w:rsidP="005E14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E6E">
              <w:rPr>
                <w:rFonts w:ascii="Times New Roman" w:hAnsi="Times New Roman" w:cs="Times New Roman"/>
                <w:sz w:val="24"/>
                <w:szCs w:val="24"/>
              </w:rPr>
              <w:t>1. Население</w:t>
            </w:r>
          </w:p>
        </w:tc>
      </w:tr>
      <w:tr w:rsidR="00023D27" w:rsidRPr="00877FC8" w:rsidTr="005E140C">
        <w:tc>
          <w:tcPr>
            <w:tcW w:w="3748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05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Численность постоянного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31 декабря</w:t>
            </w:r>
          </w:p>
        </w:tc>
        <w:tc>
          <w:tcPr>
            <w:tcW w:w="992" w:type="dxa"/>
            <w:vAlign w:val="center"/>
          </w:tcPr>
          <w:p w:rsidR="00023D27" w:rsidRPr="00877FC8" w:rsidRDefault="00023D27" w:rsidP="005E14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D27" w:rsidRPr="00877FC8" w:rsidTr="005E140C">
        <w:tc>
          <w:tcPr>
            <w:tcW w:w="3748" w:type="dxa"/>
          </w:tcPr>
          <w:p w:rsidR="00023D27" w:rsidRPr="00877FC8" w:rsidRDefault="00205E6E" w:rsidP="00205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23D27" w:rsidRPr="00877FC8">
              <w:rPr>
                <w:rFonts w:ascii="Times New Roman" w:hAnsi="Times New Roman" w:cs="Times New Roman"/>
                <w:sz w:val="24"/>
                <w:szCs w:val="24"/>
              </w:rPr>
              <w:t>2 Естественный прирост</w:t>
            </w:r>
            <w:proofErr w:type="gramStart"/>
            <w:r w:rsidR="00023D27" w:rsidRPr="00877FC8">
              <w:rPr>
                <w:rFonts w:ascii="Times New Roman" w:hAnsi="Times New Roman" w:cs="Times New Roman"/>
                <w:sz w:val="24"/>
                <w:szCs w:val="24"/>
              </w:rPr>
              <w:t xml:space="preserve"> (+), </w:t>
            </w:r>
            <w:proofErr w:type="gramEnd"/>
            <w:r w:rsidR="00023D27" w:rsidRPr="00877FC8">
              <w:rPr>
                <w:rFonts w:ascii="Times New Roman" w:hAnsi="Times New Roman" w:cs="Times New Roman"/>
                <w:sz w:val="24"/>
                <w:szCs w:val="24"/>
              </w:rPr>
              <w:t>убыль (-)</w:t>
            </w:r>
          </w:p>
        </w:tc>
        <w:tc>
          <w:tcPr>
            <w:tcW w:w="992" w:type="dxa"/>
            <w:vAlign w:val="center"/>
          </w:tcPr>
          <w:p w:rsidR="00023D27" w:rsidRPr="00877FC8" w:rsidRDefault="00023D27" w:rsidP="005E14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D27" w:rsidRPr="00877FC8" w:rsidTr="005E140C">
        <w:tc>
          <w:tcPr>
            <w:tcW w:w="3748" w:type="dxa"/>
          </w:tcPr>
          <w:p w:rsidR="00023D27" w:rsidRPr="00877FC8" w:rsidRDefault="00205E6E" w:rsidP="00205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23D27" w:rsidRPr="00877FC8">
              <w:rPr>
                <w:rFonts w:ascii="Times New Roman" w:hAnsi="Times New Roman" w:cs="Times New Roman"/>
                <w:sz w:val="24"/>
                <w:szCs w:val="24"/>
              </w:rPr>
              <w:t>3 Коэффициент естественного прироста населения (на 1000 населения)</w:t>
            </w:r>
          </w:p>
        </w:tc>
        <w:tc>
          <w:tcPr>
            <w:tcW w:w="992" w:type="dxa"/>
            <w:vAlign w:val="center"/>
          </w:tcPr>
          <w:p w:rsidR="00023D27" w:rsidRPr="00877FC8" w:rsidRDefault="00023D27" w:rsidP="005E14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D27" w:rsidRPr="00877FC8" w:rsidTr="005E140C">
        <w:tc>
          <w:tcPr>
            <w:tcW w:w="3748" w:type="dxa"/>
          </w:tcPr>
          <w:p w:rsidR="00023D27" w:rsidRPr="00877FC8" w:rsidRDefault="00205E6E" w:rsidP="00205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23D27" w:rsidRPr="00877FC8">
              <w:rPr>
                <w:rFonts w:ascii="Times New Roman" w:hAnsi="Times New Roman" w:cs="Times New Roman"/>
                <w:sz w:val="24"/>
                <w:szCs w:val="24"/>
              </w:rPr>
              <w:t>4 Миграционный прирост</w:t>
            </w:r>
            <w:proofErr w:type="gramStart"/>
            <w:r w:rsidR="00023D27" w:rsidRPr="00877FC8">
              <w:rPr>
                <w:rFonts w:ascii="Times New Roman" w:hAnsi="Times New Roman" w:cs="Times New Roman"/>
                <w:sz w:val="24"/>
                <w:szCs w:val="24"/>
              </w:rPr>
              <w:t xml:space="preserve"> (+), </w:t>
            </w:r>
            <w:proofErr w:type="gramEnd"/>
            <w:r w:rsidR="00023D27" w:rsidRPr="00877FC8">
              <w:rPr>
                <w:rFonts w:ascii="Times New Roman" w:hAnsi="Times New Roman" w:cs="Times New Roman"/>
                <w:sz w:val="24"/>
                <w:szCs w:val="24"/>
              </w:rPr>
              <w:t>снижение (-)</w:t>
            </w:r>
          </w:p>
        </w:tc>
        <w:tc>
          <w:tcPr>
            <w:tcW w:w="992" w:type="dxa"/>
            <w:vAlign w:val="center"/>
          </w:tcPr>
          <w:p w:rsidR="00023D27" w:rsidRPr="00877FC8" w:rsidRDefault="00023D27" w:rsidP="005E14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D27" w:rsidRPr="00877FC8" w:rsidTr="005E140C">
        <w:tc>
          <w:tcPr>
            <w:tcW w:w="3748" w:type="dxa"/>
          </w:tcPr>
          <w:p w:rsidR="00023D27" w:rsidRPr="00877FC8" w:rsidRDefault="00205E6E" w:rsidP="00205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23D27" w:rsidRPr="00877FC8">
              <w:rPr>
                <w:rFonts w:ascii="Times New Roman" w:hAnsi="Times New Roman" w:cs="Times New Roman"/>
                <w:sz w:val="24"/>
                <w:szCs w:val="24"/>
              </w:rPr>
              <w:t>5 Коэффициент миграционного прироста (на 1000 населения)</w:t>
            </w:r>
          </w:p>
        </w:tc>
        <w:tc>
          <w:tcPr>
            <w:tcW w:w="992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D27" w:rsidRPr="00877FC8" w:rsidTr="005E140C">
        <w:tc>
          <w:tcPr>
            <w:tcW w:w="14804" w:type="dxa"/>
            <w:gridSpan w:val="12"/>
          </w:tcPr>
          <w:p w:rsidR="00023D27" w:rsidRPr="00205E6E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5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Труд и занятость</w:t>
            </w:r>
          </w:p>
        </w:tc>
      </w:tr>
      <w:tr w:rsidR="00023D27" w:rsidRPr="00877FC8" w:rsidTr="005E140C">
        <w:tc>
          <w:tcPr>
            <w:tcW w:w="3748" w:type="dxa"/>
          </w:tcPr>
          <w:p w:rsidR="00023D27" w:rsidRPr="00877FC8" w:rsidRDefault="00205E6E" w:rsidP="00205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023D27" w:rsidRPr="00877FC8">
              <w:rPr>
                <w:rFonts w:ascii="Times New Roman" w:hAnsi="Times New Roman" w:cs="Times New Roman"/>
                <w:sz w:val="24"/>
                <w:szCs w:val="24"/>
              </w:rPr>
              <w:t xml:space="preserve"> Среднесписочная численность работников (без субъектов малого предпринимательства и организаций с численностью до 15 человек)</w:t>
            </w:r>
          </w:p>
        </w:tc>
        <w:tc>
          <w:tcPr>
            <w:tcW w:w="992" w:type="dxa"/>
            <w:vAlign w:val="center"/>
          </w:tcPr>
          <w:p w:rsidR="00023D27" w:rsidRPr="00877FC8" w:rsidRDefault="00023D27" w:rsidP="005E14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D27" w:rsidRPr="00877FC8" w:rsidTr="005E140C">
        <w:tc>
          <w:tcPr>
            <w:tcW w:w="3748" w:type="dxa"/>
          </w:tcPr>
          <w:p w:rsidR="00023D27" w:rsidRPr="00877FC8" w:rsidRDefault="00205E6E" w:rsidP="00205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023D27" w:rsidRPr="00877FC8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Численность населения в трудоспособном возрасте</w:t>
            </w:r>
          </w:p>
        </w:tc>
        <w:tc>
          <w:tcPr>
            <w:tcW w:w="992" w:type="dxa"/>
            <w:vAlign w:val="center"/>
          </w:tcPr>
          <w:p w:rsidR="00023D27" w:rsidRPr="00877FC8" w:rsidRDefault="00023D27" w:rsidP="005E14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D27" w:rsidRPr="00877FC8" w:rsidTr="005E140C">
        <w:tc>
          <w:tcPr>
            <w:tcW w:w="3748" w:type="dxa"/>
          </w:tcPr>
          <w:p w:rsidR="00023D27" w:rsidRPr="00877FC8" w:rsidRDefault="00205E6E" w:rsidP="00205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023D27" w:rsidRPr="00877FC8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зарегистрированной безработицы (общее количество зарегистрированных безработных к экономически активному населению)</w:t>
            </w:r>
          </w:p>
        </w:tc>
        <w:tc>
          <w:tcPr>
            <w:tcW w:w="992" w:type="dxa"/>
            <w:vAlign w:val="center"/>
          </w:tcPr>
          <w:p w:rsidR="00023D27" w:rsidRPr="00877FC8" w:rsidRDefault="00023D27" w:rsidP="005E14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D27" w:rsidRPr="00877FC8" w:rsidTr="005E140C">
        <w:tc>
          <w:tcPr>
            <w:tcW w:w="14804" w:type="dxa"/>
            <w:gridSpan w:val="12"/>
          </w:tcPr>
          <w:p w:rsidR="00023D27" w:rsidRPr="00205E6E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5E6E">
              <w:rPr>
                <w:rFonts w:ascii="Times New Roman" w:hAnsi="Times New Roman" w:cs="Times New Roman"/>
                <w:sz w:val="24"/>
                <w:szCs w:val="24"/>
              </w:rPr>
              <w:t>3. Малое и среднее предпринимательство</w:t>
            </w:r>
          </w:p>
        </w:tc>
      </w:tr>
      <w:tr w:rsidR="00023D27" w:rsidRPr="00877FC8" w:rsidTr="005E140C">
        <w:tc>
          <w:tcPr>
            <w:tcW w:w="3748" w:type="dxa"/>
          </w:tcPr>
          <w:p w:rsidR="00023D27" w:rsidRPr="00877FC8" w:rsidRDefault="00205E6E" w:rsidP="00205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023D27" w:rsidRPr="00877FC8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малых и средних предприятий, включая </w:t>
            </w:r>
            <w:proofErr w:type="spellStart"/>
            <w:r w:rsidR="00023D27" w:rsidRPr="00877FC8">
              <w:rPr>
                <w:rFonts w:ascii="Times New Roman" w:hAnsi="Times New Roman" w:cs="Times New Roman"/>
                <w:sz w:val="24"/>
                <w:szCs w:val="24"/>
              </w:rPr>
              <w:t>микропредприятия</w:t>
            </w:r>
            <w:proofErr w:type="spellEnd"/>
          </w:p>
        </w:tc>
        <w:tc>
          <w:tcPr>
            <w:tcW w:w="992" w:type="dxa"/>
            <w:vAlign w:val="center"/>
          </w:tcPr>
          <w:p w:rsidR="00023D27" w:rsidRPr="00877FC8" w:rsidRDefault="00023D27" w:rsidP="005E14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D27" w:rsidRPr="00877FC8" w:rsidTr="005E140C">
        <w:tc>
          <w:tcPr>
            <w:tcW w:w="3748" w:type="dxa"/>
          </w:tcPr>
          <w:p w:rsidR="00023D27" w:rsidRPr="00877FC8" w:rsidRDefault="00205E6E" w:rsidP="00205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="00023D27" w:rsidRPr="00877FC8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индивидуальных предпринимателей (на конец года)</w:t>
            </w:r>
          </w:p>
        </w:tc>
        <w:tc>
          <w:tcPr>
            <w:tcW w:w="992" w:type="dxa"/>
            <w:vAlign w:val="center"/>
          </w:tcPr>
          <w:p w:rsidR="00023D27" w:rsidRPr="00877FC8" w:rsidRDefault="00023D27" w:rsidP="005E14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D27" w:rsidRPr="00877FC8" w:rsidTr="005E140C">
        <w:tc>
          <w:tcPr>
            <w:tcW w:w="14804" w:type="dxa"/>
            <w:gridSpan w:val="12"/>
          </w:tcPr>
          <w:p w:rsidR="00023D27" w:rsidRPr="00205E6E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5E6E">
              <w:rPr>
                <w:rFonts w:ascii="Times New Roman" w:hAnsi="Times New Roman" w:cs="Times New Roman"/>
                <w:sz w:val="24"/>
                <w:szCs w:val="24"/>
              </w:rPr>
              <w:t>4. Денежные доходы и расходы населения</w:t>
            </w:r>
          </w:p>
        </w:tc>
      </w:tr>
      <w:tr w:rsidR="00023D27" w:rsidRPr="00877FC8" w:rsidTr="005E140C">
        <w:tc>
          <w:tcPr>
            <w:tcW w:w="3748" w:type="dxa"/>
          </w:tcPr>
          <w:p w:rsidR="00023D27" w:rsidRPr="00877FC8" w:rsidRDefault="00205E6E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023D27" w:rsidRPr="00877FC8">
              <w:rPr>
                <w:rFonts w:ascii="Times New Roman" w:hAnsi="Times New Roman" w:cs="Times New Roman"/>
                <w:sz w:val="24"/>
                <w:szCs w:val="24"/>
              </w:rPr>
              <w:t xml:space="preserve"> Фонд начисленной заработной платы всех работников (без субъектов малого предпринимательства и организаций с численностью до 15 человек)</w:t>
            </w:r>
          </w:p>
        </w:tc>
        <w:tc>
          <w:tcPr>
            <w:tcW w:w="992" w:type="dxa"/>
            <w:vAlign w:val="center"/>
          </w:tcPr>
          <w:p w:rsidR="00023D27" w:rsidRPr="00877FC8" w:rsidRDefault="00023D27" w:rsidP="005E14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D27" w:rsidRPr="00877FC8" w:rsidTr="005E140C">
        <w:tc>
          <w:tcPr>
            <w:tcW w:w="3748" w:type="dxa"/>
          </w:tcPr>
          <w:p w:rsidR="00023D27" w:rsidRPr="00877FC8" w:rsidRDefault="00205E6E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="00023D27" w:rsidRPr="00877FC8">
              <w:rPr>
                <w:rFonts w:ascii="Times New Roman" w:hAnsi="Times New Roman" w:cs="Times New Roman"/>
                <w:sz w:val="24"/>
                <w:szCs w:val="24"/>
              </w:rPr>
              <w:t xml:space="preserve"> Среднемесячная заработная плата одного работника (без субъектов малого предпринимательства и </w:t>
            </w:r>
            <w:r w:rsidR="00023D27" w:rsidRPr="00877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с численностью до 15 человек)</w:t>
            </w:r>
          </w:p>
        </w:tc>
        <w:tc>
          <w:tcPr>
            <w:tcW w:w="992" w:type="dxa"/>
            <w:vAlign w:val="center"/>
          </w:tcPr>
          <w:p w:rsidR="00023D27" w:rsidRPr="00877FC8" w:rsidRDefault="00023D27" w:rsidP="005E14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1134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D27" w:rsidRPr="00877FC8" w:rsidTr="005E140C">
        <w:tc>
          <w:tcPr>
            <w:tcW w:w="14804" w:type="dxa"/>
            <w:gridSpan w:val="12"/>
          </w:tcPr>
          <w:p w:rsidR="00023D27" w:rsidRPr="00205E6E" w:rsidRDefault="00023D27" w:rsidP="00205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5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Потребительский рынок</w:t>
            </w:r>
          </w:p>
        </w:tc>
      </w:tr>
      <w:tr w:rsidR="00023D27" w:rsidRPr="00877FC8" w:rsidTr="005E140C">
        <w:tc>
          <w:tcPr>
            <w:tcW w:w="3748" w:type="dxa"/>
          </w:tcPr>
          <w:p w:rsidR="00023D27" w:rsidRPr="00877FC8" w:rsidRDefault="00205E6E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="00023D27" w:rsidRPr="00877FC8">
              <w:rPr>
                <w:rFonts w:ascii="Times New Roman" w:hAnsi="Times New Roman" w:cs="Times New Roman"/>
                <w:sz w:val="24"/>
                <w:szCs w:val="24"/>
              </w:rPr>
              <w:t xml:space="preserve"> Оборот розничной торговли</w:t>
            </w:r>
          </w:p>
        </w:tc>
        <w:tc>
          <w:tcPr>
            <w:tcW w:w="992" w:type="dxa"/>
            <w:vAlign w:val="center"/>
          </w:tcPr>
          <w:p w:rsidR="00023D27" w:rsidRPr="00877FC8" w:rsidRDefault="00023D27" w:rsidP="005E14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134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D27" w:rsidRPr="00877FC8" w:rsidTr="005E140C">
        <w:tc>
          <w:tcPr>
            <w:tcW w:w="3748" w:type="dxa"/>
          </w:tcPr>
          <w:p w:rsidR="00023D27" w:rsidRPr="00877FC8" w:rsidRDefault="00205E6E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 w:rsidR="00023D27" w:rsidRPr="00877FC8">
              <w:rPr>
                <w:rFonts w:ascii="Times New Roman" w:hAnsi="Times New Roman" w:cs="Times New Roman"/>
                <w:sz w:val="24"/>
                <w:szCs w:val="24"/>
              </w:rPr>
              <w:t xml:space="preserve"> Оборот общественного питания</w:t>
            </w:r>
          </w:p>
        </w:tc>
        <w:tc>
          <w:tcPr>
            <w:tcW w:w="992" w:type="dxa"/>
            <w:vAlign w:val="center"/>
          </w:tcPr>
          <w:p w:rsidR="00023D27" w:rsidRPr="00877FC8" w:rsidRDefault="00023D27" w:rsidP="005E14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134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D27" w:rsidRPr="00877FC8" w:rsidTr="005E140C">
        <w:tc>
          <w:tcPr>
            <w:tcW w:w="14804" w:type="dxa"/>
            <w:gridSpan w:val="12"/>
          </w:tcPr>
          <w:p w:rsidR="00023D27" w:rsidRPr="00205E6E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5E6E">
              <w:rPr>
                <w:rFonts w:ascii="Times New Roman" w:hAnsi="Times New Roman" w:cs="Times New Roman"/>
                <w:sz w:val="24"/>
                <w:szCs w:val="24"/>
              </w:rPr>
              <w:t>6. Промышленность</w:t>
            </w:r>
          </w:p>
        </w:tc>
      </w:tr>
      <w:tr w:rsidR="00023D27" w:rsidRPr="00877FC8" w:rsidTr="005E140C">
        <w:tc>
          <w:tcPr>
            <w:tcW w:w="3748" w:type="dxa"/>
          </w:tcPr>
          <w:p w:rsidR="00023D27" w:rsidRPr="00877FC8" w:rsidRDefault="00205E6E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023D27" w:rsidRPr="00877FC8">
              <w:rPr>
                <w:rFonts w:ascii="Times New Roman" w:hAnsi="Times New Roman" w:cs="Times New Roman"/>
                <w:sz w:val="24"/>
                <w:szCs w:val="24"/>
              </w:rPr>
              <w:t xml:space="preserve"> Объем отгруженных товаров собственного производства, выполненных работ и услуг собственными силами в муниципальном образовании (предыдущему году в сопоставимых ценах)</w:t>
            </w:r>
          </w:p>
        </w:tc>
        <w:tc>
          <w:tcPr>
            <w:tcW w:w="992" w:type="dxa"/>
            <w:vAlign w:val="center"/>
          </w:tcPr>
          <w:p w:rsidR="00023D27" w:rsidRPr="00877FC8" w:rsidRDefault="00023D27" w:rsidP="005E14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D27" w:rsidRPr="00877FC8" w:rsidTr="005E140C">
        <w:tc>
          <w:tcPr>
            <w:tcW w:w="3748" w:type="dxa"/>
          </w:tcPr>
          <w:p w:rsidR="00023D27" w:rsidRPr="00877FC8" w:rsidRDefault="00205E6E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  <w:r w:rsidR="00023D27" w:rsidRPr="00877FC8">
              <w:rPr>
                <w:rFonts w:ascii="Times New Roman" w:hAnsi="Times New Roman" w:cs="Times New Roman"/>
                <w:sz w:val="24"/>
                <w:szCs w:val="24"/>
              </w:rPr>
              <w:t xml:space="preserve"> Ввод в эксплуатацию жилых домов</w:t>
            </w:r>
          </w:p>
        </w:tc>
        <w:tc>
          <w:tcPr>
            <w:tcW w:w="992" w:type="dxa"/>
            <w:vAlign w:val="center"/>
          </w:tcPr>
          <w:p w:rsidR="00023D27" w:rsidRPr="00877FC8" w:rsidRDefault="00023D27" w:rsidP="005E14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134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D27" w:rsidRPr="00877FC8" w:rsidTr="005E140C">
        <w:tc>
          <w:tcPr>
            <w:tcW w:w="14804" w:type="dxa"/>
            <w:gridSpan w:val="12"/>
          </w:tcPr>
          <w:p w:rsidR="00023D27" w:rsidRPr="00205E6E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5E6E">
              <w:rPr>
                <w:rFonts w:ascii="Times New Roman" w:hAnsi="Times New Roman" w:cs="Times New Roman"/>
                <w:sz w:val="24"/>
                <w:szCs w:val="24"/>
              </w:rPr>
              <w:t>7. Инвестиции</w:t>
            </w:r>
          </w:p>
        </w:tc>
      </w:tr>
      <w:tr w:rsidR="00023D27" w:rsidRPr="00877FC8" w:rsidTr="005E140C">
        <w:tc>
          <w:tcPr>
            <w:tcW w:w="3748" w:type="dxa"/>
          </w:tcPr>
          <w:p w:rsidR="00023D27" w:rsidRPr="00877FC8" w:rsidRDefault="00205E6E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r w:rsidR="00023D27" w:rsidRPr="00877FC8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Инвестиции в основной капитал за счет всех источников финансирования</w:t>
            </w:r>
          </w:p>
        </w:tc>
        <w:tc>
          <w:tcPr>
            <w:tcW w:w="992" w:type="dxa"/>
            <w:vAlign w:val="center"/>
          </w:tcPr>
          <w:p w:rsidR="00023D27" w:rsidRPr="00877FC8" w:rsidRDefault="00023D27" w:rsidP="005E14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D27" w:rsidRPr="00877FC8" w:rsidTr="005E140C">
        <w:tc>
          <w:tcPr>
            <w:tcW w:w="3748" w:type="dxa"/>
          </w:tcPr>
          <w:p w:rsidR="00023D27" w:rsidRPr="00877FC8" w:rsidRDefault="00205E6E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  <w:r w:rsidR="00023D27" w:rsidRPr="00AB7B0C">
              <w:rPr>
                <w:rFonts w:ascii="Times New Roman" w:hAnsi="Times New Roman" w:cs="Times New Roman"/>
                <w:sz w:val="24"/>
                <w:szCs w:val="24"/>
              </w:rPr>
              <w:t xml:space="preserve"> Темп роста инвестиций в основной капитал</w:t>
            </w:r>
          </w:p>
        </w:tc>
        <w:tc>
          <w:tcPr>
            <w:tcW w:w="992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D27" w:rsidRPr="00877FC8" w:rsidTr="005E140C">
        <w:tc>
          <w:tcPr>
            <w:tcW w:w="3748" w:type="dxa"/>
          </w:tcPr>
          <w:p w:rsidR="00023D27" w:rsidRPr="00877FC8" w:rsidRDefault="00205E6E" w:rsidP="00205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  <w:r w:rsidR="00023D27" w:rsidRPr="00877FC8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Инвестиции в основной капитал по источникам финансирования:</w:t>
            </w:r>
          </w:p>
        </w:tc>
        <w:tc>
          <w:tcPr>
            <w:tcW w:w="992" w:type="dxa"/>
          </w:tcPr>
          <w:p w:rsidR="00023D27" w:rsidRPr="00877FC8" w:rsidRDefault="00023D27" w:rsidP="005E14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023D27" w:rsidRPr="00877FC8" w:rsidRDefault="00023D27" w:rsidP="005E14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023D27" w:rsidRPr="00877FC8" w:rsidRDefault="00023D27" w:rsidP="005E14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023D27" w:rsidRPr="00877FC8" w:rsidRDefault="00023D27" w:rsidP="005E14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023D27" w:rsidRPr="00877FC8" w:rsidRDefault="00023D27" w:rsidP="005E14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023D27" w:rsidRPr="00877FC8" w:rsidRDefault="00023D27" w:rsidP="005E14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023D27" w:rsidRPr="00877FC8" w:rsidRDefault="00023D27" w:rsidP="005E14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023D27" w:rsidRPr="00877FC8" w:rsidRDefault="00023D27" w:rsidP="005E14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023D27" w:rsidRPr="00877FC8" w:rsidRDefault="00023D27" w:rsidP="005E14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023D27" w:rsidRPr="00877FC8" w:rsidRDefault="00023D27" w:rsidP="005E14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023D27" w:rsidRPr="00877FC8" w:rsidRDefault="00023D27" w:rsidP="005E14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23D27" w:rsidRPr="00877FC8" w:rsidTr="005E140C">
        <w:tc>
          <w:tcPr>
            <w:tcW w:w="3748" w:type="dxa"/>
          </w:tcPr>
          <w:p w:rsidR="00023D27" w:rsidRPr="00877FC8" w:rsidRDefault="00205E6E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7.3.1 </w:t>
            </w:r>
            <w:r w:rsidR="00023D27" w:rsidRPr="00877FC8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  <w:tc>
          <w:tcPr>
            <w:tcW w:w="992" w:type="dxa"/>
            <w:vAlign w:val="center"/>
          </w:tcPr>
          <w:p w:rsidR="00023D27" w:rsidRPr="00877FC8" w:rsidRDefault="00023D27" w:rsidP="005E14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D27" w:rsidRPr="00877FC8" w:rsidTr="005E140C">
        <w:tc>
          <w:tcPr>
            <w:tcW w:w="3748" w:type="dxa"/>
          </w:tcPr>
          <w:p w:rsidR="00023D27" w:rsidRPr="00877FC8" w:rsidRDefault="00205E6E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7.3.2 </w:t>
            </w:r>
            <w:r w:rsidR="00023D27" w:rsidRPr="00877FC8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средства, из них:</w:t>
            </w:r>
          </w:p>
        </w:tc>
        <w:tc>
          <w:tcPr>
            <w:tcW w:w="992" w:type="dxa"/>
            <w:vAlign w:val="center"/>
          </w:tcPr>
          <w:p w:rsidR="00023D27" w:rsidRPr="00877FC8" w:rsidRDefault="00023D27" w:rsidP="005E14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D27" w:rsidRPr="00877FC8" w:rsidTr="005E140C">
        <w:tc>
          <w:tcPr>
            <w:tcW w:w="3748" w:type="dxa"/>
          </w:tcPr>
          <w:p w:rsidR="00023D27" w:rsidRPr="00877FC8" w:rsidRDefault="00205E6E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7.3.2.1 </w:t>
            </w:r>
            <w:r w:rsidR="00023D27" w:rsidRPr="00877FC8">
              <w:rPr>
                <w:rFonts w:ascii="Times New Roman" w:hAnsi="Times New Roman" w:cs="Times New Roman"/>
                <w:sz w:val="24"/>
                <w:szCs w:val="24"/>
              </w:rPr>
              <w:t>кредиты банков</w:t>
            </w:r>
          </w:p>
        </w:tc>
        <w:tc>
          <w:tcPr>
            <w:tcW w:w="992" w:type="dxa"/>
            <w:vAlign w:val="center"/>
          </w:tcPr>
          <w:p w:rsidR="00023D27" w:rsidRPr="00877FC8" w:rsidRDefault="00023D27" w:rsidP="005E14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D27" w:rsidRPr="00877FC8" w:rsidTr="005E140C">
        <w:tc>
          <w:tcPr>
            <w:tcW w:w="3748" w:type="dxa"/>
          </w:tcPr>
          <w:p w:rsidR="00023D27" w:rsidRPr="00877FC8" w:rsidRDefault="00205E6E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7.3.2.2 </w:t>
            </w:r>
            <w:r w:rsidR="00023D27" w:rsidRPr="00877FC8"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</w:p>
        </w:tc>
        <w:tc>
          <w:tcPr>
            <w:tcW w:w="992" w:type="dxa"/>
            <w:vAlign w:val="center"/>
          </w:tcPr>
          <w:p w:rsidR="00023D27" w:rsidRPr="00877FC8" w:rsidRDefault="00023D27" w:rsidP="005E14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3D27" w:rsidRDefault="00023D27" w:rsidP="00023D27"/>
    <w:p w:rsidR="00023D27" w:rsidRDefault="00023D27" w:rsidP="00023D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7FC8">
        <w:rPr>
          <w:rFonts w:ascii="Times New Roman" w:hAnsi="Times New Roman" w:cs="Times New Roman"/>
          <w:sz w:val="24"/>
          <w:szCs w:val="24"/>
        </w:rPr>
        <w:t>Примечание:</w:t>
      </w:r>
    </w:p>
    <w:p w:rsidR="00023D27" w:rsidRPr="00877FC8" w:rsidRDefault="00023D27" w:rsidP="00023D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7FC8">
        <w:rPr>
          <w:rFonts w:ascii="Times New Roman" w:hAnsi="Times New Roman" w:cs="Times New Roman"/>
          <w:sz w:val="24"/>
          <w:szCs w:val="24"/>
        </w:rPr>
        <w:t>(</w:t>
      </w:r>
      <w:r w:rsidR="0037229E">
        <w:rPr>
          <w:rFonts w:ascii="Times New Roman" w:hAnsi="Times New Roman" w:cs="Times New Roman"/>
          <w:sz w:val="24"/>
          <w:szCs w:val="24"/>
        </w:rPr>
        <w:t>№</w:t>
      </w:r>
      <w:r w:rsidRPr="00877FC8">
        <w:rPr>
          <w:rFonts w:ascii="Times New Roman" w:hAnsi="Times New Roman" w:cs="Times New Roman"/>
          <w:sz w:val="24"/>
          <w:szCs w:val="24"/>
        </w:rPr>
        <w:t>) - год, в котором осуществляется планирование; (</w:t>
      </w:r>
      <w:r w:rsidR="0037229E">
        <w:rPr>
          <w:rFonts w:ascii="Times New Roman" w:hAnsi="Times New Roman" w:cs="Times New Roman"/>
          <w:sz w:val="24"/>
          <w:szCs w:val="24"/>
        </w:rPr>
        <w:t>№</w:t>
      </w:r>
      <w:r w:rsidRPr="00877FC8">
        <w:rPr>
          <w:rFonts w:ascii="Times New Roman" w:hAnsi="Times New Roman" w:cs="Times New Roman"/>
          <w:sz w:val="24"/>
          <w:szCs w:val="24"/>
        </w:rPr>
        <w:t xml:space="preserve"> - 1 ... 2) - годы, предшествующие </w:t>
      </w:r>
      <w:proofErr w:type="gramStart"/>
      <w:r w:rsidRPr="00877FC8">
        <w:rPr>
          <w:rFonts w:ascii="Times New Roman" w:hAnsi="Times New Roman" w:cs="Times New Roman"/>
          <w:sz w:val="24"/>
          <w:szCs w:val="24"/>
        </w:rPr>
        <w:t>планируемому</w:t>
      </w:r>
      <w:proofErr w:type="gramEnd"/>
      <w:r w:rsidRPr="00877FC8">
        <w:rPr>
          <w:rFonts w:ascii="Times New Roman" w:hAnsi="Times New Roman" w:cs="Times New Roman"/>
          <w:sz w:val="24"/>
          <w:szCs w:val="24"/>
        </w:rPr>
        <w:t>; (</w:t>
      </w:r>
      <w:r w:rsidR="0037229E">
        <w:rPr>
          <w:rFonts w:ascii="Times New Roman" w:hAnsi="Times New Roman" w:cs="Times New Roman"/>
          <w:sz w:val="24"/>
          <w:szCs w:val="24"/>
        </w:rPr>
        <w:t>№</w:t>
      </w:r>
      <w:r w:rsidRPr="00877FC8">
        <w:rPr>
          <w:rFonts w:ascii="Times New Roman" w:hAnsi="Times New Roman" w:cs="Times New Roman"/>
          <w:sz w:val="24"/>
          <w:szCs w:val="24"/>
        </w:rPr>
        <w:t xml:space="preserve"> + 1 ... 3) - годы, на которые осуществляется планирование.</w:t>
      </w:r>
    </w:p>
    <w:p w:rsidR="009A2C75" w:rsidRDefault="009A2C75">
      <w:r>
        <w:br w:type="page"/>
      </w:r>
    </w:p>
    <w:p w:rsidR="00023D27" w:rsidRDefault="00023D27" w:rsidP="00023D27">
      <w:pPr>
        <w:pStyle w:val="ConsPlusNormal"/>
        <w:spacing w:line="240" w:lineRule="exact"/>
        <w:ind w:left="99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023D27" w:rsidRDefault="00023D27" w:rsidP="00023D27">
      <w:pPr>
        <w:pStyle w:val="ConsPlusNormal"/>
        <w:spacing w:line="240" w:lineRule="exact"/>
        <w:ind w:left="99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разработки прогноза</w:t>
      </w:r>
    </w:p>
    <w:p w:rsidR="00023D27" w:rsidRDefault="00023D27" w:rsidP="00023D27">
      <w:pPr>
        <w:pStyle w:val="ConsPlusNormal"/>
        <w:spacing w:line="240" w:lineRule="exact"/>
        <w:ind w:left="99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социально-экономического развития</w:t>
      </w:r>
    </w:p>
    <w:p w:rsidR="00023D27" w:rsidRDefault="00023D27" w:rsidP="00023D27">
      <w:pPr>
        <w:pStyle w:val="ConsPlusNormal"/>
        <w:spacing w:line="240" w:lineRule="exact"/>
        <w:ind w:left="99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Еловского муниципального округа</w:t>
      </w:r>
    </w:p>
    <w:p w:rsidR="00023D27" w:rsidRDefault="00023D27" w:rsidP="00023D27">
      <w:pPr>
        <w:pStyle w:val="ConsPlusNormal"/>
        <w:spacing w:line="240" w:lineRule="exact"/>
        <w:ind w:left="99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Пермского края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очередной</w:t>
      </w:r>
      <w:proofErr w:type="gramEnd"/>
    </w:p>
    <w:p w:rsidR="00023D27" w:rsidRDefault="00023D27" w:rsidP="00023D27">
      <w:pPr>
        <w:pStyle w:val="ConsPlusNormal"/>
        <w:spacing w:line="240" w:lineRule="exact"/>
        <w:ind w:left="99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финансовый год и плановый период</w:t>
      </w:r>
    </w:p>
    <w:p w:rsidR="00023D27" w:rsidRDefault="00023D27" w:rsidP="00023D27"/>
    <w:p w:rsidR="00023D27" w:rsidRPr="00877FC8" w:rsidRDefault="00023D27" w:rsidP="00205E6E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tab/>
      </w:r>
      <w:r w:rsidRPr="00877FC8">
        <w:rPr>
          <w:rFonts w:ascii="Times New Roman" w:hAnsi="Times New Roman" w:cs="Times New Roman"/>
          <w:sz w:val="28"/>
          <w:szCs w:val="28"/>
        </w:rPr>
        <w:t>Исходные условия</w:t>
      </w:r>
    </w:p>
    <w:p w:rsidR="00023D27" w:rsidRPr="00877FC8" w:rsidRDefault="00023D27" w:rsidP="00205E6E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77FC8">
        <w:rPr>
          <w:rFonts w:ascii="Times New Roman" w:hAnsi="Times New Roman" w:cs="Times New Roman"/>
          <w:sz w:val="28"/>
          <w:szCs w:val="28"/>
        </w:rPr>
        <w:t>для формирования вариантов развития экономики</w:t>
      </w:r>
    </w:p>
    <w:p w:rsidR="00023D27" w:rsidRPr="00877FC8" w:rsidRDefault="00023D27" w:rsidP="00205E6E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Еловского муниципального</w:t>
      </w:r>
      <w:r w:rsidRPr="002D4B2A">
        <w:rPr>
          <w:rFonts w:ascii="Times New Roman" w:hAnsi="Times New Roman" w:cs="Times New Roman"/>
          <w:sz w:val="28"/>
          <w:szCs w:val="28"/>
        </w:rPr>
        <w:t xml:space="preserve"> </w:t>
      </w:r>
      <w:r w:rsidRPr="00877FC8">
        <w:rPr>
          <w:rFonts w:ascii="Times New Roman" w:hAnsi="Times New Roman" w:cs="Times New Roman"/>
          <w:sz w:val="28"/>
          <w:szCs w:val="28"/>
        </w:rPr>
        <w:t>округа Пермского края</w:t>
      </w:r>
    </w:p>
    <w:p w:rsidR="00023D27" w:rsidRDefault="00023D27" w:rsidP="00023D27">
      <w:pPr>
        <w:tabs>
          <w:tab w:val="left" w:pos="7804"/>
        </w:tabs>
      </w:pPr>
      <w:r>
        <w:tab/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32"/>
        <w:gridCol w:w="1276"/>
        <w:gridCol w:w="1134"/>
        <w:gridCol w:w="1276"/>
        <w:gridCol w:w="1134"/>
        <w:gridCol w:w="1417"/>
        <w:gridCol w:w="1276"/>
        <w:gridCol w:w="1559"/>
      </w:tblGrid>
      <w:tr w:rsidR="00023D27" w:rsidTr="00205E6E">
        <w:tc>
          <w:tcPr>
            <w:tcW w:w="5732" w:type="dxa"/>
            <w:vMerge w:val="restart"/>
            <w:vAlign w:val="center"/>
          </w:tcPr>
          <w:p w:rsidR="00023D27" w:rsidRPr="00877FC8" w:rsidRDefault="00023D27" w:rsidP="005E14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Основные сценарные условия</w:t>
            </w:r>
          </w:p>
        </w:tc>
        <w:tc>
          <w:tcPr>
            <w:tcW w:w="1276" w:type="dxa"/>
            <w:vMerge w:val="restart"/>
            <w:vAlign w:val="center"/>
          </w:tcPr>
          <w:p w:rsidR="00023D27" w:rsidRPr="00877FC8" w:rsidRDefault="00023D27" w:rsidP="005E14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Варианты</w:t>
            </w:r>
          </w:p>
        </w:tc>
        <w:tc>
          <w:tcPr>
            <w:tcW w:w="1134" w:type="dxa"/>
            <w:vMerge w:val="restart"/>
            <w:vAlign w:val="center"/>
          </w:tcPr>
          <w:p w:rsidR="00023D27" w:rsidRPr="00877FC8" w:rsidRDefault="00023D27" w:rsidP="00372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722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 xml:space="preserve"> - 2) факт</w:t>
            </w:r>
          </w:p>
        </w:tc>
        <w:tc>
          <w:tcPr>
            <w:tcW w:w="1276" w:type="dxa"/>
            <w:vMerge w:val="restart"/>
            <w:vAlign w:val="center"/>
          </w:tcPr>
          <w:p w:rsidR="00023D27" w:rsidRPr="00877FC8" w:rsidRDefault="00023D27" w:rsidP="00372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722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 xml:space="preserve"> - 1) факт</w:t>
            </w:r>
          </w:p>
        </w:tc>
        <w:tc>
          <w:tcPr>
            <w:tcW w:w="1134" w:type="dxa"/>
            <w:vMerge w:val="restart"/>
            <w:vAlign w:val="center"/>
          </w:tcPr>
          <w:p w:rsidR="00023D27" w:rsidRPr="00877FC8" w:rsidRDefault="00023D27" w:rsidP="00372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722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) оценка</w:t>
            </w:r>
          </w:p>
        </w:tc>
        <w:tc>
          <w:tcPr>
            <w:tcW w:w="4252" w:type="dxa"/>
            <w:gridSpan w:val="3"/>
            <w:vAlign w:val="center"/>
          </w:tcPr>
          <w:p w:rsidR="00023D27" w:rsidRPr="00877FC8" w:rsidRDefault="00023D27" w:rsidP="005E14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</w:tr>
      <w:tr w:rsidR="00023D27" w:rsidTr="00205E6E">
        <w:tc>
          <w:tcPr>
            <w:tcW w:w="5732" w:type="dxa"/>
            <w:vMerge/>
          </w:tcPr>
          <w:p w:rsidR="00023D27" w:rsidRPr="00877FC8" w:rsidRDefault="00023D27" w:rsidP="005E140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23D27" w:rsidRPr="00877FC8" w:rsidRDefault="00023D27" w:rsidP="005E140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23D27" w:rsidRPr="00877FC8" w:rsidRDefault="00023D27" w:rsidP="005E140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23D27" w:rsidRPr="00877FC8" w:rsidRDefault="00023D27" w:rsidP="005E140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23D27" w:rsidRPr="00877FC8" w:rsidRDefault="00023D27" w:rsidP="005E140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23D27" w:rsidRPr="00877FC8" w:rsidRDefault="00023D27" w:rsidP="00372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722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 xml:space="preserve"> + 1)</w:t>
            </w:r>
          </w:p>
        </w:tc>
        <w:tc>
          <w:tcPr>
            <w:tcW w:w="1276" w:type="dxa"/>
            <w:vAlign w:val="center"/>
          </w:tcPr>
          <w:p w:rsidR="00023D27" w:rsidRPr="00877FC8" w:rsidRDefault="00023D27" w:rsidP="00372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722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 xml:space="preserve"> + 2)</w:t>
            </w:r>
          </w:p>
        </w:tc>
        <w:tc>
          <w:tcPr>
            <w:tcW w:w="1559" w:type="dxa"/>
            <w:vAlign w:val="center"/>
          </w:tcPr>
          <w:p w:rsidR="00023D27" w:rsidRPr="00877FC8" w:rsidRDefault="00023D27" w:rsidP="00372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722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77FC8">
              <w:rPr>
                <w:rFonts w:ascii="Times New Roman" w:hAnsi="Times New Roman" w:cs="Times New Roman"/>
                <w:sz w:val="24"/>
                <w:szCs w:val="24"/>
              </w:rPr>
              <w:t xml:space="preserve"> + 3)</w:t>
            </w:r>
          </w:p>
        </w:tc>
      </w:tr>
      <w:tr w:rsidR="00023D27" w:rsidTr="00205E6E">
        <w:tc>
          <w:tcPr>
            <w:tcW w:w="14804" w:type="dxa"/>
            <w:gridSpan w:val="8"/>
          </w:tcPr>
          <w:p w:rsidR="00023D27" w:rsidRPr="00A01BCF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BCF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1. Сценарные условия экономического развития - региональная экономика</w:t>
            </w:r>
          </w:p>
        </w:tc>
      </w:tr>
      <w:tr w:rsidR="00023D27" w:rsidTr="00205E6E">
        <w:trPr>
          <w:trHeight w:val="293"/>
        </w:trPr>
        <w:tc>
          <w:tcPr>
            <w:tcW w:w="5732" w:type="dxa"/>
            <w:vMerge w:val="restart"/>
          </w:tcPr>
          <w:p w:rsidR="00023D27" w:rsidRPr="00877FC8" w:rsidRDefault="00205E6E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  <w:r w:rsidR="00023D27" w:rsidRPr="00877FC8">
              <w:rPr>
                <w:rFonts w:ascii="Times New Roman" w:hAnsi="Times New Roman" w:cs="Times New Roman"/>
                <w:sz w:val="24"/>
                <w:szCs w:val="24"/>
              </w:rPr>
              <w:t>Инфляция в регионе (</w:t>
            </w:r>
            <w:proofErr w:type="gramStart"/>
            <w:r w:rsidR="00023D27" w:rsidRPr="00877FC8">
              <w:rPr>
                <w:rFonts w:ascii="Times New Roman" w:hAnsi="Times New Roman" w:cs="Times New Roman"/>
                <w:sz w:val="24"/>
                <w:szCs w:val="24"/>
              </w:rPr>
              <w:t>среднегодовой</w:t>
            </w:r>
            <w:proofErr w:type="gramEnd"/>
            <w:r w:rsidR="00023D27" w:rsidRPr="00877FC8">
              <w:rPr>
                <w:rFonts w:ascii="Times New Roman" w:hAnsi="Times New Roman" w:cs="Times New Roman"/>
                <w:sz w:val="24"/>
                <w:szCs w:val="24"/>
              </w:rPr>
              <w:t xml:space="preserve"> ИПЦ), % к предыдущему периоду</w:t>
            </w:r>
          </w:p>
        </w:tc>
        <w:tc>
          <w:tcPr>
            <w:tcW w:w="1276" w:type="dxa"/>
          </w:tcPr>
          <w:p w:rsidR="00023D27" w:rsidRPr="00877FC8" w:rsidRDefault="00023D27" w:rsidP="005E14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Консерв</w:t>
            </w:r>
            <w:proofErr w:type="spellEnd"/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D27" w:rsidTr="00205E6E">
        <w:trPr>
          <w:trHeight w:val="215"/>
        </w:trPr>
        <w:tc>
          <w:tcPr>
            <w:tcW w:w="5732" w:type="dxa"/>
            <w:vMerge/>
          </w:tcPr>
          <w:p w:rsidR="00023D27" w:rsidRPr="00877FC8" w:rsidRDefault="00023D27" w:rsidP="005E140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23D27" w:rsidRPr="00877FC8" w:rsidRDefault="00023D27" w:rsidP="005E14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4" w:type="dxa"/>
            <w:vMerge/>
          </w:tcPr>
          <w:p w:rsidR="00023D27" w:rsidRPr="00877FC8" w:rsidRDefault="00023D27" w:rsidP="005E140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23D27" w:rsidRPr="00877FC8" w:rsidRDefault="00023D27" w:rsidP="005E140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D27" w:rsidTr="00205E6E">
        <w:trPr>
          <w:trHeight w:val="280"/>
        </w:trPr>
        <w:tc>
          <w:tcPr>
            <w:tcW w:w="5732" w:type="dxa"/>
            <w:vMerge w:val="restart"/>
          </w:tcPr>
          <w:p w:rsidR="00023D27" w:rsidRPr="00877FC8" w:rsidRDefault="00205E6E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  <w:r w:rsidR="00023D27" w:rsidRPr="00877FC8">
              <w:rPr>
                <w:rFonts w:ascii="Times New Roman" w:hAnsi="Times New Roman" w:cs="Times New Roman"/>
                <w:sz w:val="24"/>
                <w:szCs w:val="24"/>
              </w:rPr>
              <w:t>Индекс-дефлятор цен на тепловую энергию, %</w:t>
            </w:r>
          </w:p>
        </w:tc>
        <w:tc>
          <w:tcPr>
            <w:tcW w:w="1276" w:type="dxa"/>
          </w:tcPr>
          <w:p w:rsidR="00023D27" w:rsidRPr="00877FC8" w:rsidRDefault="00023D27" w:rsidP="005E14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Консерв</w:t>
            </w:r>
            <w:proofErr w:type="spellEnd"/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D27" w:rsidTr="00205E6E">
        <w:trPr>
          <w:trHeight w:val="227"/>
        </w:trPr>
        <w:tc>
          <w:tcPr>
            <w:tcW w:w="5732" w:type="dxa"/>
            <w:vMerge/>
          </w:tcPr>
          <w:p w:rsidR="00023D27" w:rsidRPr="00877FC8" w:rsidRDefault="00023D27" w:rsidP="005E140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23D27" w:rsidRPr="00877FC8" w:rsidRDefault="00023D27" w:rsidP="005E14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4" w:type="dxa"/>
            <w:vMerge/>
          </w:tcPr>
          <w:p w:rsidR="00023D27" w:rsidRPr="00877FC8" w:rsidRDefault="00023D27" w:rsidP="005E140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23D27" w:rsidRPr="00877FC8" w:rsidRDefault="00023D27" w:rsidP="005E140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D27" w:rsidTr="00205E6E">
        <w:trPr>
          <w:trHeight w:val="227"/>
        </w:trPr>
        <w:tc>
          <w:tcPr>
            <w:tcW w:w="5732" w:type="dxa"/>
            <w:vMerge w:val="restart"/>
          </w:tcPr>
          <w:p w:rsidR="00023D27" w:rsidRPr="00877FC8" w:rsidRDefault="00205E6E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  <w:r w:rsidR="00023D27" w:rsidRPr="00877FC8">
              <w:rPr>
                <w:rFonts w:ascii="Times New Roman" w:hAnsi="Times New Roman" w:cs="Times New Roman"/>
                <w:sz w:val="24"/>
                <w:szCs w:val="24"/>
              </w:rPr>
              <w:t>Индекс-дефлятор цен на электрическую энергию, %</w:t>
            </w:r>
          </w:p>
        </w:tc>
        <w:tc>
          <w:tcPr>
            <w:tcW w:w="1276" w:type="dxa"/>
          </w:tcPr>
          <w:p w:rsidR="00023D27" w:rsidRPr="00877FC8" w:rsidRDefault="00023D27" w:rsidP="005E14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Консерв</w:t>
            </w:r>
            <w:proofErr w:type="spellEnd"/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D27" w:rsidTr="00205E6E">
        <w:trPr>
          <w:trHeight w:val="227"/>
        </w:trPr>
        <w:tc>
          <w:tcPr>
            <w:tcW w:w="5732" w:type="dxa"/>
            <w:vMerge/>
          </w:tcPr>
          <w:p w:rsidR="00023D27" w:rsidRPr="00877FC8" w:rsidRDefault="00023D27" w:rsidP="005E140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23D27" w:rsidRPr="00877FC8" w:rsidRDefault="00023D27" w:rsidP="005E14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4" w:type="dxa"/>
            <w:vMerge/>
          </w:tcPr>
          <w:p w:rsidR="00023D27" w:rsidRPr="00877FC8" w:rsidRDefault="00023D27" w:rsidP="005E140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23D27" w:rsidRPr="00877FC8" w:rsidRDefault="00023D27" w:rsidP="005E140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D27" w:rsidTr="00205E6E">
        <w:trPr>
          <w:trHeight w:val="227"/>
        </w:trPr>
        <w:tc>
          <w:tcPr>
            <w:tcW w:w="14804" w:type="dxa"/>
            <w:gridSpan w:val="8"/>
          </w:tcPr>
          <w:p w:rsidR="00023D27" w:rsidRPr="00A01BCF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BCF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2. Основные показатели прогноза – экономика округа</w:t>
            </w:r>
          </w:p>
        </w:tc>
      </w:tr>
      <w:tr w:rsidR="00023D27" w:rsidTr="00205E6E">
        <w:trPr>
          <w:trHeight w:val="227"/>
        </w:trPr>
        <w:tc>
          <w:tcPr>
            <w:tcW w:w="5732" w:type="dxa"/>
            <w:vMerge w:val="restart"/>
          </w:tcPr>
          <w:p w:rsidR="00023D27" w:rsidRPr="00877FC8" w:rsidRDefault="00205E6E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  <w:r w:rsidR="00023D27" w:rsidRPr="00877FC8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плата, рублей</w:t>
            </w:r>
          </w:p>
        </w:tc>
        <w:tc>
          <w:tcPr>
            <w:tcW w:w="1276" w:type="dxa"/>
          </w:tcPr>
          <w:p w:rsidR="00023D27" w:rsidRPr="00877FC8" w:rsidRDefault="00023D27" w:rsidP="005E14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Консерв</w:t>
            </w:r>
            <w:proofErr w:type="spellEnd"/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D27" w:rsidTr="00205E6E">
        <w:trPr>
          <w:trHeight w:val="227"/>
        </w:trPr>
        <w:tc>
          <w:tcPr>
            <w:tcW w:w="5732" w:type="dxa"/>
            <w:vMerge/>
          </w:tcPr>
          <w:p w:rsidR="00023D27" w:rsidRPr="00877FC8" w:rsidRDefault="00023D27" w:rsidP="005E140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23D27" w:rsidRPr="00877FC8" w:rsidRDefault="00023D27" w:rsidP="005E14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4" w:type="dxa"/>
            <w:vMerge/>
          </w:tcPr>
          <w:p w:rsidR="00023D27" w:rsidRPr="00877FC8" w:rsidRDefault="00023D27" w:rsidP="005E140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23D27" w:rsidRPr="00877FC8" w:rsidRDefault="00023D27" w:rsidP="005E140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D27" w:rsidTr="00205E6E">
        <w:trPr>
          <w:trHeight w:val="227"/>
        </w:trPr>
        <w:tc>
          <w:tcPr>
            <w:tcW w:w="5732" w:type="dxa"/>
            <w:vMerge w:val="restart"/>
          </w:tcPr>
          <w:p w:rsidR="00023D27" w:rsidRPr="00877FC8" w:rsidRDefault="00205E6E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  <w:r w:rsidR="00023D27" w:rsidRPr="00C42EB6">
              <w:rPr>
                <w:rFonts w:ascii="Times New Roman" w:hAnsi="Times New Roman" w:cs="Times New Roman"/>
                <w:sz w:val="24"/>
                <w:szCs w:val="24"/>
              </w:rPr>
              <w:t>Реальная заработная плата, темп роста, %</w:t>
            </w:r>
          </w:p>
        </w:tc>
        <w:tc>
          <w:tcPr>
            <w:tcW w:w="1276" w:type="dxa"/>
          </w:tcPr>
          <w:p w:rsidR="00023D27" w:rsidRPr="00877FC8" w:rsidRDefault="00023D27" w:rsidP="005E14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Консерв</w:t>
            </w:r>
            <w:proofErr w:type="spellEnd"/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D27" w:rsidTr="00205E6E">
        <w:trPr>
          <w:trHeight w:val="227"/>
        </w:trPr>
        <w:tc>
          <w:tcPr>
            <w:tcW w:w="5732" w:type="dxa"/>
            <w:vMerge/>
          </w:tcPr>
          <w:p w:rsidR="00023D27" w:rsidRPr="00877FC8" w:rsidRDefault="00023D27" w:rsidP="005E140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23D27" w:rsidRPr="00877FC8" w:rsidRDefault="00023D27" w:rsidP="005E14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4" w:type="dxa"/>
            <w:vMerge/>
          </w:tcPr>
          <w:p w:rsidR="00023D27" w:rsidRPr="00877FC8" w:rsidRDefault="00023D27" w:rsidP="005E140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23D27" w:rsidRPr="00877FC8" w:rsidRDefault="00023D27" w:rsidP="005E140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D27" w:rsidTr="00205E6E">
        <w:trPr>
          <w:trHeight w:val="227"/>
        </w:trPr>
        <w:tc>
          <w:tcPr>
            <w:tcW w:w="5732" w:type="dxa"/>
            <w:vMerge w:val="restart"/>
          </w:tcPr>
          <w:p w:rsidR="00023D27" w:rsidRPr="00877FC8" w:rsidRDefault="00205E6E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 </w:t>
            </w:r>
            <w:r w:rsidR="00023D27" w:rsidRPr="00877FC8">
              <w:rPr>
                <w:rFonts w:ascii="Times New Roman" w:hAnsi="Times New Roman" w:cs="Times New Roman"/>
                <w:sz w:val="24"/>
                <w:szCs w:val="24"/>
              </w:rPr>
              <w:t xml:space="preserve">Фонд </w:t>
            </w:r>
            <w:r w:rsidR="00023D27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заработной </w:t>
            </w:r>
            <w:r w:rsidR="00023D27" w:rsidRPr="00877FC8">
              <w:rPr>
                <w:rFonts w:ascii="Times New Roman" w:hAnsi="Times New Roman" w:cs="Times New Roman"/>
                <w:sz w:val="24"/>
                <w:szCs w:val="24"/>
              </w:rPr>
              <w:t>платы, темп роста, %</w:t>
            </w:r>
          </w:p>
        </w:tc>
        <w:tc>
          <w:tcPr>
            <w:tcW w:w="1276" w:type="dxa"/>
          </w:tcPr>
          <w:p w:rsidR="00023D27" w:rsidRPr="00877FC8" w:rsidRDefault="00023D27" w:rsidP="005E14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Консерв</w:t>
            </w:r>
            <w:proofErr w:type="spellEnd"/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D27" w:rsidTr="00205E6E">
        <w:trPr>
          <w:trHeight w:val="227"/>
        </w:trPr>
        <w:tc>
          <w:tcPr>
            <w:tcW w:w="5732" w:type="dxa"/>
            <w:vMerge/>
          </w:tcPr>
          <w:p w:rsidR="00023D27" w:rsidRPr="00877FC8" w:rsidRDefault="00023D27" w:rsidP="005E140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23D27" w:rsidRPr="00877FC8" w:rsidRDefault="00023D27" w:rsidP="005E14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4" w:type="dxa"/>
            <w:vMerge/>
          </w:tcPr>
          <w:p w:rsidR="00023D27" w:rsidRPr="00877FC8" w:rsidRDefault="00023D27" w:rsidP="005E140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23D27" w:rsidRPr="00877FC8" w:rsidRDefault="00023D27" w:rsidP="005E140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D27" w:rsidTr="00205E6E">
        <w:trPr>
          <w:trHeight w:val="227"/>
        </w:trPr>
        <w:tc>
          <w:tcPr>
            <w:tcW w:w="5732" w:type="dxa"/>
            <w:vMerge w:val="restart"/>
          </w:tcPr>
          <w:p w:rsidR="00023D27" w:rsidRPr="00877FC8" w:rsidRDefault="00205E6E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 </w:t>
            </w:r>
            <w:r w:rsidR="00023D27" w:rsidRPr="00877FC8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</w:t>
            </w:r>
            <w:proofErr w:type="gramStart"/>
            <w:r w:rsidR="00023D27" w:rsidRPr="00877FC8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 w:rsidR="00023D27" w:rsidRPr="00877F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23D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023D27" w:rsidRPr="00877FC8" w:rsidRDefault="00023D27" w:rsidP="005E14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Консерв</w:t>
            </w:r>
            <w:proofErr w:type="spellEnd"/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D27" w:rsidTr="00205E6E">
        <w:trPr>
          <w:trHeight w:val="227"/>
        </w:trPr>
        <w:tc>
          <w:tcPr>
            <w:tcW w:w="5732" w:type="dxa"/>
            <w:vMerge/>
          </w:tcPr>
          <w:p w:rsidR="00023D27" w:rsidRPr="00877FC8" w:rsidRDefault="00023D27" w:rsidP="005E140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23D27" w:rsidRPr="00877FC8" w:rsidRDefault="00023D27" w:rsidP="005E14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4" w:type="dxa"/>
            <w:vMerge/>
          </w:tcPr>
          <w:p w:rsidR="00023D27" w:rsidRPr="00877FC8" w:rsidRDefault="00023D27" w:rsidP="005E140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23D27" w:rsidRPr="00877FC8" w:rsidRDefault="00023D27" w:rsidP="005E140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D27" w:rsidTr="00205E6E">
        <w:trPr>
          <w:trHeight w:val="227"/>
        </w:trPr>
        <w:tc>
          <w:tcPr>
            <w:tcW w:w="5732" w:type="dxa"/>
            <w:vMerge w:val="restart"/>
          </w:tcPr>
          <w:p w:rsidR="00023D27" w:rsidRPr="00A01BCF" w:rsidRDefault="00205E6E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2.5 </w:t>
            </w:r>
            <w:r w:rsidR="00023D27" w:rsidRPr="00A01BCF">
              <w:rPr>
                <w:rFonts w:ascii="Times New Roman" w:hAnsi="Times New Roman" w:cs="Times New Roman"/>
                <w:sz w:val="24"/>
                <w:szCs w:val="24"/>
              </w:rPr>
              <w:t>Индекс промышленного производства, % к предыдущему году</w:t>
            </w:r>
          </w:p>
        </w:tc>
        <w:tc>
          <w:tcPr>
            <w:tcW w:w="1276" w:type="dxa"/>
          </w:tcPr>
          <w:p w:rsidR="00023D27" w:rsidRPr="00877FC8" w:rsidRDefault="00023D27" w:rsidP="005E14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Консерв</w:t>
            </w:r>
            <w:proofErr w:type="spellEnd"/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D27" w:rsidTr="00205E6E">
        <w:trPr>
          <w:trHeight w:val="227"/>
        </w:trPr>
        <w:tc>
          <w:tcPr>
            <w:tcW w:w="5732" w:type="dxa"/>
            <w:vMerge/>
          </w:tcPr>
          <w:p w:rsidR="00023D27" w:rsidRPr="00A01BCF" w:rsidRDefault="00023D27" w:rsidP="005E140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23D27" w:rsidRPr="00877FC8" w:rsidRDefault="00023D27" w:rsidP="005E14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4" w:type="dxa"/>
            <w:vMerge/>
          </w:tcPr>
          <w:p w:rsidR="00023D27" w:rsidRPr="00877FC8" w:rsidRDefault="00023D27" w:rsidP="005E140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23D27" w:rsidRPr="00877FC8" w:rsidRDefault="00023D27" w:rsidP="005E140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D27" w:rsidTr="00205E6E">
        <w:trPr>
          <w:trHeight w:val="227"/>
        </w:trPr>
        <w:tc>
          <w:tcPr>
            <w:tcW w:w="5732" w:type="dxa"/>
            <w:vMerge w:val="restart"/>
          </w:tcPr>
          <w:p w:rsidR="00023D27" w:rsidRPr="00A01BCF" w:rsidRDefault="00205E6E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2.6 </w:t>
            </w:r>
            <w:r w:rsidR="00023D27" w:rsidRPr="00A01BCF">
              <w:rPr>
                <w:rFonts w:ascii="Times New Roman" w:hAnsi="Times New Roman" w:cs="Times New Roman"/>
                <w:sz w:val="24"/>
                <w:szCs w:val="24"/>
              </w:rPr>
              <w:t>Продукция сельского хозяйства, % к предыдущему году</w:t>
            </w:r>
          </w:p>
        </w:tc>
        <w:tc>
          <w:tcPr>
            <w:tcW w:w="1276" w:type="dxa"/>
          </w:tcPr>
          <w:p w:rsidR="00023D27" w:rsidRPr="00877FC8" w:rsidRDefault="00023D27" w:rsidP="005E14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Консерв</w:t>
            </w:r>
            <w:proofErr w:type="spellEnd"/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D27" w:rsidTr="00205E6E">
        <w:trPr>
          <w:trHeight w:val="227"/>
        </w:trPr>
        <w:tc>
          <w:tcPr>
            <w:tcW w:w="5732" w:type="dxa"/>
            <w:vMerge/>
          </w:tcPr>
          <w:p w:rsidR="00023D27" w:rsidRPr="003A4BBB" w:rsidRDefault="00023D27" w:rsidP="005E140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023D27" w:rsidRPr="00877FC8" w:rsidRDefault="00023D27" w:rsidP="005E14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4" w:type="dxa"/>
            <w:vMerge/>
          </w:tcPr>
          <w:p w:rsidR="00023D27" w:rsidRPr="00877FC8" w:rsidRDefault="00023D27" w:rsidP="005E140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23D27" w:rsidRPr="00877FC8" w:rsidRDefault="00023D27" w:rsidP="005E140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D27" w:rsidTr="00205E6E">
        <w:trPr>
          <w:trHeight w:val="227"/>
        </w:trPr>
        <w:tc>
          <w:tcPr>
            <w:tcW w:w="5732" w:type="dxa"/>
            <w:vMerge w:val="restart"/>
          </w:tcPr>
          <w:p w:rsidR="00023D27" w:rsidRPr="003A4BBB" w:rsidRDefault="00205E6E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2.7 </w:t>
            </w:r>
            <w:r w:rsidR="00023D27" w:rsidRPr="007E21D8">
              <w:rPr>
                <w:rFonts w:ascii="Times New Roman" w:hAnsi="Times New Roman" w:cs="Times New Roman"/>
                <w:sz w:val="24"/>
                <w:szCs w:val="24"/>
              </w:rPr>
              <w:t>Индекс физического объема инвестиций в основной капитал (в сопоставимых ценах), %</w:t>
            </w:r>
          </w:p>
        </w:tc>
        <w:tc>
          <w:tcPr>
            <w:tcW w:w="1276" w:type="dxa"/>
          </w:tcPr>
          <w:p w:rsidR="00023D27" w:rsidRPr="00877FC8" w:rsidRDefault="00023D27" w:rsidP="005E14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Консерв</w:t>
            </w:r>
            <w:proofErr w:type="spellEnd"/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D27" w:rsidTr="00205E6E">
        <w:trPr>
          <w:trHeight w:val="227"/>
        </w:trPr>
        <w:tc>
          <w:tcPr>
            <w:tcW w:w="5732" w:type="dxa"/>
            <w:vMerge/>
          </w:tcPr>
          <w:p w:rsidR="00023D27" w:rsidRPr="00877FC8" w:rsidRDefault="00023D27" w:rsidP="005E140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23D27" w:rsidRPr="00877FC8" w:rsidRDefault="00023D27" w:rsidP="005E14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4" w:type="dxa"/>
            <w:vMerge/>
          </w:tcPr>
          <w:p w:rsidR="00023D27" w:rsidRPr="00877FC8" w:rsidRDefault="00023D27" w:rsidP="005E140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23D27" w:rsidRPr="00877FC8" w:rsidRDefault="00023D27" w:rsidP="005E140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D27" w:rsidTr="00205E6E">
        <w:trPr>
          <w:trHeight w:val="227"/>
        </w:trPr>
        <w:tc>
          <w:tcPr>
            <w:tcW w:w="5732" w:type="dxa"/>
            <w:vMerge w:val="restart"/>
          </w:tcPr>
          <w:p w:rsidR="00023D27" w:rsidRPr="00877FC8" w:rsidRDefault="00205E6E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2.8 </w:t>
            </w:r>
            <w:r w:rsidR="00023D27" w:rsidRPr="00877FC8">
              <w:rPr>
                <w:rFonts w:ascii="Times New Roman" w:hAnsi="Times New Roman" w:cs="Times New Roman"/>
                <w:sz w:val="24"/>
                <w:szCs w:val="24"/>
              </w:rPr>
              <w:t>Ввод жилых домов, тыс. кв. м</w:t>
            </w:r>
          </w:p>
        </w:tc>
        <w:tc>
          <w:tcPr>
            <w:tcW w:w="1276" w:type="dxa"/>
          </w:tcPr>
          <w:p w:rsidR="00023D27" w:rsidRPr="00877FC8" w:rsidRDefault="00023D27" w:rsidP="005E14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Консерв</w:t>
            </w:r>
            <w:proofErr w:type="spellEnd"/>
            <w:r w:rsidRPr="00877F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D27" w:rsidTr="00205E6E">
        <w:trPr>
          <w:trHeight w:val="227"/>
        </w:trPr>
        <w:tc>
          <w:tcPr>
            <w:tcW w:w="5732" w:type="dxa"/>
            <w:vMerge/>
          </w:tcPr>
          <w:p w:rsidR="00023D27" w:rsidRPr="00877FC8" w:rsidRDefault="00023D27" w:rsidP="005E140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23D27" w:rsidRPr="00877FC8" w:rsidRDefault="00023D27" w:rsidP="005E14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4" w:type="dxa"/>
            <w:vMerge/>
          </w:tcPr>
          <w:p w:rsidR="00023D27" w:rsidRPr="00877FC8" w:rsidRDefault="00023D27" w:rsidP="005E140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23D27" w:rsidRPr="00877FC8" w:rsidRDefault="00023D27" w:rsidP="005E140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3D27" w:rsidRPr="00877FC8" w:rsidRDefault="00023D27" w:rsidP="005E1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3D27" w:rsidRDefault="00023D27" w:rsidP="00023D27">
      <w:pPr>
        <w:tabs>
          <w:tab w:val="left" w:pos="7804"/>
        </w:tabs>
      </w:pPr>
    </w:p>
    <w:p w:rsidR="00023D27" w:rsidRDefault="00023D27" w:rsidP="00023D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7FC8">
        <w:rPr>
          <w:rFonts w:ascii="Times New Roman" w:hAnsi="Times New Roman" w:cs="Times New Roman"/>
          <w:sz w:val="24"/>
          <w:szCs w:val="24"/>
        </w:rPr>
        <w:t>Примечание:</w:t>
      </w:r>
    </w:p>
    <w:p w:rsidR="00023D27" w:rsidRDefault="00023D27" w:rsidP="00023D27">
      <w:pPr>
        <w:pStyle w:val="ConsPlusNormal"/>
        <w:ind w:firstLine="540"/>
        <w:jc w:val="both"/>
        <w:rPr>
          <w:sz w:val="2"/>
          <w:szCs w:val="2"/>
        </w:rPr>
      </w:pPr>
      <w:r w:rsidRPr="00877FC8">
        <w:rPr>
          <w:rFonts w:ascii="Times New Roman" w:hAnsi="Times New Roman" w:cs="Times New Roman"/>
          <w:sz w:val="24"/>
          <w:szCs w:val="24"/>
        </w:rPr>
        <w:t>(</w:t>
      </w:r>
      <w:r w:rsidR="0037229E">
        <w:rPr>
          <w:rFonts w:ascii="Times New Roman" w:hAnsi="Times New Roman" w:cs="Times New Roman"/>
          <w:sz w:val="24"/>
          <w:szCs w:val="24"/>
        </w:rPr>
        <w:t>№</w:t>
      </w:r>
      <w:r w:rsidRPr="00877FC8">
        <w:rPr>
          <w:rFonts w:ascii="Times New Roman" w:hAnsi="Times New Roman" w:cs="Times New Roman"/>
          <w:sz w:val="24"/>
          <w:szCs w:val="24"/>
        </w:rPr>
        <w:t>) - год, в котором осуществляется планирование; (</w:t>
      </w:r>
      <w:r w:rsidR="0037229E">
        <w:rPr>
          <w:rFonts w:ascii="Times New Roman" w:hAnsi="Times New Roman" w:cs="Times New Roman"/>
          <w:sz w:val="24"/>
          <w:szCs w:val="24"/>
        </w:rPr>
        <w:t>№</w:t>
      </w:r>
      <w:r w:rsidRPr="00877FC8">
        <w:rPr>
          <w:rFonts w:ascii="Times New Roman" w:hAnsi="Times New Roman" w:cs="Times New Roman"/>
          <w:sz w:val="24"/>
          <w:szCs w:val="24"/>
        </w:rPr>
        <w:t xml:space="preserve"> - 1 ... 2) - годы, предшествующие </w:t>
      </w:r>
      <w:proofErr w:type="gramStart"/>
      <w:r w:rsidRPr="00877FC8">
        <w:rPr>
          <w:rFonts w:ascii="Times New Roman" w:hAnsi="Times New Roman" w:cs="Times New Roman"/>
          <w:sz w:val="24"/>
          <w:szCs w:val="24"/>
        </w:rPr>
        <w:t>планируемому</w:t>
      </w:r>
      <w:proofErr w:type="gramEnd"/>
      <w:r w:rsidRPr="00877FC8">
        <w:rPr>
          <w:rFonts w:ascii="Times New Roman" w:hAnsi="Times New Roman" w:cs="Times New Roman"/>
          <w:sz w:val="24"/>
          <w:szCs w:val="24"/>
        </w:rPr>
        <w:t>; (</w:t>
      </w:r>
      <w:r w:rsidR="0037229E">
        <w:rPr>
          <w:rFonts w:ascii="Times New Roman" w:hAnsi="Times New Roman" w:cs="Times New Roman"/>
          <w:sz w:val="24"/>
          <w:szCs w:val="24"/>
        </w:rPr>
        <w:t>№</w:t>
      </w:r>
      <w:r w:rsidRPr="00877FC8">
        <w:rPr>
          <w:rFonts w:ascii="Times New Roman" w:hAnsi="Times New Roman" w:cs="Times New Roman"/>
          <w:sz w:val="24"/>
          <w:szCs w:val="24"/>
        </w:rPr>
        <w:t xml:space="preserve"> + 1 ... 3) - годы, на которые осуществляется планирование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3D27" w:rsidRDefault="00023D27" w:rsidP="00023D27">
      <w:pPr>
        <w:tabs>
          <w:tab w:val="left" w:pos="7804"/>
        </w:tabs>
      </w:pPr>
    </w:p>
    <w:p w:rsidR="00023D27" w:rsidRPr="00023D27" w:rsidRDefault="00023D27" w:rsidP="00023D27">
      <w:pPr>
        <w:tabs>
          <w:tab w:val="left" w:pos="7804"/>
        </w:tabs>
      </w:pPr>
    </w:p>
    <w:sectPr w:rsidR="00023D27" w:rsidRPr="00023D27" w:rsidSect="00023D27">
      <w:pgSz w:w="16838" w:h="11906" w:orient="landscape" w:code="9"/>
      <w:pgMar w:top="709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8FD" w:rsidRDefault="003B08FD">
      <w:r>
        <w:separator/>
      </w:r>
    </w:p>
  </w:endnote>
  <w:endnote w:type="continuationSeparator" w:id="0">
    <w:p w:rsidR="003B08FD" w:rsidRDefault="003B0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8FD" w:rsidRDefault="003B08FD">
      <w:r>
        <w:separator/>
      </w:r>
    </w:p>
  </w:footnote>
  <w:footnote w:type="continuationSeparator" w:id="0">
    <w:p w:rsidR="003B08FD" w:rsidRDefault="003B0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25062"/>
    <w:multiLevelType w:val="hybridMultilevel"/>
    <w:tmpl w:val="5858B8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657F4"/>
    <w:multiLevelType w:val="hybridMultilevel"/>
    <w:tmpl w:val="A80AFA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91181"/>
    <w:multiLevelType w:val="multilevel"/>
    <w:tmpl w:val="7AD0036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217716D6"/>
    <w:multiLevelType w:val="hybridMultilevel"/>
    <w:tmpl w:val="8FDC4DA4"/>
    <w:lvl w:ilvl="0" w:tplc="08D63976">
      <w:start w:val="1"/>
      <w:numFmt w:val="decimal"/>
      <w:lvlText w:val="%1."/>
      <w:lvlJc w:val="left"/>
      <w:pPr>
        <w:ind w:left="91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9860C75"/>
    <w:multiLevelType w:val="hybridMultilevel"/>
    <w:tmpl w:val="AD7E62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06CA7"/>
    <w:rsid w:val="00023D27"/>
    <w:rsid w:val="00040496"/>
    <w:rsid w:val="00042DB5"/>
    <w:rsid w:val="0006084D"/>
    <w:rsid w:val="00064595"/>
    <w:rsid w:val="00066153"/>
    <w:rsid w:val="00097994"/>
    <w:rsid w:val="000C2D90"/>
    <w:rsid w:val="000F45ED"/>
    <w:rsid w:val="00100EB5"/>
    <w:rsid w:val="00143108"/>
    <w:rsid w:val="001A5B65"/>
    <w:rsid w:val="001B2E61"/>
    <w:rsid w:val="001D7873"/>
    <w:rsid w:val="00205E6E"/>
    <w:rsid w:val="00247966"/>
    <w:rsid w:val="002802BE"/>
    <w:rsid w:val="002F0411"/>
    <w:rsid w:val="00300356"/>
    <w:rsid w:val="00311DAC"/>
    <w:rsid w:val="0036013B"/>
    <w:rsid w:val="0037229E"/>
    <w:rsid w:val="00390BC5"/>
    <w:rsid w:val="003B08FD"/>
    <w:rsid w:val="003C07E5"/>
    <w:rsid w:val="004468F9"/>
    <w:rsid w:val="00462418"/>
    <w:rsid w:val="00466BAF"/>
    <w:rsid w:val="0047083E"/>
    <w:rsid w:val="00482A25"/>
    <w:rsid w:val="004C574B"/>
    <w:rsid w:val="004F6BB4"/>
    <w:rsid w:val="005111A3"/>
    <w:rsid w:val="00542FD8"/>
    <w:rsid w:val="005840C7"/>
    <w:rsid w:val="00590376"/>
    <w:rsid w:val="005955BE"/>
    <w:rsid w:val="00651202"/>
    <w:rsid w:val="00687E66"/>
    <w:rsid w:val="006C29F1"/>
    <w:rsid w:val="006C4349"/>
    <w:rsid w:val="006F2B94"/>
    <w:rsid w:val="00715A69"/>
    <w:rsid w:val="007A5023"/>
    <w:rsid w:val="00841A51"/>
    <w:rsid w:val="008741B6"/>
    <w:rsid w:val="00885382"/>
    <w:rsid w:val="008936EC"/>
    <w:rsid w:val="009304C5"/>
    <w:rsid w:val="009A2C75"/>
    <w:rsid w:val="009A573A"/>
    <w:rsid w:val="009C011A"/>
    <w:rsid w:val="009E1E84"/>
    <w:rsid w:val="00A16F73"/>
    <w:rsid w:val="00A442D4"/>
    <w:rsid w:val="00A532B6"/>
    <w:rsid w:val="00A65B2E"/>
    <w:rsid w:val="00A701BA"/>
    <w:rsid w:val="00AE0B25"/>
    <w:rsid w:val="00B01DB0"/>
    <w:rsid w:val="00B26A8B"/>
    <w:rsid w:val="00B364FB"/>
    <w:rsid w:val="00B657A7"/>
    <w:rsid w:val="00B74947"/>
    <w:rsid w:val="00B921B5"/>
    <w:rsid w:val="00BA6CE4"/>
    <w:rsid w:val="00BD60A4"/>
    <w:rsid w:val="00C17F88"/>
    <w:rsid w:val="00C21527"/>
    <w:rsid w:val="00C67AE1"/>
    <w:rsid w:val="00C871AB"/>
    <w:rsid w:val="00CC2012"/>
    <w:rsid w:val="00CF5C23"/>
    <w:rsid w:val="00D00746"/>
    <w:rsid w:val="00DF3619"/>
    <w:rsid w:val="00E076FB"/>
    <w:rsid w:val="00E8288A"/>
    <w:rsid w:val="00EA6437"/>
    <w:rsid w:val="00EA7E8A"/>
    <w:rsid w:val="00EC6C24"/>
    <w:rsid w:val="00F1780B"/>
    <w:rsid w:val="00F22F1F"/>
    <w:rsid w:val="00F24264"/>
    <w:rsid w:val="00F31ED4"/>
    <w:rsid w:val="00F6686C"/>
    <w:rsid w:val="00FC709E"/>
    <w:rsid w:val="00FD6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C2152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21527"/>
    <w:rPr>
      <w:sz w:val="28"/>
    </w:rPr>
  </w:style>
  <w:style w:type="paragraph" w:customStyle="1" w:styleId="ConsPlusNormal">
    <w:name w:val="ConsPlusNormal"/>
    <w:rsid w:val="00CC201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List Paragraph"/>
    <w:basedOn w:val="a"/>
    <w:uiPriority w:val="34"/>
    <w:qFormat/>
    <w:rsid w:val="00687E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C2152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21527"/>
    <w:rPr>
      <w:sz w:val="28"/>
    </w:rPr>
  </w:style>
  <w:style w:type="paragraph" w:customStyle="1" w:styleId="ConsPlusNormal">
    <w:name w:val="ConsPlusNormal"/>
    <w:rsid w:val="00CC201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List Paragraph"/>
    <w:basedOn w:val="a"/>
    <w:uiPriority w:val="34"/>
    <w:qFormat/>
    <w:rsid w:val="00687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F813DA7A3583C8D5DE362A39B481232E88FAD3FB1FCDF4FBA6FF6B45440BE642562AE012B3EFB972C6FB7E66832066B1AA1C71127C1FD988F6D1336J1BB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F813DA7A3583C8D5DE37CAE8D24453FE381FB3AB2FED411E539F0E30B10B8317722F0586A7AE8962471B5E76EJ3B9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F813DA7A3583C8D5DE37CAE8D24453FE381F43BB2F2D411E539F0E30B10B8317722F0586A7AE8962471B5E76EJ3B9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F813DA7A3583C8D5DE362A39B481232E88FAD3FB1FFDE43B06FF6B45440BE642562AE01393EA39B2E6FA9E76427503A5CJFB4L" TargetMode="External"/><Relationship Id="rId10" Type="http://schemas.openxmlformats.org/officeDocument/2006/relationships/hyperlink" Target="consultantplus://offline/ref=AF813DA7A3583C8D5DE37CAE8D24453FE381FB3AB5FAD411E539F0E30B10B8316522A8546878F0952D64E3B6286C5F385EEACA1B39DDFD92J9B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813DA7A3583C8D5DE37CAE8D24453FE381FB3AB5FAD411E539F0E30B10B8316522A8566078F09D783EF3B2613B52245EFCD41127DDJFBDL" TargetMode="External"/><Relationship Id="rId14" Type="http://schemas.openxmlformats.org/officeDocument/2006/relationships/hyperlink" Target="consultantplus://offline/ref=AF813DA7A3583C8D5DE362A39B481232E88FAD3FB1FFD84FB86BF6B45440BE642562AE012B3EFB972C6FB7E36832066B1AA1C71127C1FD988F6D1336J1BB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0</TotalTime>
  <Pages>13</Pages>
  <Words>1820</Words>
  <Characters>14869</Characters>
  <Application>Microsoft Office Word</Application>
  <DocSecurity>0</DocSecurity>
  <Lines>123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3</cp:revision>
  <cp:lastPrinted>2021-09-09T08:19:00Z</cp:lastPrinted>
  <dcterms:created xsi:type="dcterms:W3CDTF">2021-09-08T10:44:00Z</dcterms:created>
  <dcterms:modified xsi:type="dcterms:W3CDTF">2021-09-09T08:19:00Z</dcterms:modified>
</cp:coreProperties>
</file>