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F0" w:rsidRDefault="00413AF3" w:rsidP="000B09F0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2238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439-п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72238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439-п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2238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72238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F0">
        <w:t xml:space="preserve">Об итогах подготовки граждан </w:t>
      </w:r>
    </w:p>
    <w:p w:rsidR="000B09F0" w:rsidRDefault="000B09F0" w:rsidP="000B09F0">
      <w:pPr>
        <w:pStyle w:val="a6"/>
        <w:spacing w:after="0"/>
      </w:pPr>
      <w:r>
        <w:t xml:space="preserve">по военно-учетным специальностям </w:t>
      </w:r>
    </w:p>
    <w:p w:rsidR="000B09F0" w:rsidRDefault="000B09F0" w:rsidP="000B09F0">
      <w:pPr>
        <w:pStyle w:val="a6"/>
        <w:spacing w:after="0"/>
      </w:pPr>
      <w:r>
        <w:t xml:space="preserve">в образовательных учреждениях </w:t>
      </w:r>
    </w:p>
    <w:p w:rsidR="000B09F0" w:rsidRDefault="000B09F0" w:rsidP="000B09F0">
      <w:pPr>
        <w:pStyle w:val="a6"/>
        <w:spacing w:after="0"/>
      </w:pPr>
      <w:r>
        <w:t xml:space="preserve">Регионального отделения ДОСААФ </w:t>
      </w:r>
    </w:p>
    <w:p w:rsidR="000B09F0" w:rsidRDefault="000B09F0" w:rsidP="000B09F0">
      <w:pPr>
        <w:pStyle w:val="a6"/>
        <w:spacing w:after="0"/>
      </w:pPr>
      <w:r>
        <w:t xml:space="preserve">России Пермского края и </w:t>
      </w:r>
      <w:proofErr w:type="gramStart"/>
      <w:r>
        <w:t>образовательных</w:t>
      </w:r>
      <w:proofErr w:type="gramEnd"/>
      <w:r>
        <w:t xml:space="preserve"> </w:t>
      </w:r>
    </w:p>
    <w:p w:rsidR="000B09F0" w:rsidRDefault="000B09F0" w:rsidP="000B09F0">
      <w:pPr>
        <w:pStyle w:val="a6"/>
        <w:spacing w:after="0"/>
      </w:pPr>
      <w:proofErr w:type="gramStart"/>
      <w:r>
        <w:t>организациях</w:t>
      </w:r>
      <w:proofErr w:type="gramEnd"/>
      <w:r>
        <w:t xml:space="preserve"> среднего профессионального </w:t>
      </w:r>
    </w:p>
    <w:p w:rsidR="000B09F0" w:rsidRDefault="000B09F0" w:rsidP="000B09F0">
      <w:pPr>
        <w:pStyle w:val="a6"/>
        <w:spacing w:after="0"/>
      </w:pPr>
      <w:r>
        <w:t xml:space="preserve">образования Пермского края в 2020-2021 </w:t>
      </w:r>
    </w:p>
    <w:p w:rsidR="000B09F0" w:rsidRDefault="000B09F0" w:rsidP="000B09F0">
      <w:pPr>
        <w:pStyle w:val="a6"/>
        <w:spacing w:after="0"/>
      </w:pPr>
      <w:r>
        <w:t xml:space="preserve">учебном году и задачах на 2021-2022 </w:t>
      </w:r>
      <w:proofErr w:type="gramStart"/>
      <w:r>
        <w:t>учебный</w:t>
      </w:r>
      <w:proofErr w:type="gramEnd"/>
      <w:r>
        <w:t xml:space="preserve"> </w:t>
      </w:r>
    </w:p>
    <w:p w:rsidR="008741B6" w:rsidRDefault="000B09F0" w:rsidP="000B09F0">
      <w:pPr>
        <w:pStyle w:val="a6"/>
        <w:spacing w:after="0"/>
      </w:pPr>
      <w:r>
        <w:t xml:space="preserve">год в Еловском муниципальном округе Пермского края </w:t>
      </w:r>
    </w:p>
    <w:p w:rsidR="000B09F0" w:rsidRDefault="000B09F0" w:rsidP="000B09F0">
      <w:pPr>
        <w:pStyle w:val="a5"/>
        <w:spacing w:before="480"/>
        <w:rPr>
          <w:szCs w:val="28"/>
        </w:rPr>
      </w:pPr>
      <w:r>
        <w:t xml:space="preserve">В </w:t>
      </w:r>
      <w:r>
        <w:rPr>
          <w:rFonts w:ascii="Times New Roman CYR" w:hAnsi="Times New Roman CYR" w:cs="Times New Roman CYR"/>
          <w:szCs w:val="28"/>
        </w:rPr>
        <w:t xml:space="preserve">соответствии с </w:t>
      </w:r>
      <w:r>
        <w:rPr>
          <w:szCs w:val="28"/>
        </w:rPr>
        <w:t xml:space="preserve">Федеральным законом от 28 марта 1998 г. № 53-ФЗ </w:t>
      </w:r>
      <w:r>
        <w:rPr>
          <w:szCs w:val="28"/>
        </w:rPr>
        <w:br/>
        <w:t>«О воинской обязанности и военной службе»</w:t>
      </w:r>
      <w:r w:rsidRPr="00B63BE7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постановле</w:t>
      </w:r>
      <w:r w:rsidR="00987737">
        <w:rPr>
          <w:rFonts w:ascii="Times New Roman CYR" w:hAnsi="Times New Roman CYR" w:cs="Times New Roman CYR"/>
          <w:szCs w:val="28"/>
        </w:rPr>
        <w:t>нием</w:t>
      </w:r>
      <w:r>
        <w:rPr>
          <w:rFonts w:ascii="Times New Roman CYR" w:hAnsi="Times New Roman CYR" w:cs="Times New Roman CYR"/>
          <w:szCs w:val="28"/>
        </w:rPr>
        <w:t xml:space="preserve"> Правительства Российской Федерации от 31 декабря 1999 г. № 1441 «</w:t>
      </w:r>
      <w:r>
        <w:rPr>
          <w:szCs w:val="28"/>
        </w:rPr>
        <w:t xml:space="preserve">Об утверждении Положения о подготовке граждан Российской Федерации к военной службе», приказом Министерства обороны России от 03 мая 2001 г. № 202 </w:t>
      </w:r>
      <w:r>
        <w:rPr>
          <w:szCs w:val="28"/>
        </w:rPr>
        <w:br/>
        <w:t xml:space="preserve">«Об утверждении Инструкции </w:t>
      </w:r>
      <w:r w:rsidRPr="001F246F">
        <w:rPr>
          <w:szCs w:val="28"/>
        </w:rPr>
        <w:t>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</w:t>
      </w:r>
      <w:r>
        <w:rPr>
          <w:szCs w:val="28"/>
        </w:rPr>
        <w:t>»</w:t>
      </w:r>
      <w:r w:rsidR="0078005C">
        <w:rPr>
          <w:szCs w:val="28"/>
        </w:rPr>
        <w:t>,</w:t>
      </w:r>
      <w:r>
        <w:rPr>
          <w:szCs w:val="28"/>
        </w:rPr>
        <w:t xml:space="preserve"> в целях качественной подготовки граждан, подлежащих призыву на военную службу по военно-учетным специальностям в Еловском</w:t>
      </w:r>
      <w:r w:rsidRPr="00FF358B">
        <w:rPr>
          <w:szCs w:val="28"/>
        </w:rPr>
        <w:t xml:space="preserve"> муниципальном </w:t>
      </w:r>
      <w:r w:rsidR="0078005C">
        <w:rPr>
          <w:szCs w:val="28"/>
        </w:rPr>
        <w:t>округе Пермского края</w:t>
      </w:r>
    </w:p>
    <w:p w:rsidR="000B09F0" w:rsidRDefault="000B09F0" w:rsidP="000B09F0">
      <w:pPr>
        <w:pStyle w:val="a5"/>
        <w:rPr>
          <w:szCs w:val="28"/>
        </w:rPr>
      </w:pPr>
      <w:r>
        <w:rPr>
          <w:szCs w:val="28"/>
        </w:rPr>
        <w:t>Администрации Еловского муниципального округа Пермского края ПОСТАНОВЛЯЕТ: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прилагаемые: 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Итоги подготовки граждан Еловского муниципального округа Пермского края по военно-учетным специальностям в образовательных учреждениях Регионального отделения Общероссийской общественно-государственной организации «Добровольное общество содействия армии, авиации и флоту России» Пермского края (далее - ДОСААФ России) и образовательных организациях среднего профессионального образования Пермского края в 2020-2021 учебном году;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План основных мероприятий по подготовке граждан по военно-учетным специальностям в Еловском муниципальном округе Пермского края </w:t>
      </w:r>
      <w:r>
        <w:rPr>
          <w:szCs w:val="28"/>
        </w:rPr>
        <w:lastRenderedPageBreak/>
        <w:t>на 2021-2022 учебный год;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1.3. План комплектования образовательных учреждений Регионального отделения ДОСААФ России Пермского края</w:t>
      </w:r>
      <w:r w:rsidRPr="000F7AF5">
        <w:rPr>
          <w:szCs w:val="28"/>
        </w:rPr>
        <w:t xml:space="preserve"> </w:t>
      </w:r>
      <w:r>
        <w:rPr>
          <w:szCs w:val="28"/>
        </w:rPr>
        <w:t>и образовательных организациях среднего профессионального образования Пермского края на 2021-2022 учебный год;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1.4. План-график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обучением в образовательных учреждениях  Регионального отделения ДОСААФ России Пермского края и образовательных организациях среднего профессионального образования Пермского края в 2021-2022 учебном году.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Военному комиссариату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рекомендовать: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2.1. организовать предварительное изучение, своевременный и качественный отбор граждан призывного возраста, направляемых на обучение в образовательные учреждения Регионального отделения ДОСААФ России Пермского края</w:t>
      </w:r>
      <w:r w:rsidRPr="000F7AF5">
        <w:rPr>
          <w:szCs w:val="28"/>
        </w:rPr>
        <w:t xml:space="preserve"> </w:t>
      </w:r>
      <w:r>
        <w:rPr>
          <w:szCs w:val="28"/>
        </w:rPr>
        <w:t>и образовательные организации среднего профессионального образования Пермского края из числа подлежащих призыву на военную службу, соответствующим предъявляемым требованиям;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2.2. перед направлением на обучение силами военно-врачебной комиссии Еловского муниципального округа Пермского края провести медицинское освидетельствование граждан на предмет определения годности по состоянию здоровья к обучению и последующему использованию полученной специальности;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2.3. обеспечить своевременное и качественное комплектование учебных групп гражданами призывного возраста и передачу их в образовательные учреждения Регионального отделения ДОСААФ России и образовательные организации среднего профессионального образования Пермского края;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2.4. </w:t>
      </w:r>
      <w:r w:rsidRPr="00C907FE">
        <w:rPr>
          <w:szCs w:val="28"/>
        </w:rPr>
        <w:t xml:space="preserve">организовать </w:t>
      </w:r>
      <w:proofErr w:type="gramStart"/>
      <w:r w:rsidRPr="00C907FE">
        <w:rPr>
          <w:szCs w:val="28"/>
        </w:rPr>
        <w:t>контроль за</w:t>
      </w:r>
      <w:proofErr w:type="gramEnd"/>
      <w:r w:rsidRPr="00C907FE">
        <w:rPr>
          <w:szCs w:val="28"/>
        </w:rPr>
        <w:t xml:space="preserve"> посещаемостью </w:t>
      </w:r>
      <w:r>
        <w:rPr>
          <w:szCs w:val="28"/>
        </w:rPr>
        <w:t>занятий гражданами, направленными</w:t>
      </w:r>
      <w:r w:rsidRPr="00C907FE">
        <w:rPr>
          <w:szCs w:val="28"/>
        </w:rPr>
        <w:t xml:space="preserve"> на обучение;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2.5. </w:t>
      </w:r>
      <w:r w:rsidRPr="00C907FE">
        <w:rPr>
          <w:szCs w:val="28"/>
        </w:rPr>
        <w:t>совместно с призывной комиссией</w:t>
      </w:r>
      <w:r>
        <w:rPr>
          <w:szCs w:val="28"/>
        </w:rPr>
        <w:t xml:space="preserve"> Еловского муниципального округа Пермского края </w:t>
      </w:r>
      <w:r w:rsidRPr="00C907FE">
        <w:rPr>
          <w:szCs w:val="28"/>
        </w:rPr>
        <w:t>организовать призыв и отправку в войск</w:t>
      </w:r>
      <w:r>
        <w:rPr>
          <w:szCs w:val="28"/>
        </w:rPr>
        <w:t xml:space="preserve">а граждан </w:t>
      </w:r>
      <w:r>
        <w:rPr>
          <w:szCs w:val="28"/>
        </w:rPr>
        <w:br/>
      </w:r>
      <w:r w:rsidRPr="00C907FE">
        <w:rPr>
          <w:szCs w:val="28"/>
        </w:rPr>
        <w:t xml:space="preserve">в соответствии с полученными </w:t>
      </w:r>
      <w:r>
        <w:rPr>
          <w:szCs w:val="28"/>
        </w:rPr>
        <w:t>военно-учетными специальностями;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2.6. обеспечить</w:t>
      </w:r>
      <w:r w:rsidRPr="00C907FE">
        <w:rPr>
          <w:szCs w:val="28"/>
        </w:rPr>
        <w:t xml:space="preserve"> </w:t>
      </w:r>
      <w:proofErr w:type="gramStart"/>
      <w:r w:rsidRPr="00C907FE">
        <w:rPr>
          <w:szCs w:val="28"/>
        </w:rPr>
        <w:t>контроль за</w:t>
      </w:r>
      <w:proofErr w:type="gramEnd"/>
      <w:r w:rsidRPr="00C907FE">
        <w:rPr>
          <w:szCs w:val="28"/>
        </w:rPr>
        <w:t xml:space="preserve"> ходом подготовки специалистов для  Вооруженных Сил Российской Федерации, их предназначением и отправкой </w:t>
      </w:r>
      <w:r>
        <w:rPr>
          <w:szCs w:val="28"/>
        </w:rPr>
        <w:br/>
      </w:r>
      <w:r w:rsidRPr="00C907FE">
        <w:rPr>
          <w:szCs w:val="28"/>
        </w:rPr>
        <w:t>в войска по полученны</w:t>
      </w:r>
      <w:r>
        <w:rPr>
          <w:szCs w:val="28"/>
        </w:rPr>
        <w:t>м военно-учетным специальностям;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2.7. подготовку граждан по военно-учетным специальностям в 2021-2022 учебном году провести в два потока: ГБП</w:t>
      </w:r>
      <w:r w:rsidRPr="000B09F0">
        <w:rPr>
          <w:szCs w:val="28"/>
        </w:rPr>
        <w:t>ОУ</w:t>
      </w:r>
      <w:r>
        <w:rPr>
          <w:szCs w:val="28"/>
        </w:rPr>
        <w:t xml:space="preserve"> «Осинский колледж образования и профессиональных технологий» филиал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лово</w:t>
      </w:r>
      <w:proofErr w:type="spellEnd"/>
      <w:r>
        <w:rPr>
          <w:szCs w:val="28"/>
        </w:rPr>
        <w:t xml:space="preserve"> Пермского края.</w:t>
      </w:r>
    </w:p>
    <w:p w:rsidR="000B09F0" w:rsidRDefault="000B09F0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787DAC">
        <w:rPr>
          <w:szCs w:val="28"/>
        </w:rPr>
        <w:t>Руководителям предпр</w:t>
      </w:r>
      <w:r>
        <w:rPr>
          <w:szCs w:val="28"/>
        </w:rPr>
        <w:t xml:space="preserve">иятий, учреждений и организаций, расположенных на территории Еловского муниципального округа Пермского края, </w:t>
      </w:r>
      <w:r w:rsidRPr="00787DAC">
        <w:rPr>
          <w:szCs w:val="28"/>
        </w:rPr>
        <w:t>независимо от</w:t>
      </w:r>
      <w:r>
        <w:rPr>
          <w:szCs w:val="28"/>
        </w:rPr>
        <w:t xml:space="preserve"> их </w:t>
      </w:r>
      <w:r w:rsidRPr="00787DAC">
        <w:rPr>
          <w:szCs w:val="28"/>
        </w:rPr>
        <w:t>организационно-правов</w:t>
      </w:r>
      <w:r w:rsidR="003A0E41">
        <w:rPr>
          <w:szCs w:val="28"/>
        </w:rPr>
        <w:t>ой</w:t>
      </w:r>
      <w:r w:rsidRPr="00787DAC">
        <w:rPr>
          <w:szCs w:val="28"/>
        </w:rPr>
        <w:t xml:space="preserve"> форм</w:t>
      </w:r>
      <w:r w:rsidR="003A0E41">
        <w:rPr>
          <w:szCs w:val="28"/>
        </w:rPr>
        <w:t>ы</w:t>
      </w:r>
      <w:r w:rsidRPr="00787DAC">
        <w:rPr>
          <w:szCs w:val="28"/>
        </w:rPr>
        <w:t xml:space="preserve"> и форм</w:t>
      </w:r>
      <w:r w:rsidR="003A0E41">
        <w:rPr>
          <w:szCs w:val="28"/>
        </w:rPr>
        <w:t>ы</w:t>
      </w:r>
      <w:r w:rsidRPr="00787DAC">
        <w:rPr>
          <w:szCs w:val="28"/>
        </w:rPr>
        <w:t xml:space="preserve"> собственности</w:t>
      </w:r>
      <w:r>
        <w:rPr>
          <w:szCs w:val="28"/>
        </w:rPr>
        <w:t xml:space="preserve">, </w:t>
      </w:r>
      <w:r w:rsidRPr="00787DAC">
        <w:rPr>
          <w:szCs w:val="28"/>
        </w:rPr>
        <w:t>в соответствии с пунктом 6 статьи 1</w:t>
      </w:r>
      <w:r>
        <w:rPr>
          <w:szCs w:val="28"/>
        </w:rPr>
        <w:t>, пунктом 1 статьи 6</w:t>
      </w:r>
      <w:r w:rsidRPr="00787DAC">
        <w:rPr>
          <w:szCs w:val="28"/>
        </w:rPr>
        <w:t xml:space="preserve"> Федерального закона «О воинской обязанности и военной службе»</w:t>
      </w:r>
      <w:r>
        <w:rPr>
          <w:szCs w:val="28"/>
        </w:rPr>
        <w:t xml:space="preserve"> рекомендовать сохранять за гражданами, подлежащими призыву на военную службу и направленными для обучения по военно-учетным специальностям, места постоянной работы или</w:t>
      </w:r>
      <w:proofErr w:type="gramEnd"/>
      <w:r>
        <w:rPr>
          <w:szCs w:val="28"/>
        </w:rPr>
        <w:t xml:space="preserve"> учебы с выплатой среднего заработка или </w:t>
      </w:r>
      <w:r>
        <w:rPr>
          <w:szCs w:val="28"/>
        </w:rPr>
        <w:lastRenderedPageBreak/>
        <w:t>стипендии по месту постоянной работы или учебы.</w:t>
      </w:r>
    </w:p>
    <w:p w:rsidR="000B09F0" w:rsidRDefault="000B09F0" w:rsidP="00316BF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16BFF" w:rsidRPr="00BC38D1">
        <w:rPr>
          <w:szCs w:val="28"/>
        </w:rPr>
        <w:t xml:space="preserve">Настоящее Постановление </w:t>
      </w:r>
      <w:r w:rsidR="00316BFF">
        <w:rPr>
          <w:szCs w:val="28"/>
        </w:rPr>
        <w:t>о</w:t>
      </w:r>
      <w:r w:rsidR="00413AF3">
        <w:rPr>
          <w:szCs w:val="28"/>
        </w:rPr>
        <w:t xml:space="preserve">бнародовать </w:t>
      </w:r>
      <w:r w:rsidR="00316BFF">
        <w:rPr>
          <w:szCs w:val="28"/>
        </w:rPr>
        <w:t xml:space="preserve">на официальном сайте газеты «Искра Прикамья» и разместить </w:t>
      </w:r>
      <w:r w:rsidR="00316BFF" w:rsidRPr="00BC38D1">
        <w:rPr>
          <w:szCs w:val="28"/>
        </w:rPr>
        <w:t>на официальном сайте Еловского муниципального округа</w:t>
      </w:r>
      <w:r w:rsidR="00316BFF">
        <w:rPr>
          <w:szCs w:val="28"/>
        </w:rPr>
        <w:t xml:space="preserve"> Пермского края</w:t>
      </w:r>
      <w:r w:rsidR="003A0E41">
        <w:rPr>
          <w:szCs w:val="28"/>
        </w:rPr>
        <w:t xml:space="preserve"> </w:t>
      </w:r>
      <w:r w:rsidR="00316BFF">
        <w:t>в информационно-телекоммуникационной сети «Интернет»</w:t>
      </w:r>
      <w:r w:rsidR="00316BFF" w:rsidRPr="00BC38D1">
        <w:rPr>
          <w:szCs w:val="28"/>
        </w:rPr>
        <w:t>.</w:t>
      </w:r>
    </w:p>
    <w:p w:rsidR="00C6601A" w:rsidRDefault="00C6601A" w:rsidP="00316BFF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41CFF">
        <w:rPr>
          <w:szCs w:val="28"/>
        </w:rPr>
        <w:t>П</w:t>
      </w:r>
      <w:r>
        <w:rPr>
          <w:szCs w:val="28"/>
        </w:rPr>
        <w:t xml:space="preserve">остановление вступает в силу со дня его официального </w:t>
      </w:r>
      <w:r w:rsidR="00B16E8B">
        <w:rPr>
          <w:szCs w:val="28"/>
        </w:rPr>
        <w:t>о</w:t>
      </w:r>
      <w:r w:rsidR="00413AF3">
        <w:rPr>
          <w:szCs w:val="28"/>
        </w:rPr>
        <w:t>бнародования</w:t>
      </w:r>
      <w:r>
        <w:rPr>
          <w:szCs w:val="28"/>
        </w:rPr>
        <w:t>.</w:t>
      </w:r>
    </w:p>
    <w:p w:rsidR="000B09F0" w:rsidRDefault="00C6601A" w:rsidP="000B0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0B09F0">
        <w:rPr>
          <w:szCs w:val="28"/>
        </w:rPr>
        <w:t xml:space="preserve">. </w:t>
      </w:r>
      <w:proofErr w:type="gramStart"/>
      <w:r w:rsidR="000B09F0">
        <w:rPr>
          <w:szCs w:val="28"/>
        </w:rPr>
        <w:t>Контроль за</w:t>
      </w:r>
      <w:proofErr w:type="gramEnd"/>
      <w:r w:rsidR="000B09F0">
        <w:rPr>
          <w:szCs w:val="28"/>
        </w:rPr>
        <w:t xml:space="preserve"> исполнением настоящего Постановления оставляю за собой.</w:t>
      </w:r>
    </w:p>
    <w:p w:rsidR="000B09F0" w:rsidRDefault="000B09F0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E71FB8" w:rsidRDefault="00E71FB8" w:rsidP="00E71FB8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E71FB8" w:rsidRDefault="00E71FB8" w:rsidP="00E71FB8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:rsidR="00316BFF" w:rsidRDefault="00E71FB8" w:rsidP="00E71FB8">
      <w:pPr>
        <w:pStyle w:val="a5"/>
        <w:spacing w:line="240" w:lineRule="exact"/>
        <w:ind w:firstLine="0"/>
      </w:pPr>
      <w:r>
        <w:t xml:space="preserve">муниципального округа Пермского края 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E71FB8" w:rsidRDefault="00E71FB8" w:rsidP="000B09F0">
      <w:pPr>
        <w:pStyle w:val="a5"/>
      </w:pPr>
    </w:p>
    <w:p w:rsidR="00316BFF" w:rsidRDefault="00316BFF" w:rsidP="000B09F0">
      <w:pPr>
        <w:pStyle w:val="a5"/>
      </w:pPr>
    </w:p>
    <w:p w:rsidR="00316BFF" w:rsidRDefault="00316BFF" w:rsidP="000B09F0">
      <w:pPr>
        <w:pStyle w:val="a5"/>
      </w:pPr>
    </w:p>
    <w:p w:rsidR="003A0E41" w:rsidRDefault="003A0E41" w:rsidP="00316BFF">
      <w:pPr>
        <w:spacing w:line="240" w:lineRule="exact"/>
        <w:ind w:left="6663"/>
        <w:jc w:val="both"/>
      </w:pPr>
    </w:p>
    <w:p w:rsidR="00316BFF" w:rsidRDefault="00316BFF" w:rsidP="003A0E41">
      <w:pPr>
        <w:spacing w:line="240" w:lineRule="exact"/>
        <w:ind w:left="5954"/>
        <w:jc w:val="both"/>
      </w:pPr>
      <w:r>
        <w:lastRenderedPageBreak/>
        <w:t>УТВЕРЖДЕНЫ</w:t>
      </w:r>
    </w:p>
    <w:p w:rsidR="00316BFF" w:rsidRDefault="00316BFF" w:rsidP="003A0E41">
      <w:pPr>
        <w:spacing w:line="240" w:lineRule="exact"/>
        <w:ind w:left="5954"/>
        <w:jc w:val="both"/>
      </w:pPr>
      <w:r>
        <w:t>Постановлением</w:t>
      </w:r>
    </w:p>
    <w:p w:rsidR="00316BFF" w:rsidRDefault="00316BFF" w:rsidP="003A0E41">
      <w:pPr>
        <w:spacing w:line="240" w:lineRule="exact"/>
        <w:ind w:left="5954"/>
        <w:jc w:val="both"/>
      </w:pPr>
      <w:r>
        <w:t>Администрации Еловского</w:t>
      </w:r>
    </w:p>
    <w:p w:rsidR="00316BFF" w:rsidRDefault="00316BFF" w:rsidP="003A0E41">
      <w:pPr>
        <w:spacing w:line="240" w:lineRule="exact"/>
        <w:ind w:left="5954"/>
        <w:jc w:val="both"/>
      </w:pPr>
      <w:r>
        <w:t>муниципального округа</w:t>
      </w:r>
    </w:p>
    <w:p w:rsidR="00316BFF" w:rsidRDefault="00316BFF" w:rsidP="003A0E41">
      <w:pPr>
        <w:spacing w:line="240" w:lineRule="exact"/>
        <w:ind w:left="5954"/>
        <w:jc w:val="both"/>
      </w:pPr>
      <w:r>
        <w:t>Пермского края</w:t>
      </w:r>
    </w:p>
    <w:p w:rsidR="00316BFF" w:rsidRDefault="0072238E" w:rsidP="003A0E41">
      <w:pPr>
        <w:spacing w:line="240" w:lineRule="exact"/>
        <w:ind w:left="5954"/>
        <w:jc w:val="both"/>
      </w:pPr>
      <w:r>
        <w:t>о</w:t>
      </w:r>
      <w:r w:rsidR="00316BFF">
        <w:t>т</w:t>
      </w:r>
      <w:r>
        <w:t xml:space="preserve"> 29.09.2021 № 439-п</w:t>
      </w:r>
      <w:r w:rsidR="00316BFF">
        <w:t xml:space="preserve"> </w:t>
      </w:r>
    </w:p>
    <w:p w:rsidR="00316BFF" w:rsidRDefault="00316BFF" w:rsidP="00316BFF">
      <w:pPr>
        <w:jc w:val="center"/>
      </w:pPr>
    </w:p>
    <w:p w:rsidR="00316BFF" w:rsidRPr="00787DAC" w:rsidRDefault="00316BFF" w:rsidP="00316BFF">
      <w:pPr>
        <w:spacing w:line="240" w:lineRule="exact"/>
        <w:jc w:val="center"/>
        <w:rPr>
          <w:b/>
        </w:rPr>
      </w:pPr>
      <w:r w:rsidRPr="00787DAC">
        <w:rPr>
          <w:b/>
        </w:rPr>
        <w:t>ИТОГИ</w:t>
      </w:r>
    </w:p>
    <w:p w:rsidR="00316BFF" w:rsidRDefault="00316BFF" w:rsidP="00316BFF">
      <w:pPr>
        <w:spacing w:line="240" w:lineRule="exact"/>
        <w:jc w:val="center"/>
        <w:rPr>
          <w:b/>
          <w:szCs w:val="28"/>
        </w:rPr>
      </w:pPr>
      <w:r w:rsidRPr="00787DAC">
        <w:rPr>
          <w:b/>
          <w:szCs w:val="28"/>
        </w:rPr>
        <w:t xml:space="preserve">подготовки граждан </w:t>
      </w:r>
      <w:r>
        <w:rPr>
          <w:b/>
          <w:szCs w:val="28"/>
        </w:rPr>
        <w:t xml:space="preserve">Еловского муниципального округа Пермского края </w:t>
      </w:r>
      <w:r w:rsidRPr="00787DAC">
        <w:rPr>
          <w:b/>
          <w:szCs w:val="28"/>
        </w:rPr>
        <w:t>по военно-учетным специальностям</w:t>
      </w:r>
      <w:r>
        <w:rPr>
          <w:b/>
          <w:szCs w:val="28"/>
        </w:rPr>
        <w:t xml:space="preserve"> </w:t>
      </w:r>
      <w:r w:rsidRPr="00787DAC">
        <w:rPr>
          <w:b/>
        </w:rPr>
        <w:t xml:space="preserve">в образовательных учреждениях Регионального отделения ДОСААФ России </w:t>
      </w:r>
      <w:r>
        <w:rPr>
          <w:b/>
          <w:szCs w:val="28"/>
        </w:rPr>
        <w:t>Пермского края и образовательных организациях среднего профессионального образования Пермского края</w:t>
      </w:r>
      <w:r>
        <w:rPr>
          <w:szCs w:val="28"/>
        </w:rPr>
        <w:t xml:space="preserve"> </w:t>
      </w:r>
      <w:r>
        <w:rPr>
          <w:b/>
          <w:szCs w:val="28"/>
        </w:rPr>
        <w:t>в  2020-2021</w:t>
      </w:r>
      <w:r w:rsidRPr="00787DAC">
        <w:rPr>
          <w:b/>
          <w:szCs w:val="28"/>
        </w:rPr>
        <w:t xml:space="preserve"> учебном году</w:t>
      </w:r>
    </w:p>
    <w:p w:rsidR="00316BFF" w:rsidRDefault="00316BFF" w:rsidP="00316BFF">
      <w:pPr>
        <w:spacing w:line="240" w:lineRule="exact"/>
        <w:jc w:val="center"/>
        <w:rPr>
          <w:b/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  <w:r>
        <w:rPr>
          <w:szCs w:val="28"/>
        </w:rPr>
        <w:t>В 2020-2021 учебном году подготовка по военно-учетным специальностям граждан Еловского муниципального округа Пермского края проводилась в образовательных учреждениях Регионального отделения Общероссийской общественно-государственной организации «Добровольное общество содействия армии, авиации и флоту России» Пермского края: ПОУ «Кунгурская автошкола</w:t>
      </w:r>
      <w:r w:rsidRPr="007C24A7">
        <w:rPr>
          <w:szCs w:val="28"/>
        </w:rPr>
        <w:t xml:space="preserve"> ДОСААФ России</w:t>
      </w:r>
      <w:r>
        <w:rPr>
          <w:szCs w:val="28"/>
        </w:rPr>
        <w:t>»</w:t>
      </w:r>
      <w:r w:rsidRPr="007C24A7">
        <w:rPr>
          <w:szCs w:val="28"/>
        </w:rPr>
        <w:t xml:space="preserve"> </w:t>
      </w:r>
      <w:r w:rsidR="003A0E41">
        <w:rPr>
          <w:szCs w:val="28"/>
        </w:rPr>
        <w:t xml:space="preserve"> (далее – ДОСААФ России) </w:t>
      </w:r>
      <w:r w:rsidRPr="007C24A7">
        <w:rPr>
          <w:szCs w:val="28"/>
        </w:rPr>
        <w:t>Пермского края</w:t>
      </w:r>
      <w:r>
        <w:rPr>
          <w:szCs w:val="28"/>
        </w:rPr>
        <w:t xml:space="preserve"> и ГБПОУ «О</w:t>
      </w:r>
      <w:r w:rsidR="003A0E41">
        <w:rPr>
          <w:szCs w:val="28"/>
        </w:rPr>
        <w:t>синский колледж образования и профессиональных технологий</w:t>
      </w:r>
      <w:r>
        <w:rPr>
          <w:szCs w:val="28"/>
        </w:rPr>
        <w:t>» филиал с.</w:t>
      </w:r>
      <w:r w:rsidR="00413AF3">
        <w:rPr>
          <w:szCs w:val="28"/>
        </w:rPr>
        <w:t xml:space="preserve"> </w:t>
      </w:r>
      <w:r>
        <w:rPr>
          <w:szCs w:val="28"/>
        </w:rPr>
        <w:t>Елово</w:t>
      </w:r>
      <w:r w:rsidR="003A0E41">
        <w:rPr>
          <w:szCs w:val="28"/>
        </w:rPr>
        <w:t xml:space="preserve"> Пермского края</w:t>
      </w:r>
      <w:r>
        <w:rPr>
          <w:szCs w:val="28"/>
        </w:rPr>
        <w:t xml:space="preserve">.   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rPr>
          <w:szCs w:val="28"/>
        </w:rPr>
        <w:t>В 2020-2021 учебном году подготовлено 4</w:t>
      </w:r>
      <w:r w:rsidRPr="001C465E">
        <w:rPr>
          <w:szCs w:val="28"/>
        </w:rPr>
        <w:t xml:space="preserve"> граждан по военно-учетным специальностям. Установленное задание выполнено</w:t>
      </w:r>
      <w:r>
        <w:rPr>
          <w:szCs w:val="28"/>
        </w:rPr>
        <w:t xml:space="preserve"> по всем военно-учетным специальностям.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Граждане, подготовленные в </w:t>
      </w:r>
      <w:r w:rsidRPr="001C465E">
        <w:rPr>
          <w:szCs w:val="28"/>
        </w:rPr>
        <w:t>первом и втором</w:t>
      </w:r>
      <w:r>
        <w:rPr>
          <w:szCs w:val="28"/>
        </w:rPr>
        <w:t xml:space="preserve"> потоке обучения 2020-2021 года, в ходе весеннего призыва были отправлены в войска для прохождения военной службы.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rPr>
          <w:szCs w:val="28"/>
        </w:rPr>
        <w:t>В начале учебного года в образовательных учреждениях Регионального отделения ДОСААФ России при участии военного комиссариата</w:t>
      </w:r>
      <w:r w:rsidRPr="00D61185">
        <w:rPr>
          <w:szCs w:val="28"/>
        </w:rPr>
        <w:t xml:space="preserve">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проведены общие собрания курсантов при реализации решения задач при подготовке граждан по военным специальностям и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организацией проведения занятий и их посещаемостью.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rPr>
          <w:szCs w:val="28"/>
        </w:rPr>
        <w:t>В военном комиссариате</w:t>
      </w:r>
      <w:r w:rsidRPr="00D61185">
        <w:rPr>
          <w:szCs w:val="28"/>
        </w:rPr>
        <w:t xml:space="preserve">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создана нештатная группа профессионального психологического отбора, которая занимается, в том числе и вопросами отбора граждан для обучения по военно-учетным специальностям.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rPr>
          <w:szCs w:val="28"/>
        </w:rPr>
        <w:t>В 2021-2022 учебном году планируется провести аналогичные мероприятия, направленные на улучшение качества подготовки граждан по военно-учетным специальностям.</w:t>
      </w:r>
    </w:p>
    <w:p w:rsidR="00316BFF" w:rsidRDefault="00316BFF" w:rsidP="00316BF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качественной подготовки граждан по военно-учетным специальностям в 2021-2022 учебном году, совершенствования организации военно-патриотического воспитания граждан призывного возраста и учитывая потребность Вооруженных Сил Российской Федерации в специалистах различных военно-учетных специальностей направлять граждан призывного возраста в образовательные учреждения Регионального отделения ДОСААФ </w:t>
      </w:r>
      <w:r>
        <w:rPr>
          <w:szCs w:val="28"/>
        </w:rPr>
        <w:lastRenderedPageBreak/>
        <w:t>России Пермского края</w:t>
      </w:r>
      <w:r w:rsidRPr="00FB2011">
        <w:rPr>
          <w:szCs w:val="28"/>
        </w:rPr>
        <w:t xml:space="preserve"> </w:t>
      </w:r>
      <w:r>
        <w:rPr>
          <w:szCs w:val="28"/>
        </w:rPr>
        <w:t>и образовательные организации среднего профессионального образования Пермского края.</w:t>
      </w:r>
      <w:proofErr w:type="gramEnd"/>
    </w:p>
    <w:p w:rsidR="00316BFF" w:rsidRDefault="00316BFF" w:rsidP="00316BFF">
      <w:pPr>
        <w:ind w:firstLine="709"/>
        <w:jc w:val="both"/>
        <w:rPr>
          <w:szCs w:val="28"/>
        </w:rPr>
      </w:pPr>
      <w:r>
        <w:rPr>
          <w:szCs w:val="28"/>
        </w:rPr>
        <w:t>Итоги работы по подготовке граждан Еловского муниципального  округа Пермского края по военно-учетным специальностям в образовательных учреждениях Регионального отделения ДОСААФ России Пермского края в 2020-2021 учебном году признать удовлетворительными.</w:t>
      </w:r>
    </w:p>
    <w:p w:rsidR="00316BFF" w:rsidRDefault="00316BFF" w:rsidP="00316BFF">
      <w:pPr>
        <w:ind w:firstLine="709"/>
        <w:jc w:val="both"/>
        <w:rPr>
          <w:szCs w:val="28"/>
        </w:rPr>
      </w:pPr>
      <w:proofErr w:type="gramStart"/>
      <w:r>
        <w:t>Подготовка граждан по военно-учетным специальностям в Еловском муниципальном округе Пермского края организована и проводится в соответствии с  Федеральным законом от 28 марта 1998</w:t>
      </w:r>
      <w:r w:rsidR="003A0E41">
        <w:t xml:space="preserve"> </w:t>
      </w:r>
      <w:r>
        <w:t>г. №</w:t>
      </w:r>
      <w:r w:rsidR="003A0E41">
        <w:t xml:space="preserve"> </w:t>
      </w:r>
      <w:r>
        <w:t>53-ФЗ «О воинской обязанности и военной службе», изменениями и дополнениями к нему, Постановлением Правительства Российской Федерации от 31 декабря 1999</w:t>
      </w:r>
      <w:r w:rsidR="003A0E41">
        <w:t xml:space="preserve"> </w:t>
      </w:r>
      <w:r>
        <w:t>г. №</w:t>
      </w:r>
      <w:r w:rsidR="003A0E41">
        <w:t xml:space="preserve"> </w:t>
      </w:r>
      <w:r>
        <w:t>1441 «Об утверждении Положения о подготовке граждан Российской Федерации к военной службе» и приказом Министра</w:t>
      </w:r>
      <w:proofErr w:type="gramEnd"/>
      <w:r>
        <w:t xml:space="preserve"> Обороны Российской Федерации  от 3 мая 2001</w:t>
      </w:r>
      <w:r w:rsidR="003A0E41">
        <w:t xml:space="preserve"> </w:t>
      </w:r>
      <w:r>
        <w:t>г. №</w:t>
      </w:r>
      <w:r w:rsidR="003A0E41">
        <w:t xml:space="preserve"> </w:t>
      </w:r>
      <w:r>
        <w:t>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и среднего профессионального образования», в образовательных учреждениях Регионального отделения ДОСААФ России по Пермскому краю.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t>Образовательными учреждениями Регионального отделения ДОСААФ России подготовлено:</w:t>
      </w:r>
    </w:p>
    <w:p w:rsidR="00316BFF" w:rsidRPr="009547CE" w:rsidRDefault="00316BFF" w:rsidP="00316BFF">
      <w:pPr>
        <w:ind w:firstLine="709"/>
        <w:jc w:val="both"/>
      </w:pPr>
      <w:r w:rsidRPr="009547CE">
        <w:t>- водители категории «С» (ВУС – 837 «С»)  4 человека;</w:t>
      </w:r>
    </w:p>
    <w:p w:rsidR="00316BFF" w:rsidRPr="009547CE" w:rsidRDefault="00316BFF" w:rsidP="00316BFF">
      <w:pPr>
        <w:ind w:firstLine="709"/>
        <w:jc w:val="both"/>
      </w:pPr>
      <w:r w:rsidRPr="009547CE">
        <w:t>- водители колёсных БТР (ВУС – 124-80)     0 человек.</w:t>
      </w:r>
    </w:p>
    <w:p w:rsidR="00316BFF" w:rsidRPr="009547CE" w:rsidRDefault="00316BFF" w:rsidP="00316BFF">
      <w:pPr>
        <w:jc w:val="both"/>
      </w:pPr>
      <w:r w:rsidRPr="009547CE">
        <w:t>В учреждении среднего профессионального образования подготовлено:</w:t>
      </w:r>
    </w:p>
    <w:p w:rsidR="00316BFF" w:rsidRPr="009547CE" w:rsidRDefault="00316BFF" w:rsidP="00316BFF">
      <w:pPr>
        <w:ind w:firstLine="709"/>
        <w:jc w:val="both"/>
      </w:pPr>
      <w:r w:rsidRPr="009547CE">
        <w:t>- водители категории «С» (ВУС – 837 «С»)  0 человек;</w:t>
      </w:r>
    </w:p>
    <w:p w:rsidR="00316BFF" w:rsidRPr="009547CE" w:rsidRDefault="00316BFF" w:rsidP="00316BFF">
      <w:pPr>
        <w:ind w:firstLine="709"/>
        <w:jc w:val="both"/>
        <w:rPr>
          <w:szCs w:val="28"/>
        </w:rPr>
      </w:pPr>
      <w:r w:rsidRPr="009547CE">
        <w:t>- слесари по ремонту автомобилей (ВУС – 849 «АС»)  0 человек;</w:t>
      </w:r>
    </w:p>
    <w:p w:rsidR="00316BFF" w:rsidRPr="009547CE" w:rsidRDefault="00316BFF" w:rsidP="00316BFF">
      <w:pPr>
        <w:jc w:val="both"/>
      </w:pPr>
      <w:r w:rsidRPr="009547CE">
        <w:t>Специалисты по ВУС подготовлено самостоятельно (другие организации):</w:t>
      </w:r>
    </w:p>
    <w:p w:rsidR="00316BFF" w:rsidRPr="009547CE" w:rsidRDefault="00316BFF" w:rsidP="00316BFF">
      <w:pPr>
        <w:ind w:firstLine="709"/>
        <w:jc w:val="both"/>
        <w:rPr>
          <w:szCs w:val="28"/>
        </w:rPr>
      </w:pPr>
      <w:r w:rsidRPr="009547CE">
        <w:t>- водители категории «С» (ВУС – 837 «С»)  1 человек.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t xml:space="preserve">Отбор кандидатов для обучения по военно-учетным специальностям и комплектование образовательных учреждений Регионального отделения ДОСААФ России Пермского края </w:t>
      </w:r>
      <w:r>
        <w:rPr>
          <w:szCs w:val="28"/>
        </w:rPr>
        <w:t xml:space="preserve">и образовательных организациях среднего профессионального образования Пермского края </w:t>
      </w:r>
      <w:r>
        <w:t>производились в соответствии с требованиями приказов Министра обороны Российской Федерации 2000</w:t>
      </w:r>
      <w:r w:rsidR="003A0E41">
        <w:t xml:space="preserve"> </w:t>
      </w:r>
      <w:r>
        <w:t>г.</w:t>
      </w:r>
      <w:r w:rsidR="003A0E41">
        <w:br/>
      </w:r>
      <w:r>
        <w:t>№ 50 и 2001</w:t>
      </w:r>
      <w:r w:rsidR="003A0E41">
        <w:t xml:space="preserve"> </w:t>
      </w:r>
      <w:r>
        <w:t>г. № 202, а также организационно-методических указаний штаба округа.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t>Однако, в связи с ежегодным ухудшением качества призывных ресурсов, повышением требований к кандидатам, отобранным для обучения по военно-учетным специальностям, сложнее производить отбор и комплектование учебных групп.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t>Причины: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t xml:space="preserve">- значительное количество призывников являются учащимися высших учебных заведений, техникумов, колледжей со скользящим расписанием занятий, что не позволяет им совмещать обучение с учебой в образовательных учреждениях  Региональных отделений ДОСААФ России Пермского края; </w:t>
      </w:r>
    </w:p>
    <w:p w:rsidR="00316BFF" w:rsidRDefault="00316BFF" w:rsidP="00316BFF">
      <w:pPr>
        <w:ind w:firstLine="709"/>
        <w:jc w:val="both"/>
      </w:pPr>
      <w:r>
        <w:lastRenderedPageBreak/>
        <w:t>- из-за тяжелого финансового положения родителей отдельные курсанты, имеющие сезонную работу, отказались от обучения в организациях Регионального отделения ДОСААФ России Пермского края;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t xml:space="preserve">- осложнён выезд из </w:t>
      </w:r>
      <w:proofErr w:type="spellStart"/>
      <w:r>
        <w:t>с</w:t>
      </w:r>
      <w:proofErr w:type="gramStart"/>
      <w:r>
        <w:t>.Е</w:t>
      </w:r>
      <w:proofErr w:type="gramEnd"/>
      <w:r>
        <w:t>лово</w:t>
      </w:r>
      <w:proofErr w:type="spellEnd"/>
      <w:r>
        <w:t xml:space="preserve"> Пермского края в </w:t>
      </w:r>
      <w:r>
        <w:rPr>
          <w:szCs w:val="28"/>
        </w:rPr>
        <w:t>ПОУ «Кунгурская автошкола</w:t>
      </w:r>
      <w:r w:rsidRPr="007C24A7">
        <w:rPr>
          <w:szCs w:val="28"/>
        </w:rPr>
        <w:t xml:space="preserve"> ДОСААФ России</w:t>
      </w:r>
      <w:r>
        <w:rPr>
          <w:szCs w:val="28"/>
        </w:rPr>
        <w:t>»</w:t>
      </w:r>
      <w:r w:rsidRPr="007C24A7">
        <w:rPr>
          <w:szCs w:val="28"/>
        </w:rPr>
        <w:t xml:space="preserve"> Пермского края</w:t>
      </w:r>
      <w:r>
        <w:rPr>
          <w:szCs w:val="28"/>
        </w:rPr>
        <w:t>, расположенн</w:t>
      </w:r>
      <w:r w:rsidR="00931200">
        <w:rPr>
          <w:szCs w:val="28"/>
        </w:rPr>
        <w:t>ое</w:t>
      </w:r>
      <w:r>
        <w:rPr>
          <w:szCs w:val="28"/>
        </w:rPr>
        <w:t xml:space="preserve"> в г. Кунгур</w:t>
      </w:r>
      <w:r w:rsidR="00931200">
        <w:rPr>
          <w:szCs w:val="28"/>
        </w:rPr>
        <w:t>е</w:t>
      </w:r>
      <w:r>
        <w:rPr>
          <w:szCs w:val="28"/>
        </w:rPr>
        <w:t xml:space="preserve">. </w:t>
      </w:r>
    </w:p>
    <w:p w:rsidR="00316BFF" w:rsidRDefault="00316BFF" w:rsidP="00316BFF">
      <w:pPr>
        <w:ind w:firstLine="709"/>
        <w:jc w:val="both"/>
        <w:rPr>
          <w:szCs w:val="28"/>
        </w:rPr>
      </w:pPr>
      <w:r>
        <w:t xml:space="preserve">В 2020-2021 учебном году отчисленных курсантов из образовательных учреждений Регионального отделения ДОСААФ России Пермского края </w:t>
      </w:r>
      <w:r>
        <w:rPr>
          <w:szCs w:val="28"/>
        </w:rPr>
        <w:t xml:space="preserve">и образовательных организациях среднего профессионального образования Пермского края </w:t>
      </w:r>
      <w:r>
        <w:t xml:space="preserve">по Еловскому муниципальному округу </w:t>
      </w:r>
      <w:r w:rsidR="00931200">
        <w:t xml:space="preserve">Пермского края </w:t>
      </w:r>
      <w:r w:rsidRPr="00D828A0">
        <w:t>нет.</w:t>
      </w:r>
    </w:p>
    <w:p w:rsidR="00316BFF" w:rsidRPr="00502D95" w:rsidRDefault="00316BFF" w:rsidP="00316BFF">
      <w:pPr>
        <w:ind w:firstLine="709"/>
        <w:jc w:val="both"/>
        <w:rPr>
          <w:szCs w:val="28"/>
        </w:rPr>
      </w:pPr>
      <w:r>
        <w:t xml:space="preserve">Расчетное задание на отправку в войска подготовленных военно-учетных специалистов в 2020-2021 учебном году выполнено на </w:t>
      </w:r>
      <w:r w:rsidRPr="00D828A0">
        <w:t>100%.</w:t>
      </w:r>
    </w:p>
    <w:p w:rsidR="00316BFF" w:rsidRPr="00316BFF" w:rsidRDefault="00316BFF" w:rsidP="00316BFF">
      <w:pPr>
        <w:ind w:firstLine="708"/>
      </w:pPr>
      <w:r w:rsidRPr="00316BFF">
        <w:t>Вывод:</w:t>
      </w:r>
    </w:p>
    <w:p w:rsidR="00316BFF" w:rsidRDefault="00316BFF" w:rsidP="00316BFF">
      <w:pPr>
        <w:ind w:firstLine="708"/>
        <w:jc w:val="both"/>
        <w:rPr>
          <w:b/>
          <w:u w:val="single"/>
        </w:rPr>
      </w:pPr>
      <w:r w:rsidRPr="00B91EAE">
        <w:t>В</w:t>
      </w:r>
      <w:r>
        <w:t xml:space="preserve"> 2020-2021 учебном году подготовка граждан по военно-учетным специальностям осуществлялась в соответствии с требованиями руководящих документов. Задание на подготовку граждан, подлежащих призыву на военную службу, </w:t>
      </w:r>
      <w:r w:rsidRPr="001C465E">
        <w:t>выполнено.</w:t>
      </w:r>
      <w:r>
        <w:rPr>
          <w:b/>
          <w:u w:val="single"/>
        </w:rPr>
        <w:t xml:space="preserve"> </w:t>
      </w:r>
    </w:p>
    <w:p w:rsidR="00316BFF" w:rsidRPr="00316BFF" w:rsidRDefault="00316BFF" w:rsidP="00316BFF">
      <w:pPr>
        <w:ind w:firstLine="708"/>
        <w:jc w:val="both"/>
        <w:rPr>
          <w:b/>
          <w:u w:val="single"/>
        </w:rPr>
      </w:pPr>
      <w:r>
        <w:t xml:space="preserve">В целом, образовательные учреждения Регионального отделения ДОСААФ России Пермского края </w:t>
      </w:r>
      <w:r>
        <w:rPr>
          <w:szCs w:val="28"/>
        </w:rPr>
        <w:t xml:space="preserve">и образовательные организации среднего профессионального образования Пермского края </w:t>
      </w:r>
      <w:r>
        <w:t xml:space="preserve">во взаимодействии с военным комиссариатом </w:t>
      </w:r>
      <w:proofErr w:type="spellStart"/>
      <w:r>
        <w:t>Осинского</w:t>
      </w:r>
      <w:proofErr w:type="spellEnd"/>
      <w:r>
        <w:t xml:space="preserve"> и Еловского районов Пермского края в состоянии осуществлять указанную подготовку с высоким качеством и в объеме, определяемом нарядом военным комиссариатом Пермского края.</w:t>
      </w:r>
    </w:p>
    <w:p w:rsidR="00316BFF" w:rsidRDefault="00316BFF" w:rsidP="00316BFF">
      <w:pPr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spacing w:line="240" w:lineRule="exact"/>
        <w:ind w:left="6663"/>
        <w:jc w:val="both"/>
        <w:rPr>
          <w:szCs w:val="28"/>
        </w:rPr>
        <w:sectPr w:rsidR="00316BFF" w:rsidSect="0078005C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16BFF" w:rsidRDefault="00316BFF" w:rsidP="00316BFF">
      <w:pPr>
        <w:spacing w:line="240" w:lineRule="exact"/>
        <w:ind w:left="6663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316BFF" w:rsidRDefault="00316BFF" w:rsidP="00316BFF">
      <w:pPr>
        <w:spacing w:line="240" w:lineRule="exact"/>
        <w:ind w:left="6663"/>
        <w:jc w:val="both"/>
        <w:rPr>
          <w:szCs w:val="28"/>
        </w:rPr>
      </w:pPr>
      <w:r>
        <w:rPr>
          <w:szCs w:val="28"/>
        </w:rPr>
        <w:t>Постановлением</w:t>
      </w:r>
    </w:p>
    <w:p w:rsidR="00316BFF" w:rsidRDefault="00316BFF" w:rsidP="00316BFF">
      <w:pPr>
        <w:spacing w:line="240" w:lineRule="exact"/>
        <w:ind w:left="6663"/>
        <w:jc w:val="both"/>
        <w:rPr>
          <w:szCs w:val="28"/>
        </w:rPr>
      </w:pPr>
      <w:r>
        <w:rPr>
          <w:szCs w:val="28"/>
        </w:rPr>
        <w:t>Администрации Еловского</w:t>
      </w:r>
    </w:p>
    <w:p w:rsidR="00316BFF" w:rsidRDefault="00316BFF" w:rsidP="00316BFF">
      <w:pPr>
        <w:spacing w:line="240" w:lineRule="exact"/>
        <w:ind w:left="6663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316BFF" w:rsidRDefault="00316BFF" w:rsidP="00316BFF">
      <w:pPr>
        <w:spacing w:line="240" w:lineRule="exact"/>
        <w:ind w:left="6663"/>
        <w:jc w:val="both"/>
        <w:rPr>
          <w:szCs w:val="28"/>
        </w:rPr>
      </w:pPr>
      <w:r>
        <w:rPr>
          <w:szCs w:val="28"/>
        </w:rPr>
        <w:t>Пермского края</w:t>
      </w:r>
    </w:p>
    <w:p w:rsidR="00316BFF" w:rsidRDefault="00316BFF" w:rsidP="00316BFF">
      <w:pPr>
        <w:spacing w:line="240" w:lineRule="exact"/>
        <w:ind w:left="6663"/>
        <w:jc w:val="both"/>
        <w:rPr>
          <w:szCs w:val="28"/>
        </w:rPr>
      </w:pPr>
      <w:r>
        <w:rPr>
          <w:szCs w:val="28"/>
        </w:rPr>
        <w:t xml:space="preserve">от </w:t>
      </w:r>
      <w:r w:rsidR="0072238E">
        <w:rPr>
          <w:szCs w:val="28"/>
        </w:rPr>
        <w:t xml:space="preserve">29.09.2021 </w:t>
      </w:r>
      <w:r>
        <w:rPr>
          <w:szCs w:val="28"/>
        </w:rPr>
        <w:t>№</w:t>
      </w:r>
      <w:r w:rsidR="0072238E">
        <w:rPr>
          <w:szCs w:val="28"/>
        </w:rPr>
        <w:t xml:space="preserve"> 439-п</w:t>
      </w:r>
    </w:p>
    <w:p w:rsidR="00316BFF" w:rsidRDefault="00316BFF" w:rsidP="00316BFF">
      <w:pPr>
        <w:ind w:firstLine="709"/>
        <w:jc w:val="both"/>
        <w:rPr>
          <w:szCs w:val="28"/>
        </w:rPr>
      </w:pPr>
    </w:p>
    <w:p w:rsidR="00316BFF" w:rsidRDefault="00316BFF" w:rsidP="00316BF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316BFF" w:rsidRDefault="00316BFF" w:rsidP="00316BFF">
      <w:pPr>
        <w:spacing w:line="240" w:lineRule="exact"/>
        <w:jc w:val="center"/>
        <w:rPr>
          <w:b/>
          <w:szCs w:val="28"/>
        </w:rPr>
      </w:pPr>
      <w:r w:rsidRPr="00B62D11">
        <w:rPr>
          <w:b/>
          <w:szCs w:val="28"/>
        </w:rPr>
        <w:t>основных мероприятий по подго</w:t>
      </w:r>
      <w:r>
        <w:rPr>
          <w:b/>
          <w:szCs w:val="28"/>
        </w:rPr>
        <w:t>товке граждан по военно-учетным специальностям в Еловском</w:t>
      </w:r>
      <w:r w:rsidRPr="00B62D11">
        <w:rPr>
          <w:b/>
          <w:szCs w:val="28"/>
        </w:rPr>
        <w:t xml:space="preserve"> муниципальном </w:t>
      </w:r>
      <w:r>
        <w:rPr>
          <w:b/>
          <w:szCs w:val="28"/>
        </w:rPr>
        <w:t>округе Пермского края</w:t>
      </w:r>
    </w:p>
    <w:p w:rsidR="00316BFF" w:rsidRDefault="00316BFF" w:rsidP="00316BFF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 2021-2022 учебный год</w:t>
      </w:r>
    </w:p>
    <w:p w:rsidR="00316BFF" w:rsidRDefault="00316BFF" w:rsidP="00316BFF">
      <w:pPr>
        <w:spacing w:line="240" w:lineRule="exact"/>
        <w:jc w:val="center"/>
        <w:rPr>
          <w:b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842"/>
        <w:gridCol w:w="2410"/>
        <w:gridCol w:w="1418"/>
      </w:tblGrid>
      <w:tr w:rsidR="00316BFF" w:rsidRPr="0035042F" w:rsidTr="0035042F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  <w:r w:rsidRPr="0035042F">
              <w:rPr>
                <w:szCs w:val="28"/>
              </w:rPr>
              <w:t>№</w:t>
            </w:r>
          </w:p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  <w:proofErr w:type="gramStart"/>
            <w:r w:rsidRPr="0035042F">
              <w:rPr>
                <w:szCs w:val="28"/>
              </w:rPr>
              <w:t>п</w:t>
            </w:r>
            <w:proofErr w:type="gramEnd"/>
            <w:r w:rsidRPr="0035042F">
              <w:rPr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</w:p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  <w:r w:rsidRPr="0035042F">
              <w:rPr>
                <w:szCs w:val="28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</w:p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  <w:r w:rsidRPr="0035042F">
              <w:rPr>
                <w:szCs w:val="28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  <w:r w:rsidRPr="0035042F">
              <w:rPr>
                <w:szCs w:val="28"/>
              </w:rPr>
              <w:t xml:space="preserve">Ответственный </w:t>
            </w:r>
          </w:p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  <w:r w:rsidRPr="0035042F">
              <w:rPr>
                <w:szCs w:val="28"/>
              </w:rPr>
              <w:t>за исполнение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BFF" w:rsidRPr="0035042F" w:rsidRDefault="00316BFF" w:rsidP="00AD0710">
            <w:pPr>
              <w:spacing w:line="240" w:lineRule="exact"/>
              <w:jc w:val="center"/>
              <w:rPr>
                <w:szCs w:val="28"/>
              </w:rPr>
            </w:pPr>
            <w:r w:rsidRPr="0035042F">
              <w:rPr>
                <w:szCs w:val="28"/>
              </w:rPr>
              <w:t>Отметка об исполнении</w:t>
            </w:r>
          </w:p>
        </w:tc>
      </w:tr>
      <w:tr w:rsidR="00316BFF" w:rsidRPr="0035042F" w:rsidTr="0035042F">
        <w:tc>
          <w:tcPr>
            <w:tcW w:w="7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16BFF" w:rsidRPr="0035042F" w:rsidRDefault="00931200" w:rsidP="0093120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Рассмотреть на совещании в А</w:t>
            </w:r>
            <w:r w:rsidR="00316BFF" w:rsidRPr="0035042F">
              <w:rPr>
                <w:sz w:val="26"/>
                <w:szCs w:val="26"/>
              </w:rPr>
              <w:t xml:space="preserve">дминистрации </w:t>
            </w:r>
            <w:r w:rsidRPr="0035042F">
              <w:rPr>
                <w:sz w:val="26"/>
                <w:szCs w:val="26"/>
              </w:rPr>
              <w:t xml:space="preserve">Еловского муниципального округа Пермского края Пермского края </w:t>
            </w:r>
            <w:r w:rsidR="00316BFF" w:rsidRPr="0035042F">
              <w:rPr>
                <w:sz w:val="26"/>
                <w:szCs w:val="26"/>
              </w:rPr>
              <w:t>вопрос «Итоги подготовки граждан по военно-учетным специальностям в 2020-2021 учебном году и задачах на 2021-2022 год»</w:t>
            </w:r>
          </w:p>
        </w:tc>
        <w:tc>
          <w:tcPr>
            <w:tcW w:w="1842" w:type="dxa"/>
            <w:shd w:val="clear" w:color="auto" w:fill="auto"/>
          </w:tcPr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rPr>
                <w:sz w:val="26"/>
                <w:szCs w:val="26"/>
              </w:rPr>
            </w:pPr>
          </w:p>
          <w:p w:rsidR="00413AF3" w:rsidRDefault="00931200" w:rsidP="00AD0710">
            <w:pPr>
              <w:jc w:val="center"/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О</w:t>
            </w:r>
            <w:r w:rsidR="00316BFF" w:rsidRPr="0035042F">
              <w:rPr>
                <w:sz w:val="26"/>
                <w:szCs w:val="26"/>
              </w:rPr>
              <w:t xml:space="preserve">ктябрь </w:t>
            </w: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2021</w:t>
            </w:r>
            <w:r w:rsidR="0035042F" w:rsidRPr="0035042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35042F">
              <w:rPr>
                <w:sz w:val="26"/>
                <w:szCs w:val="26"/>
              </w:rPr>
              <w:t>Осинского</w:t>
            </w:r>
            <w:proofErr w:type="spellEnd"/>
            <w:r w:rsidRPr="0035042F">
              <w:rPr>
                <w:sz w:val="26"/>
                <w:szCs w:val="26"/>
              </w:rPr>
              <w:t xml:space="preserve"> и Еловского районов Пермского края </w:t>
            </w:r>
          </w:p>
        </w:tc>
        <w:tc>
          <w:tcPr>
            <w:tcW w:w="1418" w:type="dxa"/>
            <w:shd w:val="clear" w:color="auto" w:fill="auto"/>
          </w:tcPr>
          <w:p w:rsidR="00316BFF" w:rsidRPr="0035042F" w:rsidRDefault="00316BFF" w:rsidP="00AD0710">
            <w:pPr>
              <w:jc w:val="both"/>
              <w:rPr>
                <w:sz w:val="26"/>
                <w:szCs w:val="26"/>
              </w:rPr>
            </w:pPr>
          </w:p>
        </w:tc>
      </w:tr>
      <w:tr w:rsidR="00316BFF" w:rsidRPr="0035042F" w:rsidTr="0035042F">
        <w:tc>
          <w:tcPr>
            <w:tcW w:w="7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Утвердить Постановление и план по подготовке юношей по военно-учетным специальностям, предусматривающие вопросы организации и обеспечения мероприятий по обеспечению посещаемости занятий гражданами, порядок привлечения граждан к подготовке (с отрывом или без отрыва от производства)</w:t>
            </w:r>
          </w:p>
        </w:tc>
        <w:tc>
          <w:tcPr>
            <w:tcW w:w="1842" w:type="dxa"/>
            <w:shd w:val="clear" w:color="auto" w:fill="auto"/>
          </w:tcPr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413AF3" w:rsidRDefault="00931200" w:rsidP="00AD0710">
            <w:pPr>
              <w:jc w:val="center"/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О</w:t>
            </w:r>
            <w:r w:rsidR="00316BFF" w:rsidRPr="0035042F">
              <w:rPr>
                <w:sz w:val="26"/>
                <w:szCs w:val="26"/>
              </w:rPr>
              <w:t xml:space="preserve">ктябрь </w:t>
            </w: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2021</w:t>
            </w:r>
            <w:r w:rsidR="0035042F" w:rsidRPr="0035042F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4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Глава муниципального округа - глава администрации Еловского муниципального округа Пермского края</w:t>
            </w:r>
          </w:p>
        </w:tc>
        <w:tc>
          <w:tcPr>
            <w:tcW w:w="1418" w:type="dxa"/>
            <w:shd w:val="clear" w:color="auto" w:fill="auto"/>
          </w:tcPr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</w:tc>
      </w:tr>
      <w:tr w:rsidR="00316BFF" w:rsidRPr="0035042F" w:rsidTr="0035042F">
        <w:tc>
          <w:tcPr>
            <w:tcW w:w="7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Участвовать в смотре-конкурсе подготовки граждан по военно-учетным специальностям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Согласно плану работы комиссии</w:t>
            </w:r>
          </w:p>
        </w:tc>
        <w:tc>
          <w:tcPr>
            <w:tcW w:w="24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Начальник Регионального центра ДОСААФ России</w:t>
            </w:r>
          </w:p>
        </w:tc>
        <w:tc>
          <w:tcPr>
            <w:tcW w:w="1418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</w:p>
        </w:tc>
      </w:tr>
      <w:tr w:rsidR="00316BFF" w:rsidRPr="0035042F" w:rsidTr="0035042F">
        <w:tc>
          <w:tcPr>
            <w:tcW w:w="7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Разработать основные планирующие документы:</w:t>
            </w:r>
          </w:p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1) Проект постановления администрации Еловского муниципального округа по вопросам подготовке граждан по военно-учетным специальностям;</w:t>
            </w:r>
          </w:p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2) Проект приказа военного комиссара </w:t>
            </w:r>
            <w:proofErr w:type="spellStart"/>
            <w:r w:rsidRPr="0035042F">
              <w:rPr>
                <w:sz w:val="26"/>
                <w:szCs w:val="26"/>
              </w:rPr>
              <w:t>Осинского</w:t>
            </w:r>
            <w:proofErr w:type="spellEnd"/>
            <w:r w:rsidRPr="0035042F">
              <w:rPr>
                <w:sz w:val="26"/>
                <w:szCs w:val="26"/>
              </w:rPr>
              <w:t xml:space="preserve"> и Еловского районов Пермского </w:t>
            </w:r>
            <w:r w:rsidRPr="0035042F">
              <w:rPr>
                <w:sz w:val="26"/>
                <w:szCs w:val="26"/>
              </w:rPr>
              <w:lastRenderedPageBreak/>
              <w:t>края об итогах подготовки граждан по военно-учетным специальностям в 2020-2021 году и задачах на 2021-2022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5042F">
                <w:rPr>
                  <w:sz w:val="26"/>
                  <w:szCs w:val="26"/>
                </w:rPr>
                <w:t>2021 г</w:t>
              </w:r>
            </w:smartTag>
            <w:r w:rsidRPr="0035042F">
              <w:rPr>
                <w:sz w:val="26"/>
                <w:szCs w:val="26"/>
              </w:rPr>
              <w:t>.</w:t>
            </w: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Август</w:t>
            </w:r>
          </w:p>
          <w:p w:rsidR="00316BFF" w:rsidRPr="0035042F" w:rsidRDefault="00316BFF" w:rsidP="00AD0710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5042F">
                <w:rPr>
                  <w:sz w:val="26"/>
                  <w:szCs w:val="26"/>
                </w:rPr>
                <w:t>2021 г</w:t>
              </w:r>
            </w:smartTag>
            <w:r w:rsidRPr="0035042F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Начальник отделения подготовки, призыва граждан на военную службу </w:t>
            </w:r>
            <w:proofErr w:type="spellStart"/>
            <w:r w:rsidRPr="0035042F">
              <w:rPr>
                <w:sz w:val="26"/>
                <w:szCs w:val="26"/>
              </w:rPr>
              <w:t>Осинского</w:t>
            </w:r>
            <w:proofErr w:type="spellEnd"/>
            <w:r w:rsidRPr="0035042F">
              <w:rPr>
                <w:sz w:val="26"/>
                <w:szCs w:val="26"/>
              </w:rPr>
              <w:t xml:space="preserve"> и Еловского районов Пермского края</w:t>
            </w:r>
          </w:p>
        </w:tc>
        <w:tc>
          <w:tcPr>
            <w:tcW w:w="1418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</w:p>
        </w:tc>
      </w:tr>
      <w:tr w:rsidR="00316BFF" w:rsidRPr="0035042F" w:rsidTr="0035042F">
        <w:tc>
          <w:tcPr>
            <w:tcW w:w="7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Информировать главу муниципального округа - главу администрации Еловского муниципального округа Пермского края о ходе и итогах подготовки, призыва и отправок в войска граждан, подготовленных по военно-учетным специальностям в учебных организациях начального профессионального образования </w:t>
            </w:r>
          </w:p>
        </w:tc>
        <w:tc>
          <w:tcPr>
            <w:tcW w:w="1842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по итогам подготовки граждан в каждом потоке и отправок за каждый призыв</w:t>
            </w:r>
          </w:p>
        </w:tc>
        <w:tc>
          <w:tcPr>
            <w:tcW w:w="24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35042F">
              <w:rPr>
                <w:sz w:val="26"/>
                <w:szCs w:val="26"/>
              </w:rPr>
              <w:t>Осинского</w:t>
            </w:r>
            <w:proofErr w:type="spellEnd"/>
            <w:r w:rsidRPr="0035042F">
              <w:rPr>
                <w:sz w:val="26"/>
                <w:szCs w:val="26"/>
              </w:rPr>
              <w:t xml:space="preserve"> и Еловского районов Пермского края</w:t>
            </w:r>
          </w:p>
        </w:tc>
        <w:tc>
          <w:tcPr>
            <w:tcW w:w="1418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</w:p>
        </w:tc>
      </w:tr>
      <w:tr w:rsidR="00316BFF" w:rsidRPr="0035042F" w:rsidTr="0035042F">
        <w:trPr>
          <w:trHeight w:val="6342"/>
        </w:trPr>
        <w:tc>
          <w:tcPr>
            <w:tcW w:w="7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Провести проверки хода и посещаемости занятий в учебных заведениях Регионального центра ДОССАФ России </w:t>
            </w:r>
          </w:p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Пермского края</w:t>
            </w:r>
          </w:p>
        </w:tc>
        <w:tc>
          <w:tcPr>
            <w:tcW w:w="1842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>Согласно плану-графику контроля за обучением в образовательных учреждениях Регионального отделения ДОСААФ России Пермского края в 2021-2022 учебном году</w:t>
            </w:r>
          </w:p>
        </w:tc>
        <w:tc>
          <w:tcPr>
            <w:tcW w:w="2410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  <w:r w:rsidRPr="0035042F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35042F">
              <w:rPr>
                <w:sz w:val="26"/>
                <w:szCs w:val="26"/>
              </w:rPr>
              <w:t>Осинского</w:t>
            </w:r>
            <w:proofErr w:type="spellEnd"/>
            <w:r w:rsidRPr="0035042F">
              <w:rPr>
                <w:sz w:val="26"/>
                <w:szCs w:val="26"/>
              </w:rPr>
              <w:t xml:space="preserve"> и Еловского районов Пермского края</w:t>
            </w:r>
          </w:p>
        </w:tc>
        <w:tc>
          <w:tcPr>
            <w:tcW w:w="1418" w:type="dxa"/>
            <w:shd w:val="clear" w:color="auto" w:fill="auto"/>
          </w:tcPr>
          <w:p w:rsidR="00316BFF" w:rsidRPr="0035042F" w:rsidRDefault="00316BFF" w:rsidP="00AD0710">
            <w:pPr>
              <w:rPr>
                <w:sz w:val="26"/>
                <w:szCs w:val="26"/>
              </w:rPr>
            </w:pPr>
          </w:p>
        </w:tc>
      </w:tr>
    </w:tbl>
    <w:p w:rsidR="00316BFF" w:rsidRPr="00B62D11" w:rsidRDefault="00316BFF" w:rsidP="00316BFF">
      <w:pPr>
        <w:spacing w:line="240" w:lineRule="exact"/>
        <w:jc w:val="center"/>
        <w:rPr>
          <w:b/>
          <w:szCs w:val="28"/>
        </w:rPr>
      </w:pPr>
    </w:p>
    <w:p w:rsidR="00316BFF" w:rsidRDefault="00316BFF" w:rsidP="00316BFF">
      <w:pPr>
        <w:jc w:val="both"/>
        <w:rPr>
          <w:szCs w:val="28"/>
        </w:rPr>
      </w:pPr>
    </w:p>
    <w:p w:rsidR="00316BFF" w:rsidRDefault="00316BFF" w:rsidP="00316BFF">
      <w:pPr>
        <w:jc w:val="both"/>
        <w:rPr>
          <w:szCs w:val="28"/>
        </w:rPr>
      </w:pPr>
    </w:p>
    <w:p w:rsidR="00316BFF" w:rsidRDefault="00316BFF" w:rsidP="00316BFF">
      <w:pPr>
        <w:spacing w:line="240" w:lineRule="exact"/>
        <w:ind w:left="11907"/>
        <w:rPr>
          <w:szCs w:val="28"/>
        </w:rPr>
      </w:pPr>
      <w:r>
        <w:rPr>
          <w:szCs w:val="28"/>
        </w:rPr>
        <w:t>ла</w:t>
      </w:r>
    </w:p>
    <w:p w:rsidR="00316BFF" w:rsidRDefault="00316BFF" w:rsidP="00316BFF">
      <w:pPr>
        <w:tabs>
          <w:tab w:val="num" w:pos="0"/>
        </w:tabs>
        <w:spacing w:line="240" w:lineRule="exact"/>
        <w:jc w:val="center"/>
        <w:rPr>
          <w:b/>
          <w:bCs/>
        </w:rPr>
        <w:sectPr w:rsidR="00316BFF" w:rsidSect="00316BFF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316BFF" w:rsidRDefault="00316BFF" w:rsidP="00316BFF">
      <w:pPr>
        <w:spacing w:line="240" w:lineRule="exact"/>
        <w:ind w:left="11907"/>
        <w:rPr>
          <w:bCs/>
        </w:rPr>
      </w:pPr>
      <w:r w:rsidRPr="00742D57">
        <w:rPr>
          <w:bCs/>
        </w:rPr>
        <w:lastRenderedPageBreak/>
        <w:t>УТВЕРЖДЕН</w:t>
      </w:r>
    </w:p>
    <w:p w:rsidR="00316BFF" w:rsidRDefault="00316BFF" w:rsidP="00316BFF">
      <w:pPr>
        <w:spacing w:line="240" w:lineRule="exact"/>
        <w:ind w:left="11907"/>
        <w:rPr>
          <w:bCs/>
        </w:rPr>
      </w:pPr>
      <w:r>
        <w:rPr>
          <w:bCs/>
        </w:rPr>
        <w:t xml:space="preserve">Постановлением </w:t>
      </w:r>
    </w:p>
    <w:p w:rsidR="00316BFF" w:rsidRDefault="004B0D4E" w:rsidP="00316BFF">
      <w:pPr>
        <w:spacing w:line="240" w:lineRule="exact"/>
        <w:ind w:left="11907"/>
        <w:rPr>
          <w:bCs/>
        </w:rPr>
      </w:pPr>
      <w:r>
        <w:rPr>
          <w:bCs/>
        </w:rPr>
        <w:t>А</w:t>
      </w:r>
      <w:r w:rsidR="00316BFF">
        <w:rPr>
          <w:bCs/>
        </w:rPr>
        <w:t>дминистрации Еловского</w:t>
      </w:r>
    </w:p>
    <w:p w:rsidR="00316BFF" w:rsidRDefault="00316BFF" w:rsidP="00316BFF">
      <w:pPr>
        <w:spacing w:line="240" w:lineRule="exact"/>
        <w:ind w:left="11907"/>
        <w:rPr>
          <w:bCs/>
        </w:rPr>
      </w:pPr>
      <w:r>
        <w:rPr>
          <w:bCs/>
        </w:rPr>
        <w:t>муниципального округа</w:t>
      </w:r>
    </w:p>
    <w:p w:rsidR="00316BFF" w:rsidRDefault="00316BFF" w:rsidP="00316BFF">
      <w:pPr>
        <w:spacing w:line="240" w:lineRule="exact"/>
        <w:ind w:left="11907"/>
        <w:rPr>
          <w:bCs/>
        </w:rPr>
      </w:pPr>
      <w:r>
        <w:rPr>
          <w:bCs/>
        </w:rPr>
        <w:t>Пермского края</w:t>
      </w:r>
    </w:p>
    <w:p w:rsidR="00316BFF" w:rsidRPr="00742D57" w:rsidRDefault="00316BFF" w:rsidP="00316BFF">
      <w:pPr>
        <w:spacing w:line="240" w:lineRule="exact"/>
        <w:ind w:left="11907"/>
        <w:rPr>
          <w:bCs/>
        </w:rPr>
      </w:pPr>
      <w:r>
        <w:rPr>
          <w:bCs/>
        </w:rPr>
        <w:t xml:space="preserve">от </w:t>
      </w:r>
      <w:r w:rsidR="0072238E">
        <w:rPr>
          <w:bCs/>
        </w:rPr>
        <w:t>29.09.2021 № 439-п</w:t>
      </w:r>
    </w:p>
    <w:p w:rsidR="00316BFF" w:rsidRDefault="00316BFF" w:rsidP="00316BFF">
      <w:pPr>
        <w:tabs>
          <w:tab w:val="num" w:pos="0"/>
        </w:tabs>
        <w:spacing w:line="240" w:lineRule="exact"/>
        <w:jc w:val="center"/>
        <w:rPr>
          <w:b/>
          <w:bCs/>
        </w:rPr>
      </w:pPr>
    </w:p>
    <w:p w:rsidR="00316BFF" w:rsidRDefault="00545EE3" w:rsidP="00316BFF">
      <w:pPr>
        <w:tabs>
          <w:tab w:val="num" w:pos="0"/>
        </w:tabs>
        <w:spacing w:line="240" w:lineRule="exact"/>
        <w:jc w:val="center"/>
        <w:rPr>
          <w:b/>
          <w:bCs/>
        </w:rPr>
      </w:pPr>
      <w:r>
        <w:rPr>
          <w:b/>
          <w:bCs/>
        </w:rPr>
        <w:t>ПЛАН</w:t>
      </w:r>
    </w:p>
    <w:p w:rsidR="00316BFF" w:rsidRDefault="00316BFF" w:rsidP="00316BFF">
      <w:pPr>
        <w:tabs>
          <w:tab w:val="num" w:pos="0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 xml:space="preserve">комплектования образовательных учреждений Регионального отделения ДОСААФ России Пермского края </w:t>
      </w:r>
      <w:r w:rsidR="0035042F">
        <w:rPr>
          <w:b/>
          <w:bCs/>
        </w:rPr>
        <w:t>и образовательных организациях среднего профессионального образования Пермского края</w:t>
      </w:r>
    </w:p>
    <w:p w:rsidR="00316BFF" w:rsidRDefault="00316BFF" w:rsidP="00316BFF">
      <w:pPr>
        <w:tabs>
          <w:tab w:val="num" w:pos="0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на 2021 – 2022 учебный  год</w:t>
      </w:r>
    </w:p>
    <w:p w:rsidR="00316BFF" w:rsidRDefault="00316BFF" w:rsidP="00316BFF">
      <w:pPr>
        <w:tabs>
          <w:tab w:val="num" w:pos="0"/>
        </w:tabs>
        <w:spacing w:line="240" w:lineRule="exact"/>
        <w:ind w:firstLine="709"/>
        <w:jc w:val="center"/>
        <w:rPr>
          <w:b/>
          <w:bCs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559"/>
        <w:gridCol w:w="425"/>
        <w:gridCol w:w="567"/>
        <w:gridCol w:w="1560"/>
        <w:gridCol w:w="592"/>
        <w:gridCol w:w="924"/>
        <w:gridCol w:w="798"/>
        <w:gridCol w:w="762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851"/>
        <w:gridCol w:w="893"/>
      </w:tblGrid>
      <w:tr w:rsidR="00316BFF" w:rsidRPr="0035042F" w:rsidTr="00545EE3">
        <w:trPr>
          <w:cantSplit/>
          <w:trHeight w:val="1134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Наименование учебной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Профиль</w:t>
            </w:r>
          </w:p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Подготовки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Наряд ВКПК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№ учебного взвода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Планируется</w:t>
            </w:r>
          </w:p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к передаче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Сроки</w:t>
            </w:r>
          </w:p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передачи</w:t>
            </w:r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Сроки</w:t>
            </w:r>
          </w:p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Обучения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Сроки</w:t>
            </w:r>
          </w:p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сдачи экзаменов</w:t>
            </w:r>
          </w:p>
        </w:tc>
      </w:tr>
      <w:tr w:rsidR="00545EE3" w:rsidRPr="0035042F" w:rsidTr="00545EE3">
        <w:trPr>
          <w:cantSplit/>
          <w:trHeight w:val="141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Место отбора кандидатов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 xml:space="preserve">Сроки </w:t>
            </w:r>
            <w:proofErr w:type="spellStart"/>
            <w:r w:rsidRPr="0035042F">
              <w:rPr>
                <w:sz w:val="24"/>
                <w:szCs w:val="24"/>
              </w:rPr>
              <w:t>комплекто</w:t>
            </w:r>
            <w:proofErr w:type="spellEnd"/>
            <w:r w:rsidRPr="0035042F">
              <w:rPr>
                <w:sz w:val="24"/>
                <w:szCs w:val="24"/>
              </w:rPr>
              <w:t>-</w:t>
            </w:r>
          </w:p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35042F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Сроки пере-</w:t>
            </w:r>
          </w:p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дачи  в уч. заведение.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35042F" w:rsidRDefault="00316BFF" w:rsidP="00545EE3">
            <w:pPr>
              <w:spacing w:line="240" w:lineRule="exact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ВЭК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ГАИ</w:t>
            </w:r>
          </w:p>
        </w:tc>
      </w:tr>
      <w:tr w:rsidR="00545EE3" w:rsidRPr="0035042F" w:rsidTr="00545EE3">
        <w:trPr>
          <w:cantSplit/>
          <w:trHeight w:val="113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ПОУ «Кунгурская автошкола ДОСААФ России Пермского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  <w:lang w:val="en-US"/>
              </w:rPr>
              <w:t>837 (C)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 xml:space="preserve">Военный комиссариат </w:t>
            </w:r>
            <w:proofErr w:type="spellStart"/>
            <w:r w:rsidRPr="0035042F">
              <w:rPr>
                <w:sz w:val="24"/>
                <w:szCs w:val="24"/>
              </w:rPr>
              <w:t>Осинского</w:t>
            </w:r>
            <w:proofErr w:type="spellEnd"/>
            <w:r w:rsidRPr="0035042F">
              <w:rPr>
                <w:sz w:val="24"/>
                <w:szCs w:val="24"/>
              </w:rPr>
              <w:t xml:space="preserve"> и Еловского районов Пермского края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0</w:t>
            </w:r>
            <w:r w:rsidRPr="0035042F">
              <w:rPr>
                <w:sz w:val="24"/>
                <w:szCs w:val="24"/>
                <w:lang w:val="en-US"/>
              </w:rPr>
              <w:t>1</w:t>
            </w:r>
            <w:r w:rsidRPr="0035042F">
              <w:rPr>
                <w:sz w:val="24"/>
                <w:szCs w:val="24"/>
              </w:rPr>
              <w:t>.10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01.10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01.10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545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545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545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545EE3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16.03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35042F" w:rsidRDefault="00316BFF" w:rsidP="00AD07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35042F">
            <w:pPr>
              <w:jc w:val="center"/>
              <w:rPr>
                <w:b/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10</w:t>
            </w:r>
            <w:r w:rsidRPr="0035042F">
              <w:rPr>
                <w:b/>
                <w:sz w:val="24"/>
                <w:szCs w:val="24"/>
              </w:rPr>
              <w:t>.</w:t>
            </w:r>
            <w:r w:rsidRPr="00545EE3">
              <w:rPr>
                <w:sz w:val="24"/>
                <w:szCs w:val="24"/>
              </w:rPr>
              <w:t>03</w:t>
            </w:r>
          </w:p>
          <w:p w:rsidR="00316BFF" w:rsidRPr="0035042F" w:rsidRDefault="00316BFF" w:rsidP="0035042F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06.08</w:t>
            </w:r>
          </w:p>
          <w:p w:rsidR="00316BFF" w:rsidRPr="0035042F" w:rsidRDefault="00316BFF" w:rsidP="00350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35042F" w:rsidRDefault="00316BFF" w:rsidP="0035042F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25.03</w:t>
            </w:r>
          </w:p>
          <w:p w:rsidR="00316BFF" w:rsidRPr="0035042F" w:rsidRDefault="00316BFF" w:rsidP="0035042F">
            <w:pPr>
              <w:jc w:val="center"/>
              <w:rPr>
                <w:sz w:val="24"/>
                <w:szCs w:val="24"/>
              </w:rPr>
            </w:pPr>
            <w:r w:rsidRPr="0035042F">
              <w:rPr>
                <w:sz w:val="24"/>
                <w:szCs w:val="24"/>
              </w:rPr>
              <w:t>01.09</w:t>
            </w:r>
          </w:p>
          <w:p w:rsidR="00316BFF" w:rsidRPr="0035042F" w:rsidRDefault="00316BFF" w:rsidP="00350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6BFF" w:rsidRDefault="00316BFF" w:rsidP="00316BFF">
      <w:pPr>
        <w:jc w:val="both"/>
        <w:rPr>
          <w:szCs w:val="28"/>
        </w:rPr>
      </w:pPr>
    </w:p>
    <w:p w:rsidR="00316BFF" w:rsidRDefault="00316BFF" w:rsidP="00316BFF">
      <w:pPr>
        <w:spacing w:line="240" w:lineRule="exact"/>
        <w:ind w:left="12049"/>
        <w:rPr>
          <w:szCs w:val="28"/>
        </w:rPr>
        <w:sectPr w:rsidR="00316BFF" w:rsidSect="00366E2D">
          <w:pgSz w:w="16838" w:h="11906" w:orient="landscape"/>
          <w:pgMar w:top="363" w:right="567" w:bottom="284" w:left="567" w:header="709" w:footer="709" w:gutter="0"/>
          <w:cols w:space="708"/>
          <w:docGrid w:linePitch="360"/>
        </w:sectPr>
      </w:pPr>
    </w:p>
    <w:p w:rsidR="004B0D4E" w:rsidRDefault="004B0D4E" w:rsidP="004B0D4E">
      <w:pPr>
        <w:spacing w:line="240" w:lineRule="exact"/>
        <w:ind w:left="11907"/>
        <w:rPr>
          <w:bCs/>
        </w:rPr>
      </w:pPr>
      <w:r w:rsidRPr="00742D57">
        <w:rPr>
          <w:bCs/>
        </w:rPr>
        <w:lastRenderedPageBreak/>
        <w:t>УТВЕРЖДЕН</w:t>
      </w:r>
    </w:p>
    <w:p w:rsidR="004B0D4E" w:rsidRDefault="004B0D4E" w:rsidP="004B0D4E">
      <w:pPr>
        <w:spacing w:line="240" w:lineRule="exact"/>
        <w:ind w:left="11907"/>
        <w:rPr>
          <w:bCs/>
        </w:rPr>
      </w:pPr>
      <w:r>
        <w:rPr>
          <w:bCs/>
        </w:rPr>
        <w:t xml:space="preserve">Постановлением </w:t>
      </w:r>
    </w:p>
    <w:p w:rsidR="004B0D4E" w:rsidRDefault="004B0D4E" w:rsidP="004B0D4E">
      <w:pPr>
        <w:spacing w:line="240" w:lineRule="exact"/>
        <w:ind w:left="11907"/>
        <w:rPr>
          <w:bCs/>
        </w:rPr>
      </w:pPr>
      <w:r>
        <w:rPr>
          <w:bCs/>
        </w:rPr>
        <w:t>Администрации Еловского</w:t>
      </w:r>
    </w:p>
    <w:p w:rsidR="004B0D4E" w:rsidRDefault="004B0D4E" w:rsidP="004B0D4E">
      <w:pPr>
        <w:spacing w:line="240" w:lineRule="exact"/>
        <w:ind w:left="11907"/>
        <w:rPr>
          <w:bCs/>
        </w:rPr>
      </w:pPr>
      <w:r>
        <w:rPr>
          <w:bCs/>
        </w:rPr>
        <w:t>муниципального округа</w:t>
      </w:r>
    </w:p>
    <w:p w:rsidR="004B0D4E" w:rsidRDefault="004B0D4E" w:rsidP="004B0D4E">
      <w:pPr>
        <w:spacing w:line="240" w:lineRule="exact"/>
        <w:ind w:left="11907"/>
        <w:rPr>
          <w:bCs/>
        </w:rPr>
      </w:pPr>
      <w:r>
        <w:rPr>
          <w:bCs/>
        </w:rPr>
        <w:t>Пермского края</w:t>
      </w:r>
    </w:p>
    <w:p w:rsidR="004B0D4E" w:rsidRPr="00742D57" w:rsidRDefault="004B0D4E" w:rsidP="004B0D4E">
      <w:pPr>
        <w:spacing w:line="240" w:lineRule="exact"/>
        <w:ind w:left="11907"/>
        <w:rPr>
          <w:bCs/>
        </w:rPr>
      </w:pPr>
      <w:r>
        <w:rPr>
          <w:bCs/>
        </w:rPr>
        <w:t xml:space="preserve">от </w:t>
      </w:r>
      <w:r w:rsidR="0072238E">
        <w:rPr>
          <w:bCs/>
        </w:rPr>
        <w:t>29.09.2021 № 439-п</w:t>
      </w:r>
      <w:bookmarkStart w:id="0" w:name="_GoBack"/>
      <w:bookmarkEnd w:id="0"/>
    </w:p>
    <w:p w:rsidR="00316BFF" w:rsidRDefault="00545EE3" w:rsidP="00316BFF">
      <w:pPr>
        <w:jc w:val="center"/>
        <w:rPr>
          <w:b/>
          <w:szCs w:val="28"/>
        </w:rPr>
      </w:pPr>
      <w:r>
        <w:rPr>
          <w:b/>
          <w:szCs w:val="28"/>
        </w:rPr>
        <w:t>ПЛАН-ГРАФИК</w:t>
      </w:r>
    </w:p>
    <w:p w:rsidR="00545EE3" w:rsidRPr="00742D57" w:rsidRDefault="00545EE3" w:rsidP="00316BFF">
      <w:pPr>
        <w:jc w:val="center"/>
        <w:rPr>
          <w:szCs w:val="28"/>
        </w:rPr>
      </w:pPr>
      <w:r>
        <w:rPr>
          <w:b/>
          <w:szCs w:val="28"/>
        </w:rPr>
        <w:t xml:space="preserve">контроля за обучением в образовательных учреждениях Регионального </w:t>
      </w:r>
      <w:r>
        <w:rPr>
          <w:b/>
          <w:szCs w:val="28"/>
        </w:rPr>
        <w:br/>
        <w:t xml:space="preserve">отделения ДОСААФ России Пермского края и образовательных организациях </w:t>
      </w:r>
      <w:r>
        <w:rPr>
          <w:b/>
          <w:szCs w:val="28"/>
        </w:rPr>
        <w:br/>
        <w:t xml:space="preserve">среднего профессионального образования Пермского края </w:t>
      </w:r>
      <w:r>
        <w:rPr>
          <w:b/>
          <w:szCs w:val="28"/>
        </w:rPr>
        <w:br/>
        <w:t>в 2021-2022 учебном году</w:t>
      </w:r>
    </w:p>
    <w:tbl>
      <w:tblPr>
        <w:tblpPr w:leftFromText="180" w:rightFromText="180" w:vertAnchor="text" w:horzAnchor="margin" w:tblpX="250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6"/>
        <w:gridCol w:w="1417"/>
        <w:gridCol w:w="567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425"/>
        <w:gridCol w:w="567"/>
        <w:gridCol w:w="425"/>
        <w:gridCol w:w="567"/>
        <w:gridCol w:w="426"/>
        <w:gridCol w:w="567"/>
        <w:gridCol w:w="283"/>
        <w:gridCol w:w="567"/>
        <w:gridCol w:w="425"/>
        <w:gridCol w:w="567"/>
        <w:gridCol w:w="426"/>
        <w:gridCol w:w="567"/>
        <w:gridCol w:w="425"/>
        <w:gridCol w:w="606"/>
      </w:tblGrid>
      <w:tr w:rsidR="00316BFF" w:rsidRPr="00545EE3" w:rsidTr="00F53059">
        <w:trPr>
          <w:cantSplit/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№</w:t>
            </w:r>
          </w:p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Ф.И.О</w:t>
            </w:r>
          </w:p>
          <w:p w:rsidR="00316BFF" w:rsidRPr="00545EE3" w:rsidRDefault="00316BFF" w:rsidP="00AD0710">
            <w:pPr>
              <w:spacing w:line="22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Даты проверок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AD0710">
            <w:pPr>
              <w:ind w:right="113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Примечание</w:t>
            </w:r>
          </w:p>
        </w:tc>
      </w:tr>
      <w:tr w:rsidR="00F53059" w:rsidRPr="00545EE3" w:rsidTr="0095735A">
        <w:trPr>
          <w:cantSplit/>
          <w:trHeight w:val="1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Сентябрь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rPr>
                <w:sz w:val="24"/>
                <w:szCs w:val="24"/>
              </w:rPr>
            </w:pPr>
          </w:p>
        </w:tc>
      </w:tr>
      <w:tr w:rsidR="0095735A" w:rsidRPr="00545EE3" w:rsidTr="0095735A">
        <w:trPr>
          <w:cantSplit/>
          <w:trHeight w:val="8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BFF" w:rsidRPr="00545EE3" w:rsidRDefault="00316BFF" w:rsidP="00545E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Факт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rPr>
                <w:sz w:val="24"/>
                <w:szCs w:val="24"/>
              </w:rPr>
            </w:pPr>
          </w:p>
        </w:tc>
      </w:tr>
      <w:tr w:rsidR="0095735A" w:rsidRPr="00545EE3" w:rsidTr="0095735A">
        <w:trPr>
          <w:cantSplit/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Военный комиссар </w:t>
            </w:r>
            <w:proofErr w:type="spellStart"/>
            <w:r w:rsidRPr="00545EE3">
              <w:rPr>
                <w:sz w:val="24"/>
                <w:szCs w:val="24"/>
              </w:rPr>
              <w:t>Осинского</w:t>
            </w:r>
            <w:proofErr w:type="spellEnd"/>
            <w:r w:rsidRPr="00545EE3">
              <w:rPr>
                <w:sz w:val="24"/>
                <w:szCs w:val="24"/>
              </w:rPr>
              <w:t xml:space="preserve"> и Еловского районов Пермского края</w:t>
            </w:r>
          </w:p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Щербинин Д.В.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545EE3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</w:tc>
      </w:tr>
      <w:tr w:rsidR="0095735A" w:rsidRPr="00545EE3" w:rsidTr="0095735A">
        <w:trPr>
          <w:cantSplit/>
          <w:trHeight w:val="1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Начальник отделения подготовки и призыва   граждан на военную службу  военного комиссариата </w:t>
            </w:r>
            <w:proofErr w:type="spellStart"/>
            <w:r w:rsidRPr="00545EE3">
              <w:rPr>
                <w:sz w:val="24"/>
                <w:szCs w:val="24"/>
              </w:rPr>
              <w:t>Осинского</w:t>
            </w:r>
            <w:proofErr w:type="spellEnd"/>
            <w:r w:rsidRPr="00545EE3">
              <w:rPr>
                <w:sz w:val="24"/>
                <w:szCs w:val="24"/>
              </w:rPr>
              <w:t xml:space="preserve"> и Еловского районов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545EE3">
              <w:rPr>
                <w:sz w:val="24"/>
                <w:szCs w:val="24"/>
              </w:rPr>
              <w:t>Куштанов</w:t>
            </w:r>
            <w:proofErr w:type="spellEnd"/>
            <w:r w:rsidRPr="00545EE3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F53059" w:rsidP="0095735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</w:t>
            </w:r>
            <w:r w:rsidR="00316BFF" w:rsidRPr="00545EE3">
              <w:rPr>
                <w:sz w:val="24"/>
                <w:szCs w:val="24"/>
              </w:rPr>
              <w:t>16</w:t>
            </w:r>
          </w:p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13,  20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11, 18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22,  29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12,  19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12, 19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9, 16</w:t>
            </w:r>
          </w:p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14, 21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11, 18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9, 16</w:t>
            </w:r>
          </w:p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13, 20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10. 17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5735A" w:rsidRPr="00545EE3" w:rsidTr="0095735A">
        <w:trPr>
          <w:cantSplit/>
          <w:trHeight w:val="2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Помощник начальника отделения   подготовки и призыва   граждан на военную службу  военного комиссариата </w:t>
            </w:r>
            <w:proofErr w:type="spellStart"/>
            <w:r w:rsidRPr="00545EE3">
              <w:rPr>
                <w:sz w:val="24"/>
                <w:szCs w:val="24"/>
              </w:rPr>
              <w:t>Осинского</w:t>
            </w:r>
            <w:proofErr w:type="spellEnd"/>
            <w:r w:rsidRPr="00545EE3">
              <w:rPr>
                <w:sz w:val="24"/>
                <w:szCs w:val="24"/>
              </w:rPr>
              <w:t xml:space="preserve"> и Еловского районов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316BFF" w:rsidRPr="00545EE3" w:rsidRDefault="00316BFF" w:rsidP="00AD07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Филипьев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95735A" w:rsidP="0095735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5,  12</w:t>
            </w:r>
            <w:r w:rsidR="00316BFF" w:rsidRPr="00545EE3">
              <w:rPr>
                <w:sz w:val="24"/>
                <w:szCs w:val="24"/>
              </w:rPr>
              <w:t>,19,26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>2,</w:t>
            </w:r>
            <w:r w:rsidR="00F53059">
              <w:rPr>
                <w:sz w:val="24"/>
                <w:szCs w:val="24"/>
              </w:rPr>
              <w:t xml:space="preserve"> </w:t>
            </w:r>
            <w:r w:rsidRPr="00545EE3">
              <w:rPr>
                <w:sz w:val="24"/>
                <w:szCs w:val="24"/>
              </w:rPr>
              <w:t>9, 16,  23,  30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6, 13, 20, 27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 12, 19, 26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 2,</w:t>
            </w:r>
            <w:r w:rsidR="0095735A">
              <w:rPr>
                <w:sz w:val="24"/>
                <w:szCs w:val="24"/>
              </w:rPr>
              <w:t xml:space="preserve"> </w:t>
            </w:r>
            <w:r w:rsidRPr="00545EE3">
              <w:rPr>
                <w:sz w:val="24"/>
                <w:szCs w:val="24"/>
              </w:rPr>
              <w:t>9, 16, 23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2, 9, 16, 23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6, 13, 20,27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5, 12, 19, 26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 8, 15, 22, 29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6, 13, 20, 27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3, 10, 17, 24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  <w:r w:rsidRPr="00545EE3">
              <w:rPr>
                <w:sz w:val="24"/>
                <w:szCs w:val="24"/>
              </w:rPr>
              <w:t xml:space="preserve">         7, 14, 21, 28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FF" w:rsidRPr="00545EE3" w:rsidRDefault="00316BFF" w:rsidP="0095735A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16BFF" w:rsidRPr="000B09F0" w:rsidRDefault="00316BFF" w:rsidP="000B09F0">
      <w:pPr>
        <w:pStyle w:val="a5"/>
      </w:pPr>
    </w:p>
    <w:sectPr w:rsidR="00316BFF" w:rsidRPr="000B09F0" w:rsidSect="004B0D4E">
      <w:footerReference w:type="default" r:id="rId8"/>
      <w:pgSz w:w="16838" w:h="11906" w:orient="landscape" w:code="9"/>
      <w:pgMar w:top="567" w:right="253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89" w:rsidRDefault="002C0F89">
      <w:r>
        <w:separator/>
      </w:r>
    </w:p>
  </w:endnote>
  <w:endnote w:type="continuationSeparator" w:id="0">
    <w:p w:rsidR="002C0F89" w:rsidRDefault="002C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89" w:rsidRDefault="002C0F89">
      <w:r>
        <w:separator/>
      </w:r>
    </w:p>
  </w:footnote>
  <w:footnote w:type="continuationSeparator" w:id="0">
    <w:p w:rsidR="002C0F89" w:rsidRDefault="002C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B09F0"/>
    <w:rsid w:val="000C2D90"/>
    <w:rsid w:val="00117EE2"/>
    <w:rsid w:val="00143108"/>
    <w:rsid w:val="001B2E61"/>
    <w:rsid w:val="002802BE"/>
    <w:rsid w:val="002C0F89"/>
    <w:rsid w:val="00311DAC"/>
    <w:rsid w:val="00316BFF"/>
    <w:rsid w:val="0035042F"/>
    <w:rsid w:val="0036013B"/>
    <w:rsid w:val="003836B2"/>
    <w:rsid w:val="003A0E41"/>
    <w:rsid w:val="004059EA"/>
    <w:rsid w:val="00413AF3"/>
    <w:rsid w:val="0047083E"/>
    <w:rsid w:val="00482A25"/>
    <w:rsid w:val="004B0D4E"/>
    <w:rsid w:val="004F6BB4"/>
    <w:rsid w:val="00545EE3"/>
    <w:rsid w:val="005840C7"/>
    <w:rsid w:val="005955BE"/>
    <w:rsid w:val="005C38D7"/>
    <w:rsid w:val="006F2B94"/>
    <w:rsid w:val="00715A69"/>
    <w:rsid w:val="0072238E"/>
    <w:rsid w:val="0078005C"/>
    <w:rsid w:val="00783A8A"/>
    <w:rsid w:val="007C0528"/>
    <w:rsid w:val="00814D43"/>
    <w:rsid w:val="008741B6"/>
    <w:rsid w:val="008936EC"/>
    <w:rsid w:val="0091691A"/>
    <w:rsid w:val="00931200"/>
    <w:rsid w:val="0095735A"/>
    <w:rsid w:val="00987737"/>
    <w:rsid w:val="009C011A"/>
    <w:rsid w:val="00A16F73"/>
    <w:rsid w:val="00A442D4"/>
    <w:rsid w:val="00A701BA"/>
    <w:rsid w:val="00AE0B25"/>
    <w:rsid w:val="00B01DB0"/>
    <w:rsid w:val="00B16E8B"/>
    <w:rsid w:val="00B921B5"/>
    <w:rsid w:val="00C17F88"/>
    <w:rsid w:val="00C6601A"/>
    <w:rsid w:val="00D00746"/>
    <w:rsid w:val="00DD64B5"/>
    <w:rsid w:val="00DF3619"/>
    <w:rsid w:val="00E71FB8"/>
    <w:rsid w:val="00EB5C22"/>
    <w:rsid w:val="00ED5835"/>
    <w:rsid w:val="00F22F1F"/>
    <w:rsid w:val="00F31ED4"/>
    <w:rsid w:val="00F53059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2021-09-29T09:47:00Z</cp:lastPrinted>
  <dcterms:created xsi:type="dcterms:W3CDTF">2021-09-27T09:56:00Z</dcterms:created>
  <dcterms:modified xsi:type="dcterms:W3CDTF">2021-09-29T09:48:00Z</dcterms:modified>
</cp:coreProperties>
</file>