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60373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50EF" wp14:editId="7E39B869">
                <wp:simplePos x="0" y="0"/>
                <wp:positionH relativeFrom="margin">
                  <wp:align>left</wp:align>
                </wp:positionH>
                <wp:positionV relativeFrom="page">
                  <wp:posOffset>2981324</wp:posOffset>
                </wp:positionV>
                <wp:extent cx="3267075" cy="1133475"/>
                <wp:effectExtent l="0" t="0" r="9525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73A" w:rsidRPr="00044963" w:rsidRDefault="00044963" w:rsidP="00044963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044963">
                              <w:rPr>
                                <w:b/>
                                <w:szCs w:val="28"/>
                                <w:lang w:val="ru-RU"/>
                              </w:rPr>
                              <w:t>О</w:t>
                            </w:r>
                            <w:r w:rsidR="00A31A35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внесении изменений в Положение об административной комиссии Еловского муниципального округа Пермского края, утвержденное Постановлением Администрации Еловского муниципального округа Пермского края от 12 мая 2021 г. № 213-п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C50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4.75pt;width:257.25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g6rgIAAKs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" filled="f" stroked="f">
                <v:textbox inset="0,0,0,0">
                  <w:txbxContent>
                    <w:p w:rsidR="0060373A" w:rsidRPr="00044963" w:rsidRDefault="00044963" w:rsidP="00044963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044963">
                        <w:rPr>
                          <w:b/>
                          <w:szCs w:val="28"/>
                          <w:lang w:val="ru-RU"/>
                        </w:rPr>
                        <w:t>О</w:t>
                      </w:r>
                      <w:r w:rsidR="00A31A35">
                        <w:rPr>
                          <w:b/>
                          <w:szCs w:val="28"/>
                          <w:lang w:val="ru-RU"/>
                        </w:rPr>
                        <w:t xml:space="preserve"> внесении изменений в Положение об административной комиссии Еловского муниципального округа Пермского края, утвержденное Постановлением Администрации Еловского муниципального округа Пермского края от 12 мая 2021 г. № 213-п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8BD741B" wp14:editId="571BF950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A87" wp14:editId="3CC860B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257E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443-п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9257E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443-п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0860" wp14:editId="5D3243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257E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9257E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C1D76" wp14:editId="3F131ED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C1D76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41B6" w:rsidRDefault="00383923" w:rsidP="00B2491E">
      <w:pPr>
        <w:pStyle w:val="a6"/>
        <w:tabs>
          <w:tab w:val="center" w:pos="4819"/>
        </w:tabs>
      </w:pPr>
      <w:r>
        <w:t xml:space="preserve"> </w:t>
      </w:r>
      <w:r w:rsidR="00B2491E">
        <w:tab/>
      </w:r>
    </w:p>
    <w:p w:rsidR="00576BEB" w:rsidRPr="00576BEB" w:rsidRDefault="00044963" w:rsidP="00576BE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76BEB">
        <w:t>В соответствии с</w:t>
      </w:r>
      <w:r w:rsidR="00576BEB" w:rsidRPr="00576BEB">
        <w:t xml:space="preserve"> </w:t>
      </w:r>
      <w:r w:rsidR="00576BEB" w:rsidRPr="00576BEB">
        <w:rPr>
          <w:bCs/>
          <w:szCs w:val="28"/>
        </w:rPr>
        <w:t>Закон</w:t>
      </w:r>
      <w:r w:rsidR="00576BEB">
        <w:rPr>
          <w:bCs/>
          <w:szCs w:val="28"/>
        </w:rPr>
        <w:t>ом</w:t>
      </w:r>
      <w:r w:rsidR="00576BEB" w:rsidRPr="00576BEB">
        <w:rPr>
          <w:bCs/>
          <w:szCs w:val="28"/>
        </w:rPr>
        <w:t xml:space="preserve"> Пермского края от 11</w:t>
      </w:r>
      <w:r w:rsidR="00576BEB">
        <w:rPr>
          <w:bCs/>
          <w:szCs w:val="28"/>
        </w:rPr>
        <w:t xml:space="preserve"> марта </w:t>
      </w:r>
      <w:r w:rsidR="00576BEB" w:rsidRPr="00576BEB">
        <w:rPr>
          <w:bCs/>
          <w:szCs w:val="28"/>
        </w:rPr>
        <w:t xml:space="preserve">2021 </w:t>
      </w:r>
      <w:r w:rsidR="00576BEB">
        <w:rPr>
          <w:bCs/>
          <w:szCs w:val="28"/>
        </w:rPr>
        <w:t>г. №</w:t>
      </w:r>
      <w:r w:rsidR="00576BEB" w:rsidRPr="00576BEB">
        <w:rPr>
          <w:bCs/>
          <w:szCs w:val="28"/>
        </w:rPr>
        <w:t xml:space="preserve"> 608-ПК</w:t>
      </w:r>
      <w:r w:rsidR="00576BEB">
        <w:rPr>
          <w:bCs/>
          <w:szCs w:val="28"/>
        </w:rPr>
        <w:t xml:space="preserve"> «</w:t>
      </w:r>
      <w:r w:rsidR="00576BEB" w:rsidRPr="00576BEB">
        <w:rPr>
          <w:bCs/>
          <w:szCs w:val="28"/>
        </w:rPr>
        <w:t xml:space="preserve">О внесении изменений в Закон Пермского края </w:t>
      </w:r>
      <w:r w:rsidR="00576BEB">
        <w:rPr>
          <w:bCs/>
          <w:szCs w:val="28"/>
        </w:rPr>
        <w:t>«</w:t>
      </w:r>
      <w:r w:rsidR="00576BEB" w:rsidRPr="00576BEB">
        <w:rPr>
          <w:bCs/>
          <w:szCs w:val="28"/>
        </w:rPr>
        <w:t>Об административных правонарушениях в Пермском крае</w:t>
      </w:r>
      <w:r w:rsidR="00576BEB">
        <w:rPr>
          <w:bCs/>
          <w:szCs w:val="28"/>
        </w:rPr>
        <w:t>»</w:t>
      </w:r>
    </w:p>
    <w:p w:rsidR="00044963" w:rsidRDefault="00944E46" w:rsidP="00066052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224202" w:rsidRDefault="00576BEB" w:rsidP="00E0730B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t xml:space="preserve">Внести в Положение </w:t>
      </w:r>
      <w:r w:rsidRPr="00224202">
        <w:rPr>
          <w:szCs w:val="28"/>
        </w:rPr>
        <w:t>об административной комиссии Еловского муниципального округа Пермского края</w:t>
      </w:r>
      <w:r w:rsidR="00224202" w:rsidRPr="00224202">
        <w:rPr>
          <w:szCs w:val="28"/>
        </w:rPr>
        <w:t xml:space="preserve"> следующие изменения:</w:t>
      </w:r>
    </w:p>
    <w:p w:rsidR="00224202" w:rsidRDefault="00224202" w:rsidP="00224202">
      <w:pPr>
        <w:spacing w:line="360" w:lineRule="exact"/>
        <w:ind w:left="709"/>
        <w:jc w:val="both"/>
      </w:pPr>
      <w:r>
        <w:t>Пункт 3.1 дополнить подпунктом 3.1.3(1) следующего содержания:</w:t>
      </w:r>
    </w:p>
    <w:p w:rsidR="00044963" w:rsidRPr="00224202" w:rsidRDefault="00224202" w:rsidP="00224202">
      <w:pPr>
        <w:spacing w:line="360" w:lineRule="exact"/>
        <w:ind w:left="709"/>
        <w:jc w:val="both"/>
        <w:rPr>
          <w:szCs w:val="28"/>
        </w:rPr>
      </w:pPr>
      <w:r>
        <w:t>«3.1.3(1) статьей 6.2.1. «Купание в неустановленных местах»</w:t>
      </w:r>
      <w:r w:rsidR="00044963">
        <w:t>.</w:t>
      </w:r>
    </w:p>
    <w:p w:rsidR="005318D9" w:rsidRDefault="00044963" w:rsidP="00066052">
      <w:pPr>
        <w:spacing w:line="360" w:lineRule="exact"/>
        <w:ind w:firstLine="709"/>
        <w:jc w:val="both"/>
      </w:pPr>
      <w:r>
        <w:t xml:space="preserve">2. Настоящее Постановление </w:t>
      </w:r>
      <w:r w:rsidR="005318D9">
        <w:t>обнародовать на официальном сайте газеты «Искра Прикамья» и разместить на официальном сайте Еловского муниципального округа.</w:t>
      </w:r>
    </w:p>
    <w:p w:rsidR="005318D9" w:rsidRDefault="005318D9" w:rsidP="00066052">
      <w:pPr>
        <w:spacing w:line="360" w:lineRule="exact"/>
        <w:ind w:firstLine="709"/>
        <w:jc w:val="both"/>
      </w:pPr>
      <w:r>
        <w:t xml:space="preserve">3. Постановление </w:t>
      </w:r>
      <w:r w:rsidR="00044963">
        <w:t>вступает в силу со дня официального о</w:t>
      </w:r>
      <w:r>
        <w:t>бнародования.</w:t>
      </w:r>
    </w:p>
    <w:p w:rsidR="00044963" w:rsidRDefault="00044963" w:rsidP="00066052">
      <w:pPr>
        <w:spacing w:after="840" w:line="240" w:lineRule="exact"/>
        <w:jc w:val="both"/>
      </w:pPr>
    </w:p>
    <w:p w:rsidR="00066052" w:rsidRDefault="00066052" w:rsidP="00066052">
      <w:pPr>
        <w:spacing w:line="240" w:lineRule="exact"/>
        <w:jc w:val="both"/>
      </w:pPr>
      <w:r>
        <w:t xml:space="preserve">Глава муниципального округа – </w:t>
      </w:r>
    </w:p>
    <w:p w:rsidR="00066052" w:rsidRDefault="00066052" w:rsidP="00066052">
      <w:pPr>
        <w:spacing w:line="240" w:lineRule="exact"/>
        <w:jc w:val="both"/>
      </w:pPr>
      <w:r>
        <w:t>глава администрации Еловского</w:t>
      </w:r>
    </w:p>
    <w:p w:rsidR="00066052" w:rsidRDefault="00066052" w:rsidP="00066052">
      <w:pPr>
        <w:spacing w:line="240" w:lineRule="exact"/>
        <w:jc w:val="both"/>
      </w:pPr>
      <w:r>
        <w:t xml:space="preserve">муниципального округа Пермского края               </w:t>
      </w:r>
      <w:r w:rsidR="009257E9">
        <w:t xml:space="preserve">                              </w:t>
      </w:r>
      <w:bookmarkStart w:id="0" w:name="_GoBack"/>
      <w:bookmarkEnd w:id="0"/>
      <w:r>
        <w:t xml:space="preserve">  А.А. Чечкин</w:t>
      </w:r>
    </w:p>
    <w:p w:rsidR="00044963" w:rsidRDefault="00044963" w:rsidP="00066052">
      <w:pPr>
        <w:spacing w:after="1" w:line="280" w:lineRule="atLeast"/>
        <w:jc w:val="right"/>
      </w:pPr>
    </w:p>
    <w:sectPr w:rsidR="0004496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FC" w:rsidRDefault="00DF60FC">
      <w:r>
        <w:separator/>
      </w:r>
    </w:p>
  </w:endnote>
  <w:endnote w:type="continuationSeparator" w:id="0">
    <w:p w:rsidR="00DF60FC" w:rsidRDefault="00DF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FC" w:rsidRDefault="00DF60FC">
      <w:r>
        <w:separator/>
      </w:r>
    </w:p>
  </w:footnote>
  <w:footnote w:type="continuationSeparator" w:id="0">
    <w:p w:rsidR="00DF60FC" w:rsidRDefault="00DF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6ED"/>
    <w:multiLevelType w:val="hybridMultilevel"/>
    <w:tmpl w:val="320EB1C2"/>
    <w:lvl w:ilvl="0" w:tplc="0AB4023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963"/>
    <w:rsid w:val="00064595"/>
    <w:rsid w:val="00066052"/>
    <w:rsid w:val="00066153"/>
    <w:rsid w:val="00097994"/>
    <w:rsid w:val="000C2D90"/>
    <w:rsid w:val="000D4851"/>
    <w:rsid w:val="00117F1C"/>
    <w:rsid w:val="00143108"/>
    <w:rsid w:val="001B2E61"/>
    <w:rsid w:val="00224202"/>
    <w:rsid w:val="002802BE"/>
    <w:rsid w:val="00311DAC"/>
    <w:rsid w:val="003568C5"/>
    <w:rsid w:val="0036013B"/>
    <w:rsid w:val="00383923"/>
    <w:rsid w:val="0046563E"/>
    <w:rsid w:val="0047083E"/>
    <w:rsid w:val="00482A25"/>
    <w:rsid w:val="004E3AF6"/>
    <w:rsid w:val="004F6BB4"/>
    <w:rsid w:val="005318D9"/>
    <w:rsid w:val="00576BEB"/>
    <w:rsid w:val="005840C7"/>
    <w:rsid w:val="005955BE"/>
    <w:rsid w:val="0060373A"/>
    <w:rsid w:val="006752D6"/>
    <w:rsid w:val="006942C9"/>
    <w:rsid w:val="006F2B94"/>
    <w:rsid w:val="00715A69"/>
    <w:rsid w:val="00752954"/>
    <w:rsid w:val="008741B6"/>
    <w:rsid w:val="008936EC"/>
    <w:rsid w:val="009257E9"/>
    <w:rsid w:val="00944E46"/>
    <w:rsid w:val="009C011A"/>
    <w:rsid w:val="00A16F73"/>
    <w:rsid w:val="00A31A35"/>
    <w:rsid w:val="00A442D4"/>
    <w:rsid w:val="00A701BA"/>
    <w:rsid w:val="00AC58A9"/>
    <w:rsid w:val="00AE0B25"/>
    <w:rsid w:val="00B01DB0"/>
    <w:rsid w:val="00B14F1A"/>
    <w:rsid w:val="00B2491E"/>
    <w:rsid w:val="00B921B5"/>
    <w:rsid w:val="00BC0D3D"/>
    <w:rsid w:val="00C17F88"/>
    <w:rsid w:val="00D00746"/>
    <w:rsid w:val="00DC7AB0"/>
    <w:rsid w:val="00DF3619"/>
    <w:rsid w:val="00DF60FC"/>
    <w:rsid w:val="00E0730B"/>
    <w:rsid w:val="00F22F1F"/>
    <w:rsid w:val="00F31ED4"/>
    <w:rsid w:val="00F444F3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20</TotalTime>
  <Pages>1</Pages>
  <Words>100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2021-10-07T05:14:00Z</cp:lastPrinted>
  <dcterms:created xsi:type="dcterms:W3CDTF">2021-10-01T12:58:00Z</dcterms:created>
  <dcterms:modified xsi:type="dcterms:W3CDTF">2021-10-07T05:14:00Z</dcterms:modified>
</cp:coreProperties>
</file>