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A3" w:rsidRDefault="00AD5943" w:rsidP="00AD5943">
      <w:pPr>
        <w:pStyle w:val="af0"/>
        <w:tabs>
          <w:tab w:val="left" w:pos="5812"/>
        </w:tabs>
        <w:spacing w:line="240" w:lineRule="exact"/>
        <w:ind w:right="3826"/>
        <w:rPr>
          <w:b/>
        </w:rPr>
      </w:pPr>
      <w:r>
        <w:rPr>
          <w:b/>
        </w:rPr>
        <w:t>Об утверждении муниципальной программы «Развитие территорий Еловского муниципального округа Пермского края</w:t>
      </w:r>
    </w:p>
    <w:p w:rsidR="00A77D0D" w:rsidRPr="00A77D0D" w:rsidRDefault="007C53E0" w:rsidP="00A77D0D">
      <w:pPr>
        <w:pStyle w:val="af0"/>
        <w:spacing w:line="240" w:lineRule="exact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AD5943" w:rsidRPr="00482A25" w:rsidRDefault="007B7CE9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497-п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AD5943" w:rsidRPr="00482A25" w:rsidRDefault="007B7CE9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29.10.2021</w:t>
                  </w:r>
                </w:p>
              </w:txbxContent>
            </v:textbox>
            <w10:wrap anchorx="page" anchory="page"/>
          </v:shape>
        </w:pict>
      </w:r>
      <w:r w:rsidR="00F6686C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943" w:rsidRDefault="00AD5943" w:rsidP="000165A3">
      <w:pPr>
        <w:pStyle w:val="af0"/>
        <w:spacing w:line="360" w:lineRule="exact"/>
        <w:ind w:firstLine="709"/>
        <w:jc w:val="both"/>
      </w:pPr>
    </w:p>
    <w:p w:rsidR="00A77D0D" w:rsidRPr="00E634E0" w:rsidRDefault="00AD5943" w:rsidP="00AD5943">
      <w:pPr>
        <w:pStyle w:val="af0"/>
        <w:spacing w:line="360" w:lineRule="exact"/>
        <w:ind w:firstLine="709"/>
        <w:jc w:val="both"/>
      </w:pPr>
      <w:r>
        <w:t>В</w:t>
      </w:r>
      <w:r w:rsidR="00A77D0D" w:rsidRPr="00E634E0">
        <w:t xml:space="preserve">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</w:t>
      </w:r>
      <w:r>
        <w:t>А</w:t>
      </w:r>
      <w:r w:rsidR="00A77D0D" w:rsidRPr="00E634E0">
        <w:t>дми</w:t>
      </w:r>
      <w:r w:rsidR="00A77D0D">
        <w:t>нистрации Еловского муниципального округа Пермского края от 19 ок</w:t>
      </w:r>
      <w:r w:rsidR="00A77D0D" w:rsidRPr="00E634E0">
        <w:t>тяб</w:t>
      </w:r>
      <w:r w:rsidR="00A77D0D">
        <w:t>ря 2021 г. № 460-п «Об утверждении Порядка разработки, реализации и оценки эффективности муниципальных программ Еловского муниципального округа Пермского края</w:t>
      </w:r>
      <w:r w:rsidR="00A77D0D" w:rsidRPr="00E634E0">
        <w:t>»</w:t>
      </w:r>
    </w:p>
    <w:p w:rsidR="00A77D0D" w:rsidRPr="00E634E0" w:rsidRDefault="00A77D0D" w:rsidP="00AD5943">
      <w:pPr>
        <w:spacing w:line="360" w:lineRule="exact"/>
        <w:ind w:firstLine="709"/>
        <w:jc w:val="both"/>
      </w:pPr>
      <w:r>
        <w:t>А</w:t>
      </w:r>
      <w:r w:rsidRPr="00E634E0">
        <w:t xml:space="preserve">дминистрация Еловского муниципального </w:t>
      </w:r>
      <w:r>
        <w:t xml:space="preserve">округа Пермского края </w:t>
      </w:r>
      <w:r w:rsidRPr="00E634E0">
        <w:t>ПОСТАНОВЛЯЕТ:</w:t>
      </w:r>
    </w:p>
    <w:p w:rsidR="004072D3" w:rsidRPr="004072D3" w:rsidRDefault="00A77D0D" w:rsidP="00AD5943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E634E0">
        <w:rPr>
          <w:szCs w:val="28"/>
        </w:rPr>
        <w:t>Утвердить прилагаемую муниципальную программу «</w:t>
      </w:r>
      <w:r w:rsidRPr="00E634E0">
        <w:t xml:space="preserve">Развитие территорий Еловского муниципального </w:t>
      </w:r>
      <w:r>
        <w:t>округа Пермского края</w:t>
      </w:r>
      <w:r w:rsidRPr="00E634E0">
        <w:rPr>
          <w:szCs w:val="28"/>
        </w:rPr>
        <w:t>».</w:t>
      </w:r>
    </w:p>
    <w:p w:rsidR="004072D3" w:rsidRDefault="004072D3" w:rsidP="00AD594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 Признать утратившим</w:t>
      </w:r>
      <w:r w:rsidRPr="00E634E0">
        <w:rPr>
          <w:szCs w:val="28"/>
        </w:rPr>
        <w:t xml:space="preserve"> силу</w:t>
      </w:r>
      <w:r>
        <w:rPr>
          <w:szCs w:val="28"/>
        </w:rPr>
        <w:t>:</w:t>
      </w:r>
    </w:p>
    <w:p w:rsidR="004072D3" w:rsidRDefault="004072D3" w:rsidP="00AD594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E634E0">
        <w:rPr>
          <w:szCs w:val="28"/>
        </w:rPr>
        <w:t xml:space="preserve"> администрации Еловского муниципального района</w:t>
      </w:r>
      <w:r>
        <w:t xml:space="preserve"> от 30 октября 2020 г. № 434</w:t>
      </w:r>
      <w:r w:rsidRPr="00E634E0">
        <w:t xml:space="preserve">-п «Об утверждении муниципальной программы «Развитие территорий Еловского муниципального </w:t>
      </w:r>
      <w:r>
        <w:t>округа Пермского края</w:t>
      </w:r>
      <w:r w:rsidRPr="00E634E0">
        <w:t>»;</w:t>
      </w:r>
    </w:p>
    <w:p w:rsidR="00A77D0D" w:rsidRPr="00C1421E" w:rsidRDefault="001C40F6" w:rsidP="00AD594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 А</w:t>
      </w:r>
      <w:r w:rsidRPr="00E634E0">
        <w:rPr>
          <w:szCs w:val="28"/>
        </w:rPr>
        <w:t>дминистрации</w:t>
      </w:r>
      <w:r>
        <w:rPr>
          <w:szCs w:val="28"/>
        </w:rPr>
        <w:t xml:space="preserve"> Еловского муниципального округа Пермского края</w:t>
      </w:r>
      <w:r w:rsidR="00A77D0D">
        <w:t xml:space="preserve"> от 13 января 2021 г. № 2</w:t>
      </w:r>
      <w:r w:rsidR="00A77D0D" w:rsidRPr="00E634E0">
        <w:t>-п «</w:t>
      </w:r>
      <w:r w:rsidR="00A77D0D" w:rsidRPr="00C1421E">
        <w:rPr>
          <w:szCs w:val="28"/>
        </w:rPr>
        <w:t xml:space="preserve">О внесении изменений в муниципальную программу «Развитие территорий Еловского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 w:rsidRPr="00C1421E">
        <w:rPr>
          <w:szCs w:val="28"/>
        </w:rPr>
        <w:t>», утвержденную постановлением Адми</w:t>
      </w:r>
      <w:r w:rsidR="00A77D0D">
        <w:rPr>
          <w:szCs w:val="28"/>
        </w:rPr>
        <w:t xml:space="preserve">нистрации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>
        <w:rPr>
          <w:szCs w:val="28"/>
        </w:rPr>
        <w:t xml:space="preserve"> от 30 </w:t>
      </w:r>
      <w:r w:rsidR="00A77D0D" w:rsidRPr="00C1421E">
        <w:rPr>
          <w:szCs w:val="28"/>
        </w:rPr>
        <w:t>о</w:t>
      </w:r>
      <w:r w:rsidR="00A77D0D">
        <w:rPr>
          <w:szCs w:val="28"/>
        </w:rPr>
        <w:t>ктября 2021 г. № 434</w:t>
      </w:r>
      <w:r w:rsidR="00A77D0D" w:rsidRPr="00C1421E">
        <w:rPr>
          <w:szCs w:val="28"/>
        </w:rPr>
        <w:t>-п»;</w:t>
      </w:r>
    </w:p>
    <w:p w:rsidR="00A77D0D" w:rsidRDefault="001C40F6" w:rsidP="00AD594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 А</w:t>
      </w:r>
      <w:r w:rsidRPr="00E634E0">
        <w:rPr>
          <w:szCs w:val="28"/>
        </w:rPr>
        <w:t>дминистрации</w:t>
      </w:r>
      <w:r>
        <w:rPr>
          <w:szCs w:val="28"/>
        </w:rPr>
        <w:t xml:space="preserve"> Еловского муниципального округа Пермского края</w:t>
      </w:r>
      <w:r>
        <w:t xml:space="preserve"> </w:t>
      </w:r>
      <w:r w:rsidR="00A77D0D">
        <w:t>от 10 февраля 2021 г. № 51</w:t>
      </w:r>
      <w:r w:rsidR="00A77D0D" w:rsidRPr="00E634E0">
        <w:t>-п «</w:t>
      </w:r>
      <w:r w:rsidR="00A77D0D" w:rsidRPr="00C1421E">
        <w:rPr>
          <w:szCs w:val="28"/>
        </w:rPr>
        <w:t xml:space="preserve">О внесении изменений в муниципальную программу «Развитие территорий Еловского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 w:rsidRPr="00C1421E">
        <w:rPr>
          <w:szCs w:val="28"/>
        </w:rPr>
        <w:t>», утвержденную постановлением Адми</w:t>
      </w:r>
      <w:r w:rsidR="00A77D0D">
        <w:rPr>
          <w:szCs w:val="28"/>
        </w:rPr>
        <w:t xml:space="preserve">нистрации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>
        <w:rPr>
          <w:szCs w:val="28"/>
        </w:rPr>
        <w:t xml:space="preserve"> от 30 </w:t>
      </w:r>
      <w:r w:rsidR="00A77D0D" w:rsidRPr="00C1421E">
        <w:rPr>
          <w:szCs w:val="28"/>
        </w:rPr>
        <w:t>о</w:t>
      </w:r>
      <w:r w:rsidR="00A77D0D">
        <w:rPr>
          <w:szCs w:val="28"/>
        </w:rPr>
        <w:t>ктября 2021 г. № 434</w:t>
      </w:r>
      <w:r w:rsidR="00A77D0D" w:rsidRPr="00C1421E">
        <w:rPr>
          <w:szCs w:val="28"/>
        </w:rPr>
        <w:t>-п»;</w:t>
      </w:r>
    </w:p>
    <w:p w:rsidR="00A77D0D" w:rsidRPr="00C1421E" w:rsidRDefault="001C40F6" w:rsidP="00AD594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Постановление А</w:t>
      </w:r>
      <w:r w:rsidRPr="00E634E0">
        <w:rPr>
          <w:szCs w:val="28"/>
        </w:rPr>
        <w:t>дминистрации</w:t>
      </w:r>
      <w:r>
        <w:rPr>
          <w:szCs w:val="28"/>
        </w:rPr>
        <w:t xml:space="preserve"> Еловского муниципального округа Пермского края</w:t>
      </w:r>
      <w:r w:rsidR="00A77D0D">
        <w:t xml:space="preserve"> от 30 марта 2021 г. № 153</w:t>
      </w:r>
      <w:r w:rsidR="00A77D0D" w:rsidRPr="00E634E0">
        <w:t>-п «</w:t>
      </w:r>
      <w:r w:rsidR="00A77D0D" w:rsidRPr="00C1421E">
        <w:rPr>
          <w:szCs w:val="28"/>
        </w:rPr>
        <w:t xml:space="preserve">О внесении изменений в муниципальную программу «Развитие территорий Еловского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 w:rsidRPr="00C1421E">
        <w:rPr>
          <w:szCs w:val="28"/>
        </w:rPr>
        <w:t>», утвержденную постановлением Адми</w:t>
      </w:r>
      <w:r w:rsidR="00A77D0D">
        <w:rPr>
          <w:szCs w:val="28"/>
        </w:rPr>
        <w:t xml:space="preserve">нистрации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>
        <w:rPr>
          <w:szCs w:val="28"/>
        </w:rPr>
        <w:t xml:space="preserve"> от 30 </w:t>
      </w:r>
      <w:r w:rsidR="00A77D0D" w:rsidRPr="00C1421E">
        <w:rPr>
          <w:szCs w:val="28"/>
        </w:rPr>
        <w:t>о</w:t>
      </w:r>
      <w:r w:rsidR="00A77D0D">
        <w:rPr>
          <w:szCs w:val="28"/>
        </w:rPr>
        <w:t>ктября 2021 г. № 434</w:t>
      </w:r>
      <w:r w:rsidR="00A77D0D" w:rsidRPr="00C1421E">
        <w:rPr>
          <w:szCs w:val="28"/>
        </w:rPr>
        <w:t>-п»;</w:t>
      </w:r>
    </w:p>
    <w:p w:rsidR="00A77D0D" w:rsidRPr="00C1421E" w:rsidRDefault="001C40F6" w:rsidP="00AD594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 А</w:t>
      </w:r>
      <w:r w:rsidRPr="00E634E0">
        <w:rPr>
          <w:szCs w:val="28"/>
        </w:rPr>
        <w:t>дминистрации</w:t>
      </w:r>
      <w:r>
        <w:rPr>
          <w:szCs w:val="28"/>
        </w:rPr>
        <w:t xml:space="preserve"> Еловского муниципального округа Пермского края</w:t>
      </w:r>
      <w:r>
        <w:t xml:space="preserve"> </w:t>
      </w:r>
      <w:r w:rsidR="00A77D0D">
        <w:t>от 01 июня 2021 г. № 244</w:t>
      </w:r>
      <w:r w:rsidR="00A77D0D" w:rsidRPr="00E634E0">
        <w:t>-п «</w:t>
      </w:r>
      <w:r w:rsidR="00A77D0D" w:rsidRPr="00C1421E">
        <w:rPr>
          <w:szCs w:val="28"/>
        </w:rPr>
        <w:t xml:space="preserve">О внесении изменений в муниципальную программу «Развитие территорий Еловского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 w:rsidRPr="00C1421E">
        <w:rPr>
          <w:szCs w:val="28"/>
        </w:rPr>
        <w:t>», утвержденную постановлением Адми</w:t>
      </w:r>
      <w:r w:rsidR="00A77D0D">
        <w:rPr>
          <w:szCs w:val="28"/>
        </w:rPr>
        <w:t xml:space="preserve">нистрации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>
        <w:rPr>
          <w:szCs w:val="28"/>
        </w:rPr>
        <w:t xml:space="preserve"> от 30 </w:t>
      </w:r>
      <w:r w:rsidR="00A77D0D" w:rsidRPr="00C1421E">
        <w:rPr>
          <w:szCs w:val="28"/>
        </w:rPr>
        <w:t>о</w:t>
      </w:r>
      <w:r w:rsidR="00A77D0D">
        <w:rPr>
          <w:szCs w:val="28"/>
        </w:rPr>
        <w:t>ктября 2021 г. № 434</w:t>
      </w:r>
      <w:r w:rsidR="00A77D0D" w:rsidRPr="00C1421E">
        <w:rPr>
          <w:szCs w:val="28"/>
        </w:rPr>
        <w:t>-п»;</w:t>
      </w:r>
    </w:p>
    <w:p w:rsidR="00A77D0D" w:rsidRPr="00C1421E" w:rsidRDefault="001C40F6" w:rsidP="00AD594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 А</w:t>
      </w:r>
      <w:r w:rsidRPr="00E634E0">
        <w:rPr>
          <w:szCs w:val="28"/>
        </w:rPr>
        <w:t>дминистрации</w:t>
      </w:r>
      <w:r>
        <w:rPr>
          <w:szCs w:val="28"/>
        </w:rPr>
        <w:t xml:space="preserve"> Еловского муниципального округа Пермского края</w:t>
      </w:r>
      <w:r w:rsidR="00A77D0D">
        <w:t xml:space="preserve"> от 22 июля 2021 г. № 329</w:t>
      </w:r>
      <w:r w:rsidR="00A77D0D" w:rsidRPr="00E634E0">
        <w:t>-п «</w:t>
      </w:r>
      <w:r w:rsidR="00A77D0D" w:rsidRPr="00C1421E">
        <w:rPr>
          <w:szCs w:val="28"/>
        </w:rPr>
        <w:t xml:space="preserve">О внесении изменений в муниципальную программу «Развитие территорий Еловского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 w:rsidRPr="00C1421E">
        <w:rPr>
          <w:szCs w:val="28"/>
        </w:rPr>
        <w:t>», утвержденную постановлением Адми</w:t>
      </w:r>
      <w:r w:rsidR="00A77D0D">
        <w:rPr>
          <w:szCs w:val="28"/>
        </w:rPr>
        <w:t xml:space="preserve">нистрации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>
        <w:rPr>
          <w:szCs w:val="28"/>
        </w:rPr>
        <w:t xml:space="preserve"> от 30 </w:t>
      </w:r>
      <w:r w:rsidR="00A77D0D" w:rsidRPr="00C1421E">
        <w:rPr>
          <w:szCs w:val="28"/>
        </w:rPr>
        <w:t>о</w:t>
      </w:r>
      <w:r w:rsidR="00A77D0D">
        <w:rPr>
          <w:szCs w:val="28"/>
        </w:rPr>
        <w:t>ктября 2021 г. № 434</w:t>
      </w:r>
      <w:r w:rsidR="00A77D0D" w:rsidRPr="00C1421E">
        <w:rPr>
          <w:szCs w:val="28"/>
        </w:rPr>
        <w:t>-п»;</w:t>
      </w:r>
    </w:p>
    <w:p w:rsidR="00A77D0D" w:rsidRPr="00C1421E" w:rsidRDefault="001C40F6" w:rsidP="00AD594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 А</w:t>
      </w:r>
      <w:r w:rsidRPr="00E634E0">
        <w:rPr>
          <w:szCs w:val="28"/>
        </w:rPr>
        <w:t>дминистрации</w:t>
      </w:r>
      <w:r>
        <w:rPr>
          <w:szCs w:val="28"/>
        </w:rPr>
        <w:t xml:space="preserve"> Еловского муниципального округа Пермского края</w:t>
      </w:r>
      <w:r w:rsidR="00A77D0D">
        <w:t xml:space="preserve"> от 04 августа 2021 г. № 395</w:t>
      </w:r>
      <w:r w:rsidR="00A77D0D" w:rsidRPr="00E634E0">
        <w:t>-п «</w:t>
      </w:r>
      <w:r w:rsidR="00A77D0D" w:rsidRPr="00C1421E">
        <w:rPr>
          <w:szCs w:val="28"/>
        </w:rPr>
        <w:t xml:space="preserve">О внесении изменений в муниципальную программу «Развитие территорий Еловского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 w:rsidRPr="00C1421E">
        <w:rPr>
          <w:szCs w:val="28"/>
        </w:rPr>
        <w:t>», утвержденную постановлением Адми</w:t>
      </w:r>
      <w:r w:rsidR="00A77D0D">
        <w:rPr>
          <w:szCs w:val="28"/>
        </w:rPr>
        <w:t xml:space="preserve">нистрации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>
        <w:rPr>
          <w:szCs w:val="28"/>
        </w:rPr>
        <w:t xml:space="preserve"> от 30 </w:t>
      </w:r>
      <w:r w:rsidR="00A77D0D" w:rsidRPr="00C1421E">
        <w:rPr>
          <w:szCs w:val="28"/>
        </w:rPr>
        <w:t>о</w:t>
      </w:r>
      <w:r w:rsidR="00A77D0D">
        <w:rPr>
          <w:szCs w:val="28"/>
        </w:rPr>
        <w:t>ктября 2021 г. № 434</w:t>
      </w:r>
      <w:r w:rsidR="00A77D0D" w:rsidRPr="00C1421E">
        <w:rPr>
          <w:szCs w:val="28"/>
        </w:rPr>
        <w:t>-п»;</w:t>
      </w:r>
    </w:p>
    <w:p w:rsidR="00A77D0D" w:rsidRPr="00C1421E" w:rsidRDefault="001C40F6" w:rsidP="00AD594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 А</w:t>
      </w:r>
      <w:r w:rsidRPr="00E634E0">
        <w:rPr>
          <w:szCs w:val="28"/>
        </w:rPr>
        <w:t>дминистрации</w:t>
      </w:r>
      <w:r>
        <w:rPr>
          <w:szCs w:val="28"/>
        </w:rPr>
        <w:t xml:space="preserve"> Еловского муниципального округа Пермского края</w:t>
      </w:r>
      <w:r w:rsidR="000165A3">
        <w:t xml:space="preserve"> от 19</w:t>
      </w:r>
      <w:r w:rsidR="00A77D0D">
        <w:t xml:space="preserve"> </w:t>
      </w:r>
      <w:r w:rsidR="000165A3">
        <w:t>октября 2021 г. № 461</w:t>
      </w:r>
      <w:r w:rsidR="00A77D0D" w:rsidRPr="00E634E0">
        <w:t>-п «</w:t>
      </w:r>
      <w:r w:rsidR="00A77D0D" w:rsidRPr="00C1421E">
        <w:rPr>
          <w:szCs w:val="28"/>
        </w:rPr>
        <w:t xml:space="preserve">О внесении изменений в муниципальную программу «Развитие территорий Еловского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 w:rsidRPr="00C1421E">
        <w:rPr>
          <w:szCs w:val="28"/>
        </w:rPr>
        <w:t>», утвержденную постановлением Адми</w:t>
      </w:r>
      <w:r w:rsidR="00A77D0D">
        <w:rPr>
          <w:szCs w:val="28"/>
        </w:rPr>
        <w:t xml:space="preserve">нистрации </w:t>
      </w:r>
      <w:r w:rsidR="00A77D0D" w:rsidRPr="00E634E0">
        <w:t xml:space="preserve">муниципального </w:t>
      </w:r>
      <w:r w:rsidR="00A77D0D">
        <w:t>округа Пермского края</w:t>
      </w:r>
      <w:r w:rsidR="00A77D0D">
        <w:rPr>
          <w:szCs w:val="28"/>
        </w:rPr>
        <w:t xml:space="preserve"> от 30 </w:t>
      </w:r>
      <w:r w:rsidR="00A77D0D" w:rsidRPr="00C1421E">
        <w:rPr>
          <w:szCs w:val="28"/>
        </w:rPr>
        <w:t>о</w:t>
      </w:r>
      <w:r w:rsidR="00A77D0D">
        <w:rPr>
          <w:szCs w:val="28"/>
        </w:rPr>
        <w:t>ктября 2021 г. № 434</w:t>
      </w:r>
      <w:r w:rsidR="000165A3">
        <w:rPr>
          <w:szCs w:val="28"/>
        </w:rPr>
        <w:t>-п».</w:t>
      </w:r>
    </w:p>
    <w:p w:rsidR="000165A3" w:rsidRPr="00312ABF" w:rsidRDefault="000165A3" w:rsidP="00AD5943">
      <w:pPr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Pr="00312ABF">
        <w:rPr>
          <w:szCs w:val="28"/>
        </w:rPr>
        <w:t xml:space="preserve">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A77D0D" w:rsidRPr="00E634E0" w:rsidRDefault="00A77D0D" w:rsidP="00AD5943">
      <w:pPr>
        <w:spacing w:line="360" w:lineRule="exact"/>
        <w:ind w:firstLine="709"/>
        <w:jc w:val="both"/>
        <w:rPr>
          <w:szCs w:val="28"/>
        </w:rPr>
      </w:pPr>
      <w:r w:rsidRPr="00E634E0">
        <w:rPr>
          <w:szCs w:val="28"/>
        </w:rPr>
        <w:t xml:space="preserve">4. Постановление </w:t>
      </w:r>
      <w:r w:rsidR="000165A3">
        <w:rPr>
          <w:szCs w:val="28"/>
        </w:rPr>
        <w:t>вступает в силу с 01 января 2022</w:t>
      </w:r>
      <w:r w:rsidRPr="00E634E0">
        <w:rPr>
          <w:szCs w:val="28"/>
        </w:rPr>
        <w:t xml:space="preserve"> г.</w:t>
      </w:r>
    </w:p>
    <w:p w:rsidR="00A77D0D" w:rsidRDefault="00A77D0D" w:rsidP="00AD5943">
      <w:pPr>
        <w:spacing w:line="360" w:lineRule="exact"/>
        <w:ind w:firstLine="709"/>
        <w:jc w:val="both"/>
        <w:rPr>
          <w:szCs w:val="28"/>
        </w:rPr>
      </w:pPr>
      <w:r w:rsidRPr="00E634E0">
        <w:rPr>
          <w:szCs w:val="28"/>
        </w:rPr>
        <w:t xml:space="preserve">5. Контроль за исполнением постановления возложить на заместителя главы администрации Еловского муниципального </w:t>
      </w:r>
      <w:r w:rsidR="000165A3">
        <w:rPr>
          <w:szCs w:val="28"/>
        </w:rPr>
        <w:t>округа по развитию инфраструктуры.</w:t>
      </w:r>
    </w:p>
    <w:p w:rsidR="000165A3" w:rsidRDefault="000165A3" w:rsidP="00AD5943">
      <w:pPr>
        <w:spacing w:line="360" w:lineRule="exact"/>
        <w:ind w:firstLine="709"/>
        <w:jc w:val="both"/>
        <w:rPr>
          <w:szCs w:val="28"/>
        </w:rPr>
      </w:pPr>
    </w:p>
    <w:p w:rsidR="000165A3" w:rsidRDefault="000165A3" w:rsidP="00A77D0D">
      <w:pPr>
        <w:spacing w:line="360" w:lineRule="exact"/>
        <w:ind w:firstLine="709"/>
        <w:jc w:val="both"/>
        <w:rPr>
          <w:szCs w:val="28"/>
        </w:rPr>
      </w:pPr>
    </w:p>
    <w:p w:rsidR="000165A3" w:rsidRPr="00E634E0" w:rsidRDefault="000165A3" w:rsidP="00A77D0D">
      <w:pPr>
        <w:spacing w:line="360" w:lineRule="exact"/>
        <w:ind w:firstLine="709"/>
        <w:jc w:val="both"/>
        <w:rPr>
          <w:szCs w:val="28"/>
        </w:rPr>
      </w:pPr>
    </w:p>
    <w:p w:rsidR="000165A3" w:rsidRPr="00312ABF" w:rsidRDefault="000165A3" w:rsidP="000165A3">
      <w:pPr>
        <w:spacing w:line="240" w:lineRule="exact"/>
        <w:jc w:val="both"/>
        <w:rPr>
          <w:szCs w:val="28"/>
        </w:rPr>
      </w:pPr>
      <w:r w:rsidRPr="00312ABF">
        <w:rPr>
          <w:szCs w:val="28"/>
        </w:rPr>
        <w:t>Глава муниципального округа –</w:t>
      </w:r>
    </w:p>
    <w:p w:rsidR="000165A3" w:rsidRPr="00312ABF" w:rsidRDefault="000165A3" w:rsidP="000165A3">
      <w:pPr>
        <w:spacing w:line="240" w:lineRule="exact"/>
        <w:jc w:val="both"/>
        <w:rPr>
          <w:szCs w:val="28"/>
        </w:rPr>
      </w:pPr>
      <w:r w:rsidRPr="00312ABF">
        <w:rPr>
          <w:szCs w:val="28"/>
        </w:rPr>
        <w:t xml:space="preserve">глава администрации Еловского </w:t>
      </w:r>
    </w:p>
    <w:p w:rsidR="000165A3" w:rsidRPr="00312ABF" w:rsidRDefault="000165A3" w:rsidP="000165A3">
      <w:pPr>
        <w:spacing w:line="240" w:lineRule="exact"/>
        <w:jc w:val="both"/>
        <w:rPr>
          <w:szCs w:val="28"/>
        </w:rPr>
      </w:pPr>
      <w:r w:rsidRPr="00312ABF">
        <w:rPr>
          <w:szCs w:val="28"/>
        </w:rPr>
        <w:t>муниципального округа Пермского края</w:t>
      </w:r>
      <w:r w:rsidRPr="00312ABF">
        <w:rPr>
          <w:szCs w:val="28"/>
        </w:rPr>
        <w:tab/>
      </w:r>
      <w:r w:rsidRPr="00312ABF">
        <w:rPr>
          <w:szCs w:val="28"/>
        </w:rPr>
        <w:tab/>
      </w:r>
      <w:r w:rsidRPr="00312ABF">
        <w:rPr>
          <w:szCs w:val="28"/>
        </w:rPr>
        <w:tab/>
      </w:r>
      <w:r w:rsidRPr="00312ABF">
        <w:rPr>
          <w:szCs w:val="28"/>
        </w:rPr>
        <w:tab/>
      </w:r>
      <w:r w:rsidRPr="00312ABF">
        <w:rPr>
          <w:szCs w:val="28"/>
        </w:rPr>
        <w:tab/>
        <w:t xml:space="preserve">     А.А. Чечкин</w:t>
      </w:r>
    </w:p>
    <w:p w:rsidR="000165A3" w:rsidRPr="00312ABF" w:rsidRDefault="000165A3" w:rsidP="000165A3">
      <w:pPr>
        <w:widowControl w:val="0"/>
        <w:autoSpaceDE w:val="0"/>
        <w:autoSpaceDN w:val="0"/>
        <w:spacing w:line="240" w:lineRule="exact"/>
        <w:ind w:left="5664" w:firstLine="709"/>
        <w:rPr>
          <w:szCs w:val="28"/>
        </w:rPr>
      </w:pPr>
    </w:p>
    <w:p w:rsidR="000165A3" w:rsidRDefault="000165A3">
      <w:pPr>
        <w:rPr>
          <w:szCs w:val="28"/>
        </w:rPr>
      </w:pPr>
      <w:r>
        <w:rPr>
          <w:szCs w:val="28"/>
        </w:rPr>
        <w:br w:type="page"/>
      </w:r>
    </w:p>
    <w:p w:rsidR="000165A3" w:rsidRPr="00312ABF" w:rsidRDefault="000165A3" w:rsidP="000165A3">
      <w:pPr>
        <w:widowControl w:val="0"/>
        <w:autoSpaceDE w:val="0"/>
        <w:autoSpaceDN w:val="0"/>
        <w:spacing w:line="240" w:lineRule="exact"/>
        <w:ind w:left="5664" w:firstLine="709"/>
        <w:rPr>
          <w:szCs w:val="28"/>
        </w:rPr>
      </w:pPr>
      <w:r>
        <w:rPr>
          <w:szCs w:val="28"/>
        </w:rPr>
        <w:lastRenderedPageBreak/>
        <w:t>УТВЕРЖДЕНА</w:t>
      </w:r>
    </w:p>
    <w:p w:rsidR="000165A3" w:rsidRPr="00312ABF" w:rsidRDefault="000165A3" w:rsidP="000165A3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312ABF">
        <w:rPr>
          <w:szCs w:val="28"/>
        </w:rPr>
        <w:t>Постановлением</w:t>
      </w:r>
    </w:p>
    <w:p w:rsidR="000165A3" w:rsidRPr="00312ABF" w:rsidRDefault="000165A3" w:rsidP="000165A3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312ABF">
        <w:rPr>
          <w:szCs w:val="28"/>
        </w:rPr>
        <w:t>администрации Еловского</w:t>
      </w:r>
    </w:p>
    <w:p w:rsidR="000165A3" w:rsidRPr="00312ABF" w:rsidRDefault="000165A3" w:rsidP="000165A3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312ABF">
        <w:rPr>
          <w:szCs w:val="28"/>
        </w:rPr>
        <w:t>муниципального округа</w:t>
      </w:r>
    </w:p>
    <w:p w:rsidR="000165A3" w:rsidRPr="00312ABF" w:rsidRDefault="000165A3" w:rsidP="000165A3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312ABF">
        <w:rPr>
          <w:szCs w:val="28"/>
        </w:rPr>
        <w:t>Пермского края</w:t>
      </w:r>
    </w:p>
    <w:p w:rsidR="000165A3" w:rsidRPr="00312ABF" w:rsidRDefault="000165A3" w:rsidP="000165A3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312ABF">
        <w:rPr>
          <w:szCs w:val="28"/>
        </w:rPr>
        <w:t xml:space="preserve">от </w:t>
      </w:r>
      <w:r w:rsidR="007B7CE9">
        <w:rPr>
          <w:szCs w:val="28"/>
        </w:rPr>
        <w:t>29.10.2021</w:t>
      </w:r>
      <w:r w:rsidRPr="00312ABF">
        <w:rPr>
          <w:szCs w:val="28"/>
        </w:rPr>
        <w:t xml:space="preserve"> № </w:t>
      </w:r>
      <w:r w:rsidR="007B7CE9">
        <w:rPr>
          <w:szCs w:val="28"/>
        </w:rPr>
        <w:t>497-п</w:t>
      </w:r>
      <w:bookmarkStart w:id="0" w:name="_GoBack"/>
      <w:bookmarkEnd w:id="0"/>
    </w:p>
    <w:p w:rsidR="000165A3" w:rsidRDefault="000165A3" w:rsidP="000165A3">
      <w:pPr>
        <w:keepNext/>
        <w:keepLines/>
        <w:widowControl w:val="0"/>
        <w:ind w:right="80"/>
        <w:jc w:val="center"/>
        <w:outlineLvl w:val="4"/>
        <w:rPr>
          <w:b/>
          <w:bCs/>
          <w:szCs w:val="28"/>
        </w:rPr>
      </w:pPr>
    </w:p>
    <w:p w:rsidR="000165A3" w:rsidRPr="00E634E0" w:rsidRDefault="000165A3" w:rsidP="000165A3">
      <w:pPr>
        <w:keepNext/>
        <w:keepLines/>
        <w:widowControl w:val="0"/>
        <w:ind w:right="80"/>
        <w:jc w:val="center"/>
        <w:outlineLvl w:val="4"/>
        <w:rPr>
          <w:b/>
          <w:bCs/>
          <w:szCs w:val="28"/>
        </w:rPr>
      </w:pPr>
      <w:r w:rsidRPr="00E634E0"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УНИЦИПАЛЬНАЯ ПРОГРАММА</w:t>
      </w:r>
    </w:p>
    <w:p w:rsidR="000165A3" w:rsidRPr="00E634E0" w:rsidRDefault="000165A3" w:rsidP="000165A3">
      <w:pPr>
        <w:ind w:right="80"/>
        <w:jc w:val="center"/>
        <w:rPr>
          <w:b/>
          <w:szCs w:val="28"/>
        </w:rPr>
      </w:pPr>
      <w:r w:rsidRPr="00E634E0">
        <w:rPr>
          <w:b/>
          <w:szCs w:val="28"/>
        </w:rPr>
        <w:t xml:space="preserve">«Развитие территорий Еловского муниципального </w:t>
      </w:r>
      <w:r>
        <w:rPr>
          <w:b/>
          <w:szCs w:val="28"/>
        </w:rPr>
        <w:t>округа Пермского края</w:t>
      </w:r>
      <w:r w:rsidRPr="00E634E0">
        <w:rPr>
          <w:b/>
          <w:szCs w:val="28"/>
        </w:rPr>
        <w:t>»</w:t>
      </w:r>
    </w:p>
    <w:p w:rsidR="00736287" w:rsidRDefault="00736287" w:rsidP="00736287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0165A3" w:rsidRPr="00E634E0" w:rsidRDefault="000165A3" w:rsidP="00736287">
      <w:pPr>
        <w:widowControl w:val="0"/>
        <w:autoSpaceDE w:val="0"/>
        <w:autoSpaceDN w:val="0"/>
        <w:jc w:val="center"/>
        <w:rPr>
          <w:b/>
          <w:szCs w:val="28"/>
        </w:rPr>
      </w:pPr>
      <w:r w:rsidRPr="00E634E0">
        <w:rPr>
          <w:b/>
          <w:szCs w:val="28"/>
        </w:rPr>
        <w:t>ПАСПОРТ</w:t>
      </w:r>
    </w:p>
    <w:p w:rsidR="000165A3" w:rsidRPr="00E634E0" w:rsidRDefault="000165A3" w:rsidP="000165A3">
      <w:pPr>
        <w:widowControl w:val="0"/>
        <w:autoSpaceDE w:val="0"/>
        <w:autoSpaceDN w:val="0"/>
        <w:jc w:val="center"/>
        <w:rPr>
          <w:b/>
          <w:szCs w:val="28"/>
        </w:rPr>
      </w:pPr>
      <w:r w:rsidRPr="00E634E0">
        <w:rPr>
          <w:b/>
          <w:szCs w:val="28"/>
        </w:rPr>
        <w:t>муниципальной программы</w:t>
      </w:r>
    </w:p>
    <w:tbl>
      <w:tblPr>
        <w:tblW w:w="101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268"/>
        <w:gridCol w:w="1984"/>
        <w:gridCol w:w="2093"/>
      </w:tblGrid>
      <w:tr w:rsidR="008F077F" w:rsidRPr="008F077F" w:rsidTr="00393072">
        <w:tc>
          <w:tcPr>
            <w:tcW w:w="568" w:type="dxa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6345" w:type="dxa"/>
            <w:gridSpan w:val="3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Содержание раздела</w:t>
            </w:r>
          </w:p>
        </w:tc>
      </w:tr>
      <w:tr w:rsidR="008F077F" w:rsidRPr="008F077F" w:rsidTr="00393072">
        <w:trPr>
          <w:trHeight w:val="169"/>
        </w:trPr>
        <w:tc>
          <w:tcPr>
            <w:tcW w:w="568" w:type="dxa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2</w:t>
            </w:r>
          </w:p>
        </w:tc>
        <w:tc>
          <w:tcPr>
            <w:tcW w:w="6345" w:type="dxa"/>
            <w:gridSpan w:val="3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</w:t>
            </w:r>
          </w:p>
        </w:tc>
      </w:tr>
      <w:tr w:rsidR="008F077F" w:rsidRPr="008F077F" w:rsidTr="00393072">
        <w:trPr>
          <w:trHeight w:val="261"/>
        </w:trPr>
        <w:tc>
          <w:tcPr>
            <w:tcW w:w="56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45" w:type="dxa"/>
            <w:gridSpan w:val="3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Муниципальная программа «Развитие территорий Еловского муниципального округа Пермского края»</w:t>
            </w:r>
          </w:p>
        </w:tc>
      </w:tr>
      <w:tr w:rsidR="008F077F" w:rsidRPr="008F077F" w:rsidTr="00393072">
        <w:trPr>
          <w:trHeight w:val="583"/>
        </w:trPr>
        <w:tc>
          <w:tcPr>
            <w:tcW w:w="56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Ответственный руководитель </w:t>
            </w:r>
          </w:p>
        </w:tc>
        <w:tc>
          <w:tcPr>
            <w:tcW w:w="6345" w:type="dxa"/>
            <w:gridSpan w:val="3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Заместитель главы администрации Еловского муниципального округа по развитию инфраструктуры </w:t>
            </w:r>
          </w:p>
        </w:tc>
      </w:tr>
      <w:tr w:rsidR="008F077F" w:rsidRPr="008F077F" w:rsidTr="00393072">
        <w:tc>
          <w:tcPr>
            <w:tcW w:w="56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6345" w:type="dxa"/>
            <w:gridSpan w:val="3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Отдел развития предпринимательства и сельского хозяйства  администрации Еловского муниципального округа Пермского края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Территориальное управление администрации Еловского муниципального округа Пермского края</w:t>
            </w:r>
          </w:p>
        </w:tc>
      </w:tr>
      <w:tr w:rsidR="008F077F" w:rsidRPr="008F077F" w:rsidTr="00393072">
        <w:tc>
          <w:tcPr>
            <w:tcW w:w="56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345" w:type="dxa"/>
            <w:gridSpan w:val="3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Отдел развития предпринимательства и сельского хозяйства  администрации Еловского муниципального округа Пермского края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Территориальное управление администрации Еловского муниципального округа Пермского края</w:t>
            </w:r>
          </w:p>
        </w:tc>
      </w:tr>
      <w:tr w:rsidR="008F077F" w:rsidRPr="008F077F" w:rsidTr="00393072">
        <w:tc>
          <w:tcPr>
            <w:tcW w:w="56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Характеристика текущего состояния сферы реализации программы</w:t>
            </w:r>
          </w:p>
        </w:tc>
        <w:tc>
          <w:tcPr>
            <w:tcW w:w="6345" w:type="dxa"/>
            <w:gridSpan w:val="3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Численность населения в Еловском муниципальном округе в течение ряда лет имеет незначительные изменения и составляет на 01.01.2021 года 8591 чел. Большая часть населения проживает в административном центре округа. С 18 ноября 2019 г. в соответствии с Законом Пермского края от 05.11.2019 № 475-ПК «Об образовании нового муниципального образования Еловский муниципальный округ Пермского края» Брюховское, Дубровское, Еловское, Малоусинское и Сугановское сельские поселения, входящие в состав Еловского муниципального района, преобразованы путем их объединения в новое муниципальное образование Еловский муниципальный округ Пермского края.</w:t>
            </w:r>
          </w:p>
          <w:p w:rsidR="008F077F" w:rsidRPr="008F077F" w:rsidRDefault="008F077F" w:rsidP="00852094">
            <w:pPr>
              <w:rPr>
                <w:b/>
                <w:sz w:val="24"/>
                <w:szCs w:val="24"/>
              </w:rPr>
            </w:pPr>
            <w:r w:rsidRPr="008F077F">
              <w:rPr>
                <w:b/>
                <w:sz w:val="24"/>
                <w:szCs w:val="24"/>
              </w:rPr>
              <w:t>Национальная экономика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Основными сферами для развития на территории Еловского муниципального округа являются: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– сельское хозяйство;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– лесная промышленность;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– рыболовство;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– малое и среднее предпринимательство;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Экономика Еловского округа выражена </w:t>
            </w:r>
            <w:r w:rsidRPr="008F077F">
              <w:rPr>
                <w:sz w:val="24"/>
                <w:szCs w:val="24"/>
              </w:rPr>
              <w:lastRenderedPageBreak/>
              <w:t xml:space="preserve">сельскохозяйственной направленностью. 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Отрасль промышленности представлена организациями  нефтегазодобывающей отрасли, энергетиками (представительства зарегистрированы  по месту нахождения головных офисов: г. Пермь (компания Лукойл), г. Чайковский (ООО «Газпром Трансгаз Чайковский»).</w:t>
            </w:r>
          </w:p>
          <w:p w:rsidR="008F077F" w:rsidRPr="008F077F" w:rsidRDefault="008F077F" w:rsidP="00852094">
            <w:pPr>
              <w:rPr>
                <w:b/>
                <w:sz w:val="24"/>
                <w:szCs w:val="24"/>
              </w:rPr>
            </w:pPr>
            <w:r w:rsidRPr="008F077F">
              <w:rPr>
                <w:b/>
                <w:sz w:val="24"/>
                <w:szCs w:val="24"/>
              </w:rPr>
              <w:t>Дорожное хозяйство: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 целях обеспечения круглогодичного транспортного сообщения на территории Еловского муниципального округа особое внимание уделяется состоянию автомобильных дорог. Протяженность учтенных автомобильных дорог общего пользования, используемых для транспортного сообщения между населенными пунктами и внутри населенных пунктов составляет 371,709 км , в том числе: – 209,3 км автомобильные дороги общего пользования местного значения внутри населенных пунктов; – 162,409 км автомобильные дороги общего пользования местного значения между населенными пунктами</w:t>
            </w:r>
          </w:p>
          <w:p w:rsidR="008F077F" w:rsidRPr="008F077F" w:rsidRDefault="008F077F" w:rsidP="00852094">
            <w:pPr>
              <w:rPr>
                <w:b/>
                <w:sz w:val="24"/>
                <w:szCs w:val="24"/>
              </w:rPr>
            </w:pPr>
            <w:r w:rsidRPr="008F077F">
              <w:rPr>
                <w:b/>
                <w:sz w:val="24"/>
                <w:szCs w:val="24"/>
              </w:rPr>
              <w:t>Транспортное обслуживание населения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На территории округа расположено 39 населенных пунктов, из них 29 населенных пунктов имеют регулярное автобусное сообщение с окружным центром.  </w:t>
            </w:r>
          </w:p>
          <w:p w:rsidR="008F077F" w:rsidRPr="008F077F" w:rsidRDefault="008F077F" w:rsidP="00852094">
            <w:pPr>
              <w:rPr>
                <w:b/>
                <w:sz w:val="24"/>
                <w:szCs w:val="24"/>
              </w:rPr>
            </w:pPr>
            <w:r w:rsidRPr="008F077F">
              <w:rPr>
                <w:b/>
                <w:sz w:val="24"/>
                <w:szCs w:val="24"/>
              </w:rPr>
              <w:t>Коммунальное хозяйство: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Жилищный фонд на территории Еловского муниципального округа составляет 256,889 тыс. кв.м. Рост жилищного фонда на территории Еловского муниципального округа происходит за счет индивидуального жилищного строительства, объем ввода жилья в 2019 г. составил 2501 кв. м (2018 г. – 2719,0 кв. м).</w:t>
            </w:r>
          </w:p>
          <w:p w:rsidR="008F077F" w:rsidRPr="008F077F" w:rsidRDefault="008F077F" w:rsidP="008F077F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На территории Еловского муниципального округа функционирует 6 организаций коммунального комплекса, 3 из которых оказывают услуги в сфере теплоснабжения, водоснабжения и водоотведения. Частными являются предприятия, оказывающие услуги: теплоснабжения – ООО «Энергия», ООО «Теплово»,  электро- и газоснабжения, это ООО «Пермьэнерго», ОАО «МРСК Урала» и АО «Газпром газораспределение Пермь»</w:t>
            </w:r>
          </w:p>
        </w:tc>
      </w:tr>
      <w:tr w:rsidR="008F077F" w:rsidRPr="008F077F" w:rsidTr="00393072">
        <w:tc>
          <w:tcPr>
            <w:tcW w:w="56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45" w:type="dxa"/>
            <w:gridSpan w:val="3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</w:t>
            </w:r>
            <w:r w:rsidRPr="008F077F">
              <w:rPr>
                <w:spacing w:val="1"/>
                <w:sz w:val="24"/>
                <w:szCs w:val="24"/>
                <w:shd w:val="clear" w:color="auto" w:fill="FFFFFF"/>
              </w:rPr>
              <w:t xml:space="preserve"> Создание условий для сбалансированного социально-экономического развития территорий Еловского муниципального округа</w:t>
            </w:r>
          </w:p>
        </w:tc>
      </w:tr>
      <w:tr w:rsidR="008F077F" w:rsidRPr="008F077F" w:rsidTr="00393072">
        <w:trPr>
          <w:trHeight w:val="1591"/>
        </w:trPr>
        <w:tc>
          <w:tcPr>
            <w:tcW w:w="56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Перечень подпрограмм и задач</w:t>
            </w:r>
          </w:p>
        </w:tc>
        <w:tc>
          <w:tcPr>
            <w:tcW w:w="6345" w:type="dxa"/>
            <w:gridSpan w:val="3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1.1. Развитие общественной инфраструктуры Еловского муниципального округа Пермского края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1.1.1. Проведение проектных и строительных работ, разработка градостроительной документации</w:t>
            </w:r>
            <w:r w:rsidR="004072D3">
              <w:rPr>
                <w:sz w:val="24"/>
                <w:szCs w:val="24"/>
              </w:rPr>
              <w:t>, благоустройство территории, жилищно-коммунальное хозяйство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1.2. Повышение безопасности дорожного движения в Еловском муниципальном округа Пермского края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1.2.1. Ремонт и содержание автомобильных дорог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1.3.Повышение доступности и качества транспортного обслуживания населения в Еловском муниципальном округе </w:t>
            </w:r>
            <w:r w:rsidRPr="008F077F">
              <w:rPr>
                <w:sz w:val="24"/>
                <w:szCs w:val="24"/>
              </w:rPr>
              <w:lastRenderedPageBreak/>
              <w:t>Пермского края</w:t>
            </w:r>
          </w:p>
          <w:p w:rsidR="008F077F" w:rsidRPr="008F077F" w:rsidRDefault="008F077F" w:rsidP="00852094">
            <w:pPr>
              <w:rPr>
                <w:sz w:val="24"/>
                <w:szCs w:val="24"/>
                <w:shd w:val="clear" w:color="auto" w:fill="FFFFFF"/>
              </w:rPr>
            </w:pPr>
            <w:r w:rsidRPr="008F077F">
              <w:rPr>
                <w:sz w:val="24"/>
                <w:szCs w:val="24"/>
              </w:rPr>
              <w:t>1.3.1. П</w:t>
            </w:r>
            <w:r w:rsidRPr="008F077F">
              <w:rPr>
                <w:sz w:val="24"/>
                <w:szCs w:val="24"/>
                <w:shd w:val="clear" w:color="auto" w:fill="FFFFFF"/>
              </w:rPr>
              <w:t>редоставление  транспортных услуг населению и организация транспортного обслуживания населения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1.4. Организация утилизации бытовых отходов Еловского муниципального округа Пермского края.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1.4.1. </w:t>
            </w:r>
            <w:r w:rsidRPr="008F077F">
              <w:rPr>
                <w:sz w:val="24"/>
                <w:szCs w:val="24"/>
                <w:shd w:val="clear" w:color="auto" w:fill="FFFFFF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1.5. Инициативное бюджетирование Еловского муниципального округа Пермского края.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1.5.1. Софинансирование проектов инициативного бюджетирования за счет средств местного бюджета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1.6. Формирование </w:t>
            </w:r>
            <w:r w:rsidR="004072D3">
              <w:rPr>
                <w:sz w:val="24"/>
                <w:szCs w:val="24"/>
              </w:rPr>
              <w:t>современной</w:t>
            </w:r>
            <w:r w:rsidRPr="008F077F">
              <w:rPr>
                <w:sz w:val="24"/>
                <w:szCs w:val="24"/>
              </w:rPr>
              <w:t xml:space="preserve"> городской среды в Еловском муниципальном округе Пермского края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1.6.1. Формирование современной городской среды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1.7. Комплексное развитие сельских территорий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1.7.1. Комплексное благоустройство сельских территорий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1.8. Развитие преобразованных муниципальных образований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1.8.1. Развитие Еловского муниципального округа Пермского края</w:t>
            </w:r>
          </w:p>
        </w:tc>
      </w:tr>
      <w:tr w:rsidR="00393072" w:rsidRPr="00E634E0" w:rsidTr="00393072">
        <w:tc>
          <w:tcPr>
            <w:tcW w:w="568" w:type="dxa"/>
          </w:tcPr>
          <w:p w:rsidR="00393072" w:rsidRPr="00393072" w:rsidRDefault="00393072" w:rsidP="00AD5943">
            <w:pPr>
              <w:rPr>
                <w:sz w:val="24"/>
                <w:szCs w:val="24"/>
              </w:rPr>
            </w:pPr>
            <w:r w:rsidRPr="0039307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393072" w:rsidRPr="00393072" w:rsidRDefault="00393072" w:rsidP="00AD5943">
            <w:pPr>
              <w:rPr>
                <w:sz w:val="24"/>
                <w:szCs w:val="24"/>
              </w:rPr>
            </w:pPr>
            <w:r w:rsidRPr="00393072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5" w:type="dxa"/>
            <w:gridSpan w:val="3"/>
          </w:tcPr>
          <w:p w:rsidR="00393072" w:rsidRPr="00393072" w:rsidRDefault="00393072" w:rsidP="00AD5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2024 годы</w:t>
            </w:r>
          </w:p>
        </w:tc>
      </w:tr>
      <w:tr w:rsidR="008F077F" w:rsidRPr="008F077F" w:rsidTr="00852094">
        <w:trPr>
          <w:trHeight w:val="501"/>
        </w:trPr>
        <w:tc>
          <w:tcPr>
            <w:tcW w:w="568" w:type="dxa"/>
            <w:vMerge w:val="restart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2268" w:type="dxa"/>
            <w:vAlign w:val="center"/>
          </w:tcPr>
          <w:p w:rsidR="008F077F" w:rsidRPr="008F077F" w:rsidRDefault="00D71C5F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F077F" w:rsidRPr="008F07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F077F" w:rsidRPr="008F077F" w:rsidRDefault="00D71C5F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F077F" w:rsidRPr="008F07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93" w:type="dxa"/>
            <w:vAlign w:val="center"/>
          </w:tcPr>
          <w:p w:rsidR="008F077F" w:rsidRPr="008F077F" w:rsidRDefault="00D71C5F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8F077F" w:rsidRPr="008F077F">
              <w:rPr>
                <w:sz w:val="24"/>
                <w:szCs w:val="24"/>
              </w:rPr>
              <w:t xml:space="preserve"> год</w:t>
            </w:r>
          </w:p>
        </w:tc>
      </w:tr>
      <w:tr w:rsidR="008F077F" w:rsidRPr="008F077F" w:rsidTr="00852094">
        <w:trPr>
          <w:trHeight w:val="231"/>
        </w:trPr>
        <w:tc>
          <w:tcPr>
            <w:tcW w:w="568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Программа, всего (руб.), в т.ч.: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Российской Федерации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8F077F" w:rsidRPr="008F077F" w:rsidRDefault="00F3297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6C6E85">
              <w:rPr>
                <w:sz w:val="24"/>
                <w:szCs w:val="24"/>
              </w:rPr>
              <w:t> 851 393,50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F3297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F32976" w:rsidP="008520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44 882 482,00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F3297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39 388 857,46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F3297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194 454,04</w:t>
            </w:r>
          </w:p>
        </w:tc>
        <w:tc>
          <w:tcPr>
            <w:tcW w:w="1984" w:type="dxa"/>
          </w:tcPr>
          <w:p w:rsidR="008F077F" w:rsidRPr="008F077F" w:rsidRDefault="006C6E8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64 226 101,48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F3297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413943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29 715 060,00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413943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34 511 041,48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2093" w:type="dxa"/>
          </w:tcPr>
          <w:p w:rsidR="008F077F" w:rsidRPr="008F077F" w:rsidRDefault="006C6E8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52 589 570,02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F3297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C3686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16 495 100,00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C3686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36 094 470,02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0,00</w:t>
            </w:r>
          </w:p>
        </w:tc>
      </w:tr>
      <w:tr w:rsidR="00177DB8" w:rsidRPr="008F077F" w:rsidTr="00852094">
        <w:tc>
          <w:tcPr>
            <w:tcW w:w="568" w:type="dxa"/>
            <w:vMerge/>
          </w:tcPr>
          <w:p w:rsidR="00177DB8" w:rsidRPr="008F077F" w:rsidRDefault="00177DB8" w:rsidP="00177DB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7DB8" w:rsidRPr="008F077F" w:rsidRDefault="00177DB8" w:rsidP="00177DB8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Подпрограмма 1, всего, в т.ч.</w:t>
            </w:r>
          </w:p>
          <w:p w:rsidR="00177DB8" w:rsidRPr="008F077F" w:rsidRDefault="00177DB8" w:rsidP="00177DB8">
            <w:pPr>
              <w:rPr>
                <w:sz w:val="24"/>
                <w:szCs w:val="24"/>
              </w:rPr>
            </w:pPr>
          </w:p>
          <w:p w:rsidR="00177DB8" w:rsidRPr="008F077F" w:rsidRDefault="00177DB8" w:rsidP="00177DB8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  <w:p w:rsidR="00177DB8" w:rsidRPr="008F077F" w:rsidRDefault="00177DB8" w:rsidP="00177DB8">
            <w:pPr>
              <w:rPr>
                <w:sz w:val="24"/>
                <w:szCs w:val="24"/>
              </w:rPr>
            </w:pPr>
          </w:p>
          <w:p w:rsidR="00177DB8" w:rsidRPr="008F077F" w:rsidRDefault="00177DB8" w:rsidP="00177DB8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2268" w:type="dxa"/>
          </w:tcPr>
          <w:p w:rsidR="00177DB8" w:rsidRPr="00840879" w:rsidRDefault="00177DB8" w:rsidP="0017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12 031 231,53</w:t>
            </w:r>
          </w:p>
          <w:p w:rsidR="00177DB8" w:rsidRPr="00840879" w:rsidRDefault="00177DB8" w:rsidP="00177DB8">
            <w:pPr>
              <w:jc w:val="center"/>
              <w:rPr>
                <w:sz w:val="24"/>
                <w:szCs w:val="24"/>
              </w:rPr>
            </w:pPr>
          </w:p>
          <w:p w:rsidR="00177DB8" w:rsidRPr="00840879" w:rsidRDefault="00177DB8" w:rsidP="0017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9 005 249,53</w:t>
            </w:r>
          </w:p>
          <w:p w:rsidR="00177DB8" w:rsidRPr="00840879" w:rsidRDefault="00177DB8" w:rsidP="00177DB8">
            <w:pPr>
              <w:rPr>
                <w:sz w:val="24"/>
                <w:szCs w:val="24"/>
              </w:rPr>
            </w:pPr>
          </w:p>
          <w:p w:rsidR="00177DB8" w:rsidRPr="00840879" w:rsidRDefault="00177DB8" w:rsidP="00177DB8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3 025 982,00</w:t>
            </w:r>
          </w:p>
        </w:tc>
        <w:tc>
          <w:tcPr>
            <w:tcW w:w="1984" w:type="dxa"/>
          </w:tcPr>
          <w:p w:rsidR="00177DB8" w:rsidRPr="00840879" w:rsidRDefault="00177DB8" w:rsidP="0017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10 078 493,32</w:t>
            </w:r>
          </w:p>
          <w:p w:rsidR="00177DB8" w:rsidRPr="00840879" w:rsidRDefault="00177DB8" w:rsidP="00177DB8">
            <w:pPr>
              <w:jc w:val="center"/>
              <w:rPr>
                <w:sz w:val="24"/>
                <w:szCs w:val="24"/>
              </w:rPr>
            </w:pPr>
          </w:p>
          <w:p w:rsidR="00177DB8" w:rsidRPr="00840879" w:rsidRDefault="00177DB8" w:rsidP="0017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5 490 533,32</w:t>
            </w:r>
          </w:p>
          <w:p w:rsidR="00177DB8" w:rsidRPr="00840879" w:rsidRDefault="00177DB8" w:rsidP="00177DB8">
            <w:pPr>
              <w:rPr>
                <w:sz w:val="24"/>
                <w:szCs w:val="24"/>
              </w:rPr>
            </w:pPr>
          </w:p>
          <w:p w:rsidR="00177DB8" w:rsidRPr="00840879" w:rsidRDefault="00177DB8" w:rsidP="0017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4 587 96</w:t>
            </w:r>
            <w:r w:rsidRPr="00693E30">
              <w:rPr>
                <w:sz w:val="24"/>
                <w:szCs w:val="24"/>
              </w:rPr>
              <w:t>0,00</w:t>
            </w:r>
          </w:p>
        </w:tc>
        <w:tc>
          <w:tcPr>
            <w:tcW w:w="2093" w:type="dxa"/>
          </w:tcPr>
          <w:p w:rsidR="00177DB8" w:rsidRPr="00840879" w:rsidRDefault="00177DB8" w:rsidP="0017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  <w:p w:rsidR="00177DB8" w:rsidRPr="00840879" w:rsidRDefault="00177DB8" w:rsidP="00177DB8">
            <w:pPr>
              <w:jc w:val="center"/>
              <w:rPr>
                <w:sz w:val="24"/>
                <w:szCs w:val="24"/>
              </w:rPr>
            </w:pPr>
          </w:p>
          <w:p w:rsidR="00177DB8" w:rsidRPr="00840879" w:rsidRDefault="00177DB8" w:rsidP="0017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  <w:p w:rsidR="00177DB8" w:rsidRPr="00840879" w:rsidRDefault="00177DB8" w:rsidP="00177DB8">
            <w:pPr>
              <w:rPr>
                <w:sz w:val="24"/>
                <w:szCs w:val="24"/>
              </w:rPr>
            </w:pPr>
          </w:p>
          <w:p w:rsidR="00177DB8" w:rsidRPr="00840879" w:rsidRDefault="00177DB8" w:rsidP="0017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2C3" w:rsidRPr="008F077F" w:rsidTr="00852094">
        <w:trPr>
          <w:trHeight w:val="267"/>
        </w:trPr>
        <w:tc>
          <w:tcPr>
            <w:tcW w:w="568" w:type="dxa"/>
            <w:vMerge/>
          </w:tcPr>
          <w:p w:rsidR="00E612C3" w:rsidRPr="008F077F" w:rsidRDefault="00E612C3" w:rsidP="00E612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612C3" w:rsidRPr="008F077F" w:rsidRDefault="00E612C3" w:rsidP="00E612C3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Подпрограмма 2, всего, в т.ч.:</w:t>
            </w:r>
          </w:p>
          <w:p w:rsidR="00E612C3" w:rsidRPr="008F077F" w:rsidRDefault="00E612C3" w:rsidP="00E612C3">
            <w:pPr>
              <w:rPr>
                <w:sz w:val="24"/>
                <w:szCs w:val="24"/>
              </w:rPr>
            </w:pPr>
          </w:p>
          <w:p w:rsidR="00E612C3" w:rsidRPr="008F077F" w:rsidRDefault="00E612C3" w:rsidP="00E612C3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  <w:p w:rsidR="00E612C3" w:rsidRPr="008F077F" w:rsidRDefault="00E612C3" w:rsidP="00E612C3">
            <w:pPr>
              <w:rPr>
                <w:sz w:val="24"/>
                <w:szCs w:val="24"/>
              </w:rPr>
            </w:pPr>
          </w:p>
          <w:p w:rsidR="00E612C3" w:rsidRPr="008F077F" w:rsidRDefault="00E612C3" w:rsidP="00E612C3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2268" w:type="dxa"/>
          </w:tcPr>
          <w:p w:rsidR="00E612C3" w:rsidRPr="00400382" w:rsidRDefault="00170BD8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612C3">
              <w:rPr>
                <w:sz w:val="24"/>
                <w:szCs w:val="24"/>
              </w:rPr>
              <w:t> 517 864,68</w:t>
            </w: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21 812 164,68</w:t>
            </w:r>
          </w:p>
          <w:p w:rsidR="00E612C3" w:rsidRDefault="00E612C3" w:rsidP="00E612C3">
            <w:pPr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27 705 700,00</w:t>
            </w:r>
          </w:p>
        </w:tc>
        <w:tc>
          <w:tcPr>
            <w:tcW w:w="1984" w:type="dxa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31 056 458,63</w:t>
            </w: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20 594 358,63</w:t>
            </w:r>
          </w:p>
          <w:p w:rsidR="00E612C3" w:rsidRDefault="00E612C3" w:rsidP="00E612C3">
            <w:pPr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10 462 100,00</w:t>
            </w:r>
          </w:p>
        </w:tc>
        <w:tc>
          <w:tcPr>
            <w:tcW w:w="2093" w:type="dxa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36 850 402,63</w:t>
            </w: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25 376 302,63</w:t>
            </w:r>
          </w:p>
          <w:p w:rsidR="00E612C3" w:rsidRDefault="00E612C3" w:rsidP="00E612C3">
            <w:pPr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11 474 100,00</w:t>
            </w:r>
          </w:p>
        </w:tc>
      </w:tr>
      <w:tr w:rsidR="00695B21" w:rsidRPr="008F077F" w:rsidTr="00A846A4">
        <w:tc>
          <w:tcPr>
            <w:tcW w:w="568" w:type="dxa"/>
            <w:vMerge/>
          </w:tcPr>
          <w:p w:rsidR="00695B21" w:rsidRPr="008F077F" w:rsidRDefault="00695B21" w:rsidP="00695B2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5B21" w:rsidRPr="008F077F" w:rsidRDefault="00695B21" w:rsidP="00695B21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Подпрограмма 3, всего, в т.ч.:</w:t>
            </w:r>
          </w:p>
          <w:p w:rsidR="00695B21" w:rsidRPr="008F077F" w:rsidRDefault="00695B21" w:rsidP="00695B21">
            <w:pPr>
              <w:jc w:val="center"/>
              <w:rPr>
                <w:sz w:val="24"/>
                <w:szCs w:val="24"/>
              </w:rPr>
            </w:pPr>
          </w:p>
          <w:p w:rsidR="00695B21" w:rsidRPr="008F077F" w:rsidRDefault="00695B21" w:rsidP="00695B21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2268" w:type="dxa"/>
            <w:vAlign w:val="center"/>
          </w:tcPr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</w:p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984" w:type="dxa"/>
            <w:vAlign w:val="center"/>
          </w:tcPr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</w:p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2093" w:type="dxa"/>
            <w:vAlign w:val="center"/>
          </w:tcPr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</w:p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</w:tc>
      </w:tr>
      <w:tr w:rsidR="00736287" w:rsidRPr="008F077F" w:rsidTr="00852094">
        <w:tc>
          <w:tcPr>
            <w:tcW w:w="568" w:type="dxa"/>
            <w:vMerge/>
          </w:tcPr>
          <w:p w:rsidR="00736287" w:rsidRPr="008F077F" w:rsidRDefault="00736287" w:rsidP="0073628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36287" w:rsidRPr="008F077F" w:rsidRDefault="00736287" w:rsidP="00736287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Подпрограмма 4, всего, в т.ч.:</w:t>
            </w:r>
          </w:p>
          <w:p w:rsidR="00736287" w:rsidRPr="008F077F" w:rsidRDefault="00736287" w:rsidP="007362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36287" w:rsidRDefault="00736287" w:rsidP="00736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  <w:p w:rsidR="00736287" w:rsidRDefault="00736287" w:rsidP="00736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36287" w:rsidRPr="008F077F" w:rsidRDefault="00736287" w:rsidP="00736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2268" w:type="dxa"/>
            <w:vAlign w:val="center"/>
          </w:tcPr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970 000,00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736287" w:rsidRPr="005118C3" w:rsidRDefault="00736287" w:rsidP="00736287">
            <w:pPr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18C3">
              <w:rPr>
                <w:sz w:val="24"/>
                <w:szCs w:val="24"/>
              </w:rPr>
              <w:t>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970 000</w:t>
            </w:r>
            <w:r w:rsidRPr="005118C3">
              <w:rPr>
                <w:sz w:val="24"/>
                <w:szCs w:val="24"/>
              </w:rPr>
              <w:t>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736287" w:rsidRPr="005118C3" w:rsidRDefault="00736287" w:rsidP="00736287">
            <w:pPr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970 00</w:t>
            </w:r>
            <w:r w:rsidRPr="005118C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736287" w:rsidRPr="005118C3" w:rsidRDefault="00736287" w:rsidP="00736287">
            <w:pPr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</w:tc>
      </w:tr>
      <w:tr w:rsidR="00593F01" w:rsidRPr="008F077F" w:rsidTr="00852094">
        <w:trPr>
          <w:trHeight w:val="197"/>
        </w:trPr>
        <w:tc>
          <w:tcPr>
            <w:tcW w:w="568" w:type="dxa"/>
            <w:vMerge/>
          </w:tcPr>
          <w:p w:rsidR="00593F01" w:rsidRPr="008F077F" w:rsidRDefault="00593F01" w:rsidP="00593F0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3F01" w:rsidRPr="008F077F" w:rsidRDefault="00593F01" w:rsidP="00593F01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Подпрограмма 5, всего, в т.ч.:</w:t>
            </w:r>
          </w:p>
          <w:p w:rsidR="00593F01" w:rsidRPr="008F077F" w:rsidRDefault="00593F01" w:rsidP="00593F01">
            <w:pPr>
              <w:rPr>
                <w:sz w:val="24"/>
                <w:szCs w:val="24"/>
              </w:rPr>
            </w:pPr>
          </w:p>
          <w:p w:rsidR="00593F01" w:rsidRPr="008F077F" w:rsidRDefault="00593F01" w:rsidP="00593F01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  <w:p w:rsidR="00593F01" w:rsidRPr="008F077F" w:rsidRDefault="00593F01" w:rsidP="00593F01">
            <w:pPr>
              <w:rPr>
                <w:sz w:val="24"/>
                <w:szCs w:val="24"/>
              </w:rPr>
            </w:pPr>
          </w:p>
          <w:p w:rsidR="00593F01" w:rsidRPr="008F077F" w:rsidRDefault="00593F01" w:rsidP="00593F01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  <w:p w:rsidR="00593F01" w:rsidRPr="008F077F" w:rsidRDefault="00593F01" w:rsidP="00593F01">
            <w:pPr>
              <w:rPr>
                <w:sz w:val="24"/>
                <w:szCs w:val="24"/>
              </w:rPr>
            </w:pPr>
          </w:p>
          <w:p w:rsidR="00593F01" w:rsidRPr="008F077F" w:rsidRDefault="00593F01" w:rsidP="00593F01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</w:tcPr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387 747,76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193 874,04</w:t>
            </w:r>
          </w:p>
        </w:tc>
        <w:tc>
          <w:tcPr>
            <w:tcW w:w="1984" w:type="dxa"/>
          </w:tcPr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846A4">
              <w:rPr>
                <w:sz w:val="24"/>
                <w:szCs w:val="24"/>
              </w:rPr>
              <w:t>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846A4">
              <w:rPr>
                <w:sz w:val="24"/>
                <w:szCs w:val="24"/>
              </w:rPr>
              <w:t>,00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2093" w:type="dxa"/>
          </w:tcPr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243E03" w:rsidRPr="008F077F" w:rsidTr="00852094">
        <w:trPr>
          <w:trHeight w:val="197"/>
        </w:trPr>
        <w:tc>
          <w:tcPr>
            <w:tcW w:w="568" w:type="dxa"/>
            <w:vMerge/>
          </w:tcPr>
          <w:p w:rsidR="00243E03" w:rsidRPr="008F077F" w:rsidRDefault="00243E03" w:rsidP="00243E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3E03" w:rsidRPr="008F077F" w:rsidRDefault="00243E03" w:rsidP="00243E03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Подпрограмма 6, всего, в т.ч.:</w:t>
            </w:r>
          </w:p>
          <w:p w:rsidR="00243E03" w:rsidRPr="008F077F" w:rsidRDefault="00243E03" w:rsidP="00243E03">
            <w:pPr>
              <w:rPr>
                <w:sz w:val="24"/>
                <w:szCs w:val="24"/>
              </w:rPr>
            </w:pPr>
          </w:p>
          <w:p w:rsidR="00243E03" w:rsidRPr="008F077F" w:rsidRDefault="00243E03" w:rsidP="00243E03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  <w:p w:rsidR="00243E03" w:rsidRPr="008F077F" w:rsidRDefault="00243E03" w:rsidP="00243E03">
            <w:pPr>
              <w:rPr>
                <w:sz w:val="24"/>
                <w:szCs w:val="24"/>
              </w:rPr>
            </w:pPr>
          </w:p>
          <w:p w:rsidR="00243E03" w:rsidRPr="008F077F" w:rsidRDefault="00243E03" w:rsidP="00243E03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Российской Федерации</w:t>
            </w:r>
          </w:p>
          <w:p w:rsidR="00243E03" w:rsidRPr="008F077F" w:rsidRDefault="00243E03" w:rsidP="00243E03">
            <w:pPr>
              <w:rPr>
                <w:sz w:val="24"/>
                <w:szCs w:val="24"/>
              </w:rPr>
            </w:pPr>
          </w:p>
          <w:p w:rsidR="00243E03" w:rsidRPr="008F077F" w:rsidRDefault="00243E03" w:rsidP="00243E03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2268" w:type="dxa"/>
          </w:tcPr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4 583 600,00</w:t>
            </w:r>
          </w:p>
          <w:p w:rsidR="00243E03" w:rsidRPr="008F7032" w:rsidRDefault="00243E03" w:rsidP="00243E03">
            <w:pPr>
              <w:rPr>
                <w:sz w:val="24"/>
                <w:szCs w:val="24"/>
              </w:rPr>
            </w:pP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4 130 600,00</w:t>
            </w:r>
          </w:p>
          <w:p w:rsidR="00243E03" w:rsidRPr="008F7032" w:rsidRDefault="00243E03" w:rsidP="00243E03">
            <w:pPr>
              <w:rPr>
                <w:sz w:val="24"/>
                <w:szCs w:val="24"/>
              </w:rPr>
            </w:pP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</w:p>
          <w:p w:rsidR="00243E03" w:rsidRPr="008F7032" w:rsidRDefault="00243E03" w:rsidP="00243E03">
            <w:pPr>
              <w:rPr>
                <w:sz w:val="24"/>
                <w:szCs w:val="24"/>
              </w:rPr>
            </w:pP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453 000,00</w:t>
            </w:r>
          </w:p>
        </w:tc>
        <w:tc>
          <w:tcPr>
            <w:tcW w:w="1984" w:type="dxa"/>
          </w:tcPr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4 726 500,00</w:t>
            </w:r>
          </w:p>
          <w:p w:rsidR="00243E03" w:rsidRPr="008F7032" w:rsidRDefault="00243E03" w:rsidP="00243E03">
            <w:pPr>
              <w:rPr>
                <w:sz w:val="24"/>
                <w:szCs w:val="24"/>
              </w:rPr>
            </w:pP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4 253 500,00</w:t>
            </w:r>
          </w:p>
          <w:p w:rsidR="00243E03" w:rsidRPr="008F7032" w:rsidRDefault="00243E03" w:rsidP="00243E03">
            <w:pPr>
              <w:rPr>
                <w:sz w:val="24"/>
                <w:szCs w:val="24"/>
              </w:rPr>
            </w:pP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473 000,00</w:t>
            </w:r>
          </w:p>
        </w:tc>
        <w:tc>
          <w:tcPr>
            <w:tcW w:w="2093" w:type="dxa"/>
          </w:tcPr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5 084 700,00</w:t>
            </w:r>
          </w:p>
          <w:p w:rsidR="00243E03" w:rsidRPr="008F7032" w:rsidRDefault="00243E03" w:rsidP="00243E03">
            <w:pPr>
              <w:rPr>
                <w:sz w:val="24"/>
                <w:szCs w:val="24"/>
              </w:rPr>
            </w:pP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4 576 200,00</w:t>
            </w:r>
          </w:p>
          <w:p w:rsidR="00243E03" w:rsidRPr="008F7032" w:rsidRDefault="00243E03" w:rsidP="00243E03">
            <w:pPr>
              <w:rPr>
                <w:sz w:val="24"/>
                <w:szCs w:val="24"/>
              </w:rPr>
            </w:pP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</w:p>
          <w:p w:rsidR="00243E03" w:rsidRPr="008F7032" w:rsidRDefault="00243E03" w:rsidP="0024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508 500,00</w:t>
            </w:r>
          </w:p>
        </w:tc>
      </w:tr>
      <w:tr w:rsidR="0006292A" w:rsidRPr="008F077F" w:rsidTr="00852094">
        <w:trPr>
          <w:trHeight w:val="197"/>
        </w:trPr>
        <w:tc>
          <w:tcPr>
            <w:tcW w:w="568" w:type="dxa"/>
            <w:vMerge/>
          </w:tcPr>
          <w:p w:rsidR="0006292A" w:rsidRPr="008F077F" w:rsidRDefault="0006292A" w:rsidP="000629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6292A" w:rsidRPr="008F077F" w:rsidRDefault="0006292A" w:rsidP="0006292A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Подпрограмма 7, всего, в т.ч.:</w:t>
            </w:r>
          </w:p>
          <w:p w:rsidR="0006292A" w:rsidRPr="008F077F" w:rsidRDefault="0006292A" w:rsidP="0006292A">
            <w:pPr>
              <w:rPr>
                <w:sz w:val="24"/>
                <w:szCs w:val="24"/>
              </w:rPr>
            </w:pPr>
          </w:p>
          <w:p w:rsidR="0006292A" w:rsidRPr="008F077F" w:rsidRDefault="0006292A" w:rsidP="0006292A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Российской Федерации</w:t>
            </w:r>
          </w:p>
          <w:p w:rsidR="0006292A" w:rsidRPr="008F077F" w:rsidRDefault="0006292A" w:rsidP="0006292A">
            <w:pPr>
              <w:rPr>
                <w:sz w:val="24"/>
                <w:szCs w:val="24"/>
              </w:rPr>
            </w:pPr>
          </w:p>
          <w:p w:rsidR="0006292A" w:rsidRPr="008F077F" w:rsidRDefault="0006292A" w:rsidP="0006292A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  <w:p w:rsidR="0006292A" w:rsidRPr="008F077F" w:rsidRDefault="0006292A" w:rsidP="0006292A">
            <w:pPr>
              <w:rPr>
                <w:sz w:val="24"/>
                <w:szCs w:val="24"/>
              </w:rPr>
            </w:pPr>
          </w:p>
          <w:p w:rsidR="0006292A" w:rsidRPr="008F077F" w:rsidRDefault="0006292A" w:rsidP="0006292A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  <w:p w:rsidR="0006292A" w:rsidRPr="008F077F" w:rsidRDefault="0006292A" w:rsidP="0006292A">
            <w:pPr>
              <w:rPr>
                <w:sz w:val="24"/>
                <w:szCs w:val="24"/>
              </w:rPr>
            </w:pPr>
          </w:p>
          <w:p w:rsidR="0006292A" w:rsidRPr="008F077F" w:rsidRDefault="0006292A" w:rsidP="0006292A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579 800,00</w:t>
            </w: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385 600,00</w:t>
            </w: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20 200,00</w:t>
            </w: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173 420,00</w:t>
            </w:r>
          </w:p>
          <w:p w:rsidR="0006292A" w:rsidRPr="00E610DB" w:rsidRDefault="0006292A" w:rsidP="0006292A">
            <w:pPr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1984" w:type="dxa"/>
          </w:tcPr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613 500,00</w:t>
            </w: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  <w:lang w:val="en-US"/>
              </w:rPr>
              <w:t>0</w:t>
            </w:r>
            <w:r w:rsidRPr="00E610DB">
              <w:rPr>
                <w:sz w:val="24"/>
                <w:szCs w:val="24"/>
              </w:rPr>
              <w:t>,00</w:t>
            </w: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411 500,00</w:t>
            </w:r>
          </w:p>
          <w:p w:rsidR="0006292A" w:rsidRPr="00E610DB" w:rsidRDefault="0006292A" w:rsidP="0006292A">
            <w:pPr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  <w:p w:rsidR="0006292A" w:rsidRPr="00E610DB" w:rsidRDefault="0006292A" w:rsidP="0006292A">
            <w:pPr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  <w:tc>
          <w:tcPr>
            <w:tcW w:w="2093" w:type="dxa"/>
          </w:tcPr>
          <w:p w:rsidR="0006292A" w:rsidRPr="00E610DB" w:rsidRDefault="0006292A" w:rsidP="00062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842 778,14</w:t>
            </w: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444 800,00</w:t>
            </w:r>
          </w:p>
          <w:p w:rsidR="0006292A" w:rsidRPr="00E610DB" w:rsidRDefault="0006292A" w:rsidP="0006292A">
            <w:pPr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397 978,14</w:t>
            </w:r>
          </w:p>
          <w:p w:rsidR="0006292A" w:rsidRPr="00E610DB" w:rsidRDefault="0006292A" w:rsidP="0006292A">
            <w:pPr>
              <w:rPr>
                <w:sz w:val="24"/>
                <w:szCs w:val="24"/>
              </w:rPr>
            </w:pPr>
          </w:p>
          <w:p w:rsidR="0006292A" w:rsidRPr="00E610DB" w:rsidRDefault="0006292A" w:rsidP="0006292A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852094">
        <w:trPr>
          <w:trHeight w:val="197"/>
        </w:trPr>
        <w:tc>
          <w:tcPr>
            <w:tcW w:w="568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Подпрограмма 8, всего, в т.ч.: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2268" w:type="dxa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13</w:t>
            </w:r>
            <w:r w:rsidR="00EF5E3C">
              <w:rPr>
                <w:sz w:val="24"/>
                <w:szCs w:val="24"/>
              </w:rPr>
              <w:t> 333 334,00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10 000 000,00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EF5E3C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3 333 334,00</w:t>
            </w:r>
          </w:p>
        </w:tc>
        <w:tc>
          <w:tcPr>
            <w:tcW w:w="1984" w:type="dxa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13 333 334,00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10 000 000,00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3 333 334,00</w:t>
            </w:r>
          </w:p>
        </w:tc>
        <w:tc>
          <w:tcPr>
            <w:tcW w:w="2093" w:type="dxa"/>
          </w:tcPr>
          <w:p w:rsidR="008F077F" w:rsidRPr="008F077F" w:rsidRDefault="00413943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077F" w:rsidRPr="008F077F">
              <w:rPr>
                <w:sz w:val="24"/>
                <w:szCs w:val="24"/>
              </w:rPr>
              <w:t>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413943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077F" w:rsidRPr="008F077F">
              <w:rPr>
                <w:sz w:val="24"/>
                <w:szCs w:val="24"/>
              </w:rPr>
              <w:t>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413943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077F" w:rsidRPr="008F077F">
              <w:rPr>
                <w:sz w:val="24"/>
                <w:szCs w:val="24"/>
              </w:rPr>
              <w:t>,00</w:t>
            </w:r>
          </w:p>
        </w:tc>
      </w:tr>
      <w:tr w:rsidR="008F077F" w:rsidRPr="004072D3" w:rsidTr="00852094">
        <w:tc>
          <w:tcPr>
            <w:tcW w:w="568" w:type="dxa"/>
          </w:tcPr>
          <w:p w:rsidR="008F077F" w:rsidRPr="004072D3" w:rsidRDefault="008F077F" w:rsidP="00852094">
            <w:pPr>
              <w:rPr>
                <w:sz w:val="24"/>
                <w:szCs w:val="24"/>
              </w:rPr>
            </w:pPr>
            <w:r w:rsidRPr="004072D3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F077F" w:rsidRPr="004072D3" w:rsidRDefault="008F077F" w:rsidP="00852094">
            <w:pPr>
              <w:rPr>
                <w:sz w:val="24"/>
                <w:szCs w:val="24"/>
              </w:rPr>
            </w:pPr>
            <w:r w:rsidRPr="004072D3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5" w:type="dxa"/>
            <w:gridSpan w:val="3"/>
          </w:tcPr>
          <w:p w:rsidR="008F077F" w:rsidRPr="004072D3" w:rsidRDefault="00D71C5F" w:rsidP="00852094">
            <w:pPr>
              <w:jc w:val="center"/>
              <w:rPr>
                <w:sz w:val="24"/>
                <w:szCs w:val="24"/>
              </w:rPr>
            </w:pPr>
            <w:r w:rsidRPr="004072D3">
              <w:rPr>
                <w:sz w:val="24"/>
                <w:szCs w:val="24"/>
              </w:rPr>
              <w:t>2022 – 2024</w:t>
            </w:r>
            <w:r w:rsidR="008F077F" w:rsidRPr="004072D3">
              <w:rPr>
                <w:sz w:val="24"/>
                <w:szCs w:val="24"/>
              </w:rPr>
              <w:t xml:space="preserve"> годы</w:t>
            </w:r>
          </w:p>
        </w:tc>
      </w:tr>
      <w:tr w:rsidR="008F077F" w:rsidRPr="004072D3" w:rsidTr="00852094">
        <w:tc>
          <w:tcPr>
            <w:tcW w:w="568" w:type="dxa"/>
          </w:tcPr>
          <w:p w:rsidR="008F077F" w:rsidRPr="004072D3" w:rsidRDefault="008F077F" w:rsidP="00852094">
            <w:pPr>
              <w:rPr>
                <w:sz w:val="24"/>
                <w:szCs w:val="24"/>
              </w:rPr>
            </w:pPr>
            <w:r w:rsidRPr="004072D3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F077F" w:rsidRPr="004072D3" w:rsidRDefault="008F077F" w:rsidP="00852094">
            <w:pPr>
              <w:rPr>
                <w:sz w:val="24"/>
                <w:szCs w:val="24"/>
              </w:rPr>
            </w:pPr>
            <w:r w:rsidRPr="004072D3">
              <w:rPr>
                <w:sz w:val="24"/>
                <w:szCs w:val="24"/>
              </w:rPr>
              <w:t>Показатели конечного результата целей программы</w:t>
            </w:r>
          </w:p>
        </w:tc>
        <w:tc>
          <w:tcPr>
            <w:tcW w:w="2268" w:type="dxa"/>
            <w:vAlign w:val="center"/>
          </w:tcPr>
          <w:p w:rsidR="008F077F" w:rsidRPr="004072D3" w:rsidRDefault="00D71C5F" w:rsidP="00852094">
            <w:pPr>
              <w:jc w:val="center"/>
              <w:rPr>
                <w:sz w:val="24"/>
                <w:szCs w:val="24"/>
              </w:rPr>
            </w:pPr>
            <w:r w:rsidRPr="004072D3">
              <w:rPr>
                <w:sz w:val="24"/>
                <w:szCs w:val="24"/>
              </w:rPr>
              <w:t>2022</w:t>
            </w:r>
            <w:r w:rsidR="008F077F" w:rsidRPr="004072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F077F" w:rsidRPr="004072D3" w:rsidRDefault="00D71C5F" w:rsidP="00852094">
            <w:pPr>
              <w:jc w:val="center"/>
              <w:rPr>
                <w:sz w:val="24"/>
                <w:szCs w:val="24"/>
              </w:rPr>
            </w:pPr>
            <w:r w:rsidRPr="004072D3">
              <w:rPr>
                <w:sz w:val="24"/>
                <w:szCs w:val="24"/>
              </w:rPr>
              <w:t>2023</w:t>
            </w:r>
            <w:r w:rsidR="008F077F" w:rsidRPr="004072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93" w:type="dxa"/>
            <w:vAlign w:val="center"/>
          </w:tcPr>
          <w:p w:rsidR="008F077F" w:rsidRPr="004072D3" w:rsidRDefault="00D71C5F" w:rsidP="00852094">
            <w:pPr>
              <w:jc w:val="center"/>
              <w:rPr>
                <w:sz w:val="24"/>
                <w:szCs w:val="24"/>
              </w:rPr>
            </w:pPr>
            <w:r w:rsidRPr="004072D3">
              <w:rPr>
                <w:sz w:val="24"/>
                <w:szCs w:val="24"/>
              </w:rPr>
              <w:t>2024</w:t>
            </w:r>
            <w:r w:rsidR="008F077F" w:rsidRPr="004072D3">
              <w:rPr>
                <w:sz w:val="24"/>
                <w:szCs w:val="24"/>
              </w:rPr>
              <w:t xml:space="preserve"> год</w:t>
            </w:r>
          </w:p>
        </w:tc>
      </w:tr>
      <w:tr w:rsidR="004072D3" w:rsidRPr="004072D3" w:rsidTr="00852094">
        <w:trPr>
          <w:trHeight w:val="232"/>
        </w:trPr>
        <w:tc>
          <w:tcPr>
            <w:tcW w:w="568" w:type="dxa"/>
          </w:tcPr>
          <w:p w:rsidR="004072D3" w:rsidRPr="004072D3" w:rsidRDefault="004072D3" w:rsidP="00852094">
            <w:pPr>
              <w:rPr>
                <w:sz w:val="24"/>
                <w:szCs w:val="24"/>
              </w:rPr>
            </w:pPr>
            <w:bookmarkStart w:id="1" w:name="_Hlk527414122"/>
          </w:p>
        </w:tc>
        <w:tc>
          <w:tcPr>
            <w:tcW w:w="3260" w:type="dxa"/>
          </w:tcPr>
          <w:p w:rsidR="004072D3" w:rsidRPr="004072D3" w:rsidRDefault="004072D3" w:rsidP="00AD5943">
            <w:pPr>
              <w:rPr>
                <w:sz w:val="24"/>
                <w:szCs w:val="24"/>
              </w:rPr>
            </w:pPr>
            <w:r w:rsidRPr="004072D3">
              <w:rPr>
                <w:bCs/>
                <w:sz w:val="24"/>
                <w:szCs w:val="24"/>
              </w:rPr>
              <w:t>Удовлетворенность населения деятельностью органов местного самоуправления муниципального округа (% от числа опрошенных)</w:t>
            </w:r>
          </w:p>
        </w:tc>
        <w:tc>
          <w:tcPr>
            <w:tcW w:w="2268" w:type="dxa"/>
            <w:vAlign w:val="center"/>
          </w:tcPr>
          <w:p w:rsidR="004072D3" w:rsidRPr="004072D3" w:rsidRDefault="004072D3" w:rsidP="00AD5943">
            <w:pPr>
              <w:jc w:val="center"/>
              <w:rPr>
                <w:sz w:val="24"/>
                <w:szCs w:val="24"/>
              </w:rPr>
            </w:pPr>
            <w:r w:rsidRPr="004072D3">
              <w:rPr>
                <w:sz w:val="24"/>
                <w:szCs w:val="24"/>
              </w:rPr>
              <w:t>57,2</w:t>
            </w:r>
          </w:p>
        </w:tc>
        <w:tc>
          <w:tcPr>
            <w:tcW w:w="1984" w:type="dxa"/>
            <w:vAlign w:val="center"/>
          </w:tcPr>
          <w:p w:rsidR="004072D3" w:rsidRPr="004072D3" w:rsidRDefault="004072D3" w:rsidP="00AD5943">
            <w:pPr>
              <w:jc w:val="center"/>
              <w:rPr>
                <w:sz w:val="24"/>
                <w:szCs w:val="24"/>
              </w:rPr>
            </w:pPr>
            <w:r w:rsidRPr="004072D3">
              <w:rPr>
                <w:sz w:val="24"/>
                <w:szCs w:val="24"/>
              </w:rPr>
              <w:t>58,2</w:t>
            </w:r>
          </w:p>
        </w:tc>
        <w:tc>
          <w:tcPr>
            <w:tcW w:w="2093" w:type="dxa"/>
            <w:vAlign w:val="center"/>
          </w:tcPr>
          <w:p w:rsidR="004072D3" w:rsidRPr="004072D3" w:rsidRDefault="004072D3" w:rsidP="00AD5943">
            <w:pPr>
              <w:jc w:val="center"/>
              <w:rPr>
                <w:sz w:val="24"/>
                <w:szCs w:val="24"/>
              </w:rPr>
            </w:pPr>
            <w:r w:rsidRPr="004072D3">
              <w:rPr>
                <w:sz w:val="24"/>
                <w:szCs w:val="24"/>
              </w:rPr>
              <w:t>59,2</w:t>
            </w:r>
          </w:p>
        </w:tc>
      </w:tr>
      <w:bookmarkEnd w:id="1"/>
      <w:tr w:rsidR="008F077F" w:rsidRPr="004072D3" w:rsidTr="00852094">
        <w:tc>
          <w:tcPr>
            <w:tcW w:w="568" w:type="dxa"/>
          </w:tcPr>
          <w:p w:rsidR="008F077F" w:rsidRPr="004072D3" w:rsidRDefault="008F077F" w:rsidP="00852094">
            <w:pPr>
              <w:rPr>
                <w:sz w:val="24"/>
                <w:szCs w:val="24"/>
              </w:rPr>
            </w:pPr>
            <w:r w:rsidRPr="004072D3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F077F" w:rsidRPr="004072D3" w:rsidRDefault="008F077F" w:rsidP="00852094">
            <w:pPr>
              <w:rPr>
                <w:sz w:val="24"/>
                <w:szCs w:val="24"/>
              </w:rPr>
            </w:pPr>
            <w:bookmarkStart w:id="2" w:name="P419"/>
            <w:bookmarkEnd w:id="2"/>
            <w:r w:rsidRPr="004072D3">
              <w:rPr>
                <w:sz w:val="24"/>
                <w:szCs w:val="24"/>
              </w:rPr>
              <w:t>Ожидаемые социально-экономические последствия реализации программы</w:t>
            </w:r>
          </w:p>
        </w:tc>
        <w:tc>
          <w:tcPr>
            <w:tcW w:w="6345" w:type="dxa"/>
            <w:gridSpan w:val="3"/>
          </w:tcPr>
          <w:p w:rsidR="008F077F" w:rsidRPr="004072D3" w:rsidRDefault="008F077F" w:rsidP="00852094">
            <w:pPr>
              <w:rPr>
                <w:sz w:val="24"/>
                <w:szCs w:val="24"/>
              </w:rPr>
            </w:pPr>
            <w:r w:rsidRPr="004072D3">
              <w:rPr>
                <w:spacing w:val="1"/>
                <w:sz w:val="24"/>
                <w:szCs w:val="24"/>
                <w:shd w:val="clear" w:color="auto" w:fill="FFFFFF"/>
              </w:rPr>
              <w:t>Сглаживание диспропорций в социально-экономическом развитии территорий Еловского муниципального округа</w:t>
            </w:r>
          </w:p>
        </w:tc>
      </w:tr>
    </w:tbl>
    <w:p w:rsidR="008F077F" w:rsidRPr="004072D3" w:rsidRDefault="008F077F" w:rsidP="00A77D0D">
      <w:pPr>
        <w:rPr>
          <w:sz w:val="24"/>
          <w:szCs w:val="24"/>
        </w:rPr>
      </w:pPr>
    </w:p>
    <w:p w:rsidR="008F077F" w:rsidRPr="00736287" w:rsidRDefault="008F077F" w:rsidP="00736287">
      <w:pPr>
        <w:jc w:val="center"/>
      </w:pPr>
      <w:r>
        <w:br w:type="page"/>
      </w:r>
      <w:r w:rsidRPr="00E634E0">
        <w:rPr>
          <w:szCs w:val="28"/>
        </w:rPr>
        <w:lastRenderedPageBreak/>
        <w:t>Ф</w:t>
      </w:r>
      <w:r>
        <w:rPr>
          <w:szCs w:val="28"/>
        </w:rPr>
        <w:t>ИНАНСИРОВАНИЕ</w:t>
      </w:r>
    </w:p>
    <w:p w:rsidR="008F077F" w:rsidRPr="00E634E0" w:rsidRDefault="008F077F" w:rsidP="008F077F">
      <w:pPr>
        <w:ind w:left="-142"/>
        <w:jc w:val="center"/>
        <w:rPr>
          <w:szCs w:val="28"/>
        </w:rPr>
      </w:pPr>
      <w:r w:rsidRPr="00E634E0">
        <w:rPr>
          <w:szCs w:val="28"/>
        </w:rPr>
        <w:t>муниципальной программы</w:t>
      </w:r>
    </w:p>
    <w:p w:rsidR="008F077F" w:rsidRPr="00E634E0" w:rsidRDefault="008F077F" w:rsidP="008F077F">
      <w:pPr>
        <w:widowControl w:val="0"/>
        <w:autoSpaceDE w:val="0"/>
        <w:autoSpaceDN w:val="0"/>
        <w:jc w:val="center"/>
        <w:rPr>
          <w:szCs w:val="28"/>
        </w:rPr>
      </w:pPr>
      <w:r w:rsidRPr="00E634E0">
        <w:rPr>
          <w:szCs w:val="28"/>
        </w:rPr>
        <w:t xml:space="preserve">«Развитие территорий Еловского муниципального </w:t>
      </w:r>
      <w:r>
        <w:rPr>
          <w:szCs w:val="28"/>
        </w:rPr>
        <w:t>округа Пермского края</w:t>
      </w:r>
      <w:r w:rsidRPr="00E634E0">
        <w:rPr>
          <w:szCs w:val="28"/>
        </w:rPr>
        <w:t>»</w:t>
      </w:r>
    </w:p>
    <w:p w:rsidR="008F077F" w:rsidRPr="00E634E0" w:rsidRDefault="008F077F" w:rsidP="008F077F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020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6"/>
        <w:gridCol w:w="3105"/>
        <w:gridCol w:w="13"/>
        <w:gridCol w:w="1545"/>
        <w:gridCol w:w="11"/>
        <w:gridCol w:w="1703"/>
        <w:gridCol w:w="1547"/>
        <w:gridCol w:w="14"/>
        <w:gridCol w:w="1560"/>
      </w:tblGrid>
      <w:tr w:rsidR="008F077F" w:rsidRPr="008F077F" w:rsidTr="00852094">
        <w:trPr>
          <w:trHeight w:val="20"/>
        </w:trPr>
        <w:tc>
          <w:tcPr>
            <w:tcW w:w="702" w:type="dxa"/>
            <w:vMerge w:val="restart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111" w:type="dxa"/>
            <w:gridSpan w:val="2"/>
            <w:vMerge w:val="restart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558" w:type="dxa"/>
            <w:gridSpan w:val="2"/>
            <w:vMerge w:val="restart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835" w:type="dxa"/>
            <w:gridSpan w:val="5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Объем финансирования, руб.</w:t>
            </w:r>
          </w:p>
        </w:tc>
      </w:tr>
      <w:tr w:rsidR="008F077F" w:rsidRPr="008F077F" w:rsidTr="00852094">
        <w:trPr>
          <w:trHeight w:val="20"/>
        </w:trPr>
        <w:tc>
          <w:tcPr>
            <w:tcW w:w="702" w:type="dxa"/>
            <w:vMerge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vMerge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8F077F" w:rsidRPr="008F077F" w:rsidRDefault="00D71C5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8F077F" w:rsidRPr="008F077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47" w:type="dxa"/>
          </w:tcPr>
          <w:p w:rsidR="008F077F" w:rsidRPr="008F077F" w:rsidRDefault="00D71C5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="008F077F" w:rsidRPr="008F077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74" w:type="dxa"/>
            <w:gridSpan w:val="2"/>
          </w:tcPr>
          <w:p w:rsidR="008F077F" w:rsidRPr="008F077F" w:rsidRDefault="00D71C5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8F077F" w:rsidRPr="008F077F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077F" w:rsidRPr="008F077F" w:rsidTr="00852094">
        <w:trPr>
          <w:trHeight w:val="143"/>
        </w:trPr>
        <w:tc>
          <w:tcPr>
            <w:tcW w:w="702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1" w:type="dxa"/>
            <w:gridSpan w:val="2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bookmarkStart w:id="3" w:name="P462"/>
            <w:bookmarkEnd w:id="3"/>
            <w:r w:rsidRPr="008F07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bookmarkStart w:id="4" w:name="P463"/>
            <w:bookmarkEnd w:id="4"/>
            <w:r w:rsidRPr="008F07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gridSpan w:val="2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bookmarkStart w:id="5" w:name="P464"/>
            <w:bookmarkEnd w:id="5"/>
            <w:r w:rsidRPr="008F077F">
              <w:rPr>
                <w:color w:val="000000"/>
                <w:sz w:val="24"/>
                <w:szCs w:val="24"/>
              </w:rPr>
              <w:t>6</w:t>
            </w:r>
          </w:p>
        </w:tc>
      </w:tr>
      <w:tr w:rsidR="008F077F" w:rsidRPr="008F077F" w:rsidTr="00852094">
        <w:trPr>
          <w:trHeight w:val="20"/>
        </w:trPr>
        <w:tc>
          <w:tcPr>
            <w:tcW w:w="702" w:type="dxa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504" w:type="dxa"/>
            <w:gridSpan w:val="9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 xml:space="preserve">Цель. </w:t>
            </w:r>
            <w:r w:rsidRPr="008F077F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Создание условий для сбалансированного социально-экономического развития территорий Еловского муниципального округа</w:t>
            </w:r>
          </w:p>
        </w:tc>
      </w:tr>
      <w:tr w:rsidR="00D71C5F" w:rsidRPr="008F077F" w:rsidTr="00852094">
        <w:trPr>
          <w:trHeight w:val="20"/>
        </w:trPr>
        <w:tc>
          <w:tcPr>
            <w:tcW w:w="702" w:type="dxa"/>
          </w:tcPr>
          <w:p w:rsidR="00D71C5F" w:rsidRPr="008F077F" w:rsidRDefault="00D71C5F" w:rsidP="00D71C5F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11" w:type="dxa"/>
            <w:gridSpan w:val="2"/>
          </w:tcPr>
          <w:p w:rsidR="00D71C5F" w:rsidRPr="008F077F" w:rsidRDefault="00D71C5F" w:rsidP="00D71C5F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Подпрограмма. Развитие общественной </w:t>
            </w:r>
          </w:p>
          <w:p w:rsidR="00D71C5F" w:rsidRPr="008F077F" w:rsidRDefault="00D71C5F" w:rsidP="00D71C5F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инфраструктуры Еловского муниципального округа Пермского края</w:t>
            </w:r>
          </w:p>
        </w:tc>
        <w:tc>
          <w:tcPr>
            <w:tcW w:w="1569" w:type="dxa"/>
            <w:gridSpan w:val="3"/>
          </w:tcPr>
          <w:p w:rsidR="00D71C5F" w:rsidRPr="008F077F" w:rsidRDefault="00D71C5F" w:rsidP="00D71C5F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Всего, в т.ч.</w:t>
            </w:r>
          </w:p>
          <w:p w:rsidR="00D71C5F" w:rsidRPr="008F077F" w:rsidRDefault="00D71C5F" w:rsidP="00D71C5F">
            <w:pPr>
              <w:rPr>
                <w:color w:val="000000"/>
                <w:sz w:val="24"/>
                <w:szCs w:val="24"/>
              </w:rPr>
            </w:pPr>
          </w:p>
          <w:p w:rsidR="00D71C5F" w:rsidRPr="008F077F" w:rsidRDefault="00D71C5F" w:rsidP="00D71C5F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Бюджет ЕМО</w:t>
            </w:r>
          </w:p>
          <w:p w:rsidR="00D71C5F" w:rsidRPr="008F077F" w:rsidRDefault="00D71C5F" w:rsidP="00D71C5F">
            <w:pPr>
              <w:rPr>
                <w:color w:val="000000"/>
                <w:sz w:val="24"/>
                <w:szCs w:val="24"/>
              </w:rPr>
            </w:pPr>
          </w:p>
          <w:p w:rsidR="00D71C5F" w:rsidRPr="008F077F" w:rsidRDefault="00D71C5F" w:rsidP="00D71C5F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703" w:type="dxa"/>
          </w:tcPr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12 031 231,53</w:t>
            </w: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9 005 249,53</w:t>
            </w: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3 025 982,00</w:t>
            </w:r>
          </w:p>
        </w:tc>
        <w:tc>
          <w:tcPr>
            <w:tcW w:w="1547" w:type="dxa"/>
          </w:tcPr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10 078 493,32</w:t>
            </w: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5 490 533,32</w:t>
            </w: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4 587 96</w:t>
            </w:r>
            <w:r w:rsidRPr="00693E30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gridSpan w:val="2"/>
          </w:tcPr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</w:p>
          <w:p w:rsidR="00D71C5F" w:rsidRPr="00840879" w:rsidRDefault="00D71C5F" w:rsidP="00D7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F077F" w:rsidRPr="008F077F" w:rsidTr="00852094">
        <w:trPr>
          <w:trHeight w:val="20"/>
        </w:trPr>
        <w:tc>
          <w:tcPr>
            <w:tcW w:w="702" w:type="dxa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80" w:type="dxa"/>
            <w:gridSpan w:val="5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Задача. Проведение проектных и строительных работ, разработка градостроительной документации, благоустройство территории, жилищно-коммунальное хозяйство</w:t>
            </w:r>
          </w:p>
        </w:tc>
        <w:tc>
          <w:tcPr>
            <w:tcW w:w="1703" w:type="dxa"/>
          </w:tcPr>
          <w:p w:rsidR="008F077F" w:rsidRPr="008F077F" w:rsidRDefault="008E3124" w:rsidP="00852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12 031 231,53</w:t>
            </w:r>
          </w:p>
          <w:p w:rsidR="008F077F" w:rsidRPr="008F077F" w:rsidRDefault="008F077F" w:rsidP="008520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</w:tcPr>
          <w:p w:rsidR="008F077F" w:rsidRPr="008F077F" w:rsidRDefault="008E3124" w:rsidP="00852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10 078 493,32</w:t>
            </w:r>
          </w:p>
          <w:p w:rsidR="008F077F" w:rsidRPr="008F077F" w:rsidRDefault="008F077F" w:rsidP="008520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F077F" w:rsidRPr="008F077F" w:rsidRDefault="008E3124" w:rsidP="00852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5 200 00</w:t>
            </w:r>
            <w:r w:rsidR="008F077F" w:rsidRPr="008F077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6730" w:rsidRPr="008F077F" w:rsidTr="00852094">
        <w:trPr>
          <w:trHeight w:val="839"/>
        </w:trPr>
        <w:tc>
          <w:tcPr>
            <w:tcW w:w="702" w:type="dxa"/>
          </w:tcPr>
          <w:p w:rsidR="005B6730" w:rsidRPr="008F077F" w:rsidRDefault="005B6730" w:rsidP="005B6730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11" w:type="dxa"/>
            <w:gridSpan w:val="2"/>
          </w:tcPr>
          <w:p w:rsidR="005B6730" w:rsidRPr="008F077F" w:rsidRDefault="005B6730" w:rsidP="005B6730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Подпрограмма. Повышение безопасности дорожного движения в Еловском муниципальном округе Пермского края</w:t>
            </w:r>
          </w:p>
        </w:tc>
        <w:tc>
          <w:tcPr>
            <w:tcW w:w="1569" w:type="dxa"/>
            <w:gridSpan w:val="3"/>
          </w:tcPr>
          <w:p w:rsidR="005B6730" w:rsidRPr="008F077F" w:rsidRDefault="005B6730" w:rsidP="005B6730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5B6730" w:rsidRPr="008F077F" w:rsidRDefault="005B6730" w:rsidP="005B6730">
            <w:pPr>
              <w:rPr>
                <w:sz w:val="24"/>
                <w:szCs w:val="24"/>
              </w:rPr>
            </w:pPr>
          </w:p>
          <w:p w:rsidR="005B6730" w:rsidRPr="008F077F" w:rsidRDefault="005B6730" w:rsidP="005B6730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  <w:p w:rsidR="005B6730" w:rsidRPr="008F077F" w:rsidRDefault="005B6730" w:rsidP="005B6730">
            <w:pPr>
              <w:rPr>
                <w:sz w:val="24"/>
                <w:szCs w:val="24"/>
              </w:rPr>
            </w:pPr>
          </w:p>
          <w:p w:rsidR="005B6730" w:rsidRPr="008F077F" w:rsidRDefault="005B6730" w:rsidP="005B6730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03" w:type="dxa"/>
          </w:tcPr>
          <w:p w:rsidR="005B6730" w:rsidRPr="00400382" w:rsidRDefault="00170BD8" w:rsidP="005B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B6730">
              <w:rPr>
                <w:sz w:val="24"/>
                <w:szCs w:val="24"/>
              </w:rPr>
              <w:t> 517 864,68</w:t>
            </w:r>
          </w:p>
          <w:p w:rsidR="005B6730" w:rsidRPr="00400382" w:rsidRDefault="005B6730" w:rsidP="005B673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</w:p>
          <w:p w:rsidR="005B6730" w:rsidRDefault="005B6730" w:rsidP="005B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21 812 164,68</w:t>
            </w:r>
          </w:p>
          <w:p w:rsidR="005B6730" w:rsidRDefault="005B6730" w:rsidP="005B6730">
            <w:pPr>
              <w:jc w:val="center"/>
              <w:rPr>
                <w:sz w:val="24"/>
                <w:szCs w:val="24"/>
              </w:rPr>
            </w:pPr>
          </w:p>
          <w:p w:rsidR="005B6730" w:rsidRDefault="005B6730" w:rsidP="005B6730">
            <w:pPr>
              <w:jc w:val="center"/>
              <w:rPr>
                <w:sz w:val="24"/>
                <w:szCs w:val="24"/>
              </w:rPr>
            </w:pPr>
          </w:p>
          <w:p w:rsidR="005B6730" w:rsidRPr="00400382" w:rsidRDefault="005B6730" w:rsidP="005B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27 705 700,00</w:t>
            </w:r>
          </w:p>
        </w:tc>
        <w:tc>
          <w:tcPr>
            <w:tcW w:w="1561" w:type="dxa"/>
            <w:gridSpan w:val="2"/>
          </w:tcPr>
          <w:p w:rsidR="005B6730" w:rsidRPr="00400382" w:rsidRDefault="005B6730" w:rsidP="005B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31 056 458,63</w:t>
            </w:r>
          </w:p>
          <w:p w:rsidR="005B6730" w:rsidRPr="00400382" w:rsidRDefault="005B6730" w:rsidP="005B6730">
            <w:pPr>
              <w:jc w:val="center"/>
              <w:rPr>
                <w:sz w:val="24"/>
                <w:szCs w:val="24"/>
              </w:rPr>
            </w:pPr>
          </w:p>
          <w:p w:rsidR="005B6730" w:rsidRDefault="005B6730" w:rsidP="005B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20 594 358,63</w:t>
            </w:r>
          </w:p>
          <w:p w:rsidR="005B6730" w:rsidRDefault="005B6730" w:rsidP="005B6730">
            <w:pPr>
              <w:jc w:val="center"/>
              <w:rPr>
                <w:sz w:val="24"/>
                <w:szCs w:val="24"/>
              </w:rPr>
            </w:pPr>
          </w:p>
          <w:p w:rsidR="005B6730" w:rsidRDefault="005B6730" w:rsidP="005B6730">
            <w:pPr>
              <w:jc w:val="center"/>
              <w:rPr>
                <w:sz w:val="24"/>
                <w:szCs w:val="24"/>
              </w:rPr>
            </w:pPr>
          </w:p>
          <w:p w:rsidR="005B6730" w:rsidRPr="00400382" w:rsidRDefault="005B6730" w:rsidP="005B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10 462 100,00</w:t>
            </w:r>
          </w:p>
          <w:p w:rsidR="005B6730" w:rsidRPr="00400382" w:rsidRDefault="005B6730" w:rsidP="00170B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6730" w:rsidRPr="00400382" w:rsidRDefault="005B6730" w:rsidP="0017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36 850 402,63</w:t>
            </w:r>
          </w:p>
          <w:p w:rsidR="005B6730" w:rsidRPr="00400382" w:rsidRDefault="005B6730" w:rsidP="005B6730">
            <w:pPr>
              <w:jc w:val="center"/>
              <w:rPr>
                <w:sz w:val="24"/>
                <w:szCs w:val="24"/>
              </w:rPr>
            </w:pPr>
          </w:p>
          <w:p w:rsidR="005B6730" w:rsidRDefault="005B6730" w:rsidP="005B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25 376 302,63</w:t>
            </w:r>
          </w:p>
          <w:p w:rsidR="005B6730" w:rsidRDefault="005B6730" w:rsidP="005B6730">
            <w:pPr>
              <w:jc w:val="center"/>
              <w:rPr>
                <w:sz w:val="24"/>
                <w:szCs w:val="24"/>
              </w:rPr>
            </w:pPr>
          </w:p>
          <w:p w:rsidR="005B6730" w:rsidRDefault="005B6730" w:rsidP="005B6730">
            <w:pPr>
              <w:jc w:val="center"/>
              <w:rPr>
                <w:sz w:val="24"/>
                <w:szCs w:val="24"/>
              </w:rPr>
            </w:pPr>
          </w:p>
          <w:p w:rsidR="005B6730" w:rsidRPr="00400382" w:rsidRDefault="005B6730" w:rsidP="005B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11 474 100,00</w:t>
            </w:r>
          </w:p>
        </w:tc>
      </w:tr>
      <w:tr w:rsidR="008F077F" w:rsidRPr="008F077F" w:rsidTr="00852094">
        <w:trPr>
          <w:trHeight w:val="20"/>
        </w:trPr>
        <w:tc>
          <w:tcPr>
            <w:tcW w:w="702" w:type="dxa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680" w:type="dxa"/>
            <w:gridSpan w:val="5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Задача. Ремонт и содержание автомобильных дорог</w:t>
            </w:r>
          </w:p>
        </w:tc>
        <w:tc>
          <w:tcPr>
            <w:tcW w:w="1703" w:type="dxa"/>
          </w:tcPr>
          <w:p w:rsidR="008F077F" w:rsidRPr="008F077F" w:rsidRDefault="00170BD8" w:rsidP="00852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49 517 864,68</w:t>
            </w:r>
          </w:p>
        </w:tc>
        <w:tc>
          <w:tcPr>
            <w:tcW w:w="1561" w:type="dxa"/>
            <w:gridSpan w:val="2"/>
          </w:tcPr>
          <w:p w:rsidR="008F077F" w:rsidRPr="008F077F" w:rsidRDefault="00170BD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31 056 458,63</w:t>
            </w:r>
          </w:p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077F" w:rsidRPr="008F077F" w:rsidRDefault="00170BD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36 850 402,63</w:t>
            </w:r>
          </w:p>
        </w:tc>
      </w:tr>
      <w:tr w:rsidR="00695B21" w:rsidRPr="008F077F" w:rsidTr="00695B21">
        <w:trPr>
          <w:trHeight w:val="20"/>
        </w:trPr>
        <w:tc>
          <w:tcPr>
            <w:tcW w:w="702" w:type="dxa"/>
          </w:tcPr>
          <w:p w:rsidR="00695B21" w:rsidRPr="008F077F" w:rsidRDefault="00695B21" w:rsidP="00695B21">
            <w:pPr>
              <w:rPr>
                <w:color w:val="000000"/>
                <w:sz w:val="24"/>
                <w:szCs w:val="24"/>
              </w:rPr>
            </w:pPr>
            <w:bookmarkStart w:id="6" w:name="_Hlk527413863"/>
            <w:r w:rsidRPr="008F077F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111" w:type="dxa"/>
            <w:gridSpan w:val="2"/>
          </w:tcPr>
          <w:p w:rsidR="00695B21" w:rsidRPr="008F077F" w:rsidRDefault="00695B21" w:rsidP="00695B21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Подпрограмма. Повышение доступности и качества транспортного обслуживания населения в Еловском муниципальном округе Пермского края</w:t>
            </w:r>
          </w:p>
        </w:tc>
        <w:tc>
          <w:tcPr>
            <w:tcW w:w="1569" w:type="dxa"/>
            <w:gridSpan w:val="3"/>
          </w:tcPr>
          <w:p w:rsidR="00695B21" w:rsidRPr="008F077F" w:rsidRDefault="00695B21" w:rsidP="00695B21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695B21" w:rsidRPr="008F077F" w:rsidRDefault="00695B21" w:rsidP="00695B21">
            <w:pPr>
              <w:jc w:val="center"/>
              <w:rPr>
                <w:sz w:val="24"/>
                <w:szCs w:val="24"/>
              </w:rPr>
            </w:pPr>
          </w:p>
          <w:p w:rsidR="00695B21" w:rsidRPr="008F077F" w:rsidRDefault="00695B21" w:rsidP="00695B21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703" w:type="dxa"/>
          </w:tcPr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</w:p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561" w:type="dxa"/>
            <w:gridSpan w:val="2"/>
          </w:tcPr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</w:p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560" w:type="dxa"/>
          </w:tcPr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</w:p>
          <w:p w:rsidR="00695B21" w:rsidRPr="00282F37" w:rsidRDefault="00695B21" w:rsidP="0069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</w:tc>
      </w:tr>
      <w:bookmarkEnd w:id="6"/>
      <w:tr w:rsidR="008F077F" w:rsidRPr="008F077F" w:rsidTr="00852094">
        <w:trPr>
          <w:trHeight w:val="20"/>
        </w:trPr>
        <w:tc>
          <w:tcPr>
            <w:tcW w:w="702" w:type="dxa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680" w:type="dxa"/>
            <w:gridSpan w:val="5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Задача. П</w:t>
            </w:r>
            <w:r w:rsidRPr="008F077F">
              <w:rPr>
                <w:color w:val="000000"/>
                <w:sz w:val="24"/>
                <w:szCs w:val="24"/>
                <w:shd w:val="clear" w:color="auto" w:fill="FFFFFF"/>
              </w:rPr>
              <w:t>редоставление  транспортных услуг населению и организация транспортного обслуживания населения</w:t>
            </w:r>
          </w:p>
        </w:tc>
        <w:tc>
          <w:tcPr>
            <w:tcW w:w="1703" w:type="dxa"/>
            <w:vAlign w:val="center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3 447 815,53</w:t>
            </w:r>
          </w:p>
        </w:tc>
        <w:tc>
          <w:tcPr>
            <w:tcW w:w="1561" w:type="dxa"/>
            <w:gridSpan w:val="2"/>
            <w:vAlign w:val="center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3 447 815,53</w:t>
            </w:r>
          </w:p>
        </w:tc>
        <w:tc>
          <w:tcPr>
            <w:tcW w:w="1560" w:type="dxa"/>
            <w:vAlign w:val="center"/>
          </w:tcPr>
          <w:p w:rsidR="008F077F" w:rsidRPr="008F077F" w:rsidRDefault="00695B21" w:rsidP="00852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3 447 815,53</w:t>
            </w:r>
          </w:p>
        </w:tc>
      </w:tr>
      <w:tr w:rsidR="00736287" w:rsidRPr="008F077F" w:rsidTr="00A846A4">
        <w:trPr>
          <w:trHeight w:val="20"/>
        </w:trPr>
        <w:tc>
          <w:tcPr>
            <w:tcW w:w="708" w:type="dxa"/>
            <w:gridSpan w:val="2"/>
          </w:tcPr>
          <w:p w:rsidR="00736287" w:rsidRPr="008F077F" w:rsidRDefault="00736287" w:rsidP="00736287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118" w:type="dxa"/>
            <w:gridSpan w:val="2"/>
          </w:tcPr>
          <w:p w:rsidR="00736287" w:rsidRPr="008F077F" w:rsidRDefault="00736287" w:rsidP="00736287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Подпрограмма. Организация утилизации бытовых отходов Еловского муниципального округа Пермского края</w:t>
            </w:r>
          </w:p>
        </w:tc>
        <w:tc>
          <w:tcPr>
            <w:tcW w:w="1556" w:type="dxa"/>
            <w:gridSpan w:val="2"/>
          </w:tcPr>
          <w:p w:rsidR="00736287" w:rsidRPr="008F077F" w:rsidRDefault="00736287" w:rsidP="007362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736287" w:rsidRPr="008F077F" w:rsidRDefault="00736287" w:rsidP="007362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36287" w:rsidRDefault="00736287" w:rsidP="007362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  <w:p w:rsidR="00736287" w:rsidRDefault="00736287" w:rsidP="007362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36287" w:rsidRPr="008F077F" w:rsidRDefault="00736287" w:rsidP="00736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</w:t>
            </w:r>
            <w:r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703" w:type="dxa"/>
            <w:vAlign w:val="center"/>
          </w:tcPr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970 000,00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18C3">
              <w:rPr>
                <w:sz w:val="24"/>
                <w:szCs w:val="24"/>
              </w:rPr>
              <w:t>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970 000</w:t>
            </w:r>
            <w:r w:rsidRPr="005118C3">
              <w:rPr>
                <w:sz w:val="24"/>
                <w:szCs w:val="24"/>
              </w:rPr>
              <w:t>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970 00</w:t>
            </w:r>
            <w:r w:rsidRPr="005118C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  <w:p w:rsidR="00736287" w:rsidRPr="005118C3" w:rsidRDefault="00736287" w:rsidP="00736287">
            <w:pPr>
              <w:jc w:val="center"/>
              <w:rPr>
                <w:sz w:val="24"/>
                <w:szCs w:val="24"/>
              </w:rPr>
            </w:pPr>
          </w:p>
        </w:tc>
      </w:tr>
      <w:tr w:rsidR="008F077F" w:rsidRPr="008F077F" w:rsidTr="00852094">
        <w:trPr>
          <w:trHeight w:val="20"/>
        </w:trPr>
        <w:tc>
          <w:tcPr>
            <w:tcW w:w="708" w:type="dxa"/>
            <w:gridSpan w:val="2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674" w:type="dxa"/>
            <w:gridSpan w:val="4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  <w:shd w:val="clear" w:color="auto" w:fill="FFFFFF"/>
              </w:rPr>
              <w:t>Задача.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703" w:type="dxa"/>
            <w:vAlign w:val="center"/>
          </w:tcPr>
          <w:p w:rsidR="008F077F" w:rsidRPr="008F077F" w:rsidRDefault="00736287" w:rsidP="0073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</w:t>
            </w:r>
            <w:r w:rsidR="008F077F" w:rsidRPr="008F077F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61" w:type="dxa"/>
            <w:gridSpan w:val="2"/>
            <w:vAlign w:val="center"/>
          </w:tcPr>
          <w:p w:rsidR="008F077F" w:rsidRPr="008F077F" w:rsidRDefault="004072D3" w:rsidP="00852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970 00</w:t>
            </w:r>
            <w:r w:rsidR="008F077F" w:rsidRPr="008F077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F077F" w:rsidRPr="008F077F" w:rsidRDefault="004072D3" w:rsidP="00852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970 00</w:t>
            </w:r>
            <w:r w:rsidR="008F077F" w:rsidRPr="008F077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2B4B" w:rsidRPr="008F077F" w:rsidTr="0000111D">
        <w:trPr>
          <w:trHeight w:val="20"/>
        </w:trPr>
        <w:tc>
          <w:tcPr>
            <w:tcW w:w="708" w:type="dxa"/>
            <w:gridSpan w:val="2"/>
          </w:tcPr>
          <w:p w:rsidR="00E02B4B" w:rsidRPr="008F077F" w:rsidRDefault="00E02B4B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118" w:type="dxa"/>
            <w:gridSpan w:val="2"/>
          </w:tcPr>
          <w:p w:rsidR="00E02B4B" w:rsidRPr="008F077F" w:rsidRDefault="00E02B4B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Подпрограмма. Инициативное бюджетирование Еловского муниципального округа Пермского края</w:t>
            </w:r>
          </w:p>
        </w:tc>
        <w:tc>
          <w:tcPr>
            <w:tcW w:w="1556" w:type="dxa"/>
            <w:gridSpan w:val="2"/>
          </w:tcPr>
          <w:p w:rsidR="00E02B4B" w:rsidRPr="008F077F" w:rsidRDefault="00E02B4B" w:rsidP="00001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F077F">
              <w:rPr>
                <w:sz w:val="24"/>
                <w:szCs w:val="24"/>
              </w:rPr>
              <w:t>сего, в т.ч.:</w:t>
            </w:r>
          </w:p>
          <w:p w:rsidR="00E02B4B" w:rsidRPr="008F077F" w:rsidRDefault="00E02B4B" w:rsidP="0000111D">
            <w:pPr>
              <w:rPr>
                <w:sz w:val="24"/>
                <w:szCs w:val="24"/>
              </w:rPr>
            </w:pPr>
          </w:p>
          <w:p w:rsidR="00E02B4B" w:rsidRPr="008F077F" w:rsidRDefault="00E02B4B" w:rsidP="0000111D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  <w:p w:rsidR="00E02B4B" w:rsidRPr="008F077F" w:rsidRDefault="00E02B4B" w:rsidP="0000111D">
            <w:pPr>
              <w:rPr>
                <w:sz w:val="24"/>
                <w:szCs w:val="24"/>
              </w:rPr>
            </w:pPr>
          </w:p>
          <w:p w:rsidR="00E02B4B" w:rsidRPr="008F077F" w:rsidRDefault="00E02B4B" w:rsidP="0000111D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  <w:p w:rsidR="00E02B4B" w:rsidRPr="008F077F" w:rsidRDefault="00E02B4B" w:rsidP="0000111D">
            <w:pPr>
              <w:rPr>
                <w:sz w:val="24"/>
                <w:szCs w:val="24"/>
              </w:rPr>
            </w:pPr>
          </w:p>
          <w:p w:rsidR="00E02B4B" w:rsidRPr="008F077F" w:rsidRDefault="00E02B4B" w:rsidP="0000111D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03" w:type="dxa"/>
          </w:tcPr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387 747,76</w:t>
            </w:r>
          </w:p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</w:p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E02B4B" w:rsidRPr="00A846A4" w:rsidRDefault="00E02B4B" w:rsidP="0000111D">
            <w:pPr>
              <w:rPr>
                <w:sz w:val="24"/>
                <w:szCs w:val="24"/>
              </w:rPr>
            </w:pPr>
          </w:p>
          <w:p w:rsidR="00E02B4B" w:rsidRDefault="00E02B4B" w:rsidP="0000111D">
            <w:pPr>
              <w:jc w:val="center"/>
              <w:rPr>
                <w:sz w:val="24"/>
                <w:szCs w:val="24"/>
              </w:rPr>
            </w:pPr>
          </w:p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02B4B" w:rsidRPr="00A846A4" w:rsidRDefault="00E02B4B" w:rsidP="0000111D">
            <w:pPr>
              <w:rPr>
                <w:sz w:val="24"/>
                <w:szCs w:val="24"/>
              </w:rPr>
            </w:pPr>
          </w:p>
          <w:p w:rsidR="00E02B4B" w:rsidRDefault="00E02B4B" w:rsidP="0000111D">
            <w:pPr>
              <w:jc w:val="center"/>
              <w:rPr>
                <w:sz w:val="24"/>
                <w:szCs w:val="24"/>
              </w:rPr>
            </w:pPr>
          </w:p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193 874,04</w:t>
            </w:r>
          </w:p>
        </w:tc>
        <w:tc>
          <w:tcPr>
            <w:tcW w:w="1561" w:type="dxa"/>
            <w:gridSpan w:val="2"/>
          </w:tcPr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846A4">
              <w:rPr>
                <w:sz w:val="24"/>
                <w:szCs w:val="24"/>
              </w:rPr>
              <w:t>,00</w:t>
            </w:r>
          </w:p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</w:p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846A4">
              <w:rPr>
                <w:sz w:val="24"/>
                <w:szCs w:val="24"/>
              </w:rPr>
              <w:t>,00</w:t>
            </w:r>
          </w:p>
          <w:p w:rsidR="00E02B4B" w:rsidRPr="00A846A4" w:rsidRDefault="00E02B4B" w:rsidP="0000111D">
            <w:pPr>
              <w:rPr>
                <w:sz w:val="24"/>
                <w:szCs w:val="24"/>
              </w:rPr>
            </w:pPr>
          </w:p>
          <w:p w:rsidR="00E02B4B" w:rsidRDefault="00E02B4B" w:rsidP="0000111D">
            <w:pPr>
              <w:jc w:val="center"/>
              <w:rPr>
                <w:sz w:val="24"/>
                <w:szCs w:val="24"/>
              </w:rPr>
            </w:pPr>
          </w:p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E02B4B" w:rsidRPr="00A846A4" w:rsidRDefault="00E02B4B" w:rsidP="0000111D">
            <w:pPr>
              <w:rPr>
                <w:sz w:val="24"/>
                <w:szCs w:val="24"/>
              </w:rPr>
            </w:pPr>
          </w:p>
          <w:p w:rsidR="00E02B4B" w:rsidRDefault="00E02B4B" w:rsidP="0000111D">
            <w:pPr>
              <w:jc w:val="center"/>
              <w:rPr>
                <w:sz w:val="24"/>
                <w:szCs w:val="24"/>
              </w:rPr>
            </w:pPr>
          </w:p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</w:p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E02B4B" w:rsidRPr="00A846A4" w:rsidRDefault="00E02B4B" w:rsidP="0000111D">
            <w:pPr>
              <w:rPr>
                <w:sz w:val="24"/>
                <w:szCs w:val="24"/>
              </w:rPr>
            </w:pPr>
          </w:p>
          <w:p w:rsidR="00E02B4B" w:rsidRDefault="00E02B4B" w:rsidP="0000111D">
            <w:pPr>
              <w:jc w:val="center"/>
              <w:rPr>
                <w:sz w:val="24"/>
                <w:szCs w:val="24"/>
              </w:rPr>
            </w:pPr>
          </w:p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E02B4B" w:rsidRPr="00A846A4" w:rsidRDefault="00E02B4B" w:rsidP="0000111D">
            <w:pPr>
              <w:rPr>
                <w:sz w:val="24"/>
                <w:szCs w:val="24"/>
              </w:rPr>
            </w:pPr>
          </w:p>
          <w:p w:rsidR="00E02B4B" w:rsidRDefault="00E02B4B" w:rsidP="0000111D">
            <w:pPr>
              <w:jc w:val="center"/>
              <w:rPr>
                <w:sz w:val="24"/>
                <w:szCs w:val="24"/>
              </w:rPr>
            </w:pPr>
          </w:p>
          <w:p w:rsidR="00E02B4B" w:rsidRPr="00A846A4" w:rsidRDefault="00E02B4B" w:rsidP="0000111D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852094">
        <w:trPr>
          <w:trHeight w:val="20"/>
        </w:trPr>
        <w:tc>
          <w:tcPr>
            <w:tcW w:w="708" w:type="dxa"/>
            <w:gridSpan w:val="2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4674" w:type="dxa"/>
            <w:gridSpan w:val="4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Задача. Софинансирование проектов инициативного бюджетирования за счет средств местного бюджета</w:t>
            </w:r>
          </w:p>
        </w:tc>
        <w:tc>
          <w:tcPr>
            <w:tcW w:w="1703" w:type="dxa"/>
            <w:vAlign w:val="center"/>
          </w:tcPr>
          <w:p w:rsidR="008F077F" w:rsidRPr="008F077F" w:rsidRDefault="00E02B4B" w:rsidP="00852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387 447,76</w:t>
            </w:r>
          </w:p>
        </w:tc>
        <w:tc>
          <w:tcPr>
            <w:tcW w:w="1561" w:type="dxa"/>
            <w:gridSpan w:val="2"/>
            <w:vAlign w:val="center"/>
          </w:tcPr>
          <w:p w:rsidR="008F077F" w:rsidRPr="008F077F" w:rsidRDefault="004072D3" w:rsidP="00852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F077F" w:rsidRPr="008F077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F077F" w:rsidRPr="008F077F" w:rsidRDefault="00E02B4B" w:rsidP="00852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193 873,72</w:t>
            </w:r>
          </w:p>
        </w:tc>
      </w:tr>
      <w:tr w:rsidR="00CA7EBE" w:rsidRPr="008F077F" w:rsidTr="00852094">
        <w:trPr>
          <w:trHeight w:val="20"/>
        </w:trPr>
        <w:tc>
          <w:tcPr>
            <w:tcW w:w="708" w:type="dxa"/>
            <w:gridSpan w:val="2"/>
          </w:tcPr>
          <w:p w:rsidR="00CA7EBE" w:rsidRPr="008F077F" w:rsidRDefault="00CA7EBE" w:rsidP="00CA7EBE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118" w:type="dxa"/>
            <w:gridSpan w:val="2"/>
          </w:tcPr>
          <w:p w:rsidR="00CA7EBE" w:rsidRPr="008F077F" w:rsidRDefault="004072D3" w:rsidP="00CA7E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Подпрограмма. Формирование современной</w:t>
            </w:r>
            <w:r w:rsidR="00CA7EBE" w:rsidRPr="008F077F">
              <w:rPr>
                <w:color w:val="000000"/>
                <w:sz w:val="24"/>
                <w:szCs w:val="24"/>
              </w:rPr>
              <w:t xml:space="preserve"> городской среды в Еловском муниципальном округе Пермского края</w:t>
            </w:r>
          </w:p>
          <w:p w:rsidR="00CA7EBE" w:rsidRPr="008F077F" w:rsidRDefault="00CA7EBE" w:rsidP="00CA7E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CA7EBE" w:rsidRPr="008F077F" w:rsidRDefault="00CA7EBE" w:rsidP="00CA7EBE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CA7EBE" w:rsidRPr="008F077F" w:rsidRDefault="00CA7EBE" w:rsidP="00CA7EBE">
            <w:pPr>
              <w:rPr>
                <w:sz w:val="24"/>
                <w:szCs w:val="24"/>
              </w:rPr>
            </w:pPr>
          </w:p>
          <w:p w:rsidR="00CA7EBE" w:rsidRPr="008F077F" w:rsidRDefault="00CA7EBE" w:rsidP="00CA7EBE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  <w:p w:rsidR="00CA7EBE" w:rsidRPr="008F077F" w:rsidRDefault="00CA7EBE" w:rsidP="00CA7EBE">
            <w:pPr>
              <w:rPr>
                <w:sz w:val="24"/>
                <w:szCs w:val="24"/>
              </w:rPr>
            </w:pPr>
          </w:p>
          <w:p w:rsidR="00CA7EBE" w:rsidRPr="008F077F" w:rsidRDefault="00CA7EBE" w:rsidP="00CA7EBE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Российской Федерации</w:t>
            </w:r>
          </w:p>
          <w:p w:rsidR="00CA7EBE" w:rsidRPr="008F077F" w:rsidRDefault="00CA7EBE" w:rsidP="00CA7EBE">
            <w:pPr>
              <w:rPr>
                <w:sz w:val="24"/>
                <w:szCs w:val="24"/>
              </w:rPr>
            </w:pPr>
          </w:p>
          <w:p w:rsidR="00CA7EBE" w:rsidRPr="008F077F" w:rsidRDefault="00CA7EBE" w:rsidP="00CA7EBE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703" w:type="dxa"/>
          </w:tcPr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4 583 600,00</w:t>
            </w:r>
          </w:p>
          <w:p w:rsidR="00CA7EBE" w:rsidRPr="008F7032" w:rsidRDefault="00CA7EBE" w:rsidP="00CA7EBE">
            <w:pPr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4 130 600,00</w:t>
            </w: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453 000,00</w:t>
            </w:r>
          </w:p>
        </w:tc>
        <w:tc>
          <w:tcPr>
            <w:tcW w:w="1561" w:type="dxa"/>
            <w:gridSpan w:val="2"/>
          </w:tcPr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4 726 500,00</w:t>
            </w:r>
          </w:p>
          <w:p w:rsidR="00CA7EBE" w:rsidRPr="008F7032" w:rsidRDefault="00CA7EBE" w:rsidP="00CA7EBE">
            <w:pPr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4 253 500,00</w:t>
            </w: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473 000,00</w:t>
            </w:r>
          </w:p>
        </w:tc>
        <w:tc>
          <w:tcPr>
            <w:tcW w:w="1560" w:type="dxa"/>
          </w:tcPr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5 084 700,00</w:t>
            </w:r>
          </w:p>
          <w:p w:rsidR="00CA7EBE" w:rsidRPr="008F7032" w:rsidRDefault="00CA7EBE" w:rsidP="00CA7EBE">
            <w:pPr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4 576 200,00</w:t>
            </w: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</w:p>
          <w:p w:rsidR="00CA7EBE" w:rsidRPr="008F7032" w:rsidRDefault="00CA7EBE" w:rsidP="00CA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508 500,00</w:t>
            </w:r>
          </w:p>
        </w:tc>
      </w:tr>
      <w:tr w:rsidR="008F077F" w:rsidRPr="008F077F" w:rsidTr="00852094">
        <w:trPr>
          <w:trHeight w:val="20"/>
        </w:trPr>
        <w:tc>
          <w:tcPr>
            <w:tcW w:w="708" w:type="dxa"/>
            <w:gridSpan w:val="2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4674" w:type="dxa"/>
            <w:gridSpan w:val="4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Задача. Формирование современной городской среды</w:t>
            </w:r>
          </w:p>
        </w:tc>
        <w:tc>
          <w:tcPr>
            <w:tcW w:w="1703" w:type="dxa"/>
            <w:vAlign w:val="center"/>
          </w:tcPr>
          <w:p w:rsidR="008F077F" w:rsidRPr="008F077F" w:rsidRDefault="00CA7EB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4 583 600,00</w:t>
            </w:r>
          </w:p>
        </w:tc>
        <w:tc>
          <w:tcPr>
            <w:tcW w:w="1561" w:type="dxa"/>
            <w:gridSpan w:val="2"/>
            <w:vAlign w:val="center"/>
          </w:tcPr>
          <w:p w:rsidR="008F077F" w:rsidRPr="008F077F" w:rsidRDefault="00CA7EB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4 726 500,00</w:t>
            </w:r>
          </w:p>
        </w:tc>
        <w:tc>
          <w:tcPr>
            <w:tcW w:w="1560" w:type="dxa"/>
            <w:vAlign w:val="center"/>
          </w:tcPr>
          <w:p w:rsidR="008F077F" w:rsidRPr="008F077F" w:rsidRDefault="00CA7EB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5 084 700,00</w:t>
            </w:r>
          </w:p>
        </w:tc>
      </w:tr>
      <w:tr w:rsidR="001E189E" w:rsidRPr="008F077F" w:rsidTr="00852094">
        <w:trPr>
          <w:trHeight w:val="20"/>
        </w:trPr>
        <w:tc>
          <w:tcPr>
            <w:tcW w:w="708" w:type="dxa"/>
            <w:gridSpan w:val="2"/>
          </w:tcPr>
          <w:p w:rsidR="001E189E" w:rsidRPr="008F077F" w:rsidRDefault="001E189E" w:rsidP="001E189E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118" w:type="dxa"/>
            <w:gridSpan w:val="2"/>
          </w:tcPr>
          <w:p w:rsidR="001E189E" w:rsidRPr="008F077F" w:rsidRDefault="001E189E" w:rsidP="001E189E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Комплексное развитие сельских территорий</w:t>
            </w:r>
          </w:p>
          <w:p w:rsidR="001E189E" w:rsidRPr="008F077F" w:rsidRDefault="001E189E" w:rsidP="001E18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1E189E" w:rsidRPr="008F077F" w:rsidRDefault="001E189E" w:rsidP="001E189E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1E189E" w:rsidRPr="008F077F" w:rsidRDefault="001E189E" w:rsidP="001E189E">
            <w:pPr>
              <w:rPr>
                <w:sz w:val="24"/>
                <w:szCs w:val="24"/>
              </w:rPr>
            </w:pPr>
          </w:p>
          <w:p w:rsidR="001E189E" w:rsidRPr="008F077F" w:rsidRDefault="001E189E" w:rsidP="001E189E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Российской Федерации</w:t>
            </w:r>
          </w:p>
          <w:p w:rsidR="001E189E" w:rsidRPr="008F077F" w:rsidRDefault="001E189E" w:rsidP="001E189E">
            <w:pPr>
              <w:rPr>
                <w:sz w:val="24"/>
                <w:szCs w:val="24"/>
              </w:rPr>
            </w:pPr>
          </w:p>
          <w:p w:rsidR="001E189E" w:rsidRPr="008F077F" w:rsidRDefault="001E189E" w:rsidP="001E189E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  <w:p w:rsidR="001E189E" w:rsidRPr="008F077F" w:rsidRDefault="001E189E" w:rsidP="001E189E">
            <w:pPr>
              <w:rPr>
                <w:sz w:val="24"/>
                <w:szCs w:val="24"/>
              </w:rPr>
            </w:pPr>
          </w:p>
          <w:p w:rsidR="001E189E" w:rsidRPr="008F077F" w:rsidRDefault="001E189E" w:rsidP="001E189E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  <w:p w:rsidR="001E189E" w:rsidRPr="008F077F" w:rsidRDefault="001E189E" w:rsidP="001E189E">
            <w:pPr>
              <w:rPr>
                <w:sz w:val="24"/>
                <w:szCs w:val="24"/>
              </w:rPr>
            </w:pPr>
          </w:p>
          <w:p w:rsidR="001E189E" w:rsidRPr="008F077F" w:rsidRDefault="001E189E" w:rsidP="001E189E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3" w:type="dxa"/>
          </w:tcPr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579 800,00</w:t>
            </w: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385 600,00</w:t>
            </w: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20 200,00</w:t>
            </w: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173 420,00</w:t>
            </w:r>
          </w:p>
          <w:p w:rsidR="001E189E" w:rsidRPr="00E610DB" w:rsidRDefault="001E189E" w:rsidP="001E189E">
            <w:pPr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1561" w:type="dxa"/>
            <w:gridSpan w:val="2"/>
          </w:tcPr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613 500,00</w:t>
            </w: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  <w:lang w:val="en-US"/>
              </w:rPr>
              <w:t>0</w:t>
            </w:r>
            <w:r w:rsidRPr="00E610DB">
              <w:rPr>
                <w:sz w:val="24"/>
                <w:szCs w:val="24"/>
              </w:rPr>
              <w:t>,00</w:t>
            </w: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411 500,00</w:t>
            </w: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  <w:p w:rsidR="001E189E" w:rsidRPr="00E610DB" w:rsidRDefault="001E189E" w:rsidP="001E189E">
            <w:pPr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189E" w:rsidRPr="00E610DB" w:rsidRDefault="001E189E" w:rsidP="001E18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842 778,14</w:t>
            </w: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444 800,00</w:t>
            </w: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397 978,14</w:t>
            </w:r>
          </w:p>
          <w:p w:rsidR="001E189E" w:rsidRPr="00E610DB" w:rsidRDefault="001E189E" w:rsidP="001E189E">
            <w:pPr>
              <w:rPr>
                <w:sz w:val="24"/>
                <w:szCs w:val="24"/>
              </w:rPr>
            </w:pPr>
          </w:p>
          <w:p w:rsidR="001E189E" w:rsidRPr="00E610DB" w:rsidRDefault="001E189E" w:rsidP="001E189E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852094">
        <w:trPr>
          <w:trHeight w:val="20"/>
        </w:trPr>
        <w:tc>
          <w:tcPr>
            <w:tcW w:w="708" w:type="dxa"/>
            <w:gridSpan w:val="2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4674" w:type="dxa"/>
            <w:gridSpan w:val="4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 xml:space="preserve">Комплексное благоустройство сельских </w:t>
            </w:r>
            <w:r w:rsidRPr="008F077F">
              <w:rPr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703" w:type="dxa"/>
            <w:vAlign w:val="center"/>
          </w:tcPr>
          <w:p w:rsidR="008F077F" w:rsidRPr="008F077F" w:rsidRDefault="001E189E" w:rsidP="00852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579 800,00</w:t>
            </w:r>
          </w:p>
        </w:tc>
        <w:tc>
          <w:tcPr>
            <w:tcW w:w="1561" w:type="dxa"/>
            <w:gridSpan w:val="2"/>
            <w:vAlign w:val="center"/>
          </w:tcPr>
          <w:p w:rsidR="008F077F" w:rsidRPr="008F077F" w:rsidRDefault="001E189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613 500,00</w:t>
            </w:r>
          </w:p>
        </w:tc>
        <w:tc>
          <w:tcPr>
            <w:tcW w:w="1560" w:type="dxa"/>
            <w:vAlign w:val="center"/>
          </w:tcPr>
          <w:p w:rsidR="008F077F" w:rsidRPr="008F077F" w:rsidRDefault="001E189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842 778,14</w:t>
            </w:r>
          </w:p>
        </w:tc>
      </w:tr>
      <w:tr w:rsidR="008F077F" w:rsidRPr="008F077F" w:rsidTr="00852094">
        <w:trPr>
          <w:trHeight w:val="20"/>
        </w:trPr>
        <w:tc>
          <w:tcPr>
            <w:tcW w:w="708" w:type="dxa"/>
            <w:gridSpan w:val="2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118" w:type="dxa"/>
            <w:gridSpan w:val="2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Развитие преобразованных муниципальных образований</w:t>
            </w:r>
          </w:p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703" w:type="dxa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13 333 334,00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10 000 000,00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3 333 334,00</w:t>
            </w:r>
          </w:p>
        </w:tc>
        <w:tc>
          <w:tcPr>
            <w:tcW w:w="1561" w:type="dxa"/>
            <w:gridSpan w:val="2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13 333 334,00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10 000 000,00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3 333 334,00</w:t>
            </w:r>
          </w:p>
        </w:tc>
        <w:tc>
          <w:tcPr>
            <w:tcW w:w="1560" w:type="dxa"/>
          </w:tcPr>
          <w:p w:rsidR="008F077F" w:rsidRPr="008F077F" w:rsidRDefault="004072D3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077F" w:rsidRPr="008F077F">
              <w:rPr>
                <w:sz w:val="24"/>
                <w:szCs w:val="24"/>
              </w:rPr>
              <w:t>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4072D3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077F" w:rsidRPr="008F077F">
              <w:rPr>
                <w:sz w:val="24"/>
                <w:szCs w:val="24"/>
              </w:rPr>
              <w:t>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4072D3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077F" w:rsidRPr="008F077F">
              <w:rPr>
                <w:sz w:val="24"/>
                <w:szCs w:val="24"/>
              </w:rPr>
              <w:t>,00</w:t>
            </w:r>
          </w:p>
        </w:tc>
      </w:tr>
      <w:tr w:rsidR="008F077F" w:rsidRPr="008F077F" w:rsidTr="00852094">
        <w:trPr>
          <w:trHeight w:val="20"/>
        </w:trPr>
        <w:tc>
          <w:tcPr>
            <w:tcW w:w="708" w:type="dxa"/>
            <w:gridSpan w:val="2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4674" w:type="dxa"/>
            <w:gridSpan w:val="4"/>
          </w:tcPr>
          <w:p w:rsidR="008F077F" w:rsidRPr="008F077F" w:rsidRDefault="008F077F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Развитие Еловского муниципального округа Пермского края</w:t>
            </w:r>
          </w:p>
        </w:tc>
        <w:tc>
          <w:tcPr>
            <w:tcW w:w="1703" w:type="dxa"/>
            <w:vAlign w:val="center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13 333 334,00</w:t>
            </w:r>
          </w:p>
        </w:tc>
        <w:tc>
          <w:tcPr>
            <w:tcW w:w="1561" w:type="dxa"/>
            <w:gridSpan w:val="2"/>
            <w:vAlign w:val="center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13 333 334,00</w:t>
            </w:r>
          </w:p>
        </w:tc>
        <w:tc>
          <w:tcPr>
            <w:tcW w:w="1560" w:type="dxa"/>
            <w:vAlign w:val="center"/>
          </w:tcPr>
          <w:p w:rsidR="008F077F" w:rsidRPr="008F077F" w:rsidRDefault="004072D3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077F" w:rsidRPr="008F077F">
              <w:rPr>
                <w:sz w:val="24"/>
                <w:szCs w:val="24"/>
              </w:rPr>
              <w:t>,00</w:t>
            </w:r>
          </w:p>
        </w:tc>
      </w:tr>
      <w:tr w:rsidR="00CE6154" w:rsidRPr="008F077F" w:rsidTr="00852094">
        <w:trPr>
          <w:trHeight w:val="20"/>
        </w:trPr>
        <w:tc>
          <w:tcPr>
            <w:tcW w:w="3826" w:type="dxa"/>
            <w:gridSpan w:val="4"/>
          </w:tcPr>
          <w:p w:rsidR="00CE6154" w:rsidRPr="008F077F" w:rsidRDefault="00CE6154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Итого по цели 1, в том числе по источникам финансирования</w:t>
            </w:r>
          </w:p>
        </w:tc>
        <w:tc>
          <w:tcPr>
            <w:tcW w:w="1556" w:type="dxa"/>
            <w:gridSpan w:val="2"/>
          </w:tcPr>
          <w:p w:rsidR="00CE6154" w:rsidRPr="008F077F" w:rsidRDefault="00CE6154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</w:t>
            </w:r>
            <w:r w:rsidRPr="008F077F">
              <w:rPr>
                <w:color w:val="000000"/>
                <w:sz w:val="24"/>
                <w:szCs w:val="24"/>
              </w:rPr>
              <w:t>сего (руб.), в т.ч.:</w:t>
            </w:r>
          </w:p>
          <w:p w:rsidR="00CE6154" w:rsidRPr="008F077F" w:rsidRDefault="00CE6154" w:rsidP="00852094">
            <w:pPr>
              <w:rPr>
                <w:sz w:val="24"/>
                <w:szCs w:val="24"/>
              </w:rPr>
            </w:pPr>
          </w:p>
          <w:p w:rsidR="00CE6154" w:rsidRPr="008F077F" w:rsidRDefault="00CE6154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Российской Федерации</w:t>
            </w:r>
          </w:p>
          <w:p w:rsidR="00CE6154" w:rsidRPr="008F077F" w:rsidRDefault="00CE6154" w:rsidP="00852094">
            <w:pPr>
              <w:rPr>
                <w:sz w:val="24"/>
                <w:szCs w:val="24"/>
              </w:rPr>
            </w:pPr>
          </w:p>
          <w:p w:rsidR="00CE6154" w:rsidRPr="008F077F" w:rsidRDefault="00CE6154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  <w:p w:rsidR="00CE6154" w:rsidRPr="008F077F" w:rsidRDefault="00CE6154" w:rsidP="00852094">
            <w:pPr>
              <w:rPr>
                <w:sz w:val="24"/>
                <w:szCs w:val="24"/>
              </w:rPr>
            </w:pPr>
          </w:p>
          <w:p w:rsidR="00CE6154" w:rsidRPr="008F077F" w:rsidRDefault="00CE6154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  <w:p w:rsidR="00CE6154" w:rsidRPr="008F077F" w:rsidRDefault="00CE6154" w:rsidP="00852094">
            <w:pPr>
              <w:rPr>
                <w:sz w:val="24"/>
                <w:szCs w:val="24"/>
              </w:rPr>
            </w:pPr>
          </w:p>
          <w:p w:rsidR="00CE6154" w:rsidRPr="008F077F" w:rsidRDefault="00CE6154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3" w:type="dxa"/>
          </w:tcPr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84 851 393,50</w:t>
            </w: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385 600,00</w:t>
            </w: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44 882 482,00</w:t>
            </w: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39 388 857,46</w:t>
            </w: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194 454,04</w:t>
            </w:r>
          </w:p>
        </w:tc>
        <w:tc>
          <w:tcPr>
            <w:tcW w:w="1561" w:type="dxa"/>
            <w:gridSpan w:val="2"/>
          </w:tcPr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64 226 101,48</w:t>
            </w: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Default="00CE6154" w:rsidP="00CE6154">
            <w:pPr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29 715 060,00</w:t>
            </w: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34 511 041,48</w:t>
            </w: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52 589 570,02</w:t>
            </w: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16 495 100,00</w:t>
            </w: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36 094 470,02</w:t>
            </w: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</w:p>
          <w:p w:rsidR="00CE6154" w:rsidRPr="008F077F" w:rsidRDefault="00CE6154" w:rsidP="00A13123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0,00</w:t>
            </w:r>
          </w:p>
        </w:tc>
      </w:tr>
      <w:tr w:rsidR="00F55441" w:rsidRPr="008F077F" w:rsidTr="00852094">
        <w:trPr>
          <w:trHeight w:val="20"/>
        </w:trPr>
        <w:tc>
          <w:tcPr>
            <w:tcW w:w="3826" w:type="dxa"/>
            <w:gridSpan w:val="4"/>
          </w:tcPr>
          <w:p w:rsidR="00F55441" w:rsidRPr="008F077F" w:rsidRDefault="00F55441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Итого по программе, в том числе по источникам финансирования</w:t>
            </w:r>
          </w:p>
        </w:tc>
        <w:tc>
          <w:tcPr>
            <w:tcW w:w="1556" w:type="dxa"/>
            <w:gridSpan w:val="2"/>
          </w:tcPr>
          <w:p w:rsidR="00F55441" w:rsidRPr="008F077F" w:rsidRDefault="00F55441" w:rsidP="00852094">
            <w:pPr>
              <w:rPr>
                <w:color w:val="000000"/>
                <w:sz w:val="24"/>
                <w:szCs w:val="24"/>
              </w:rPr>
            </w:pPr>
            <w:r w:rsidRPr="008F077F">
              <w:rPr>
                <w:color w:val="000000"/>
                <w:sz w:val="24"/>
                <w:szCs w:val="24"/>
              </w:rPr>
              <w:t>Всего (руб.), в т.ч.:</w:t>
            </w:r>
          </w:p>
          <w:p w:rsidR="00F55441" w:rsidRPr="008F077F" w:rsidRDefault="00F55441" w:rsidP="00852094">
            <w:pPr>
              <w:rPr>
                <w:sz w:val="24"/>
                <w:szCs w:val="24"/>
              </w:rPr>
            </w:pPr>
          </w:p>
          <w:p w:rsidR="00F55441" w:rsidRPr="008F077F" w:rsidRDefault="00F55441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Российской Федерации</w:t>
            </w:r>
          </w:p>
          <w:p w:rsidR="00F55441" w:rsidRPr="008F077F" w:rsidRDefault="00F55441" w:rsidP="00852094">
            <w:pPr>
              <w:rPr>
                <w:sz w:val="24"/>
                <w:szCs w:val="24"/>
              </w:rPr>
            </w:pPr>
          </w:p>
          <w:p w:rsidR="00F55441" w:rsidRPr="008F077F" w:rsidRDefault="00F55441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Пермского края</w:t>
            </w:r>
          </w:p>
          <w:p w:rsidR="00F55441" w:rsidRPr="008F077F" w:rsidRDefault="00F55441" w:rsidP="00852094">
            <w:pPr>
              <w:rPr>
                <w:sz w:val="24"/>
                <w:szCs w:val="24"/>
              </w:rPr>
            </w:pPr>
          </w:p>
          <w:p w:rsidR="00F55441" w:rsidRPr="008F077F" w:rsidRDefault="00F55441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  <w:p w:rsidR="00F55441" w:rsidRPr="008F077F" w:rsidRDefault="00F55441" w:rsidP="00852094">
            <w:pPr>
              <w:rPr>
                <w:sz w:val="24"/>
                <w:szCs w:val="24"/>
              </w:rPr>
            </w:pPr>
          </w:p>
          <w:p w:rsidR="00F55441" w:rsidRPr="008F077F" w:rsidRDefault="00F55441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3" w:type="dxa"/>
          </w:tcPr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84 851 393,50</w:t>
            </w: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385 600,00</w:t>
            </w: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44 882 482,00</w:t>
            </w: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39 388 857,46</w:t>
            </w: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194 454,04</w:t>
            </w:r>
          </w:p>
        </w:tc>
        <w:tc>
          <w:tcPr>
            <w:tcW w:w="1561" w:type="dxa"/>
            <w:gridSpan w:val="2"/>
          </w:tcPr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64 226 101,48</w:t>
            </w: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Default="00F55441" w:rsidP="00A13123">
            <w:pPr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29 715 060,00</w:t>
            </w: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34 511 041,48</w:t>
            </w: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52 589 570,02</w:t>
            </w: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16 495 100,00</w:t>
            </w: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36 094 470,02</w:t>
            </w: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</w:p>
          <w:p w:rsidR="00F55441" w:rsidRPr="008F077F" w:rsidRDefault="00F55441" w:rsidP="00A13123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0,00</w:t>
            </w:r>
          </w:p>
        </w:tc>
      </w:tr>
    </w:tbl>
    <w:p w:rsidR="008F077F" w:rsidRDefault="008F077F" w:rsidP="00A77D0D"/>
    <w:p w:rsidR="008F077F" w:rsidRDefault="008F077F">
      <w:r>
        <w:br w:type="page"/>
      </w:r>
    </w:p>
    <w:p w:rsidR="008F077F" w:rsidRDefault="008F077F" w:rsidP="00A77D0D">
      <w:pPr>
        <w:sectPr w:rsidR="008F077F" w:rsidSect="00B47362">
          <w:headerReference w:type="default" r:id="rId10"/>
          <w:footerReference w:type="default" r:id="rId11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8F077F" w:rsidRPr="00312ABF" w:rsidRDefault="008F077F" w:rsidP="008F077F">
      <w:pPr>
        <w:widowControl w:val="0"/>
        <w:autoSpaceDE w:val="0"/>
        <w:autoSpaceDN w:val="0"/>
        <w:jc w:val="center"/>
        <w:rPr>
          <w:szCs w:val="28"/>
        </w:rPr>
      </w:pPr>
      <w:r w:rsidRPr="00312ABF">
        <w:rPr>
          <w:szCs w:val="28"/>
        </w:rPr>
        <w:lastRenderedPageBreak/>
        <w:t>ФИНАНСИРОВАНИЕ</w:t>
      </w:r>
    </w:p>
    <w:p w:rsidR="008F077F" w:rsidRPr="00312ABF" w:rsidRDefault="008F077F" w:rsidP="008F077F">
      <w:pPr>
        <w:widowControl w:val="0"/>
        <w:autoSpaceDE w:val="0"/>
        <w:autoSpaceDN w:val="0"/>
        <w:jc w:val="center"/>
        <w:rPr>
          <w:szCs w:val="28"/>
        </w:rPr>
      </w:pPr>
      <w:r w:rsidRPr="00312ABF">
        <w:rPr>
          <w:szCs w:val="28"/>
        </w:rPr>
        <w:t>Подпрограммы 1.1. «Развитие общественной инфраструктуры Еловского муниципального округа Пермского края» муниципальной программы «Развитие территорий Еловского муниципального округа Пермского края»</w:t>
      </w:r>
    </w:p>
    <w:tbl>
      <w:tblPr>
        <w:tblpPr w:leftFromText="180" w:rightFromText="180" w:vertAnchor="text" w:horzAnchor="margin" w:tblpY="146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2268"/>
        <w:gridCol w:w="1704"/>
        <w:gridCol w:w="1698"/>
        <w:gridCol w:w="709"/>
        <w:gridCol w:w="566"/>
        <w:gridCol w:w="709"/>
        <w:gridCol w:w="569"/>
        <w:gridCol w:w="140"/>
        <w:gridCol w:w="1420"/>
        <w:gridCol w:w="140"/>
        <w:gridCol w:w="1420"/>
        <w:gridCol w:w="77"/>
        <w:gridCol w:w="1418"/>
        <w:gridCol w:w="65"/>
        <w:gridCol w:w="1418"/>
      </w:tblGrid>
      <w:tr w:rsidR="008F077F" w:rsidRPr="008F077F" w:rsidTr="00697272">
        <w:trPr>
          <w:trHeight w:val="20"/>
        </w:trPr>
        <w:tc>
          <w:tcPr>
            <w:tcW w:w="1016" w:type="dxa"/>
            <w:vMerge w:val="restart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Код</w:t>
            </w:r>
          </w:p>
        </w:tc>
        <w:tc>
          <w:tcPr>
            <w:tcW w:w="2268" w:type="dxa"/>
            <w:vMerge w:val="restart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704" w:type="dxa"/>
            <w:vMerge w:val="restart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391" w:type="dxa"/>
            <w:gridSpan w:val="6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0" w:type="dxa"/>
            <w:gridSpan w:val="2"/>
            <w:vMerge w:val="restart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8" w:type="dxa"/>
            <w:gridSpan w:val="5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8F077F" w:rsidRPr="008F077F" w:rsidTr="00697272">
        <w:trPr>
          <w:trHeight w:val="20"/>
        </w:trPr>
        <w:tc>
          <w:tcPr>
            <w:tcW w:w="1016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ед. изм.</w:t>
            </w:r>
          </w:p>
        </w:tc>
        <w:tc>
          <w:tcPr>
            <w:tcW w:w="566" w:type="dxa"/>
          </w:tcPr>
          <w:p w:rsidR="008F077F" w:rsidRPr="008F077F" w:rsidRDefault="008E312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F077F" w:rsidRPr="008F07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F077F" w:rsidRPr="008F077F" w:rsidRDefault="008E312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F077F" w:rsidRPr="008F07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</w:tcPr>
          <w:p w:rsidR="008F077F" w:rsidRPr="008F077F" w:rsidRDefault="008E312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8F077F" w:rsidRPr="008F07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8F077F" w:rsidRPr="008F077F" w:rsidRDefault="008E312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F077F" w:rsidRPr="008F07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F077F" w:rsidRPr="008F077F" w:rsidRDefault="008E312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F077F" w:rsidRPr="008F07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gridSpan w:val="2"/>
          </w:tcPr>
          <w:p w:rsidR="008F077F" w:rsidRPr="008F077F" w:rsidRDefault="008E312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8F077F" w:rsidRPr="008F077F">
              <w:rPr>
                <w:sz w:val="24"/>
                <w:szCs w:val="24"/>
              </w:rPr>
              <w:t xml:space="preserve"> год</w:t>
            </w:r>
          </w:p>
        </w:tc>
      </w:tr>
      <w:tr w:rsidR="008F077F" w:rsidRPr="008F077F" w:rsidTr="00697272">
        <w:trPr>
          <w:trHeight w:val="20"/>
        </w:trPr>
        <w:tc>
          <w:tcPr>
            <w:tcW w:w="101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7" w:name="P593"/>
            <w:bookmarkEnd w:id="7"/>
            <w:r w:rsidRPr="008F077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8" w:name="P594"/>
            <w:bookmarkEnd w:id="8"/>
            <w:r w:rsidRPr="008F077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9" w:name="P595"/>
            <w:bookmarkEnd w:id="9"/>
            <w:r w:rsidRPr="008F077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9</w:t>
            </w:r>
          </w:p>
        </w:tc>
        <w:tc>
          <w:tcPr>
            <w:tcW w:w="1497" w:type="dxa"/>
            <w:gridSpan w:val="2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0" w:name="P597"/>
            <w:bookmarkEnd w:id="10"/>
            <w:r w:rsidRPr="008F077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1" w:name="P598"/>
            <w:bookmarkEnd w:id="11"/>
            <w:r w:rsidRPr="008F077F">
              <w:rPr>
                <w:sz w:val="24"/>
                <w:szCs w:val="24"/>
              </w:rPr>
              <w:t>11</w:t>
            </w:r>
          </w:p>
        </w:tc>
        <w:tc>
          <w:tcPr>
            <w:tcW w:w="1483" w:type="dxa"/>
            <w:gridSpan w:val="2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2" w:name="P599"/>
            <w:bookmarkEnd w:id="12"/>
            <w:r w:rsidRPr="008F077F">
              <w:rPr>
                <w:sz w:val="24"/>
                <w:szCs w:val="24"/>
              </w:rPr>
              <w:t>12</w:t>
            </w:r>
          </w:p>
        </w:tc>
      </w:tr>
      <w:tr w:rsidR="008F077F" w:rsidRPr="008F077F" w:rsidTr="00697272">
        <w:trPr>
          <w:trHeight w:val="20"/>
        </w:trPr>
        <w:tc>
          <w:tcPr>
            <w:tcW w:w="1016" w:type="dxa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1.1.1.</w:t>
            </w:r>
          </w:p>
        </w:tc>
        <w:tc>
          <w:tcPr>
            <w:tcW w:w="14321" w:type="dxa"/>
            <w:gridSpan w:val="15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Задача. </w:t>
            </w:r>
            <w:r w:rsidR="004072D3" w:rsidRPr="008F077F">
              <w:rPr>
                <w:color w:val="000000"/>
                <w:sz w:val="24"/>
                <w:szCs w:val="24"/>
              </w:rPr>
              <w:t xml:space="preserve"> Проведение проектных и строительных работ, разработка градостроительной документации, благоустройство территории, жилищно-коммунальное хозяйство</w:t>
            </w:r>
          </w:p>
        </w:tc>
      </w:tr>
      <w:tr w:rsidR="00840879" w:rsidRPr="00840879" w:rsidTr="00697272">
        <w:trPr>
          <w:trHeight w:val="20"/>
        </w:trPr>
        <w:tc>
          <w:tcPr>
            <w:tcW w:w="1016" w:type="dxa"/>
            <w:vMerge w:val="restart"/>
          </w:tcPr>
          <w:p w:rsidR="00840879" w:rsidRPr="00840879" w:rsidRDefault="001479D8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  <w:r w:rsidR="00840879" w:rsidRPr="008408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840879" w:rsidRPr="00840879" w:rsidRDefault="001479D8" w:rsidP="0014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и</w:t>
            </w:r>
            <w:r w:rsidR="00840879" w:rsidRPr="00840879">
              <w:rPr>
                <w:sz w:val="24"/>
                <w:szCs w:val="24"/>
              </w:rPr>
              <w:t xml:space="preserve"> </w:t>
            </w:r>
            <w:r w:rsidRPr="008F077F">
              <w:rPr>
                <w:sz w:val="24"/>
                <w:szCs w:val="24"/>
              </w:rPr>
              <w:t xml:space="preserve"> градостроительной документации</w:t>
            </w:r>
            <w:r>
              <w:rPr>
                <w:sz w:val="24"/>
                <w:szCs w:val="24"/>
              </w:rPr>
              <w:t xml:space="preserve"> Еловского муниципального округа Пермского края</w:t>
            </w:r>
          </w:p>
        </w:tc>
        <w:tc>
          <w:tcPr>
            <w:tcW w:w="1704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кол-во документации</w:t>
            </w:r>
          </w:p>
        </w:tc>
        <w:tc>
          <w:tcPr>
            <w:tcW w:w="709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шт.</w:t>
            </w:r>
          </w:p>
        </w:tc>
        <w:tc>
          <w:tcPr>
            <w:tcW w:w="566" w:type="dxa"/>
          </w:tcPr>
          <w:p w:rsidR="00840879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0879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840879" w:rsidRPr="00840879" w:rsidRDefault="00F41664" w:rsidP="00F41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gridSpan w:val="2"/>
          </w:tcPr>
          <w:p w:rsidR="00840879" w:rsidRPr="00693E30" w:rsidRDefault="006450D6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363 029,02</w:t>
            </w:r>
          </w:p>
          <w:p w:rsidR="00840879" w:rsidRPr="00693E30" w:rsidRDefault="00840879" w:rsidP="00852094">
            <w:pPr>
              <w:rPr>
                <w:sz w:val="24"/>
                <w:szCs w:val="24"/>
              </w:rPr>
            </w:pPr>
          </w:p>
          <w:p w:rsidR="00840879" w:rsidRPr="00693E30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693E30" w:rsidRDefault="006450D6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3 025 982,00</w:t>
            </w:r>
          </w:p>
        </w:tc>
        <w:tc>
          <w:tcPr>
            <w:tcW w:w="1560" w:type="dxa"/>
            <w:gridSpan w:val="3"/>
          </w:tcPr>
          <w:p w:rsidR="00840879" w:rsidRPr="00693E30" w:rsidRDefault="00693E30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67 092,56</w:t>
            </w:r>
          </w:p>
          <w:p w:rsidR="00840879" w:rsidRPr="00693E30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693E30" w:rsidRDefault="00840879" w:rsidP="00852094">
            <w:pPr>
              <w:rPr>
                <w:sz w:val="24"/>
                <w:szCs w:val="24"/>
              </w:rPr>
            </w:pPr>
          </w:p>
          <w:p w:rsidR="00840879" w:rsidRPr="00693E30" w:rsidRDefault="00C5323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4 587 96</w:t>
            </w:r>
            <w:r w:rsidR="006450D6" w:rsidRPr="00693E3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40879" w:rsidRPr="00693E30" w:rsidRDefault="006450D6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0,00</w:t>
            </w:r>
          </w:p>
          <w:p w:rsidR="00840879" w:rsidRPr="00693E30" w:rsidRDefault="00840879" w:rsidP="00852094">
            <w:pPr>
              <w:rPr>
                <w:sz w:val="24"/>
                <w:szCs w:val="24"/>
              </w:rPr>
            </w:pPr>
          </w:p>
          <w:p w:rsidR="00840879" w:rsidRPr="00693E30" w:rsidRDefault="00840879" w:rsidP="00852094">
            <w:pPr>
              <w:rPr>
                <w:sz w:val="24"/>
                <w:szCs w:val="24"/>
              </w:rPr>
            </w:pPr>
          </w:p>
          <w:p w:rsidR="00840879" w:rsidRPr="00693E30" w:rsidRDefault="006450D6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0,00</w:t>
            </w:r>
          </w:p>
        </w:tc>
      </w:tr>
      <w:tr w:rsidR="00840879" w:rsidRPr="00840879" w:rsidTr="00697272">
        <w:trPr>
          <w:trHeight w:val="20"/>
        </w:trPr>
        <w:tc>
          <w:tcPr>
            <w:tcW w:w="1016" w:type="dxa"/>
            <w:vMerge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шт.</w:t>
            </w:r>
          </w:p>
        </w:tc>
        <w:tc>
          <w:tcPr>
            <w:tcW w:w="566" w:type="dxa"/>
          </w:tcPr>
          <w:p w:rsidR="00840879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0879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840879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vAlign w:val="center"/>
          </w:tcPr>
          <w:p w:rsidR="00840879" w:rsidRPr="00693E30" w:rsidRDefault="006450D6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3 389 011,02</w:t>
            </w:r>
          </w:p>
        </w:tc>
        <w:tc>
          <w:tcPr>
            <w:tcW w:w="1560" w:type="dxa"/>
            <w:gridSpan w:val="3"/>
            <w:vAlign w:val="center"/>
          </w:tcPr>
          <w:p w:rsidR="00840879" w:rsidRPr="00693E30" w:rsidRDefault="006450D6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4 655 052,56</w:t>
            </w:r>
          </w:p>
        </w:tc>
        <w:tc>
          <w:tcPr>
            <w:tcW w:w="1418" w:type="dxa"/>
            <w:vAlign w:val="center"/>
          </w:tcPr>
          <w:p w:rsidR="00840879" w:rsidRPr="00693E30" w:rsidRDefault="006450D6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0,00</w:t>
            </w:r>
          </w:p>
        </w:tc>
      </w:tr>
      <w:tr w:rsidR="00840879" w:rsidRPr="00840879" w:rsidTr="00697272">
        <w:trPr>
          <w:trHeight w:val="203"/>
        </w:trPr>
        <w:tc>
          <w:tcPr>
            <w:tcW w:w="9239" w:type="dxa"/>
            <w:gridSpan w:val="8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 xml:space="preserve">Итого </w:t>
            </w:r>
            <w:r w:rsidR="00680965">
              <w:rPr>
                <w:sz w:val="24"/>
                <w:szCs w:val="24"/>
              </w:rPr>
              <w:t>по основному мероприятию 1.1.1.1</w:t>
            </w:r>
            <w:r w:rsidRPr="00840879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gridSpan w:val="2"/>
          </w:tcPr>
          <w:p w:rsidR="00840879" w:rsidRPr="00693E30" w:rsidRDefault="006450D6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3 389 011,02</w:t>
            </w:r>
          </w:p>
          <w:p w:rsidR="00840879" w:rsidRPr="00693E30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693E30" w:rsidRDefault="006450D6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363 029,02</w:t>
            </w:r>
          </w:p>
          <w:p w:rsidR="00840879" w:rsidRPr="00693E30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693E30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693E30" w:rsidRDefault="006450D6" w:rsidP="00726971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3 025</w:t>
            </w:r>
            <w:r w:rsidR="00726971">
              <w:rPr>
                <w:sz w:val="24"/>
                <w:szCs w:val="24"/>
              </w:rPr>
              <w:t> 982,00</w:t>
            </w:r>
          </w:p>
        </w:tc>
        <w:tc>
          <w:tcPr>
            <w:tcW w:w="1560" w:type="dxa"/>
            <w:gridSpan w:val="3"/>
          </w:tcPr>
          <w:p w:rsidR="00840879" w:rsidRPr="00693E30" w:rsidRDefault="00693E30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 xml:space="preserve">4 </w:t>
            </w:r>
            <w:r w:rsidR="00C53239">
              <w:rPr>
                <w:sz w:val="24"/>
                <w:szCs w:val="24"/>
              </w:rPr>
              <w:t>6</w:t>
            </w:r>
            <w:r w:rsidRPr="00693E30">
              <w:rPr>
                <w:sz w:val="24"/>
                <w:szCs w:val="24"/>
              </w:rPr>
              <w:t>55 052,56</w:t>
            </w:r>
          </w:p>
          <w:p w:rsidR="00840879" w:rsidRPr="00693E30" w:rsidRDefault="00840879" w:rsidP="00852094">
            <w:pPr>
              <w:rPr>
                <w:sz w:val="24"/>
                <w:szCs w:val="24"/>
              </w:rPr>
            </w:pPr>
          </w:p>
          <w:p w:rsidR="00840879" w:rsidRPr="00693E30" w:rsidRDefault="00693E30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67 092,56</w:t>
            </w:r>
          </w:p>
          <w:p w:rsidR="00840879" w:rsidRPr="00693E30" w:rsidRDefault="00840879" w:rsidP="00852094">
            <w:pPr>
              <w:rPr>
                <w:sz w:val="24"/>
                <w:szCs w:val="24"/>
              </w:rPr>
            </w:pPr>
          </w:p>
          <w:p w:rsidR="00840879" w:rsidRPr="00693E30" w:rsidRDefault="00840879" w:rsidP="00852094">
            <w:pPr>
              <w:rPr>
                <w:sz w:val="24"/>
                <w:szCs w:val="24"/>
              </w:rPr>
            </w:pPr>
          </w:p>
          <w:p w:rsidR="00840879" w:rsidRPr="00693E30" w:rsidRDefault="00C5323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4 587 96</w:t>
            </w:r>
            <w:r w:rsidR="00693E30" w:rsidRPr="00693E3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40879" w:rsidRPr="00693E30" w:rsidRDefault="006450D6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0,00</w:t>
            </w:r>
          </w:p>
          <w:p w:rsidR="00840879" w:rsidRPr="00693E30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693E30" w:rsidRDefault="006450D6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0,00</w:t>
            </w:r>
          </w:p>
          <w:p w:rsidR="00840879" w:rsidRPr="00693E30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693E30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693E30" w:rsidRDefault="006450D6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0,00</w:t>
            </w:r>
          </w:p>
        </w:tc>
      </w:tr>
      <w:tr w:rsidR="00840879" w:rsidRPr="00840879" w:rsidTr="00697272">
        <w:trPr>
          <w:trHeight w:val="20"/>
        </w:trPr>
        <w:tc>
          <w:tcPr>
            <w:tcW w:w="1016" w:type="dxa"/>
            <w:vMerge w:val="restart"/>
          </w:tcPr>
          <w:p w:rsidR="00840879" w:rsidRPr="00840879" w:rsidRDefault="00680965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  <w:r w:rsidR="00840879" w:rsidRPr="008408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 xml:space="preserve">Разработка  схемы теплоснабжения Еловского муниципального </w:t>
            </w:r>
            <w:r w:rsidRPr="00840879">
              <w:rPr>
                <w:sz w:val="24"/>
                <w:szCs w:val="24"/>
              </w:rPr>
              <w:lastRenderedPageBreak/>
              <w:t>округа Пермского края</w:t>
            </w:r>
          </w:p>
        </w:tc>
        <w:tc>
          <w:tcPr>
            <w:tcW w:w="1704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lastRenderedPageBreak/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Схема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шт.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1</w:t>
            </w: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40879" w:rsidRPr="00840879" w:rsidRDefault="0068096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</w:t>
            </w:r>
            <w:r w:rsidR="00840879"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</w:tc>
      </w:tr>
      <w:tr w:rsidR="00840879" w:rsidRPr="00840879" w:rsidTr="00697272">
        <w:trPr>
          <w:trHeight w:val="20"/>
        </w:trPr>
        <w:tc>
          <w:tcPr>
            <w:tcW w:w="1016" w:type="dxa"/>
            <w:vMerge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шт.</w:t>
            </w:r>
          </w:p>
        </w:tc>
        <w:tc>
          <w:tcPr>
            <w:tcW w:w="566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840879" w:rsidRPr="00840879" w:rsidRDefault="0068096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</w:t>
            </w:r>
            <w:r w:rsidR="00840879"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</w:tr>
      <w:tr w:rsidR="00840879" w:rsidRPr="00840879" w:rsidTr="00697272">
        <w:trPr>
          <w:trHeight w:val="203"/>
        </w:trPr>
        <w:tc>
          <w:tcPr>
            <w:tcW w:w="9239" w:type="dxa"/>
            <w:gridSpan w:val="8"/>
          </w:tcPr>
          <w:p w:rsidR="00840879" w:rsidRPr="00840879" w:rsidRDefault="00680965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1.1.1.1.1</w:t>
            </w:r>
            <w:r w:rsidR="00840879" w:rsidRPr="00840879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  <w:vAlign w:val="center"/>
          </w:tcPr>
          <w:p w:rsidR="00840879" w:rsidRPr="00840879" w:rsidRDefault="0068096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</w:t>
            </w:r>
            <w:r w:rsidR="00840879"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68096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</w:t>
            </w:r>
            <w:r w:rsidR="00840879"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</w:tr>
      <w:tr w:rsidR="00840879" w:rsidRPr="00840879" w:rsidTr="00697272">
        <w:trPr>
          <w:trHeight w:val="20"/>
        </w:trPr>
        <w:tc>
          <w:tcPr>
            <w:tcW w:w="1016" w:type="dxa"/>
            <w:vMerge w:val="restart"/>
          </w:tcPr>
          <w:p w:rsidR="00840879" w:rsidRPr="00840879" w:rsidRDefault="00680965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</w:t>
            </w:r>
            <w:r w:rsidR="00840879" w:rsidRPr="008408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Разработка  схемы водоснабжения и водоотведения Еловского муниципального округа Пермского края</w:t>
            </w:r>
          </w:p>
        </w:tc>
        <w:tc>
          <w:tcPr>
            <w:tcW w:w="1704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Схема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шт.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1</w:t>
            </w: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40879" w:rsidRPr="00840879" w:rsidRDefault="0068096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</w:t>
            </w:r>
            <w:r w:rsidR="00840879"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</w:tc>
      </w:tr>
      <w:tr w:rsidR="00840879" w:rsidRPr="00840879" w:rsidTr="00697272">
        <w:trPr>
          <w:trHeight w:val="20"/>
        </w:trPr>
        <w:tc>
          <w:tcPr>
            <w:tcW w:w="1016" w:type="dxa"/>
            <w:vMerge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шт.</w:t>
            </w:r>
          </w:p>
        </w:tc>
        <w:tc>
          <w:tcPr>
            <w:tcW w:w="566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840879" w:rsidRPr="00840879" w:rsidRDefault="0068096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</w:t>
            </w:r>
            <w:r w:rsidR="00840879"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</w:tr>
      <w:tr w:rsidR="00840879" w:rsidRPr="00840879" w:rsidTr="00697272">
        <w:trPr>
          <w:trHeight w:val="203"/>
        </w:trPr>
        <w:tc>
          <w:tcPr>
            <w:tcW w:w="9239" w:type="dxa"/>
            <w:gridSpan w:val="8"/>
          </w:tcPr>
          <w:p w:rsidR="00840879" w:rsidRPr="00840879" w:rsidRDefault="00680965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1.1.1.1.2</w:t>
            </w:r>
            <w:r w:rsidR="00840879" w:rsidRPr="00840879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  <w:vAlign w:val="center"/>
          </w:tcPr>
          <w:p w:rsidR="00840879" w:rsidRPr="00840879" w:rsidRDefault="0068096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</w:t>
            </w:r>
            <w:r w:rsidR="00840879"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68096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</w:t>
            </w:r>
            <w:r w:rsidR="00840879"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</w:tr>
      <w:tr w:rsidR="00840879" w:rsidRPr="00840879" w:rsidTr="00697272">
        <w:trPr>
          <w:trHeight w:val="20"/>
        </w:trPr>
        <w:tc>
          <w:tcPr>
            <w:tcW w:w="1016" w:type="dxa"/>
            <w:vMerge w:val="restart"/>
          </w:tcPr>
          <w:p w:rsidR="00840879" w:rsidRPr="00840879" w:rsidRDefault="00DC359D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1.1.1.1.3</w:t>
            </w:r>
            <w:r w:rsidR="00840879" w:rsidRPr="008408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Разработка  схемы газоснабжения Еловского муниципального округа Пермского края</w:t>
            </w:r>
          </w:p>
        </w:tc>
        <w:tc>
          <w:tcPr>
            <w:tcW w:w="1704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Схема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шт.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1</w:t>
            </w: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40879" w:rsidRPr="00840879" w:rsidRDefault="00DC359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</w:t>
            </w:r>
            <w:r w:rsidR="00840879"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</w:tc>
      </w:tr>
      <w:tr w:rsidR="00840879" w:rsidRPr="00840879" w:rsidTr="00697272">
        <w:trPr>
          <w:trHeight w:val="20"/>
        </w:trPr>
        <w:tc>
          <w:tcPr>
            <w:tcW w:w="1016" w:type="dxa"/>
            <w:vMerge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шт.</w:t>
            </w:r>
          </w:p>
        </w:tc>
        <w:tc>
          <w:tcPr>
            <w:tcW w:w="566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840879" w:rsidRPr="00840879" w:rsidRDefault="00DC359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</w:t>
            </w:r>
            <w:r w:rsidR="00840879"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</w:tr>
      <w:tr w:rsidR="00840879" w:rsidRPr="00840879" w:rsidTr="00697272">
        <w:trPr>
          <w:trHeight w:val="203"/>
        </w:trPr>
        <w:tc>
          <w:tcPr>
            <w:tcW w:w="9239" w:type="dxa"/>
            <w:gridSpan w:val="8"/>
          </w:tcPr>
          <w:p w:rsidR="00840879" w:rsidRPr="00840879" w:rsidRDefault="00DC359D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1.1.1.1.3</w:t>
            </w:r>
            <w:r w:rsidR="00840879" w:rsidRPr="00840879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  <w:vAlign w:val="center"/>
          </w:tcPr>
          <w:p w:rsidR="00840879" w:rsidRPr="00840879" w:rsidRDefault="00DC359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</w:t>
            </w:r>
            <w:r w:rsidR="00840879"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DC359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</w:t>
            </w:r>
            <w:r w:rsidR="00840879"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</w:tr>
      <w:tr w:rsidR="00D21C48" w:rsidRPr="00840879" w:rsidTr="00697272">
        <w:trPr>
          <w:trHeight w:val="20"/>
        </w:trPr>
        <w:tc>
          <w:tcPr>
            <w:tcW w:w="1016" w:type="dxa"/>
            <w:vMerge w:val="restart"/>
          </w:tcPr>
          <w:p w:rsidR="00D21C48" w:rsidRPr="00840879" w:rsidRDefault="00D21C48" w:rsidP="00D21C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1.1.1.1.4</w:t>
            </w:r>
            <w:r w:rsidRPr="008408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D21C48" w:rsidRPr="00840879" w:rsidRDefault="00D21C48" w:rsidP="00D21C48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 xml:space="preserve">Разработка  (корректировка) проектно-сметной документации по строительству (реконструкции, модернизации) объектов питьевого </w:t>
            </w:r>
            <w:r w:rsidRPr="00840879">
              <w:rPr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704" w:type="dxa"/>
          </w:tcPr>
          <w:p w:rsidR="00D21C48" w:rsidRPr="00840879" w:rsidRDefault="00D21C48" w:rsidP="00D21C48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lastRenderedPageBreak/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D21C48" w:rsidRPr="00840879" w:rsidRDefault="00D21C48" w:rsidP="00D21C48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ПСД</w:t>
            </w:r>
          </w:p>
          <w:p w:rsidR="00D21C48" w:rsidRPr="00840879" w:rsidRDefault="00D21C48" w:rsidP="00D21C48">
            <w:pPr>
              <w:rPr>
                <w:sz w:val="24"/>
                <w:szCs w:val="24"/>
              </w:rPr>
            </w:pPr>
          </w:p>
          <w:p w:rsidR="00D21C48" w:rsidRPr="00840879" w:rsidRDefault="00D21C48" w:rsidP="00D21C4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1C48" w:rsidRPr="00840879" w:rsidRDefault="00D21C48" w:rsidP="00D21C48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шт.</w:t>
            </w:r>
          </w:p>
          <w:p w:rsidR="00D21C48" w:rsidRPr="00840879" w:rsidRDefault="00D21C48" w:rsidP="00D21C48">
            <w:pPr>
              <w:rPr>
                <w:sz w:val="24"/>
                <w:szCs w:val="24"/>
              </w:rPr>
            </w:pPr>
          </w:p>
          <w:p w:rsidR="00D21C48" w:rsidRPr="00840879" w:rsidRDefault="00D21C48" w:rsidP="00D21C48">
            <w:pPr>
              <w:rPr>
                <w:sz w:val="24"/>
                <w:szCs w:val="24"/>
              </w:rPr>
            </w:pPr>
          </w:p>
          <w:p w:rsidR="00D21C48" w:rsidRPr="00840879" w:rsidRDefault="00D21C48" w:rsidP="00D21C48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D21C48" w:rsidRPr="00840879" w:rsidRDefault="00940899" w:rsidP="00D21C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1C48" w:rsidRPr="00840879" w:rsidRDefault="00D21C48" w:rsidP="00D21C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21C48" w:rsidRPr="00840879" w:rsidRDefault="00D21C48" w:rsidP="00D21C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21C48" w:rsidRPr="00840879" w:rsidRDefault="00D21C48" w:rsidP="00D21C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1C48" w:rsidRPr="00840879" w:rsidRDefault="00940899" w:rsidP="00D21C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1C48" w:rsidRPr="00840879" w:rsidRDefault="00D21C48" w:rsidP="00D21C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21C48" w:rsidRPr="00840879" w:rsidRDefault="00D21C48" w:rsidP="00D21C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21C48" w:rsidRPr="00840879" w:rsidRDefault="00D21C48" w:rsidP="00D21C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D21C48" w:rsidRPr="00840879" w:rsidRDefault="00940899" w:rsidP="00D21C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21C48" w:rsidRPr="00840879" w:rsidRDefault="00D21C48" w:rsidP="00D21C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21C48" w:rsidRDefault="00D21C48" w:rsidP="00D21C48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Пермского края</w:t>
            </w:r>
          </w:p>
          <w:p w:rsidR="008E7462" w:rsidRDefault="008E7462" w:rsidP="00D21C48">
            <w:pPr>
              <w:rPr>
                <w:sz w:val="24"/>
                <w:szCs w:val="24"/>
              </w:rPr>
            </w:pPr>
          </w:p>
          <w:p w:rsidR="008E7462" w:rsidRPr="00840879" w:rsidRDefault="008E7462" w:rsidP="00D2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ЕМО</w:t>
            </w:r>
          </w:p>
          <w:p w:rsidR="00D21C48" w:rsidRPr="00840879" w:rsidRDefault="00D21C48" w:rsidP="00D21C48">
            <w:pPr>
              <w:rPr>
                <w:sz w:val="24"/>
                <w:szCs w:val="24"/>
              </w:rPr>
            </w:pPr>
          </w:p>
          <w:p w:rsidR="00D21C48" w:rsidRPr="00840879" w:rsidRDefault="00D21C48" w:rsidP="00D21C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21C48" w:rsidRPr="00840879" w:rsidRDefault="00D21C48" w:rsidP="00D21C48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3 025 982,00</w:t>
            </w:r>
          </w:p>
          <w:p w:rsidR="00D21C48" w:rsidRDefault="00D21C48" w:rsidP="00D21C48">
            <w:pPr>
              <w:jc w:val="center"/>
              <w:rPr>
                <w:sz w:val="24"/>
                <w:szCs w:val="24"/>
              </w:rPr>
            </w:pPr>
          </w:p>
          <w:p w:rsidR="008E7462" w:rsidRDefault="008E7462" w:rsidP="00D21C48">
            <w:pPr>
              <w:jc w:val="center"/>
              <w:rPr>
                <w:sz w:val="24"/>
                <w:szCs w:val="24"/>
              </w:rPr>
            </w:pPr>
          </w:p>
          <w:p w:rsidR="008E7462" w:rsidRDefault="008E7462" w:rsidP="00D21C48">
            <w:pPr>
              <w:jc w:val="center"/>
              <w:rPr>
                <w:sz w:val="24"/>
                <w:szCs w:val="24"/>
              </w:rPr>
            </w:pPr>
          </w:p>
          <w:p w:rsidR="008E7462" w:rsidRPr="00840879" w:rsidRDefault="008E7462" w:rsidP="00D2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3 029,02</w:t>
            </w:r>
          </w:p>
        </w:tc>
        <w:tc>
          <w:tcPr>
            <w:tcW w:w="1560" w:type="dxa"/>
            <w:gridSpan w:val="3"/>
          </w:tcPr>
          <w:p w:rsidR="00D21C48" w:rsidRDefault="00D21C48" w:rsidP="00D21C48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4 587 960,00</w:t>
            </w:r>
          </w:p>
          <w:p w:rsidR="008E7462" w:rsidRDefault="008E7462" w:rsidP="00D21C48">
            <w:pPr>
              <w:jc w:val="center"/>
              <w:rPr>
                <w:sz w:val="24"/>
                <w:szCs w:val="24"/>
              </w:rPr>
            </w:pPr>
          </w:p>
          <w:p w:rsidR="008E7462" w:rsidRDefault="008E7462" w:rsidP="00D21C48">
            <w:pPr>
              <w:jc w:val="center"/>
              <w:rPr>
                <w:sz w:val="24"/>
                <w:szCs w:val="24"/>
              </w:rPr>
            </w:pPr>
          </w:p>
          <w:p w:rsidR="008E7462" w:rsidRDefault="008E7462" w:rsidP="00D21C48">
            <w:pPr>
              <w:jc w:val="center"/>
              <w:rPr>
                <w:sz w:val="24"/>
                <w:szCs w:val="24"/>
              </w:rPr>
            </w:pPr>
          </w:p>
          <w:p w:rsidR="008E7462" w:rsidRPr="00840879" w:rsidRDefault="008E7462" w:rsidP="00D2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4 592,56</w:t>
            </w:r>
          </w:p>
          <w:p w:rsidR="00D21C48" w:rsidRPr="00840879" w:rsidRDefault="00D21C48" w:rsidP="00D21C48">
            <w:pPr>
              <w:jc w:val="center"/>
              <w:rPr>
                <w:sz w:val="24"/>
                <w:szCs w:val="24"/>
              </w:rPr>
            </w:pPr>
          </w:p>
          <w:p w:rsidR="00D21C48" w:rsidRPr="00840879" w:rsidRDefault="00D21C48" w:rsidP="00D21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1C48" w:rsidRDefault="00D21C48" w:rsidP="00D2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E7462" w:rsidRDefault="008E7462" w:rsidP="00D21C48">
            <w:pPr>
              <w:jc w:val="center"/>
              <w:rPr>
                <w:sz w:val="24"/>
                <w:szCs w:val="24"/>
              </w:rPr>
            </w:pPr>
          </w:p>
          <w:p w:rsidR="008E7462" w:rsidRDefault="008E7462" w:rsidP="00D21C48">
            <w:pPr>
              <w:jc w:val="center"/>
              <w:rPr>
                <w:sz w:val="24"/>
                <w:szCs w:val="24"/>
              </w:rPr>
            </w:pPr>
          </w:p>
          <w:p w:rsidR="008E7462" w:rsidRDefault="008E7462" w:rsidP="00D21C48">
            <w:pPr>
              <w:jc w:val="center"/>
              <w:rPr>
                <w:sz w:val="24"/>
                <w:szCs w:val="24"/>
              </w:rPr>
            </w:pPr>
          </w:p>
          <w:p w:rsidR="008E7462" w:rsidRPr="00840879" w:rsidRDefault="008E7462" w:rsidP="00D2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0879" w:rsidRPr="00840879" w:rsidTr="00697272">
        <w:trPr>
          <w:trHeight w:val="20"/>
        </w:trPr>
        <w:tc>
          <w:tcPr>
            <w:tcW w:w="1016" w:type="dxa"/>
            <w:vMerge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шт.</w:t>
            </w:r>
          </w:p>
        </w:tc>
        <w:tc>
          <w:tcPr>
            <w:tcW w:w="566" w:type="dxa"/>
          </w:tcPr>
          <w:p w:rsidR="00840879" w:rsidRPr="00840879" w:rsidRDefault="0094089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879" w:rsidRPr="00840879" w:rsidRDefault="0084087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840879" w:rsidRPr="00840879" w:rsidRDefault="0094089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840879" w:rsidRPr="00840879" w:rsidRDefault="008E7462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3 029 011,02</w:t>
            </w:r>
          </w:p>
        </w:tc>
        <w:tc>
          <w:tcPr>
            <w:tcW w:w="1560" w:type="dxa"/>
            <w:gridSpan w:val="3"/>
          </w:tcPr>
          <w:p w:rsidR="00840879" w:rsidRPr="00840879" w:rsidRDefault="00D21C48" w:rsidP="008E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7462">
              <w:rPr>
                <w:sz w:val="24"/>
                <w:szCs w:val="24"/>
              </w:rPr>
              <w:t> 592 552,56</w:t>
            </w:r>
          </w:p>
        </w:tc>
        <w:tc>
          <w:tcPr>
            <w:tcW w:w="1418" w:type="dxa"/>
          </w:tcPr>
          <w:p w:rsidR="00840879" w:rsidRPr="00840879" w:rsidRDefault="00D21C4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0879" w:rsidRPr="00840879" w:rsidTr="00697272">
        <w:trPr>
          <w:trHeight w:val="203"/>
        </w:trPr>
        <w:tc>
          <w:tcPr>
            <w:tcW w:w="9239" w:type="dxa"/>
            <w:gridSpan w:val="8"/>
          </w:tcPr>
          <w:p w:rsidR="00840879" w:rsidRPr="00840879" w:rsidRDefault="000E6FCB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1.1.1.1.4</w:t>
            </w:r>
            <w:r w:rsidR="00840879" w:rsidRPr="00840879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gridSpan w:val="2"/>
          </w:tcPr>
          <w:p w:rsidR="00840879" w:rsidRPr="00840879" w:rsidRDefault="00D21C4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8E7462">
              <w:rPr>
                <w:sz w:val="24"/>
                <w:szCs w:val="24"/>
              </w:rPr>
              <w:t>029 011,02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D21C4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3 025 982,00</w:t>
            </w:r>
          </w:p>
        </w:tc>
        <w:tc>
          <w:tcPr>
            <w:tcW w:w="1560" w:type="dxa"/>
            <w:gridSpan w:val="3"/>
          </w:tcPr>
          <w:p w:rsidR="00840879" w:rsidRPr="00840879" w:rsidRDefault="00D21C4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7462">
              <w:rPr>
                <w:sz w:val="24"/>
                <w:szCs w:val="24"/>
              </w:rPr>
              <w:t> 592 552,56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D21C4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4 587 960,00</w:t>
            </w:r>
          </w:p>
        </w:tc>
        <w:tc>
          <w:tcPr>
            <w:tcW w:w="1418" w:type="dxa"/>
          </w:tcPr>
          <w:p w:rsidR="00840879" w:rsidRPr="00840879" w:rsidRDefault="00D21C4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0879" w:rsidRPr="00840879">
              <w:rPr>
                <w:sz w:val="24"/>
                <w:szCs w:val="24"/>
              </w:rPr>
              <w:t>,00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D21C4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0879" w:rsidRPr="00840879">
              <w:rPr>
                <w:sz w:val="24"/>
                <w:szCs w:val="24"/>
              </w:rPr>
              <w:t>,00</w:t>
            </w:r>
          </w:p>
        </w:tc>
      </w:tr>
      <w:tr w:rsidR="00840879" w:rsidRPr="00840879" w:rsidTr="00697272">
        <w:trPr>
          <w:trHeight w:val="20"/>
        </w:trPr>
        <w:tc>
          <w:tcPr>
            <w:tcW w:w="1016" w:type="dxa"/>
            <w:vMerge w:val="restart"/>
          </w:tcPr>
          <w:p w:rsidR="00840879" w:rsidRPr="00940899" w:rsidRDefault="0094089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0899">
              <w:rPr>
                <w:sz w:val="24"/>
                <w:szCs w:val="24"/>
              </w:rPr>
              <w:t>1.1.1.1.5</w:t>
            </w:r>
            <w:r w:rsidR="00840879" w:rsidRPr="0094089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840879" w:rsidRPr="00940899" w:rsidRDefault="00940899" w:rsidP="00852094">
            <w:pPr>
              <w:rPr>
                <w:sz w:val="24"/>
                <w:szCs w:val="24"/>
              </w:rPr>
            </w:pPr>
            <w:r w:rsidRPr="00940899">
              <w:rPr>
                <w:sz w:val="24"/>
                <w:szCs w:val="24"/>
                <w:shd w:val="clear" w:color="auto" w:fill="FFFFFF"/>
              </w:rPr>
              <w:t>Разработка ПСД по строительству и  реконструкции очистных сооружений</w:t>
            </w:r>
          </w:p>
        </w:tc>
        <w:tc>
          <w:tcPr>
            <w:tcW w:w="1704" w:type="dxa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840879" w:rsidRPr="00840879" w:rsidRDefault="00940899" w:rsidP="0085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ПСД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0879" w:rsidRPr="00840879" w:rsidRDefault="00940899" w:rsidP="0085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40879" w:rsidRPr="00840879" w:rsidRDefault="00940899" w:rsidP="0085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40879" w:rsidRPr="00840879" w:rsidRDefault="00940899" w:rsidP="0094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840879" w:rsidRPr="00840879" w:rsidRDefault="00940899" w:rsidP="0094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gridSpan w:val="2"/>
          </w:tcPr>
          <w:p w:rsidR="00840879" w:rsidRPr="00840879" w:rsidRDefault="0094089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tabs>
                <w:tab w:val="left" w:pos="1324"/>
              </w:tabs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ab/>
            </w:r>
          </w:p>
          <w:p w:rsidR="00840879" w:rsidRPr="00840879" w:rsidRDefault="00940899" w:rsidP="0094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</w:tcPr>
          <w:p w:rsidR="00840879" w:rsidRPr="00840879" w:rsidRDefault="00FB7CDF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4089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940899">
              <w:rPr>
                <w:sz w:val="24"/>
                <w:szCs w:val="24"/>
              </w:rPr>
              <w:t>00,00</w:t>
            </w:r>
          </w:p>
          <w:p w:rsidR="00840879" w:rsidRPr="00840879" w:rsidRDefault="00840879" w:rsidP="00852094">
            <w:pPr>
              <w:tabs>
                <w:tab w:val="left" w:pos="1324"/>
              </w:tabs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ab/>
            </w:r>
          </w:p>
          <w:p w:rsidR="00840879" w:rsidRPr="00840879" w:rsidRDefault="0094089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40879" w:rsidRPr="00840879" w:rsidRDefault="0094089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94089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0879" w:rsidRPr="00840879" w:rsidTr="00697272">
        <w:trPr>
          <w:trHeight w:val="20"/>
        </w:trPr>
        <w:tc>
          <w:tcPr>
            <w:tcW w:w="1016" w:type="dxa"/>
            <w:vMerge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40879" w:rsidRPr="00840879" w:rsidRDefault="00940899" w:rsidP="0085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66" w:type="dxa"/>
          </w:tcPr>
          <w:p w:rsidR="00840879" w:rsidRPr="00840879" w:rsidRDefault="0094089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40879" w:rsidRPr="00840879" w:rsidRDefault="0094089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840879" w:rsidRPr="00840879" w:rsidRDefault="00940899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840879" w:rsidRPr="00840879" w:rsidRDefault="0094089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</w:tcPr>
          <w:p w:rsidR="00840879" w:rsidRPr="00840879" w:rsidRDefault="00FB7CDF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4089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940899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840879" w:rsidRPr="00840879" w:rsidRDefault="0094089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0879" w:rsidRPr="00840879" w:rsidTr="00697272">
        <w:trPr>
          <w:trHeight w:val="203"/>
        </w:trPr>
        <w:tc>
          <w:tcPr>
            <w:tcW w:w="9239" w:type="dxa"/>
            <w:gridSpan w:val="8"/>
          </w:tcPr>
          <w:p w:rsidR="00840879" w:rsidRPr="00840879" w:rsidRDefault="00940899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1.1.1.1.5</w:t>
            </w:r>
            <w:r w:rsidR="00840879" w:rsidRPr="00840879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gridSpan w:val="2"/>
          </w:tcPr>
          <w:p w:rsidR="00840879" w:rsidRPr="00840879" w:rsidRDefault="0094089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94089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940899" w:rsidRDefault="0094089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94089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40879" w:rsidRPr="00840879" w:rsidRDefault="00FB7CDF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C60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FC6054">
              <w:rPr>
                <w:sz w:val="24"/>
                <w:szCs w:val="24"/>
              </w:rPr>
              <w:t>00,00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FB7CDF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62 5</w:t>
            </w:r>
            <w:r w:rsidR="00FC6054">
              <w:rPr>
                <w:sz w:val="24"/>
                <w:szCs w:val="24"/>
              </w:rPr>
              <w:t>00,00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FC6054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0879" w:rsidRPr="00840879" w:rsidRDefault="0094089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94089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  <w:p w:rsidR="00840879" w:rsidRPr="00840879" w:rsidRDefault="0094089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40879" w:rsidRPr="00840879" w:rsidRDefault="00840879" w:rsidP="00852094">
            <w:pPr>
              <w:jc w:val="center"/>
              <w:rPr>
                <w:sz w:val="24"/>
                <w:szCs w:val="24"/>
              </w:rPr>
            </w:pPr>
          </w:p>
        </w:tc>
      </w:tr>
      <w:tr w:rsidR="00726971" w:rsidRPr="00840879" w:rsidTr="00697272">
        <w:trPr>
          <w:trHeight w:val="203"/>
        </w:trPr>
        <w:tc>
          <w:tcPr>
            <w:tcW w:w="9239" w:type="dxa"/>
            <w:gridSpan w:val="8"/>
          </w:tcPr>
          <w:p w:rsidR="00726971" w:rsidRPr="00840879" w:rsidRDefault="00726971" w:rsidP="007269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>по основному мероприятию 1.1.1.1.</w:t>
            </w:r>
            <w:r w:rsidRPr="00840879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726971" w:rsidRPr="00840879" w:rsidRDefault="00726971" w:rsidP="00726971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726971" w:rsidRPr="00840879" w:rsidRDefault="00726971" w:rsidP="00726971">
            <w:pPr>
              <w:rPr>
                <w:sz w:val="24"/>
                <w:szCs w:val="24"/>
              </w:rPr>
            </w:pPr>
          </w:p>
          <w:p w:rsidR="00726971" w:rsidRPr="00840879" w:rsidRDefault="00726971" w:rsidP="00726971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726971" w:rsidRPr="00840879" w:rsidRDefault="00726971" w:rsidP="00726971">
            <w:pPr>
              <w:rPr>
                <w:sz w:val="24"/>
                <w:szCs w:val="24"/>
              </w:rPr>
            </w:pPr>
          </w:p>
          <w:p w:rsidR="00726971" w:rsidRPr="00840879" w:rsidRDefault="00726971" w:rsidP="00726971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gridSpan w:val="2"/>
          </w:tcPr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3 389 011,02</w:t>
            </w:r>
          </w:p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</w:p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363 029,02</w:t>
            </w:r>
          </w:p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</w:p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</w:p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3 025</w:t>
            </w:r>
            <w:r>
              <w:rPr>
                <w:sz w:val="24"/>
                <w:szCs w:val="24"/>
              </w:rPr>
              <w:t> 982,00</w:t>
            </w:r>
          </w:p>
        </w:tc>
        <w:tc>
          <w:tcPr>
            <w:tcW w:w="1560" w:type="dxa"/>
            <w:gridSpan w:val="3"/>
          </w:tcPr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6</w:t>
            </w:r>
            <w:r w:rsidRPr="00693E30">
              <w:rPr>
                <w:sz w:val="24"/>
                <w:szCs w:val="24"/>
              </w:rPr>
              <w:t>55 052,56</w:t>
            </w:r>
          </w:p>
          <w:p w:rsidR="00726971" w:rsidRPr="00693E30" w:rsidRDefault="00726971" w:rsidP="00726971">
            <w:pPr>
              <w:rPr>
                <w:sz w:val="24"/>
                <w:szCs w:val="24"/>
              </w:rPr>
            </w:pPr>
          </w:p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67 092,56</w:t>
            </w:r>
          </w:p>
          <w:p w:rsidR="00726971" w:rsidRPr="00693E30" w:rsidRDefault="00726971" w:rsidP="00726971">
            <w:pPr>
              <w:rPr>
                <w:sz w:val="24"/>
                <w:szCs w:val="24"/>
              </w:rPr>
            </w:pPr>
          </w:p>
          <w:p w:rsidR="00726971" w:rsidRPr="00693E30" w:rsidRDefault="00726971" w:rsidP="00726971">
            <w:pPr>
              <w:rPr>
                <w:sz w:val="24"/>
                <w:szCs w:val="24"/>
              </w:rPr>
            </w:pPr>
          </w:p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4 587 96</w:t>
            </w:r>
            <w:r w:rsidRPr="00693E3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0,00</w:t>
            </w:r>
          </w:p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</w:p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0,00</w:t>
            </w:r>
          </w:p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</w:p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</w:p>
          <w:p w:rsidR="00726971" w:rsidRPr="00693E30" w:rsidRDefault="00726971" w:rsidP="00726971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0,00</w:t>
            </w:r>
          </w:p>
        </w:tc>
      </w:tr>
      <w:tr w:rsidR="00F41664" w:rsidRPr="00840879" w:rsidTr="00697272">
        <w:trPr>
          <w:trHeight w:val="20"/>
        </w:trPr>
        <w:tc>
          <w:tcPr>
            <w:tcW w:w="1016" w:type="dxa"/>
            <w:vMerge w:val="restart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  <w:r w:rsidRPr="008408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704" w:type="dxa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Кол-во  населенных пунктов</w:t>
            </w:r>
          </w:p>
        </w:tc>
        <w:tc>
          <w:tcPr>
            <w:tcW w:w="709" w:type="dxa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НП</w:t>
            </w:r>
          </w:p>
        </w:tc>
        <w:tc>
          <w:tcPr>
            <w:tcW w:w="566" w:type="dxa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39</w:t>
            </w:r>
          </w:p>
        </w:tc>
        <w:tc>
          <w:tcPr>
            <w:tcW w:w="569" w:type="dxa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gridSpan w:val="2"/>
          </w:tcPr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3 442 220,51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</w:tcPr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483 440,76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1664" w:rsidRPr="00840879">
              <w:rPr>
                <w:sz w:val="24"/>
                <w:szCs w:val="24"/>
              </w:rPr>
              <w:t>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41664" w:rsidRPr="00840879" w:rsidTr="00697272">
        <w:trPr>
          <w:trHeight w:val="20"/>
        </w:trPr>
        <w:tc>
          <w:tcPr>
            <w:tcW w:w="1016" w:type="dxa"/>
            <w:vMerge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НП</w:t>
            </w:r>
          </w:p>
        </w:tc>
        <w:tc>
          <w:tcPr>
            <w:tcW w:w="566" w:type="dxa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39</w:t>
            </w:r>
          </w:p>
        </w:tc>
        <w:tc>
          <w:tcPr>
            <w:tcW w:w="569" w:type="dxa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vAlign w:val="center"/>
          </w:tcPr>
          <w:p w:rsidR="00F41664" w:rsidRPr="00840879" w:rsidRDefault="00F47EAB" w:rsidP="008520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3 442 220,51</w:t>
            </w:r>
          </w:p>
        </w:tc>
        <w:tc>
          <w:tcPr>
            <w:tcW w:w="1560" w:type="dxa"/>
            <w:gridSpan w:val="3"/>
            <w:vAlign w:val="center"/>
          </w:tcPr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483 440,76</w:t>
            </w:r>
          </w:p>
        </w:tc>
        <w:tc>
          <w:tcPr>
            <w:tcW w:w="1418" w:type="dxa"/>
            <w:vAlign w:val="center"/>
          </w:tcPr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</w:tr>
      <w:tr w:rsidR="00F47EAB" w:rsidRPr="00840879" w:rsidTr="00697272">
        <w:trPr>
          <w:trHeight w:val="203"/>
        </w:trPr>
        <w:tc>
          <w:tcPr>
            <w:tcW w:w="9239" w:type="dxa"/>
            <w:gridSpan w:val="8"/>
          </w:tcPr>
          <w:p w:rsidR="00F47EAB" w:rsidRPr="00840879" w:rsidRDefault="00F47EAB" w:rsidP="00F47E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lastRenderedPageBreak/>
              <w:t>Итого по основному мероприятию 1.1.1.4.,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F47EAB" w:rsidRPr="00840879" w:rsidRDefault="00F47EAB" w:rsidP="00F47EAB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F47EAB" w:rsidRPr="00840879" w:rsidRDefault="00F47EAB" w:rsidP="00F47EAB">
            <w:pPr>
              <w:rPr>
                <w:sz w:val="24"/>
                <w:szCs w:val="24"/>
              </w:rPr>
            </w:pPr>
          </w:p>
          <w:p w:rsidR="00F47EAB" w:rsidRPr="00840879" w:rsidRDefault="00F47EAB" w:rsidP="00F47EAB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F47EAB" w:rsidRPr="00840879" w:rsidRDefault="00F47EAB" w:rsidP="00F47EAB">
            <w:pPr>
              <w:rPr>
                <w:sz w:val="24"/>
                <w:szCs w:val="24"/>
              </w:rPr>
            </w:pPr>
          </w:p>
          <w:p w:rsidR="00F47EAB" w:rsidRPr="00840879" w:rsidRDefault="00F47EAB" w:rsidP="00F47EAB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gridSpan w:val="2"/>
          </w:tcPr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3 442 220,51</w:t>
            </w: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3 442 220,51</w:t>
            </w: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</w:tcPr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483 440,76</w:t>
            </w: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483 440,76</w:t>
            </w: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0879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40879">
              <w:rPr>
                <w:sz w:val="24"/>
                <w:szCs w:val="24"/>
              </w:rPr>
              <w:t>00</w:t>
            </w: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0879">
              <w:rPr>
                <w:sz w:val="24"/>
                <w:szCs w:val="24"/>
              </w:rPr>
              <w:t>,00</w:t>
            </w: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</w:p>
          <w:p w:rsidR="00F47EAB" w:rsidRPr="00840879" w:rsidRDefault="00F47EAB" w:rsidP="00F4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0879">
              <w:rPr>
                <w:sz w:val="24"/>
                <w:szCs w:val="24"/>
              </w:rPr>
              <w:t>,00</w:t>
            </w:r>
          </w:p>
        </w:tc>
      </w:tr>
      <w:tr w:rsidR="00F41664" w:rsidRPr="00840879" w:rsidTr="00697272">
        <w:trPr>
          <w:trHeight w:val="20"/>
        </w:trPr>
        <w:tc>
          <w:tcPr>
            <w:tcW w:w="1016" w:type="dxa"/>
            <w:vMerge w:val="restart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  <w:r w:rsidRPr="008408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704" w:type="dxa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ПСД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шт.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41664" w:rsidRPr="00840879" w:rsidRDefault="00726971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664" w:rsidRPr="00840879" w:rsidRDefault="00726971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664" w:rsidRPr="00840879" w:rsidRDefault="00726971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gridSpan w:val="2"/>
          </w:tcPr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</w:t>
            </w:r>
            <w:r w:rsidR="00F41664" w:rsidRPr="00840879">
              <w:rPr>
                <w:sz w:val="24"/>
                <w:szCs w:val="24"/>
              </w:rPr>
              <w:t>0,00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</w:tcPr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466 105</w:t>
            </w:r>
            <w:r w:rsidR="00F41664" w:rsidRPr="00840879">
              <w:rPr>
                <w:sz w:val="24"/>
                <w:szCs w:val="24"/>
              </w:rPr>
              <w:t>,00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1664" w:rsidRPr="00840879">
              <w:rPr>
                <w:sz w:val="24"/>
                <w:szCs w:val="24"/>
              </w:rPr>
              <w:t>,00</w:t>
            </w:r>
          </w:p>
        </w:tc>
      </w:tr>
      <w:tr w:rsidR="00F41664" w:rsidRPr="00840879" w:rsidTr="00697272">
        <w:trPr>
          <w:trHeight w:val="20"/>
        </w:trPr>
        <w:tc>
          <w:tcPr>
            <w:tcW w:w="1016" w:type="dxa"/>
            <w:vMerge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шт.</w:t>
            </w:r>
          </w:p>
        </w:tc>
        <w:tc>
          <w:tcPr>
            <w:tcW w:w="566" w:type="dxa"/>
          </w:tcPr>
          <w:p w:rsidR="00F41664" w:rsidRPr="00840879" w:rsidRDefault="00726971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1664" w:rsidRPr="00840879" w:rsidRDefault="00726971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F41664" w:rsidRPr="00840879" w:rsidRDefault="00726971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12 500,00</w:t>
            </w:r>
          </w:p>
        </w:tc>
        <w:tc>
          <w:tcPr>
            <w:tcW w:w="1560" w:type="dxa"/>
            <w:gridSpan w:val="3"/>
          </w:tcPr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466 105,00</w:t>
            </w:r>
          </w:p>
        </w:tc>
        <w:tc>
          <w:tcPr>
            <w:tcW w:w="1418" w:type="dxa"/>
          </w:tcPr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1664" w:rsidRPr="00840879">
              <w:rPr>
                <w:sz w:val="24"/>
                <w:szCs w:val="24"/>
              </w:rPr>
              <w:t>,00</w:t>
            </w:r>
          </w:p>
        </w:tc>
      </w:tr>
      <w:tr w:rsidR="00F41664" w:rsidRPr="00840879" w:rsidTr="00697272">
        <w:trPr>
          <w:trHeight w:val="203"/>
        </w:trPr>
        <w:tc>
          <w:tcPr>
            <w:tcW w:w="9239" w:type="dxa"/>
            <w:gridSpan w:val="8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1.1.1.2</w:t>
            </w:r>
            <w:r w:rsidRPr="00840879">
              <w:rPr>
                <w:sz w:val="24"/>
                <w:szCs w:val="24"/>
              </w:rPr>
              <w:t>.1.,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gridSpan w:val="2"/>
          </w:tcPr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12 500,00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12 50000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</w:tcPr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466 105,00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466 105</w:t>
            </w:r>
            <w:r w:rsidR="00F41664" w:rsidRPr="00840879">
              <w:rPr>
                <w:sz w:val="24"/>
                <w:szCs w:val="24"/>
              </w:rPr>
              <w:t>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1664" w:rsidRPr="00840879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1664" w:rsidRPr="00840879">
              <w:rPr>
                <w:sz w:val="24"/>
                <w:szCs w:val="24"/>
              </w:rPr>
              <w:t>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1664" w:rsidRPr="00840879">
              <w:rPr>
                <w:sz w:val="24"/>
                <w:szCs w:val="24"/>
              </w:rPr>
              <w:t>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9B4F56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1664" w:rsidRPr="00840879">
              <w:rPr>
                <w:sz w:val="24"/>
                <w:szCs w:val="24"/>
              </w:rPr>
              <w:t>,00</w:t>
            </w:r>
          </w:p>
        </w:tc>
      </w:tr>
      <w:tr w:rsidR="00F41664" w:rsidRPr="00840879" w:rsidTr="00697272">
        <w:trPr>
          <w:trHeight w:val="20"/>
        </w:trPr>
        <w:tc>
          <w:tcPr>
            <w:tcW w:w="1016" w:type="dxa"/>
            <w:vMerge w:val="restart"/>
          </w:tcPr>
          <w:p w:rsidR="00F41664" w:rsidRPr="00840879" w:rsidRDefault="00290FC0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  <w:r w:rsidR="00F41664" w:rsidRPr="00840879">
              <w:rPr>
                <w:sz w:val="24"/>
                <w:szCs w:val="24"/>
              </w:rPr>
              <w:t>.2.</w:t>
            </w:r>
          </w:p>
        </w:tc>
        <w:tc>
          <w:tcPr>
            <w:tcW w:w="2268" w:type="dxa"/>
            <w:vMerge w:val="restart"/>
          </w:tcPr>
          <w:p w:rsidR="00F41664" w:rsidRPr="009578FF" w:rsidRDefault="009578FF" w:rsidP="00852094">
            <w:pPr>
              <w:rPr>
                <w:sz w:val="24"/>
                <w:szCs w:val="24"/>
              </w:rPr>
            </w:pPr>
            <w:r w:rsidRPr="009578FF">
              <w:rPr>
                <w:sz w:val="24"/>
                <w:szCs w:val="24"/>
              </w:rPr>
              <w:t>Строительства объекта капитального строительства «Распределительные газопроводы в с. Плишкари»</w:t>
            </w:r>
          </w:p>
        </w:tc>
        <w:tc>
          <w:tcPr>
            <w:tcW w:w="1704" w:type="dxa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F41664" w:rsidRPr="00840879" w:rsidRDefault="009578FF" w:rsidP="0085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664" w:rsidRPr="00840879" w:rsidRDefault="009578FF" w:rsidP="0085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41664" w:rsidRPr="00840879" w:rsidRDefault="009578F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7619,5</w:t>
            </w: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664" w:rsidRPr="00840879" w:rsidRDefault="009578F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7619,5</w:t>
            </w: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1664" w:rsidRPr="00840879" w:rsidRDefault="00290F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8 667,88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F41664" w:rsidRPr="00840879" w:rsidRDefault="00290F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17 335,76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</w:tc>
      </w:tr>
      <w:tr w:rsidR="00F41664" w:rsidRPr="00840879" w:rsidTr="00697272">
        <w:trPr>
          <w:trHeight w:val="20"/>
        </w:trPr>
        <w:tc>
          <w:tcPr>
            <w:tcW w:w="1016" w:type="dxa"/>
            <w:vMerge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F41664" w:rsidRPr="00840879" w:rsidRDefault="009578FF" w:rsidP="0085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41664" w:rsidRPr="00840879"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F41664" w:rsidRPr="00840879" w:rsidRDefault="009578F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7619,5</w:t>
            </w:r>
          </w:p>
        </w:tc>
        <w:tc>
          <w:tcPr>
            <w:tcW w:w="709" w:type="dxa"/>
          </w:tcPr>
          <w:p w:rsidR="00F41664" w:rsidRPr="00840879" w:rsidRDefault="009578F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7619,5</w:t>
            </w:r>
          </w:p>
        </w:tc>
        <w:tc>
          <w:tcPr>
            <w:tcW w:w="569" w:type="dxa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F41664" w:rsidRPr="00840879" w:rsidRDefault="00290F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8 667,88</w:t>
            </w:r>
          </w:p>
        </w:tc>
        <w:tc>
          <w:tcPr>
            <w:tcW w:w="1560" w:type="dxa"/>
            <w:gridSpan w:val="3"/>
          </w:tcPr>
          <w:p w:rsidR="00F41664" w:rsidRPr="00840879" w:rsidRDefault="00290F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17 335,76</w:t>
            </w:r>
          </w:p>
        </w:tc>
        <w:tc>
          <w:tcPr>
            <w:tcW w:w="1418" w:type="dxa"/>
          </w:tcPr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</w:tr>
      <w:tr w:rsidR="00F41664" w:rsidRPr="00840879" w:rsidTr="00697272">
        <w:trPr>
          <w:trHeight w:val="203"/>
        </w:trPr>
        <w:tc>
          <w:tcPr>
            <w:tcW w:w="9239" w:type="dxa"/>
            <w:gridSpan w:val="8"/>
          </w:tcPr>
          <w:p w:rsidR="00F41664" w:rsidRPr="00840879" w:rsidRDefault="00290FC0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1.1.1.2</w:t>
            </w:r>
            <w:r w:rsidR="00F41664" w:rsidRPr="00840879">
              <w:rPr>
                <w:sz w:val="24"/>
                <w:szCs w:val="24"/>
              </w:rPr>
              <w:t>.2.,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  <w:vAlign w:val="center"/>
          </w:tcPr>
          <w:p w:rsidR="00290FC0" w:rsidRPr="00840879" w:rsidRDefault="00290FC0" w:rsidP="0029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8 667,88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290F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8 667,88</w:t>
            </w:r>
          </w:p>
        </w:tc>
        <w:tc>
          <w:tcPr>
            <w:tcW w:w="1560" w:type="dxa"/>
            <w:gridSpan w:val="3"/>
            <w:vAlign w:val="center"/>
          </w:tcPr>
          <w:p w:rsidR="00F41664" w:rsidRPr="00840879" w:rsidRDefault="00726971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17 335,76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290F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17 335,76</w:t>
            </w:r>
          </w:p>
        </w:tc>
        <w:tc>
          <w:tcPr>
            <w:tcW w:w="1418" w:type="dxa"/>
            <w:vAlign w:val="center"/>
          </w:tcPr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</w:tr>
      <w:tr w:rsidR="00F41664" w:rsidRPr="00840879" w:rsidTr="00697272">
        <w:trPr>
          <w:trHeight w:val="20"/>
        </w:trPr>
        <w:tc>
          <w:tcPr>
            <w:tcW w:w="1016" w:type="dxa"/>
            <w:vMerge w:val="restart"/>
          </w:tcPr>
          <w:p w:rsidR="00F41664" w:rsidRPr="00840879" w:rsidRDefault="00F47EAB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  <w:r w:rsidR="00F41664" w:rsidRPr="00840879">
              <w:rPr>
                <w:sz w:val="24"/>
                <w:szCs w:val="24"/>
              </w:rPr>
              <w:t>.3.</w:t>
            </w:r>
          </w:p>
        </w:tc>
        <w:tc>
          <w:tcPr>
            <w:tcW w:w="2268" w:type="dxa"/>
            <w:vMerge w:val="restart"/>
          </w:tcPr>
          <w:p w:rsidR="00F41664" w:rsidRPr="00290FC0" w:rsidRDefault="002E7A4A" w:rsidP="0085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Прохождение государственной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экспертизы и р</w:t>
            </w:r>
            <w:r w:rsidR="00290FC0" w:rsidRPr="00290FC0">
              <w:rPr>
                <w:sz w:val="24"/>
                <w:szCs w:val="24"/>
                <w:shd w:val="clear" w:color="auto" w:fill="FFFFFF"/>
              </w:rPr>
              <w:t>еконструкция котельной № 10, по адресу с. Елово, ул. Комсомольская, 25б, со строительством участка теплотрассы протяженностью 600 метров</w:t>
            </w:r>
          </w:p>
        </w:tc>
        <w:tc>
          <w:tcPr>
            <w:tcW w:w="1704" w:type="dxa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lastRenderedPageBreak/>
              <w:t xml:space="preserve">Администрация Еловского </w:t>
            </w:r>
            <w:r w:rsidRPr="00840879"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698" w:type="dxa"/>
          </w:tcPr>
          <w:p w:rsidR="00F41664" w:rsidRPr="00840879" w:rsidRDefault="00290FC0" w:rsidP="0085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котельная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664" w:rsidRPr="00840879" w:rsidRDefault="00290FC0" w:rsidP="0085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</w:t>
            </w:r>
            <w:r w:rsidR="00F41664" w:rsidRPr="00840879">
              <w:rPr>
                <w:sz w:val="24"/>
                <w:szCs w:val="24"/>
              </w:rPr>
              <w:t>.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41664" w:rsidRPr="00840879" w:rsidRDefault="00290FC0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lastRenderedPageBreak/>
              <w:t>0</w:t>
            </w: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lastRenderedPageBreak/>
              <w:t>0</w:t>
            </w:r>
          </w:p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1664" w:rsidRPr="00840879" w:rsidRDefault="00290F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3 421 052,63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lastRenderedPageBreak/>
              <w:t>0,00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lastRenderedPageBreak/>
              <w:t>0,00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</w:tc>
      </w:tr>
      <w:tr w:rsidR="00F41664" w:rsidRPr="00840879" w:rsidTr="00697272">
        <w:trPr>
          <w:trHeight w:val="20"/>
        </w:trPr>
        <w:tc>
          <w:tcPr>
            <w:tcW w:w="1016" w:type="dxa"/>
            <w:vMerge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F41664" w:rsidRPr="00840879" w:rsidRDefault="00290FC0" w:rsidP="0085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F41664" w:rsidRPr="00840879"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F41664" w:rsidRPr="00840879" w:rsidRDefault="00290FC0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F41664" w:rsidRPr="00840879" w:rsidRDefault="00290F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3 421 052,63</w:t>
            </w:r>
          </w:p>
        </w:tc>
        <w:tc>
          <w:tcPr>
            <w:tcW w:w="1560" w:type="dxa"/>
            <w:gridSpan w:val="3"/>
          </w:tcPr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</w:tr>
      <w:tr w:rsidR="00F41664" w:rsidRPr="00840879" w:rsidTr="00697272">
        <w:trPr>
          <w:trHeight w:val="203"/>
        </w:trPr>
        <w:tc>
          <w:tcPr>
            <w:tcW w:w="9239" w:type="dxa"/>
            <w:gridSpan w:val="8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мероприят</w:t>
            </w:r>
            <w:r w:rsidR="00F47EAB">
              <w:rPr>
                <w:sz w:val="24"/>
                <w:szCs w:val="24"/>
              </w:rPr>
              <w:t>ию 1.1.1.2</w:t>
            </w:r>
            <w:r w:rsidRPr="00840879">
              <w:rPr>
                <w:sz w:val="24"/>
                <w:szCs w:val="24"/>
              </w:rPr>
              <w:t>.3.,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  <w:vAlign w:val="center"/>
          </w:tcPr>
          <w:p w:rsidR="00F41664" w:rsidRPr="00840879" w:rsidRDefault="00290F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3 421 052,63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290F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3 421 052,63</w:t>
            </w:r>
          </w:p>
        </w:tc>
        <w:tc>
          <w:tcPr>
            <w:tcW w:w="1560" w:type="dxa"/>
            <w:gridSpan w:val="3"/>
            <w:vAlign w:val="center"/>
          </w:tcPr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</w:tr>
      <w:tr w:rsidR="00F41664" w:rsidRPr="00840879" w:rsidTr="00697272">
        <w:trPr>
          <w:trHeight w:val="203"/>
        </w:trPr>
        <w:tc>
          <w:tcPr>
            <w:tcW w:w="9239" w:type="dxa"/>
            <w:gridSpan w:val="8"/>
          </w:tcPr>
          <w:p w:rsidR="00F41664" w:rsidRPr="00840879" w:rsidRDefault="00F41664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основн</w:t>
            </w:r>
            <w:r w:rsidR="00F47EAB">
              <w:rPr>
                <w:sz w:val="24"/>
                <w:szCs w:val="24"/>
              </w:rPr>
              <w:t>ому мероприятию 1.1.1.2</w:t>
            </w:r>
            <w:r w:rsidRPr="00840879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gridSpan w:val="2"/>
          </w:tcPr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3 442 220,51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3 442 220,51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</w:tcPr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483 440,76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483 440,76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1664" w:rsidRPr="00840879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41664" w:rsidRPr="00840879">
              <w:rPr>
                <w:sz w:val="24"/>
                <w:szCs w:val="24"/>
              </w:rPr>
              <w:t>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1664" w:rsidRPr="00840879">
              <w:rPr>
                <w:sz w:val="24"/>
                <w:szCs w:val="24"/>
              </w:rPr>
              <w:t>,00</w:t>
            </w: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1664" w:rsidP="00852094">
            <w:pPr>
              <w:jc w:val="center"/>
              <w:rPr>
                <w:sz w:val="24"/>
                <w:szCs w:val="24"/>
              </w:rPr>
            </w:pPr>
          </w:p>
          <w:p w:rsidR="00F41664" w:rsidRPr="00840879" w:rsidRDefault="00F47EA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1664" w:rsidRPr="00840879">
              <w:rPr>
                <w:sz w:val="24"/>
                <w:szCs w:val="24"/>
              </w:rPr>
              <w:t>,00</w:t>
            </w:r>
          </w:p>
        </w:tc>
      </w:tr>
      <w:tr w:rsidR="008F077F" w:rsidRPr="008F077F" w:rsidTr="00697272">
        <w:trPr>
          <w:trHeight w:val="20"/>
        </w:trPr>
        <w:tc>
          <w:tcPr>
            <w:tcW w:w="1016" w:type="dxa"/>
            <w:vMerge w:val="restart"/>
          </w:tcPr>
          <w:p w:rsidR="008F077F" w:rsidRPr="008F077F" w:rsidRDefault="0000186C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  <w:r w:rsidR="008F077F" w:rsidRPr="008F077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4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Кол-во населенных пунктов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НП</w:t>
            </w: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39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00186C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</w:tc>
        <w:tc>
          <w:tcPr>
            <w:tcW w:w="1560" w:type="dxa"/>
            <w:gridSpan w:val="3"/>
          </w:tcPr>
          <w:p w:rsidR="008F077F" w:rsidRPr="008F077F" w:rsidRDefault="0000186C" w:rsidP="00001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4 940 000,00</w:t>
            </w:r>
          </w:p>
        </w:tc>
        <w:tc>
          <w:tcPr>
            <w:tcW w:w="1418" w:type="dxa"/>
          </w:tcPr>
          <w:p w:rsidR="008F077F" w:rsidRPr="008F077F" w:rsidRDefault="0000186C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5 200 000,</w:t>
            </w:r>
            <w:r w:rsidR="008F077F" w:rsidRPr="008F077F">
              <w:rPr>
                <w:sz w:val="24"/>
                <w:szCs w:val="24"/>
              </w:rPr>
              <w:t>00</w:t>
            </w:r>
          </w:p>
        </w:tc>
      </w:tr>
      <w:tr w:rsidR="008F077F" w:rsidRPr="008F077F" w:rsidTr="00697272">
        <w:trPr>
          <w:trHeight w:val="20"/>
        </w:trPr>
        <w:tc>
          <w:tcPr>
            <w:tcW w:w="1016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НП</w:t>
            </w: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gridSpan w:val="2"/>
            <w:vAlign w:val="center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vAlign w:val="center"/>
          </w:tcPr>
          <w:p w:rsidR="008F077F" w:rsidRPr="008F077F" w:rsidRDefault="0000186C" w:rsidP="00001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</w:tc>
        <w:tc>
          <w:tcPr>
            <w:tcW w:w="1560" w:type="dxa"/>
            <w:gridSpan w:val="3"/>
            <w:vAlign w:val="center"/>
          </w:tcPr>
          <w:p w:rsidR="008F077F" w:rsidRPr="008F077F" w:rsidRDefault="0000186C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4 940 000,00</w:t>
            </w:r>
          </w:p>
        </w:tc>
        <w:tc>
          <w:tcPr>
            <w:tcW w:w="1418" w:type="dxa"/>
            <w:vAlign w:val="center"/>
          </w:tcPr>
          <w:p w:rsidR="008F077F" w:rsidRPr="008F077F" w:rsidRDefault="0000186C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</w:t>
            </w:r>
          </w:p>
        </w:tc>
      </w:tr>
      <w:tr w:rsidR="008F077F" w:rsidRPr="008F077F" w:rsidTr="00697272">
        <w:trPr>
          <w:trHeight w:val="203"/>
        </w:trPr>
        <w:tc>
          <w:tcPr>
            <w:tcW w:w="9239" w:type="dxa"/>
            <w:gridSpan w:val="8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Итого по</w:t>
            </w:r>
            <w:r w:rsidR="00697272">
              <w:rPr>
                <w:sz w:val="24"/>
                <w:szCs w:val="24"/>
              </w:rPr>
              <w:t xml:space="preserve">  основному мероприятию  1.1.1.3</w:t>
            </w:r>
            <w:r w:rsidRPr="008F077F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00186C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5 200 000,00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00186C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5</w:t>
            </w:r>
            <w:r w:rsidR="0000186C">
              <w:rPr>
                <w:sz w:val="24"/>
                <w:szCs w:val="24"/>
              </w:rPr>
              <w:t> 200 000,00</w:t>
            </w:r>
          </w:p>
        </w:tc>
        <w:tc>
          <w:tcPr>
            <w:tcW w:w="1560" w:type="dxa"/>
            <w:gridSpan w:val="3"/>
          </w:tcPr>
          <w:p w:rsidR="008F077F" w:rsidRPr="008F077F" w:rsidRDefault="0000186C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4 940 000,00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00186C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4 940 000,00</w:t>
            </w:r>
          </w:p>
        </w:tc>
        <w:tc>
          <w:tcPr>
            <w:tcW w:w="1418" w:type="dxa"/>
          </w:tcPr>
          <w:p w:rsidR="008F077F" w:rsidRPr="008F077F" w:rsidRDefault="0000186C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00186C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</w:tc>
      </w:tr>
      <w:tr w:rsidR="008F077F" w:rsidRPr="008F077F" w:rsidTr="00697272">
        <w:trPr>
          <w:trHeight w:val="20"/>
        </w:trPr>
        <w:tc>
          <w:tcPr>
            <w:tcW w:w="1016" w:type="dxa"/>
            <w:vMerge w:val="restart"/>
          </w:tcPr>
          <w:p w:rsidR="008F077F" w:rsidRPr="008F077F" w:rsidRDefault="0000186C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  <w:r w:rsidR="008F077F" w:rsidRPr="008F077F">
              <w:rPr>
                <w:sz w:val="24"/>
                <w:szCs w:val="24"/>
              </w:rPr>
              <w:t>.1.</w:t>
            </w:r>
          </w:p>
        </w:tc>
        <w:tc>
          <w:tcPr>
            <w:tcW w:w="2268" w:type="dxa"/>
            <w:vMerge w:val="restart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Оплата электрической энергии  уличного освещения, содержание сетей </w:t>
            </w:r>
            <w:r w:rsidRPr="008F077F">
              <w:rPr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1704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lastRenderedPageBreak/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Кол-во  населенных пунктов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НП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39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8F077F" w:rsidRPr="008F077F" w:rsidRDefault="008F077F" w:rsidP="00F03A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B169DE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 </w:t>
            </w:r>
            <w:r w:rsidR="00B169DE">
              <w:rPr>
                <w:sz w:val="24"/>
                <w:szCs w:val="24"/>
              </w:rPr>
              <w:t>3 750 000,00</w:t>
            </w:r>
          </w:p>
        </w:tc>
        <w:tc>
          <w:tcPr>
            <w:tcW w:w="1560" w:type="dxa"/>
            <w:gridSpan w:val="3"/>
          </w:tcPr>
          <w:p w:rsidR="008F077F" w:rsidRPr="008F077F" w:rsidRDefault="00B169D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3 500 000,00</w:t>
            </w:r>
          </w:p>
        </w:tc>
        <w:tc>
          <w:tcPr>
            <w:tcW w:w="1418" w:type="dxa"/>
          </w:tcPr>
          <w:p w:rsidR="008F077F" w:rsidRPr="008F077F" w:rsidRDefault="00B169D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3 750 000,00</w:t>
            </w:r>
          </w:p>
        </w:tc>
      </w:tr>
      <w:tr w:rsidR="008F077F" w:rsidRPr="008F077F" w:rsidTr="00697272">
        <w:trPr>
          <w:trHeight w:val="228"/>
        </w:trPr>
        <w:tc>
          <w:tcPr>
            <w:tcW w:w="1016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НП</w:t>
            </w: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vAlign w:val="center"/>
          </w:tcPr>
          <w:p w:rsidR="008F077F" w:rsidRPr="008F077F" w:rsidRDefault="005E25B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3 750 000,00</w:t>
            </w:r>
          </w:p>
        </w:tc>
        <w:tc>
          <w:tcPr>
            <w:tcW w:w="1560" w:type="dxa"/>
            <w:gridSpan w:val="3"/>
            <w:vAlign w:val="center"/>
          </w:tcPr>
          <w:p w:rsidR="008F077F" w:rsidRPr="008F077F" w:rsidRDefault="005E25B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3 500 000,00</w:t>
            </w:r>
          </w:p>
        </w:tc>
        <w:tc>
          <w:tcPr>
            <w:tcW w:w="1418" w:type="dxa"/>
            <w:vAlign w:val="center"/>
          </w:tcPr>
          <w:p w:rsidR="008F077F" w:rsidRPr="008F077F" w:rsidRDefault="005E25B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3 750 000,00</w:t>
            </w:r>
          </w:p>
        </w:tc>
      </w:tr>
      <w:tr w:rsidR="008F077F" w:rsidRPr="008F077F" w:rsidTr="00697272">
        <w:trPr>
          <w:trHeight w:val="203"/>
        </w:trPr>
        <w:tc>
          <w:tcPr>
            <w:tcW w:w="9239" w:type="dxa"/>
            <w:gridSpan w:val="8"/>
          </w:tcPr>
          <w:p w:rsidR="008F077F" w:rsidRPr="008F077F" w:rsidRDefault="00CA3415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1.1.1.3</w:t>
            </w:r>
            <w:r w:rsidR="008F077F" w:rsidRPr="008F077F">
              <w:rPr>
                <w:sz w:val="24"/>
                <w:szCs w:val="24"/>
              </w:rPr>
              <w:t>.1.,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5E25B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</w:t>
            </w:r>
            <w:r w:rsidR="008F077F" w:rsidRPr="008F077F">
              <w:rPr>
                <w:sz w:val="24"/>
                <w:szCs w:val="24"/>
              </w:rPr>
              <w:t>0 000,00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5E25B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</w:t>
            </w:r>
            <w:r w:rsidR="008F077F" w:rsidRPr="008F077F">
              <w:rPr>
                <w:sz w:val="24"/>
                <w:szCs w:val="24"/>
              </w:rPr>
              <w:t>0 000,00</w:t>
            </w:r>
          </w:p>
        </w:tc>
        <w:tc>
          <w:tcPr>
            <w:tcW w:w="1560" w:type="dxa"/>
            <w:gridSpan w:val="3"/>
          </w:tcPr>
          <w:p w:rsidR="008F077F" w:rsidRPr="008F077F" w:rsidRDefault="005E25B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3 500 000,00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5E25B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3 500 000,00</w:t>
            </w:r>
          </w:p>
        </w:tc>
        <w:tc>
          <w:tcPr>
            <w:tcW w:w="1418" w:type="dxa"/>
          </w:tcPr>
          <w:p w:rsidR="008F077F" w:rsidRPr="008F077F" w:rsidRDefault="005E25B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3 750 000,00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5E25BE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3 750 000,00</w:t>
            </w:r>
          </w:p>
        </w:tc>
      </w:tr>
      <w:tr w:rsidR="008F077F" w:rsidRPr="008F077F" w:rsidTr="00697272">
        <w:trPr>
          <w:trHeight w:val="20"/>
        </w:trPr>
        <w:tc>
          <w:tcPr>
            <w:tcW w:w="1016" w:type="dxa"/>
            <w:vMerge w:val="restart"/>
          </w:tcPr>
          <w:p w:rsidR="008F077F" w:rsidRPr="008F077F" w:rsidRDefault="008F077F" w:rsidP="00C724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1.1.1.</w:t>
            </w:r>
            <w:r w:rsidR="00C7247A">
              <w:rPr>
                <w:sz w:val="24"/>
                <w:szCs w:val="24"/>
              </w:rPr>
              <w:t>3</w:t>
            </w:r>
            <w:r w:rsidRPr="008F077F">
              <w:rPr>
                <w:sz w:val="24"/>
                <w:szCs w:val="24"/>
              </w:rPr>
              <w:t>.2.</w:t>
            </w:r>
          </w:p>
        </w:tc>
        <w:tc>
          <w:tcPr>
            <w:tcW w:w="2268" w:type="dxa"/>
            <w:vMerge w:val="restart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704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Кол-во захоронений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кол-во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10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625E6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560" w:type="dxa"/>
            <w:gridSpan w:val="3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418" w:type="dxa"/>
          </w:tcPr>
          <w:p w:rsidR="00625E6B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  <w:p w:rsidR="008F077F" w:rsidRPr="00625E6B" w:rsidRDefault="008F077F" w:rsidP="00625E6B">
            <w:pPr>
              <w:jc w:val="center"/>
              <w:rPr>
                <w:sz w:val="24"/>
                <w:szCs w:val="24"/>
              </w:rPr>
            </w:pPr>
          </w:p>
        </w:tc>
      </w:tr>
      <w:tr w:rsidR="008F077F" w:rsidRPr="008F077F" w:rsidTr="00697272">
        <w:trPr>
          <w:trHeight w:val="228"/>
        </w:trPr>
        <w:tc>
          <w:tcPr>
            <w:tcW w:w="1016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кол-во</w:t>
            </w: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077F" w:rsidRPr="008F077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vAlign w:val="center"/>
          </w:tcPr>
          <w:p w:rsidR="008F077F" w:rsidRPr="008F077F" w:rsidRDefault="00625E6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560" w:type="dxa"/>
            <w:gridSpan w:val="3"/>
            <w:vAlign w:val="center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697272">
        <w:trPr>
          <w:trHeight w:val="203"/>
        </w:trPr>
        <w:tc>
          <w:tcPr>
            <w:tcW w:w="9239" w:type="dxa"/>
            <w:gridSpan w:val="8"/>
          </w:tcPr>
          <w:p w:rsidR="008F077F" w:rsidRPr="008F077F" w:rsidRDefault="00C7247A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1.1.1.3</w:t>
            </w:r>
            <w:r w:rsidR="008F077F" w:rsidRPr="008F077F">
              <w:rPr>
                <w:sz w:val="24"/>
                <w:szCs w:val="24"/>
              </w:rPr>
              <w:t>.2.,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625E6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625E6B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560" w:type="dxa"/>
            <w:gridSpan w:val="3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697272">
        <w:trPr>
          <w:trHeight w:val="20"/>
        </w:trPr>
        <w:tc>
          <w:tcPr>
            <w:tcW w:w="1016" w:type="dxa"/>
            <w:vMerge w:val="restart"/>
          </w:tcPr>
          <w:p w:rsidR="008F077F" w:rsidRPr="008F077F" w:rsidRDefault="00CA3415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  <w:r w:rsidR="008F077F" w:rsidRPr="008F077F">
              <w:rPr>
                <w:sz w:val="24"/>
                <w:szCs w:val="24"/>
              </w:rPr>
              <w:t>.3.</w:t>
            </w:r>
          </w:p>
        </w:tc>
        <w:tc>
          <w:tcPr>
            <w:tcW w:w="2268" w:type="dxa"/>
            <w:vMerge w:val="restart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Ремонт и текущее содержание памятников гражданской и Великой Отечественной войны</w:t>
            </w:r>
          </w:p>
        </w:tc>
        <w:tc>
          <w:tcPr>
            <w:tcW w:w="1704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Кол-во памятников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кол-во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15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560" w:type="dxa"/>
            <w:gridSpan w:val="3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418" w:type="dxa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8F077F" w:rsidRPr="008F077F" w:rsidTr="00697272">
        <w:trPr>
          <w:trHeight w:val="20"/>
        </w:trPr>
        <w:tc>
          <w:tcPr>
            <w:tcW w:w="1016" w:type="dxa"/>
            <w:vMerge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кол-во</w:t>
            </w: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560" w:type="dxa"/>
            <w:gridSpan w:val="3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="008F077F" w:rsidRPr="008F077F">
              <w:rPr>
                <w:sz w:val="24"/>
                <w:szCs w:val="24"/>
              </w:rPr>
              <w:t>,00</w:t>
            </w:r>
          </w:p>
        </w:tc>
      </w:tr>
      <w:tr w:rsidR="008F077F" w:rsidRPr="008F077F" w:rsidTr="00697272">
        <w:trPr>
          <w:trHeight w:val="203"/>
        </w:trPr>
        <w:tc>
          <w:tcPr>
            <w:tcW w:w="9239" w:type="dxa"/>
            <w:gridSpan w:val="8"/>
          </w:tcPr>
          <w:p w:rsidR="008F077F" w:rsidRPr="008F077F" w:rsidRDefault="00CA3415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1.1.1.3</w:t>
            </w:r>
            <w:r w:rsidR="008F077F" w:rsidRPr="008F077F">
              <w:rPr>
                <w:sz w:val="24"/>
                <w:szCs w:val="24"/>
              </w:rPr>
              <w:t>.3.,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F03A44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077F" w:rsidRPr="008F07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F03A44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560" w:type="dxa"/>
            <w:gridSpan w:val="3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C7247A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697272">
        <w:trPr>
          <w:trHeight w:val="20"/>
        </w:trPr>
        <w:tc>
          <w:tcPr>
            <w:tcW w:w="1016" w:type="dxa"/>
            <w:vMerge w:val="restart"/>
          </w:tcPr>
          <w:p w:rsidR="008F077F" w:rsidRPr="008F077F" w:rsidRDefault="00CA3415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  <w:r w:rsidR="008F077F" w:rsidRPr="008F077F">
              <w:rPr>
                <w:sz w:val="24"/>
                <w:szCs w:val="24"/>
              </w:rPr>
              <w:t>.4.</w:t>
            </w:r>
          </w:p>
        </w:tc>
        <w:tc>
          <w:tcPr>
            <w:tcW w:w="2268" w:type="dxa"/>
            <w:vMerge w:val="restart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Выполнение сезонных работ по благоустройству</w:t>
            </w:r>
          </w:p>
        </w:tc>
        <w:tc>
          <w:tcPr>
            <w:tcW w:w="1704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Кол-во  населенных пунктов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НП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39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406652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077F" w:rsidRPr="008F077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="008F077F" w:rsidRPr="008F077F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gridSpan w:val="3"/>
          </w:tcPr>
          <w:p w:rsidR="008F077F" w:rsidRPr="008F077F" w:rsidRDefault="00CA341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490 000</w:t>
            </w:r>
            <w:r w:rsidR="008F077F" w:rsidRPr="008F077F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8F077F" w:rsidRPr="008F077F" w:rsidRDefault="00CA341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697272">
        <w:trPr>
          <w:trHeight w:val="228"/>
        </w:trPr>
        <w:tc>
          <w:tcPr>
            <w:tcW w:w="1016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НП</w:t>
            </w: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vAlign w:val="center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50</w:t>
            </w:r>
            <w:r w:rsidR="00406652">
              <w:rPr>
                <w:sz w:val="24"/>
                <w:szCs w:val="24"/>
              </w:rPr>
              <w:t>0</w:t>
            </w:r>
            <w:r w:rsidRPr="008F077F">
              <w:rPr>
                <w:sz w:val="24"/>
                <w:szCs w:val="24"/>
              </w:rPr>
              <w:t> 000,00</w:t>
            </w:r>
          </w:p>
        </w:tc>
        <w:tc>
          <w:tcPr>
            <w:tcW w:w="1560" w:type="dxa"/>
            <w:gridSpan w:val="3"/>
            <w:vAlign w:val="center"/>
          </w:tcPr>
          <w:p w:rsidR="008F077F" w:rsidRPr="008F077F" w:rsidRDefault="00CA341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F077F" w:rsidRPr="008F077F" w:rsidRDefault="000B52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697272">
        <w:trPr>
          <w:trHeight w:val="203"/>
        </w:trPr>
        <w:tc>
          <w:tcPr>
            <w:tcW w:w="9239" w:type="dxa"/>
            <w:gridSpan w:val="8"/>
          </w:tcPr>
          <w:p w:rsidR="008F077F" w:rsidRPr="008F077F" w:rsidRDefault="00CA3415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1.1.1.3</w:t>
            </w:r>
            <w:r w:rsidR="008F077F" w:rsidRPr="008F077F">
              <w:rPr>
                <w:sz w:val="24"/>
                <w:szCs w:val="24"/>
              </w:rPr>
              <w:t>.4.,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jc w:val="center"/>
              <w:rPr>
                <w:sz w:val="24"/>
                <w:szCs w:val="24"/>
                <w:lang w:val="en-US"/>
              </w:rPr>
            </w:pPr>
            <w:r w:rsidRPr="008F077F">
              <w:rPr>
                <w:sz w:val="24"/>
                <w:szCs w:val="24"/>
              </w:rPr>
              <w:t>50</w:t>
            </w:r>
            <w:r w:rsidR="00406652">
              <w:rPr>
                <w:sz w:val="24"/>
                <w:szCs w:val="24"/>
              </w:rPr>
              <w:t>0</w:t>
            </w:r>
            <w:r w:rsidRPr="008F077F">
              <w:rPr>
                <w:sz w:val="24"/>
                <w:szCs w:val="24"/>
                <w:lang w:val="en-US"/>
              </w:rPr>
              <w:t> 000</w:t>
            </w:r>
            <w:r w:rsidRPr="008F077F">
              <w:rPr>
                <w:sz w:val="24"/>
                <w:szCs w:val="24"/>
              </w:rPr>
              <w:t>,0</w:t>
            </w:r>
            <w:r w:rsidRPr="008F077F">
              <w:rPr>
                <w:sz w:val="24"/>
                <w:szCs w:val="24"/>
                <w:lang w:val="en-US"/>
              </w:rPr>
              <w:t>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50</w:t>
            </w:r>
            <w:r w:rsidR="00406652">
              <w:rPr>
                <w:sz w:val="24"/>
                <w:szCs w:val="24"/>
              </w:rPr>
              <w:t>0</w:t>
            </w:r>
            <w:r w:rsidRPr="008F077F">
              <w:rPr>
                <w:sz w:val="24"/>
                <w:szCs w:val="24"/>
              </w:rPr>
              <w:t> 000,00</w:t>
            </w:r>
          </w:p>
        </w:tc>
        <w:tc>
          <w:tcPr>
            <w:tcW w:w="1560" w:type="dxa"/>
            <w:gridSpan w:val="3"/>
          </w:tcPr>
          <w:p w:rsidR="008F077F" w:rsidRPr="008F077F" w:rsidRDefault="00CA341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490 00</w:t>
            </w:r>
            <w:r w:rsidR="008F077F" w:rsidRPr="008F077F">
              <w:rPr>
                <w:sz w:val="24"/>
                <w:szCs w:val="24"/>
              </w:rPr>
              <w:t>0,00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CA341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F077F" w:rsidRPr="008F077F" w:rsidRDefault="00CA341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CA3415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697272">
        <w:trPr>
          <w:trHeight w:val="20"/>
        </w:trPr>
        <w:tc>
          <w:tcPr>
            <w:tcW w:w="1016" w:type="dxa"/>
            <w:vMerge w:val="restart"/>
          </w:tcPr>
          <w:p w:rsidR="008F077F" w:rsidRPr="008F077F" w:rsidRDefault="000B52C0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1.1.1.3.5</w:t>
            </w:r>
          </w:p>
        </w:tc>
        <w:tc>
          <w:tcPr>
            <w:tcW w:w="2268" w:type="dxa"/>
            <w:vMerge w:val="restart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Акарицидная обработка территорий</w:t>
            </w:r>
          </w:p>
        </w:tc>
        <w:tc>
          <w:tcPr>
            <w:tcW w:w="1704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Кол-во  населенных пунктов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НП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39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0B52C0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 xml:space="preserve"> </w:t>
            </w:r>
            <w:r w:rsidR="000B52C0">
              <w:rPr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gridSpan w:val="3"/>
          </w:tcPr>
          <w:p w:rsidR="008F077F" w:rsidRPr="008F077F" w:rsidRDefault="000B52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418" w:type="dxa"/>
          </w:tcPr>
          <w:p w:rsidR="008F077F" w:rsidRPr="008F077F" w:rsidRDefault="000B52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697272">
        <w:trPr>
          <w:trHeight w:val="228"/>
        </w:trPr>
        <w:tc>
          <w:tcPr>
            <w:tcW w:w="1016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НП</w:t>
            </w: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vAlign w:val="center"/>
          </w:tcPr>
          <w:p w:rsidR="008F077F" w:rsidRPr="008F077F" w:rsidRDefault="000B52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gridSpan w:val="3"/>
            <w:vAlign w:val="center"/>
          </w:tcPr>
          <w:p w:rsidR="008F077F" w:rsidRPr="008F077F" w:rsidRDefault="000B52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F077F" w:rsidRPr="008F077F" w:rsidRDefault="000B52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697272">
        <w:trPr>
          <w:trHeight w:val="203"/>
        </w:trPr>
        <w:tc>
          <w:tcPr>
            <w:tcW w:w="9239" w:type="dxa"/>
            <w:gridSpan w:val="8"/>
          </w:tcPr>
          <w:p w:rsidR="008F077F" w:rsidRPr="008F077F" w:rsidRDefault="000B52C0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1.1.1.3.5</w:t>
            </w:r>
            <w:r w:rsidR="008F077F" w:rsidRPr="008F077F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0B52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  <w:p w:rsidR="008F077F" w:rsidRPr="008F077F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F077F" w:rsidRDefault="000B52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gridSpan w:val="3"/>
          </w:tcPr>
          <w:p w:rsidR="008F077F" w:rsidRPr="008F077F" w:rsidRDefault="000B52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0B52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F077F" w:rsidRPr="008F077F" w:rsidRDefault="000B52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0B52C0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697272">
        <w:trPr>
          <w:trHeight w:val="20"/>
        </w:trPr>
        <w:tc>
          <w:tcPr>
            <w:tcW w:w="1016" w:type="dxa"/>
            <w:vMerge w:val="restart"/>
          </w:tcPr>
          <w:p w:rsidR="008F077F" w:rsidRPr="008F077F" w:rsidRDefault="000B52C0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1.1.1.3.6</w:t>
            </w:r>
          </w:p>
        </w:tc>
        <w:tc>
          <w:tcPr>
            <w:tcW w:w="2268" w:type="dxa"/>
            <w:vMerge w:val="restart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Вырубка аварийных деревьев</w:t>
            </w:r>
          </w:p>
        </w:tc>
        <w:tc>
          <w:tcPr>
            <w:tcW w:w="1704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698" w:type="dxa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Кол-во  деревьев</w:t>
            </w:r>
          </w:p>
        </w:tc>
        <w:tc>
          <w:tcPr>
            <w:tcW w:w="709" w:type="dxa"/>
          </w:tcPr>
          <w:p w:rsidR="008F077F" w:rsidRPr="008F077F" w:rsidRDefault="00F03A44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Ш</w:t>
            </w:r>
            <w:r w:rsidR="008F077F" w:rsidRPr="008F077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50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077F" w:rsidRPr="008F077F">
              <w:rPr>
                <w:sz w:val="24"/>
                <w:szCs w:val="24"/>
              </w:rPr>
              <w:t>0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077F" w:rsidRPr="008F077F">
              <w:rPr>
                <w:sz w:val="24"/>
                <w:szCs w:val="24"/>
              </w:rPr>
              <w:t>0</w:t>
            </w: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FD210D" w:rsidP="00FD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150</w:t>
            </w:r>
            <w:r w:rsidR="008F077F" w:rsidRPr="008F077F">
              <w:rPr>
                <w:sz w:val="24"/>
                <w:szCs w:val="24"/>
              </w:rPr>
              <w:t> 000,00</w:t>
            </w:r>
          </w:p>
        </w:tc>
        <w:tc>
          <w:tcPr>
            <w:tcW w:w="1560" w:type="dxa"/>
            <w:gridSpan w:val="3"/>
          </w:tcPr>
          <w:p w:rsidR="008F077F" w:rsidRPr="008F077F" w:rsidRDefault="00FD210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F077F" w:rsidRPr="008F077F" w:rsidRDefault="00FD210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697272">
        <w:trPr>
          <w:trHeight w:val="228"/>
        </w:trPr>
        <w:tc>
          <w:tcPr>
            <w:tcW w:w="1016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</w:tcPr>
          <w:p w:rsidR="008F077F" w:rsidRPr="008F077F" w:rsidRDefault="00F03A44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Ш</w:t>
            </w:r>
            <w:r w:rsidR="008F077F" w:rsidRPr="008F077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077F" w:rsidRPr="008F077F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8F077F" w:rsidRPr="008F077F" w:rsidRDefault="00F03A44" w:rsidP="008520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077F" w:rsidRPr="008F077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vAlign w:val="center"/>
          </w:tcPr>
          <w:p w:rsidR="008F077F" w:rsidRPr="008F077F" w:rsidRDefault="00FD210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8F077F" w:rsidRPr="008F077F">
              <w:rPr>
                <w:sz w:val="24"/>
                <w:szCs w:val="24"/>
              </w:rPr>
              <w:t> 000,00</w:t>
            </w:r>
          </w:p>
        </w:tc>
        <w:tc>
          <w:tcPr>
            <w:tcW w:w="1560" w:type="dxa"/>
            <w:gridSpan w:val="3"/>
            <w:vAlign w:val="center"/>
          </w:tcPr>
          <w:p w:rsidR="008F077F" w:rsidRPr="008F077F" w:rsidRDefault="00FD210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F077F" w:rsidRPr="008F077F" w:rsidRDefault="00FD210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</w:tr>
      <w:tr w:rsidR="008F077F" w:rsidRPr="008F077F" w:rsidTr="00697272">
        <w:trPr>
          <w:trHeight w:val="203"/>
        </w:trPr>
        <w:tc>
          <w:tcPr>
            <w:tcW w:w="9239" w:type="dxa"/>
            <w:gridSpan w:val="8"/>
          </w:tcPr>
          <w:p w:rsidR="008F077F" w:rsidRPr="008F077F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Ито</w:t>
            </w:r>
            <w:r w:rsidR="000B52C0">
              <w:rPr>
                <w:sz w:val="24"/>
                <w:szCs w:val="24"/>
              </w:rPr>
              <w:t>го по мероприятию 1.1.1.3.6</w:t>
            </w:r>
            <w:r w:rsidRPr="008F077F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8F077F" w:rsidRPr="008F077F" w:rsidRDefault="00FD210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8F077F" w:rsidRPr="008F077F">
              <w:rPr>
                <w:sz w:val="24"/>
                <w:szCs w:val="24"/>
              </w:rPr>
              <w:t> 000,00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FD210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8F077F" w:rsidRPr="008F077F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gridSpan w:val="3"/>
          </w:tcPr>
          <w:p w:rsidR="008F077F" w:rsidRPr="008F077F" w:rsidRDefault="00FD210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8F077F" w:rsidRPr="008F077F">
              <w:rPr>
                <w:sz w:val="24"/>
                <w:szCs w:val="24"/>
              </w:rPr>
              <w:t>0,00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FD210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F077F" w:rsidRPr="008F077F" w:rsidRDefault="00FD210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8F077F" w:rsidRPr="008F077F">
              <w:rPr>
                <w:sz w:val="24"/>
                <w:szCs w:val="24"/>
              </w:rPr>
              <w:t>0,00</w:t>
            </w:r>
          </w:p>
          <w:p w:rsidR="008F077F" w:rsidRPr="008F077F" w:rsidRDefault="008F077F" w:rsidP="00852094">
            <w:pPr>
              <w:rPr>
                <w:sz w:val="24"/>
                <w:szCs w:val="24"/>
              </w:rPr>
            </w:pPr>
          </w:p>
          <w:p w:rsidR="008F077F" w:rsidRPr="008F077F" w:rsidRDefault="00FD210D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8F077F" w:rsidRPr="008F077F">
              <w:rPr>
                <w:sz w:val="24"/>
                <w:szCs w:val="24"/>
              </w:rPr>
              <w:t>0,00</w:t>
            </w:r>
          </w:p>
        </w:tc>
      </w:tr>
      <w:tr w:rsidR="00697272" w:rsidRPr="00840879" w:rsidTr="00FD210D">
        <w:trPr>
          <w:trHeight w:val="389"/>
        </w:trPr>
        <w:tc>
          <w:tcPr>
            <w:tcW w:w="9239" w:type="dxa"/>
            <w:gridSpan w:val="8"/>
          </w:tcPr>
          <w:p w:rsidR="00697272" w:rsidRPr="00840879" w:rsidRDefault="00697272" w:rsidP="006972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</w:t>
            </w:r>
            <w:r>
              <w:rPr>
                <w:sz w:val="24"/>
                <w:szCs w:val="24"/>
              </w:rPr>
              <w:t xml:space="preserve">  основному мероприятию  1.1.1.3</w:t>
            </w:r>
            <w:r w:rsidRPr="00840879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697272" w:rsidRPr="008F077F" w:rsidRDefault="00697272" w:rsidP="00697272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Всего, в т.ч.:</w:t>
            </w:r>
          </w:p>
          <w:p w:rsidR="00697272" w:rsidRPr="008F077F" w:rsidRDefault="00697272" w:rsidP="00697272">
            <w:pPr>
              <w:rPr>
                <w:sz w:val="24"/>
                <w:szCs w:val="24"/>
              </w:rPr>
            </w:pPr>
          </w:p>
          <w:p w:rsidR="00697272" w:rsidRPr="008F077F" w:rsidRDefault="00697272" w:rsidP="00697272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Бюджет ЕМО</w:t>
            </w:r>
          </w:p>
        </w:tc>
        <w:tc>
          <w:tcPr>
            <w:tcW w:w="1560" w:type="dxa"/>
            <w:gridSpan w:val="2"/>
          </w:tcPr>
          <w:p w:rsidR="00697272" w:rsidRPr="008F077F" w:rsidRDefault="00697272" w:rsidP="00697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5 200 000,00</w:t>
            </w:r>
          </w:p>
          <w:p w:rsidR="00697272" w:rsidRPr="008F077F" w:rsidRDefault="00697272" w:rsidP="00697272">
            <w:pPr>
              <w:jc w:val="center"/>
              <w:rPr>
                <w:sz w:val="24"/>
                <w:szCs w:val="24"/>
              </w:rPr>
            </w:pPr>
          </w:p>
          <w:p w:rsidR="00697272" w:rsidRPr="008F077F" w:rsidRDefault="00697272" w:rsidP="00697272">
            <w:pPr>
              <w:jc w:val="center"/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200 000,00</w:t>
            </w:r>
          </w:p>
        </w:tc>
        <w:tc>
          <w:tcPr>
            <w:tcW w:w="1560" w:type="dxa"/>
            <w:gridSpan w:val="3"/>
          </w:tcPr>
          <w:p w:rsidR="00697272" w:rsidRPr="008F077F" w:rsidRDefault="00697272" w:rsidP="00697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4 940 000,00</w:t>
            </w:r>
          </w:p>
          <w:p w:rsidR="00697272" w:rsidRPr="008F077F" w:rsidRDefault="00697272" w:rsidP="00697272">
            <w:pPr>
              <w:jc w:val="center"/>
              <w:rPr>
                <w:sz w:val="24"/>
                <w:szCs w:val="24"/>
              </w:rPr>
            </w:pPr>
          </w:p>
          <w:p w:rsidR="00697272" w:rsidRPr="008F077F" w:rsidRDefault="00697272" w:rsidP="00697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4 940 000,00</w:t>
            </w:r>
          </w:p>
        </w:tc>
        <w:tc>
          <w:tcPr>
            <w:tcW w:w="1418" w:type="dxa"/>
          </w:tcPr>
          <w:p w:rsidR="00697272" w:rsidRPr="008F077F" w:rsidRDefault="00697272" w:rsidP="00697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  <w:p w:rsidR="00697272" w:rsidRPr="008F077F" w:rsidRDefault="00697272" w:rsidP="00697272">
            <w:pPr>
              <w:jc w:val="center"/>
              <w:rPr>
                <w:sz w:val="24"/>
                <w:szCs w:val="24"/>
              </w:rPr>
            </w:pPr>
          </w:p>
          <w:p w:rsidR="00697272" w:rsidRPr="008F077F" w:rsidRDefault="00697272" w:rsidP="00697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</w:tc>
      </w:tr>
      <w:tr w:rsidR="00F03A44" w:rsidRPr="00840879" w:rsidTr="00FD210D">
        <w:trPr>
          <w:trHeight w:val="20"/>
        </w:trPr>
        <w:tc>
          <w:tcPr>
            <w:tcW w:w="9239" w:type="dxa"/>
            <w:gridSpan w:val="8"/>
          </w:tcPr>
          <w:p w:rsidR="00F03A44" w:rsidRPr="00840879" w:rsidRDefault="00F03A44" w:rsidP="00F03A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задаче 1.1.1.,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F03A44" w:rsidRPr="00840879" w:rsidRDefault="00F03A44" w:rsidP="00F03A4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F03A44" w:rsidRPr="00840879" w:rsidRDefault="00F03A44" w:rsidP="00F03A44">
            <w:pPr>
              <w:rPr>
                <w:sz w:val="24"/>
                <w:szCs w:val="24"/>
              </w:rPr>
            </w:pPr>
          </w:p>
          <w:p w:rsidR="00F03A44" w:rsidRPr="00840879" w:rsidRDefault="00F03A44" w:rsidP="00F03A4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F03A44" w:rsidRPr="00840879" w:rsidRDefault="00F03A44" w:rsidP="00F03A44">
            <w:pPr>
              <w:rPr>
                <w:sz w:val="24"/>
                <w:szCs w:val="24"/>
              </w:rPr>
            </w:pPr>
          </w:p>
          <w:p w:rsidR="00F03A44" w:rsidRPr="00840879" w:rsidRDefault="00F03A44" w:rsidP="00F03A4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560" w:type="dxa"/>
            <w:gridSpan w:val="2"/>
          </w:tcPr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12 031 231,53</w:t>
            </w: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9 005 249,53</w:t>
            </w: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3 025 982,00</w:t>
            </w:r>
          </w:p>
        </w:tc>
        <w:tc>
          <w:tcPr>
            <w:tcW w:w="1560" w:type="dxa"/>
            <w:gridSpan w:val="3"/>
          </w:tcPr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10 078 493,32</w:t>
            </w: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5 490 533,32</w:t>
            </w: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4 587 96</w:t>
            </w:r>
            <w:r w:rsidRPr="00693E3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</w:p>
          <w:p w:rsidR="00F03A44" w:rsidRPr="00840879" w:rsidRDefault="00F03A44" w:rsidP="00F0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F077F" w:rsidRPr="00840879" w:rsidTr="00FD210D">
        <w:trPr>
          <w:trHeight w:val="20"/>
        </w:trPr>
        <w:tc>
          <w:tcPr>
            <w:tcW w:w="9239" w:type="dxa"/>
            <w:gridSpan w:val="8"/>
          </w:tcPr>
          <w:p w:rsidR="008F077F" w:rsidRPr="00840879" w:rsidRDefault="008F077F" w:rsidP="008520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Итого по подпрограмме 1.1., в том числе по источникам финансирования</w:t>
            </w:r>
          </w:p>
        </w:tc>
        <w:tc>
          <w:tcPr>
            <w:tcW w:w="1560" w:type="dxa"/>
            <w:gridSpan w:val="2"/>
          </w:tcPr>
          <w:p w:rsidR="008F077F" w:rsidRPr="00840879" w:rsidRDefault="008F077F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Всего, в т.ч.</w:t>
            </w:r>
          </w:p>
          <w:p w:rsidR="008F077F" w:rsidRPr="00840879" w:rsidRDefault="008F077F" w:rsidP="00852094">
            <w:pPr>
              <w:rPr>
                <w:sz w:val="24"/>
                <w:szCs w:val="24"/>
              </w:rPr>
            </w:pPr>
          </w:p>
          <w:p w:rsidR="008F077F" w:rsidRPr="00840879" w:rsidRDefault="008F077F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Бюджет ЕМО</w:t>
            </w:r>
          </w:p>
          <w:p w:rsidR="008F077F" w:rsidRPr="00840879" w:rsidRDefault="008F077F" w:rsidP="00852094">
            <w:pPr>
              <w:rPr>
                <w:sz w:val="24"/>
                <w:szCs w:val="24"/>
              </w:rPr>
            </w:pPr>
          </w:p>
          <w:p w:rsidR="008F077F" w:rsidRPr="00840879" w:rsidRDefault="008F077F" w:rsidP="00852094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 xml:space="preserve">Бюджет Пермского </w:t>
            </w:r>
            <w:r w:rsidRPr="00840879">
              <w:rPr>
                <w:sz w:val="24"/>
                <w:szCs w:val="24"/>
              </w:rPr>
              <w:lastRenderedPageBreak/>
              <w:t xml:space="preserve">края </w:t>
            </w:r>
          </w:p>
        </w:tc>
        <w:tc>
          <w:tcPr>
            <w:tcW w:w="1560" w:type="dxa"/>
            <w:gridSpan w:val="2"/>
          </w:tcPr>
          <w:p w:rsidR="008F077F" w:rsidRPr="00840879" w:rsidRDefault="00852094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12 031 231,53</w:t>
            </w:r>
          </w:p>
          <w:p w:rsidR="008F077F" w:rsidRPr="00840879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40879" w:rsidRDefault="00852094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9 005 249,53</w:t>
            </w:r>
          </w:p>
          <w:p w:rsidR="008F077F" w:rsidRPr="00840879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40879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40879" w:rsidRDefault="00852094" w:rsidP="00852094">
            <w:pPr>
              <w:jc w:val="center"/>
              <w:rPr>
                <w:sz w:val="24"/>
                <w:szCs w:val="24"/>
              </w:rPr>
            </w:pPr>
            <w:r w:rsidRPr="00693E30">
              <w:rPr>
                <w:sz w:val="24"/>
                <w:szCs w:val="24"/>
              </w:rPr>
              <w:t>3 025 982,00</w:t>
            </w:r>
          </w:p>
        </w:tc>
        <w:tc>
          <w:tcPr>
            <w:tcW w:w="1560" w:type="dxa"/>
            <w:gridSpan w:val="3"/>
          </w:tcPr>
          <w:p w:rsidR="008F077F" w:rsidRPr="00840879" w:rsidRDefault="00177DB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10 078 493,32</w:t>
            </w:r>
          </w:p>
          <w:p w:rsidR="008F077F" w:rsidRPr="00840879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40879" w:rsidRDefault="00C53239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5 490 533,32</w:t>
            </w:r>
          </w:p>
          <w:p w:rsidR="008F077F" w:rsidRPr="00840879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40879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40879" w:rsidRDefault="00177DB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4 587 96</w:t>
            </w:r>
            <w:r w:rsidR="00C53239" w:rsidRPr="00693E3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F077F" w:rsidRPr="00840879" w:rsidRDefault="00177DB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  <w:p w:rsidR="008F077F" w:rsidRPr="00840879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40879" w:rsidRDefault="00177DB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5 200 000,00</w:t>
            </w:r>
          </w:p>
          <w:p w:rsidR="008F077F" w:rsidRPr="00840879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40879" w:rsidRDefault="008F077F" w:rsidP="00852094">
            <w:pPr>
              <w:jc w:val="center"/>
              <w:rPr>
                <w:sz w:val="24"/>
                <w:szCs w:val="24"/>
              </w:rPr>
            </w:pPr>
          </w:p>
          <w:p w:rsidR="008F077F" w:rsidRPr="00840879" w:rsidRDefault="00177DB8" w:rsidP="0085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F077F" w:rsidRPr="00312ABF" w:rsidRDefault="008F077F" w:rsidP="008F077F">
      <w:pPr>
        <w:jc w:val="both"/>
      </w:pPr>
    </w:p>
    <w:p w:rsidR="00400382" w:rsidRPr="00312ABF" w:rsidRDefault="00400382" w:rsidP="00AE08D8">
      <w:pPr>
        <w:jc w:val="center"/>
        <w:rPr>
          <w:szCs w:val="28"/>
        </w:rPr>
      </w:pPr>
      <w:r w:rsidRPr="00312ABF">
        <w:rPr>
          <w:szCs w:val="28"/>
        </w:rPr>
        <w:t>ФИНАНСИРОВАНИЕ</w:t>
      </w:r>
    </w:p>
    <w:p w:rsidR="00400382" w:rsidRPr="00312ABF" w:rsidRDefault="00400382" w:rsidP="00400382">
      <w:pPr>
        <w:jc w:val="center"/>
        <w:rPr>
          <w:szCs w:val="28"/>
        </w:rPr>
      </w:pPr>
      <w:r w:rsidRPr="00312ABF">
        <w:rPr>
          <w:szCs w:val="28"/>
        </w:rPr>
        <w:t xml:space="preserve"> Подпрограммы 1.2. «Повышение безопасности дорожного движения в Еловском муниципальном округе Пермского края»</w:t>
      </w:r>
      <w:r w:rsidRPr="00312ABF">
        <w:t xml:space="preserve"> муниципальной программы</w:t>
      </w:r>
      <w:r w:rsidRPr="00312ABF">
        <w:rPr>
          <w:szCs w:val="28"/>
        </w:rPr>
        <w:t xml:space="preserve"> «Развитие территорий Еловского муниципального округа Пермского края»</w:t>
      </w:r>
    </w:p>
    <w:tbl>
      <w:tblPr>
        <w:tblpPr w:leftFromText="180" w:rightFromText="180" w:vertAnchor="text" w:horzAnchor="margin" w:tblpY="123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1805"/>
        <w:gridCol w:w="374"/>
        <w:gridCol w:w="835"/>
        <w:gridCol w:w="376"/>
        <w:gridCol w:w="1451"/>
        <w:gridCol w:w="376"/>
        <w:gridCol w:w="82"/>
        <w:gridCol w:w="376"/>
        <w:gridCol w:w="384"/>
        <w:gridCol w:w="158"/>
        <w:gridCol w:w="145"/>
        <w:gridCol w:w="359"/>
        <w:gridCol w:w="70"/>
        <w:gridCol w:w="138"/>
        <w:gridCol w:w="544"/>
        <w:gridCol w:w="30"/>
        <w:gridCol w:w="1530"/>
        <w:gridCol w:w="42"/>
        <w:gridCol w:w="1942"/>
        <w:gridCol w:w="45"/>
        <w:gridCol w:w="1481"/>
        <w:gridCol w:w="79"/>
        <w:gridCol w:w="1514"/>
        <w:gridCol w:w="46"/>
      </w:tblGrid>
      <w:tr w:rsidR="00400382" w:rsidRPr="00400382" w:rsidTr="00F81BCB">
        <w:trPr>
          <w:trHeight w:val="20"/>
        </w:trPr>
        <w:tc>
          <w:tcPr>
            <w:tcW w:w="1014" w:type="dxa"/>
            <w:vMerge w:val="restart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Код</w:t>
            </w:r>
          </w:p>
        </w:tc>
        <w:tc>
          <w:tcPr>
            <w:tcW w:w="2179" w:type="dxa"/>
            <w:gridSpan w:val="2"/>
            <w:vMerge w:val="restart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211" w:type="dxa"/>
            <w:gridSpan w:val="2"/>
            <w:vMerge w:val="restart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113" w:type="dxa"/>
            <w:gridSpan w:val="12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107" w:type="dxa"/>
            <w:gridSpan w:val="6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400382" w:rsidRPr="00400382" w:rsidTr="00F81BCB">
        <w:trPr>
          <w:gridAfter w:val="1"/>
          <w:wAfter w:w="46" w:type="dxa"/>
          <w:trHeight w:val="20"/>
        </w:trPr>
        <w:tc>
          <w:tcPr>
            <w:tcW w:w="1014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458" w:type="dxa"/>
            <w:gridSpan w:val="2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ед. изм.</w:t>
            </w:r>
          </w:p>
        </w:tc>
        <w:tc>
          <w:tcPr>
            <w:tcW w:w="687" w:type="dxa"/>
            <w:gridSpan w:val="3"/>
          </w:tcPr>
          <w:p w:rsidR="00400382" w:rsidRPr="00400382" w:rsidRDefault="006E6068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00382" w:rsidRPr="004003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3"/>
          </w:tcPr>
          <w:p w:rsidR="00400382" w:rsidRPr="00400382" w:rsidRDefault="006E6068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00382" w:rsidRPr="004003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4" w:type="dxa"/>
          </w:tcPr>
          <w:p w:rsidR="00400382" w:rsidRPr="00400382" w:rsidRDefault="00400382" w:rsidP="006E60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202</w:t>
            </w:r>
            <w:r w:rsidR="006E6068">
              <w:rPr>
                <w:sz w:val="24"/>
                <w:szCs w:val="24"/>
              </w:rPr>
              <w:t>4</w:t>
            </w:r>
            <w:r w:rsidRPr="004003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00382" w:rsidRPr="00400382" w:rsidRDefault="003E1124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00382" w:rsidRPr="004003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6" w:type="dxa"/>
            <w:gridSpan w:val="2"/>
          </w:tcPr>
          <w:p w:rsidR="00400382" w:rsidRPr="00400382" w:rsidRDefault="003E1124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00382" w:rsidRPr="004003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3" w:type="dxa"/>
            <w:gridSpan w:val="2"/>
          </w:tcPr>
          <w:p w:rsidR="00400382" w:rsidRPr="00400382" w:rsidRDefault="003E1124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0382" w:rsidRPr="00400382">
              <w:rPr>
                <w:sz w:val="24"/>
                <w:szCs w:val="24"/>
              </w:rPr>
              <w:t xml:space="preserve"> год</w:t>
            </w:r>
          </w:p>
        </w:tc>
      </w:tr>
      <w:tr w:rsidR="00400382" w:rsidRPr="00400382" w:rsidTr="00F81BCB">
        <w:trPr>
          <w:gridAfter w:val="1"/>
          <w:wAfter w:w="46" w:type="dxa"/>
          <w:trHeight w:val="20"/>
        </w:trPr>
        <w:tc>
          <w:tcPr>
            <w:tcW w:w="1014" w:type="dxa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</w:t>
            </w:r>
          </w:p>
        </w:tc>
        <w:tc>
          <w:tcPr>
            <w:tcW w:w="2179" w:type="dxa"/>
            <w:gridSpan w:val="2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  <w:gridSpan w:val="2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  <w:gridSpan w:val="2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  <w:gridSpan w:val="3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7</w:t>
            </w:r>
          </w:p>
        </w:tc>
        <w:tc>
          <w:tcPr>
            <w:tcW w:w="544" w:type="dxa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2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11</w:t>
            </w:r>
          </w:p>
        </w:tc>
        <w:tc>
          <w:tcPr>
            <w:tcW w:w="1593" w:type="dxa"/>
            <w:gridSpan w:val="2"/>
          </w:tcPr>
          <w:p w:rsidR="00400382" w:rsidRPr="00400382" w:rsidRDefault="00400382" w:rsidP="00F81B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12</w:t>
            </w:r>
          </w:p>
        </w:tc>
      </w:tr>
      <w:tr w:rsidR="00400382" w:rsidRPr="00400382" w:rsidTr="00F81BCB">
        <w:trPr>
          <w:trHeight w:val="20"/>
        </w:trPr>
        <w:tc>
          <w:tcPr>
            <w:tcW w:w="1014" w:type="dxa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1.2.1.</w:t>
            </w:r>
          </w:p>
        </w:tc>
        <w:tc>
          <w:tcPr>
            <w:tcW w:w="14182" w:type="dxa"/>
            <w:gridSpan w:val="24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Задача. Ремонт и содержание автомобильных дорог</w:t>
            </w:r>
          </w:p>
        </w:tc>
      </w:tr>
      <w:tr w:rsidR="00EE193A" w:rsidRPr="00400382" w:rsidTr="00F81BCB">
        <w:trPr>
          <w:trHeight w:val="2384"/>
        </w:trPr>
        <w:tc>
          <w:tcPr>
            <w:tcW w:w="1014" w:type="dxa"/>
            <w:vMerge w:val="restart"/>
          </w:tcPr>
          <w:p w:rsidR="00EE193A" w:rsidRPr="00400382" w:rsidRDefault="00EE193A" w:rsidP="00EE19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1.2.1.1</w:t>
            </w:r>
          </w:p>
        </w:tc>
        <w:tc>
          <w:tcPr>
            <w:tcW w:w="2179" w:type="dxa"/>
            <w:gridSpan w:val="2"/>
            <w:vMerge w:val="restart"/>
          </w:tcPr>
          <w:p w:rsidR="00EE193A" w:rsidRPr="00400382" w:rsidRDefault="00EE193A" w:rsidP="00EE193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211" w:type="dxa"/>
            <w:gridSpan w:val="2"/>
          </w:tcPr>
          <w:p w:rsidR="00EE193A" w:rsidRPr="008F077F" w:rsidRDefault="00EE193A" w:rsidP="00EE193A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  <w:gridSpan w:val="2"/>
          </w:tcPr>
          <w:p w:rsidR="00EE193A" w:rsidRPr="00400382" w:rsidRDefault="00EE193A" w:rsidP="00EE193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протяженность участка дороги, в отношении которого проведены ремонтные работы </w:t>
            </w:r>
          </w:p>
        </w:tc>
        <w:tc>
          <w:tcPr>
            <w:tcW w:w="458" w:type="dxa"/>
            <w:gridSpan w:val="2"/>
          </w:tcPr>
          <w:p w:rsidR="00EE193A" w:rsidRPr="00400382" w:rsidRDefault="00EE193A" w:rsidP="00EE193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687" w:type="dxa"/>
            <w:gridSpan w:val="3"/>
          </w:tcPr>
          <w:p w:rsidR="00EE193A" w:rsidRPr="00400382" w:rsidRDefault="00321770" w:rsidP="00EE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  <w:tc>
          <w:tcPr>
            <w:tcW w:w="567" w:type="dxa"/>
            <w:gridSpan w:val="3"/>
          </w:tcPr>
          <w:p w:rsidR="00EE193A" w:rsidRPr="00400382" w:rsidRDefault="00C06CA4" w:rsidP="00A51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1DFC">
              <w:rPr>
                <w:sz w:val="24"/>
                <w:szCs w:val="24"/>
              </w:rPr>
              <w:t>,347</w:t>
            </w:r>
          </w:p>
        </w:tc>
        <w:tc>
          <w:tcPr>
            <w:tcW w:w="574" w:type="dxa"/>
            <w:gridSpan w:val="2"/>
          </w:tcPr>
          <w:p w:rsidR="00EE193A" w:rsidRPr="00400382" w:rsidRDefault="00321770" w:rsidP="00321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72" w:type="dxa"/>
            <w:gridSpan w:val="2"/>
          </w:tcPr>
          <w:p w:rsidR="00EE193A" w:rsidRPr="00400382" w:rsidRDefault="00EE193A" w:rsidP="00EE193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 в т.ч.:</w:t>
            </w: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Бюджет ЕМО </w:t>
            </w:r>
          </w:p>
        </w:tc>
        <w:tc>
          <w:tcPr>
            <w:tcW w:w="1987" w:type="dxa"/>
            <w:gridSpan w:val="2"/>
          </w:tcPr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31 384 112,00</w:t>
            </w: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27 705 700,00</w:t>
            </w: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3 678 412,00</w:t>
            </w:r>
          </w:p>
        </w:tc>
        <w:tc>
          <w:tcPr>
            <w:tcW w:w="1560" w:type="dxa"/>
            <w:gridSpan w:val="2"/>
          </w:tcPr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12 555 556,00</w:t>
            </w: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10 462 100,00</w:t>
            </w: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2 093 456,00</w:t>
            </w:r>
          </w:p>
        </w:tc>
        <w:tc>
          <w:tcPr>
            <w:tcW w:w="1560" w:type="dxa"/>
            <w:gridSpan w:val="2"/>
          </w:tcPr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18 349 500,00</w:t>
            </w: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11 474 100,00</w:t>
            </w: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6 875 400,00</w:t>
            </w:r>
          </w:p>
        </w:tc>
      </w:tr>
      <w:tr w:rsidR="00400382" w:rsidRPr="00400382" w:rsidTr="00F81BCB">
        <w:trPr>
          <w:trHeight w:val="20"/>
        </w:trPr>
        <w:tc>
          <w:tcPr>
            <w:tcW w:w="1014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4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  <w:gridSpan w:val="2"/>
          </w:tcPr>
          <w:p w:rsidR="00400382" w:rsidRPr="00400382" w:rsidRDefault="00321770" w:rsidP="00F8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687" w:type="dxa"/>
            <w:gridSpan w:val="3"/>
          </w:tcPr>
          <w:p w:rsidR="00400382" w:rsidRPr="00400382" w:rsidRDefault="00321770" w:rsidP="00F8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  <w:tc>
          <w:tcPr>
            <w:tcW w:w="567" w:type="dxa"/>
            <w:gridSpan w:val="3"/>
          </w:tcPr>
          <w:p w:rsidR="00400382" w:rsidRPr="00C06CA4" w:rsidRDefault="00C06CA4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1DFC">
              <w:rPr>
                <w:sz w:val="24"/>
                <w:szCs w:val="24"/>
              </w:rPr>
              <w:t>,347</w:t>
            </w:r>
          </w:p>
        </w:tc>
        <w:tc>
          <w:tcPr>
            <w:tcW w:w="574" w:type="dxa"/>
            <w:gridSpan w:val="2"/>
          </w:tcPr>
          <w:p w:rsidR="00400382" w:rsidRPr="00400382" w:rsidRDefault="0032177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gridSpan w:val="2"/>
            <w:vAlign w:val="center"/>
          </w:tcPr>
          <w:p w:rsidR="00400382" w:rsidRPr="00EE193A" w:rsidRDefault="00EE193A" w:rsidP="00F81BCB">
            <w:pPr>
              <w:jc w:val="center"/>
              <w:rPr>
                <w:sz w:val="24"/>
                <w:szCs w:val="24"/>
              </w:rPr>
            </w:pPr>
            <w:r w:rsidRPr="00EE193A">
              <w:rPr>
                <w:sz w:val="24"/>
                <w:szCs w:val="24"/>
              </w:rPr>
              <w:t>31 384 112,00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EE193A" w:rsidRDefault="00EE193A" w:rsidP="00F81BCB">
            <w:pPr>
              <w:jc w:val="center"/>
              <w:rPr>
                <w:sz w:val="24"/>
                <w:szCs w:val="24"/>
              </w:rPr>
            </w:pPr>
            <w:r w:rsidRPr="00EE193A">
              <w:rPr>
                <w:sz w:val="24"/>
                <w:szCs w:val="24"/>
              </w:rPr>
              <w:t>12 555 556,00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EE193A" w:rsidRDefault="00EE193A" w:rsidP="00F81BCB">
            <w:pPr>
              <w:jc w:val="center"/>
              <w:rPr>
                <w:sz w:val="24"/>
                <w:szCs w:val="24"/>
              </w:rPr>
            </w:pPr>
            <w:r w:rsidRPr="00EE193A">
              <w:rPr>
                <w:sz w:val="24"/>
                <w:szCs w:val="24"/>
              </w:rPr>
              <w:t>18 349 500,00</w:t>
            </w:r>
          </w:p>
        </w:tc>
      </w:tr>
      <w:tr w:rsidR="00EE193A" w:rsidRPr="00400382" w:rsidTr="00F81BCB">
        <w:trPr>
          <w:trHeight w:val="1496"/>
        </w:trPr>
        <w:tc>
          <w:tcPr>
            <w:tcW w:w="8517" w:type="dxa"/>
            <w:gridSpan w:val="17"/>
          </w:tcPr>
          <w:p w:rsidR="00EE193A" w:rsidRPr="00400382" w:rsidRDefault="00EE193A" w:rsidP="00EE19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основному мероприятию 1.2.1.1.,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EE193A" w:rsidRPr="00400382" w:rsidRDefault="00EE193A" w:rsidP="00EE193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 в т.ч.:</w:t>
            </w: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Бюджет ЕМО </w:t>
            </w:r>
          </w:p>
        </w:tc>
        <w:tc>
          <w:tcPr>
            <w:tcW w:w="1987" w:type="dxa"/>
            <w:gridSpan w:val="2"/>
          </w:tcPr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31 384 112,00</w:t>
            </w: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27 705 700,00</w:t>
            </w: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3 678 412,00</w:t>
            </w:r>
          </w:p>
        </w:tc>
        <w:tc>
          <w:tcPr>
            <w:tcW w:w="1560" w:type="dxa"/>
            <w:gridSpan w:val="2"/>
          </w:tcPr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12 555 556,00</w:t>
            </w: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10 462 100,00</w:t>
            </w: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2 093 456,00</w:t>
            </w:r>
          </w:p>
        </w:tc>
        <w:tc>
          <w:tcPr>
            <w:tcW w:w="1560" w:type="dxa"/>
            <w:gridSpan w:val="2"/>
          </w:tcPr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18 349 500,00</w:t>
            </w: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11 474 100,00</w:t>
            </w:r>
          </w:p>
          <w:p w:rsidR="00EE193A" w:rsidRPr="00400382" w:rsidRDefault="00EE193A" w:rsidP="00EE193A">
            <w:pPr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</w:p>
          <w:p w:rsidR="00EE193A" w:rsidRPr="00400382" w:rsidRDefault="00EE193A" w:rsidP="00E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6 875 400,00</w:t>
            </w:r>
          </w:p>
        </w:tc>
      </w:tr>
      <w:tr w:rsidR="00D35510" w:rsidRPr="00400382" w:rsidTr="00D35510">
        <w:trPr>
          <w:trHeight w:val="1674"/>
        </w:trPr>
        <w:tc>
          <w:tcPr>
            <w:tcW w:w="1014" w:type="dxa"/>
            <w:vMerge w:val="restart"/>
          </w:tcPr>
          <w:p w:rsidR="00D35510" w:rsidRPr="00400382" w:rsidRDefault="00D35510" w:rsidP="00D35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1.2.1.1.1</w:t>
            </w:r>
          </w:p>
        </w:tc>
        <w:tc>
          <w:tcPr>
            <w:tcW w:w="1805" w:type="dxa"/>
            <w:vMerge w:val="restart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Ремонт моста д. </w:t>
            </w:r>
            <w:r>
              <w:rPr>
                <w:sz w:val="24"/>
                <w:szCs w:val="24"/>
              </w:rPr>
              <w:t>Барановка</w:t>
            </w:r>
          </w:p>
        </w:tc>
        <w:tc>
          <w:tcPr>
            <w:tcW w:w="1209" w:type="dxa"/>
            <w:gridSpan w:val="2"/>
          </w:tcPr>
          <w:p w:rsidR="00D35510" w:rsidRPr="008F077F" w:rsidRDefault="00D35510" w:rsidP="00D35510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кол-во мостов </w:t>
            </w:r>
          </w:p>
        </w:tc>
        <w:tc>
          <w:tcPr>
            <w:tcW w:w="458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мост</w:t>
            </w:r>
          </w:p>
        </w:tc>
        <w:tc>
          <w:tcPr>
            <w:tcW w:w="918" w:type="dxa"/>
            <w:gridSpan w:val="3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3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3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</w:tc>
        <w:tc>
          <w:tcPr>
            <w:tcW w:w="1987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0382">
              <w:rPr>
                <w:sz w:val="24"/>
                <w:szCs w:val="24"/>
              </w:rPr>
              <w:t>00 000,00</w:t>
            </w:r>
          </w:p>
        </w:tc>
        <w:tc>
          <w:tcPr>
            <w:tcW w:w="1560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20"/>
        </w:trPr>
        <w:tc>
          <w:tcPr>
            <w:tcW w:w="1014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4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мост.</w:t>
            </w:r>
          </w:p>
        </w:tc>
        <w:tc>
          <w:tcPr>
            <w:tcW w:w="918" w:type="dxa"/>
            <w:gridSpan w:val="3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3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3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gridSpan w:val="2"/>
            <w:vAlign w:val="center"/>
          </w:tcPr>
          <w:p w:rsidR="00400382" w:rsidRPr="00400382" w:rsidRDefault="00F47938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0382" w:rsidRPr="00400382">
              <w:rPr>
                <w:sz w:val="24"/>
                <w:szCs w:val="24"/>
              </w:rPr>
              <w:t>00 000,00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20"/>
        </w:trPr>
        <w:tc>
          <w:tcPr>
            <w:tcW w:w="8517" w:type="dxa"/>
            <w:gridSpan w:val="17"/>
          </w:tcPr>
          <w:p w:rsidR="00400382" w:rsidRPr="00400382" w:rsidRDefault="00B84100" w:rsidP="00F81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1.2.1.1.1</w:t>
            </w:r>
            <w:r w:rsidR="00400382" w:rsidRPr="00400382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</w:tc>
        <w:tc>
          <w:tcPr>
            <w:tcW w:w="1987" w:type="dxa"/>
            <w:gridSpan w:val="2"/>
          </w:tcPr>
          <w:p w:rsidR="00400382" w:rsidRPr="00400382" w:rsidRDefault="00F47938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0382" w:rsidRPr="00400382">
              <w:rPr>
                <w:sz w:val="24"/>
                <w:szCs w:val="24"/>
              </w:rPr>
              <w:t>00 000,00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</w:p>
          <w:p w:rsidR="00400382" w:rsidRPr="00400382" w:rsidRDefault="00F47938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0382" w:rsidRPr="00400382">
              <w:rPr>
                <w:sz w:val="24"/>
                <w:szCs w:val="24"/>
              </w:rPr>
              <w:t>00 000,00</w:t>
            </w:r>
          </w:p>
        </w:tc>
        <w:tc>
          <w:tcPr>
            <w:tcW w:w="1560" w:type="dxa"/>
            <w:gridSpan w:val="2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D35510" w:rsidRPr="00400382" w:rsidTr="00F81BCB">
        <w:trPr>
          <w:trHeight w:val="20"/>
        </w:trPr>
        <w:tc>
          <w:tcPr>
            <w:tcW w:w="1014" w:type="dxa"/>
            <w:vMerge w:val="restart"/>
          </w:tcPr>
          <w:p w:rsidR="00D35510" w:rsidRPr="00400382" w:rsidRDefault="00D35510" w:rsidP="00D35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</w:t>
            </w:r>
            <w:r w:rsidRPr="00400382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vMerge w:val="restart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Ремонт ул. Калинина с. Елово</w:t>
            </w:r>
          </w:p>
        </w:tc>
        <w:tc>
          <w:tcPr>
            <w:tcW w:w="1209" w:type="dxa"/>
            <w:gridSpan w:val="2"/>
          </w:tcPr>
          <w:p w:rsidR="00D35510" w:rsidRPr="008F077F" w:rsidRDefault="00D35510" w:rsidP="00D35510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протяженность участка дороги, в отношении которого проведены ремонтные работы </w:t>
            </w:r>
          </w:p>
        </w:tc>
        <w:tc>
          <w:tcPr>
            <w:tcW w:w="458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62" w:type="dxa"/>
            <w:gridSpan w:val="3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4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1 100 00</w:t>
            </w:r>
            <w:r w:rsidRPr="00400382"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9 900 00</w:t>
            </w: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20"/>
        </w:trPr>
        <w:tc>
          <w:tcPr>
            <w:tcW w:w="1014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4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  <w:gridSpan w:val="2"/>
          </w:tcPr>
          <w:p w:rsidR="00400382" w:rsidRPr="00ED7880" w:rsidRDefault="00ED7880" w:rsidP="00F8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62" w:type="dxa"/>
            <w:gridSpan w:val="3"/>
          </w:tcPr>
          <w:p w:rsidR="00400382" w:rsidRPr="00400382" w:rsidRDefault="00ED788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4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  <w:lang w:val="en-US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gridSpan w:val="2"/>
            <w:vAlign w:val="center"/>
          </w:tcPr>
          <w:p w:rsidR="00400382" w:rsidRPr="00400382" w:rsidRDefault="00F47938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11 000 000,00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400382" w:rsidRDefault="00F47938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596"/>
        </w:trPr>
        <w:tc>
          <w:tcPr>
            <w:tcW w:w="8517" w:type="dxa"/>
            <w:gridSpan w:val="17"/>
          </w:tcPr>
          <w:p w:rsidR="00400382" w:rsidRPr="00400382" w:rsidRDefault="00B84100" w:rsidP="00F81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1.2.1.1.2</w:t>
            </w:r>
            <w:r w:rsidR="00400382" w:rsidRPr="00400382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т.ч.: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987" w:type="dxa"/>
            <w:gridSpan w:val="2"/>
          </w:tcPr>
          <w:p w:rsidR="00400382" w:rsidRPr="00400382" w:rsidRDefault="00F47938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11 000 00</w:t>
            </w:r>
            <w:r w:rsidR="00400382"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F47938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F47938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FB17C1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0 00</w:t>
            </w:r>
            <w:r w:rsidR="00400382"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400382" w:rsidRPr="00400382" w:rsidRDefault="00F47938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F47938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F47938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D35510" w:rsidRPr="00400382" w:rsidTr="00F81BCB">
        <w:trPr>
          <w:trHeight w:val="20"/>
        </w:trPr>
        <w:tc>
          <w:tcPr>
            <w:tcW w:w="1014" w:type="dxa"/>
            <w:vMerge w:val="restart"/>
          </w:tcPr>
          <w:p w:rsidR="00D35510" w:rsidRPr="00400382" w:rsidRDefault="00D35510" w:rsidP="00D35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</w:t>
            </w:r>
            <w:r w:rsidRPr="00400382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vMerge w:val="restart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Ремонт ул. Комсомольская с. Елово</w:t>
            </w:r>
          </w:p>
        </w:tc>
        <w:tc>
          <w:tcPr>
            <w:tcW w:w="1209" w:type="dxa"/>
            <w:gridSpan w:val="2"/>
          </w:tcPr>
          <w:p w:rsidR="00D35510" w:rsidRPr="008F077F" w:rsidRDefault="00D35510" w:rsidP="00D35510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протяженность участка дороги, в отношении которого проведены ремонтные работы </w:t>
            </w:r>
          </w:p>
        </w:tc>
        <w:tc>
          <w:tcPr>
            <w:tcW w:w="458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62" w:type="dxa"/>
            <w:gridSpan w:val="3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4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900 00</w:t>
            </w:r>
            <w:r w:rsidRPr="00400382"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8 100 000</w:t>
            </w:r>
            <w:r w:rsidRPr="00400382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20"/>
        </w:trPr>
        <w:tc>
          <w:tcPr>
            <w:tcW w:w="1014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4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  <w:gridSpan w:val="2"/>
          </w:tcPr>
          <w:p w:rsidR="00400382" w:rsidRPr="00400382" w:rsidRDefault="00ED7880" w:rsidP="00F8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382" w:rsidRPr="00400382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  <w:gridSpan w:val="3"/>
          </w:tcPr>
          <w:p w:rsidR="00400382" w:rsidRPr="00400382" w:rsidRDefault="00ED788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</w:t>
            </w:r>
          </w:p>
        </w:tc>
        <w:tc>
          <w:tcPr>
            <w:tcW w:w="782" w:type="dxa"/>
            <w:gridSpan w:val="4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gridSpan w:val="2"/>
            <w:vAlign w:val="center"/>
          </w:tcPr>
          <w:p w:rsidR="00400382" w:rsidRPr="00400382" w:rsidRDefault="00B8410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9 000 000,00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400382" w:rsidRDefault="00B8410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1104"/>
        </w:trPr>
        <w:tc>
          <w:tcPr>
            <w:tcW w:w="8517" w:type="dxa"/>
            <w:gridSpan w:val="17"/>
          </w:tcPr>
          <w:p w:rsidR="00400382" w:rsidRPr="00400382" w:rsidRDefault="00400382" w:rsidP="00F81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</w:t>
            </w:r>
            <w:r w:rsidR="00B84100">
              <w:rPr>
                <w:sz w:val="24"/>
                <w:szCs w:val="24"/>
              </w:rPr>
              <w:t xml:space="preserve"> по мероприятию 1.2.1.1.3</w:t>
            </w:r>
            <w:r w:rsidRPr="00400382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т.ч.: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987" w:type="dxa"/>
            <w:gridSpan w:val="2"/>
          </w:tcPr>
          <w:p w:rsidR="00400382" w:rsidRPr="00400382" w:rsidRDefault="00B8410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9 000 000,00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B8410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900 000,00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B8410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8 100 000,00</w:t>
            </w:r>
          </w:p>
        </w:tc>
        <w:tc>
          <w:tcPr>
            <w:tcW w:w="1560" w:type="dxa"/>
            <w:gridSpan w:val="2"/>
          </w:tcPr>
          <w:p w:rsidR="00400382" w:rsidRPr="00400382" w:rsidRDefault="00B8410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B8410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B8410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D35510" w:rsidRPr="00400382" w:rsidTr="00F81BCB">
        <w:trPr>
          <w:trHeight w:val="20"/>
        </w:trPr>
        <w:tc>
          <w:tcPr>
            <w:tcW w:w="1014" w:type="dxa"/>
            <w:vMerge w:val="restart"/>
          </w:tcPr>
          <w:p w:rsidR="00D35510" w:rsidRPr="00400382" w:rsidRDefault="00D35510" w:rsidP="00D35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1.2.1.1.4</w:t>
            </w:r>
            <w:r w:rsidRPr="00400382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vMerge w:val="restart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Ремонт автомобильных дорог «Кукуштан-Чайковский-Сивяки», «Кукуштан-Чайковский-Фаор», «Кукуштан-Чайковский-Норочье», «Кукуштан-Чайковский-Мичура»</w:t>
            </w:r>
          </w:p>
        </w:tc>
        <w:tc>
          <w:tcPr>
            <w:tcW w:w="1209" w:type="dxa"/>
            <w:gridSpan w:val="2"/>
          </w:tcPr>
          <w:p w:rsidR="00D35510" w:rsidRPr="008F077F" w:rsidRDefault="00D35510" w:rsidP="00D35510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протяженность участка дороги, в отношении которого проведены ремонтные работы </w:t>
            </w:r>
          </w:p>
        </w:tc>
        <w:tc>
          <w:tcPr>
            <w:tcW w:w="458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662" w:type="dxa"/>
            <w:gridSpan w:val="3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4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432 000,00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Default="00D35510" w:rsidP="00D35510">
            <w:pPr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3 888 000,00</w:t>
            </w:r>
          </w:p>
        </w:tc>
        <w:tc>
          <w:tcPr>
            <w:tcW w:w="1560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20"/>
        </w:trPr>
        <w:tc>
          <w:tcPr>
            <w:tcW w:w="1014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4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  <w:gridSpan w:val="2"/>
          </w:tcPr>
          <w:p w:rsidR="00400382" w:rsidRPr="00400382" w:rsidRDefault="00ED7880" w:rsidP="00F8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662" w:type="dxa"/>
            <w:gridSpan w:val="3"/>
          </w:tcPr>
          <w:p w:rsidR="00400382" w:rsidRPr="00400382" w:rsidRDefault="00ED788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4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gridSpan w:val="2"/>
            <w:vAlign w:val="center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4</w:t>
            </w:r>
            <w:r w:rsidR="00ED7880">
              <w:rPr>
                <w:sz w:val="24"/>
                <w:szCs w:val="24"/>
              </w:rPr>
              <w:t xml:space="preserve"> </w:t>
            </w:r>
            <w:r w:rsidRPr="00400382">
              <w:rPr>
                <w:sz w:val="24"/>
                <w:szCs w:val="24"/>
              </w:rPr>
              <w:t>32</w:t>
            </w:r>
            <w:r w:rsidR="00ED7880"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 000,00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400382" w:rsidRDefault="00466A61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1104"/>
        </w:trPr>
        <w:tc>
          <w:tcPr>
            <w:tcW w:w="8517" w:type="dxa"/>
            <w:gridSpan w:val="17"/>
          </w:tcPr>
          <w:p w:rsidR="00400382" w:rsidRPr="00400382" w:rsidRDefault="00400382" w:rsidP="00F81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мероприятию 1.2.</w:t>
            </w:r>
            <w:r w:rsidR="006E6068">
              <w:rPr>
                <w:sz w:val="24"/>
                <w:szCs w:val="24"/>
              </w:rPr>
              <w:t>1.1.4</w:t>
            </w:r>
            <w:r w:rsidRPr="00400382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т.ч.: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987" w:type="dxa"/>
            <w:gridSpan w:val="2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4</w:t>
            </w:r>
            <w:r w:rsidR="00466A61">
              <w:rPr>
                <w:sz w:val="24"/>
                <w:szCs w:val="24"/>
              </w:rPr>
              <w:t xml:space="preserve"> </w:t>
            </w:r>
            <w:r w:rsidRPr="00400382">
              <w:rPr>
                <w:sz w:val="24"/>
                <w:szCs w:val="24"/>
              </w:rPr>
              <w:t>32</w:t>
            </w:r>
            <w:r w:rsidR="00466A61"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 000,00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66A61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432 000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66A61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3 888 000</w:t>
            </w:r>
            <w:r w:rsidR="00400382" w:rsidRPr="00400382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</w:tcPr>
          <w:p w:rsidR="00400382" w:rsidRPr="00400382" w:rsidRDefault="00466A61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66A61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66A61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D35510" w:rsidRPr="00400382" w:rsidTr="00F81BCB">
        <w:trPr>
          <w:trHeight w:val="20"/>
        </w:trPr>
        <w:tc>
          <w:tcPr>
            <w:tcW w:w="1014" w:type="dxa"/>
            <w:vMerge w:val="restart"/>
          </w:tcPr>
          <w:p w:rsidR="00D35510" w:rsidRPr="00400382" w:rsidRDefault="00D35510" w:rsidP="00D35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1.2.1.1.5</w:t>
            </w:r>
            <w:r w:rsidRPr="00400382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vMerge w:val="restart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Ремонт  автомобильных дорог: с. Елово </w:t>
            </w:r>
            <w:r w:rsidRPr="00400382">
              <w:rPr>
                <w:sz w:val="24"/>
                <w:szCs w:val="24"/>
              </w:rPr>
              <w:lastRenderedPageBreak/>
              <w:t>(ул. Красногвардейская, ул. Камская, ул. Спорта, ул. Садовая, ул. 1-е Мая, ул. 8-е Марта), с. Крюково (ул. Камская), с. Осиновик (ул. Подгорная), с. Дуброво (ул. Память Пастухова), с. Суганка (ул. Молодежная), д. Шубино (ул. Рязанова)</w:t>
            </w:r>
          </w:p>
        </w:tc>
        <w:tc>
          <w:tcPr>
            <w:tcW w:w="1209" w:type="dxa"/>
            <w:gridSpan w:val="2"/>
          </w:tcPr>
          <w:p w:rsidR="00D35510" w:rsidRPr="008F077F" w:rsidRDefault="00D35510" w:rsidP="00D35510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lastRenderedPageBreak/>
              <w:t xml:space="preserve">Администрация Еловского </w:t>
            </w:r>
            <w:r w:rsidRPr="008F077F"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827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lastRenderedPageBreak/>
              <w:t xml:space="preserve">протяженность участка дороги, в отношении </w:t>
            </w:r>
            <w:r w:rsidRPr="00400382">
              <w:rPr>
                <w:sz w:val="24"/>
                <w:szCs w:val="24"/>
              </w:rPr>
              <w:lastRenderedPageBreak/>
              <w:t xml:space="preserve">которого проведены ремонтные работы </w:t>
            </w:r>
          </w:p>
        </w:tc>
        <w:tc>
          <w:tcPr>
            <w:tcW w:w="458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lastRenderedPageBreak/>
              <w:t>км.</w:t>
            </w:r>
          </w:p>
        </w:tc>
        <w:tc>
          <w:tcPr>
            <w:tcW w:w="760" w:type="dxa"/>
            <w:gridSpan w:val="2"/>
          </w:tcPr>
          <w:p w:rsidR="00D35510" w:rsidRPr="00400382" w:rsidRDefault="00321770" w:rsidP="00321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662" w:type="dxa"/>
            <w:gridSpan w:val="3"/>
          </w:tcPr>
          <w:p w:rsidR="00D35510" w:rsidRPr="00400382" w:rsidRDefault="0032177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4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lastRenderedPageBreak/>
              <w:t>Бюджет Пермского края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467 339,24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4 206 053,16</w:t>
            </w:r>
          </w:p>
        </w:tc>
        <w:tc>
          <w:tcPr>
            <w:tcW w:w="1560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20"/>
        </w:trPr>
        <w:tc>
          <w:tcPr>
            <w:tcW w:w="1014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4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  <w:gridSpan w:val="2"/>
          </w:tcPr>
          <w:p w:rsidR="00400382" w:rsidRPr="00321770" w:rsidRDefault="00321770" w:rsidP="00F8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662" w:type="dxa"/>
            <w:gridSpan w:val="3"/>
          </w:tcPr>
          <w:p w:rsidR="00400382" w:rsidRPr="00400382" w:rsidRDefault="0032177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4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gridSpan w:val="2"/>
            <w:vAlign w:val="center"/>
          </w:tcPr>
          <w:p w:rsidR="00400382" w:rsidRPr="00400382" w:rsidRDefault="00E7514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4 673 392,40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400382" w:rsidRDefault="00E7514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1104"/>
        </w:trPr>
        <w:tc>
          <w:tcPr>
            <w:tcW w:w="8517" w:type="dxa"/>
            <w:gridSpan w:val="17"/>
          </w:tcPr>
          <w:p w:rsidR="00400382" w:rsidRPr="00400382" w:rsidRDefault="00400382" w:rsidP="00F81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мероприятию 1.2.</w:t>
            </w:r>
            <w:r w:rsidR="00E75140">
              <w:rPr>
                <w:sz w:val="24"/>
                <w:szCs w:val="24"/>
              </w:rPr>
              <w:t>1.1.5</w:t>
            </w:r>
            <w:r w:rsidRPr="00400382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т.ч.: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987" w:type="dxa"/>
            <w:gridSpan w:val="2"/>
          </w:tcPr>
          <w:p w:rsidR="00400382" w:rsidRPr="00400382" w:rsidRDefault="00EE74C6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4 673 3</w:t>
            </w:r>
            <w:r w:rsidR="00E75140">
              <w:rPr>
                <w:sz w:val="24"/>
                <w:szCs w:val="24"/>
              </w:rPr>
              <w:t>92,40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467 339,24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E7514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4 206 053,16</w:t>
            </w:r>
          </w:p>
        </w:tc>
        <w:tc>
          <w:tcPr>
            <w:tcW w:w="1560" w:type="dxa"/>
            <w:gridSpan w:val="2"/>
          </w:tcPr>
          <w:p w:rsidR="00400382" w:rsidRPr="00400382" w:rsidRDefault="00E7514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E7514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E75140" w:rsidP="00E75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D35510" w:rsidRPr="00400382" w:rsidTr="00D35510">
        <w:trPr>
          <w:trHeight w:val="1884"/>
        </w:trPr>
        <w:tc>
          <w:tcPr>
            <w:tcW w:w="1014" w:type="dxa"/>
            <w:vMerge w:val="restart"/>
          </w:tcPr>
          <w:p w:rsidR="00D35510" w:rsidRPr="00400382" w:rsidRDefault="00EE74C6" w:rsidP="00D35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</w:t>
            </w:r>
            <w:r w:rsidR="00D35510">
              <w:rPr>
                <w:sz w:val="24"/>
                <w:szCs w:val="24"/>
              </w:rPr>
              <w:t>6</w:t>
            </w:r>
            <w:r w:rsidR="00D35510" w:rsidRPr="00400382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vMerge w:val="restart"/>
          </w:tcPr>
          <w:p w:rsidR="00D35510" w:rsidRPr="00A13123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Ремонт автомобильной дороги «Кукуштан-Чайковский-Малая Уса»</w:t>
            </w:r>
            <w:r w:rsidR="00A13123" w:rsidRPr="00A13123">
              <w:rPr>
                <w:sz w:val="24"/>
                <w:szCs w:val="24"/>
              </w:rPr>
              <w:t xml:space="preserve"> </w:t>
            </w:r>
            <w:r w:rsidR="00A13123">
              <w:rPr>
                <w:sz w:val="24"/>
                <w:szCs w:val="24"/>
              </w:rPr>
              <w:t>км 0+103 – км 7+000</w:t>
            </w:r>
          </w:p>
        </w:tc>
        <w:tc>
          <w:tcPr>
            <w:tcW w:w="1209" w:type="dxa"/>
            <w:gridSpan w:val="2"/>
          </w:tcPr>
          <w:p w:rsidR="00D35510" w:rsidRPr="008F077F" w:rsidRDefault="00D35510" w:rsidP="00D35510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протяженность участка дороги, в отношении которого проведены ремонтные работы </w:t>
            </w:r>
          </w:p>
        </w:tc>
        <w:tc>
          <w:tcPr>
            <w:tcW w:w="458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  <w:gridSpan w:val="2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662" w:type="dxa"/>
            <w:gridSpan w:val="3"/>
          </w:tcPr>
          <w:p w:rsidR="00D35510" w:rsidRPr="00400382" w:rsidRDefault="00A13123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6,897</w:t>
            </w:r>
          </w:p>
        </w:tc>
        <w:tc>
          <w:tcPr>
            <w:tcW w:w="782" w:type="dxa"/>
            <w:gridSpan w:val="4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221021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666 834,00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221021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6 001 500,00</w:t>
            </w:r>
          </w:p>
        </w:tc>
        <w:tc>
          <w:tcPr>
            <w:tcW w:w="1560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20"/>
        </w:trPr>
        <w:tc>
          <w:tcPr>
            <w:tcW w:w="1014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4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  <w:lang w:val="en-US"/>
              </w:rPr>
              <w:t>0</w:t>
            </w:r>
            <w:r w:rsidRPr="00400382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  <w:gridSpan w:val="3"/>
          </w:tcPr>
          <w:p w:rsidR="00400382" w:rsidRPr="00400382" w:rsidRDefault="00A13123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6,897</w:t>
            </w:r>
          </w:p>
        </w:tc>
        <w:tc>
          <w:tcPr>
            <w:tcW w:w="782" w:type="dxa"/>
            <w:gridSpan w:val="4"/>
          </w:tcPr>
          <w:p w:rsidR="00400382" w:rsidRPr="00400382" w:rsidRDefault="00BF1AFE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gridSpan w:val="2"/>
            <w:vAlign w:val="center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400382" w:rsidRDefault="00221021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6 668 334,0</w:t>
            </w:r>
          </w:p>
        </w:tc>
        <w:tc>
          <w:tcPr>
            <w:tcW w:w="1560" w:type="dxa"/>
            <w:gridSpan w:val="2"/>
            <w:vAlign w:val="center"/>
          </w:tcPr>
          <w:p w:rsidR="00400382" w:rsidRPr="00400382" w:rsidRDefault="00BF1AFE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</w:tc>
      </w:tr>
      <w:tr w:rsidR="00400382" w:rsidRPr="00400382" w:rsidTr="00F81BCB">
        <w:trPr>
          <w:trHeight w:val="1104"/>
        </w:trPr>
        <w:tc>
          <w:tcPr>
            <w:tcW w:w="8517" w:type="dxa"/>
            <w:gridSpan w:val="17"/>
          </w:tcPr>
          <w:p w:rsidR="00400382" w:rsidRPr="00400382" w:rsidRDefault="00400382" w:rsidP="00F81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lastRenderedPageBreak/>
              <w:t>Итого по мероприятию 1.2.</w:t>
            </w:r>
            <w:r w:rsidR="008F5AC9">
              <w:rPr>
                <w:sz w:val="24"/>
                <w:szCs w:val="24"/>
              </w:rPr>
              <w:t>1.1.6</w:t>
            </w:r>
            <w:r w:rsidRPr="00400382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т.ч.: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987" w:type="dxa"/>
            <w:gridSpan w:val="2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400382" w:rsidRPr="00400382" w:rsidRDefault="00221021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6 668 334,00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BF1AFE" w:rsidRPr="00400382" w:rsidRDefault="00221021" w:rsidP="00BF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666 834,00</w:t>
            </w:r>
          </w:p>
          <w:p w:rsidR="00BF1AFE" w:rsidRPr="00400382" w:rsidRDefault="00BF1AFE" w:rsidP="00BF1AFE">
            <w:pPr>
              <w:jc w:val="center"/>
              <w:rPr>
                <w:sz w:val="24"/>
                <w:szCs w:val="24"/>
              </w:rPr>
            </w:pPr>
          </w:p>
          <w:p w:rsidR="00BF1AFE" w:rsidRDefault="00BF1AFE" w:rsidP="00BF1AFE">
            <w:pPr>
              <w:jc w:val="center"/>
              <w:rPr>
                <w:sz w:val="24"/>
                <w:szCs w:val="24"/>
              </w:rPr>
            </w:pPr>
          </w:p>
          <w:p w:rsidR="00BF1AFE" w:rsidRPr="00400382" w:rsidRDefault="00221021" w:rsidP="00BF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6 001 500,00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00382" w:rsidRPr="00400382" w:rsidRDefault="00BF1AFE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BF1AFE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BF1AFE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</w:tc>
      </w:tr>
      <w:tr w:rsidR="00A13123" w:rsidRPr="00400382" w:rsidTr="00A13123">
        <w:trPr>
          <w:trHeight w:val="1884"/>
        </w:trPr>
        <w:tc>
          <w:tcPr>
            <w:tcW w:w="1014" w:type="dxa"/>
            <w:vMerge w:val="restart"/>
          </w:tcPr>
          <w:p w:rsidR="00A13123" w:rsidRPr="00400382" w:rsidRDefault="00A13123" w:rsidP="00826F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1.2.1.1.7</w:t>
            </w:r>
            <w:r w:rsidRPr="00400382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vMerge w:val="restart"/>
          </w:tcPr>
          <w:p w:rsidR="00A13123" w:rsidRPr="00A13123" w:rsidRDefault="00221021" w:rsidP="00A13123">
            <w:pPr>
              <w:rPr>
                <w:sz w:val="24"/>
                <w:szCs w:val="24"/>
              </w:rPr>
            </w:pPr>
            <w:r w:rsidRPr="00221021">
              <w:rPr>
                <w:sz w:val="24"/>
                <w:szCs w:val="24"/>
              </w:rPr>
              <w:t>Ремо</w:t>
            </w:r>
            <w:r w:rsidR="00EE74C6">
              <w:rPr>
                <w:sz w:val="24"/>
                <w:szCs w:val="24"/>
              </w:rPr>
              <w:t>н</w:t>
            </w:r>
            <w:r w:rsidRPr="00221021">
              <w:rPr>
                <w:sz w:val="24"/>
                <w:szCs w:val="24"/>
              </w:rPr>
              <w:t>т автомобильной дороги с. Елово ул. Ленина от пересечения с ул. Комсомольская до д. № 15</w:t>
            </w:r>
          </w:p>
        </w:tc>
        <w:tc>
          <w:tcPr>
            <w:tcW w:w="1209" w:type="dxa"/>
            <w:gridSpan w:val="2"/>
          </w:tcPr>
          <w:p w:rsidR="00A13123" w:rsidRPr="008F077F" w:rsidRDefault="00A13123" w:rsidP="00A13123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  <w:gridSpan w:val="2"/>
          </w:tcPr>
          <w:p w:rsidR="00A13123" w:rsidRPr="00400382" w:rsidRDefault="00A13123" w:rsidP="00A1312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протяженность участка дороги, в отношении которого проведены ремонтные работы </w:t>
            </w:r>
          </w:p>
        </w:tc>
        <w:tc>
          <w:tcPr>
            <w:tcW w:w="458" w:type="dxa"/>
            <w:gridSpan w:val="2"/>
          </w:tcPr>
          <w:p w:rsidR="00A13123" w:rsidRPr="00400382" w:rsidRDefault="00A13123" w:rsidP="00A1312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  <w:gridSpan w:val="2"/>
          </w:tcPr>
          <w:p w:rsidR="00A13123" w:rsidRPr="00400382" w:rsidRDefault="00A13123" w:rsidP="00A1312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662" w:type="dxa"/>
            <w:gridSpan w:val="3"/>
          </w:tcPr>
          <w:p w:rsidR="00A13123" w:rsidRPr="00400382" w:rsidRDefault="00221021" w:rsidP="0022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782" w:type="dxa"/>
            <w:gridSpan w:val="4"/>
          </w:tcPr>
          <w:p w:rsidR="00A13123" w:rsidRPr="00400382" w:rsidRDefault="00A13123" w:rsidP="00A1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1D6E48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495 623,00</w:t>
            </w: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1D6E48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4 460 600,00</w:t>
            </w:r>
          </w:p>
        </w:tc>
        <w:tc>
          <w:tcPr>
            <w:tcW w:w="1560" w:type="dxa"/>
            <w:gridSpan w:val="2"/>
          </w:tcPr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3123" w:rsidRPr="00400382" w:rsidTr="00A13123">
        <w:trPr>
          <w:trHeight w:val="20"/>
        </w:trPr>
        <w:tc>
          <w:tcPr>
            <w:tcW w:w="1014" w:type="dxa"/>
            <w:vMerge/>
          </w:tcPr>
          <w:p w:rsidR="00A13123" w:rsidRPr="00400382" w:rsidRDefault="00A13123" w:rsidP="00A13123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A13123" w:rsidRPr="00400382" w:rsidRDefault="00A13123" w:rsidP="00A13123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4"/>
          </w:tcPr>
          <w:p w:rsidR="00A13123" w:rsidRPr="00400382" w:rsidRDefault="00A13123" w:rsidP="00A1312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  <w:gridSpan w:val="2"/>
          </w:tcPr>
          <w:p w:rsidR="00A13123" w:rsidRPr="00400382" w:rsidRDefault="00A13123" w:rsidP="00A1312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  <w:gridSpan w:val="2"/>
          </w:tcPr>
          <w:p w:rsidR="00A13123" w:rsidRPr="00400382" w:rsidRDefault="00A13123" w:rsidP="00A1312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  <w:lang w:val="en-US"/>
              </w:rPr>
              <w:t>0</w:t>
            </w:r>
            <w:r w:rsidRPr="00400382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  <w:gridSpan w:val="3"/>
          </w:tcPr>
          <w:p w:rsidR="00A13123" w:rsidRPr="00400382" w:rsidRDefault="00221021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782" w:type="dxa"/>
            <w:gridSpan w:val="4"/>
          </w:tcPr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</w:tcPr>
          <w:p w:rsidR="00A13123" w:rsidRPr="00400382" w:rsidRDefault="00A13123" w:rsidP="00A1312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gridSpan w:val="2"/>
            <w:vAlign w:val="center"/>
          </w:tcPr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13123" w:rsidRPr="00400382" w:rsidRDefault="001D6E48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4 956 223,00</w:t>
            </w:r>
          </w:p>
        </w:tc>
        <w:tc>
          <w:tcPr>
            <w:tcW w:w="1560" w:type="dxa"/>
            <w:gridSpan w:val="2"/>
            <w:vAlign w:val="center"/>
          </w:tcPr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,00</w:t>
            </w:r>
          </w:p>
        </w:tc>
      </w:tr>
      <w:tr w:rsidR="00A13123" w:rsidRPr="00400382" w:rsidTr="00A13123">
        <w:trPr>
          <w:trHeight w:val="1104"/>
        </w:trPr>
        <w:tc>
          <w:tcPr>
            <w:tcW w:w="8517" w:type="dxa"/>
            <w:gridSpan w:val="17"/>
          </w:tcPr>
          <w:p w:rsidR="00A13123" w:rsidRPr="00400382" w:rsidRDefault="00A13123" w:rsidP="00A131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мероприятию 1.2.</w:t>
            </w:r>
            <w:r>
              <w:rPr>
                <w:sz w:val="24"/>
                <w:szCs w:val="24"/>
              </w:rPr>
              <w:t>1.1.7</w:t>
            </w:r>
            <w:r w:rsidRPr="00400382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A13123" w:rsidRPr="00400382" w:rsidRDefault="00A13123" w:rsidP="00A1312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т.ч.:</w:t>
            </w:r>
          </w:p>
          <w:p w:rsidR="00A13123" w:rsidRPr="00400382" w:rsidRDefault="00A13123" w:rsidP="00A13123">
            <w:pPr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A13123" w:rsidRPr="00400382" w:rsidRDefault="00A13123" w:rsidP="00A13123">
            <w:pPr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987" w:type="dxa"/>
            <w:gridSpan w:val="2"/>
          </w:tcPr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A13123" w:rsidRPr="00400382" w:rsidRDefault="00831748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4 956 223,</w:t>
            </w:r>
            <w:r w:rsidR="00A13123">
              <w:rPr>
                <w:sz w:val="24"/>
                <w:szCs w:val="24"/>
              </w:rPr>
              <w:t>00</w:t>
            </w: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831748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495 623,00</w:t>
            </w: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831748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4 460 600,00</w:t>
            </w:r>
          </w:p>
          <w:p w:rsidR="00A13123" w:rsidRPr="00400382" w:rsidRDefault="00A13123" w:rsidP="00A131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,00</w:t>
            </w: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,00</w:t>
            </w: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</w:p>
          <w:p w:rsidR="00A13123" w:rsidRPr="00400382" w:rsidRDefault="00A13123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,00</w:t>
            </w:r>
          </w:p>
        </w:tc>
      </w:tr>
    </w:tbl>
    <w:p w:rsidR="00A13123" w:rsidRDefault="00A13123"/>
    <w:tbl>
      <w:tblPr>
        <w:tblpPr w:leftFromText="180" w:rightFromText="180" w:vertAnchor="text" w:horzAnchor="margin" w:tblpY="123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1689"/>
        <w:gridCol w:w="116"/>
        <w:gridCol w:w="1209"/>
        <w:gridCol w:w="1827"/>
        <w:gridCol w:w="458"/>
        <w:gridCol w:w="760"/>
        <w:gridCol w:w="39"/>
        <w:gridCol w:w="119"/>
        <w:gridCol w:w="504"/>
        <w:gridCol w:w="70"/>
        <w:gridCol w:w="157"/>
        <w:gridCol w:w="555"/>
        <w:gridCol w:w="12"/>
        <w:gridCol w:w="1560"/>
        <w:gridCol w:w="1987"/>
        <w:gridCol w:w="1560"/>
        <w:gridCol w:w="1560"/>
      </w:tblGrid>
      <w:tr w:rsidR="00D35510" w:rsidRPr="00400382" w:rsidTr="00F81BCB">
        <w:trPr>
          <w:trHeight w:val="20"/>
        </w:trPr>
        <w:tc>
          <w:tcPr>
            <w:tcW w:w="1014" w:type="dxa"/>
            <w:vMerge w:val="restart"/>
          </w:tcPr>
          <w:p w:rsidR="00D35510" w:rsidRPr="00400382" w:rsidRDefault="00D35510" w:rsidP="00D35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A13123">
              <w:rPr>
                <w:sz w:val="24"/>
                <w:szCs w:val="24"/>
              </w:rPr>
              <w:t>1.1.8</w:t>
            </w:r>
            <w:r w:rsidRPr="00400382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gridSpan w:val="2"/>
            <w:vMerge w:val="restart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Ремонт  автомобильных дорог: с. Елово (ул. Степана Разина (от ул. Набережная до д. № 39), ул. Цветочная, ул. Солнечная, пер. </w:t>
            </w:r>
            <w:r w:rsidRPr="00400382">
              <w:rPr>
                <w:sz w:val="24"/>
                <w:szCs w:val="24"/>
              </w:rPr>
              <w:lastRenderedPageBreak/>
              <w:t>Рябиновый, ул. Строителей, ул. Романовых, ул. Луговая, ул. Победы, ул. Вишневая, ул. Сосновая)</w:t>
            </w:r>
          </w:p>
        </w:tc>
        <w:tc>
          <w:tcPr>
            <w:tcW w:w="1209" w:type="dxa"/>
          </w:tcPr>
          <w:p w:rsidR="00D35510" w:rsidRPr="008F077F" w:rsidRDefault="00D35510" w:rsidP="00D35510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lastRenderedPageBreak/>
              <w:t>Администрация Еловского муниципального округа</w:t>
            </w:r>
          </w:p>
        </w:tc>
        <w:tc>
          <w:tcPr>
            <w:tcW w:w="1827" w:type="dxa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протяженность участка дороги, в отношении которого проведены ремонтные работы </w:t>
            </w:r>
          </w:p>
        </w:tc>
        <w:tc>
          <w:tcPr>
            <w:tcW w:w="458" w:type="dxa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</w:tcPr>
          <w:p w:rsidR="00D35510" w:rsidRPr="00400382" w:rsidRDefault="0032177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5510" w:rsidRPr="00400382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  <w:gridSpan w:val="3"/>
          </w:tcPr>
          <w:p w:rsidR="00D35510" w:rsidRPr="00400382" w:rsidRDefault="0032177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35510" w:rsidRPr="00400382">
              <w:rPr>
                <w:sz w:val="24"/>
                <w:szCs w:val="24"/>
              </w:rPr>
              <w:t>,0</w:t>
            </w:r>
          </w:p>
        </w:tc>
        <w:tc>
          <w:tcPr>
            <w:tcW w:w="782" w:type="dxa"/>
            <w:gridSpan w:val="3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179 072,76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1 611 646,84</w:t>
            </w:r>
          </w:p>
        </w:tc>
        <w:tc>
          <w:tcPr>
            <w:tcW w:w="1560" w:type="dxa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20"/>
        </w:trPr>
        <w:tc>
          <w:tcPr>
            <w:tcW w:w="1014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60" w:type="dxa"/>
          </w:tcPr>
          <w:p w:rsidR="00400382" w:rsidRPr="00400382" w:rsidRDefault="00321770" w:rsidP="00F8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0382" w:rsidRPr="00400382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  <w:gridSpan w:val="3"/>
          </w:tcPr>
          <w:p w:rsidR="00400382" w:rsidRPr="00400382" w:rsidRDefault="00321770" w:rsidP="00321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</w:t>
            </w:r>
          </w:p>
        </w:tc>
        <w:tc>
          <w:tcPr>
            <w:tcW w:w="782" w:type="dxa"/>
            <w:gridSpan w:val="3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vAlign w:val="center"/>
          </w:tcPr>
          <w:p w:rsidR="00400382" w:rsidRPr="00400382" w:rsidRDefault="005825C6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1 790 719,60</w:t>
            </w:r>
          </w:p>
        </w:tc>
        <w:tc>
          <w:tcPr>
            <w:tcW w:w="1560" w:type="dxa"/>
            <w:vAlign w:val="center"/>
          </w:tcPr>
          <w:p w:rsidR="00400382" w:rsidRPr="00400382" w:rsidRDefault="005825C6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1104"/>
        </w:trPr>
        <w:tc>
          <w:tcPr>
            <w:tcW w:w="8517" w:type="dxa"/>
            <w:gridSpan w:val="13"/>
          </w:tcPr>
          <w:p w:rsidR="00400382" w:rsidRPr="00400382" w:rsidRDefault="00400382" w:rsidP="00F81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lastRenderedPageBreak/>
              <w:t>Итого по мероприятию 1.2.1.1</w:t>
            </w:r>
            <w:r w:rsidR="00A13123">
              <w:rPr>
                <w:sz w:val="24"/>
                <w:szCs w:val="24"/>
              </w:rPr>
              <w:t>.8</w:t>
            </w:r>
            <w:r w:rsidRPr="00400382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т.ч.: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987" w:type="dxa"/>
          </w:tcPr>
          <w:p w:rsidR="00400382" w:rsidRPr="00400382" w:rsidRDefault="00EE74C6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1 790</w:t>
            </w:r>
            <w:r w:rsidR="005825C6">
              <w:rPr>
                <w:sz w:val="24"/>
                <w:szCs w:val="24"/>
              </w:rPr>
              <w:t> 719,60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5825C6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179 072,76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5825C6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1 611 646,84</w:t>
            </w:r>
          </w:p>
        </w:tc>
        <w:tc>
          <w:tcPr>
            <w:tcW w:w="1560" w:type="dxa"/>
          </w:tcPr>
          <w:p w:rsidR="00400382" w:rsidRPr="00400382" w:rsidRDefault="005825C6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5825C6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5825C6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D35510" w:rsidRPr="00400382" w:rsidTr="00F81BCB">
        <w:trPr>
          <w:trHeight w:val="20"/>
        </w:trPr>
        <w:tc>
          <w:tcPr>
            <w:tcW w:w="1014" w:type="dxa"/>
            <w:vMerge w:val="restart"/>
          </w:tcPr>
          <w:p w:rsidR="00D35510" w:rsidRPr="00400382" w:rsidRDefault="00C06CA4" w:rsidP="00D35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1.2.1.1.9</w:t>
            </w:r>
            <w:r w:rsidR="00D35510" w:rsidRPr="00400382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gridSpan w:val="2"/>
            <w:vMerge w:val="restart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водопропускных труб</w:t>
            </w:r>
          </w:p>
        </w:tc>
        <w:tc>
          <w:tcPr>
            <w:tcW w:w="1209" w:type="dxa"/>
          </w:tcPr>
          <w:p w:rsidR="00D35510" w:rsidRPr="008F077F" w:rsidRDefault="00D35510" w:rsidP="00D35510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58" w:type="dxa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60" w:type="dxa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3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3"/>
          </w:tcPr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0382">
              <w:rPr>
                <w:sz w:val="24"/>
                <w:szCs w:val="24"/>
              </w:rPr>
              <w:t>00 000,00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  <w:p w:rsidR="00D35510" w:rsidRPr="00400382" w:rsidRDefault="00D35510" w:rsidP="00D35510">
            <w:pPr>
              <w:jc w:val="center"/>
              <w:rPr>
                <w:sz w:val="24"/>
                <w:szCs w:val="24"/>
              </w:rPr>
            </w:pPr>
          </w:p>
        </w:tc>
      </w:tr>
      <w:tr w:rsidR="00400382" w:rsidRPr="00400382" w:rsidTr="00F81BCB">
        <w:trPr>
          <w:trHeight w:val="20"/>
        </w:trPr>
        <w:tc>
          <w:tcPr>
            <w:tcW w:w="1014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</w:tcPr>
          <w:p w:rsidR="00400382" w:rsidRPr="00400382" w:rsidRDefault="00D35510" w:rsidP="00F8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60" w:type="dxa"/>
          </w:tcPr>
          <w:p w:rsidR="00400382" w:rsidRPr="00400382" w:rsidRDefault="00D35510" w:rsidP="00F8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3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3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vAlign w:val="center"/>
          </w:tcPr>
          <w:p w:rsidR="00400382" w:rsidRPr="00400382" w:rsidRDefault="00D3551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0382" w:rsidRPr="00400382">
              <w:rPr>
                <w:sz w:val="24"/>
                <w:szCs w:val="24"/>
              </w:rPr>
              <w:t>00 000,00</w:t>
            </w:r>
          </w:p>
        </w:tc>
        <w:tc>
          <w:tcPr>
            <w:tcW w:w="1560" w:type="dxa"/>
            <w:vAlign w:val="center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115"/>
        </w:trPr>
        <w:tc>
          <w:tcPr>
            <w:tcW w:w="8517" w:type="dxa"/>
            <w:gridSpan w:val="13"/>
          </w:tcPr>
          <w:p w:rsidR="00400382" w:rsidRPr="00400382" w:rsidRDefault="00C06CA4" w:rsidP="00F81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1.2.1.1.9</w:t>
            </w:r>
            <w:r w:rsidR="00400382" w:rsidRPr="00400382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т.ч.: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</w:tc>
        <w:tc>
          <w:tcPr>
            <w:tcW w:w="1987" w:type="dxa"/>
          </w:tcPr>
          <w:p w:rsidR="00400382" w:rsidRPr="00400382" w:rsidRDefault="00D3551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0382" w:rsidRPr="00400382">
              <w:rPr>
                <w:sz w:val="24"/>
                <w:szCs w:val="24"/>
              </w:rPr>
              <w:t>00 000,00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D3551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0382" w:rsidRPr="00400382">
              <w:rPr>
                <w:sz w:val="24"/>
                <w:szCs w:val="24"/>
              </w:rPr>
              <w:t>00 000,00</w:t>
            </w:r>
          </w:p>
        </w:tc>
        <w:tc>
          <w:tcPr>
            <w:tcW w:w="1560" w:type="dxa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14625A" w:rsidRPr="00400382" w:rsidTr="00D35510">
        <w:trPr>
          <w:trHeight w:val="1673"/>
        </w:trPr>
        <w:tc>
          <w:tcPr>
            <w:tcW w:w="1014" w:type="dxa"/>
            <w:vMerge w:val="restart"/>
          </w:tcPr>
          <w:p w:rsidR="0014625A" w:rsidRPr="00400382" w:rsidRDefault="0014625A" w:rsidP="0014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1.2.1.1.</w:t>
            </w:r>
            <w:r w:rsidR="00C06CA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gridSpan w:val="2"/>
            <w:vMerge w:val="restart"/>
          </w:tcPr>
          <w:p w:rsidR="0014625A" w:rsidRPr="00400382" w:rsidRDefault="0014625A" w:rsidP="0014625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автомобильной дороги «Брюхово-Батуи»</w:t>
            </w:r>
          </w:p>
        </w:tc>
        <w:tc>
          <w:tcPr>
            <w:tcW w:w="1209" w:type="dxa"/>
          </w:tcPr>
          <w:p w:rsidR="0014625A" w:rsidRPr="008F077F" w:rsidRDefault="0014625A" w:rsidP="0014625A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</w:tcPr>
          <w:p w:rsidR="0014625A" w:rsidRPr="00400382" w:rsidRDefault="0014625A" w:rsidP="0014625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протяженность участка дороги, в отношении которого проведены ремонтные работы </w:t>
            </w:r>
          </w:p>
        </w:tc>
        <w:tc>
          <w:tcPr>
            <w:tcW w:w="458" w:type="dxa"/>
          </w:tcPr>
          <w:p w:rsidR="0014625A" w:rsidRPr="00400382" w:rsidRDefault="0014625A" w:rsidP="00146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918" w:type="dxa"/>
            <w:gridSpan w:val="3"/>
          </w:tcPr>
          <w:p w:rsidR="0014625A" w:rsidRPr="00400382" w:rsidRDefault="00EE193A" w:rsidP="0014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</w:tcPr>
          <w:p w:rsidR="0014625A" w:rsidRPr="00400382" w:rsidRDefault="00EE193A" w:rsidP="0014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25A"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  <w:gridSpan w:val="2"/>
          </w:tcPr>
          <w:p w:rsidR="0014625A" w:rsidRPr="00400382" w:rsidRDefault="0014625A" w:rsidP="0014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</w:tcPr>
          <w:p w:rsidR="0014625A" w:rsidRPr="00400382" w:rsidRDefault="0014625A" w:rsidP="0014625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</w:tc>
        <w:tc>
          <w:tcPr>
            <w:tcW w:w="1987" w:type="dxa"/>
          </w:tcPr>
          <w:p w:rsidR="0014625A" w:rsidRPr="00400382" w:rsidRDefault="0014625A" w:rsidP="0014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4625A" w:rsidRPr="00400382" w:rsidRDefault="00C06CA4" w:rsidP="00C06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930 999</w:t>
            </w:r>
            <w:r w:rsidR="0014625A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4625A" w:rsidRPr="00400382" w:rsidRDefault="0014625A" w:rsidP="0014625A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20"/>
        </w:trPr>
        <w:tc>
          <w:tcPr>
            <w:tcW w:w="1014" w:type="dxa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</w:tcPr>
          <w:p w:rsidR="00400382" w:rsidRPr="00400382" w:rsidRDefault="00D35510" w:rsidP="00D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  <w:r w:rsidR="00400382" w:rsidRPr="00400382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  <w:gridSpan w:val="3"/>
          </w:tcPr>
          <w:p w:rsidR="00400382" w:rsidRPr="00400382" w:rsidRDefault="00EE193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</w:tcPr>
          <w:p w:rsidR="00400382" w:rsidRPr="00400382" w:rsidRDefault="00EE193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510"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  <w:gridSpan w:val="2"/>
          </w:tcPr>
          <w:p w:rsidR="00400382" w:rsidRPr="00400382" w:rsidRDefault="00D3551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vAlign w:val="center"/>
          </w:tcPr>
          <w:p w:rsidR="00400382" w:rsidRPr="00400382" w:rsidRDefault="0014625A" w:rsidP="0014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35510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400382" w:rsidRPr="00400382" w:rsidRDefault="00C06CA4" w:rsidP="0014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930 999</w:t>
            </w:r>
            <w:r w:rsidR="0014625A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400382" w:rsidRPr="00400382" w:rsidTr="00F81BCB">
        <w:trPr>
          <w:trHeight w:val="20"/>
        </w:trPr>
        <w:tc>
          <w:tcPr>
            <w:tcW w:w="8517" w:type="dxa"/>
            <w:gridSpan w:val="13"/>
          </w:tcPr>
          <w:p w:rsidR="00400382" w:rsidRPr="00400382" w:rsidRDefault="00400382" w:rsidP="00F81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мероприятию 1.2.1.1.10.,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</w:tc>
        <w:tc>
          <w:tcPr>
            <w:tcW w:w="1987" w:type="dxa"/>
          </w:tcPr>
          <w:p w:rsidR="00400382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lastRenderedPageBreak/>
              <w:t xml:space="preserve"> </w:t>
            </w:r>
          </w:p>
          <w:p w:rsidR="00400382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0382" w:rsidRPr="00400382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00382" w:rsidRPr="00400382" w:rsidRDefault="00C06CA4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930 999 </w:t>
            </w:r>
            <w:r w:rsidR="0014625A">
              <w:rPr>
                <w:sz w:val="24"/>
                <w:szCs w:val="24"/>
              </w:rPr>
              <w:t>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C06CA4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930 999</w:t>
            </w:r>
            <w:r w:rsidR="0014625A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lastRenderedPageBreak/>
              <w:t>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</w:tr>
      <w:tr w:rsidR="0014625A" w:rsidRPr="00400382" w:rsidTr="00F81BCB">
        <w:trPr>
          <w:trHeight w:val="1673"/>
        </w:trPr>
        <w:tc>
          <w:tcPr>
            <w:tcW w:w="1014" w:type="dxa"/>
            <w:vMerge w:val="restart"/>
          </w:tcPr>
          <w:p w:rsidR="0014625A" w:rsidRPr="00400382" w:rsidRDefault="0014625A" w:rsidP="0014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lastRenderedPageBreak/>
              <w:t>1.2.1.1.</w:t>
            </w:r>
            <w:r w:rsidR="00C06CA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gridSpan w:val="2"/>
            <w:vMerge w:val="restart"/>
          </w:tcPr>
          <w:p w:rsidR="0014625A" w:rsidRPr="00400382" w:rsidRDefault="0014625A" w:rsidP="0014625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автомобильной дороги «Осиновик-Кижи»</w:t>
            </w:r>
          </w:p>
        </w:tc>
        <w:tc>
          <w:tcPr>
            <w:tcW w:w="1209" w:type="dxa"/>
          </w:tcPr>
          <w:p w:rsidR="0014625A" w:rsidRPr="008F077F" w:rsidRDefault="0014625A" w:rsidP="0014625A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</w:tcPr>
          <w:p w:rsidR="0014625A" w:rsidRPr="00400382" w:rsidRDefault="0014625A" w:rsidP="0014625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протяженность участка дороги, в отношении которого проведены ремонтные работы </w:t>
            </w:r>
          </w:p>
        </w:tc>
        <w:tc>
          <w:tcPr>
            <w:tcW w:w="458" w:type="dxa"/>
          </w:tcPr>
          <w:p w:rsidR="0014625A" w:rsidRPr="00400382" w:rsidRDefault="0014625A" w:rsidP="00146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918" w:type="dxa"/>
            <w:gridSpan w:val="3"/>
          </w:tcPr>
          <w:p w:rsidR="0014625A" w:rsidRPr="00400382" w:rsidRDefault="0014625A" w:rsidP="0014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  <w:gridSpan w:val="2"/>
          </w:tcPr>
          <w:p w:rsidR="0014625A" w:rsidRPr="00400382" w:rsidRDefault="0014625A" w:rsidP="0014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</w:tcPr>
          <w:p w:rsidR="0014625A" w:rsidRPr="00400382" w:rsidRDefault="0014625A" w:rsidP="0014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2"/>
          </w:tcPr>
          <w:p w:rsidR="0014625A" w:rsidRPr="00400382" w:rsidRDefault="0014625A" w:rsidP="0014625A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</w:tc>
        <w:tc>
          <w:tcPr>
            <w:tcW w:w="1987" w:type="dxa"/>
          </w:tcPr>
          <w:p w:rsidR="0014625A" w:rsidRPr="00400382" w:rsidRDefault="0014625A" w:rsidP="0014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4625A" w:rsidRPr="00400382" w:rsidRDefault="0014625A" w:rsidP="0014625A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4625A" w:rsidRPr="00400382" w:rsidRDefault="0014625A" w:rsidP="0014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5 600 500,00</w:t>
            </w:r>
          </w:p>
        </w:tc>
      </w:tr>
      <w:tr w:rsidR="0014625A" w:rsidRPr="00400382" w:rsidTr="00F81BCB">
        <w:trPr>
          <w:trHeight w:val="20"/>
        </w:trPr>
        <w:tc>
          <w:tcPr>
            <w:tcW w:w="1014" w:type="dxa"/>
            <w:vMerge/>
          </w:tcPr>
          <w:p w:rsidR="0014625A" w:rsidRPr="00400382" w:rsidRDefault="0014625A" w:rsidP="00F81BC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14625A" w:rsidRPr="00400382" w:rsidRDefault="0014625A" w:rsidP="00F81BC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14625A" w:rsidRPr="00400382" w:rsidRDefault="0014625A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</w:tcPr>
          <w:p w:rsidR="0014625A" w:rsidRPr="00400382" w:rsidRDefault="0014625A" w:rsidP="00F8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  <w:r w:rsidRPr="00400382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  <w:gridSpan w:val="3"/>
          </w:tcPr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74" w:type="dxa"/>
            <w:gridSpan w:val="2"/>
          </w:tcPr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</w:tcPr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2"/>
          </w:tcPr>
          <w:p w:rsidR="0014625A" w:rsidRPr="00400382" w:rsidRDefault="0014625A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vAlign w:val="center"/>
          </w:tcPr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5 600 500,00</w:t>
            </w:r>
          </w:p>
        </w:tc>
      </w:tr>
      <w:tr w:rsidR="0014625A" w:rsidRPr="00400382" w:rsidTr="00F81BCB">
        <w:trPr>
          <w:trHeight w:val="20"/>
        </w:trPr>
        <w:tc>
          <w:tcPr>
            <w:tcW w:w="8517" w:type="dxa"/>
            <w:gridSpan w:val="13"/>
          </w:tcPr>
          <w:p w:rsidR="0014625A" w:rsidRPr="00400382" w:rsidRDefault="00C06CA4" w:rsidP="00F81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1.2.1.1.11</w:t>
            </w:r>
            <w:r w:rsidR="0014625A" w:rsidRPr="00400382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14625A" w:rsidRPr="00400382" w:rsidRDefault="0014625A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</w:t>
            </w:r>
          </w:p>
          <w:p w:rsidR="0014625A" w:rsidRPr="00400382" w:rsidRDefault="0014625A" w:rsidP="00F81BCB">
            <w:pPr>
              <w:rPr>
                <w:sz w:val="24"/>
                <w:szCs w:val="24"/>
              </w:rPr>
            </w:pPr>
          </w:p>
          <w:p w:rsidR="0014625A" w:rsidRPr="00400382" w:rsidRDefault="0014625A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</w:tc>
        <w:tc>
          <w:tcPr>
            <w:tcW w:w="1987" w:type="dxa"/>
          </w:tcPr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,00</w:t>
            </w:r>
          </w:p>
          <w:p w:rsidR="0014625A" w:rsidRPr="00400382" w:rsidRDefault="0014625A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</w:p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0382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</w:p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5 600 500,00</w:t>
            </w:r>
          </w:p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</w:p>
          <w:p w:rsidR="0014625A" w:rsidRPr="00400382" w:rsidRDefault="0014625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5 600 500,00</w:t>
            </w:r>
          </w:p>
        </w:tc>
      </w:tr>
      <w:tr w:rsidR="0093347E" w:rsidRPr="00400382" w:rsidTr="00F81BCB">
        <w:trPr>
          <w:trHeight w:val="1673"/>
        </w:trPr>
        <w:tc>
          <w:tcPr>
            <w:tcW w:w="1014" w:type="dxa"/>
            <w:vMerge w:val="restart"/>
          </w:tcPr>
          <w:p w:rsidR="0093347E" w:rsidRPr="00400382" w:rsidRDefault="0093347E" w:rsidP="009334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1.2.1.1.</w:t>
            </w:r>
            <w:r w:rsidR="00C06CA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gridSpan w:val="2"/>
            <w:vMerge w:val="restart"/>
          </w:tcPr>
          <w:p w:rsidR="0093347E" w:rsidRPr="00400382" w:rsidRDefault="0093347E" w:rsidP="0093347E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автомобильной дороги «Кукуштан-Чайковский-Плишкари»</w:t>
            </w:r>
          </w:p>
        </w:tc>
        <w:tc>
          <w:tcPr>
            <w:tcW w:w="1209" w:type="dxa"/>
          </w:tcPr>
          <w:p w:rsidR="0093347E" w:rsidRPr="008F077F" w:rsidRDefault="0093347E" w:rsidP="0093347E">
            <w:pPr>
              <w:rPr>
                <w:sz w:val="24"/>
                <w:szCs w:val="24"/>
              </w:rPr>
            </w:pPr>
            <w:r w:rsidRPr="008F077F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</w:tcPr>
          <w:p w:rsidR="0093347E" w:rsidRPr="00400382" w:rsidRDefault="0093347E" w:rsidP="0093347E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протяженность участка дороги, в отношении которого проведены ремонтные работы </w:t>
            </w:r>
          </w:p>
        </w:tc>
        <w:tc>
          <w:tcPr>
            <w:tcW w:w="458" w:type="dxa"/>
          </w:tcPr>
          <w:p w:rsidR="0093347E" w:rsidRPr="00400382" w:rsidRDefault="0093347E" w:rsidP="00933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918" w:type="dxa"/>
            <w:gridSpan w:val="3"/>
          </w:tcPr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  <w:gridSpan w:val="2"/>
          </w:tcPr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</w:tcPr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72" w:type="dxa"/>
            <w:gridSpan w:val="2"/>
          </w:tcPr>
          <w:p w:rsidR="0093347E" w:rsidRPr="00400382" w:rsidRDefault="0093347E" w:rsidP="0093347E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93347E" w:rsidRPr="00400382" w:rsidRDefault="0093347E" w:rsidP="0093347E">
            <w:pPr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987" w:type="dxa"/>
          </w:tcPr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3347E" w:rsidRPr="00400382" w:rsidRDefault="00EE193A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1 274</w:t>
            </w:r>
            <w:r w:rsidR="0093347E">
              <w:rPr>
                <w:sz w:val="24"/>
                <w:szCs w:val="24"/>
              </w:rPr>
              <w:t> 900,00</w:t>
            </w: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11 474 100,00</w:t>
            </w:r>
          </w:p>
        </w:tc>
      </w:tr>
      <w:tr w:rsidR="0093347E" w:rsidRPr="00400382" w:rsidTr="00F81BCB">
        <w:trPr>
          <w:trHeight w:val="20"/>
        </w:trPr>
        <w:tc>
          <w:tcPr>
            <w:tcW w:w="1014" w:type="dxa"/>
            <w:vMerge/>
          </w:tcPr>
          <w:p w:rsidR="0093347E" w:rsidRPr="00400382" w:rsidRDefault="0093347E" w:rsidP="00F81BC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93347E" w:rsidRPr="00400382" w:rsidRDefault="0093347E" w:rsidP="00F81BC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93347E" w:rsidRPr="00400382" w:rsidRDefault="0093347E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</w:tcPr>
          <w:p w:rsidR="0093347E" w:rsidRPr="00400382" w:rsidRDefault="0093347E" w:rsidP="00F8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  <w:r w:rsidRPr="00400382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  <w:gridSpan w:val="3"/>
          </w:tcPr>
          <w:p w:rsidR="0093347E" w:rsidRPr="00400382" w:rsidRDefault="0093347E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74" w:type="dxa"/>
            <w:gridSpan w:val="2"/>
          </w:tcPr>
          <w:p w:rsidR="0093347E" w:rsidRPr="00400382" w:rsidRDefault="0093347E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</w:tcPr>
          <w:p w:rsidR="0093347E" w:rsidRPr="00400382" w:rsidRDefault="0093347E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72" w:type="dxa"/>
            <w:gridSpan w:val="2"/>
          </w:tcPr>
          <w:p w:rsidR="0093347E" w:rsidRPr="00400382" w:rsidRDefault="0093347E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vAlign w:val="center"/>
          </w:tcPr>
          <w:p w:rsidR="0093347E" w:rsidRPr="00400382" w:rsidRDefault="0093347E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3347E" w:rsidRPr="00400382" w:rsidRDefault="0093347E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3347E" w:rsidRPr="00400382" w:rsidRDefault="0093347E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F81BCB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9 000,00</w:t>
            </w:r>
          </w:p>
        </w:tc>
      </w:tr>
      <w:tr w:rsidR="0093347E" w:rsidRPr="00400382" w:rsidTr="00F81BCB">
        <w:trPr>
          <w:trHeight w:val="20"/>
        </w:trPr>
        <w:tc>
          <w:tcPr>
            <w:tcW w:w="8517" w:type="dxa"/>
            <w:gridSpan w:val="13"/>
          </w:tcPr>
          <w:p w:rsidR="0093347E" w:rsidRPr="00400382" w:rsidRDefault="00C06CA4" w:rsidP="009334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1.2.1.1.12</w:t>
            </w:r>
            <w:r w:rsidR="0093347E" w:rsidRPr="00400382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93347E" w:rsidRPr="00400382" w:rsidRDefault="0093347E" w:rsidP="0093347E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т.ч.:</w:t>
            </w:r>
          </w:p>
          <w:p w:rsidR="0093347E" w:rsidRPr="00400382" w:rsidRDefault="0093347E" w:rsidP="0093347E">
            <w:pPr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93347E" w:rsidRPr="00400382" w:rsidRDefault="0093347E" w:rsidP="0093347E">
            <w:pPr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987" w:type="dxa"/>
          </w:tcPr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</w:t>
            </w:r>
            <w:r w:rsidR="00F81B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9 000,00</w:t>
            </w: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EE193A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1 274</w:t>
            </w:r>
            <w:r w:rsidR="0093347E">
              <w:rPr>
                <w:sz w:val="24"/>
                <w:szCs w:val="24"/>
              </w:rPr>
              <w:t> 900,00</w:t>
            </w: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</w:p>
          <w:p w:rsidR="0093347E" w:rsidRPr="00400382" w:rsidRDefault="0093347E" w:rsidP="0093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11 474 100,00</w:t>
            </w:r>
          </w:p>
        </w:tc>
      </w:tr>
      <w:tr w:rsidR="00400382" w:rsidRPr="00400382" w:rsidTr="00F81BCB">
        <w:trPr>
          <w:trHeight w:val="20"/>
        </w:trPr>
        <w:tc>
          <w:tcPr>
            <w:tcW w:w="8517" w:type="dxa"/>
            <w:gridSpan w:val="13"/>
          </w:tcPr>
          <w:p w:rsidR="00400382" w:rsidRPr="00400382" w:rsidRDefault="00400382" w:rsidP="00F81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основному мероприятию 1.2.1.1.,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 в т.ч.: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Бюджет ЕМО </w:t>
            </w:r>
          </w:p>
        </w:tc>
        <w:tc>
          <w:tcPr>
            <w:tcW w:w="1987" w:type="dxa"/>
          </w:tcPr>
          <w:p w:rsidR="00400382" w:rsidRPr="00400382" w:rsidRDefault="007F0E70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31 384 112,00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</w:p>
          <w:p w:rsidR="00400382" w:rsidRPr="00400382" w:rsidRDefault="008108EE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27 705 700,00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8108EE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3 678 412,00</w:t>
            </w:r>
          </w:p>
        </w:tc>
        <w:tc>
          <w:tcPr>
            <w:tcW w:w="1560" w:type="dxa"/>
          </w:tcPr>
          <w:p w:rsidR="00400382" w:rsidRPr="00400382" w:rsidRDefault="00B00122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12 555 556,00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B00122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10 462 100,00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B00122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2 093 456,00</w:t>
            </w:r>
          </w:p>
        </w:tc>
        <w:tc>
          <w:tcPr>
            <w:tcW w:w="1560" w:type="dxa"/>
          </w:tcPr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lastRenderedPageBreak/>
              <w:t xml:space="preserve"> </w:t>
            </w:r>
            <w:r w:rsidR="00EE193A">
              <w:rPr>
                <w:sz w:val="24"/>
                <w:szCs w:val="24"/>
              </w:rPr>
              <w:t>18 349 500,00</w:t>
            </w: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B00122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11 474 100,00</w:t>
            </w:r>
          </w:p>
          <w:p w:rsidR="00400382" w:rsidRPr="00400382" w:rsidRDefault="00400382" w:rsidP="00F81BCB">
            <w:pPr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400382" w:rsidP="00F81BCB">
            <w:pPr>
              <w:jc w:val="center"/>
              <w:rPr>
                <w:sz w:val="24"/>
                <w:szCs w:val="24"/>
              </w:rPr>
            </w:pPr>
          </w:p>
          <w:p w:rsidR="00400382" w:rsidRPr="00400382" w:rsidRDefault="00EE193A" w:rsidP="00F8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6 875</w:t>
            </w:r>
            <w:r w:rsidR="00F81BCB">
              <w:rPr>
                <w:sz w:val="24"/>
                <w:szCs w:val="24"/>
              </w:rPr>
              <w:t> 400,00</w:t>
            </w:r>
          </w:p>
        </w:tc>
      </w:tr>
      <w:tr w:rsidR="00C43B55" w:rsidRPr="00400382" w:rsidTr="00F81BCB">
        <w:trPr>
          <w:trHeight w:val="20"/>
        </w:trPr>
        <w:tc>
          <w:tcPr>
            <w:tcW w:w="1014" w:type="dxa"/>
            <w:vMerge w:val="restart"/>
          </w:tcPr>
          <w:p w:rsidR="00C43B55" w:rsidRPr="00400382" w:rsidRDefault="00C43B55" w:rsidP="00C43B55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lastRenderedPageBreak/>
              <w:t>1.2.1.2.</w:t>
            </w:r>
          </w:p>
        </w:tc>
        <w:tc>
          <w:tcPr>
            <w:tcW w:w="1689" w:type="dxa"/>
            <w:vMerge w:val="restart"/>
          </w:tcPr>
          <w:p w:rsidR="00C43B55" w:rsidRPr="00400382" w:rsidRDefault="00C43B55" w:rsidP="00C43B55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Содержание  и текущий ремонт сети автомобильных дорог Еловского</w:t>
            </w:r>
          </w:p>
          <w:p w:rsidR="00C43B55" w:rsidRPr="00400382" w:rsidRDefault="00C43B55" w:rsidP="00C43B55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муниципального округа Пермского края</w:t>
            </w:r>
          </w:p>
        </w:tc>
        <w:tc>
          <w:tcPr>
            <w:tcW w:w="1325" w:type="dxa"/>
            <w:gridSpan w:val="2"/>
          </w:tcPr>
          <w:p w:rsidR="00C43B55" w:rsidRPr="00840879" w:rsidRDefault="00C43B55" w:rsidP="00C43B55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</w:tcPr>
          <w:p w:rsidR="00C43B55" w:rsidRPr="00400382" w:rsidRDefault="00C43B55" w:rsidP="00C43B55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Протяженность автомобильных дорог, подлежащих содержанию</w:t>
            </w:r>
          </w:p>
        </w:tc>
        <w:tc>
          <w:tcPr>
            <w:tcW w:w="458" w:type="dxa"/>
          </w:tcPr>
          <w:p w:rsidR="00C43B55" w:rsidRPr="00400382" w:rsidRDefault="00C43B55" w:rsidP="00C43B55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99" w:type="dxa"/>
            <w:gridSpan w:val="2"/>
          </w:tcPr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364,8739</w:t>
            </w:r>
          </w:p>
        </w:tc>
        <w:tc>
          <w:tcPr>
            <w:tcW w:w="850" w:type="dxa"/>
            <w:gridSpan w:val="4"/>
          </w:tcPr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364,8739</w:t>
            </w:r>
          </w:p>
        </w:tc>
        <w:tc>
          <w:tcPr>
            <w:tcW w:w="555" w:type="dxa"/>
          </w:tcPr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364,8739</w:t>
            </w:r>
          </w:p>
        </w:tc>
        <w:tc>
          <w:tcPr>
            <w:tcW w:w="1572" w:type="dxa"/>
            <w:gridSpan w:val="2"/>
            <w:vAlign w:val="center"/>
          </w:tcPr>
          <w:p w:rsidR="00C43B55" w:rsidRPr="00400382" w:rsidRDefault="00C43B55" w:rsidP="00C43B55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133 752,68</w:t>
            </w:r>
          </w:p>
        </w:tc>
        <w:tc>
          <w:tcPr>
            <w:tcW w:w="1560" w:type="dxa"/>
            <w:vAlign w:val="center"/>
          </w:tcPr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  <w:tc>
          <w:tcPr>
            <w:tcW w:w="1560" w:type="dxa"/>
            <w:vAlign w:val="center"/>
          </w:tcPr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</w:tr>
      <w:tr w:rsidR="00E612C3" w:rsidRPr="00400382" w:rsidTr="00F81BCB">
        <w:trPr>
          <w:trHeight w:val="20"/>
        </w:trPr>
        <w:tc>
          <w:tcPr>
            <w:tcW w:w="1014" w:type="dxa"/>
            <w:vMerge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3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99" w:type="dxa"/>
            <w:gridSpan w:val="2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364,8739</w:t>
            </w:r>
          </w:p>
        </w:tc>
        <w:tc>
          <w:tcPr>
            <w:tcW w:w="850" w:type="dxa"/>
            <w:gridSpan w:val="4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364,8739</w:t>
            </w:r>
          </w:p>
        </w:tc>
        <w:tc>
          <w:tcPr>
            <w:tcW w:w="555" w:type="dxa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364,8739</w:t>
            </w:r>
          </w:p>
        </w:tc>
        <w:tc>
          <w:tcPr>
            <w:tcW w:w="1572" w:type="dxa"/>
            <w:gridSpan w:val="2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vAlign w:val="center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133 752,68</w:t>
            </w:r>
          </w:p>
        </w:tc>
        <w:tc>
          <w:tcPr>
            <w:tcW w:w="1560" w:type="dxa"/>
            <w:vAlign w:val="center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  <w:tc>
          <w:tcPr>
            <w:tcW w:w="1560" w:type="dxa"/>
            <w:vAlign w:val="center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</w:tr>
      <w:tr w:rsidR="00E612C3" w:rsidRPr="00400382" w:rsidTr="00F81BCB">
        <w:trPr>
          <w:trHeight w:val="596"/>
        </w:trPr>
        <w:tc>
          <w:tcPr>
            <w:tcW w:w="8517" w:type="dxa"/>
            <w:gridSpan w:val="13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основному мероприятию 1.2.1.2.,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т.ч.:</w:t>
            </w:r>
          </w:p>
          <w:p w:rsidR="00E612C3" w:rsidRPr="00400382" w:rsidRDefault="00E612C3" w:rsidP="00E612C3">
            <w:pPr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</w:tc>
        <w:tc>
          <w:tcPr>
            <w:tcW w:w="1987" w:type="dxa"/>
            <w:vAlign w:val="center"/>
          </w:tcPr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133 752,68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18 133 752,68</w:t>
            </w:r>
          </w:p>
        </w:tc>
        <w:tc>
          <w:tcPr>
            <w:tcW w:w="1560" w:type="dxa"/>
            <w:vAlign w:val="center"/>
          </w:tcPr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  <w:tc>
          <w:tcPr>
            <w:tcW w:w="1560" w:type="dxa"/>
            <w:vAlign w:val="center"/>
          </w:tcPr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</w:tr>
      <w:tr w:rsidR="00C43B55" w:rsidRPr="00400382" w:rsidTr="00F81BCB">
        <w:trPr>
          <w:trHeight w:val="20"/>
        </w:trPr>
        <w:tc>
          <w:tcPr>
            <w:tcW w:w="1014" w:type="dxa"/>
            <w:vMerge w:val="restart"/>
          </w:tcPr>
          <w:p w:rsidR="00C43B55" w:rsidRPr="00400382" w:rsidRDefault="00C43B55" w:rsidP="00C43B55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1.2.1.2.1</w:t>
            </w:r>
          </w:p>
        </w:tc>
        <w:tc>
          <w:tcPr>
            <w:tcW w:w="1689" w:type="dxa"/>
            <w:vMerge w:val="restart"/>
          </w:tcPr>
          <w:p w:rsidR="00C43B55" w:rsidRPr="00400382" w:rsidRDefault="00C43B55" w:rsidP="00C43B55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Содержание сети автомобильных дорог Еловского</w:t>
            </w:r>
          </w:p>
          <w:p w:rsidR="00C43B55" w:rsidRPr="00400382" w:rsidRDefault="00C43B55" w:rsidP="00C43B55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325" w:type="dxa"/>
            <w:gridSpan w:val="2"/>
          </w:tcPr>
          <w:p w:rsidR="00C43B55" w:rsidRPr="00840879" w:rsidRDefault="00C43B55" w:rsidP="00C43B55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27" w:type="dxa"/>
          </w:tcPr>
          <w:p w:rsidR="00C43B55" w:rsidRPr="00400382" w:rsidRDefault="00C43B55" w:rsidP="00C43B55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Протяженность автомобильных дорог, подлежащих содержанию</w:t>
            </w:r>
          </w:p>
        </w:tc>
        <w:tc>
          <w:tcPr>
            <w:tcW w:w="458" w:type="dxa"/>
          </w:tcPr>
          <w:p w:rsidR="00C43B55" w:rsidRPr="00400382" w:rsidRDefault="00C43B55" w:rsidP="00C43B55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99" w:type="dxa"/>
            <w:gridSpan w:val="2"/>
          </w:tcPr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364,8739</w:t>
            </w:r>
          </w:p>
        </w:tc>
        <w:tc>
          <w:tcPr>
            <w:tcW w:w="850" w:type="dxa"/>
            <w:gridSpan w:val="4"/>
          </w:tcPr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364,8739</w:t>
            </w:r>
          </w:p>
        </w:tc>
        <w:tc>
          <w:tcPr>
            <w:tcW w:w="555" w:type="dxa"/>
          </w:tcPr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364,8739</w:t>
            </w:r>
          </w:p>
        </w:tc>
        <w:tc>
          <w:tcPr>
            <w:tcW w:w="1572" w:type="dxa"/>
            <w:gridSpan w:val="2"/>
            <w:vAlign w:val="center"/>
          </w:tcPr>
          <w:p w:rsidR="00C43B55" w:rsidRPr="00400382" w:rsidRDefault="00C43B55" w:rsidP="00C43B55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133 752,68</w:t>
            </w:r>
          </w:p>
        </w:tc>
        <w:tc>
          <w:tcPr>
            <w:tcW w:w="1560" w:type="dxa"/>
            <w:vAlign w:val="center"/>
          </w:tcPr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  <w:tc>
          <w:tcPr>
            <w:tcW w:w="1560" w:type="dxa"/>
            <w:vAlign w:val="center"/>
          </w:tcPr>
          <w:p w:rsidR="00C43B55" w:rsidRPr="00400382" w:rsidRDefault="00C43B55" w:rsidP="00C4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</w:tr>
      <w:tr w:rsidR="00E612C3" w:rsidRPr="00400382" w:rsidTr="00F81BCB">
        <w:trPr>
          <w:trHeight w:val="20"/>
        </w:trPr>
        <w:tc>
          <w:tcPr>
            <w:tcW w:w="1014" w:type="dxa"/>
            <w:vMerge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3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ПНР</w:t>
            </w:r>
          </w:p>
        </w:tc>
        <w:tc>
          <w:tcPr>
            <w:tcW w:w="458" w:type="dxa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км.</w:t>
            </w:r>
          </w:p>
        </w:tc>
        <w:tc>
          <w:tcPr>
            <w:tcW w:w="799" w:type="dxa"/>
            <w:gridSpan w:val="2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364,8739</w:t>
            </w:r>
          </w:p>
        </w:tc>
        <w:tc>
          <w:tcPr>
            <w:tcW w:w="850" w:type="dxa"/>
            <w:gridSpan w:val="4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364,8739</w:t>
            </w:r>
          </w:p>
        </w:tc>
        <w:tc>
          <w:tcPr>
            <w:tcW w:w="555" w:type="dxa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364,8739</w:t>
            </w:r>
          </w:p>
        </w:tc>
        <w:tc>
          <w:tcPr>
            <w:tcW w:w="1572" w:type="dxa"/>
            <w:gridSpan w:val="2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87" w:type="dxa"/>
            <w:vAlign w:val="center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18 133 752,68</w:t>
            </w:r>
          </w:p>
        </w:tc>
        <w:tc>
          <w:tcPr>
            <w:tcW w:w="1560" w:type="dxa"/>
            <w:vAlign w:val="center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  <w:tc>
          <w:tcPr>
            <w:tcW w:w="1560" w:type="dxa"/>
            <w:vAlign w:val="center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</w:tr>
      <w:tr w:rsidR="00E612C3" w:rsidRPr="00400382" w:rsidTr="00F81BCB">
        <w:trPr>
          <w:trHeight w:val="596"/>
        </w:trPr>
        <w:tc>
          <w:tcPr>
            <w:tcW w:w="8517" w:type="dxa"/>
            <w:gridSpan w:val="13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Итого по мероприятию 1.2.1.2.1., в том числе по источникам финансирования</w:t>
            </w:r>
          </w:p>
        </w:tc>
        <w:tc>
          <w:tcPr>
            <w:tcW w:w="1572" w:type="dxa"/>
            <w:gridSpan w:val="2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т.ч.:</w:t>
            </w:r>
          </w:p>
          <w:p w:rsidR="00E612C3" w:rsidRPr="00400382" w:rsidRDefault="00E612C3" w:rsidP="00E612C3">
            <w:pPr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</w:tc>
        <w:tc>
          <w:tcPr>
            <w:tcW w:w="1987" w:type="dxa"/>
            <w:vAlign w:val="center"/>
          </w:tcPr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18 133 752,68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18 133 752,68</w:t>
            </w:r>
          </w:p>
        </w:tc>
        <w:tc>
          <w:tcPr>
            <w:tcW w:w="1560" w:type="dxa"/>
            <w:vAlign w:val="center"/>
          </w:tcPr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  <w:tc>
          <w:tcPr>
            <w:tcW w:w="1560" w:type="dxa"/>
            <w:vAlign w:val="center"/>
          </w:tcPr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</w:tr>
      <w:tr w:rsidR="00E612C3" w:rsidRPr="00400382" w:rsidTr="00F81BCB">
        <w:trPr>
          <w:trHeight w:val="596"/>
        </w:trPr>
        <w:tc>
          <w:tcPr>
            <w:tcW w:w="8529" w:type="dxa"/>
            <w:gridSpan w:val="14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Итого по основному мероприятию  1.2.1.2, в том числе по источникам финансирования </w:t>
            </w:r>
          </w:p>
        </w:tc>
        <w:tc>
          <w:tcPr>
            <w:tcW w:w="1560" w:type="dxa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Всего, в т.ч.:</w:t>
            </w:r>
          </w:p>
          <w:p w:rsidR="00E612C3" w:rsidRPr="00400382" w:rsidRDefault="00E612C3" w:rsidP="00E612C3">
            <w:pPr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ЕМО</w:t>
            </w:r>
          </w:p>
        </w:tc>
        <w:tc>
          <w:tcPr>
            <w:tcW w:w="1987" w:type="dxa"/>
            <w:vAlign w:val="center"/>
          </w:tcPr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18 133 752,68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18 133 752,68</w:t>
            </w:r>
          </w:p>
        </w:tc>
        <w:tc>
          <w:tcPr>
            <w:tcW w:w="1560" w:type="dxa"/>
            <w:vAlign w:val="center"/>
          </w:tcPr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  <w:tc>
          <w:tcPr>
            <w:tcW w:w="1560" w:type="dxa"/>
            <w:vAlign w:val="center"/>
          </w:tcPr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18 500 902,63</w:t>
            </w:r>
          </w:p>
        </w:tc>
      </w:tr>
      <w:tr w:rsidR="00E612C3" w:rsidRPr="00400382" w:rsidTr="00F81BCB">
        <w:trPr>
          <w:trHeight w:val="1866"/>
        </w:trPr>
        <w:tc>
          <w:tcPr>
            <w:tcW w:w="8529" w:type="dxa"/>
            <w:gridSpan w:val="14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lastRenderedPageBreak/>
              <w:t xml:space="preserve">Итого по задаче 1.2.1, в том числе по источникам финансирования </w:t>
            </w:r>
          </w:p>
        </w:tc>
        <w:tc>
          <w:tcPr>
            <w:tcW w:w="1560" w:type="dxa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 в т.ч.:</w:t>
            </w:r>
          </w:p>
          <w:p w:rsidR="00E612C3" w:rsidRDefault="00E612C3" w:rsidP="00E612C3">
            <w:pPr>
              <w:rPr>
                <w:sz w:val="24"/>
                <w:szCs w:val="24"/>
              </w:rPr>
            </w:pPr>
          </w:p>
          <w:p w:rsidR="00E612C3" w:rsidRDefault="00E612C3" w:rsidP="00E6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ЕМО</w:t>
            </w:r>
          </w:p>
          <w:p w:rsidR="00E612C3" w:rsidRPr="00400382" w:rsidRDefault="00E612C3" w:rsidP="00E612C3">
            <w:pPr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987" w:type="dxa"/>
          </w:tcPr>
          <w:p w:rsidR="00E612C3" w:rsidRPr="00400382" w:rsidRDefault="00170BD8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612C3">
              <w:rPr>
                <w:sz w:val="24"/>
                <w:szCs w:val="24"/>
              </w:rPr>
              <w:t> 517 864,68</w:t>
            </w: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21 812 164,68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27 705 700,00</w:t>
            </w:r>
          </w:p>
        </w:tc>
        <w:tc>
          <w:tcPr>
            <w:tcW w:w="1560" w:type="dxa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31 056 458,63</w:t>
            </w: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20 594 358,63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10 462 100,00</w:t>
            </w: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36 850 402,63</w:t>
            </w: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25 376 302,63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11 474 100,00</w:t>
            </w:r>
          </w:p>
        </w:tc>
      </w:tr>
      <w:tr w:rsidR="00E612C3" w:rsidRPr="00400382" w:rsidTr="00F81BCB">
        <w:trPr>
          <w:trHeight w:val="1880"/>
        </w:trPr>
        <w:tc>
          <w:tcPr>
            <w:tcW w:w="8529" w:type="dxa"/>
            <w:gridSpan w:val="14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Всего по подпрограмме 1.2., в том числе по источникам финансирования </w:t>
            </w:r>
          </w:p>
        </w:tc>
        <w:tc>
          <w:tcPr>
            <w:tcW w:w="1560" w:type="dxa"/>
          </w:tcPr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Всего в т.ч.:</w:t>
            </w:r>
          </w:p>
          <w:p w:rsidR="00E612C3" w:rsidRDefault="00E612C3" w:rsidP="00E612C3">
            <w:pPr>
              <w:rPr>
                <w:sz w:val="24"/>
                <w:szCs w:val="24"/>
              </w:rPr>
            </w:pPr>
          </w:p>
          <w:p w:rsidR="00E612C3" w:rsidRDefault="00E612C3" w:rsidP="00E6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ЕМО</w:t>
            </w:r>
          </w:p>
          <w:p w:rsidR="00E612C3" w:rsidRPr="00400382" w:rsidRDefault="00E612C3" w:rsidP="00E612C3">
            <w:pPr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987" w:type="dxa"/>
          </w:tcPr>
          <w:p w:rsidR="00E612C3" w:rsidRPr="00400382" w:rsidRDefault="00170BD8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612C3">
              <w:rPr>
                <w:sz w:val="24"/>
                <w:szCs w:val="24"/>
              </w:rPr>
              <w:t> 517 864,68</w:t>
            </w: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21 812 164,68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27 705 700,00</w:t>
            </w:r>
          </w:p>
        </w:tc>
        <w:tc>
          <w:tcPr>
            <w:tcW w:w="1560" w:type="dxa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31 056 458,63</w:t>
            </w: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20 594 358,63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10 462 100,00</w:t>
            </w: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  <w:r w:rsidRPr="00400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36 850 402,63</w:t>
            </w:r>
          </w:p>
          <w:p w:rsidR="00E612C3" w:rsidRPr="00400382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25 376 302,63</w:t>
            </w: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Default="00E612C3" w:rsidP="00E612C3">
            <w:pPr>
              <w:jc w:val="center"/>
              <w:rPr>
                <w:sz w:val="24"/>
                <w:szCs w:val="24"/>
              </w:rPr>
            </w:pPr>
          </w:p>
          <w:p w:rsidR="00E612C3" w:rsidRPr="00282F37" w:rsidRDefault="00E612C3" w:rsidP="00282F37">
            <w:pPr>
              <w:pStyle w:val="af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474 100,00</w:t>
            </w:r>
          </w:p>
        </w:tc>
      </w:tr>
    </w:tbl>
    <w:p w:rsidR="00282F37" w:rsidRDefault="00282F37" w:rsidP="00282F37">
      <w:pPr>
        <w:widowControl w:val="0"/>
        <w:autoSpaceDE w:val="0"/>
        <w:autoSpaceDN w:val="0"/>
        <w:jc w:val="center"/>
        <w:rPr>
          <w:szCs w:val="28"/>
        </w:rPr>
      </w:pPr>
    </w:p>
    <w:p w:rsidR="00282F37" w:rsidRPr="00E634E0" w:rsidRDefault="00282F37" w:rsidP="00AE08D8">
      <w:pPr>
        <w:jc w:val="center"/>
        <w:rPr>
          <w:szCs w:val="28"/>
        </w:rPr>
      </w:pPr>
      <w:r w:rsidRPr="00E634E0">
        <w:rPr>
          <w:szCs w:val="28"/>
        </w:rPr>
        <w:t>Ф</w:t>
      </w:r>
      <w:r>
        <w:rPr>
          <w:szCs w:val="28"/>
        </w:rPr>
        <w:t>ИНАНСИРОВАНИЕ</w:t>
      </w:r>
    </w:p>
    <w:p w:rsidR="00282F37" w:rsidRPr="00E634E0" w:rsidRDefault="00282F37" w:rsidP="00282F37">
      <w:pPr>
        <w:widowControl w:val="0"/>
        <w:autoSpaceDE w:val="0"/>
        <w:autoSpaceDN w:val="0"/>
        <w:jc w:val="center"/>
        <w:rPr>
          <w:szCs w:val="28"/>
        </w:rPr>
      </w:pPr>
      <w:r w:rsidRPr="00E634E0">
        <w:rPr>
          <w:szCs w:val="28"/>
        </w:rPr>
        <w:t xml:space="preserve">Подпрограммы 1.3. «Повышение доступности и качества транспортного обслуживания населения в Еловском муниципальном </w:t>
      </w:r>
      <w:r>
        <w:rPr>
          <w:szCs w:val="28"/>
        </w:rPr>
        <w:t>округе Пермского края</w:t>
      </w:r>
      <w:r w:rsidRPr="00E634E0">
        <w:rPr>
          <w:szCs w:val="28"/>
        </w:rPr>
        <w:t>» муниципальной программы «Развитие терри</w:t>
      </w:r>
      <w:r>
        <w:rPr>
          <w:szCs w:val="28"/>
        </w:rPr>
        <w:t>торий Еловского муниципального округа Пермского края</w:t>
      </w:r>
      <w:r w:rsidRPr="00E634E0">
        <w:rPr>
          <w:szCs w:val="28"/>
        </w:rPr>
        <w:t>»</w:t>
      </w:r>
    </w:p>
    <w:tbl>
      <w:tblPr>
        <w:tblpPr w:leftFromText="180" w:rightFromText="180" w:vertAnchor="text" w:horzAnchor="margin" w:tblpY="74"/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93"/>
        <w:gridCol w:w="1417"/>
        <w:gridCol w:w="1560"/>
        <w:gridCol w:w="624"/>
        <w:gridCol w:w="715"/>
        <w:gridCol w:w="709"/>
        <w:gridCol w:w="709"/>
        <w:gridCol w:w="1546"/>
        <w:gridCol w:w="1417"/>
        <w:gridCol w:w="1418"/>
        <w:gridCol w:w="1498"/>
      </w:tblGrid>
      <w:tr w:rsidR="00282F37" w:rsidRPr="00282F37" w:rsidTr="00A846A4">
        <w:trPr>
          <w:trHeight w:val="20"/>
        </w:trPr>
        <w:tc>
          <w:tcPr>
            <w:tcW w:w="1055" w:type="dxa"/>
            <w:vMerge w:val="restart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417" w:type="dxa"/>
            <w:vMerge w:val="restart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317" w:type="dxa"/>
            <w:gridSpan w:val="5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46" w:type="dxa"/>
            <w:vMerge w:val="restart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33" w:type="dxa"/>
            <w:gridSpan w:val="3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282F37" w:rsidRPr="00282F37" w:rsidTr="00A846A4">
        <w:trPr>
          <w:trHeight w:val="20"/>
        </w:trPr>
        <w:tc>
          <w:tcPr>
            <w:tcW w:w="1055" w:type="dxa"/>
            <w:vMerge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24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ед. изм.</w:t>
            </w:r>
          </w:p>
        </w:tc>
        <w:tc>
          <w:tcPr>
            <w:tcW w:w="715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82F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282F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282F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6" w:type="dxa"/>
            <w:vMerge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82F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282F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8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282F37">
              <w:rPr>
                <w:sz w:val="24"/>
                <w:szCs w:val="24"/>
              </w:rPr>
              <w:t xml:space="preserve"> год</w:t>
            </w:r>
          </w:p>
        </w:tc>
      </w:tr>
      <w:tr w:rsidR="00282F37" w:rsidRPr="00282F37" w:rsidTr="00A846A4">
        <w:trPr>
          <w:trHeight w:val="20"/>
        </w:trPr>
        <w:tc>
          <w:tcPr>
            <w:tcW w:w="1055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11</w:t>
            </w:r>
          </w:p>
        </w:tc>
        <w:tc>
          <w:tcPr>
            <w:tcW w:w="1498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12</w:t>
            </w:r>
          </w:p>
        </w:tc>
      </w:tr>
      <w:tr w:rsidR="00282F37" w:rsidRPr="00282F37" w:rsidTr="00A846A4">
        <w:trPr>
          <w:trHeight w:val="20"/>
        </w:trPr>
        <w:tc>
          <w:tcPr>
            <w:tcW w:w="1055" w:type="dxa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 xml:space="preserve">1.3.1. </w:t>
            </w:r>
          </w:p>
        </w:tc>
        <w:tc>
          <w:tcPr>
            <w:tcW w:w="14306" w:type="dxa"/>
            <w:gridSpan w:val="11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Задача. П</w:t>
            </w:r>
            <w:r w:rsidRPr="00282F37">
              <w:rPr>
                <w:sz w:val="24"/>
                <w:szCs w:val="24"/>
                <w:shd w:val="clear" w:color="auto" w:fill="FFFFFF"/>
              </w:rPr>
              <w:t>редоставление  транспортных услуг населению и организация транспортного обслуживания населения</w:t>
            </w:r>
          </w:p>
        </w:tc>
      </w:tr>
      <w:tr w:rsidR="00C43B55" w:rsidRPr="00282F37" w:rsidTr="00A846A4">
        <w:trPr>
          <w:trHeight w:val="20"/>
        </w:trPr>
        <w:tc>
          <w:tcPr>
            <w:tcW w:w="1055" w:type="dxa"/>
            <w:vMerge w:val="restart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1.3.1.1.</w:t>
            </w:r>
          </w:p>
        </w:tc>
        <w:tc>
          <w:tcPr>
            <w:tcW w:w="2693" w:type="dxa"/>
            <w:vMerge w:val="restart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 xml:space="preserve">Оказание услуг по перевозке пассажиров </w:t>
            </w:r>
            <w:r w:rsidRPr="00282F37">
              <w:rPr>
                <w:sz w:val="24"/>
                <w:szCs w:val="24"/>
              </w:rPr>
              <w:lastRenderedPageBreak/>
              <w:t>автомобильным транспортом в границах Еловского муниципального округа Пермского края</w:t>
            </w:r>
          </w:p>
        </w:tc>
        <w:tc>
          <w:tcPr>
            <w:tcW w:w="1417" w:type="dxa"/>
          </w:tcPr>
          <w:p w:rsidR="00C43B55" w:rsidRPr="00840879" w:rsidRDefault="00C43B55" w:rsidP="00C43B55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840879">
              <w:rPr>
                <w:sz w:val="24"/>
                <w:szCs w:val="24"/>
              </w:rPr>
              <w:lastRenderedPageBreak/>
              <w:t>Еловского муниципального округа</w:t>
            </w:r>
          </w:p>
        </w:tc>
        <w:tc>
          <w:tcPr>
            <w:tcW w:w="1560" w:type="dxa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lastRenderedPageBreak/>
              <w:t>Кол-во пассажиров</w:t>
            </w:r>
          </w:p>
        </w:tc>
        <w:tc>
          <w:tcPr>
            <w:tcW w:w="624" w:type="dxa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чел.</w:t>
            </w:r>
          </w:p>
        </w:tc>
        <w:tc>
          <w:tcPr>
            <w:tcW w:w="715" w:type="dxa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7900</w:t>
            </w:r>
          </w:p>
        </w:tc>
        <w:tc>
          <w:tcPr>
            <w:tcW w:w="709" w:type="dxa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7900</w:t>
            </w:r>
          </w:p>
        </w:tc>
        <w:tc>
          <w:tcPr>
            <w:tcW w:w="709" w:type="dxa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7900</w:t>
            </w:r>
          </w:p>
        </w:tc>
        <w:tc>
          <w:tcPr>
            <w:tcW w:w="1546" w:type="dxa"/>
            <w:vAlign w:val="center"/>
          </w:tcPr>
          <w:p w:rsidR="00C43B55" w:rsidRPr="00282F37" w:rsidRDefault="00C43B55" w:rsidP="00C43B55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Бюджет ЕМО</w:t>
            </w:r>
          </w:p>
        </w:tc>
        <w:tc>
          <w:tcPr>
            <w:tcW w:w="1417" w:type="dxa"/>
            <w:vAlign w:val="center"/>
          </w:tcPr>
          <w:p w:rsidR="00C43B55" w:rsidRPr="00282F37" w:rsidRDefault="00C43B55" w:rsidP="00C43B55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18" w:type="dxa"/>
            <w:vAlign w:val="center"/>
          </w:tcPr>
          <w:p w:rsidR="00C43B55" w:rsidRPr="00282F37" w:rsidRDefault="00C43B55" w:rsidP="00C43B55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98" w:type="dxa"/>
            <w:vAlign w:val="center"/>
          </w:tcPr>
          <w:p w:rsidR="00C43B55" w:rsidRPr="00282F37" w:rsidRDefault="00C43B55" w:rsidP="00C4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</w:tc>
      </w:tr>
      <w:tr w:rsidR="00282F37" w:rsidRPr="00282F37" w:rsidTr="00A846A4">
        <w:trPr>
          <w:trHeight w:val="20"/>
        </w:trPr>
        <w:tc>
          <w:tcPr>
            <w:tcW w:w="1055" w:type="dxa"/>
            <w:vMerge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чел.</w:t>
            </w:r>
          </w:p>
        </w:tc>
        <w:tc>
          <w:tcPr>
            <w:tcW w:w="715" w:type="dxa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7900</w:t>
            </w:r>
          </w:p>
        </w:tc>
        <w:tc>
          <w:tcPr>
            <w:tcW w:w="709" w:type="dxa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7900</w:t>
            </w:r>
          </w:p>
        </w:tc>
        <w:tc>
          <w:tcPr>
            <w:tcW w:w="709" w:type="dxa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7900</w:t>
            </w:r>
          </w:p>
        </w:tc>
        <w:tc>
          <w:tcPr>
            <w:tcW w:w="1546" w:type="dxa"/>
            <w:vAlign w:val="center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18" w:type="dxa"/>
            <w:vAlign w:val="center"/>
          </w:tcPr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98" w:type="dxa"/>
            <w:vAlign w:val="center"/>
          </w:tcPr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</w:tc>
      </w:tr>
      <w:tr w:rsidR="00282F37" w:rsidRPr="00282F37" w:rsidTr="00A846A4">
        <w:trPr>
          <w:trHeight w:val="618"/>
        </w:trPr>
        <w:tc>
          <w:tcPr>
            <w:tcW w:w="9482" w:type="dxa"/>
            <w:gridSpan w:val="8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 xml:space="preserve">Итого по основному мероприятию 1.3.1.1., в том числе по источникам финансирования </w:t>
            </w:r>
          </w:p>
        </w:tc>
        <w:tc>
          <w:tcPr>
            <w:tcW w:w="1546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Всего, в т.ч.:</w:t>
            </w:r>
          </w:p>
          <w:p w:rsidR="00282F37" w:rsidRPr="00282F37" w:rsidRDefault="00282F37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282F37" w:rsidRPr="00282F37" w:rsidRDefault="00282F37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Бюджет ЕМО</w:t>
            </w:r>
          </w:p>
        </w:tc>
        <w:tc>
          <w:tcPr>
            <w:tcW w:w="1417" w:type="dxa"/>
            <w:vAlign w:val="center"/>
          </w:tcPr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18" w:type="dxa"/>
            <w:vAlign w:val="center"/>
          </w:tcPr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98" w:type="dxa"/>
            <w:vAlign w:val="center"/>
          </w:tcPr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</w:tc>
      </w:tr>
      <w:tr w:rsidR="00C43B55" w:rsidRPr="00282F37" w:rsidTr="00A846A4">
        <w:trPr>
          <w:trHeight w:val="20"/>
        </w:trPr>
        <w:tc>
          <w:tcPr>
            <w:tcW w:w="1055" w:type="dxa"/>
            <w:vMerge w:val="restart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1.3.1.1.1</w:t>
            </w:r>
          </w:p>
        </w:tc>
        <w:tc>
          <w:tcPr>
            <w:tcW w:w="2693" w:type="dxa"/>
            <w:vMerge w:val="restart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 xml:space="preserve">Организация перевозок пассажиров и багажа автомобильным транспортом  в границах Еловского муниципального округа по регулируемым тарифам </w:t>
            </w:r>
          </w:p>
        </w:tc>
        <w:tc>
          <w:tcPr>
            <w:tcW w:w="1417" w:type="dxa"/>
          </w:tcPr>
          <w:p w:rsidR="00C43B55" w:rsidRPr="00840879" w:rsidRDefault="00C43B55" w:rsidP="00C43B55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560" w:type="dxa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Кол-во пассажиров</w:t>
            </w:r>
          </w:p>
        </w:tc>
        <w:tc>
          <w:tcPr>
            <w:tcW w:w="624" w:type="dxa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чел.</w:t>
            </w:r>
          </w:p>
        </w:tc>
        <w:tc>
          <w:tcPr>
            <w:tcW w:w="715" w:type="dxa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7900</w:t>
            </w:r>
          </w:p>
        </w:tc>
        <w:tc>
          <w:tcPr>
            <w:tcW w:w="709" w:type="dxa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7900</w:t>
            </w:r>
          </w:p>
        </w:tc>
        <w:tc>
          <w:tcPr>
            <w:tcW w:w="709" w:type="dxa"/>
          </w:tcPr>
          <w:p w:rsidR="00C43B55" w:rsidRPr="00282F37" w:rsidRDefault="00C43B55" w:rsidP="00C43B55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7900</w:t>
            </w:r>
          </w:p>
        </w:tc>
        <w:tc>
          <w:tcPr>
            <w:tcW w:w="1546" w:type="dxa"/>
            <w:vAlign w:val="center"/>
          </w:tcPr>
          <w:p w:rsidR="00C43B55" w:rsidRPr="00282F37" w:rsidRDefault="00C43B55" w:rsidP="00C43B55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Бюджет ЕМО</w:t>
            </w:r>
          </w:p>
        </w:tc>
        <w:tc>
          <w:tcPr>
            <w:tcW w:w="1417" w:type="dxa"/>
            <w:vAlign w:val="center"/>
          </w:tcPr>
          <w:p w:rsidR="00C43B55" w:rsidRPr="00282F37" w:rsidRDefault="00C43B55" w:rsidP="00C43B55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18" w:type="dxa"/>
            <w:vAlign w:val="center"/>
          </w:tcPr>
          <w:p w:rsidR="00C43B55" w:rsidRPr="00282F37" w:rsidRDefault="00C43B55" w:rsidP="00C43B55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98" w:type="dxa"/>
            <w:vAlign w:val="center"/>
          </w:tcPr>
          <w:p w:rsidR="00C43B55" w:rsidRPr="00282F37" w:rsidRDefault="00C43B55" w:rsidP="00C4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</w:tc>
      </w:tr>
      <w:tr w:rsidR="00282F37" w:rsidRPr="00282F37" w:rsidTr="00A846A4">
        <w:trPr>
          <w:trHeight w:val="20"/>
        </w:trPr>
        <w:tc>
          <w:tcPr>
            <w:tcW w:w="1055" w:type="dxa"/>
            <w:vMerge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чел.</w:t>
            </w:r>
          </w:p>
        </w:tc>
        <w:tc>
          <w:tcPr>
            <w:tcW w:w="715" w:type="dxa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7900</w:t>
            </w:r>
          </w:p>
        </w:tc>
        <w:tc>
          <w:tcPr>
            <w:tcW w:w="709" w:type="dxa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7900</w:t>
            </w:r>
          </w:p>
        </w:tc>
        <w:tc>
          <w:tcPr>
            <w:tcW w:w="709" w:type="dxa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7900</w:t>
            </w:r>
          </w:p>
        </w:tc>
        <w:tc>
          <w:tcPr>
            <w:tcW w:w="1546" w:type="dxa"/>
            <w:vAlign w:val="center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18" w:type="dxa"/>
            <w:vAlign w:val="center"/>
          </w:tcPr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98" w:type="dxa"/>
            <w:vAlign w:val="center"/>
          </w:tcPr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</w:tc>
      </w:tr>
      <w:tr w:rsidR="00282F37" w:rsidRPr="00282F37" w:rsidTr="00A846A4">
        <w:trPr>
          <w:trHeight w:val="618"/>
        </w:trPr>
        <w:tc>
          <w:tcPr>
            <w:tcW w:w="9482" w:type="dxa"/>
            <w:gridSpan w:val="8"/>
          </w:tcPr>
          <w:p w:rsidR="00282F37" w:rsidRPr="00282F37" w:rsidRDefault="00282F37" w:rsidP="00A846A4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 xml:space="preserve">Итого по мероприятию 1.3.1.1.1., в том числе по источникам финансирования </w:t>
            </w:r>
          </w:p>
        </w:tc>
        <w:tc>
          <w:tcPr>
            <w:tcW w:w="1546" w:type="dxa"/>
          </w:tcPr>
          <w:p w:rsidR="00282F37" w:rsidRPr="00282F37" w:rsidRDefault="00282F37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Всего, в т.ч.:</w:t>
            </w:r>
          </w:p>
          <w:p w:rsidR="00282F37" w:rsidRPr="00282F37" w:rsidRDefault="00282F37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282F37" w:rsidRPr="00282F37" w:rsidRDefault="00282F37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Бюджет ЕМО</w:t>
            </w:r>
          </w:p>
        </w:tc>
        <w:tc>
          <w:tcPr>
            <w:tcW w:w="1417" w:type="dxa"/>
            <w:vAlign w:val="center"/>
          </w:tcPr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18" w:type="dxa"/>
            <w:vAlign w:val="center"/>
          </w:tcPr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98" w:type="dxa"/>
            <w:vAlign w:val="center"/>
          </w:tcPr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</w:tc>
      </w:tr>
      <w:tr w:rsidR="00282F37" w:rsidRPr="00282F37" w:rsidTr="00A846A4">
        <w:trPr>
          <w:trHeight w:val="618"/>
        </w:trPr>
        <w:tc>
          <w:tcPr>
            <w:tcW w:w="9482" w:type="dxa"/>
            <w:gridSpan w:val="8"/>
          </w:tcPr>
          <w:p w:rsidR="00282F37" w:rsidRPr="00282F37" w:rsidRDefault="00282F37" w:rsidP="00282F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Итого по основному мероприятию 1.3.1.1. в том числе по источникам финансирования</w:t>
            </w:r>
          </w:p>
        </w:tc>
        <w:tc>
          <w:tcPr>
            <w:tcW w:w="1546" w:type="dxa"/>
          </w:tcPr>
          <w:p w:rsidR="00282F37" w:rsidRPr="00282F37" w:rsidRDefault="00282F37" w:rsidP="00282F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Всего, в т.ч.:</w:t>
            </w:r>
          </w:p>
          <w:p w:rsidR="00282F37" w:rsidRPr="00282F37" w:rsidRDefault="00282F37" w:rsidP="00282F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282F37" w:rsidRPr="00282F37" w:rsidRDefault="00282F37" w:rsidP="00282F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Бюджет ЕМО</w:t>
            </w:r>
          </w:p>
        </w:tc>
        <w:tc>
          <w:tcPr>
            <w:tcW w:w="1417" w:type="dxa"/>
            <w:vAlign w:val="center"/>
          </w:tcPr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18" w:type="dxa"/>
            <w:vAlign w:val="center"/>
          </w:tcPr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98" w:type="dxa"/>
            <w:vAlign w:val="center"/>
          </w:tcPr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</w:tc>
      </w:tr>
      <w:tr w:rsidR="00282F37" w:rsidRPr="00282F37" w:rsidTr="00A846A4">
        <w:trPr>
          <w:trHeight w:val="618"/>
        </w:trPr>
        <w:tc>
          <w:tcPr>
            <w:tcW w:w="9482" w:type="dxa"/>
            <w:gridSpan w:val="8"/>
          </w:tcPr>
          <w:p w:rsidR="00282F37" w:rsidRPr="00282F37" w:rsidRDefault="00282F37" w:rsidP="00282F37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 xml:space="preserve">Итого по задаче 1.3.1., в том числе по источникам финансирования </w:t>
            </w:r>
          </w:p>
        </w:tc>
        <w:tc>
          <w:tcPr>
            <w:tcW w:w="1546" w:type="dxa"/>
          </w:tcPr>
          <w:p w:rsidR="00282F37" w:rsidRPr="00282F37" w:rsidRDefault="00282F37" w:rsidP="00282F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Всего, в т.ч.:</w:t>
            </w:r>
          </w:p>
          <w:p w:rsidR="00282F37" w:rsidRPr="00282F37" w:rsidRDefault="00282F37" w:rsidP="00282F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282F37" w:rsidRPr="00282F37" w:rsidRDefault="00282F37" w:rsidP="00282F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Бюджет ЕМО</w:t>
            </w:r>
          </w:p>
        </w:tc>
        <w:tc>
          <w:tcPr>
            <w:tcW w:w="1417" w:type="dxa"/>
            <w:vAlign w:val="center"/>
          </w:tcPr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18" w:type="dxa"/>
            <w:vAlign w:val="center"/>
          </w:tcPr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98" w:type="dxa"/>
            <w:vAlign w:val="center"/>
          </w:tcPr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</w:tc>
      </w:tr>
      <w:tr w:rsidR="00282F37" w:rsidRPr="00282F37" w:rsidTr="00A846A4">
        <w:trPr>
          <w:trHeight w:val="618"/>
        </w:trPr>
        <w:tc>
          <w:tcPr>
            <w:tcW w:w="9482" w:type="dxa"/>
            <w:gridSpan w:val="8"/>
          </w:tcPr>
          <w:p w:rsidR="00282F37" w:rsidRPr="00282F37" w:rsidRDefault="00282F37" w:rsidP="00282F37">
            <w:pPr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 xml:space="preserve">Всего по подпрограмме 1.3., в том числе по источникам финансирования </w:t>
            </w:r>
          </w:p>
        </w:tc>
        <w:tc>
          <w:tcPr>
            <w:tcW w:w="1546" w:type="dxa"/>
          </w:tcPr>
          <w:p w:rsidR="00282F37" w:rsidRPr="00282F37" w:rsidRDefault="00282F37" w:rsidP="00282F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Всего, в т.ч.:</w:t>
            </w:r>
          </w:p>
          <w:p w:rsidR="00282F37" w:rsidRPr="00282F37" w:rsidRDefault="00282F37" w:rsidP="00282F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282F37" w:rsidRPr="00282F37" w:rsidRDefault="00282F37" w:rsidP="00282F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Бюджет ЕМО</w:t>
            </w:r>
          </w:p>
        </w:tc>
        <w:tc>
          <w:tcPr>
            <w:tcW w:w="1417" w:type="dxa"/>
            <w:vAlign w:val="center"/>
          </w:tcPr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18" w:type="dxa"/>
            <w:vAlign w:val="center"/>
          </w:tcPr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 w:rsidRPr="00282F37">
              <w:rPr>
                <w:sz w:val="24"/>
                <w:szCs w:val="24"/>
              </w:rPr>
              <w:t>3 447 815,53</w:t>
            </w:r>
          </w:p>
        </w:tc>
        <w:tc>
          <w:tcPr>
            <w:tcW w:w="1498" w:type="dxa"/>
            <w:vAlign w:val="center"/>
          </w:tcPr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</w:p>
          <w:p w:rsidR="00282F37" w:rsidRPr="00282F37" w:rsidRDefault="00282F37" w:rsidP="00282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3 447 815,53</w:t>
            </w:r>
          </w:p>
        </w:tc>
      </w:tr>
    </w:tbl>
    <w:p w:rsidR="005118C3" w:rsidRDefault="005118C3" w:rsidP="005118C3">
      <w:pPr>
        <w:jc w:val="center"/>
        <w:rPr>
          <w:szCs w:val="28"/>
        </w:rPr>
      </w:pPr>
    </w:p>
    <w:p w:rsidR="005118C3" w:rsidRPr="00312ABF" w:rsidRDefault="005118C3" w:rsidP="005118C3">
      <w:pPr>
        <w:jc w:val="center"/>
        <w:rPr>
          <w:szCs w:val="28"/>
        </w:rPr>
      </w:pPr>
      <w:r w:rsidRPr="00312ABF">
        <w:rPr>
          <w:szCs w:val="28"/>
        </w:rPr>
        <w:t>ФИНАНСИРОВАНИЕ</w:t>
      </w:r>
    </w:p>
    <w:p w:rsidR="005118C3" w:rsidRPr="00312ABF" w:rsidRDefault="005118C3" w:rsidP="005118C3">
      <w:pPr>
        <w:jc w:val="center"/>
        <w:rPr>
          <w:szCs w:val="28"/>
        </w:rPr>
      </w:pPr>
      <w:r w:rsidRPr="00312ABF">
        <w:rPr>
          <w:szCs w:val="28"/>
        </w:rPr>
        <w:t>Подпрограммы 1.4. «Организация утилизации бытовых отходов Еловского муниципального округа Пермского края»</w:t>
      </w:r>
    </w:p>
    <w:p w:rsidR="005118C3" w:rsidRPr="00312ABF" w:rsidRDefault="005118C3" w:rsidP="005118C3">
      <w:pPr>
        <w:jc w:val="center"/>
        <w:rPr>
          <w:szCs w:val="28"/>
        </w:rPr>
      </w:pPr>
      <w:r w:rsidRPr="00312ABF">
        <w:rPr>
          <w:szCs w:val="28"/>
        </w:rPr>
        <w:t>муниципальной программы Развитие территорий Еловского муниципального округа Пермского края»</w:t>
      </w:r>
    </w:p>
    <w:tbl>
      <w:tblPr>
        <w:tblpPr w:leftFromText="180" w:rightFromText="180" w:vertAnchor="text" w:horzAnchor="margin" w:tblpY="118"/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551"/>
        <w:gridCol w:w="1701"/>
        <w:gridCol w:w="1843"/>
        <w:gridCol w:w="624"/>
        <w:gridCol w:w="715"/>
        <w:gridCol w:w="618"/>
        <w:gridCol w:w="618"/>
        <w:gridCol w:w="1559"/>
        <w:gridCol w:w="1418"/>
        <w:gridCol w:w="1275"/>
        <w:gridCol w:w="1276"/>
      </w:tblGrid>
      <w:tr w:rsidR="005118C3" w:rsidRPr="005118C3" w:rsidTr="00726748">
        <w:tc>
          <w:tcPr>
            <w:tcW w:w="1055" w:type="dxa"/>
            <w:vMerge w:val="restart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551" w:type="dxa"/>
            <w:vMerge w:val="restart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701" w:type="dxa"/>
            <w:vMerge w:val="restart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418" w:type="dxa"/>
            <w:gridSpan w:val="5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59" w:type="dxa"/>
            <w:vMerge w:val="restart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69" w:type="dxa"/>
            <w:gridSpan w:val="3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5118C3" w:rsidRPr="005118C3" w:rsidTr="00726748">
        <w:tc>
          <w:tcPr>
            <w:tcW w:w="1055" w:type="dxa"/>
            <w:vMerge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24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ед. изм.</w:t>
            </w:r>
          </w:p>
        </w:tc>
        <w:tc>
          <w:tcPr>
            <w:tcW w:w="715" w:type="dxa"/>
          </w:tcPr>
          <w:p w:rsidR="005118C3" w:rsidRPr="005118C3" w:rsidRDefault="00EF7D76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118C3" w:rsidRPr="005118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8" w:type="dxa"/>
          </w:tcPr>
          <w:p w:rsidR="005118C3" w:rsidRPr="005118C3" w:rsidRDefault="00EF7D76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118C3" w:rsidRPr="005118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8" w:type="dxa"/>
          </w:tcPr>
          <w:p w:rsidR="005118C3" w:rsidRPr="005118C3" w:rsidRDefault="00EF7D76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5118C3" w:rsidRPr="005118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8C3" w:rsidRPr="005118C3" w:rsidRDefault="00EF7D76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118C3" w:rsidRPr="005118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2022год</w:t>
            </w:r>
          </w:p>
        </w:tc>
        <w:tc>
          <w:tcPr>
            <w:tcW w:w="1276" w:type="dxa"/>
          </w:tcPr>
          <w:p w:rsidR="005118C3" w:rsidRPr="005118C3" w:rsidRDefault="00EF7D76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5118C3" w:rsidRPr="005118C3">
              <w:rPr>
                <w:sz w:val="24"/>
                <w:szCs w:val="24"/>
              </w:rPr>
              <w:t xml:space="preserve"> год</w:t>
            </w:r>
          </w:p>
        </w:tc>
      </w:tr>
      <w:tr w:rsidR="005118C3" w:rsidRPr="005118C3" w:rsidTr="00726748">
        <w:tc>
          <w:tcPr>
            <w:tcW w:w="1055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7</w:t>
            </w:r>
          </w:p>
        </w:tc>
        <w:tc>
          <w:tcPr>
            <w:tcW w:w="618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12</w:t>
            </w:r>
          </w:p>
        </w:tc>
      </w:tr>
      <w:tr w:rsidR="005118C3" w:rsidRPr="005118C3" w:rsidTr="00726748">
        <w:tc>
          <w:tcPr>
            <w:tcW w:w="1055" w:type="dxa"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 xml:space="preserve">1.4.1. </w:t>
            </w:r>
          </w:p>
        </w:tc>
        <w:tc>
          <w:tcPr>
            <w:tcW w:w="14198" w:type="dxa"/>
            <w:gridSpan w:val="11"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  <w:shd w:val="clear" w:color="auto" w:fill="FFFFFF"/>
              </w:rPr>
              <w:t>Задача.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726748" w:rsidRPr="005118C3" w:rsidTr="00726748">
        <w:trPr>
          <w:trHeight w:val="1352"/>
        </w:trPr>
        <w:tc>
          <w:tcPr>
            <w:tcW w:w="1055" w:type="dxa"/>
            <w:vMerge w:val="restart"/>
          </w:tcPr>
          <w:p w:rsidR="00726748" w:rsidRPr="005118C3" w:rsidRDefault="00726748" w:rsidP="00726748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1.4.1.1.</w:t>
            </w:r>
          </w:p>
        </w:tc>
        <w:tc>
          <w:tcPr>
            <w:tcW w:w="2551" w:type="dxa"/>
            <w:vMerge w:val="restart"/>
          </w:tcPr>
          <w:p w:rsidR="00726748" w:rsidRPr="005118C3" w:rsidRDefault="00726748" w:rsidP="00726748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 xml:space="preserve">Приведение полигонов ТБО к нормативным требованиям (буртование мусора), содержание мест накопления </w:t>
            </w:r>
            <w:r w:rsidRPr="005118C3">
              <w:rPr>
                <w:sz w:val="24"/>
                <w:szCs w:val="24"/>
                <w:shd w:val="clear" w:color="auto" w:fill="FFFFFF"/>
              </w:rPr>
              <w:t xml:space="preserve"> твердых коммунальных отходов, организация сбора и вывоза ТБО</w:t>
            </w:r>
          </w:p>
        </w:tc>
        <w:tc>
          <w:tcPr>
            <w:tcW w:w="1701" w:type="dxa"/>
          </w:tcPr>
          <w:p w:rsidR="00726748" w:rsidRPr="00840879" w:rsidRDefault="00726748" w:rsidP="00726748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43" w:type="dxa"/>
          </w:tcPr>
          <w:p w:rsidR="00726748" w:rsidRPr="005118C3" w:rsidRDefault="00726748" w:rsidP="00726748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Объем сбуртованного мусора</w:t>
            </w:r>
          </w:p>
          <w:p w:rsidR="00726748" w:rsidRPr="005118C3" w:rsidRDefault="00726748" w:rsidP="00726748">
            <w:pPr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Кол-во контейнерных площадок</w:t>
            </w:r>
          </w:p>
        </w:tc>
        <w:tc>
          <w:tcPr>
            <w:tcW w:w="624" w:type="dxa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м3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шт.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1500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E104A4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26748" w:rsidRPr="005118C3" w:rsidRDefault="00726748" w:rsidP="00726748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26748" w:rsidRPr="005118C3" w:rsidRDefault="00292306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292306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26748" w:rsidRPr="005118C3" w:rsidRDefault="00292306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292306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6748" w:rsidRPr="005118C3" w:rsidRDefault="00726748" w:rsidP="00726748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ЕМО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8" w:type="dxa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18C3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970 000</w:t>
            </w:r>
            <w:r w:rsidRPr="005118C3">
              <w:rPr>
                <w:sz w:val="24"/>
                <w:szCs w:val="24"/>
              </w:rPr>
              <w:t>,00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970 000</w:t>
            </w:r>
            <w:r w:rsidRPr="005118C3">
              <w:rPr>
                <w:sz w:val="24"/>
                <w:szCs w:val="24"/>
              </w:rPr>
              <w:t>,00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</w:tc>
      </w:tr>
      <w:tr w:rsidR="005118C3" w:rsidRPr="005118C3" w:rsidTr="00726748">
        <w:trPr>
          <w:trHeight w:val="434"/>
        </w:trPr>
        <w:tc>
          <w:tcPr>
            <w:tcW w:w="1055" w:type="dxa"/>
            <w:vMerge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м3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шт.</w:t>
            </w:r>
          </w:p>
        </w:tc>
        <w:tc>
          <w:tcPr>
            <w:tcW w:w="715" w:type="dxa"/>
          </w:tcPr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1500</w:t>
            </w:r>
          </w:p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8" w:type="dxa"/>
          </w:tcPr>
          <w:p w:rsidR="005118C3" w:rsidRPr="005118C3" w:rsidRDefault="00292306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5118C3" w:rsidRPr="005118C3" w:rsidRDefault="00292306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8" w:type="dxa"/>
          </w:tcPr>
          <w:p w:rsidR="005118C3" w:rsidRPr="005118C3" w:rsidRDefault="00292306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5118C3" w:rsidRPr="005118C3" w:rsidRDefault="00292306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118C3" w:rsidRPr="005118C3" w:rsidRDefault="00EF7D76" w:rsidP="00EF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</w:tc>
        <w:tc>
          <w:tcPr>
            <w:tcW w:w="1275" w:type="dxa"/>
            <w:vAlign w:val="center"/>
          </w:tcPr>
          <w:p w:rsidR="005118C3" w:rsidRPr="005118C3" w:rsidRDefault="00EF7D76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970 000</w:t>
            </w:r>
            <w:r w:rsidR="005118C3" w:rsidRPr="005118C3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5118C3" w:rsidRPr="005118C3" w:rsidRDefault="00EF7D76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970 000</w:t>
            </w:r>
            <w:r w:rsidR="005118C3" w:rsidRPr="005118C3">
              <w:rPr>
                <w:sz w:val="24"/>
                <w:szCs w:val="24"/>
              </w:rPr>
              <w:t>,00</w:t>
            </w:r>
          </w:p>
        </w:tc>
      </w:tr>
      <w:tr w:rsidR="005118C3" w:rsidRPr="005118C3" w:rsidTr="00726748">
        <w:trPr>
          <w:trHeight w:val="38"/>
        </w:trPr>
        <w:tc>
          <w:tcPr>
            <w:tcW w:w="9725" w:type="dxa"/>
            <w:gridSpan w:val="8"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 xml:space="preserve">Итого по основному мероприятию 4.1.1.1., в том числе по источникам финансирования </w:t>
            </w:r>
          </w:p>
        </w:tc>
        <w:tc>
          <w:tcPr>
            <w:tcW w:w="1559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Всего, в</w:t>
            </w:r>
            <w:r w:rsidR="00726748">
              <w:rPr>
                <w:sz w:val="24"/>
                <w:szCs w:val="24"/>
              </w:rPr>
              <w:t xml:space="preserve"> </w:t>
            </w:r>
            <w:r w:rsidRPr="005118C3">
              <w:rPr>
                <w:sz w:val="24"/>
                <w:szCs w:val="24"/>
              </w:rPr>
              <w:t>т.ч.:</w:t>
            </w:r>
          </w:p>
          <w:p w:rsidR="005118C3" w:rsidRPr="005118C3" w:rsidRDefault="005118C3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5118C3" w:rsidRPr="005118C3" w:rsidRDefault="005118C3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ЕМО</w:t>
            </w:r>
          </w:p>
          <w:p w:rsidR="005118C3" w:rsidRPr="005118C3" w:rsidRDefault="005118C3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5118C3" w:rsidRPr="005118C3" w:rsidRDefault="005118C3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8" w:type="dxa"/>
            <w:vAlign w:val="center"/>
          </w:tcPr>
          <w:p w:rsidR="005118C3" w:rsidRPr="005118C3" w:rsidRDefault="00726748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726748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726748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18C3" w:rsidRPr="005118C3">
              <w:rPr>
                <w:sz w:val="24"/>
                <w:szCs w:val="24"/>
              </w:rPr>
              <w:t>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18C3" w:rsidRPr="005118C3" w:rsidRDefault="00726748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970 000</w:t>
            </w:r>
            <w:r w:rsidR="005118C3" w:rsidRPr="005118C3">
              <w:rPr>
                <w:sz w:val="24"/>
                <w:szCs w:val="24"/>
              </w:rPr>
              <w:t>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726748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18C3" w:rsidRPr="005118C3" w:rsidRDefault="00726748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970 00</w:t>
            </w:r>
            <w:r w:rsidR="005118C3" w:rsidRPr="005118C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726748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</w:tc>
      </w:tr>
      <w:tr w:rsidR="00726748" w:rsidRPr="005118C3" w:rsidTr="00726748">
        <w:trPr>
          <w:trHeight w:val="355"/>
        </w:trPr>
        <w:tc>
          <w:tcPr>
            <w:tcW w:w="1055" w:type="dxa"/>
            <w:vMerge w:val="restart"/>
          </w:tcPr>
          <w:p w:rsidR="00726748" w:rsidRPr="005118C3" w:rsidRDefault="00726748" w:rsidP="00726748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1.4.1.1.1.</w:t>
            </w:r>
          </w:p>
        </w:tc>
        <w:tc>
          <w:tcPr>
            <w:tcW w:w="2551" w:type="dxa"/>
            <w:vMerge w:val="restart"/>
          </w:tcPr>
          <w:p w:rsidR="00726748" w:rsidRPr="005118C3" w:rsidRDefault="00726748" w:rsidP="00726748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 xml:space="preserve">Приведение полигона ТБО 1,8 км западнее д. Сивяки к нормативным требованиям </w:t>
            </w:r>
            <w:r w:rsidRPr="005118C3">
              <w:rPr>
                <w:sz w:val="24"/>
                <w:szCs w:val="24"/>
              </w:rPr>
              <w:lastRenderedPageBreak/>
              <w:t>(буртование мусора)</w:t>
            </w:r>
          </w:p>
        </w:tc>
        <w:tc>
          <w:tcPr>
            <w:tcW w:w="1701" w:type="dxa"/>
          </w:tcPr>
          <w:p w:rsidR="00726748" w:rsidRPr="00840879" w:rsidRDefault="00726748" w:rsidP="00726748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lastRenderedPageBreak/>
              <w:t>Администрация Еловского муниципального округа</w:t>
            </w:r>
          </w:p>
        </w:tc>
        <w:tc>
          <w:tcPr>
            <w:tcW w:w="1843" w:type="dxa"/>
          </w:tcPr>
          <w:p w:rsidR="00726748" w:rsidRPr="005118C3" w:rsidRDefault="00726748" w:rsidP="00726748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Объем сбуртованного мусора</w:t>
            </w:r>
          </w:p>
          <w:p w:rsidR="00726748" w:rsidRPr="005118C3" w:rsidRDefault="00726748" w:rsidP="00726748">
            <w:pPr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lastRenderedPageBreak/>
              <w:t>м3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lastRenderedPageBreak/>
              <w:t>1500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26748" w:rsidRPr="005118C3" w:rsidRDefault="00292306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26748" w:rsidRPr="005118C3" w:rsidRDefault="00292306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lastRenderedPageBreak/>
              <w:t>Бюджет ЕМО</w:t>
            </w:r>
          </w:p>
        </w:tc>
        <w:tc>
          <w:tcPr>
            <w:tcW w:w="1418" w:type="dxa"/>
            <w:vAlign w:val="center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150 000,00</w:t>
            </w:r>
          </w:p>
        </w:tc>
        <w:tc>
          <w:tcPr>
            <w:tcW w:w="1275" w:type="dxa"/>
            <w:vAlign w:val="center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  <w:r w:rsidRPr="005118C3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Pr="005118C3">
              <w:rPr>
                <w:sz w:val="24"/>
                <w:szCs w:val="24"/>
              </w:rPr>
              <w:t>0,00</w:t>
            </w:r>
          </w:p>
        </w:tc>
      </w:tr>
      <w:tr w:rsidR="005118C3" w:rsidRPr="005118C3" w:rsidTr="00726748">
        <w:trPr>
          <w:trHeight w:val="243"/>
        </w:trPr>
        <w:tc>
          <w:tcPr>
            <w:tcW w:w="1055" w:type="dxa"/>
            <w:vMerge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м3</w:t>
            </w:r>
          </w:p>
        </w:tc>
        <w:tc>
          <w:tcPr>
            <w:tcW w:w="715" w:type="dxa"/>
          </w:tcPr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1500</w:t>
            </w:r>
          </w:p>
        </w:tc>
        <w:tc>
          <w:tcPr>
            <w:tcW w:w="618" w:type="dxa"/>
          </w:tcPr>
          <w:p w:rsidR="005118C3" w:rsidRPr="005118C3" w:rsidRDefault="00292306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618" w:type="dxa"/>
          </w:tcPr>
          <w:p w:rsidR="005118C3" w:rsidRPr="005118C3" w:rsidRDefault="00292306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150 000,00</w:t>
            </w:r>
          </w:p>
        </w:tc>
        <w:tc>
          <w:tcPr>
            <w:tcW w:w="1275" w:type="dxa"/>
            <w:vAlign w:val="center"/>
          </w:tcPr>
          <w:p w:rsidR="005118C3" w:rsidRPr="005118C3" w:rsidRDefault="00726748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5118C3" w:rsidRPr="005118C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118C3" w:rsidRPr="005118C3" w:rsidRDefault="00726748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5118C3" w:rsidRPr="005118C3">
              <w:rPr>
                <w:sz w:val="24"/>
                <w:szCs w:val="24"/>
              </w:rPr>
              <w:t>0,00</w:t>
            </w:r>
          </w:p>
        </w:tc>
      </w:tr>
      <w:tr w:rsidR="005118C3" w:rsidRPr="005118C3" w:rsidTr="00726748">
        <w:trPr>
          <w:trHeight w:val="38"/>
        </w:trPr>
        <w:tc>
          <w:tcPr>
            <w:tcW w:w="9725" w:type="dxa"/>
            <w:gridSpan w:val="8"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 xml:space="preserve">Итого по мероприятию 1.4.1.1.1., в том числе по источникам финансирования </w:t>
            </w:r>
          </w:p>
        </w:tc>
        <w:tc>
          <w:tcPr>
            <w:tcW w:w="1559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Всего, в т.ч.:</w:t>
            </w:r>
          </w:p>
          <w:p w:rsidR="005118C3" w:rsidRPr="005118C3" w:rsidRDefault="005118C3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5118C3" w:rsidRPr="005118C3" w:rsidRDefault="005118C3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vAlign w:val="center"/>
          </w:tcPr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150 000,00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150 000,00</w:t>
            </w:r>
          </w:p>
        </w:tc>
        <w:tc>
          <w:tcPr>
            <w:tcW w:w="1275" w:type="dxa"/>
            <w:vAlign w:val="center"/>
          </w:tcPr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5118C3" w:rsidRPr="005118C3">
              <w:rPr>
                <w:sz w:val="24"/>
                <w:szCs w:val="24"/>
              </w:rPr>
              <w:t>0,00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5118C3" w:rsidRPr="005118C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5118C3" w:rsidRPr="005118C3">
              <w:rPr>
                <w:sz w:val="24"/>
                <w:szCs w:val="24"/>
              </w:rPr>
              <w:t>0,0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5118C3" w:rsidRPr="005118C3">
              <w:rPr>
                <w:sz w:val="24"/>
                <w:szCs w:val="24"/>
              </w:rPr>
              <w:t>0,00</w:t>
            </w:r>
          </w:p>
        </w:tc>
      </w:tr>
      <w:tr w:rsidR="00726748" w:rsidRPr="005118C3" w:rsidTr="00726748">
        <w:trPr>
          <w:trHeight w:val="355"/>
        </w:trPr>
        <w:tc>
          <w:tcPr>
            <w:tcW w:w="1055" w:type="dxa"/>
            <w:vMerge w:val="restart"/>
          </w:tcPr>
          <w:p w:rsidR="00726748" w:rsidRPr="005118C3" w:rsidRDefault="00726748" w:rsidP="00726748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1.4.1.1.2.</w:t>
            </w:r>
          </w:p>
        </w:tc>
        <w:tc>
          <w:tcPr>
            <w:tcW w:w="2551" w:type="dxa"/>
            <w:vMerge w:val="restart"/>
          </w:tcPr>
          <w:p w:rsidR="00726748" w:rsidRPr="005118C3" w:rsidRDefault="00726748" w:rsidP="00726748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  <w:shd w:val="clear" w:color="auto" w:fill="FFFFFF"/>
              </w:rPr>
              <w:t xml:space="preserve">Организация сбора и вывоза ТБО, </w:t>
            </w:r>
            <w:r w:rsidRPr="005118C3">
              <w:rPr>
                <w:sz w:val="24"/>
                <w:szCs w:val="24"/>
              </w:rPr>
              <w:t xml:space="preserve"> содержание мест накопления </w:t>
            </w:r>
            <w:r w:rsidRPr="005118C3">
              <w:rPr>
                <w:sz w:val="24"/>
                <w:szCs w:val="24"/>
                <w:shd w:val="clear" w:color="auto" w:fill="FFFFFF"/>
              </w:rPr>
              <w:t xml:space="preserve"> твердых коммунальных отходов (в т.ч. контейнерных площадок)</w:t>
            </w:r>
          </w:p>
        </w:tc>
        <w:tc>
          <w:tcPr>
            <w:tcW w:w="1701" w:type="dxa"/>
          </w:tcPr>
          <w:p w:rsidR="00726748" w:rsidRPr="00840879" w:rsidRDefault="00726748" w:rsidP="00726748">
            <w:pPr>
              <w:rPr>
                <w:sz w:val="24"/>
                <w:szCs w:val="24"/>
              </w:rPr>
            </w:pPr>
            <w:r w:rsidRPr="00840879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843" w:type="dxa"/>
          </w:tcPr>
          <w:p w:rsidR="00726748" w:rsidRPr="005118C3" w:rsidRDefault="00726748" w:rsidP="00726748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Кол-во контейнерных площадок</w:t>
            </w:r>
          </w:p>
        </w:tc>
        <w:tc>
          <w:tcPr>
            <w:tcW w:w="624" w:type="dxa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шт.</w:t>
            </w:r>
          </w:p>
        </w:tc>
        <w:tc>
          <w:tcPr>
            <w:tcW w:w="715" w:type="dxa"/>
          </w:tcPr>
          <w:p w:rsidR="00726748" w:rsidRPr="005118C3" w:rsidRDefault="00E104A4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8" w:type="dxa"/>
          </w:tcPr>
          <w:p w:rsidR="00726748" w:rsidRPr="005118C3" w:rsidRDefault="00292306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8" w:type="dxa"/>
          </w:tcPr>
          <w:p w:rsidR="00726748" w:rsidRPr="005118C3" w:rsidRDefault="00292306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726748" w:rsidRPr="005118C3" w:rsidRDefault="00726748" w:rsidP="00726748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vAlign w:val="center"/>
          </w:tcPr>
          <w:p w:rsidR="00726748" w:rsidRPr="005118C3" w:rsidRDefault="00E104A4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820 000,00</w:t>
            </w:r>
          </w:p>
        </w:tc>
        <w:tc>
          <w:tcPr>
            <w:tcW w:w="1275" w:type="dxa"/>
            <w:vAlign w:val="center"/>
          </w:tcPr>
          <w:p w:rsidR="00726748" w:rsidRPr="005118C3" w:rsidRDefault="00E104A4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820 000</w:t>
            </w:r>
            <w:r w:rsidR="00726748" w:rsidRPr="005118C3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726748" w:rsidRPr="005118C3" w:rsidRDefault="00E104A4" w:rsidP="0072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820 000</w:t>
            </w:r>
            <w:r w:rsidR="00726748" w:rsidRPr="005118C3">
              <w:rPr>
                <w:sz w:val="24"/>
                <w:szCs w:val="24"/>
              </w:rPr>
              <w:t>,00</w:t>
            </w:r>
          </w:p>
        </w:tc>
      </w:tr>
      <w:tr w:rsidR="005118C3" w:rsidRPr="005118C3" w:rsidTr="00726748">
        <w:trPr>
          <w:trHeight w:val="243"/>
        </w:trPr>
        <w:tc>
          <w:tcPr>
            <w:tcW w:w="1055" w:type="dxa"/>
            <w:vMerge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шт.</w:t>
            </w:r>
          </w:p>
        </w:tc>
        <w:tc>
          <w:tcPr>
            <w:tcW w:w="715" w:type="dxa"/>
          </w:tcPr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8" w:type="dxa"/>
          </w:tcPr>
          <w:p w:rsidR="005118C3" w:rsidRPr="005118C3" w:rsidRDefault="00292306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8" w:type="dxa"/>
          </w:tcPr>
          <w:p w:rsidR="005118C3" w:rsidRPr="005118C3" w:rsidRDefault="00292306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820 000,00</w:t>
            </w:r>
          </w:p>
        </w:tc>
        <w:tc>
          <w:tcPr>
            <w:tcW w:w="1275" w:type="dxa"/>
            <w:vAlign w:val="center"/>
          </w:tcPr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820 000,00</w:t>
            </w:r>
          </w:p>
        </w:tc>
        <w:tc>
          <w:tcPr>
            <w:tcW w:w="1276" w:type="dxa"/>
            <w:vAlign w:val="center"/>
          </w:tcPr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820 000,00</w:t>
            </w:r>
          </w:p>
        </w:tc>
      </w:tr>
      <w:tr w:rsidR="005118C3" w:rsidRPr="005118C3" w:rsidTr="00726748">
        <w:trPr>
          <w:trHeight w:val="38"/>
        </w:trPr>
        <w:tc>
          <w:tcPr>
            <w:tcW w:w="9725" w:type="dxa"/>
            <w:gridSpan w:val="8"/>
          </w:tcPr>
          <w:p w:rsidR="005118C3" w:rsidRPr="005118C3" w:rsidRDefault="005118C3" w:rsidP="00A846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 xml:space="preserve">Итого по мероприятию 1.4.1.1.2., в том числе по источникам финансирования </w:t>
            </w:r>
          </w:p>
        </w:tc>
        <w:tc>
          <w:tcPr>
            <w:tcW w:w="1559" w:type="dxa"/>
          </w:tcPr>
          <w:p w:rsidR="005118C3" w:rsidRPr="005118C3" w:rsidRDefault="005118C3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Всего, в т.ч.:</w:t>
            </w:r>
          </w:p>
          <w:p w:rsidR="005118C3" w:rsidRPr="005118C3" w:rsidRDefault="005118C3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5118C3" w:rsidRPr="005118C3" w:rsidRDefault="005118C3" w:rsidP="00A846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vAlign w:val="center"/>
          </w:tcPr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820 000,00</w:t>
            </w:r>
          </w:p>
        </w:tc>
        <w:tc>
          <w:tcPr>
            <w:tcW w:w="1275" w:type="dxa"/>
            <w:vAlign w:val="center"/>
          </w:tcPr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820 000,00</w:t>
            </w:r>
          </w:p>
        </w:tc>
        <w:tc>
          <w:tcPr>
            <w:tcW w:w="1276" w:type="dxa"/>
            <w:vAlign w:val="center"/>
          </w:tcPr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820 000,00</w:t>
            </w:r>
          </w:p>
          <w:p w:rsidR="005118C3" w:rsidRPr="005118C3" w:rsidRDefault="005118C3" w:rsidP="00A846A4">
            <w:pPr>
              <w:jc w:val="center"/>
              <w:rPr>
                <w:sz w:val="24"/>
                <w:szCs w:val="24"/>
              </w:rPr>
            </w:pPr>
          </w:p>
          <w:p w:rsidR="005118C3" w:rsidRPr="005118C3" w:rsidRDefault="00E104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820 000,00</w:t>
            </w:r>
          </w:p>
        </w:tc>
      </w:tr>
      <w:tr w:rsidR="00E104A4" w:rsidRPr="005118C3" w:rsidTr="00726748">
        <w:trPr>
          <w:trHeight w:val="676"/>
        </w:trPr>
        <w:tc>
          <w:tcPr>
            <w:tcW w:w="9725" w:type="dxa"/>
            <w:gridSpan w:val="8"/>
          </w:tcPr>
          <w:p w:rsidR="00E104A4" w:rsidRPr="005118C3" w:rsidRDefault="00E104A4" w:rsidP="00E104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 xml:space="preserve">Итого по основному мероприятию 1.4.1.1., в том числе по источникам финансирования </w:t>
            </w:r>
          </w:p>
        </w:tc>
        <w:tc>
          <w:tcPr>
            <w:tcW w:w="1559" w:type="dxa"/>
          </w:tcPr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Всего, в</w:t>
            </w:r>
            <w:r>
              <w:rPr>
                <w:sz w:val="24"/>
                <w:szCs w:val="24"/>
              </w:rPr>
              <w:t xml:space="preserve"> </w:t>
            </w:r>
            <w:r w:rsidRPr="005118C3">
              <w:rPr>
                <w:sz w:val="24"/>
                <w:szCs w:val="24"/>
              </w:rPr>
              <w:t>т.ч.:</w:t>
            </w:r>
          </w:p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ЕМО</w:t>
            </w:r>
          </w:p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8" w:type="dxa"/>
            <w:vAlign w:val="center"/>
          </w:tcPr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18C3">
              <w:rPr>
                <w:sz w:val="24"/>
                <w:szCs w:val="24"/>
              </w:rPr>
              <w:t>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970 000</w:t>
            </w:r>
            <w:r w:rsidRPr="005118C3">
              <w:rPr>
                <w:sz w:val="24"/>
                <w:szCs w:val="24"/>
              </w:rPr>
              <w:t>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970 00</w:t>
            </w:r>
            <w:r w:rsidRPr="005118C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</w:tc>
      </w:tr>
      <w:tr w:rsidR="00E104A4" w:rsidRPr="005118C3" w:rsidTr="00726748">
        <w:trPr>
          <w:trHeight w:val="676"/>
        </w:trPr>
        <w:tc>
          <w:tcPr>
            <w:tcW w:w="9725" w:type="dxa"/>
            <w:gridSpan w:val="8"/>
          </w:tcPr>
          <w:p w:rsidR="00E104A4" w:rsidRPr="005118C3" w:rsidRDefault="00E104A4" w:rsidP="00E104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 xml:space="preserve">Итого по задаче 1.4.1., в том числе по источникам финансирования </w:t>
            </w:r>
          </w:p>
        </w:tc>
        <w:tc>
          <w:tcPr>
            <w:tcW w:w="1559" w:type="dxa"/>
          </w:tcPr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Всего, в</w:t>
            </w:r>
            <w:r>
              <w:rPr>
                <w:sz w:val="24"/>
                <w:szCs w:val="24"/>
              </w:rPr>
              <w:t xml:space="preserve"> </w:t>
            </w:r>
            <w:r w:rsidRPr="005118C3">
              <w:rPr>
                <w:sz w:val="24"/>
                <w:szCs w:val="24"/>
              </w:rPr>
              <w:t>т.ч.:</w:t>
            </w:r>
          </w:p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ЕМО</w:t>
            </w:r>
          </w:p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8" w:type="dxa"/>
            <w:vAlign w:val="center"/>
          </w:tcPr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18C3">
              <w:rPr>
                <w:sz w:val="24"/>
                <w:szCs w:val="24"/>
              </w:rPr>
              <w:t>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970 000</w:t>
            </w:r>
            <w:r w:rsidRPr="005118C3">
              <w:rPr>
                <w:sz w:val="24"/>
                <w:szCs w:val="24"/>
              </w:rPr>
              <w:t>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970 00</w:t>
            </w:r>
            <w:r w:rsidRPr="005118C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</w:tc>
      </w:tr>
      <w:tr w:rsidR="00E104A4" w:rsidRPr="005118C3" w:rsidTr="00726748">
        <w:trPr>
          <w:trHeight w:val="221"/>
        </w:trPr>
        <w:tc>
          <w:tcPr>
            <w:tcW w:w="9725" w:type="dxa"/>
            <w:gridSpan w:val="8"/>
          </w:tcPr>
          <w:p w:rsidR="00E104A4" w:rsidRPr="005118C3" w:rsidRDefault="00E104A4" w:rsidP="00E104A4">
            <w:pPr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lastRenderedPageBreak/>
              <w:t xml:space="preserve">Всего по подпрограмме 1.4., в том числе по источникам финансирования </w:t>
            </w:r>
          </w:p>
        </w:tc>
        <w:tc>
          <w:tcPr>
            <w:tcW w:w="1559" w:type="dxa"/>
          </w:tcPr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Всего, в</w:t>
            </w:r>
            <w:r>
              <w:rPr>
                <w:sz w:val="24"/>
                <w:szCs w:val="24"/>
              </w:rPr>
              <w:t xml:space="preserve"> </w:t>
            </w:r>
            <w:r w:rsidRPr="005118C3">
              <w:rPr>
                <w:sz w:val="24"/>
                <w:szCs w:val="24"/>
              </w:rPr>
              <w:t>т.ч.:</w:t>
            </w:r>
          </w:p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ЕМО</w:t>
            </w:r>
          </w:p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8" w:type="dxa"/>
            <w:vAlign w:val="center"/>
          </w:tcPr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18C3">
              <w:rPr>
                <w:sz w:val="24"/>
                <w:szCs w:val="24"/>
              </w:rPr>
              <w:t>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970 000</w:t>
            </w:r>
            <w:r w:rsidRPr="005118C3">
              <w:rPr>
                <w:sz w:val="24"/>
                <w:szCs w:val="24"/>
              </w:rPr>
              <w:t>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970 00</w:t>
            </w:r>
            <w:r w:rsidRPr="005118C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970 000,00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  <w:r w:rsidRPr="005118C3">
              <w:rPr>
                <w:sz w:val="24"/>
                <w:szCs w:val="24"/>
              </w:rPr>
              <w:t>0,00</w:t>
            </w:r>
          </w:p>
          <w:p w:rsidR="00E104A4" w:rsidRPr="005118C3" w:rsidRDefault="00E104A4" w:rsidP="00E104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1B6" w:rsidRDefault="008741B6" w:rsidP="008F077F"/>
    <w:p w:rsidR="00DD17F0" w:rsidRPr="00E634E0" w:rsidRDefault="00DD17F0" w:rsidP="00DD17F0">
      <w:pPr>
        <w:jc w:val="center"/>
        <w:rPr>
          <w:szCs w:val="28"/>
        </w:rPr>
      </w:pPr>
      <w:r>
        <w:t>ФИНАНСИРОВАНИЕ</w:t>
      </w:r>
    </w:p>
    <w:p w:rsidR="00DD17F0" w:rsidRPr="00E634E0" w:rsidRDefault="00DD17F0" w:rsidP="00DD17F0">
      <w:pPr>
        <w:jc w:val="center"/>
        <w:rPr>
          <w:szCs w:val="28"/>
        </w:rPr>
      </w:pPr>
      <w:r w:rsidRPr="00E634E0">
        <w:rPr>
          <w:szCs w:val="28"/>
        </w:rPr>
        <w:t>Подпрограммы 1.5. «Инициативное бюджетирование</w:t>
      </w:r>
      <w:r>
        <w:rPr>
          <w:szCs w:val="28"/>
        </w:rPr>
        <w:t xml:space="preserve"> Еловского муниципального округа Пермского края</w:t>
      </w:r>
      <w:r w:rsidRPr="00E634E0">
        <w:rPr>
          <w:szCs w:val="28"/>
        </w:rPr>
        <w:t>»</w:t>
      </w:r>
    </w:p>
    <w:p w:rsidR="00DD17F0" w:rsidRPr="00E634E0" w:rsidRDefault="00DD17F0" w:rsidP="00DD17F0">
      <w:pPr>
        <w:jc w:val="center"/>
        <w:rPr>
          <w:szCs w:val="28"/>
        </w:rPr>
      </w:pPr>
      <w:r w:rsidRPr="00E634E0">
        <w:rPr>
          <w:szCs w:val="28"/>
        </w:rPr>
        <w:t>муниципальной программы «Развитие территорий Еловского муниципального</w:t>
      </w:r>
      <w:r>
        <w:rPr>
          <w:szCs w:val="28"/>
        </w:rPr>
        <w:t xml:space="preserve"> округа Пермского края</w:t>
      </w:r>
      <w:r w:rsidRPr="00E634E0">
        <w:rPr>
          <w:szCs w:val="28"/>
        </w:rPr>
        <w:t>»</w:t>
      </w:r>
    </w:p>
    <w:tbl>
      <w:tblPr>
        <w:tblpPr w:leftFromText="180" w:rightFromText="180" w:vertAnchor="text" w:horzAnchor="margin" w:tblpY="118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93"/>
        <w:gridCol w:w="1559"/>
        <w:gridCol w:w="1559"/>
        <w:gridCol w:w="624"/>
        <w:gridCol w:w="715"/>
        <w:gridCol w:w="709"/>
        <w:gridCol w:w="709"/>
        <w:gridCol w:w="1559"/>
        <w:gridCol w:w="1354"/>
        <w:gridCol w:w="114"/>
        <w:gridCol w:w="992"/>
        <w:gridCol w:w="1446"/>
      </w:tblGrid>
      <w:tr w:rsidR="00A846A4" w:rsidRPr="00A846A4" w:rsidTr="008E2489">
        <w:tc>
          <w:tcPr>
            <w:tcW w:w="1055" w:type="dxa"/>
            <w:vMerge w:val="restart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559" w:type="dxa"/>
            <w:vMerge w:val="restart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316" w:type="dxa"/>
            <w:gridSpan w:val="5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59" w:type="dxa"/>
            <w:vMerge w:val="restart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06" w:type="dxa"/>
            <w:gridSpan w:val="4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A846A4" w:rsidRPr="00A846A4" w:rsidTr="008E2489">
        <w:tc>
          <w:tcPr>
            <w:tcW w:w="1055" w:type="dxa"/>
            <w:vMerge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24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ед. изм.</w:t>
            </w:r>
          </w:p>
        </w:tc>
        <w:tc>
          <w:tcPr>
            <w:tcW w:w="715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846A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846A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846A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846A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846A4">
              <w:rPr>
                <w:sz w:val="24"/>
                <w:szCs w:val="24"/>
              </w:rPr>
              <w:t>год</w:t>
            </w:r>
          </w:p>
        </w:tc>
        <w:tc>
          <w:tcPr>
            <w:tcW w:w="1446" w:type="dxa"/>
          </w:tcPr>
          <w:p w:rsidR="00A846A4" w:rsidRPr="00A846A4" w:rsidRDefault="008F7032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846A4">
              <w:rPr>
                <w:sz w:val="24"/>
                <w:szCs w:val="24"/>
              </w:rPr>
              <w:t>4</w:t>
            </w:r>
            <w:r w:rsidR="00A846A4" w:rsidRPr="00A846A4">
              <w:rPr>
                <w:sz w:val="24"/>
                <w:szCs w:val="24"/>
              </w:rPr>
              <w:t>год</w:t>
            </w:r>
          </w:p>
        </w:tc>
      </w:tr>
      <w:tr w:rsidR="00A846A4" w:rsidRPr="00A846A4" w:rsidTr="008E2489">
        <w:tc>
          <w:tcPr>
            <w:tcW w:w="1055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9</w:t>
            </w:r>
          </w:p>
        </w:tc>
        <w:tc>
          <w:tcPr>
            <w:tcW w:w="1468" w:type="dxa"/>
            <w:gridSpan w:val="2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A846A4" w:rsidRPr="00A846A4" w:rsidRDefault="00A846A4" w:rsidP="00A846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12</w:t>
            </w:r>
          </w:p>
        </w:tc>
      </w:tr>
      <w:tr w:rsidR="00A846A4" w:rsidRPr="00A846A4" w:rsidTr="008E2489">
        <w:tc>
          <w:tcPr>
            <w:tcW w:w="1055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  <w:lang w:val="en-US"/>
              </w:rPr>
              <w:t>1</w:t>
            </w:r>
            <w:r w:rsidRPr="00A846A4">
              <w:rPr>
                <w:sz w:val="24"/>
                <w:szCs w:val="24"/>
              </w:rPr>
              <w:t xml:space="preserve">.5.1. </w:t>
            </w:r>
          </w:p>
        </w:tc>
        <w:tc>
          <w:tcPr>
            <w:tcW w:w="14033" w:type="dxa"/>
            <w:gridSpan w:val="12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Задача.  Софинансирование проектов инициативного бюджетирования за счет средств местного бюджета</w:t>
            </w:r>
          </w:p>
        </w:tc>
      </w:tr>
      <w:tr w:rsidR="00A846A4" w:rsidRPr="00A846A4" w:rsidTr="00092DAD">
        <w:trPr>
          <w:trHeight w:val="216"/>
        </w:trPr>
        <w:tc>
          <w:tcPr>
            <w:tcW w:w="1055" w:type="dxa"/>
            <w:vMerge w:val="restart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1.5.1.1.</w:t>
            </w:r>
          </w:p>
        </w:tc>
        <w:tc>
          <w:tcPr>
            <w:tcW w:w="2693" w:type="dxa"/>
            <w:vMerge w:val="restart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Участие жителей в  определении приоритетов расходования средств местных бюджетов и поддержка инициатив жителей в решении вопросов местного значения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количество участников от населения</w:t>
            </w:r>
          </w:p>
        </w:tc>
        <w:tc>
          <w:tcPr>
            <w:tcW w:w="624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чел</w:t>
            </w:r>
          </w:p>
        </w:tc>
        <w:tc>
          <w:tcPr>
            <w:tcW w:w="715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ЕМО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Пермского края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54" w:type="dxa"/>
          </w:tcPr>
          <w:p w:rsidR="00A846A4" w:rsidRPr="00A846A4" w:rsidRDefault="008E2489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8E2489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8E2489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193 874,04</w:t>
            </w:r>
          </w:p>
        </w:tc>
        <w:tc>
          <w:tcPr>
            <w:tcW w:w="1106" w:type="dxa"/>
            <w:gridSpan w:val="2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846A4">
              <w:rPr>
                <w:sz w:val="24"/>
                <w:szCs w:val="24"/>
              </w:rPr>
              <w:t>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A846A4" w:rsidRPr="00A846A4" w:rsidRDefault="008E2489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A846A4" w:rsidRPr="00A846A4" w:rsidTr="00092DAD">
        <w:trPr>
          <w:trHeight w:val="243"/>
        </w:trPr>
        <w:tc>
          <w:tcPr>
            <w:tcW w:w="1055" w:type="dxa"/>
            <w:vMerge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чел</w:t>
            </w:r>
          </w:p>
        </w:tc>
        <w:tc>
          <w:tcPr>
            <w:tcW w:w="715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vAlign w:val="center"/>
          </w:tcPr>
          <w:p w:rsidR="00A846A4" w:rsidRPr="00A846A4" w:rsidRDefault="008E2489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387 747,76</w:t>
            </w:r>
          </w:p>
        </w:tc>
        <w:tc>
          <w:tcPr>
            <w:tcW w:w="1106" w:type="dxa"/>
            <w:gridSpan w:val="2"/>
            <w:vAlign w:val="center"/>
          </w:tcPr>
          <w:p w:rsidR="00A846A4" w:rsidRPr="00A846A4" w:rsidRDefault="008E2489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46A4" w:rsidRPr="00A846A4">
              <w:rPr>
                <w:sz w:val="24"/>
                <w:szCs w:val="24"/>
              </w:rPr>
              <w:t>,00</w:t>
            </w:r>
          </w:p>
        </w:tc>
        <w:tc>
          <w:tcPr>
            <w:tcW w:w="1446" w:type="dxa"/>
            <w:vAlign w:val="center"/>
          </w:tcPr>
          <w:p w:rsidR="00A846A4" w:rsidRPr="00A846A4" w:rsidRDefault="00C74883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</w:tc>
      </w:tr>
      <w:tr w:rsidR="00A846A4" w:rsidRPr="00A846A4" w:rsidTr="00092DAD">
        <w:trPr>
          <w:trHeight w:val="38"/>
        </w:trPr>
        <w:tc>
          <w:tcPr>
            <w:tcW w:w="9623" w:type="dxa"/>
            <w:gridSpan w:val="8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lastRenderedPageBreak/>
              <w:t xml:space="preserve">Итого по основному мероприятию 1.5.1.1., в том числе по источникам финансирования 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Всего,  в т.ч.: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ЕМО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Пермского края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54" w:type="dxa"/>
          </w:tcPr>
          <w:p w:rsidR="00A846A4" w:rsidRPr="00A846A4" w:rsidRDefault="007A4515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387 747,76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7A4515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7A4515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7A4515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193 874,04</w:t>
            </w:r>
          </w:p>
        </w:tc>
        <w:tc>
          <w:tcPr>
            <w:tcW w:w="1106" w:type="dxa"/>
            <w:gridSpan w:val="2"/>
          </w:tcPr>
          <w:p w:rsidR="00A846A4" w:rsidRPr="00A846A4" w:rsidRDefault="007A4515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46A4" w:rsidRPr="00A846A4">
              <w:rPr>
                <w:sz w:val="24"/>
                <w:szCs w:val="24"/>
              </w:rPr>
              <w:t>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7A4515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46A4" w:rsidRPr="00A846A4">
              <w:rPr>
                <w:sz w:val="24"/>
                <w:szCs w:val="24"/>
              </w:rPr>
              <w:t>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A846A4" w:rsidRPr="00A846A4" w:rsidRDefault="007A4515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7A4515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A846A4" w:rsidRPr="00A846A4" w:rsidTr="00092DAD">
        <w:trPr>
          <w:trHeight w:val="1380"/>
        </w:trPr>
        <w:tc>
          <w:tcPr>
            <w:tcW w:w="1055" w:type="dxa"/>
            <w:vMerge w:val="restart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1.5.1.1.1</w:t>
            </w:r>
          </w:p>
        </w:tc>
        <w:tc>
          <w:tcPr>
            <w:tcW w:w="2693" w:type="dxa"/>
            <w:vMerge w:val="restart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Текущий ремонт водопровода</w:t>
            </w:r>
            <w:r>
              <w:rPr>
                <w:sz w:val="24"/>
                <w:szCs w:val="24"/>
              </w:rPr>
              <w:t xml:space="preserve"> ул. Кирова</w:t>
            </w:r>
            <w:r w:rsidRPr="00A846A4">
              <w:rPr>
                <w:sz w:val="24"/>
                <w:szCs w:val="24"/>
              </w:rPr>
              <w:t xml:space="preserve"> с. Суганка 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количество участников от населения</w:t>
            </w:r>
          </w:p>
        </w:tc>
        <w:tc>
          <w:tcPr>
            <w:tcW w:w="624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чел</w:t>
            </w:r>
          </w:p>
        </w:tc>
        <w:tc>
          <w:tcPr>
            <w:tcW w:w="715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ЕМО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Пермского края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54" w:type="dxa"/>
          </w:tcPr>
          <w:p w:rsidR="00A846A4" w:rsidRPr="00A846A4" w:rsidRDefault="007A4515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127 659,24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7A4515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7A4515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127 659,24</w:t>
            </w:r>
          </w:p>
        </w:tc>
        <w:tc>
          <w:tcPr>
            <w:tcW w:w="1106" w:type="dxa"/>
            <w:gridSpan w:val="2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A846A4" w:rsidRPr="00A846A4" w:rsidTr="00092DAD">
        <w:trPr>
          <w:trHeight w:val="243"/>
        </w:trPr>
        <w:tc>
          <w:tcPr>
            <w:tcW w:w="1055" w:type="dxa"/>
            <w:vMerge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чел</w:t>
            </w:r>
          </w:p>
        </w:tc>
        <w:tc>
          <w:tcPr>
            <w:tcW w:w="715" w:type="dxa"/>
          </w:tcPr>
          <w:p w:rsidR="00A846A4" w:rsidRPr="00A846A4" w:rsidRDefault="002423AC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6A4" w:rsidRPr="00A846A4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vAlign w:val="center"/>
          </w:tcPr>
          <w:p w:rsidR="00A846A4" w:rsidRPr="00A846A4" w:rsidRDefault="007A4515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255 318,48</w:t>
            </w:r>
          </w:p>
        </w:tc>
        <w:tc>
          <w:tcPr>
            <w:tcW w:w="1106" w:type="dxa"/>
            <w:gridSpan w:val="2"/>
            <w:vAlign w:val="center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A846A4" w:rsidRPr="00A846A4" w:rsidTr="00092DAD">
        <w:trPr>
          <w:trHeight w:val="38"/>
        </w:trPr>
        <w:tc>
          <w:tcPr>
            <w:tcW w:w="9623" w:type="dxa"/>
            <w:gridSpan w:val="8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 xml:space="preserve">Итого по мероприятию 1.5.1.1.1., в том числе по источникам финансирования 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Всего,  в т.ч.: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ЕМО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Пермского края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54" w:type="dxa"/>
          </w:tcPr>
          <w:p w:rsidR="00A846A4" w:rsidRPr="00A846A4" w:rsidRDefault="002423AC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255 318,48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2423AC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127 659,24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2423AC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2423AC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127 659,24</w:t>
            </w:r>
          </w:p>
        </w:tc>
        <w:tc>
          <w:tcPr>
            <w:tcW w:w="1106" w:type="dxa"/>
            <w:gridSpan w:val="2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A846A4" w:rsidRPr="00A846A4" w:rsidTr="00092DAD">
        <w:trPr>
          <w:trHeight w:val="1380"/>
        </w:trPr>
        <w:tc>
          <w:tcPr>
            <w:tcW w:w="1055" w:type="dxa"/>
            <w:vMerge w:val="restart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lastRenderedPageBreak/>
              <w:t>1.5.1.1.2</w:t>
            </w:r>
          </w:p>
        </w:tc>
        <w:tc>
          <w:tcPr>
            <w:tcW w:w="2693" w:type="dxa"/>
            <w:vMerge w:val="restart"/>
          </w:tcPr>
          <w:p w:rsidR="00A846A4" w:rsidRPr="00800C93" w:rsidRDefault="00800C93" w:rsidP="00A846A4">
            <w:pPr>
              <w:rPr>
                <w:sz w:val="24"/>
                <w:szCs w:val="24"/>
              </w:rPr>
            </w:pPr>
            <w:r w:rsidRPr="00800C93">
              <w:rPr>
                <w:rFonts w:eastAsia="Calibri"/>
                <w:sz w:val="24"/>
                <w:szCs w:val="24"/>
                <w:lang w:eastAsia="en-US"/>
              </w:rPr>
              <w:t>Детская спортивно-игровая площадка с. Елово ул. Матросова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количество участников от населения</w:t>
            </w:r>
          </w:p>
        </w:tc>
        <w:tc>
          <w:tcPr>
            <w:tcW w:w="624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чел</w:t>
            </w:r>
          </w:p>
        </w:tc>
        <w:tc>
          <w:tcPr>
            <w:tcW w:w="715" w:type="dxa"/>
          </w:tcPr>
          <w:p w:rsidR="00A846A4" w:rsidRPr="00A846A4" w:rsidRDefault="00800C93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6A4" w:rsidRPr="00A846A4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ЕМО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Пермского края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54" w:type="dxa"/>
          </w:tcPr>
          <w:p w:rsidR="00A846A4" w:rsidRPr="00A846A4" w:rsidRDefault="00800C93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66 214,48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800C93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46A4" w:rsidRPr="00A846A4">
              <w:rPr>
                <w:sz w:val="24"/>
                <w:szCs w:val="24"/>
              </w:rPr>
              <w:t>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846A4" w:rsidRPr="00800C93" w:rsidRDefault="00800C93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66 214,80</w:t>
            </w:r>
          </w:p>
        </w:tc>
        <w:tc>
          <w:tcPr>
            <w:tcW w:w="1106" w:type="dxa"/>
            <w:gridSpan w:val="2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A846A4" w:rsidRPr="00A846A4" w:rsidTr="00092DAD">
        <w:trPr>
          <w:trHeight w:val="243"/>
        </w:trPr>
        <w:tc>
          <w:tcPr>
            <w:tcW w:w="1055" w:type="dxa"/>
            <w:vMerge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чел</w:t>
            </w:r>
          </w:p>
        </w:tc>
        <w:tc>
          <w:tcPr>
            <w:tcW w:w="715" w:type="dxa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6A4" w:rsidRPr="00A846A4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vAlign w:val="center"/>
          </w:tcPr>
          <w:p w:rsidR="00A846A4" w:rsidRPr="00A846A4" w:rsidRDefault="00092DAD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132 429</w:t>
            </w:r>
            <w:r w:rsidR="00800C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106" w:type="dxa"/>
            <w:gridSpan w:val="2"/>
            <w:vAlign w:val="center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A846A4" w:rsidRPr="00A846A4" w:rsidTr="00092DAD">
        <w:trPr>
          <w:trHeight w:val="38"/>
        </w:trPr>
        <w:tc>
          <w:tcPr>
            <w:tcW w:w="9623" w:type="dxa"/>
            <w:gridSpan w:val="8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 xml:space="preserve">Итого по мероприятию 1.5.1.1.2., в том числе по источникам финансирования 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Всего,  в т.ч.: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ЕМО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Пермского края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54" w:type="dxa"/>
          </w:tcPr>
          <w:p w:rsidR="00A846A4" w:rsidRPr="00A846A4" w:rsidRDefault="00092DAD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132 429,28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D77D88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66 214,48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D77D88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46A4" w:rsidRPr="00A846A4">
              <w:rPr>
                <w:sz w:val="24"/>
                <w:szCs w:val="24"/>
              </w:rPr>
              <w:t>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D77D88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66 214,80</w:t>
            </w:r>
          </w:p>
        </w:tc>
        <w:tc>
          <w:tcPr>
            <w:tcW w:w="1106" w:type="dxa"/>
            <w:gridSpan w:val="2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A846A4" w:rsidRPr="00A846A4" w:rsidTr="00092DAD">
        <w:trPr>
          <w:trHeight w:val="1380"/>
        </w:trPr>
        <w:tc>
          <w:tcPr>
            <w:tcW w:w="1055" w:type="dxa"/>
            <w:vMerge w:val="restart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1.5.1.1.3</w:t>
            </w:r>
          </w:p>
        </w:tc>
        <w:tc>
          <w:tcPr>
            <w:tcW w:w="2693" w:type="dxa"/>
            <w:vMerge w:val="restart"/>
          </w:tcPr>
          <w:p w:rsidR="00A846A4" w:rsidRPr="00A846A4" w:rsidRDefault="00A47067" w:rsidP="00A8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проектов инициативного бюджетирования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количество участников от населения</w:t>
            </w:r>
          </w:p>
        </w:tc>
        <w:tc>
          <w:tcPr>
            <w:tcW w:w="624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чел</w:t>
            </w:r>
          </w:p>
        </w:tc>
        <w:tc>
          <w:tcPr>
            <w:tcW w:w="715" w:type="dxa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ЕМО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Пермского края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54" w:type="dxa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47067" w:rsidP="00A846A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gridSpan w:val="2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A846A4" w:rsidRPr="00A846A4" w:rsidTr="00092DAD">
        <w:trPr>
          <w:trHeight w:val="243"/>
        </w:trPr>
        <w:tc>
          <w:tcPr>
            <w:tcW w:w="1055" w:type="dxa"/>
            <w:vMerge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чел</w:t>
            </w:r>
          </w:p>
        </w:tc>
        <w:tc>
          <w:tcPr>
            <w:tcW w:w="715" w:type="dxa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vAlign w:val="center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</w:tc>
      </w:tr>
      <w:tr w:rsidR="00A846A4" w:rsidRPr="00A846A4" w:rsidTr="00092DAD">
        <w:trPr>
          <w:trHeight w:val="38"/>
        </w:trPr>
        <w:tc>
          <w:tcPr>
            <w:tcW w:w="9623" w:type="dxa"/>
            <w:gridSpan w:val="8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 xml:space="preserve">Итого по мероприятию 1.5.1.1.3., в том числе по источникам финансирования </w:t>
            </w:r>
          </w:p>
        </w:tc>
        <w:tc>
          <w:tcPr>
            <w:tcW w:w="1559" w:type="dxa"/>
          </w:tcPr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Всего,  в т.ч.: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ЕМО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Пермского края</w:t>
            </w: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54" w:type="dxa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gridSpan w:val="2"/>
          </w:tcPr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lastRenderedPageBreak/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193 873,72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47067" w:rsidP="00A8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</w:p>
          <w:p w:rsidR="00A846A4" w:rsidRPr="00A846A4" w:rsidRDefault="00A846A4" w:rsidP="00A846A4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593F01" w:rsidRPr="00A846A4" w:rsidTr="00092DAD">
        <w:trPr>
          <w:trHeight w:val="38"/>
        </w:trPr>
        <w:tc>
          <w:tcPr>
            <w:tcW w:w="9623" w:type="dxa"/>
            <w:gridSpan w:val="8"/>
          </w:tcPr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lastRenderedPageBreak/>
              <w:t xml:space="preserve">Итого по основному мероприятию 1.5.1.1., в том числе по источникам финансирования </w:t>
            </w:r>
          </w:p>
        </w:tc>
        <w:tc>
          <w:tcPr>
            <w:tcW w:w="1559" w:type="dxa"/>
          </w:tcPr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Всего,  в т.ч.: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ЕМО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Пермского края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54" w:type="dxa"/>
          </w:tcPr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387 747,76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193 874,04</w:t>
            </w:r>
          </w:p>
        </w:tc>
        <w:tc>
          <w:tcPr>
            <w:tcW w:w="1106" w:type="dxa"/>
            <w:gridSpan w:val="2"/>
          </w:tcPr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846A4">
              <w:rPr>
                <w:sz w:val="24"/>
                <w:szCs w:val="24"/>
              </w:rPr>
              <w:t>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846A4">
              <w:rPr>
                <w:sz w:val="24"/>
                <w:szCs w:val="24"/>
              </w:rPr>
              <w:t>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593F01" w:rsidRPr="00A846A4" w:rsidTr="00092DAD">
        <w:trPr>
          <w:trHeight w:val="38"/>
        </w:trPr>
        <w:tc>
          <w:tcPr>
            <w:tcW w:w="9623" w:type="dxa"/>
            <w:gridSpan w:val="8"/>
          </w:tcPr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 xml:space="preserve">Итого по задаче 1.5.1., в том числе по источникам финансирования </w:t>
            </w:r>
          </w:p>
        </w:tc>
        <w:tc>
          <w:tcPr>
            <w:tcW w:w="1559" w:type="dxa"/>
          </w:tcPr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Всего,  в т.ч.: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ЕМО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Пермского края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54" w:type="dxa"/>
          </w:tcPr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387 747,76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193 874,04</w:t>
            </w:r>
          </w:p>
        </w:tc>
        <w:tc>
          <w:tcPr>
            <w:tcW w:w="1106" w:type="dxa"/>
            <w:gridSpan w:val="2"/>
          </w:tcPr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846A4">
              <w:rPr>
                <w:sz w:val="24"/>
                <w:szCs w:val="24"/>
              </w:rPr>
              <w:t>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846A4">
              <w:rPr>
                <w:sz w:val="24"/>
                <w:szCs w:val="24"/>
              </w:rPr>
              <w:t>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  <w:tr w:rsidR="00593F01" w:rsidRPr="00A846A4" w:rsidTr="00092DAD">
        <w:trPr>
          <w:trHeight w:val="38"/>
        </w:trPr>
        <w:tc>
          <w:tcPr>
            <w:tcW w:w="9623" w:type="dxa"/>
            <w:gridSpan w:val="8"/>
          </w:tcPr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 xml:space="preserve">Всего по подпрограмме 1.5., в том числе по источникам финансирования </w:t>
            </w:r>
          </w:p>
        </w:tc>
        <w:tc>
          <w:tcPr>
            <w:tcW w:w="1559" w:type="dxa"/>
          </w:tcPr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Всего,  в т.ч.: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Бюджет ЕМО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 xml:space="preserve">Бюджет </w:t>
            </w:r>
            <w:r w:rsidRPr="00A846A4">
              <w:rPr>
                <w:sz w:val="24"/>
                <w:szCs w:val="24"/>
              </w:rPr>
              <w:lastRenderedPageBreak/>
              <w:t>Пермского края</w:t>
            </w: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54" w:type="dxa"/>
          </w:tcPr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387 747,76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193 874,04</w:t>
            </w:r>
          </w:p>
        </w:tc>
        <w:tc>
          <w:tcPr>
            <w:tcW w:w="1106" w:type="dxa"/>
            <w:gridSpan w:val="2"/>
          </w:tcPr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A846A4">
              <w:rPr>
                <w:sz w:val="24"/>
                <w:szCs w:val="24"/>
              </w:rPr>
              <w:t>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846A4">
              <w:rPr>
                <w:sz w:val="24"/>
                <w:szCs w:val="24"/>
              </w:rPr>
              <w:t>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lastRenderedPageBreak/>
              <w:t>0,00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193 873,72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193 873,72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lastRenderedPageBreak/>
              <w:t>0,00</w:t>
            </w: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</w:p>
          <w:p w:rsidR="00593F01" w:rsidRPr="00A846A4" w:rsidRDefault="00593F01" w:rsidP="00593F01">
            <w:pPr>
              <w:jc w:val="center"/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0,00</w:t>
            </w:r>
          </w:p>
        </w:tc>
      </w:tr>
    </w:tbl>
    <w:p w:rsidR="008F7032" w:rsidRDefault="008F7032" w:rsidP="008F077F"/>
    <w:p w:rsidR="008F7032" w:rsidRPr="007404FE" w:rsidRDefault="008F7032" w:rsidP="008F7032">
      <w:pPr>
        <w:jc w:val="center"/>
        <w:rPr>
          <w:szCs w:val="28"/>
        </w:rPr>
      </w:pPr>
      <w:r w:rsidRPr="007404FE">
        <w:t>ФИНАНСИРОВАНИЕ</w:t>
      </w:r>
    </w:p>
    <w:p w:rsidR="008F7032" w:rsidRPr="007404FE" w:rsidRDefault="008F7032" w:rsidP="008F7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4FE">
        <w:rPr>
          <w:rFonts w:ascii="Times New Roman" w:hAnsi="Times New Roman" w:cs="Times New Roman"/>
          <w:sz w:val="28"/>
          <w:szCs w:val="28"/>
        </w:rPr>
        <w:t xml:space="preserve">Подпрограммы 1.6. «Формирование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7404FE">
        <w:rPr>
          <w:rFonts w:ascii="Times New Roman" w:hAnsi="Times New Roman" w:cs="Times New Roman"/>
          <w:sz w:val="28"/>
          <w:szCs w:val="28"/>
        </w:rPr>
        <w:t xml:space="preserve"> городской среды в Еловском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7404FE">
        <w:rPr>
          <w:rFonts w:ascii="Times New Roman" w:hAnsi="Times New Roman" w:cs="Times New Roman"/>
          <w:sz w:val="28"/>
          <w:szCs w:val="28"/>
        </w:rPr>
        <w:t xml:space="preserve">» муниципальной программы «Развитие территорий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404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118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409"/>
        <w:gridCol w:w="1559"/>
        <w:gridCol w:w="1559"/>
        <w:gridCol w:w="708"/>
        <w:gridCol w:w="709"/>
        <w:gridCol w:w="709"/>
        <w:gridCol w:w="618"/>
        <w:gridCol w:w="1559"/>
        <w:gridCol w:w="1502"/>
        <w:gridCol w:w="1418"/>
        <w:gridCol w:w="1424"/>
      </w:tblGrid>
      <w:tr w:rsidR="008F7032" w:rsidRPr="008F7032" w:rsidTr="0000111D">
        <w:tc>
          <w:tcPr>
            <w:tcW w:w="1055" w:type="dxa"/>
            <w:vMerge w:val="restart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Код</w:t>
            </w:r>
          </w:p>
        </w:tc>
        <w:tc>
          <w:tcPr>
            <w:tcW w:w="2409" w:type="dxa"/>
            <w:vMerge w:val="restart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559" w:type="dxa"/>
            <w:vMerge w:val="restart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303" w:type="dxa"/>
            <w:gridSpan w:val="5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59" w:type="dxa"/>
            <w:vMerge w:val="restart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44" w:type="dxa"/>
            <w:gridSpan w:val="3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8F7032" w:rsidRPr="008F7032" w:rsidTr="0000111D">
        <w:tc>
          <w:tcPr>
            <w:tcW w:w="1055" w:type="dxa"/>
            <w:vMerge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708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F703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F703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8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8F703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F703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8F7032">
              <w:rPr>
                <w:sz w:val="24"/>
                <w:szCs w:val="24"/>
              </w:rPr>
              <w:t>год</w:t>
            </w:r>
          </w:p>
        </w:tc>
        <w:tc>
          <w:tcPr>
            <w:tcW w:w="1424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8F7032">
              <w:rPr>
                <w:sz w:val="24"/>
                <w:szCs w:val="24"/>
              </w:rPr>
              <w:t xml:space="preserve"> год</w:t>
            </w:r>
          </w:p>
        </w:tc>
      </w:tr>
      <w:tr w:rsidR="008F7032" w:rsidRPr="008F7032" w:rsidTr="0000111D">
        <w:tc>
          <w:tcPr>
            <w:tcW w:w="1055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7</w:t>
            </w:r>
          </w:p>
        </w:tc>
        <w:tc>
          <w:tcPr>
            <w:tcW w:w="618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9</w:t>
            </w:r>
          </w:p>
        </w:tc>
        <w:tc>
          <w:tcPr>
            <w:tcW w:w="1502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:rsidR="008F7032" w:rsidRPr="008F7032" w:rsidRDefault="008F7032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12</w:t>
            </w:r>
          </w:p>
        </w:tc>
      </w:tr>
      <w:tr w:rsidR="008F7032" w:rsidRPr="008F7032" w:rsidTr="0000111D">
        <w:tc>
          <w:tcPr>
            <w:tcW w:w="1055" w:type="dxa"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  <w:lang w:val="en-US"/>
              </w:rPr>
              <w:t>1</w:t>
            </w:r>
            <w:r w:rsidRPr="008F7032">
              <w:rPr>
                <w:sz w:val="24"/>
                <w:szCs w:val="24"/>
              </w:rPr>
              <w:t xml:space="preserve">.6.1. </w:t>
            </w:r>
          </w:p>
        </w:tc>
        <w:tc>
          <w:tcPr>
            <w:tcW w:w="14174" w:type="dxa"/>
            <w:gridSpan w:val="11"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Задача. Формирование комфортной городской среды</w:t>
            </w:r>
          </w:p>
        </w:tc>
      </w:tr>
      <w:tr w:rsidR="00B64BCE" w:rsidRPr="008F7032" w:rsidTr="0000111D">
        <w:trPr>
          <w:trHeight w:val="1380"/>
        </w:trPr>
        <w:tc>
          <w:tcPr>
            <w:tcW w:w="1055" w:type="dxa"/>
            <w:vMerge w:val="restart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1.6.1.1.</w:t>
            </w:r>
          </w:p>
        </w:tc>
        <w:tc>
          <w:tcPr>
            <w:tcW w:w="2409" w:type="dxa"/>
            <w:vMerge w:val="restart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</w:tcPr>
          <w:p w:rsidR="00B64BCE" w:rsidRPr="00A846A4" w:rsidRDefault="00B64BCE" w:rsidP="00B64BCE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559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Кол-во благоустроенных территорий</w:t>
            </w:r>
          </w:p>
        </w:tc>
        <w:tc>
          <w:tcPr>
            <w:tcW w:w="708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терр.</w:t>
            </w:r>
          </w:p>
        </w:tc>
        <w:tc>
          <w:tcPr>
            <w:tcW w:w="709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Пермского края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Российской Федерации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4 583 600,00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4 130 600,00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453 000,00</w:t>
            </w:r>
          </w:p>
        </w:tc>
        <w:tc>
          <w:tcPr>
            <w:tcW w:w="1418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4 726 500,00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4 253 500,00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473 000,00</w:t>
            </w:r>
          </w:p>
        </w:tc>
        <w:tc>
          <w:tcPr>
            <w:tcW w:w="1424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5 084 700,00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4 576 200,00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508 500,00</w:t>
            </w:r>
          </w:p>
        </w:tc>
      </w:tr>
      <w:tr w:rsidR="008F7032" w:rsidRPr="008F7032" w:rsidTr="0000111D">
        <w:trPr>
          <w:trHeight w:val="243"/>
        </w:trPr>
        <w:tc>
          <w:tcPr>
            <w:tcW w:w="1055" w:type="dxa"/>
            <w:vMerge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терр.</w:t>
            </w:r>
          </w:p>
        </w:tc>
        <w:tc>
          <w:tcPr>
            <w:tcW w:w="709" w:type="dxa"/>
          </w:tcPr>
          <w:p w:rsidR="008F7032" w:rsidRPr="008F7032" w:rsidRDefault="002D3753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7032" w:rsidRPr="008F7032" w:rsidRDefault="002D3753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8F7032" w:rsidRPr="008F7032" w:rsidRDefault="002D3753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</w:t>
            </w:r>
          </w:p>
        </w:tc>
        <w:tc>
          <w:tcPr>
            <w:tcW w:w="1502" w:type="dxa"/>
            <w:vAlign w:val="center"/>
          </w:tcPr>
          <w:p w:rsidR="008F7032" w:rsidRPr="008F7032" w:rsidRDefault="002D3753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4 583 600,00</w:t>
            </w:r>
          </w:p>
        </w:tc>
        <w:tc>
          <w:tcPr>
            <w:tcW w:w="1418" w:type="dxa"/>
            <w:vAlign w:val="center"/>
          </w:tcPr>
          <w:p w:rsidR="008F7032" w:rsidRPr="008F7032" w:rsidRDefault="002D3753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4 726 500,00</w:t>
            </w:r>
          </w:p>
        </w:tc>
        <w:tc>
          <w:tcPr>
            <w:tcW w:w="1424" w:type="dxa"/>
            <w:vAlign w:val="center"/>
          </w:tcPr>
          <w:p w:rsidR="008F7032" w:rsidRPr="008F7032" w:rsidRDefault="002D3753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5 084 700,00</w:t>
            </w:r>
          </w:p>
        </w:tc>
      </w:tr>
      <w:tr w:rsidR="002D3753" w:rsidRPr="008F7032" w:rsidTr="0000111D">
        <w:trPr>
          <w:trHeight w:val="38"/>
        </w:trPr>
        <w:tc>
          <w:tcPr>
            <w:tcW w:w="9326" w:type="dxa"/>
            <w:gridSpan w:val="8"/>
          </w:tcPr>
          <w:p w:rsidR="002D3753" w:rsidRPr="008F7032" w:rsidRDefault="002D3753" w:rsidP="002D3753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lastRenderedPageBreak/>
              <w:t xml:space="preserve">Итого по основному мероприятию 1.6.1.1., в том числе по источникам финансирования </w:t>
            </w:r>
          </w:p>
        </w:tc>
        <w:tc>
          <w:tcPr>
            <w:tcW w:w="1559" w:type="dxa"/>
          </w:tcPr>
          <w:p w:rsidR="002D3753" w:rsidRPr="008F7032" w:rsidRDefault="002D3753" w:rsidP="002D3753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2D3753" w:rsidRPr="008F7032" w:rsidRDefault="002D3753" w:rsidP="002D3753">
            <w:pPr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Пермского края</w:t>
            </w:r>
          </w:p>
          <w:p w:rsidR="002D3753" w:rsidRPr="008F7032" w:rsidRDefault="002D3753" w:rsidP="002D3753">
            <w:pPr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Российской Федерации</w:t>
            </w:r>
          </w:p>
          <w:p w:rsidR="002D3753" w:rsidRPr="008F7032" w:rsidRDefault="002D3753" w:rsidP="002D3753">
            <w:pPr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4 583 600,00</w:t>
            </w:r>
          </w:p>
          <w:p w:rsidR="002D3753" w:rsidRPr="008F7032" w:rsidRDefault="002D3753" w:rsidP="002D3753">
            <w:pPr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4 130 600,00</w:t>
            </w: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453 000,00</w:t>
            </w:r>
          </w:p>
        </w:tc>
        <w:tc>
          <w:tcPr>
            <w:tcW w:w="1418" w:type="dxa"/>
          </w:tcPr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4 726 500,00</w:t>
            </w:r>
          </w:p>
          <w:p w:rsidR="002D3753" w:rsidRPr="008F7032" w:rsidRDefault="002D3753" w:rsidP="002D3753">
            <w:pPr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4 253 500,00</w:t>
            </w: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473 000,00</w:t>
            </w:r>
          </w:p>
        </w:tc>
        <w:tc>
          <w:tcPr>
            <w:tcW w:w="1424" w:type="dxa"/>
          </w:tcPr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5 084 700,00</w:t>
            </w:r>
          </w:p>
          <w:p w:rsidR="002D3753" w:rsidRPr="008F7032" w:rsidRDefault="002D3753" w:rsidP="002D3753">
            <w:pPr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4 576 200,00</w:t>
            </w: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</w:p>
          <w:p w:rsidR="002D3753" w:rsidRPr="008F7032" w:rsidRDefault="002D3753" w:rsidP="002D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508 500,00</w:t>
            </w:r>
          </w:p>
        </w:tc>
      </w:tr>
      <w:tr w:rsidR="00B64BCE" w:rsidRPr="008F7032" w:rsidTr="0000111D">
        <w:trPr>
          <w:trHeight w:val="903"/>
        </w:trPr>
        <w:tc>
          <w:tcPr>
            <w:tcW w:w="1055" w:type="dxa"/>
            <w:vMerge w:val="restart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1.6.1.1.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Благоустройство общественной территории: детско-спортивная площадка с. Елово, ул. Мира</w:t>
            </w:r>
          </w:p>
        </w:tc>
        <w:tc>
          <w:tcPr>
            <w:tcW w:w="1559" w:type="dxa"/>
          </w:tcPr>
          <w:p w:rsidR="00B64BCE" w:rsidRPr="00A846A4" w:rsidRDefault="00B64BCE" w:rsidP="00B64BCE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559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Кол-во благоустроенных территорий</w:t>
            </w:r>
          </w:p>
        </w:tc>
        <w:tc>
          <w:tcPr>
            <w:tcW w:w="708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терр.</w:t>
            </w:r>
          </w:p>
        </w:tc>
        <w:tc>
          <w:tcPr>
            <w:tcW w:w="709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Пермского края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Российской Федерации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3 394 500,00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3 057 500,00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337 000,00</w:t>
            </w:r>
          </w:p>
        </w:tc>
        <w:tc>
          <w:tcPr>
            <w:tcW w:w="1418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</w:tc>
      </w:tr>
      <w:tr w:rsidR="008F7032" w:rsidRPr="008F7032" w:rsidTr="0000111D">
        <w:trPr>
          <w:trHeight w:val="243"/>
        </w:trPr>
        <w:tc>
          <w:tcPr>
            <w:tcW w:w="1055" w:type="dxa"/>
            <w:vMerge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терр.</w:t>
            </w:r>
          </w:p>
        </w:tc>
        <w:tc>
          <w:tcPr>
            <w:tcW w:w="709" w:type="dxa"/>
          </w:tcPr>
          <w:p w:rsidR="008F7032" w:rsidRPr="008F7032" w:rsidRDefault="00D472C1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032" w:rsidRPr="008F7032" w:rsidRDefault="00D472C1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8F7032" w:rsidRPr="008F7032" w:rsidRDefault="008F7032" w:rsidP="0000111D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</w:t>
            </w:r>
          </w:p>
        </w:tc>
        <w:tc>
          <w:tcPr>
            <w:tcW w:w="1502" w:type="dxa"/>
            <w:vAlign w:val="center"/>
          </w:tcPr>
          <w:p w:rsidR="008F7032" w:rsidRPr="008F7032" w:rsidRDefault="00252148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3 394 500,00</w:t>
            </w:r>
          </w:p>
        </w:tc>
        <w:tc>
          <w:tcPr>
            <w:tcW w:w="1418" w:type="dxa"/>
            <w:vAlign w:val="center"/>
          </w:tcPr>
          <w:p w:rsidR="008F7032" w:rsidRPr="008F7032" w:rsidRDefault="00252148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  <w:vAlign w:val="center"/>
          </w:tcPr>
          <w:p w:rsidR="008F7032" w:rsidRPr="008F7032" w:rsidRDefault="008F7032" w:rsidP="0000111D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</w:tc>
      </w:tr>
      <w:tr w:rsidR="00252148" w:rsidRPr="008F7032" w:rsidTr="0000111D">
        <w:trPr>
          <w:trHeight w:val="38"/>
        </w:trPr>
        <w:tc>
          <w:tcPr>
            <w:tcW w:w="9326" w:type="dxa"/>
            <w:gridSpan w:val="8"/>
          </w:tcPr>
          <w:p w:rsidR="00252148" w:rsidRPr="008F7032" w:rsidRDefault="00B34F92" w:rsidP="00252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1.6.1.1.1</w:t>
            </w:r>
            <w:r w:rsidR="00252148" w:rsidRPr="008F7032">
              <w:rPr>
                <w:sz w:val="24"/>
                <w:szCs w:val="24"/>
              </w:rPr>
              <w:t xml:space="preserve">., в том числе по источникам финансирования </w:t>
            </w:r>
          </w:p>
        </w:tc>
        <w:tc>
          <w:tcPr>
            <w:tcW w:w="1559" w:type="dxa"/>
          </w:tcPr>
          <w:p w:rsidR="00252148" w:rsidRPr="008F7032" w:rsidRDefault="00252148" w:rsidP="00252148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252148" w:rsidRPr="008F7032" w:rsidRDefault="00252148" w:rsidP="00252148">
            <w:pPr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Пермского края</w:t>
            </w:r>
          </w:p>
          <w:p w:rsidR="00252148" w:rsidRPr="008F7032" w:rsidRDefault="00252148" w:rsidP="00252148">
            <w:pPr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Российской Федерации</w:t>
            </w:r>
          </w:p>
          <w:p w:rsidR="00252148" w:rsidRPr="008F7032" w:rsidRDefault="00252148" w:rsidP="00252148">
            <w:pPr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3 394 500,00</w:t>
            </w:r>
          </w:p>
          <w:p w:rsidR="00252148" w:rsidRPr="008F7032" w:rsidRDefault="00252148" w:rsidP="00252148">
            <w:pPr>
              <w:rPr>
                <w:sz w:val="24"/>
                <w:szCs w:val="24"/>
              </w:rPr>
            </w:pPr>
          </w:p>
          <w:p w:rsidR="00252148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3 057 500,00</w:t>
            </w: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252148" w:rsidRPr="008F7032" w:rsidRDefault="00252148" w:rsidP="00252148">
            <w:pPr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337 000,00</w:t>
            </w:r>
          </w:p>
        </w:tc>
        <w:tc>
          <w:tcPr>
            <w:tcW w:w="1418" w:type="dxa"/>
          </w:tcPr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252148" w:rsidRPr="008F7032" w:rsidRDefault="00252148" w:rsidP="00252148">
            <w:pPr>
              <w:rPr>
                <w:sz w:val="24"/>
                <w:szCs w:val="24"/>
              </w:rPr>
            </w:pPr>
          </w:p>
          <w:p w:rsidR="00252148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52148" w:rsidRPr="008F7032" w:rsidRDefault="00252148" w:rsidP="00252148">
            <w:pPr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lastRenderedPageBreak/>
              <w:t>0,00</w:t>
            </w:r>
          </w:p>
          <w:p w:rsidR="00252148" w:rsidRPr="008F7032" w:rsidRDefault="00252148" w:rsidP="00252148">
            <w:pPr>
              <w:rPr>
                <w:sz w:val="24"/>
                <w:szCs w:val="24"/>
              </w:rPr>
            </w:pPr>
          </w:p>
          <w:p w:rsidR="00252148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252148" w:rsidRPr="008F7032" w:rsidRDefault="00252148" w:rsidP="00252148">
            <w:pPr>
              <w:rPr>
                <w:sz w:val="24"/>
                <w:szCs w:val="24"/>
              </w:rPr>
            </w:pPr>
          </w:p>
          <w:p w:rsidR="00252148" w:rsidRPr="008F7032" w:rsidRDefault="00252148" w:rsidP="00252148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</w:tc>
      </w:tr>
      <w:tr w:rsidR="00B64BCE" w:rsidRPr="008F7032" w:rsidTr="00CB7412">
        <w:trPr>
          <w:trHeight w:val="216"/>
        </w:trPr>
        <w:tc>
          <w:tcPr>
            <w:tcW w:w="1055" w:type="dxa"/>
            <w:vMerge w:val="restart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lastRenderedPageBreak/>
              <w:t>1.6.1.1.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Благоустройство общественной территории: детско-спортивная площадка с. Елово, ул. Советская</w:t>
            </w:r>
          </w:p>
        </w:tc>
        <w:tc>
          <w:tcPr>
            <w:tcW w:w="1559" w:type="dxa"/>
          </w:tcPr>
          <w:p w:rsidR="00B64BCE" w:rsidRPr="00A846A4" w:rsidRDefault="00B64BCE" w:rsidP="00B64BCE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559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Кол-во благоустроенных территорий</w:t>
            </w:r>
          </w:p>
        </w:tc>
        <w:tc>
          <w:tcPr>
            <w:tcW w:w="708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терр.</w:t>
            </w:r>
          </w:p>
        </w:tc>
        <w:tc>
          <w:tcPr>
            <w:tcW w:w="709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Пермского края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Российской Федерации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3 397 500,00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3 057 500,00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340 000,00</w:t>
            </w:r>
          </w:p>
        </w:tc>
        <w:tc>
          <w:tcPr>
            <w:tcW w:w="1424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F7032" w:rsidRPr="008F7032" w:rsidTr="0000111D">
        <w:trPr>
          <w:trHeight w:val="243"/>
        </w:trPr>
        <w:tc>
          <w:tcPr>
            <w:tcW w:w="1055" w:type="dxa"/>
            <w:vMerge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терр.</w:t>
            </w:r>
          </w:p>
        </w:tc>
        <w:tc>
          <w:tcPr>
            <w:tcW w:w="709" w:type="dxa"/>
          </w:tcPr>
          <w:p w:rsidR="008F7032" w:rsidRPr="008F7032" w:rsidRDefault="008F7032" w:rsidP="0000111D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F7032" w:rsidRPr="008F7032" w:rsidRDefault="00CB7412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8F7032" w:rsidRPr="008F7032" w:rsidRDefault="00CB7412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F7032" w:rsidRPr="008F7032" w:rsidRDefault="008F703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</w:t>
            </w:r>
          </w:p>
        </w:tc>
        <w:tc>
          <w:tcPr>
            <w:tcW w:w="1502" w:type="dxa"/>
            <w:vAlign w:val="center"/>
          </w:tcPr>
          <w:p w:rsidR="008F7032" w:rsidRPr="008F7032" w:rsidRDefault="008F7032" w:rsidP="0000111D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F7032" w:rsidRPr="008F7032" w:rsidRDefault="00B34F92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3 397 500,00</w:t>
            </w:r>
          </w:p>
        </w:tc>
        <w:tc>
          <w:tcPr>
            <w:tcW w:w="1424" w:type="dxa"/>
            <w:vAlign w:val="center"/>
          </w:tcPr>
          <w:p w:rsidR="008F7032" w:rsidRPr="008F7032" w:rsidRDefault="00252148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34F92" w:rsidRPr="008F7032" w:rsidTr="0000111D">
        <w:trPr>
          <w:trHeight w:val="38"/>
        </w:trPr>
        <w:tc>
          <w:tcPr>
            <w:tcW w:w="9326" w:type="dxa"/>
            <w:gridSpan w:val="8"/>
          </w:tcPr>
          <w:p w:rsidR="00B34F92" w:rsidRPr="008F7032" w:rsidRDefault="00B34F92" w:rsidP="00B3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1.6.1.1.2</w:t>
            </w:r>
            <w:r w:rsidRPr="008F7032">
              <w:rPr>
                <w:sz w:val="24"/>
                <w:szCs w:val="24"/>
              </w:rPr>
              <w:t xml:space="preserve">., в том числе по источникам финансирования </w:t>
            </w:r>
          </w:p>
        </w:tc>
        <w:tc>
          <w:tcPr>
            <w:tcW w:w="1559" w:type="dxa"/>
          </w:tcPr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Пермского края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Российской Федерации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3 397 500,00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3 057 500,00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340 000,00</w:t>
            </w:r>
          </w:p>
        </w:tc>
        <w:tc>
          <w:tcPr>
            <w:tcW w:w="1424" w:type="dxa"/>
          </w:tcPr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64BCE" w:rsidRPr="008F7032" w:rsidTr="0000111D">
        <w:trPr>
          <w:trHeight w:val="216"/>
        </w:trPr>
        <w:tc>
          <w:tcPr>
            <w:tcW w:w="1055" w:type="dxa"/>
            <w:vMerge w:val="restart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1.6.1.1.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 xml:space="preserve">Благоустройство общественной территории: </w:t>
            </w:r>
            <w:r>
              <w:rPr>
                <w:sz w:val="24"/>
                <w:szCs w:val="24"/>
              </w:rPr>
              <w:t>парк по ул. Ленина с. Елово</w:t>
            </w:r>
          </w:p>
        </w:tc>
        <w:tc>
          <w:tcPr>
            <w:tcW w:w="1559" w:type="dxa"/>
          </w:tcPr>
          <w:p w:rsidR="00B64BCE" w:rsidRPr="00A846A4" w:rsidRDefault="00B64BCE" w:rsidP="00B64BCE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559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Кол-во благоустроенных территорий</w:t>
            </w:r>
          </w:p>
        </w:tc>
        <w:tc>
          <w:tcPr>
            <w:tcW w:w="708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терр.</w:t>
            </w:r>
          </w:p>
        </w:tc>
        <w:tc>
          <w:tcPr>
            <w:tcW w:w="709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Пермского края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 xml:space="preserve">Бюджет </w:t>
            </w:r>
            <w:r w:rsidRPr="008F7032">
              <w:rPr>
                <w:sz w:val="24"/>
                <w:szCs w:val="24"/>
              </w:rPr>
              <w:lastRenderedPageBreak/>
              <w:t>Российской Федерации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lastRenderedPageBreak/>
              <w:t>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lastRenderedPageBreak/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3 774 700,00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3 397 200,00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377 500,00</w:t>
            </w:r>
          </w:p>
        </w:tc>
      </w:tr>
      <w:tr w:rsidR="00B34F92" w:rsidRPr="008F7032" w:rsidTr="0000111D">
        <w:trPr>
          <w:trHeight w:val="243"/>
        </w:trPr>
        <w:tc>
          <w:tcPr>
            <w:tcW w:w="1055" w:type="dxa"/>
            <w:vMerge/>
          </w:tcPr>
          <w:p w:rsidR="00B34F92" w:rsidRPr="008F7032" w:rsidRDefault="00B34F92" w:rsidP="000011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4F92" w:rsidRPr="008F7032" w:rsidRDefault="00B34F92" w:rsidP="000011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34F92" w:rsidRPr="008F7032" w:rsidRDefault="00B34F9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B34F92" w:rsidRPr="008F7032" w:rsidRDefault="00B34F9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терр.</w:t>
            </w:r>
          </w:p>
        </w:tc>
        <w:tc>
          <w:tcPr>
            <w:tcW w:w="709" w:type="dxa"/>
          </w:tcPr>
          <w:p w:rsidR="00B34F92" w:rsidRPr="008F7032" w:rsidRDefault="00B34F92" w:rsidP="0000111D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4F92" w:rsidRPr="008F7032" w:rsidRDefault="00B34F92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B34F92" w:rsidRPr="008F7032" w:rsidRDefault="00B34F92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4F92" w:rsidRPr="008F7032" w:rsidRDefault="00B34F92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</w:t>
            </w:r>
          </w:p>
        </w:tc>
        <w:tc>
          <w:tcPr>
            <w:tcW w:w="1502" w:type="dxa"/>
            <w:vAlign w:val="center"/>
          </w:tcPr>
          <w:p w:rsidR="00B34F92" w:rsidRPr="008F7032" w:rsidRDefault="00B34F92" w:rsidP="0000111D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34F92" w:rsidRPr="008F7032" w:rsidRDefault="00B34F92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  <w:vAlign w:val="center"/>
          </w:tcPr>
          <w:p w:rsidR="00B34F92" w:rsidRPr="008F7032" w:rsidRDefault="002E17C5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3 774 700,00</w:t>
            </w:r>
          </w:p>
        </w:tc>
      </w:tr>
      <w:tr w:rsidR="002E17C5" w:rsidRPr="008F7032" w:rsidTr="0000111D">
        <w:trPr>
          <w:trHeight w:val="38"/>
        </w:trPr>
        <w:tc>
          <w:tcPr>
            <w:tcW w:w="9326" w:type="dxa"/>
            <w:gridSpan w:val="8"/>
          </w:tcPr>
          <w:p w:rsidR="002E17C5" w:rsidRPr="008F7032" w:rsidRDefault="002E17C5" w:rsidP="002E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1.6.1.1.3</w:t>
            </w:r>
            <w:r w:rsidRPr="008F7032">
              <w:rPr>
                <w:sz w:val="24"/>
                <w:szCs w:val="24"/>
              </w:rPr>
              <w:t xml:space="preserve">., в том числе по источникам финансирования </w:t>
            </w:r>
          </w:p>
        </w:tc>
        <w:tc>
          <w:tcPr>
            <w:tcW w:w="1559" w:type="dxa"/>
          </w:tcPr>
          <w:p w:rsidR="002E17C5" w:rsidRPr="008F7032" w:rsidRDefault="002E17C5" w:rsidP="002E17C5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2E17C5" w:rsidRPr="008F7032" w:rsidRDefault="002E17C5" w:rsidP="002E17C5">
            <w:pPr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Пермского края</w:t>
            </w:r>
          </w:p>
          <w:p w:rsidR="002E17C5" w:rsidRPr="008F7032" w:rsidRDefault="002E17C5" w:rsidP="002E17C5">
            <w:pPr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Российской Федерации</w:t>
            </w:r>
          </w:p>
          <w:p w:rsidR="002E17C5" w:rsidRPr="008F7032" w:rsidRDefault="002E17C5" w:rsidP="002E17C5">
            <w:pPr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2E17C5" w:rsidRPr="008F7032" w:rsidRDefault="002E17C5" w:rsidP="002E17C5">
            <w:pPr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3 774 700,00</w:t>
            </w:r>
          </w:p>
          <w:p w:rsidR="002E17C5" w:rsidRPr="008F7032" w:rsidRDefault="002E17C5" w:rsidP="002E17C5">
            <w:pPr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3 397 200,00</w:t>
            </w: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</w:p>
          <w:p w:rsidR="002E17C5" w:rsidRPr="008F7032" w:rsidRDefault="002E17C5" w:rsidP="002E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377 500,00</w:t>
            </w:r>
          </w:p>
        </w:tc>
      </w:tr>
      <w:tr w:rsidR="00B64BCE" w:rsidRPr="008F7032" w:rsidTr="0000111D">
        <w:trPr>
          <w:trHeight w:val="216"/>
        </w:trPr>
        <w:tc>
          <w:tcPr>
            <w:tcW w:w="1055" w:type="dxa"/>
            <w:vMerge w:val="restart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1.6.1.1.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муниципальных программ формирования современной городской среды (расходы, не софинасируемые из федерального бюджета)</w:t>
            </w:r>
          </w:p>
        </w:tc>
        <w:tc>
          <w:tcPr>
            <w:tcW w:w="1559" w:type="dxa"/>
          </w:tcPr>
          <w:p w:rsidR="00B64BCE" w:rsidRPr="00A846A4" w:rsidRDefault="00B64BCE" w:rsidP="00B64BCE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559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Кол-во благоустроенных территорий</w:t>
            </w:r>
          </w:p>
        </w:tc>
        <w:tc>
          <w:tcPr>
            <w:tcW w:w="708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терр.</w:t>
            </w:r>
          </w:p>
        </w:tc>
        <w:tc>
          <w:tcPr>
            <w:tcW w:w="709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Пермского края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Российской Федерации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1 189 100,00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1 073 100,00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116 000,00</w:t>
            </w:r>
          </w:p>
        </w:tc>
        <w:tc>
          <w:tcPr>
            <w:tcW w:w="1418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1 329 000,00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1 196 000,00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133 000,00</w:t>
            </w:r>
          </w:p>
        </w:tc>
        <w:tc>
          <w:tcPr>
            <w:tcW w:w="1424" w:type="dxa"/>
          </w:tcPr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1 310 000,00</w:t>
            </w:r>
          </w:p>
          <w:p w:rsidR="00B64BCE" w:rsidRPr="008F7032" w:rsidRDefault="00B64BCE" w:rsidP="00B64BCE">
            <w:pPr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1 179 000,00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</w:p>
          <w:p w:rsidR="00B64BCE" w:rsidRPr="008F7032" w:rsidRDefault="00B64BCE" w:rsidP="00B6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131 000,00</w:t>
            </w:r>
          </w:p>
        </w:tc>
      </w:tr>
      <w:tr w:rsidR="006979BC" w:rsidRPr="008F7032" w:rsidTr="0000111D">
        <w:trPr>
          <w:trHeight w:val="243"/>
        </w:trPr>
        <w:tc>
          <w:tcPr>
            <w:tcW w:w="1055" w:type="dxa"/>
            <w:vMerge/>
          </w:tcPr>
          <w:p w:rsidR="006979BC" w:rsidRPr="008F7032" w:rsidRDefault="006979BC" w:rsidP="000011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979BC" w:rsidRPr="008F7032" w:rsidRDefault="006979BC" w:rsidP="000011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979BC" w:rsidRPr="008F7032" w:rsidRDefault="006979BC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6979BC" w:rsidRPr="008F7032" w:rsidRDefault="006979BC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терр.</w:t>
            </w:r>
          </w:p>
        </w:tc>
        <w:tc>
          <w:tcPr>
            <w:tcW w:w="709" w:type="dxa"/>
          </w:tcPr>
          <w:p w:rsidR="006979BC" w:rsidRPr="008F7032" w:rsidRDefault="009B7C37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9BC" w:rsidRPr="008F7032" w:rsidRDefault="009B7C37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6979BC" w:rsidRPr="008F7032" w:rsidRDefault="006979BC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79BC" w:rsidRPr="008F7032" w:rsidRDefault="006979BC" w:rsidP="0000111D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</w:t>
            </w:r>
          </w:p>
        </w:tc>
        <w:tc>
          <w:tcPr>
            <w:tcW w:w="1502" w:type="dxa"/>
            <w:vAlign w:val="center"/>
          </w:tcPr>
          <w:p w:rsidR="006979BC" w:rsidRPr="008F7032" w:rsidRDefault="009B7C37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1 189 100,00</w:t>
            </w:r>
          </w:p>
        </w:tc>
        <w:tc>
          <w:tcPr>
            <w:tcW w:w="1418" w:type="dxa"/>
            <w:vAlign w:val="center"/>
          </w:tcPr>
          <w:p w:rsidR="006979BC" w:rsidRPr="008F7032" w:rsidRDefault="009B7C37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1 329 000,00</w:t>
            </w:r>
          </w:p>
        </w:tc>
        <w:tc>
          <w:tcPr>
            <w:tcW w:w="1424" w:type="dxa"/>
            <w:vAlign w:val="center"/>
          </w:tcPr>
          <w:p w:rsidR="006979BC" w:rsidRPr="008F7032" w:rsidRDefault="001C6455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1 310 000,00</w:t>
            </w:r>
          </w:p>
        </w:tc>
      </w:tr>
      <w:tr w:rsidR="004B1B39" w:rsidRPr="008F7032" w:rsidTr="0000111D">
        <w:trPr>
          <w:trHeight w:val="38"/>
        </w:trPr>
        <w:tc>
          <w:tcPr>
            <w:tcW w:w="9326" w:type="dxa"/>
            <w:gridSpan w:val="8"/>
          </w:tcPr>
          <w:p w:rsidR="004B1B39" w:rsidRPr="008F7032" w:rsidRDefault="004B1B39" w:rsidP="004B1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1.6.1.1.4</w:t>
            </w:r>
            <w:r w:rsidRPr="008F7032">
              <w:rPr>
                <w:sz w:val="24"/>
                <w:szCs w:val="24"/>
              </w:rPr>
              <w:t xml:space="preserve">., в том числе по источникам финансирования </w:t>
            </w:r>
          </w:p>
        </w:tc>
        <w:tc>
          <w:tcPr>
            <w:tcW w:w="1559" w:type="dxa"/>
          </w:tcPr>
          <w:p w:rsidR="004B1B39" w:rsidRPr="008F7032" w:rsidRDefault="004B1B39" w:rsidP="004B1B39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4B1B39" w:rsidRPr="008F7032" w:rsidRDefault="004B1B39" w:rsidP="004B1B39">
            <w:pPr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 xml:space="preserve">Бюджет </w:t>
            </w:r>
            <w:r w:rsidRPr="008F7032">
              <w:rPr>
                <w:sz w:val="24"/>
                <w:szCs w:val="24"/>
              </w:rPr>
              <w:lastRenderedPageBreak/>
              <w:t>Пермского края</w:t>
            </w:r>
          </w:p>
          <w:p w:rsidR="004B1B39" w:rsidRPr="008F7032" w:rsidRDefault="004B1B39" w:rsidP="004B1B39">
            <w:pPr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Российской Федерации</w:t>
            </w:r>
          </w:p>
          <w:p w:rsidR="004B1B39" w:rsidRPr="008F7032" w:rsidRDefault="004B1B39" w:rsidP="004B1B39">
            <w:pPr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1 189 100,00</w:t>
            </w:r>
          </w:p>
          <w:p w:rsidR="004B1B39" w:rsidRPr="008F7032" w:rsidRDefault="004B1B39" w:rsidP="004B1B39">
            <w:pPr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1 073 100,00</w:t>
            </w: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0,00</w:t>
            </w: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116 000,00</w:t>
            </w:r>
          </w:p>
        </w:tc>
        <w:tc>
          <w:tcPr>
            <w:tcW w:w="1418" w:type="dxa"/>
          </w:tcPr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1 329 000,00</w:t>
            </w: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1 196 000,00</w:t>
            </w: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133 000,00</w:t>
            </w:r>
          </w:p>
        </w:tc>
        <w:tc>
          <w:tcPr>
            <w:tcW w:w="1424" w:type="dxa"/>
          </w:tcPr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1 310 000,00</w:t>
            </w:r>
          </w:p>
          <w:p w:rsidR="004B1B39" w:rsidRPr="008F7032" w:rsidRDefault="004B1B39" w:rsidP="004B1B39">
            <w:pPr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1 179 000,00</w:t>
            </w: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</w:p>
          <w:p w:rsidR="004B1B39" w:rsidRPr="008F7032" w:rsidRDefault="004B1B39" w:rsidP="004B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131 000,00</w:t>
            </w:r>
          </w:p>
        </w:tc>
      </w:tr>
      <w:tr w:rsidR="00B34F92" w:rsidRPr="008F7032" w:rsidTr="0000111D">
        <w:trPr>
          <w:trHeight w:val="38"/>
        </w:trPr>
        <w:tc>
          <w:tcPr>
            <w:tcW w:w="9326" w:type="dxa"/>
            <w:gridSpan w:val="8"/>
          </w:tcPr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lastRenderedPageBreak/>
              <w:t xml:space="preserve">Итого по основному мероприятию 1.6.1.1., в том числе по источникам финансирования </w:t>
            </w:r>
          </w:p>
        </w:tc>
        <w:tc>
          <w:tcPr>
            <w:tcW w:w="1559" w:type="dxa"/>
          </w:tcPr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Пермского края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Российской Федерации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4 583 600,00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4 130 600,00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453 000,00</w:t>
            </w:r>
          </w:p>
        </w:tc>
        <w:tc>
          <w:tcPr>
            <w:tcW w:w="1418" w:type="dxa"/>
          </w:tcPr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4 726 500,00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4 253 500,00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473 000,00</w:t>
            </w:r>
          </w:p>
        </w:tc>
        <w:tc>
          <w:tcPr>
            <w:tcW w:w="1424" w:type="dxa"/>
          </w:tcPr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5 084 700,00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4 576 200,00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508 500,00</w:t>
            </w:r>
          </w:p>
        </w:tc>
      </w:tr>
      <w:tr w:rsidR="00B34F92" w:rsidRPr="008F7032" w:rsidTr="0000111D">
        <w:trPr>
          <w:trHeight w:val="38"/>
        </w:trPr>
        <w:tc>
          <w:tcPr>
            <w:tcW w:w="9326" w:type="dxa"/>
            <w:gridSpan w:val="8"/>
          </w:tcPr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 xml:space="preserve">Итого по задаче 1.6.1., в том числе по источникам финансирования </w:t>
            </w:r>
          </w:p>
        </w:tc>
        <w:tc>
          <w:tcPr>
            <w:tcW w:w="1559" w:type="dxa"/>
          </w:tcPr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Пермского края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Российской Федерации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4 583 600,00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4 130 600,00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453 000,00</w:t>
            </w:r>
          </w:p>
        </w:tc>
        <w:tc>
          <w:tcPr>
            <w:tcW w:w="1418" w:type="dxa"/>
          </w:tcPr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4 726 500,00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4 253 500,00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473 000,00</w:t>
            </w:r>
          </w:p>
        </w:tc>
        <w:tc>
          <w:tcPr>
            <w:tcW w:w="1424" w:type="dxa"/>
          </w:tcPr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5 084 700,00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4 576 200,00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508 500,00</w:t>
            </w:r>
          </w:p>
        </w:tc>
      </w:tr>
      <w:tr w:rsidR="00B34F92" w:rsidRPr="008F7032" w:rsidTr="0000111D">
        <w:trPr>
          <w:trHeight w:val="38"/>
        </w:trPr>
        <w:tc>
          <w:tcPr>
            <w:tcW w:w="9326" w:type="dxa"/>
            <w:gridSpan w:val="8"/>
          </w:tcPr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 xml:space="preserve">Всего по подпрограмме 1.6., в том числе по источникам финансирования </w:t>
            </w:r>
          </w:p>
        </w:tc>
        <w:tc>
          <w:tcPr>
            <w:tcW w:w="1559" w:type="dxa"/>
          </w:tcPr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Всего, в т.ч.: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lastRenderedPageBreak/>
              <w:t>Бюджет Пермского края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Российской Федерации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  <w:r w:rsidRPr="008F7032">
              <w:rPr>
                <w:sz w:val="24"/>
                <w:szCs w:val="24"/>
              </w:rPr>
              <w:t>Бюджет ЕМО</w:t>
            </w:r>
          </w:p>
        </w:tc>
        <w:tc>
          <w:tcPr>
            <w:tcW w:w="1502" w:type="dxa"/>
          </w:tcPr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4 583 600,00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4 130 600,00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453 000,00</w:t>
            </w:r>
          </w:p>
        </w:tc>
        <w:tc>
          <w:tcPr>
            <w:tcW w:w="1418" w:type="dxa"/>
          </w:tcPr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4 726 500,00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4 253 500,00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473 000,00</w:t>
            </w:r>
          </w:p>
        </w:tc>
        <w:tc>
          <w:tcPr>
            <w:tcW w:w="1424" w:type="dxa"/>
          </w:tcPr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5 084 700,00</w:t>
            </w:r>
          </w:p>
          <w:p w:rsidR="00B34F92" w:rsidRPr="008F7032" w:rsidRDefault="00B34F92" w:rsidP="00B34F92">
            <w:pPr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4 576 200,00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</w:p>
          <w:p w:rsidR="00B34F92" w:rsidRPr="008F7032" w:rsidRDefault="00B34F92" w:rsidP="00B34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508 500,00</w:t>
            </w:r>
          </w:p>
        </w:tc>
      </w:tr>
    </w:tbl>
    <w:p w:rsidR="00E610DB" w:rsidRPr="00E610DB" w:rsidRDefault="00E610DB" w:rsidP="00E610DB">
      <w:pPr>
        <w:rPr>
          <w:szCs w:val="28"/>
        </w:rPr>
      </w:pPr>
    </w:p>
    <w:p w:rsidR="00E610DB" w:rsidRPr="007404FE" w:rsidRDefault="00E610DB" w:rsidP="00E610DB">
      <w:pPr>
        <w:ind w:left="360"/>
        <w:jc w:val="center"/>
        <w:rPr>
          <w:szCs w:val="28"/>
        </w:rPr>
      </w:pPr>
      <w:r w:rsidRPr="007404FE">
        <w:t>ФИНАНСИРОВАНИЕ</w:t>
      </w:r>
    </w:p>
    <w:p w:rsidR="00E610DB" w:rsidRPr="007404FE" w:rsidRDefault="00E610DB" w:rsidP="00E61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4FE">
        <w:rPr>
          <w:rFonts w:ascii="Times New Roman" w:hAnsi="Times New Roman" w:cs="Times New Roman"/>
          <w:sz w:val="28"/>
          <w:szCs w:val="28"/>
        </w:rPr>
        <w:t xml:space="preserve">Подпрограммы 1.7. «Комплексное развитие сельских территорий» муниципальной программы «Развитие территорий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404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118"/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2409"/>
        <w:gridCol w:w="1559"/>
        <w:gridCol w:w="1559"/>
        <w:gridCol w:w="708"/>
        <w:gridCol w:w="709"/>
        <w:gridCol w:w="709"/>
        <w:gridCol w:w="618"/>
        <w:gridCol w:w="1651"/>
        <w:gridCol w:w="1560"/>
        <w:gridCol w:w="1418"/>
        <w:gridCol w:w="1424"/>
      </w:tblGrid>
      <w:tr w:rsidR="00E610DB" w:rsidRPr="00E610DB" w:rsidTr="001B13FF">
        <w:tc>
          <w:tcPr>
            <w:tcW w:w="913" w:type="dxa"/>
            <w:vMerge w:val="restart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Код</w:t>
            </w:r>
          </w:p>
        </w:tc>
        <w:tc>
          <w:tcPr>
            <w:tcW w:w="2409" w:type="dxa"/>
            <w:vMerge w:val="restart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559" w:type="dxa"/>
            <w:vMerge w:val="restart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303" w:type="dxa"/>
            <w:gridSpan w:val="5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651" w:type="dxa"/>
            <w:vMerge w:val="restart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402" w:type="dxa"/>
            <w:gridSpan w:val="3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E610DB" w:rsidRPr="00E610DB" w:rsidTr="001B13FF">
        <w:tc>
          <w:tcPr>
            <w:tcW w:w="913" w:type="dxa"/>
            <w:vMerge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708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610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E610DB">
              <w:rPr>
                <w:sz w:val="24"/>
                <w:szCs w:val="24"/>
              </w:rPr>
              <w:t>год</w:t>
            </w:r>
          </w:p>
        </w:tc>
        <w:tc>
          <w:tcPr>
            <w:tcW w:w="618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610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1" w:type="dxa"/>
            <w:vMerge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610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610DB">
              <w:rPr>
                <w:sz w:val="24"/>
                <w:szCs w:val="24"/>
              </w:rPr>
              <w:t>год</w:t>
            </w:r>
          </w:p>
        </w:tc>
        <w:tc>
          <w:tcPr>
            <w:tcW w:w="1424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610DB">
              <w:rPr>
                <w:sz w:val="24"/>
                <w:szCs w:val="24"/>
              </w:rPr>
              <w:t xml:space="preserve"> год</w:t>
            </w:r>
          </w:p>
        </w:tc>
      </w:tr>
      <w:tr w:rsidR="00E610DB" w:rsidRPr="00E610DB" w:rsidTr="001B13FF">
        <w:tc>
          <w:tcPr>
            <w:tcW w:w="913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7</w:t>
            </w:r>
          </w:p>
        </w:tc>
        <w:tc>
          <w:tcPr>
            <w:tcW w:w="618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12</w:t>
            </w:r>
          </w:p>
        </w:tc>
      </w:tr>
      <w:tr w:rsidR="00E610DB" w:rsidRPr="00E610DB" w:rsidTr="001B13FF">
        <w:tc>
          <w:tcPr>
            <w:tcW w:w="913" w:type="dxa"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  <w:lang w:val="en-US"/>
              </w:rPr>
              <w:t>1</w:t>
            </w:r>
            <w:r w:rsidRPr="00E610DB">
              <w:rPr>
                <w:sz w:val="24"/>
                <w:szCs w:val="24"/>
              </w:rPr>
              <w:t xml:space="preserve">.7.1. </w:t>
            </w:r>
          </w:p>
        </w:tc>
        <w:tc>
          <w:tcPr>
            <w:tcW w:w="14324" w:type="dxa"/>
            <w:gridSpan w:val="11"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Задача. Комплексное благоустройство сельских территорий</w:t>
            </w:r>
          </w:p>
        </w:tc>
      </w:tr>
      <w:tr w:rsidR="007020A5" w:rsidRPr="00E610DB" w:rsidTr="001B13FF">
        <w:trPr>
          <w:trHeight w:val="3891"/>
        </w:trPr>
        <w:tc>
          <w:tcPr>
            <w:tcW w:w="913" w:type="dxa"/>
            <w:vMerge w:val="restart"/>
          </w:tcPr>
          <w:p w:rsidR="007020A5" w:rsidRPr="00E610DB" w:rsidRDefault="007020A5" w:rsidP="007020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lastRenderedPageBreak/>
              <w:t>1.7.1.1.</w:t>
            </w:r>
          </w:p>
        </w:tc>
        <w:tc>
          <w:tcPr>
            <w:tcW w:w="2409" w:type="dxa"/>
            <w:vMerge w:val="restart"/>
          </w:tcPr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59" w:type="dxa"/>
          </w:tcPr>
          <w:p w:rsidR="007020A5" w:rsidRPr="00A846A4" w:rsidRDefault="007020A5" w:rsidP="007020A5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559" w:type="dxa"/>
          </w:tcPr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Кол-во территорий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шт.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20A5" w:rsidRPr="00E610DB" w:rsidRDefault="007020A5" w:rsidP="007020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20A5" w:rsidRPr="00E610DB" w:rsidRDefault="007020A5" w:rsidP="007020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7020A5" w:rsidRPr="00E610DB" w:rsidRDefault="007020A5" w:rsidP="007020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Всего, в т.ч.: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Российской Федерации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Пермского края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ЕМО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579 800,00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385 600,00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20 200,00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173 420,00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1418" w:type="dxa"/>
          </w:tcPr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613 500,00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  <w:lang w:val="en-US"/>
              </w:rPr>
              <w:t>0</w:t>
            </w:r>
            <w:r w:rsidRPr="00E610DB">
              <w:rPr>
                <w:sz w:val="24"/>
                <w:szCs w:val="24"/>
              </w:rPr>
              <w:t>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411 500,00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7020A5" w:rsidRPr="00E610DB" w:rsidRDefault="007020A5" w:rsidP="007020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842 778,14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444 800,00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397 978,14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</w:tr>
      <w:tr w:rsidR="00E610DB" w:rsidRPr="00E610DB" w:rsidTr="001B13FF">
        <w:trPr>
          <w:trHeight w:val="345"/>
        </w:trPr>
        <w:tc>
          <w:tcPr>
            <w:tcW w:w="913" w:type="dxa"/>
            <w:vMerge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610DB" w:rsidRPr="00E610DB" w:rsidRDefault="00E610DB" w:rsidP="0000111D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E610DB" w:rsidRPr="00E610DB" w:rsidRDefault="00E610DB" w:rsidP="0000111D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E610DB" w:rsidRPr="00E610DB" w:rsidRDefault="00E610DB" w:rsidP="000011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E610DB" w:rsidRPr="00E610DB" w:rsidRDefault="00E610DB" w:rsidP="0000111D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E610DB" w:rsidRPr="00E610DB" w:rsidRDefault="001B13FF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579 800,00</w:t>
            </w:r>
          </w:p>
        </w:tc>
        <w:tc>
          <w:tcPr>
            <w:tcW w:w="1418" w:type="dxa"/>
          </w:tcPr>
          <w:p w:rsidR="00E610DB" w:rsidRPr="00E610DB" w:rsidRDefault="001B13FF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613 500,00</w:t>
            </w:r>
          </w:p>
        </w:tc>
        <w:tc>
          <w:tcPr>
            <w:tcW w:w="1424" w:type="dxa"/>
          </w:tcPr>
          <w:p w:rsidR="00E610DB" w:rsidRPr="00E610DB" w:rsidRDefault="001B13FF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842 778,14</w:t>
            </w:r>
          </w:p>
        </w:tc>
      </w:tr>
      <w:tr w:rsidR="001B13FF" w:rsidRPr="00E610DB" w:rsidTr="001B13FF">
        <w:trPr>
          <w:trHeight w:val="38"/>
        </w:trPr>
        <w:tc>
          <w:tcPr>
            <w:tcW w:w="9184" w:type="dxa"/>
            <w:gridSpan w:val="8"/>
          </w:tcPr>
          <w:p w:rsidR="001B13FF" w:rsidRPr="00E610DB" w:rsidRDefault="001B13FF" w:rsidP="001B13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Итого по основному мероприятию 1.7.1.1., в том числе по источникам финансирования</w:t>
            </w:r>
          </w:p>
        </w:tc>
        <w:tc>
          <w:tcPr>
            <w:tcW w:w="1651" w:type="dxa"/>
          </w:tcPr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Всего, в т.ч.: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Российской Федерации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Пермского края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ЕМО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579 800,00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173 420,00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1418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613 500,00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  <w:lang w:val="en-US"/>
              </w:rPr>
              <w:t>0</w:t>
            </w:r>
            <w:r w:rsidRPr="00E610DB">
              <w:rPr>
                <w:sz w:val="24"/>
                <w:szCs w:val="24"/>
              </w:rPr>
              <w:t>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411 500,00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842 778,14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444 800,00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397 978,14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</w:tr>
      <w:tr w:rsidR="007020A5" w:rsidRPr="00E610DB" w:rsidTr="001B13FF">
        <w:trPr>
          <w:trHeight w:val="903"/>
        </w:trPr>
        <w:tc>
          <w:tcPr>
            <w:tcW w:w="913" w:type="dxa"/>
            <w:vMerge w:val="restart"/>
          </w:tcPr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1.7.1.1.1.</w:t>
            </w:r>
          </w:p>
        </w:tc>
        <w:tc>
          <w:tcPr>
            <w:tcW w:w="2409" w:type="dxa"/>
            <w:vMerge w:val="restart"/>
          </w:tcPr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 xml:space="preserve">Обустройство контейнерных площадок для сбора твердых </w:t>
            </w:r>
            <w:r w:rsidRPr="00E610DB">
              <w:rPr>
                <w:sz w:val="24"/>
                <w:szCs w:val="24"/>
              </w:rPr>
              <w:lastRenderedPageBreak/>
              <w:t xml:space="preserve">коммунальных отходов в населенных пунктах на территории Еловского муниципального округа </w:t>
            </w:r>
          </w:p>
        </w:tc>
        <w:tc>
          <w:tcPr>
            <w:tcW w:w="1559" w:type="dxa"/>
          </w:tcPr>
          <w:p w:rsidR="007020A5" w:rsidRPr="00A846A4" w:rsidRDefault="007020A5" w:rsidP="007020A5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lastRenderedPageBreak/>
              <w:t>Администрация Еловского муниципального округа</w:t>
            </w:r>
          </w:p>
        </w:tc>
        <w:tc>
          <w:tcPr>
            <w:tcW w:w="1559" w:type="dxa"/>
          </w:tcPr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Кол-во создаваемых площадок ТКО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</w:tcPr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Всего, в т.ч.: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 xml:space="preserve">Бюджет Российской </w:t>
            </w:r>
            <w:r w:rsidRPr="00E610DB">
              <w:rPr>
                <w:sz w:val="24"/>
                <w:szCs w:val="24"/>
              </w:rPr>
              <w:lastRenderedPageBreak/>
              <w:t>Федерации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Пермского края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ЕМО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579 800,00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385 600,00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20 200,00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173 420,00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1418" w:type="dxa"/>
          </w:tcPr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613 500,00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  <w:lang w:val="en-US"/>
              </w:rPr>
              <w:t>0</w:t>
            </w:r>
            <w:r w:rsidRPr="00E610DB">
              <w:rPr>
                <w:sz w:val="24"/>
                <w:szCs w:val="24"/>
              </w:rPr>
              <w:t>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411 500,00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7020A5" w:rsidRPr="00E610DB" w:rsidRDefault="007020A5" w:rsidP="007020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842 778,14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444 800,00</w:t>
            </w: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397 978,14</w:t>
            </w:r>
          </w:p>
          <w:p w:rsidR="007020A5" w:rsidRPr="00E610DB" w:rsidRDefault="007020A5" w:rsidP="007020A5">
            <w:pPr>
              <w:rPr>
                <w:sz w:val="24"/>
                <w:szCs w:val="24"/>
              </w:rPr>
            </w:pPr>
          </w:p>
          <w:p w:rsidR="007020A5" w:rsidRPr="00E610DB" w:rsidRDefault="007020A5" w:rsidP="007020A5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</w:tr>
      <w:tr w:rsidR="00E610DB" w:rsidRPr="00E610DB" w:rsidTr="001B13FF">
        <w:trPr>
          <w:trHeight w:val="243"/>
        </w:trPr>
        <w:tc>
          <w:tcPr>
            <w:tcW w:w="913" w:type="dxa"/>
            <w:vMerge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610DB" w:rsidRPr="00E610DB" w:rsidRDefault="007020A5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10DB" w:rsidRPr="00E610DB" w:rsidRDefault="007020A5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E610DB" w:rsidRPr="00E610DB" w:rsidRDefault="007020A5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E610DB" w:rsidRPr="00E610DB" w:rsidRDefault="00E610DB" w:rsidP="0000111D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610DB" w:rsidRPr="00E610DB" w:rsidRDefault="001B13FF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579 800,00</w:t>
            </w:r>
          </w:p>
        </w:tc>
        <w:tc>
          <w:tcPr>
            <w:tcW w:w="1418" w:type="dxa"/>
            <w:vAlign w:val="center"/>
          </w:tcPr>
          <w:p w:rsidR="00E610DB" w:rsidRPr="00E610DB" w:rsidRDefault="001B13FF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613 500,00</w:t>
            </w:r>
          </w:p>
        </w:tc>
        <w:tc>
          <w:tcPr>
            <w:tcW w:w="1424" w:type="dxa"/>
            <w:vAlign w:val="center"/>
          </w:tcPr>
          <w:p w:rsidR="00E610DB" w:rsidRPr="00E610DB" w:rsidRDefault="001B13FF" w:rsidP="0000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842 778,14</w:t>
            </w:r>
          </w:p>
        </w:tc>
      </w:tr>
      <w:tr w:rsidR="001B13FF" w:rsidRPr="00E610DB" w:rsidTr="001B13FF">
        <w:trPr>
          <w:trHeight w:val="38"/>
        </w:trPr>
        <w:tc>
          <w:tcPr>
            <w:tcW w:w="9184" w:type="dxa"/>
            <w:gridSpan w:val="8"/>
          </w:tcPr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 xml:space="preserve">Итого по мероприятию 1.7.1.1.1., в том числе по источникам финансирования </w:t>
            </w:r>
          </w:p>
        </w:tc>
        <w:tc>
          <w:tcPr>
            <w:tcW w:w="1651" w:type="dxa"/>
          </w:tcPr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Всего, в т.ч.: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Российской Федерации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Пермского края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ЕМО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579 800,00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173 420,00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1418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613 500,00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  <w:lang w:val="en-US"/>
              </w:rPr>
              <w:t>0</w:t>
            </w:r>
            <w:r w:rsidRPr="00E610DB">
              <w:rPr>
                <w:sz w:val="24"/>
                <w:szCs w:val="24"/>
              </w:rPr>
              <w:t>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411 500,00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842 778,14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444 800,00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397 978,14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</w:tr>
      <w:tr w:rsidR="001B13FF" w:rsidRPr="00E610DB" w:rsidTr="001B13FF">
        <w:trPr>
          <w:trHeight w:val="38"/>
        </w:trPr>
        <w:tc>
          <w:tcPr>
            <w:tcW w:w="9184" w:type="dxa"/>
            <w:gridSpan w:val="8"/>
          </w:tcPr>
          <w:p w:rsidR="001B13FF" w:rsidRPr="00E610DB" w:rsidRDefault="001B13FF" w:rsidP="001B13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Итого по основному мероприятию 1.7.1.1., в том числе по источникам финансирования</w:t>
            </w:r>
          </w:p>
        </w:tc>
        <w:tc>
          <w:tcPr>
            <w:tcW w:w="1651" w:type="dxa"/>
          </w:tcPr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Всего, в т.ч.: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Российской Федерации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 xml:space="preserve">Бюджет Пермского </w:t>
            </w:r>
            <w:r w:rsidRPr="00E610DB">
              <w:rPr>
                <w:sz w:val="24"/>
                <w:szCs w:val="24"/>
              </w:rPr>
              <w:lastRenderedPageBreak/>
              <w:t>края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ЕМО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579 800,00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173 420,00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1418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613 500,00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  <w:lang w:val="en-US"/>
              </w:rPr>
              <w:t>0</w:t>
            </w:r>
            <w:r w:rsidRPr="00E610DB">
              <w:rPr>
                <w:sz w:val="24"/>
                <w:szCs w:val="24"/>
              </w:rPr>
              <w:t>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411 500,00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842 778,14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444 800,00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397 978,14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</w:tr>
      <w:tr w:rsidR="001B13FF" w:rsidRPr="00E610DB" w:rsidTr="001B13FF">
        <w:trPr>
          <w:trHeight w:val="38"/>
        </w:trPr>
        <w:tc>
          <w:tcPr>
            <w:tcW w:w="9184" w:type="dxa"/>
            <w:gridSpan w:val="8"/>
          </w:tcPr>
          <w:p w:rsidR="001B13FF" w:rsidRPr="00E610DB" w:rsidRDefault="001B13FF" w:rsidP="001B13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lastRenderedPageBreak/>
              <w:t>Итого по задаче 1.7.1., в том числе по источникам финансирования</w:t>
            </w:r>
          </w:p>
        </w:tc>
        <w:tc>
          <w:tcPr>
            <w:tcW w:w="1651" w:type="dxa"/>
          </w:tcPr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Всего, в т.ч.: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Российской Федерации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Пермского края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ЕМО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579 800,00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173 420,00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1418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613 500,00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  <w:lang w:val="en-US"/>
              </w:rPr>
              <w:t>0</w:t>
            </w:r>
            <w:r w:rsidRPr="00E610DB">
              <w:rPr>
                <w:sz w:val="24"/>
                <w:szCs w:val="24"/>
              </w:rPr>
              <w:t>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411 500,00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842 778,14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444 800,00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397 978,14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</w:tr>
      <w:tr w:rsidR="001B13FF" w:rsidRPr="00E610DB" w:rsidTr="001B13FF">
        <w:trPr>
          <w:trHeight w:val="216"/>
        </w:trPr>
        <w:tc>
          <w:tcPr>
            <w:tcW w:w="9184" w:type="dxa"/>
            <w:gridSpan w:val="8"/>
          </w:tcPr>
          <w:p w:rsidR="001B13FF" w:rsidRPr="00E610DB" w:rsidRDefault="001B13FF" w:rsidP="001B13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Итого по подпрограмме 1.7., в том числе по источникам финансирования</w:t>
            </w:r>
          </w:p>
        </w:tc>
        <w:tc>
          <w:tcPr>
            <w:tcW w:w="1651" w:type="dxa"/>
          </w:tcPr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Всего, в т.ч.: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Российской Федерации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Пермского края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Бюджет ЕМО</w:t>
            </w:r>
          </w:p>
          <w:p w:rsidR="001B13FF" w:rsidRPr="00E610DB" w:rsidRDefault="001B13FF" w:rsidP="001B13FF">
            <w:pPr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579 800,00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173 420,00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1418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613 500,00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  <w:lang w:val="en-US"/>
              </w:rPr>
              <w:t>0</w:t>
            </w:r>
            <w:r w:rsidRPr="00E610DB">
              <w:rPr>
                <w:sz w:val="24"/>
                <w:szCs w:val="24"/>
              </w:rPr>
              <w:t>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411 500,00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1B13FF" w:rsidRPr="00E610DB" w:rsidRDefault="001B13FF" w:rsidP="001B13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842 778,14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444 800,00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397 978,14</w:t>
            </w:r>
          </w:p>
          <w:p w:rsidR="001B13FF" w:rsidRPr="00E610DB" w:rsidRDefault="001B13FF" w:rsidP="001B13FF">
            <w:pPr>
              <w:jc w:val="center"/>
              <w:rPr>
                <w:sz w:val="24"/>
                <w:szCs w:val="24"/>
              </w:rPr>
            </w:pPr>
            <w:r w:rsidRPr="00E610DB">
              <w:rPr>
                <w:sz w:val="24"/>
                <w:szCs w:val="24"/>
              </w:rPr>
              <w:t>0,00</w:t>
            </w:r>
          </w:p>
        </w:tc>
      </w:tr>
    </w:tbl>
    <w:p w:rsidR="008F7032" w:rsidRDefault="008F7032"/>
    <w:p w:rsidR="008F5FD6" w:rsidRPr="008301C4" w:rsidRDefault="008F5FD6" w:rsidP="008F5FD6">
      <w:pPr>
        <w:jc w:val="center"/>
        <w:rPr>
          <w:szCs w:val="28"/>
        </w:rPr>
      </w:pPr>
      <w:r w:rsidRPr="008301C4">
        <w:t>ФИНАНСИРОВАНИЕ</w:t>
      </w:r>
    </w:p>
    <w:p w:rsidR="008F5FD6" w:rsidRPr="008301C4" w:rsidRDefault="008F5FD6" w:rsidP="008F5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01C4">
        <w:rPr>
          <w:rFonts w:ascii="Times New Roman" w:hAnsi="Times New Roman" w:cs="Times New Roman"/>
          <w:sz w:val="28"/>
          <w:szCs w:val="28"/>
        </w:rPr>
        <w:t>Подпрограммы 1.8. «Развитие преобразованных муниципальных образований» муниципальной программы «Развитие территорий 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8301C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118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5"/>
        <w:gridCol w:w="1276"/>
        <w:gridCol w:w="708"/>
        <w:gridCol w:w="709"/>
        <w:gridCol w:w="709"/>
        <w:gridCol w:w="618"/>
        <w:gridCol w:w="1651"/>
        <w:gridCol w:w="1559"/>
        <w:gridCol w:w="1559"/>
        <w:gridCol w:w="1560"/>
      </w:tblGrid>
      <w:tr w:rsidR="008F5FD6" w:rsidRPr="008F5FD6" w:rsidTr="00EF5E3C">
        <w:tc>
          <w:tcPr>
            <w:tcW w:w="913" w:type="dxa"/>
            <w:vMerge w:val="restart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Код</w:t>
            </w:r>
          </w:p>
        </w:tc>
        <w:tc>
          <w:tcPr>
            <w:tcW w:w="2835" w:type="dxa"/>
            <w:vMerge w:val="restart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275" w:type="dxa"/>
            <w:vMerge w:val="restart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020" w:type="dxa"/>
            <w:gridSpan w:val="5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651" w:type="dxa"/>
            <w:vMerge w:val="restart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678" w:type="dxa"/>
            <w:gridSpan w:val="3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8F5FD6" w:rsidRPr="008F5FD6" w:rsidTr="00EF5E3C">
        <w:tc>
          <w:tcPr>
            <w:tcW w:w="913" w:type="dxa"/>
            <w:vMerge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708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F5FD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F5FD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8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8F5FD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1" w:type="dxa"/>
            <w:vMerge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F5FD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8F5FD6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8F5FD6">
              <w:rPr>
                <w:sz w:val="24"/>
                <w:szCs w:val="24"/>
              </w:rPr>
              <w:t xml:space="preserve"> год</w:t>
            </w:r>
          </w:p>
        </w:tc>
      </w:tr>
      <w:tr w:rsidR="008F5FD6" w:rsidRPr="008F5FD6" w:rsidTr="00EF5E3C">
        <w:tc>
          <w:tcPr>
            <w:tcW w:w="913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7</w:t>
            </w:r>
          </w:p>
        </w:tc>
        <w:tc>
          <w:tcPr>
            <w:tcW w:w="618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12</w:t>
            </w:r>
          </w:p>
        </w:tc>
      </w:tr>
      <w:tr w:rsidR="008F5FD6" w:rsidRPr="008F5FD6" w:rsidTr="00EF5E3C">
        <w:tc>
          <w:tcPr>
            <w:tcW w:w="913" w:type="dxa"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  <w:lang w:val="en-US"/>
              </w:rPr>
              <w:t>1</w:t>
            </w:r>
            <w:r w:rsidRPr="008F5FD6">
              <w:rPr>
                <w:sz w:val="24"/>
                <w:szCs w:val="24"/>
              </w:rPr>
              <w:t xml:space="preserve">.8.1. </w:t>
            </w:r>
          </w:p>
        </w:tc>
        <w:tc>
          <w:tcPr>
            <w:tcW w:w="14459" w:type="dxa"/>
            <w:gridSpan w:val="11"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Задача.  Развитие Еловского муниципального округа Пермского края</w:t>
            </w:r>
          </w:p>
        </w:tc>
      </w:tr>
      <w:tr w:rsidR="00A87980" w:rsidRPr="008F5FD6" w:rsidTr="00EF5E3C">
        <w:trPr>
          <w:trHeight w:val="1380"/>
        </w:trPr>
        <w:tc>
          <w:tcPr>
            <w:tcW w:w="913" w:type="dxa"/>
            <w:vMerge w:val="restart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1.8.1.1.</w:t>
            </w:r>
          </w:p>
        </w:tc>
        <w:tc>
          <w:tcPr>
            <w:tcW w:w="2835" w:type="dxa"/>
            <w:vMerge w:val="restart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Реализация программ преобразованных муниципальных образований</w:t>
            </w:r>
          </w:p>
        </w:tc>
        <w:tc>
          <w:tcPr>
            <w:tcW w:w="1275" w:type="dxa"/>
          </w:tcPr>
          <w:p w:rsidR="00A87980" w:rsidRPr="00A846A4" w:rsidRDefault="00A87980" w:rsidP="00A87980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276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Кол-во преобразованных мун. образований</w:t>
            </w:r>
          </w:p>
        </w:tc>
        <w:tc>
          <w:tcPr>
            <w:tcW w:w="708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МО</w:t>
            </w:r>
          </w:p>
        </w:tc>
        <w:tc>
          <w:tcPr>
            <w:tcW w:w="709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13 333 334,00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10 000 000,00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3 333 334,00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13 333 334,00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10 000 000,00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3 333 334,00</w:t>
            </w:r>
          </w:p>
        </w:tc>
        <w:tc>
          <w:tcPr>
            <w:tcW w:w="1560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8F5FD6" w:rsidRPr="008F5FD6" w:rsidTr="00EF5E3C">
        <w:trPr>
          <w:trHeight w:val="243"/>
        </w:trPr>
        <w:tc>
          <w:tcPr>
            <w:tcW w:w="913" w:type="dxa"/>
            <w:vMerge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МО</w:t>
            </w:r>
          </w:p>
        </w:tc>
        <w:tc>
          <w:tcPr>
            <w:tcW w:w="709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8F5FD6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  <w:vAlign w:val="center"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13 333 334,00</w:t>
            </w:r>
          </w:p>
        </w:tc>
        <w:tc>
          <w:tcPr>
            <w:tcW w:w="1559" w:type="dxa"/>
            <w:vAlign w:val="center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13 333 334,00</w:t>
            </w:r>
          </w:p>
        </w:tc>
        <w:tc>
          <w:tcPr>
            <w:tcW w:w="1560" w:type="dxa"/>
            <w:vAlign w:val="center"/>
          </w:tcPr>
          <w:p w:rsidR="008F5FD6" w:rsidRPr="008F5FD6" w:rsidRDefault="00BC400F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F5FD6" w:rsidRPr="008F5FD6">
              <w:rPr>
                <w:sz w:val="24"/>
                <w:szCs w:val="24"/>
              </w:rPr>
              <w:t>00</w:t>
            </w:r>
          </w:p>
        </w:tc>
      </w:tr>
      <w:tr w:rsidR="00BC400F" w:rsidRPr="008F5FD6" w:rsidTr="00EF5E3C">
        <w:trPr>
          <w:trHeight w:val="38"/>
        </w:trPr>
        <w:tc>
          <w:tcPr>
            <w:tcW w:w="9043" w:type="dxa"/>
            <w:gridSpan w:val="8"/>
          </w:tcPr>
          <w:p w:rsidR="00BC400F" w:rsidRPr="008F5FD6" w:rsidRDefault="00BC400F" w:rsidP="00BC4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Итого по основному мероприятию 1.8.1.1., в том числе по источникам финансирования</w:t>
            </w:r>
          </w:p>
        </w:tc>
        <w:tc>
          <w:tcPr>
            <w:tcW w:w="1651" w:type="dxa"/>
          </w:tcPr>
          <w:p w:rsidR="00BC400F" w:rsidRPr="008F5FD6" w:rsidRDefault="00BC400F" w:rsidP="00BC400F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BC400F" w:rsidRPr="008F5FD6" w:rsidRDefault="00BC400F" w:rsidP="00BC400F">
            <w:pPr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BC400F" w:rsidRPr="008F5FD6" w:rsidRDefault="00BC400F" w:rsidP="00BC400F">
            <w:pPr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13 333 334,00</w:t>
            </w: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10 000 000,00</w:t>
            </w: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3 333 334,00</w:t>
            </w:r>
          </w:p>
        </w:tc>
        <w:tc>
          <w:tcPr>
            <w:tcW w:w="1559" w:type="dxa"/>
          </w:tcPr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13 333 334,00</w:t>
            </w: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10 000 000,00</w:t>
            </w: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3 333 334,00</w:t>
            </w:r>
          </w:p>
        </w:tc>
        <w:tc>
          <w:tcPr>
            <w:tcW w:w="1560" w:type="dxa"/>
          </w:tcPr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</w:p>
          <w:p w:rsidR="00BC400F" w:rsidRPr="008F5FD6" w:rsidRDefault="00BC400F" w:rsidP="00BC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A87980" w:rsidRPr="008F5FD6" w:rsidTr="00EF5E3C">
        <w:trPr>
          <w:trHeight w:val="903"/>
        </w:trPr>
        <w:tc>
          <w:tcPr>
            <w:tcW w:w="913" w:type="dxa"/>
            <w:vMerge w:val="restart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lastRenderedPageBreak/>
              <w:t>1.8.1.1.1.</w:t>
            </w:r>
          </w:p>
        </w:tc>
        <w:tc>
          <w:tcPr>
            <w:tcW w:w="2835" w:type="dxa"/>
            <w:vMerge w:val="restart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компрессора</w:t>
            </w:r>
          </w:p>
        </w:tc>
        <w:tc>
          <w:tcPr>
            <w:tcW w:w="1275" w:type="dxa"/>
          </w:tcPr>
          <w:p w:rsidR="00A87980" w:rsidRPr="00A846A4" w:rsidRDefault="00A87980" w:rsidP="00A87980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276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708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864 043,33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648 032,49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216 010,84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8F5FD6" w:rsidRPr="008F5FD6" w:rsidTr="00EF5E3C">
        <w:trPr>
          <w:trHeight w:val="243"/>
        </w:trPr>
        <w:tc>
          <w:tcPr>
            <w:tcW w:w="913" w:type="dxa"/>
            <w:vMerge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8F5FD6" w:rsidRPr="008F5FD6" w:rsidRDefault="00A87980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8F5FD6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5FD6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8F5FD6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  <w:vAlign w:val="center"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864 043,33</w:t>
            </w:r>
          </w:p>
        </w:tc>
        <w:tc>
          <w:tcPr>
            <w:tcW w:w="1559" w:type="dxa"/>
            <w:vAlign w:val="center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8F5FD6" w:rsidRPr="008F5FD6" w:rsidTr="00EF5E3C">
        <w:trPr>
          <w:trHeight w:val="38"/>
        </w:trPr>
        <w:tc>
          <w:tcPr>
            <w:tcW w:w="9043" w:type="dxa"/>
            <w:gridSpan w:val="8"/>
          </w:tcPr>
          <w:p w:rsidR="008F5FD6" w:rsidRPr="008F5FD6" w:rsidRDefault="008F5FD6" w:rsidP="008F5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Итого по мероприятию 1.8.1.1.1., в том числе по источникам финансирования</w:t>
            </w:r>
          </w:p>
        </w:tc>
        <w:tc>
          <w:tcPr>
            <w:tcW w:w="1651" w:type="dxa"/>
          </w:tcPr>
          <w:p w:rsidR="008F5FD6" w:rsidRPr="008F5FD6" w:rsidRDefault="008F5FD6" w:rsidP="008F5FD6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8F5FD6" w:rsidRPr="008F5FD6" w:rsidRDefault="008F5FD6" w:rsidP="008F5FD6">
            <w:pPr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8F5FD6" w:rsidRPr="008F5FD6" w:rsidRDefault="008F5FD6" w:rsidP="008F5FD6">
            <w:pPr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864 043,33</w:t>
            </w: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648 032,49</w:t>
            </w: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216 010,84</w:t>
            </w:r>
          </w:p>
        </w:tc>
        <w:tc>
          <w:tcPr>
            <w:tcW w:w="1559" w:type="dxa"/>
          </w:tcPr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8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A87980" w:rsidRPr="008F5FD6" w:rsidTr="00EF5E3C">
        <w:trPr>
          <w:trHeight w:val="903"/>
        </w:trPr>
        <w:tc>
          <w:tcPr>
            <w:tcW w:w="913" w:type="dxa"/>
            <w:vMerge w:val="restart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1.8.1.1.2</w:t>
            </w:r>
            <w:r w:rsidRPr="008F5FD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бортового автомобиля</w:t>
            </w:r>
          </w:p>
        </w:tc>
        <w:tc>
          <w:tcPr>
            <w:tcW w:w="1275" w:type="dxa"/>
          </w:tcPr>
          <w:p w:rsidR="00A87980" w:rsidRPr="00A846A4" w:rsidRDefault="00A87980" w:rsidP="00A87980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276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708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6 133 333,33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4 599 999,99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1 533 333,34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8F5FD6" w:rsidRPr="008F5FD6" w:rsidTr="00EF5E3C">
        <w:trPr>
          <w:trHeight w:val="243"/>
        </w:trPr>
        <w:tc>
          <w:tcPr>
            <w:tcW w:w="913" w:type="dxa"/>
            <w:vMerge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8F5FD6" w:rsidRPr="008F5FD6" w:rsidRDefault="00A87980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8F5FD6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5FD6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8F5FD6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  <w:vAlign w:val="center"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6 133 333,33</w:t>
            </w:r>
          </w:p>
        </w:tc>
        <w:tc>
          <w:tcPr>
            <w:tcW w:w="1559" w:type="dxa"/>
            <w:vAlign w:val="center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CE4264" w:rsidRPr="008F5FD6" w:rsidTr="00EF5E3C">
        <w:trPr>
          <w:trHeight w:val="38"/>
        </w:trPr>
        <w:tc>
          <w:tcPr>
            <w:tcW w:w="9043" w:type="dxa"/>
            <w:gridSpan w:val="8"/>
          </w:tcPr>
          <w:p w:rsidR="00CE4264" w:rsidRPr="008F5FD6" w:rsidRDefault="00CE4264" w:rsidP="00CE42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1.8.1.1.2</w:t>
            </w:r>
            <w:r w:rsidRPr="008F5FD6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651" w:type="dxa"/>
          </w:tcPr>
          <w:p w:rsidR="00CE4264" w:rsidRPr="008F5FD6" w:rsidRDefault="00CE4264" w:rsidP="00CE4264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CE4264" w:rsidRPr="008F5FD6" w:rsidRDefault="00CE4264" w:rsidP="00CE4264">
            <w:pPr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CE4264" w:rsidRPr="008F5FD6" w:rsidRDefault="00CE4264" w:rsidP="00CE4264">
            <w:pPr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6 133 333,33</w:t>
            </w: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4 599 999,99</w:t>
            </w: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1 533 333,34</w:t>
            </w:r>
          </w:p>
        </w:tc>
        <w:tc>
          <w:tcPr>
            <w:tcW w:w="1559" w:type="dxa"/>
          </w:tcPr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A87980" w:rsidRPr="008F5FD6" w:rsidTr="00EF5E3C">
        <w:trPr>
          <w:trHeight w:val="903"/>
        </w:trPr>
        <w:tc>
          <w:tcPr>
            <w:tcW w:w="913" w:type="dxa"/>
            <w:vMerge w:val="restart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1.8.1.1.3</w:t>
            </w:r>
            <w:r w:rsidRPr="008F5FD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установки управляемого прокола</w:t>
            </w:r>
          </w:p>
        </w:tc>
        <w:tc>
          <w:tcPr>
            <w:tcW w:w="1275" w:type="dxa"/>
          </w:tcPr>
          <w:p w:rsidR="00A87980" w:rsidRPr="00A846A4" w:rsidRDefault="00A87980" w:rsidP="00A87980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276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708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1 389 326,00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1 041 994,50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347 331,50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CE4264" w:rsidRPr="008F5FD6" w:rsidTr="00EF5E3C">
        <w:trPr>
          <w:trHeight w:val="243"/>
        </w:trPr>
        <w:tc>
          <w:tcPr>
            <w:tcW w:w="913" w:type="dxa"/>
            <w:vMerge/>
          </w:tcPr>
          <w:p w:rsidR="00CE4264" w:rsidRPr="008F5FD6" w:rsidRDefault="00CE4264" w:rsidP="00A131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4264" w:rsidRPr="008F5FD6" w:rsidRDefault="00CE4264" w:rsidP="00A1312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E4264" w:rsidRPr="008F5FD6" w:rsidRDefault="00CE4264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CE4264" w:rsidRPr="008F5FD6" w:rsidRDefault="00A87980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CE4264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4264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CE4264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  <w:vAlign w:val="center"/>
          </w:tcPr>
          <w:p w:rsidR="00CE4264" w:rsidRPr="008F5FD6" w:rsidRDefault="00CE4264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E4264" w:rsidRPr="008F5FD6" w:rsidRDefault="00CE426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1 389 326,00</w:t>
            </w:r>
          </w:p>
        </w:tc>
        <w:tc>
          <w:tcPr>
            <w:tcW w:w="1559" w:type="dxa"/>
            <w:vAlign w:val="center"/>
          </w:tcPr>
          <w:p w:rsidR="00CE4264" w:rsidRPr="008F5FD6" w:rsidRDefault="00CE426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E4264" w:rsidRPr="008F5FD6" w:rsidRDefault="00CE426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CE4264" w:rsidRPr="008F5FD6" w:rsidTr="00EF5E3C">
        <w:trPr>
          <w:trHeight w:val="38"/>
        </w:trPr>
        <w:tc>
          <w:tcPr>
            <w:tcW w:w="9043" w:type="dxa"/>
            <w:gridSpan w:val="8"/>
          </w:tcPr>
          <w:p w:rsidR="00CE4264" w:rsidRPr="008F5FD6" w:rsidRDefault="00CE4264" w:rsidP="00CE42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1.8.1.1.3</w:t>
            </w:r>
            <w:r w:rsidRPr="008F5FD6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651" w:type="dxa"/>
          </w:tcPr>
          <w:p w:rsidR="00CE4264" w:rsidRPr="008F5FD6" w:rsidRDefault="00CE4264" w:rsidP="00CE4264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CE4264" w:rsidRPr="008F5FD6" w:rsidRDefault="00CE4264" w:rsidP="00CE4264">
            <w:pPr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CE4264" w:rsidRPr="008F5FD6" w:rsidRDefault="00CE4264" w:rsidP="00CE4264">
            <w:pPr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1 389 326,00</w:t>
            </w: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1 041 994,50</w:t>
            </w: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347 331,50</w:t>
            </w:r>
          </w:p>
        </w:tc>
        <w:tc>
          <w:tcPr>
            <w:tcW w:w="1559" w:type="dxa"/>
          </w:tcPr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</w:p>
          <w:p w:rsidR="00CE4264" w:rsidRPr="008F5FD6" w:rsidRDefault="00CE4264" w:rsidP="00CE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A87980" w:rsidRPr="008F5FD6" w:rsidTr="00EF5E3C">
        <w:trPr>
          <w:trHeight w:val="903"/>
        </w:trPr>
        <w:tc>
          <w:tcPr>
            <w:tcW w:w="913" w:type="dxa"/>
            <w:vMerge w:val="restart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1.8.1.1.4</w:t>
            </w:r>
            <w:r w:rsidRPr="008F5FD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цельнометаллического грузопассажирского фургона</w:t>
            </w:r>
          </w:p>
        </w:tc>
        <w:tc>
          <w:tcPr>
            <w:tcW w:w="1275" w:type="dxa"/>
          </w:tcPr>
          <w:p w:rsidR="00A87980" w:rsidRPr="00A846A4" w:rsidRDefault="00A87980" w:rsidP="00A87980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276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708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1 366 666,67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1 025 000,00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341 666,67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CE4264" w:rsidRPr="008F5FD6" w:rsidTr="00EF5E3C">
        <w:trPr>
          <w:trHeight w:val="243"/>
        </w:trPr>
        <w:tc>
          <w:tcPr>
            <w:tcW w:w="913" w:type="dxa"/>
            <w:vMerge/>
          </w:tcPr>
          <w:p w:rsidR="00CE4264" w:rsidRPr="008F5FD6" w:rsidRDefault="00CE4264" w:rsidP="00A131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4264" w:rsidRPr="008F5FD6" w:rsidRDefault="00CE4264" w:rsidP="00A1312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E4264" w:rsidRPr="008F5FD6" w:rsidRDefault="00CE4264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CE4264" w:rsidRPr="008F5FD6" w:rsidRDefault="00A87980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CE4264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4264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CE4264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  <w:vAlign w:val="center"/>
          </w:tcPr>
          <w:p w:rsidR="00CE4264" w:rsidRPr="008F5FD6" w:rsidRDefault="00CE4264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E4264" w:rsidRPr="008F5FD6" w:rsidRDefault="00B02808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1 366 666,67</w:t>
            </w:r>
          </w:p>
        </w:tc>
        <w:tc>
          <w:tcPr>
            <w:tcW w:w="1559" w:type="dxa"/>
            <w:vAlign w:val="center"/>
          </w:tcPr>
          <w:p w:rsidR="00CE4264" w:rsidRPr="008F5FD6" w:rsidRDefault="00CE426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E4264" w:rsidRPr="008F5FD6" w:rsidRDefault="00CE4264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B02808" w:rsidRPr="008F5FD6" w:rsidTr="00EF5E3C">
        <w:trPr>
          <w:trHeight w:val="38"/>
        </w:trPr>
        <w:tc>
          <w:tcPr>
            <w:tcW w:w="9043" w:type="dxa"/>
            <w:gridSpan w:val="8"/>
          </w:tcPr>
          <w:p w:rsidR="00B02808" w:rsidRPr="008F5FD6" w:rsidRDefault="00B02808" w:rsidP="00B0280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1.8.1.1.4</w:t>
            </w:r>
            <w:r w:rsidRPr="008F5FD6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651" w:type="dxa"/>
          </w:tcPr>
          <w:p w:rsidR="00B02808" w:rsidRPr="008F5FD6" w:rsidRDefault="00B02808" w:rsidP="00B02808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B02808" w:rsidRPr="008F5FD6" w:rsidRDefault="00B02808" w:rsidP="00B02808">
            <w:pPr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B02808" w:rsidRPr="008F5FD6" w:rsidRDefault="00B02808" w:rsidP="00B02808">
            <w:pPr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1 366 666,67</w:t>
            </w: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1 025 000,00</w:t>
            </w: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341 666,67</w:t>
            </w:r>
          </w:p>
        </w:tc>
        <w:tc>
          <w:tcPr>
            <w:tcW w:w="1559" w:type="dxa"/>
          </w:tcPr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</w:p>
          <w:p w:rsidR="00B02808" w:rsidRPr="008F5FD6" w:rsidRDefault="00B02808" w:rsidP="00B0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A87980" w:rsidRPr="008F5FD6" w:rsidTr="00EF5E3C">
        <w:trPr>
          <w:trHeight w:val="903"/>
        </w:trPr>
        <w:tc>
          <w:tcPr>
            <w:tcW w:w="913" w:type="dxa"/>
            <w:vMerge w:val="restart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1.8.1.1.5</w:t>
            </w:r>
            <w:r w:rsidRPr="008F5FD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уличных сетей наружного освещения с. Елово ул. Мира, ул. Уральская</w:t>
            </w:r>
          </w:p>
        </w:tc>
        <w:tc>
          <w:tcPr>
            <w:tcW w:w="1275" w:type="dxa"/>
          </w:tcPr>
          <w:p w:rsidR="00A87980" w:rsidRPr="00A846A4" w:rsidRDefault="00A87980" w:rsidP="00A87980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276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3 579 964,67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2 684 973,02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894 991,65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B02808" w:rsidRPr="008F5FD6" w:rsidTr="00EF5E3C">
        <w:trPr>
          <w:trHeight w:val="243"/>
        </w:trPr>
        <w:tc>
          <w:tcPr>
            <w:tcW w:w="913" w:type="dxa"/>
            <w:vMerge/>
          </w:tcPr>
          <w:p w:rsidR="00B02808" w:rsidRPr="008F5FD6" w:rsidRDefault="00B02808" w:rsidP="00A131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2808" w:rsidRPr="008F5FD6" w:rsidRDefault="00B02808" w:rsidP="00A1312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02808" w:rsidRPr="008F5FD6" w:rsidRDefault="00B02808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B02808" w:rsidRPr="008F5FD6" w:rsidRDefault="00A87980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B02808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02808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B02808" w:rsidRPr="008F5FD6" w:rsidRDefault="00A87980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  <w:vAlign w:val="center"/>
          </w:tcPr>
          <w:p w:rsidR="00B02808" w:rsidRPr="008F5FD6" w:rsidRDefault="00B02808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02808" w:rsidRPr="008F5FD6" w:rsidRDefault="0094728C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3 579 964,67</w:t>
            </w:r>
          </w:p>
        </w:tc>
        <w:tc>
          <w:tcPr>
            <w:tcW w:w="1559" w:type="dxa"/>
            <w:vAlign w:val="center"/>
          </w:tcPr>
          <w:p w:rsidR="00B02808" w:rsidRPr="008F5FD6" w:rsidRDefault="00B02808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02808" w:rsidRPr="008F5FD6" w:rsidRDefault="00B02808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94728C" w:rsidRPr="008F5FD6" w:rsidTr="00EF5E3C">
        <w:trPr>
          <w:trHeight w:val="38"/>
        </w:trPr>
        <w:tc>
          <w:tcPr>
            <w:tcW w:w="9043" w:type="dxa"/>
            <w:gridSpan w:val="8"/>
          </w:tcPr>
          <w:p w:rsidR="0094728C" w:rsidRPr="008F5FD6" w:rsidRDefault="0094728C" w:rsidP="009472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1.8.1.1.5</w:t>
            </w:r>
            <w:r w:rsidRPr="008F5FD6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651" w:type="dxa"/>
          </w:tcPr>
          <w:p w:rsidR="0094728C" w:rsidRPr="008F5FD6" w:rsidRDefault="0094728C" w:rsidP="0094728C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94728C" w:rsidRPr="008F5FD6" w:rsidRDefault="0094728C" w:rsidP="0094728C">
            <w:pPr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94728C" w:rsidRPr="008F5FD6" w:rsidRDefault="0094728C" w:rsidP="0094728C">
            <w:pPr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3 579 964,67</w:t>
            </w: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2 684 973,02</w:t>
            </w: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894 991,65</w:t>
            </w:r>
          </w:p>
        </w:tc>
        <w:tc>
          <w:tcPr>
            <w:tcW w:w="1559" w:type="dxa"/>
          </w:tcPr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A87980" w:rsidRPr="008F5FD6" w:rsidTr="00EF5E3C">
        <w:trPr>
          <w:trHeight w:val="903"/>
        </w:trPr>
        <w:tc>
          <w:tcPr>
            <w:tcW w:w="913" w:type="dxa"/>
            <w:vMerge w:val="restart"/>
          </w:tcPr>
          <w:p w:rsidR="00A87980" w:rsidRPr="008F5FD6" w:rsidRDefault="00A87980" w:rsidP="00A87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1.8.1.1.6</w:t>
            </w:r>
            <w:r w:rsidRPr="008F5FD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коммунальной техники и ремонт уличного освещения</w:t>
            </w:r>
          </w:p>
        </w:tc>
        <w:tc>
          <w:tcPr>
            <w:tcW w:w="1275" w:type="dxa"/>
          </w:tcPr>
          <w:p w:rsidR="00A87980" w:rsidRPr="00A846A4" w:rsidRDefault="00A87980" w:rsidP="00A87980">
            <w:pPr>
              <w:rPr>
                <w:sz w:val="24"/>
                <w:szCs w:val="24"/>
              </w:rPr>
            </w:pPr>
            <w:r w:rsidRPr="00A846A4"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276" w:type="dxa"/>
          </w:tcPr>
          <w:p w:rsidR="00826F5D" w:rsidRDefault="00826F5D" w:rsidP="00A8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Коммунальная техника</w:t>
            </w:r>
          </w:p>
          <w:p w:rsidR="00D81421" w:rsidRDefault="00D81421" w:rsidP="00A8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D81421" w:rsidRPr="008F5FD6" w:rsidRDefault="00D81421" w:rsidP="00A8798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81421" w:rsidRDefault="00826F5D" w:rsidP="00D8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D81421">
              <w:rPr>
                <w:sz w:val="24"/>
                <w:szCs w:val="24"/>
              </w:rPr>
              <w:t>т</w:t>
            </w:r>
          </w:p>
          <w:p w:rsidR="00D81421" w:rsidRDefault="00D81421" w:rsidP="00D81421">
            <w:pPr>
              <w:rPr>
                <w:sz w:val="24"/>
                <w:szCs w:val="24"/>
              </w:rPr>
            </w:pPr>
          </w:p>
          <w:p w:rsidR="00D81421" w:rsidRDefault="00D81421" w:rsidP="00D8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7980" w:rsidRDefault="00D81421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81421" w:rsidRDefault="00D81421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81421" w:rsidRPr="008F5FD6" w:rsidRDefault="00D81421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7980" w:rsidRDefault="00D81421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81421" w:rsidRDefault="00D81421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81421" w:rsidRPr="008F5FD6" w:rsidRDefault="00D81421" w:rsidP="00A87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A87980" w:rsidRDefault="00D81421" w:rsidP="00D81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81421" w:rsidRDefault="00D81421" w:rsidP="00D81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D81421" w:rsidRPr="008F5FD6" w:rsidRDefault="00D81421" w:rsidP="00D81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13 333 334,00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10 000 000,00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3 333 334,00</w:t>
            </w:r>
          </w:p>
        </w:tc>
        <w:tc>
          <w:tcPr>
            <w:tcW w:w="1560" w:type="dxa"/>
          </w:tcPr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</w:p>
          <w:p w:rsidR="00A87980" w:rsidRPr="008F5FD6" w:rsidRDefault="00A87980" w:rsidP="00A8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5FD6">
              <w:rPr>
                <w:sz w:val="24"/>
                <w:szCs w:val="24"/>
              </w:rPr>
              <w:t>,00</w:t>
            </w:r>
          </w:p>
        </w:tc>
      </w:tr>
      <w:tr w:rsidR="0094728C" w:rsidRPr="008F5FD6" w:rsidTr="00EF5E3C">
        <w:trPr>
          <w:trHeight w:val="243"/>
        </w:trPr>
        <w:tc>
          <w:tcPr>
            <w:tcW w:w="913" w:type="dxa"/>
            <w:vMerge/>
          </w:tcPr>
          <w:p w:rsidR="0094728C" w:rsidRPr="008F5FD6" w:rsidRDefault="0094728C" w:rsidP="00A131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728C" w:rsidRPr="008F5FD6" w:rsidRDefault="0094728C" w:rsidP="00A1312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28C" w:rsidRPr="008F5FD6" w:rsidRDefault="0094728C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итого по ПНР</w:t>
            </w:r>
          </w:p>
        </w:tc>
        <w:tc>
          <w:tcPr>
            <w:tcW w:w="708" w:type="dxa"/>
          </w:tcPr>
          <w:p w:rsidR="00D81421" w:rsidRDefault="00826F5D" w:rsidP="00D8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D81421">
              <w:rPr>
                <w:sz w:val="24"/>
                <w:szCs w:val="24"/>
              </w:rPr>
              <w:t>т</w:t>
            </w:r>
          </w:p>
          <w:p w:rsidR="00D81421" w:rsidRDefault="00D81421" w:rsidP="00D81421">
            <w:pPr>
              <w:rPr>
                <w:sz w:val="24"/>
                <w:szCs w:val="24"/>
              </w:rPr>
            </w:pPr>
          </w:p>
          <w:p w:rsidR="0094728C" w:rsidRPr="008F5FD6" w:rsidRDefault="00D81421" w:rsidP="00D8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94728C" w:rsidRDefault="00D81421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81421" w:rsidRDefault="00D81421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81421" w:rsidRPr="008F5FD6" w:rsidRDefault="00D81421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728C" w:rsidRDefault="00D81421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81421" w:rsidRDefault="00D81421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81421" w:rsidRPr="008F5FD6" w:rsidRDefault="00D81421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94728C" w:rsidRDefault="00D81421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81421" w:rsidRDefault="00D81421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81421" w:rsidRPr="008F5FD6" w:rsidRDefault="00D81421" w:rsidP="00A1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  <w:vAlign w:val="center"/>
          </w:tcPr>
          <w:p w:rsidR="0094728C" w:rsidRPr="008F5FD6" w:rsidRDefault="0094728C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4728C" w:rsidRPr="008F5FD6" w:rsidRDefault="0094728C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4728C" w:rsidRPr="008F5FD6" w:rsidRDefault="0094728C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13 333 334,00</w:t>
            </w:r>
          </w:p>
        </w:tc>
        <w:tc>
          <w:tcPr>
            <w:tcW w:w="1560" w:type="dxa"/>
            <w:vAlign w:val="center"/>
          </w:tcPr>
          <w:p w:rsidR="0094728C" w:rsidRPr="008F5FD6" w:rsidRDefault="00BC400F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4728C">
              <w:rPr>
                <w:sz w:val="24"/>
                <w:szCs w:val="24"/>
              </w:rPr>
              <w:t>,00</w:t>
            </w:r>
          </w:p>
        </w:tc>
      </w:tr>
      <w:tr w:rsidR="0094728C" w:rsidRPr="008F5FD6" w:rsidTr="00EF5E3C">
        <w:trPr>
          <w:trHeight w:val="38"/>
        </w:trPr>
        <w:tc>
          <w:tcPr>
            <w:tcW w:w="9043" w:type="dxa"/>
            <w:gridSpan w:val="8"/>
          </w:tcPr>
          <w:p w:rsidR="0094728C" w:rsidRPr="008F5FD6" w:rsidRDefault="0094728C" w:rsidP="009472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1.8.1.1.6</w:t>
            </w:r>
            <w:r w:rsidRPr="008F5FD6">
              <w:rPr>
                <w:sz w:val="24"/>
                <w:szCs w:val="24"/>
              </w:rPr>
              <w:t>., в том числе по источникам финансирования</w:t>
            </w:r>
          </w:p>
        </w:tc>
        <w:tc>
          <w:tcPr>
            <w:tcW w:w="1651" w:type="dxa"/>
          </w:tcPr>
          <w:p w:rsidR="0094728C" w:rsidRPr="008F5FD6" w:rsidRDefault="0094728C" w:rsidP="0094728C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94728C" w:rsidRPr="008F5FD6" w:rsidRDefault="0094728C" w:rsidP="0094728C">
            <w:pPr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94728C" w:rsidRPr="008F5FD6" w:rsidRDefault="0094728C" w:rsidP="0094728C">
            <w:pPr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13 333 334,00</w:t>
            </w: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10 000 000,00</w:t>
            </w: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3 333 334,00</w:t>
            </w:r>
          </w:p>
        </w:tc>
        <w:tc>
          <w:tcPr>
            <w:tcW w:w="1560" w:type="dxa"/>
          </w:tcPr>
          <w:p w:rsidR="0094728C" w:rsidRPr="008F5FD6" w:rsidRDefault="00BC400F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4728C" w:rsidRPr="008F5FD6">
              <w:rPr>
                <w:sz w:val="24"/>
                <w:szCs w:val="24"/>
              </w:rPr>
              <w:t>,00</w:t>
            </w: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BC400F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4728C" w:rsidRPr="008F5FD6">
              <w:rPr>
                <w:sz w:val="24"/>
                <w:szCs w:val="24"/>
              </w:rPr>
              <w:t>,00</w:t>
            </w: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94728C" w:rsidP="0094728C">
            <w:pPr>
              <w:jc w:val="center"/>
              <w:rPr>
                <w:sz w:val="24"/>
                <w:szCs w:val="24"/>
              </w:rPr>
            </w:pPr>
          </w:p>
          <w:p w:rsidR="0094728C" w:rsidRPr="008F5FD6" w:rsidRDefault="00BC400F" w:rsidP="0094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4728C" w:rsidRPr="008F5FD6">
              <w:rPr>
                <w:sz w:val="24"/>
                <w:szCs w:val="24"/>
              </w:rPr>
              <w:t>,00</w:t>
            </w:r>
          </w:p>
        </w:tc>
      </w:tr>
      <w:tr w:rsidR="008F5FD6" w:rsidRPr="008F5FD6" w:rsidTr="00EF5E3C">
        <w:trPr>
          <w:trHeight w:val="38"/>
        </w:trPr>
        <w:tc>
          <w:tcPr>
            <w:tcW w:w="9043" w:type="dxa"/>
            <w:gridSpan w:val="8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lastRenderedPageBreak/>
              <w:t>Итого по основному мероприятию 1.8.1.1., в том числе по источникам финансирования</w:t>
            </w:r>
          </w:p>
        </w:tc>
        <w:tc>
          <w:tcPr>
            <w:tcW w:w="1651" w:type="dxa"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13 333 334,00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10 000 000,00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3 333 334,00</w:t>
            </w:r>
          </w:p>
        </w:tc>
        <w:tc>
          <w:tcPr>
            <w:tcW w:w="1559" w:type="dxa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13 333 334,00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10 000 000,00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3 333 334,00</w:t>
            </w:r>
          </w:p>
        </w:tc>
        <w:tc>
          <w:tcPr>
            <w:tcW w:w="1560" w:type="dxa"/>
          </w:tcPr>
          <w:p w:rsidR="008F5FD6" w:rsidRPr="008F5FD6" w:rsidRDefault="00BC400F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5FD6" w:rsidRPr="008F5FD6">
              <w:rPr>
                <w:sz w:val="24"/>
                <w:szCs w:val="24"/>
              </w:rPr>
              <w:t>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BC400F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5FD6" w:rsidRPr="008F5FD6">
              <w:rPr>
                <w:sz w:val="24"/>
                <w:szCs w:val="24"/>
              </w:rPr>
              <w:t>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BC400F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5FD6" w:rsidRPr="008F5FD6">
              <w:rPr>
                <w:sz w:val="24"/>
                <w:szCs w:val="24"/>
              </w:rPr>
              <w:t>,00</w:t>
            </w:r>
          </w:p>
        </w:tc>
      </w:tr>
      <w:tr w:rsidR="008F5FD6" w:rsidRPr="008F5FD6" w:rsidTr="00EF5E3C">
        <w:trPr>
          <w:trHeight w:val="38"/>
        </w:trPr>
        <w:tc>
          <w:tcPr>
            <w:tcW w:w="9043" w:type="dxa"/>
            <w:gridSpan w:val="8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Итого по задаче 1.8.1., в том числе по источникам финансирования</w:t>
            </w:r>
          </w:p>
        </w:tc>
        <w:tc>
          <w:tcPr>
            <w:tcW w:w="1651" w:type="dxa"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13 333 334,00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10 000 000,00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3 333 334,00</w:t>
            </w:r>
          </w:p>
        </w:tc>
        <w:tc>
          <w:tcPr>
            <w:tcW w:w="1559" w:type="dxa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13 333 334,00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10 000 000,00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3 333 334,00</w:t>
            </w:r>
          </w:p>
        </w:tc>
        <w:tc>
          <w:tcPr>
            <w:tcW w:w="1560" w:type="dxa"/>
          </w:tcPr>
          <w:p w:rsidR="008F5FD6" w:rsidRPr="008F5FD6" w:rsidRDefault="00BC400F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5FD6" w:rsidRPr="008F5FD6">
              <w:rPr>
                <w:sz w:val="24"/>
                <w:szCs w:val="24"/>
              </w:rPr>
              <w:t>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BC400F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5FD6" w:rsidRPr="008F5FD6">
              <w:rPr>
                <w:sz w:val="24"/>
                <w:szCs w:val="24"/>
              </w:rPr>
              <w:t>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BC400F" w:rsidP="00BC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5FD6" w:rsidRPr="008F5FD6">
              <w:rPr>
                <w:sz w:val="24"/>
                <w:szCs w:val="24"/>
              </w:rPr>
              <w:t>,00</w:t>
            </w:r>
          </w:p>
        </w:tc>
      </w:tr>
      <w:tr w:rsidR="008F5FD6" w:rsidRPr="008F5FD6" w:rsidTr="00EF5E3C">
        <w:trPr>
          <w:trHeight w:val="38"/>
        </w:trPr>
        <w:tc>
          <w:tcPr>
            <w:tcW w:w="9043" w:type="dxa"/>
            <w:gridSpan w:val="8"/>
          </w:tcPr>
          <w:p w:rsidR="008F5FD6" w:rsidRPr="008F5FD6" w:rsidRDefault="008F5FD6" w:rsidP="00A131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Итого по подпрограмме 1.8., в том числе по источникам финансирования</w:t>
            </w:r>
          </w:p>
        </w:tc>
        <w:tc>
          <w:tcPr>
            <w:tcW w:w="1651" w:type="dxa"/>
          </w:tcPr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Всего, в т.ч.:</w:t>
            </w:r>
          </w:p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Пермского края</w:t>
            </w:r>
          </w:p>
          <w:p w:rsidR="008F5FD6" w:rsidRPr="008F5FD6" w:rsidRDefault="008F5FD6" w:rsidP="00A13123">
            <w:pPr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13 333 334,00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10 000 000,00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3 333 334,00</w:t>
            </w:r>
          </w:p>
        </w:tc>
        <w:tc>
          <w:tcPr>
            <w:tcW w:w="1559" w:type="dxa"/>
          </w:tcPr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13 333 334,00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10 000 000,00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  <w:r w:rsidRPr="008F5FD6">
              <w:rPr>
                <w:sz w:val="24"/>
                <w:szCs w:val="24"/>
              </w:rPr>
              <w:t>3 333 334,00</w:t>
            </w:r>
          </w:p>
        </w:tc>
        <w:tc>
          <w:tcPr>
            <w:tcW w:w="1560" w:type="dxa"/>
          </w:tcPr>
          <w:p w:rsidR="008F5FD6" w:rsidRPr="008F5FD6" w:rsidRDefault="00BC400F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5FD6" w:rsidRPr="008F5FD6">
              <w:rPr>
                <w:sz w:val="24"/>
                <w:szCs w:val="24"/>
              </w:rPr>
              <w:t>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BC400F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5FD6" w:rsidRPr="008F5FD6">
              <w:rPr>
                <w:sz w:val="24"/>
                <w:szCs w:val="24"/>
              </w:rPr>
              <w:t>,00</w:t>
            </w: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8F5FD6" w:rsidP="00A13123">
            <w:pPr>
              <w:jc w:val="center"/>
              <w:rPr>
                <w:sz w:val="24"/>
                <w:szCs w:val="24"/>
              </w:rPr>
            </w:pPr>
          </w:p>
          <w:p w:rsidR="008F5FD6" w:rsidRPr="008F5FD6" w:rsidRDefault="00BC400F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5FD6" w:rsidRPr="008F5FD6">
              <w:rPr>
                <w:sz w:val="24"/>
                <w:szCs w:val="24"/>
              </w:rPr>
              <w:t>,00</w:t>
            </w:r>
          </w:p>
        </w:tc>
      </w:tr>
    </w:tbl>
    <w:p w:rsidR="00961213" w:rsidRDefault="00961213" w:rsidP="008F077F"/>
    <w:p w:rsidR="00961213" w:rsidRDefault="00961213">
      <w:r>
        <w:br w:type="page"/>
      </w:r>
    </w:p>
    <w:p w:rsidR="00961213" w:rsidRDefault="00961213" w:rsidP="008F077F">
      <w:pPr>
        <w:sectPr w:rsidR="00961213" w:rsidSect="008F077F">
          <w:pgSz w:w="16838" w:h="11906" w:orient="landscape" w:code="9"/>
          <w:pgMar w:top="567" w:right="567" w:bottom="567" w:left="1134" w:header="720" w:footer="720" w:gutter="0"/>
          <w:cols w:space="708"/>
          <w:docGrid w:linePitch="360"/>
        </w:sectPr>
      </w:pPr>
    </w:p>
    <w:p w:rsidR="00961213" w:rsidRPr="00E634E0" w:rsidRDefault="00961213" w:rsidP="00961213">
      <w:pPr>
        <w:widowControl w:val="0"/>
        <w:autoSpaceDE w:val="0"/>
        <w:autoSpaceDN w:val="0"/>
        <w:ind w:left="1069"/>
        <w:jc w:val="center"/>
        <w:rPr>
          <w:rFonts w:cs="Calibri"/>
          <w:szCs w:val="28"/>
        </w:rPr>
      </w:pPr>
      <w:r w:rsidRPr="00E634E0">
        <w:rPr>
          <w:rFonts w:cs="Calibri"/>
          <w:szCs w:val="28"/>
        </w:rPr>
        <w:lastRenderedPageBreak/>
        <w:t>Т</w:t>
      </w:r>
      <w:r>
        <w:rPr>
          <w:rFonts w:cs="Calibri"/>
          <w:szCs w:val="28"/>
        </w:rPr>
        <w:t>АБЛИЦА</w:t>
      </w:r>
    </w:p>
    <w:p w:rsidR="00961213" w:rsidRPr="00E634E0" w:rsidRDefault="00961213" w:rsidP="00961213">
      <w:pPr>
        <w:widowControl w:val="0"/>
        <w:autoSpaceDE w:val="0"/>
        <w:autoSpaceDN w:val="0"/>
        <w:jc w:val="center"/>
        <w:rPr>
          <w:rFonts w:cs="Calibri"/>
          <w:szCs w:val="28"/>
        </w:rPr>
      </w:pPr>
      <w:r w:rsidRPr="00E634E0">
        <w:rPr>
          <w:rFonts w:cs="Calibri"/>
          <w:szCs w:val="28"/>
        </w:rPr>
        <w:t>показателей конечного результата муниципальной программы</w:t>
      </w:r>
    </w:p>
    <w:p w:rsidR="00961213" w:rsidRPr="00E634E0" w:rsidRDefault="00961213" w:rsidP="00961213">
      <w:pPr>
        <w:widowControl w:val="0"/>
        <w:autoSpaceDE w:val="0"/>
        <w:autoSpaceDN w:val="0"/>
        <w:jc w:val="center"/>
        <w:rPr>
          <w:rFonts w:cs="Calibri"/>
          <w:szCs w:val="28"/>
        </w:rPr>
      </w:pPr>
      <w:r w:rsidRPr="00E634E0">
        <w:rPr>
          <w:rFonts w:cs="Calibri"/>
          <w:szCs w:val="28"/>
        </w:rPr>
        <w:t xml:space="preserve">«Развитие территорий Еловского муниципального </w:t>
      </w:r>
      <w:r>
        <w:rPr>
          <w:rFonts w:cs="Calibri"/>
          <w:szCs w:val="28"/>
        </w:rPr>
        <w:t>округа Пермского края</w:t>
      </w:r>
      <w:r w:rsidRPr="00E634E0">
        <w:rPr>
          <w:rFonts w:cs="Calibri"/>
          <w:szCs w:val="28"/>
        </w:rPr>
        <w:t>»</w:t>
      </w:r>
    </w:p>
    <w:p w:rsidR="00961213" w:rsidRPr="00E634E0" w:rsidRDefault="00961213" w:rsidP="00961213">
      <w:pPr>
        <w:widowControl w:val="0"/>
        <w:autoSpaceDE w:val="0"/>
        <w:autoSpaceDN w:val="0"/>
        <w:jc w:val="center"/>
        <w:rPr>
          <w:rFonts w:cs="Calibri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816"/>
        <w:gridCol w:w="12"/>
        <w:gridCol w:w="13"/>
        <w:gridCol w:w="9"/>
        <w:gridCol w:w="921"/>
        <w:gridCol w:w="25"/>
        <w:gridCol w:w="124"/>
        <w:gridCol w:w="560"/>
        <w:gridCol w:w="25"/>
        <w:gridCol w:w="6"/>
        <w:gridCol w:w="750"/>
      </w:tblGrid>
      <w:tr w:rsidR="00961213" w:rsidRPr="0054705A" w:rsidTr="00A13123">
        <w:trPr>
          <w:trHeight w:val="6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Код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Ед. изм.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Значения показателей конечного результата</w:t>
            </w:r>
          </w:p>
        </w:tc>
      </w:tr>
      <w:tr w:rsidR="00961213" w:rsidRPr="0054705A" w:rsidTr="00A13123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2022 год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2023 год</w:t>
            </w:r>
          </w:p>
        </w:tc>
      </w:tr>
      <w:tr w:rsidR="00961213" w:rsidRPr="0054705A" w:rsidTr="00A13123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план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план</w:t>
            </w:r>
          </w:p>
        </w:tc>
      </w:tr>
      <w:tr w:rsidR="00961213" w:rsidRPr="0054705A" w:rsidTr="00A1312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bookmarkStart w:id="13" w:name="P911"/>
            <w:bookmarkEnd w:id="13"/>
            <w:r w:rsidRPr="0054705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bookmarkStart w:id="14" w:name="P915"/>
            <w:bookmarkEnd w:id="14"/>
            <w:r w:rsidRPr="0054705A">
              <w:rPr>
                <w:sz w:val="24"/>
                <w:szCs w:val="24"/>
              </w:rPr>
              <w:t>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bookmarkStart w:id="15" w:name="P916"/>
            <w:bookmarkEnd w:id="15"/>
            <w:r w:rsidRPr="0054705A">
              <w:rPr>
                <w:sz w:val="24"/>
                <w:szCs w:val="24"/>
              </w:rPr>
              <w:t>6</w:t>
            </w:r>
          </w:p>
        </w:tc>
      </w:tr>
      <w:tr w:rsidR="00961213" w:rsidRPr="0054705A" w:rsidTr="00A1312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pacing w:val="1"/>
                <w:sz w:val="24"/>
                <w:szCs w:val="24"/>
                <w:shd w:val="clear" w:color="auto" w:fill="FFFFFF"/>
              </w:rPr>
              <w:t>Цель. Создание условий для сбалансированного социально-экономического развития территорий Еловского муниципального округа</w:t>
            </w:r>
          </w:p>
        </w:tc>
      </w:tr>
      <w:tr w:rsidR="00961213" w:rsidRPr="0054705A" w:rsidTr="00A1312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1.1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Развитие общественной инфраструктуры Еловского муниципального округа Пермского края</w:t>
            </w:r>
          </w:p>
        </w:tc>
      </w:tr>
      <w:tr w:rsidR="00961213" w:rsidRPr="0054705A" w:rsidTr="00A1312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1.1.1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 xml:space="preserve">Проведение проектных и строительных работ, разработка градостроительной документации </w:t>
            </w:r>
          </w:p>
        </w:tc>
      </w:tr>
      <w:tr w:rsidR="00961213" w:rsidRPr="0054705A" w:rsidTr="00A1312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3" w:rsidRPr="0054705A" w:rsidRDefault="004F5A5F" w:rsidP="00A13123">
            <w:pPr>
              <w:rPr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>Наличие в муниципальном округе</w:t>
            </w:r>
            <w:r w:rsidR="00961213" w:rsidRPr="0054705A">
              <w:rPr>
                <w:iCs/>
                <w:sz w:val="24"/>
                <w:szCs w:val="24"/>
              </w:rPr>
              <w:t xml:space="preserve"> утвержденной схемы территориального планирования муниципального округа (да/нет)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3" w:rsidRPr="0054705A" w:rsidRDefault="00961213" w:rsidP="00A13123">
            <w:pPr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54705A">
              <w:rPr>
                <w:spacing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3" w:rsidRPr="0054705A" w:rsidRDefault="00961213" w:rsidP="00A13123">
            <w:pPr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54705A">
              <w:rPr>
                <w:spacing w:val="1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3" w:rsidRPr="0054705A" w:rsidRDefault="00961213" w:rsidP="00A13123">
            <w:pPr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54705A">
              <w:rPr>
                <w:spacing w:val="1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3" w:rsidRPr="0054705A" w:rsidRDefault="00961213" w:rsidP="00A13123">
            <w:pPr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54705A">
              <w:rPr>
                <w:spacing w:val="1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961213" w:rsidRPr="0054705A" w:rsidTr="00A13123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709" w:type="dxa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1.2.</w:t>
            </w:r>
          </w:p>
        </w:tc>
        <w:tc>
          <w:tcPr>
            <w:tcW w:w="9356" w:type="dxa"/>
            <w:gridSpan w:val="12"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Повышение безопасности дорожного движения в Еловском муниципальном округе Пермского края</w:t>
            </w:r>
          </w:p>
        </w:tc>
      </w:tr>
      <w:tr w:rsidR="00961213" w:rsidRPr="0054705A" w:rsidTr="00A13123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709" w:type="dxa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1.2.1.</w:t>
            </w:r>
          </w:p>
        </w:tc>
        <w:tc>
          <w:tcPr>
            <w:tcW w:w="9356" w:type="dxa"/>
            <w:gridSpan w:val="12"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Ремонт и содержание автомобильных дорог</w:t>
            </w:r>
          </w:p>
        </w:tc>
      </w:tr>
      <w:tr w:rsidR="00961213" w:rsidRPr="0054705A" w:rsidTr="00A13123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9" w:type="dxa"/>
          </w:tcPr>
          <w:p w:rsidR="00961213" w:rsidRPr="0054705A" w:rsidRDefault="00961213" w:rsidP="00A13123">
            <w:pPr>
              <w:jc w:val="center"/>
              <w:rPr>
                <w:bCs/>
                <w:sz w:val="24"/>
                <w:szCs w:val="24"/>
              </w:rPr>
            </w:pPr>
          </w:p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bCs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16" w:type="dxa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%</w:t>
            </w:r>
          </w:p>
        </w:tc>
        <w:tc>
          <w:tcPr>
            <w:tcW w:w="955" w:type="dxa"/>
            <w:gridSpan w:val="4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  <w:gridSpan w:val="3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18,0</w:t>
            </w:r>
          </w:p>
        </w:tc>
        <w:tc>
          <w:tcPr>
            <w:tcW w:w="781" w:type="dxa"/>
            <w:gridSpan w:val="3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17,0</w:t>
            </w:r>
          </w:p>
        </w:tc>
      </w:tr>
      <w:tr w:rsidR="00961213" w:rsidRPr="0054705A" w:rsidTr="00A13123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9" w:type="dxa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</w:p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1.3.</w:t>
            </w:r>
          </w:p>
        </w:tc>
        <w:tc>
          <w:tcPr>
            <w:tcW w:w="9356" w:type="dxa"/>
            <w:gridSpan w:val="12"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 xml:space="preserve">Повышение доступности и качества транспортного обслуживания населения в </w:t>
            </w:r>
          </w:p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Еловском муниципальном округе Пермского края</w:t>
            </w:r>
          </w:p>
        </w:tc>
      </w:tr>
      <w:tr w:rsidR="00961213" w:rsidRPr="0054705A" w:rsidTr="00A13123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9" w:type="dxa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1.3.1.</w:t>
            </w:r>
          </w:p>
        </w:tc>
        <w:tc>
          <w:tcPr>
            <w:tcW w:w="9356" w:type="dxa"/>
            <w:gridSpan w:val="12"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П</w:t>
            </w:r>
            <w:r w:rsidRPr="0054705A">
              <w:rPr>
                <w:sz w:val="24"/>
                <w:szCs w:val="24"/>
                <w:shd w:val="clear" w:color="auto" w:fill="FFFFFF"/>
              </w:rPr>
              <w:t>редоставление  транспортных услуг населению и организация транспортного обслуживания населения</w:t>
            </w:r>
          </w:p>
        </w:tc>
      </w:tr>
      <w:tr w:rsidR="00961213" w:rsidRPr="0054705A" w:rsidTr="00A13123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09" w:type="dxa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bCs/>
                <w:sz w:val="24"/>
                <w:szCs w:val="24"/>
              </w:rPr>
              <w:t>Доля населения, проживающего в населенных пунктах, не имеющих регулярного автобусного  с административным муниципального округа, в общей численности населения муниципального округа</w:t>
            </w:r>
          </w:p>
        </w:tc>
        <w:tc>
          <w:tcPr>
            <w:tcW w:w="816" w:type="dxa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%</w:t>
            </w:r>
          </w:p>
        </w:tc>
        <w:tc>
          <w:tcPr>
            <w:tcW w:w="955" w:type="dxa"/>
            <w:gridSpan w:val="4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5,6</w:t>
            </w:r>
          </w:p>
        </w:tc>
        <w:tc>
          <w:tcPr>
            <w:tcW w:w="709" w:type="dxa"/>
            <w:gridSpan w:val="3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5,6</w:t>
            </w:r>
          </w:p>
        </w:tc>
        <w:tc>
          <w:tcPr>
            <w:tcW w:w="781" w:type="dxa"/>
            <w:gridSpan w:val="3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5,6</w:t>
            </w:r>
          </w:p>
        </w:tc>
      </w:tr>
      <w:tr w:rsidR="00961213" w:rsidRPr="0054705A" w:rsidTr="00A13123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09" w:type="dxa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1.4.</w:t>
            </w:r>
          </w:p>
        </w:tc>
        <w:tc>
          <w:tcPr>
            <w:tcW w:w="9356" w:type="dxa"/>
            <w:gridSpan w:val="12"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Организация утилизации бытовых отходов Еловского муниципального округа Пермского края</w:t>
            </w:r>
          </w:p>
        </w:tc>
      </w:tr>
      <w:tr w:rsidR="00961213" w:rsidRPr="0054705A" w:rsidTr="00A13123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09" w:type="dxa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1.4.1.</w:t>
            </w:r>
          </w:p>
        </w:tc>
        <w:tc>
          <w:tcPr>
            <w:tcW w:w="9356" w:type="dxa"/>
            <w:gridSpan w:val="12"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  <w:shd w:val="clear" w:color="auto" w:fill="FFFFFF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961213" w:rsidRPr="0054705A" w:rsidTr="00A13123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09" w:type="dxa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61213" w:rsidRPr="0054705A" w:rsidRDefault="00506A98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Наличие несанкционированных свалок</w:t>
            </w:r>
          </w:p>
        </w:tc>
        <w:tc>
          <w:tcPr>
            <w:tcW w:w="816" w:type="dxa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4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3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-</w:t>
            </w:r>
          </w:p>
        </w:tc>
      </w:tr>
      <w:tr w:rsidR="00961213" w:rsidRPr="0054705A" w:rsidTr="00A13123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09" w:type="dxa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1.5.</w:t>
            </w:r>
          </w:p>
        </w:tc>
        <w:tc>
          <w:tcPr>
            <w:tcW w:w="9356" w:type="dxa"/>
            <w:gridSpan w:val="12"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Инициативное бюджетирование Еловского муниципального округа Пермского края</w:t>
            </w:r>
          </w:p>
        </w:tc>
      </w:tr>
      <w:tr w:rsidR="00961213" w:rsidRPr="0054705A" w:rsidTr="00A13123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09" w:type="dxa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1.5.1.</w:t>
            </w:r>
          </w:p>
        </w:tc>
        <w:tc>
          <w:tcPr>
            <w:tcW w:w="9356" w:type="dxa"/>
            <w:gridSpan w:val="12"/>
          </w:tcPr>
          <w:p w:rsidR="00961213" w:rsidRPr="0054705A" w:rsidRDefault="00961213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Софинансирование проектов инициативного бюджетирования за счет средств местного бюджета</w:t>
            </w:r>
          </w:p>
        </w:tc>
      </w:tr>
      <w:tr w:rsidR="00961213" w:rsidRPr="0054705A" w:rsidTr="00A13123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709" w:type="dxa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61213" w:rsidRPr="0054705A" w:rsidRDefault="00961213" w:rsidP="00A13123">
            <w:pPr>
              <w:ind w:left="84"/>
              <w:rPr>
                <w:sz w:val="24"/>
                <w:szCs w:val="24"/>
              </w:rPr>
            </w:pPr>
            <w:r w:rsidRPr="0054705A">
              <w:rPr>
                <w:bCs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муниципального округа (% от </w:t>
            </w:r>
            <w:r w:rsidRPr="0054705A">
              <w:rPr>
                <w:bCs/>
                <w:sz w:val="24"/>
                <w:szCs w:val="24"/>
              </w:rPr>
              <w:lastRenderedPageBreak/>
              <w:t>числа опрошенных)</w:t>
            </w:r>
          </w:p>
        </w:tc>
        <w:tc>
          <w:tcPr>
            <w:tcW w:w="841" w:type="dxa"/>
            <w:gridSpan w:val="3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55" w:type="dxa"/>
            <w:gridSpan w:val="3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57,2</w:t>
            </w:r>
          </w:p>
        </w:tc>
        <w:tc>
          <w:tcPr>
            <w:tcW w:w="709" w:type="dxa"/>
            <w:gridSpan w:val="3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58,2</w:t>
            </w:r>
          </w:p>
        </w:tc>
        <w:tc>
          <w:tcPr>
            <w:tcW w:w="756" w:type="dxa"/>
            <w:gridSpan w:val="2"/>
            <w:vAlign w:val="center"/>
          </w:tcPr>
          <w:p w:rsidR="00961213" w:rsidRPr="0054705A" w:rsidRDefault="00961213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59,2</w:t>
            </w:r>
          </w:p>
        </w:tc>
      </w:tr>
      <w:tr w:rsidR="009D1144" w:rsidRPr="0054705A" w:rsidTr="00A13123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09" w:type="dxa"/>
          </w:tcPr>
          <w:p w:rsidR="009D1144" w:rsidRPr="0054705A" w:rsidRDefault="009D1144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9356" w:type="dxa"/>
            <w:gridSpan w:val="12"/>
          </w:tcPr>
          <w:p w:rsidR="009D1144" w:rsidRPr="0054705A" w:rsidRDefault="0054705A" w:rsidP="0054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городской среды</w:t>
            </w:r>
          </w:p>
        </w:tc>
      </w:tr>
      <w:tr w:rsidR="009D1144" w:rsidRPr="0054705A" w:rsidTr="00A13123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09" w:type="dxa"/>
          </w:tcPr>
          <w:p w:rsidR="009D1144" w:rsidRPr="0054705A" w:rsidRDefault="009D1144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1.6.1.</w:t>
            </w:r>
          </w:p>
        </w:tc>
        <w:tc>
          <w:tcPr>
            <w:tcW w:w="9356" w:type="dxa"/>
            <w:gridSpan w:val="12"/>
          </w:tcPr>
          <w:p w:rsidR="009D1144" w:rsidRPr="0054705A" w:rsidRDefault="0054705A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 xml:space="preserve">Охват </w:t>
            </w:r>
            <w:r>
              <w:rPr>
                <w:sz w:val="24"/>
                <w:szCs w:val="24"/>
              </w:rPr>
              <w:t>территории округа благоустройством</w:t>
            </w:r>
          </w:p>
        </w:tc>
      </w:tr>
      <w:tr w:rsidR="009D1144" w:rsidRPr="0054705A" w:rsidTr="00A13123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709" w:type="dxa"/>
            <w:vAlign w:val="center"/>
          </w:tcPr>
          <w:p w:rsidR="009D1144" w:rsidRPr="0054705A" w:rsidRDefault="009D1144" w:rsidP="00A13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D1144" w:rsidRPr="0054705A" w:rsidRDefault="009D1144" w:rsidP="0054705A">
            <w:pPr>
              <w:ind w:left="84"/>
              <w:rPr>
                <w:sz w:val="24"/>
                <w:szCs w:val="24"/>
              </w:rPr>
            </w:pPr>
            <w:r w:rsidRPr="0054705A">
              <w:rPr>
                <w:bCs/>
                <w:sz w:val="24"/>
                <w:szCs w:val="24"/>
              </w:rPr>
              <w:t xml:space="preserve">Удовлетворенность населения </w:t>
            </w:r>
            <w:r w:rsidR="0054705A">
              <w:rPr>
                <w:bCs/>
                <w:sz w:val="24"/>
                <w:szCs w:val="24"/>
              </w:rPr>
              <w:t xml:space="preserve"> степенью благоустройства </w:t>
            </w:r>
            <w:r w:rsidRPr="0054705A">
              <w:rPr>
                <w:bCs/>
                <w:sz w:val="24"/>
                <w:szCs w:val="24"/>
              </w:rPr>
              <w:t>(% от числа опрошенных)</w:t>
            </w:r>
          </w:p>
        </w:tc>
        <w:tc>
          <w:tcPr>
            <w:tcW w:w="841" w:type="dxa"/>
            <w:gridSpan w:val="3"/>
            <w:vAlign w:val="center"/>
          </w:tcPr>
          <w:p w:rsidR="009D1144" w:rsidRPr="0054705A" w:rsidRDefault="009D1144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%</w:t>
            </w:r>
          </w:p>
        </w:tc>
        <w:tc>
          <w:tcPr>
            <w:tcW w:w="955" w:type="dxa"/>
            <w:gridSpan w:val="3"/>
            <w:vAlign w:val="center"/>
          </w:tcPr>
          <w:p w:rsidR="009D1144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  <w:vAlign w:val="center"/>
          </w:tcPr>
          <w:p w:rsidR="009D1144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6" w:type="dxa"/>
            <w:gridSpan w:val="2"/>
            <w:vAlign w:val="center"/>
          </w:tcPr>
          <w:p w:rsidR="009D1144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4705A" w:rsidRPr="0054705A" w:rsidTr="00A13123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09" w:type="dxa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54705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12"/>
          </w:tcPr>
          <w:p w:rsidR="0054705A" w:rsidRPr="0054705A" w:rsidRDefault="0054705A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Комплексное развитие сельских территорий</w:t>
            </w:r>
          </w:p>
        </w:tc>
      </w:tr>
      <w:tr w:rsidR="0054705A" w:rsidRPr="0054705A" w:rsidTr="00A13123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09" w:type="dxa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54705A">
              <w:rPr>
                <w:sz w:val="24"/>
                <w:szCs w:val="24"/>
              </w:rPr>
              <w:t>.1.</w:t>
            </w:r>
          </w:p>
        </w:tc>
        <w:tc>
          <w:tcPr>
            <w:tcW w:w="9356" w:type="dxa"/>
            <w:gridSpan w:val="12"/>
          </w:tcPr>
          <w:p w:rsidR="0054705A" w:rsidRPr="0054705A" w:rsidRDefault="0054705A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 xml:space="preserve">Охват </w:t>
            </w:r>
            <w:r>
              <w:rPr>
                <w:sz w:val="24"/>
                <w:szCs w:val="24"/>
              </w:rPr>
              <w:t>территории округа благоустройством</w:t>
            </w:r>
          </w:p>
        </w:tc>
      </w:tr>
      <w:tr w:rsidR="0054705A" w:rsidRPr="0054705A" w:rsidTr="00A13123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709" w:type="dxa"/>
            <w:vAlign w:val="center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4705A" w:rsidRPr="0054705A" w:rsidRDefault="0054705A" w:rsidP="00A13123">
            <w:pPr>
              <w:ind w:left="84"/>
              <w:rPr>
                <w:sz w:val="24"/>
                <w:szCs w:val="24"/>
              </w:rPr>
            </w:pPr>
            <w:r w:rsidRPr="0054705A">
              <w:rPr>
                <w:bCs/>
                <w:sz w:val="24"/>
                <w:szCs w:val="24"/>
              </w:rPr>
              <w:t xml:space="preserve">Удовлетворенность населения </w:t>
            </w:r>
            <w:r>
              <w:rPr>
                <w:bCs/>
                <w:sz w:val="24"/>
                <w:szCs w:val="24"/>
              </w:rPr>
              <w:t xml:space="preserve"> степенью благоустройства </w:t>
            </w:r>
            <w:r w:rsidRPr="0054705A">
              <w:rPr>
                <w:bCs/>
                <w:sz w:val="24"/>
                <w:szCs w:val="24"/>
              </w:rPr>
              <w:t>(% от числа опрошенных)</w:t>
            </w:r>
          </w:p>
        </w:tc>
        <w:tc>
          <w:tcPr>
            <w:tcW w:w="841" w:type="dxa"/>
            <w:gridSpan w:val="3"/>
            <w:vAlign w:val="center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%</w:t>
            </w:r>
          </w:p>
        </w:tc>
        <w:tc>
          <w:tcPr>
            <w:tcW w:w="955" w:type="dxa"/>
            <w:gridSpan w:val="3"/>
            <w:vAlign w:val="center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  <w:vAlign w:val="center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6" w:type="dxa"/>
            <w:gridSpan w:val="2"/>
            <w:vAlign w:val="center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4705A" w:rsidRPr="0054705A" w:rsidTr="00A13123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09" w:type="dxa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54705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12"/>
          </w:tcPr>
          <w:p w:rsidR="0054705A" w:rsidRPr="0054705A" w:rsidRDefault="0054705A" w:rsidP="00A13123">
            <w:pPr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Развитие преобразованных муниципальных образований</w:t>
            </w:r>
          </w:p>
        </w:tc>
      </w:tr>
      <w:tr w:rsidR="0054705A" w:rsidRPr="0054705A" w:rsidTr="00A13123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09" w:type="dxa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54705A">
              <w:rPr>
                <w:sz w:val="24"/>
                <w:szCs w:val="24"/>
              </w:rPr>
              <w:t>.1.</w:t>
            </w:r>
          </w:p>
        </w:tc>
        <w:tc>
          <w:tcPr>
            <w:tcW w:w="9356" w:type="dxa"/>
            <w:gridSpan w:val="12"/>
          </w:tcPr>
          <w:p w:rsidR="0054705A" w:rsidRPr="0054705A" w:rsidRDefault="0054705A" w:rsidP="0054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охваченных преобразованных муниципальных образования</w:t>
            </w:r>
          </w:p>
        </w:tc>
      </w:tr>
      <w:tr w:rsidR="0054705A" w:rsidRPr="0054705A" w:rsidTr="00A13123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709" w:type="dxa"/>
            <w:vAlign w:val="center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4705A" w:rsidRPr="0054705A" w:rsidRDefault="0054705A" w:rsidP="00A13123">
            <w:pPr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охваченных преобразованных муниципальных образования</w:t>
            </w:r>
          </w:p>
        </w:tc>
        <w:tc>
          <w:tcPr>
            <w:tcW w:w="841" w:type="dxa"/>
            <w:gridSpan w:val="3"/>
            <w:vAlign w:val="center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 w:rsidRPr="0054705A">
              <w:rPr>
                <w:sz w:val="24"/>
                <w:szCs w:val="24"/>
              </w:rPr>
              <w:t>%</w:t>
            </w:r>
          </w:p>
        </w:tc>
        <w:tc>
          <w:tcPr>
            <w:tcW w:w="955" w:type="dxa"/>
            <w:gridSpan w:val="3"/>
            <w:vAlign w:val="center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  <w:vAlign w:val="center"/>
          </w:tcPr>
          <w:p w:rsidR="0054705A" w:rsidRPr="0054705A" w:rsidRDefault="0054705A" w:rsidP="00A1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1213" w:rsidRDefault="00961213" w:rsidP="00961213">
      <w:pPr>
        <w:widowControl w:val="0"/>
        <w:autoSpaceDE w:val="0"/>
        <w:autoSpaceDN w:val="0"/>
        <w:jc w:val="center"/>
        <w:rPr>
          <w:szCs w:val="28"/>
        </w:rPr>
      </w:pPr>
    </w:p>
    <w:p w:rsidR="00961213" w:rsidRDefault="00961213" w:rsidP="00961213">
      <w:pPr>
        <w:widowControl w:val="0"/>
        <w:autoSpaceDE w:val="0"/>
        <w:autoSpaceDN w:val="0"/>
        <w:jc w:val="center"/>
        <w:rPr>
          <w:szCs w:val="28"/>
        </w:rPr>
      </w:pPr>
    </w:p>
    <w:p w:rsidR="00961213" w:rsidRPr="00E634E0" w:rsidRDefault="00961213" w:rsidP="00961213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МЕТОДИКА</w:t>
      </w:r>
    </w:p>
    <w:p w:rsidR="00961213" w:rsidRPr="00E634E0" w:rsidRDefault="00961213" w:rsidP="00961213">
      <w:pPr>
        <w:widowControl w:val="0"/>
        <w:autoSpaceDE w:val="0"/>
        <w:autoSpaceDN w:val="0"/>
        <w:jc w:val="center"/>
        <w:rPr>
          <w:szCs w:val="28"/>
        </w:rPr>
      </w:pPr>
      <w:r w:rsidRPr="00E634E0">
        <w:rPr>
          <w:szCs w:val="28"/>
        </w:rPr>
        <w:t xml:space="preserve">расчета значений показателей конечного результата </w:t>
      </w:r>
    </w:p>
    <w:p w:rsidR="00961213" w:rsidRPr="00E634E0" w:rsidRDefault="00961213" w:rsidP="00961213">
      <w:pPr>
        <w:widowControl w:val="0"/>
        <w:autoSpaceDE w:val="0"/>
        <w:autoSpaceDN w:val="0"/>
        <w:jc w:val="center"/>
        <w:rPr>
          <w:szCs w:val="28"/>
        </w:rPr>
      </w:pPr>
      <w:r w:rsidRPr="00E634E0">
        <w:rPr>
          <w:szCs w:val="28"/>
        </w:rPr>
        <w:t>муниципальной программы</w:t>
      </w:r>
    </w:p>
    <w:p w:rsidR="00961213" w:rsidRPr="00E634E0" w:rsidRDefault="00961213" w:rsidP="00961213">
      <w:pPr>
        <w:widowControl w:val="0"/>
        <w:autoSpaceDE w:val="0"/>
        <w:autoSpaceDN w:val="0"/>
        <w:jc w:val="center"/>
        <w:rPr>
          <w:szCs w:val="28"/>
        </w:rPr>
      </w:pPr>
      <w:r w:rsidRPr="00E634E0">
        <w:rPr>
          <w:szCs w:val="28"/>
        </w:rPr>
        <w:t>«</w:t>
      </w:r>
      <w:r w:rsidRPr="00E634E0">
        <w:rPr>
          <w:rFonts w:cs="Calibri"/>
          <w:szCs w:val="28"/>
        </w:rPr>
        <w:t>Развитие территорий Еловского муниципального</w:t>
      </w:r>
      <w:r>
        <w:rPr>
          <w:rFonts w:cs="Calibri"/>
          <w:szCs w:val="28"/>
        </w:rPr>
        <w:t xml:space="preserve"> округа Пермского края</w:t>
      </w:r>
      <w:r w:rsidRPr="00E634E0">
        <w:rPr>
          <w:szCs w:val="28"/>
        </w:rPr>
        <w:t>»</w:t>
      </w:r>
    </w:p>
    <w:p w:rsidR="00961213" w:rsidRPr="00E634E0" w:rsidRDefault="00961213" w:rsidP="00961213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2193"/>
        <w:gridCol w:w="478"/>
        <w:gridCol w:w="1147"/>
        <w:gridCol w:w="1622"/>
        <w:gridCol w:w="1158"/>
        <w:gridCol w:w="1487"/>
        <w:gridCol w:w="1347"/>
        <w:gridCol w:w="1365"/>
      </w:tblGrid>
      <w:tr w:rsidR="00961213" w:rsidRPr="0054705A" w:rsidTr="00A13123">
        <w:trPr>
          <w:jc w:val="center"/>
        </w:trPr>
        <w:tc>
          <w:tcPr>
            <w:tcW w:w="142" w:type="pct"/>
            <w:vMerge w:val="restar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№</w:t>
            </w:r>
          </w:p>
        </w:tc>
        <w:tc>
          <w:tcPr>
            <w:tcW w:w="987" w:type="pct"/>
            <w:vMerge w:val="restar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Наименование показателя конечного результата</w:t>
            </w:r>
          </w:p>
        </w:tc>
        <w:tc>
          <w:tcPr>
            <w:tcW w:w="215" w:type="pct"/>
            <w:vMerge w:val="restar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Ед. изм.</w:t>
            </w:r>
          </w:p>
        </w:tc>
        <w:tc>
          <w:tcPr>
            <w:tcW w:w="516" w:type="pct"/>
            <w:vMerge w:val="restar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НПА, определяющий методику расчета показателя конечного результата</w:t>
            </w:r>
          </w:p>
        </w:tc>
        <w:tc>
          <w:tcPr>
            <w:tcW w:w="1251" w:type="pct"/>
            <w:gridSpan w:val="2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Расчет показателя конечного результата</w:t>
            </w:r>
          </w:p>
        </w:tc>
        <w:tc>
          <w:tcPr>
            <w:tcW w:w="1889" w:type="pct"/>
            <w:gridSpan w:val="3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Исходные данные для расчета значений показателя конечного результата</w:t>
            </w:r>
          </w:p>
        </w:tc>
      </w:tr>
      <w:tr w:rsidR="00961213" w:rsidRPr="0054705A" w:rsidTr="00A13123">
        <w:trPr>
          <w:jc w:val="center"/>
        </w:trPr>
        <w:tc>
          <w:tcPr>
            <w:tcW w:w="142" w:type="pct"/>
            <w:vMerge/>
            <w:vAlign w:val="center"/>
          </w:tcPr>
          <w:p w:rsidR="00961213" w:rsidRPr="0054705A" w:rsidRDefault="00961213" w:rsidP="00A13123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vMerge/>
            <w:vAlign w:val="center"/>
          </w:tcPr>
          <w:p w:rsidR="00961213" w:rsidRPr="0054705A" w:rsidRDefault="00961213" w:rsidP="00A13123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vMerge/>
            <w:vAlign w:val="center"/>
          </w:tcPr>
          <w:p w:rsidR="00961213" w:rsidRPr="0054705A" w:rsidRDefault="00961213" w:rsidP="00A13123">
            <w:pPr>
              <w:jc w:val="center"/>
              <w:rPr>
                <w:sz w:val="20"/>
              </w:rPr>
            </w:pPr>
          </w:p>
        </w:tc>
        <w:tc>
          <w:tcPr>
            <w:tcW w:w="516" w:type="pct"/>
            <w:vMerge/>
            <w:vAlign w:val="center"/>
          </w:tcPr>
          <w:p w:rsidR="00961213" w:rsidRPr="0054705A" w:rsidRDefault="00961213" w:rsidP="00A13123">
            <w:pPr>
              <w:jc w:val="center"/>
              <w:rPr>
                <w:sz w:val="20"/>
              </w:rPr>
            </w:pPr>
          </w:p>
        </w:tc>
        <w:tc>
          <w:tcPr>
            <w:tcW w:w="730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формула расчета</w:t>
            </w:r>
          </w:p>
        </w:tc>
        <w:tc>
          <w:tcPr>
            <w:tcW w:w="521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буквенное обозначение переменной в формуле расчета</w:t>
            </w:r>
          </w:p>
        </w:tc>
        <w:tc>
          <w:tcPr>
            <w:tcW w:w="669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источник исходных данных</w:t>
            </w:r>
          </w:p>
        </w:tc>
        <w:tc>
          <w:tcPr>
            <w:tcW w:w="606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метод сбора исходных данных</w:t>
            </w:r>
          </w:p>
        </w:tc>
        <w:tc>
          <w:tcPr>
            <w:tcW w:w="614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периодичность сбора и срок представления исходных данных</w:t>
            </w:r>
          </w:p>
        </w:tc>
      </w:tr>
      <w:tr w:rsidR="00961213" w:rsidRPr="0054705A" w:rsidTr="00A13123">
        <w:trPr>
          <w:jc w:val="center"/>
        </w:trPr>
        <w:tc>
          <w:tcPr>
            <w:tcW w:w="142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1</w:t>
            </w:r>
          </w:p>
        </w:tc>
        <w:tc>
          <w:tcPr>
            <w:tcW w:w="987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2</w:t>
            </w:r>
          </w:p>
        </w:tc>
        <w:tc>
          <w:tcPr>
            <w:tcW w:w="215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3</w:t>
            </w:r>
          </w:p>
        </w:tc>
        <w:tc>
          <w:tcPr>
            <w:tcW w:w="516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16" w:name="P1017"/>
            <w:bookmarkEnd w:id="16"/>
            <w:r w:rsidRPr="0054705A">
              <w:rPr>
                <w:sz w:val="20"/>
              </w:rPr>
              <w:t>4</w:t>
            </w:r>
          </w:p>
        </w:tc>
        <w:tc>
          <w:tcPr>
            <w:tcW w:w="730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17" w:name="P1018"/>
            <w:bookmarkEnd w:id="17"/>
            <w:r w:rsidRPr="0054705A">
              <w:rPr>
                <w:sz w:val="20"/>
              </w:rPr>
              <w:t>5</w:t>
            </w:r>
          </w:p>
        </w:tc>
        <w:tc>
          <w:tcPr>
            <w:tcW w:w="521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6</w:t>
            </w:r>
          </w:p>
        </w:tc>
        <w:tc>
          <w:tcPr>
            <w:tcW w:w="669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18" w:name="P1020"/>
            <w:bookmarkEnd w:id="18"/>
            <w:r w:rsidRPr="0054705A">
              <w:rPr>
                <w:sz w:val="20"/>
              </w:rPr>
              <w:t>7</w:t>
            </w:r>
          </w:p>
        </w:tc>
        <w:tc>
          <w:tcPr>
            <w:tcW w:w="606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19" w:name="P1021"/>
            <w:bookmarkEnd w:id="19"/>
            <w:r w:rsidRPr="0054705A">
              <w:rPr>
                <w:sz w:val="20"/>
              </w:rPr>
              <w:t>8</w:t>
            </w:r>
          </w:p>
        </w:tc>
        <w:tc>
          <w:tcPr>
            <w:tcW w:w="614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20" w:name="P1022"/>
            <w:bookmarkEnd w:id="20"/>
            <w:r w:rsidRPr="0054705A">
              <w:rPr>
                <w:sz w:val="20"/>
              </w:rPr>
              <w:t>9</w:t>
            </w:r>
          </w:p>
        </w:tc>
      </w:tr>
      <w:tr w:rsidR="00961213" w:rsidRPr="0054705A" w:rsidTr="00A13123">
        <w:trPr>
          <w:jc w:val="center"/>
        </w:trPr>
        <w:tc>
          <w:tcPr>
            <w:tcW w:w="142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1</w:t>
            </w:r>
          </w:p>
        </w:tc>
        <w:tc>
          <w:tcPr>
            <w:tcW w:w="987" w:type="pct"/>
          </w:tcPr>
          <w:p w:rsidR="00961213" w:rsidRPr="0054705A" w:rsidRDefault="004F5A5F" w:rsidP="004F5A5F">
            <w:pPr>
              <w:rPr>
                <w:sz w:val="20"/>
              </w:rPr>
            </w:pPr>
            <w:r>
              <w:rPr>
                <w:iCs/>
                <w:sz w:val="20"/>
              </w:rPr>
              <w:t>Наличие в муниципальном окргуге</w:t>
            </w:r>
            <w:r w:rsidR="00961213" w:rsidRPr="0054705A">
              <w:rPr>
                <w:iCs/>
                <w:sz w:val="20"/>
              </w:rPr>
              <w:t xml:space="preserve"> утвержденной схемы территориального планирования муниципального круга (да/нет)</w:t>
            </w:r>
          </w:p>
        </w:tc>
        <w:tc>
          <w:tcPr>
            <w:tcW w:w="215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516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730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521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669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государственная статистика</w:t>
            </w:r>
          </w:p>
        </w:tc>
        <w:tc>
          <w:tcPr>
            <w:tcW w:w="606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периодическая отчетность</w:t>
            </w:r>
          </w:p>
        </w:tc>
        <w:tc>
          <w:tcPr>
            <w:tcW w:w="614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годовая</w:t>
            </w:r>
          </w:p>
        </w:tc>
      </w:tr>
      <w:tr w:rsidR="00961213" w:rsidRPr="0054705A" w:rsidTr="00A13123">
        <w:trPr>
          <w:jc w:val="center"/>
        </w:trPr>
        <w:tc>
          <w:tcPr>
            <w:tcW w:w="142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2</w:t>
            </w:r>
          </w:p>
        </w:tc>
        <w:tc>
          <w:tcPr>
            <w:tcW w:w="987" w:type="pct"/>
          </w:tcPr>
          <w:p w:rsidR="00961213" w:rsidRPr="0054705A" w:rsidRDefault="00961213" w:rsidP="00A13123">
            <w:pPr>
              <w:rPr>
                <w:sz w:val="20"/>
              </w:rPr>
            </w:pPr>
            <w:r w:rsidRPr="0054705A">
              <w:rPr>
                <w:bCs/>
                <w:sz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15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%</w:t>
            </w:r>
          </w:p>
        </w:tc>
        <w:tc>
          <w:tcPr>
            <w:tcW w:w="516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730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Протяженность дорог не отвечающих требованиям/</w:t>
            </w:r>
          </w:p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Общая протяженность дорог * 100</w:t>
            </w:r>
          </w:p>
        </w:tc>
        <w:tc>
          <w:tcPr>
            <w:tcW w:w="521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ПДн / ПДо *100</w:t>
            </w:r>
          </w:p>
        </w:tc>
        <w:tc>
          <w:tcPr>
            <w:tcW w:w="669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государственная статистика</w:t>
            </w:r>
          </w:p>
        </w:tc>
        <w:tc>
          <w:tcPr>
            <w:tcW w:w="606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периодическая отчетность</w:t>
            </w:r>
          </w:p>
        </w:tc>
        <w:tc>
          <w:tcPr>
            <w:tcW w:w="614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годовая</w:t>
            </w:r>
          </w:p>
        </w:tc>
      </w:tr>
      <w:tr w:rsidR="009D1144" w:rsidRPr="0054705A" w:rsidTr="00A13123">
        <w:trPr>
          <w:jc w:val="center"/>
        </w:trPr>
        <w:tc>
          <w:tcPr>
            <w:tcW w:w="142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lastRenderedPageBreak/>
              <w:t>3</w:t>
            </w:r>
          </w:p>
        </w:tc>
        <w:tc>
          <w:tcPr>
            <w:tcW w:w="987" w:type="pct"/>
          </w:tcPr>
          <w:p w:rsidR="009D1144" w:rsidRPr="0054705A" w:rsidRDefault="009D1144" w:rsidP="00A13123">
            <w:pPr>
              <w:rPr>
                <w:sz w:val="20"/>
              </w:rPr>
            </w:pPr>
            <w:r w:rsidRPr="0054705A">
              <w:rPr>
                <w:bCs/>
                <w:sz w:val="20"/>
              </w:rPr>
              <w:t>Доля населения, проживающего в населенных пунктах, не имеющих регулярного автобусного  с административным муниципального округа, в общей численности населения муниципального округа</w:t>
            </w:r>
          </w:p>
        </w:tc>
        <w:tc>
          <w:tcPr>
            <w:tcW w:w="215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%</w:t>
            </w:r>
          </w:p>
        </w:tc>
        <w:tc>
          <w:tcPr>
            <w:tcW w:w="516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730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Численность населения не имеющего регулярного автобусного сообщения / численность населения общая * 100</w:t>
            </w:r>
          </w:p>
        </w:tc>
        <w:tc>
          <w:tcPr>
            <w:tcW w:w="521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ЧНн/Чно *100</w:t>
            </w:r>
          </w:p>
        </w:tc>
        <w:tc>
          <w:tcPr>
            <w:tcW w:w="669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государственная статистика</w:t>
            </w:r>
          </w:p>
        </w:tc>
        <w:tc>
          <w:tcPr>
            <w:tcW w:w="606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периодическая отчетность</w:t>
            </w:r>
          </w:p>
        </w:tc>
        <w:tc>
          <w:tcPr>
            <w:tcW w:w="614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годовая</w:t>
            </w:r>
          </w:p>
        </w:tc>
      </w:tr>
      <w:tr w:rsidR="009D1144" w:rsidRPr="0054705A" w:rsidTr="00A13123">
        <w:trPr>
          <w:jc w:val="center"/>
        </w:trPr>
        <w:tc>
          <w:tcPr>
            <w:tcW w:w="142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4</w:t>
            </w:r>
          </w:p>
        </w:tc>
        <w:tc>
          <w:tcPr>
            <w:tcW w:w="987" w:type="pct"/>
          </w:tcPr>
          <w:p w:rsidR="009D1144" w:rsidRPr="0054705A" w:rsidRDefault="009D1144" w:rsidP="00A13123">
            <w:pPr>
              <w:rPr>
                <w:bCs/>
                <w:sz w:val="20"/>
              </w:rPr>
            </w:pPr>
            <w:r w:rsidRPr="0054705A">
              <w:rPr>
                <w:sz w:val="20"/>
              </w:rPr>
              <w:t>Наличие несанкционированных свалок</w:t>
            </w:r>
          </w:p>
        </w:tc>
        <w:tc>
          <w:tcPr>
            <w:tcW w:w="215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%</w:t>
            </w:r>
          </w:p>
        </w:tc>
        <w:tc>
          <w:tcPr>
            <w:tcW w:w="516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730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Кол-во свалок/кол-во ликвидированных свалок</w:t>
            </w:r>
          </w:p>
        </w:tc>
        <w:tc>
          <w:tcPr>
            <w:tcW w:w="521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Кол-во св/кол-во ликв. св*100</w:t>
            </w:r>
          </w:p>
        </w:tc>
        <w:tc>
          <w:tcPr>
            <w:tcW w:w="669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государственная статистика</w:t>
            </w:r>
          </w:p>
        </w:tc>
        <w:tc>
          <w:tcPr>
            <w:tcW w:w="606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периодическая отчетность</w:t>
            </w:r>
          </w:p>
        </w:tc>
        <w:tc>
          <w:tcPr>
            <w:tcW w:w="614" w:type="pct"/>
            <w:vAlign w:val="center"/>
          </w:tcPr>
          <w:p w:rsidR="009D1144" w:rsidRPr="0054705A" w:rsidRDefault="009D1144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годовая</w:t>
            </w:r>
          </w:p>
        </w:tc>
      </w:tr>
      <w:tr w:rsidR="00961213" w:rsidRPr="0054705A" w:rsidTr="00A13123">
        <w:trPr>
          <w:jc w:val="center"/>
        </w:trPr>
        <w:tc>
          <w:tcPr>
            <w:tcW w:w="142" w:type="pct"/>
            <w:vAlign w:val="center"/>
          </w:tcPr>
          <w:p w:rsidR="00961213" w:rsidRPr="0054705A" w:rsidRDefault="00506A98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5</w:t>
            </w:r>
          </w:p>
        </w:tc>
        <w:tc>
          <w:tcPr>
            <w:tcW w:w="987" w:type="pct"/>
          </w:tcPr>
          <w:p w:rsidR="00961213" w:rsidRPr="0054705A" w:rsidRDefault="00961213" w:rsidP="00A13123">
            <w:pPr>
              <w:rPr>
                <w:sz w:val="20"/>
              </w:rPr>
            </w:pPr>
            <w:r w:rsidRPr="0054705A">
              <w:rPr>
                <w:bCs/>
                <w:sz w:val="20"/>
              </w:rPr>
              <w:t>Удовлетворенность населения деятельностью органов местного самоуправления муниципального округа (% от числа опрошенных)</w:t>
            </w:r>
          </w:p>
        </w:tc>
        <w:tc>
          <w:tcPr>
            <w:tcW w:w="215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%</w:t>
            </w:r>
          </w:p>
        </w:tc>
        <w:tc>
          <w:tcPr>
            <w:tcW w:w="516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730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Численность населения удовлетворенная деятельность ОМСУ/ численность населения общая * 100</w:t>
            </w:r>
          </w:p>
        </w:tc>
        <w:tc>
          <w:tcPr>
            <w:tcW w:w="521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ЧНу/ЧНо *100</w:t>
            </w:r>
          </w:p>
        </w:tc>
        <w:tc>
          <w:tcPr>
            <w:tcW w:w="669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государственная статистика</w:t>
            </w:r>
          </w:p>
        </w:tc>
        <w:tc>
          <w:tcPr>
            <w:tcW w:w="606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периодическая отчетность</w:t>
            </w:r>
          </w:p>
        </w:tc>
        <w:tc>
          <w:tcPr>
            <w:tcW w:w="614" w:type="pct"/>
            <w:vAlign w:val="center"/>
          </w:tcPr>
          <w:p w:rsidR="00961213" w:rsidRPr="0054705A" w:rsidRDefault="00961213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годовая</w:t>
            </w:r>
          </w:p>
        </w:tc>
      </w:tr>
      <w:tr w:rsidR="0054705A" w:rsidRPr="0054705A" w:rsidTr="00A13123">
        <w:trPr>
          <w:jc w:val="center"/>
        </w:trPr>
        <w:tc>
          <w:tcPr>
            <w:tcW w:w="142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6</w:t>
            </w:r>
          </w:p>
        </w:tc>
        <w:tc>
          <w:tcPr>
            <w:tcW w:w="987" w:type="pct"/>
          </w:tcPr>
          <w:p w:rsidR="0054705A" w:rsidRPr="0054705A" w:rsidRDefault="0054705A" w:rsidP="00A13123">
            <w:pPr>
              <w:rPr>
                <w:bCs/>
                <w:sz w:val="20"/>
              </w:rPr>
            </w:pPr>
            <w:r w:rsidRPr="0054705A">
              <w:rPr>
                <w:bCs/>
                <w:sz w:val="20"/>
              </w:rPr>
              <w:t>Удовлетворенность населения  степенью благоустройства</w:t>
            </w:r>
          </w:p>
        </w:tc>
        <w:tc>
          <w:tcPr>
            <w:tcW w:w="215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%</w:t>
            </w:r>
          </w:p>
        </w:tc>
        <w:tc>
          <w:tcPr>
            <w:tcW w:w="516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730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Численность населения удовлетворенная деятельность ОМСУ/ численность населения общая * 100</w:t>
            </w:r>
          </w:p>
        </w:tc>
        <w:tc>
          <w:tcPr>
            <w:tcW w:w="521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ЧНу/ЧНо *100</w:t>
            </w:r>
          </w:p>
        </w:tc>
        <w:tc>
          <w:tcPr>
            <w:tcW w:w="669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государственная статистика</w:t>
            </w:r>
          </w:p>
        </w:tc>
        <w:tc>
          <w:tcPr>
            <w:tcW w:w="606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периодическая отчетность</w:t>
            </w:r>
          </w:p>
        </w:tc>
        <w:tc>
          <w:tcPr>
            <w:tcW w:w="614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годовая</w:t>
            </w:r>
          </w:p>
        </w:tc>
      </w:tr>
      <w:tr w:rsidR="0054705A" w:rsidRPr="0054705A" w:rsidTr="00A13123">
        <w:trPr>
          <w:jc w:val="center"/>
        </w:trPr>
        <w:tc>
          <w:tcPr>
            <w:tcW w:w="142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7</w:t>
            </w:r>
          </w:p>
        </w:tc>
        <w:tc>
          <w:tcPr>
            <w:tcW w:w="987" w:type="pct"/>
          </w:tcPr>
          <w:p w:rsidR="0054705A" w:rsidRPr="0054705A" w:rsidRDefault="0054705A" w:rsidP="00A13123">
            <w:pPr>
              <w:rPr>
                <w:bCs/>
                <w:sz w:val="20"/>
              </w:rPr>
            </w:pPr>
            <w:r w:rsidRPr="0054705A">
              <w:rPr>
                <w:bCs/>
                <w:sz w:val="20"/>
              </w:rPr>
              <w:t>Удовлетворенность населения  степенью благоустройства</w:t>
            </w:r>
          </w:p>
        </w:tc>
        <w:tc>
          <w:tcPr>
            <w:tcW w:w="215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%</w:t>
            </w:r>
          </w:p>
        </w:tc>
        <w:tc>
          <w:tcPr>
            <w:tcW w:w="516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730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Численность населения удовлетворенная деятельность ОМСУ/ численность населения общая * 100</w:t>
            </w:r>
          </w:p>
        </w:tc>
        <w:tc>
          <w:tcPr>
            <w:tcW w:w="521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ЧНу/ЧНо *100</w:t>
            </w:r>
          </w:p>
        </w:tc>
        <w:tc>
          <w:tcPr>
            <w:tcW w:w="669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государственная статистика</w:t>
            </w:r>
          </w:p>
        </w:tc>
        <w:tc>
          <w:tcPr>
            <w:tcW w:w="606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периодическая отчетность</w:t>
            </w:r>
          </w:p>
        </w:tc>
        <w:tc>
          <w:tcPr>
            <w:tcW w:w="614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годовая</w:t>
            </w:r>
          </w:p>
        </w:tc>
      </w:tr>
      <w:tr w:rsidR="0054705A" w:rsidRPr="0054705A" w:rsidTr="00A13123">
        <w:trPr>
          <w:jc w:val="center"/>
        </w:trPr>
        <w:tc>
          <w:tcPr>
            <w:tcW w:w="142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8</w:t>
            </w:r>
          </w:p>
        </w:tc>
        <w:tc>
          <w:tcPr>
            <w:tcW w:w="987" w:type="pct"/>
            <w:vAlign w:val="center"/>
          </w:tcPr>
          <w:p w:rsidR="0054705A" w:rsidRPr="0054705A" w:rsidRDefault="0054705A" w:rsidP="00A13123">
            <w:pPr>
              <w:ind w:left="84"/>
              <w:rPr>
                <w:sz w:val="20"/>
              </w:rPr>
            </w:pPr>
            <w:r w:rsidRPr="0054705A">
              <w:rPr>
                <w:sz w:val="20"/>
              </w:rPr>
              <w:t>Процент охваченных преобразованных муниципальных образований</w:t>
            </w:r>
          </w:p>
        </w:tc>
        <w:tc>
          <w:tcPr>
            <w:tcW w:w="215" w:type="pct"/>
            <w:vAlign w:val="center"/>
          </w:tcPr>
          <w:p w:rsidR="0054705A" w:rsidRPr="0054705A" w:rsidRDefault="0054705A" w:rsidP="00A13123">
            <w:pPr>
              <w:jc w:val="center"/>
              <w:rPr>
                <w:sz w:val="20"/>
              </w:rPr>
            </w:pPr>
            <w:r w:rsidRPr="0054705A">
              <w:rPr>
                <w:sz w:val="20"/>
              </w:rPr>
              <w:t>%</w:t>
            </w:r>
          </w:p>
        </w:tc>
        <w:tc>
          <w:tcPr>
            <w:tcW w:w="516" w:type="pct"/>
            <w:vAlign w:val="center"/>
          </w:tcPr>
          <w:p w:rsidR="0054705A" w:rsidRPr="0054705A" w:rsidRDefault="0054705A" w:rsidP="00A13123">
            <w:pPr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730" w:type="pct"/>
            <w:vAlign w:val="center"/>
          </w:tcPr>
          <w:p w:rsidR="0054705A" w:rsidRPr="0054705A" w:rsidRDefault="0054705A" w:rsidP="0054705A">
            <w:pPr>
              <w:jc w:val="center"/>
              <w:rPr>
                <w:sz w:val="20"/>
              </w:rPr>
            </w:pPr>
            <w:r w:rsidRPr="0054705A">
              <w:rPr>
                <w:sz w:val="20"/>
              </w:rPr>
              <w:t>Численность муниципальных образований преобразованных/ Численность муниципальных образований преобразованных участвующих в проекте</w:t>
            </w:r>
          </w:p>
        </w:tc>
        <w:tc>
          <w:tcPr>
            <w:tcW w:w="521" w:type="pct"/>
            <w:vAlign w:val="center"/>
          </w:tcPr>
          <w:p w:rsidR="0054705A" w:rsidRPr="0054705A" w:rsidRDefault="0054705A" w:rsidP="00A13123">
            <w:pPr>
              <w:jc w:val="center"/>
              <w:rPr>
                <w:sz w:val="20"/>
              </w:rPr>
            </w:pPr>
            <w:r w:rsidRPr="0054705A">
              <w:rPr>
                <w:sz w:val="20"/>
              </w:rPr>
              <w:t>МО/МОуч*100</w:t>
            </w:r>
          </w:p>
        </w:tc>
        <w:tc>
          <w:tcPr>
            <w:tcW w:w="669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606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  <w:tc>
          <w:tcPr>
            <w:tcW w:w="614" w:type="pct"/>
            <w:vAlign w:val="center"/>
          </w:tcPr>
          <w:p w:rsidR="0054705A" w:rsidRPr="0054705A" w:rsidRDefault="0054705A" w:rsidP="00A1312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705A">
              <w:rPr>
                <w:sz w:val="20"/>
              </w:rPr>
              <w:t>-</w:t>
            </w:r>
          </w:p>
        </w:tc>
      </w:tr>
    </w:tbl>
    <w:p w:rsidR="00961213" w:rsidRPr="00E634E0" w:rsidRDefault="00961213" w:rsidP="00961213">
      <w:pPr>
        <w:jc w:val="both"/>
      </w:pPr>
    </w:p>
    <w:p w:rsidR="00AE08D8" w:rsidRPr="00A77D0D" w:rsidRDefault="00AE08D8" w:rsidP="00961213"/>
    <w:sectPr w:rsidR="00AE08D8" w:rsidRPr="00A77D0D" w:rsidSect="00961213">
      <w:pgSz w:w="11906" w:h="16838" w:code="9"/>
      <w:pgMar w:top="567" w:right="567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E0" w:rsidRDefault="007C53E0">
      <w:r>
        <w:separator/>
      </w:r>
    </w:p>
  </w:endnote>
  <w:endnote w:type="continuationSeparator" w:id="0">
    <w:p w:rsidR="007C53E0" w:rsidRDefault="007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43" w:rsidRDefault="00AD5943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E0" w:rsidRDefault="007C53E0">
      <w:r>
        <w:separator/>
      </w:r>
    </w:p>
  </w:footnote>
  <w:footnote w:type="continuationSeparator" w:id="0">
    <w:p w:rsidR="007C53E0" w:rsidRDefault="007C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911120"/>
      <w:docPartObj>
        <w:docPartGallery w:val="Page Numbers (Top of Page)"/>
        <w:docPartUnique/>
      </w:docPartObj>
    </w:sdtPr>
    <w:sdtEndPr/>
    <w:sdtContent>
      <w:p w:rsidR="00B47362" w:rsidRDefault="0002624E">
        <w:pPr>
          <w:pStyle w:val="aa"/>
          <w:jc w:val="center"/>
        </w:pPr>
        <w:r>
          <w:fldChar w:fldCharType="begin"/>
        </w:r>
        <w:r w:rsidR="00B47362">
          <w:instrText>PAGE   \* MERGEFORMAT</w:instrText>
        </w:r>
        <w:r>
          <w:fldChar w:fldCharType="separate"/>
        </w:r>
        <w:r w:rsidR="007B7CE9">
          <w:rPr>
            <w:noProof/>
          </w:rPr>
          <w:t>49</w:t>
        </w:r>
        <w:r>
          <w:fldChar w:fldCharType="end"/>
        </w:r>
      </w:p>
    </w:sdtContent>
  </w:sdt>
  <w:p w:rsidR="00B47362" w:rsidRDefault="00B473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A12"/>
    <w:multiLevelType w:val="hybridMultilevel"/>
    <w:tmpl w:val="F2368B3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5581F13"/>
    <w:multiLevelType w:val="hybridMultilevel"/>
    <w:tmpl w:val="0D9EB3A8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F333A5"/>
    <w:multiLevelType w:val="hybridMultilevel"/>
    <w:tmpl w:val="5FBE90A2"/>
    <w:lvl w:ilvl="0" w:tplc="FFFFFFF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B2E1E"/>
    <w:multiLevelType w:val="multilevel"/>
    <w:tmpl w:val="00482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CC34179"/>
    <w:multiLevelType w:val="hybridMultilevel"/>
    <w:tmpl w:val="D1F65994"/>
    <w:lvl w:ilvl="0" w:tplc="FFFFFFFF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3170F"/>
    <w:multiLevelType w:val="multilevel"/>
    <w:tmpl w:val="00482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E157405"/>
    <w:multiLevelType w:val="hybridMultilevel"/>
    <w:tmpl w:val="F9A4D0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8069D"/>
    <w:multiLevelType w:val="hybridMultilevel"/>
    <w:tmpl w:val="5874DE1C"/>
    <w:lvl w:ilvl="0" w:tplc="FFFFFFF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9A64B5"/>
    <w:multiLevelType w:val="multilevel"/>
    <w:tmpl w:val="8FE2396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9">
    <w:nsid w:val="12CC4693"/>
    <w:multiLevelType w:val="hybridMultilevel"/>
    <w:tmpl w:val="48AE9B38"/>
    <w:lvl w:ilvl="0" w:tplc="FFFFFFF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E0437B"/>
    <w:multiLevelType w:val="hybridMultilevel"/>
    <w:tmpl w:val="0D9EB3A8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53ED0"/>
    <w:multiLevelType w:val="hybridMultilevel"/>
    <w:tmpl w:val="F9A4D0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F0580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13D33E20"/>
    <w:multiLevelType w:val="hybridMultilevel"/>
    <w:tmpl w:val="0D9EB3A8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5CD1FFE"/>
    <w:multiLevelType w:val="hybridMultilevel"/>
    <w:tmpl w:val="0D9EB3A8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5EA6EBC"/>
    <w:multiLevelType w:val="hybridMultilevel"/>
    <w:tmpl w:val="F2368B3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1FF70EFC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20C15108"/>
    <w:multiLevelType w:val="multilevel"/>
    <w:tmpl w:val="D8ACE1C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18">
    <w:nsid w:val="2D525A33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2FE815D7"/>
    <w:multiLevelType w:val="multilevel"/>
    <w:tmpl w:val="00482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30695C99"/>
    <w:multiLevelType w:val="hybridMultilevel"/>
    <w:tmpl w:val="EECED2C0"/>
    <w:lvl w:ilvl="0" w:tplc="211A37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A67B8"/>
    <w:multiLevelType w:val="hybridMultilevel"/>
    <w:tmpl w:val="25A0DA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27D4A"/>
    <w:multiLevelType w:val="hybridMultilevel"/>
    <w:tmpl w:val="F2368B3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38066B71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394952DC"/>
    <w:multiLevelType w:val="hybridMultilevel"/>
    <w:tmpl w:val="52B2E256"/>
    <w:lvl w:ilvl="0" w:tplc="380689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E4DEE"/>
    <w:multiLevelType w:val="hybridMultilevel"/>
    <w:tmpl w:val="F2368B3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3FA42DE9"/>
    <w:multiLevelType w:val="multilevel"/>
    <w:tmpl w:val="5440730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3240702"/>
    <w:multiLevelType w:val="hybridMultilevel"/>
    <w:tmpl w:val="BB183EA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75"/>
        </w:tabs>
      </w:pPr>
    </w:lvl>
    <w:lvl w:ilvl="2" w:tplc="FFFFFFFF">
      <w:numFmt w:val="none"/>
      <w:lvlText w:val=""/>
      <w:lvlJc w:val="left"/>
      <w:pPr>
        <w:tabs>
          <w:tab w:val="num" w:pos="375"/>
        </w:tabs>
      </w:pPr>
    </w:lvl>
    <w:lvl w:ilvl="3" w:tplc="FFFFFFFF">
      <w:numFmt w:val="none"/>
      <w:lvlText w:val=""/>
      <w:lvlJc w:val="left"/>
      <w:pPr>
        <w:tabs>
          <w:tab w:val="num" w:pos="375"/>
        </w:tabs>
      </w:pPr>
    </w:lvl>
    <w:lvl w:ilvl="4" w:tplc="FFFFFFFF">
      <w:numFmt w:val="none"/>
      <w:lvlText w:val=""/>
      <w:lvlJc w:val="left"/>
      <w:pPr>
        <w:tabs>
          <w:tab w:val="num" w:pos="375"/>
        </w:tabs>
      </w:pPr>
    </w:lvl>
    <w:lvl w:ilvl="5" w:tplc="FFFFFFFF">
      <w:numFmt w:val="none"/>
      <w:lvlText w:val=""/>
      <w:lvlJc w:val="left"/>
      <w:pPr>
        <w:tabs>
          <w:tab w:val="num" w:pos="375"/>
        </w:tabs>
      </w:pPr>
    </w:lvl>
    <w:lvl w:ilvl="6" w:tplc="FFFFFFFF">
      <w:numFmt w:val="none"/>
      <w:lvlText w:val=""/>
      <w:lvlJc w:val="left"/>
      <w:pPr>
        <w:tabs>
          <w:tab w:val="num" w:pos="375"/>
        </w:tabs>
      </w:pPr>
    </w:lvl>
    <w:lvl w:ilvl="7" w:tplc="FFFFFFFF">
      <w:numFmt w:val="none"/>
      <w:lvlText w:val=""/>
      <w:lvlJc w:val="left"/>
      <w:pPr>
        <w:tabs>
          <w:tab w:val="num" w:pos="375"/>
        </w:tabs>
      </w:pPr>
    </w:lvl>
    <w:lvl w:ilvl="8" w:tplc="FFFFFFFF">
      <w:numFmt w:val="none"/>
      <w:lvlText w:val=""/>
      <w:lvlJc w:val="left"/>
      <w:pPr>
        <w:tabs>
          <w:tab w:val="num" w:pos="375"/>
        </w:tabs>
      </w:pPr>
    </w:lvl>
  </w:abstractNum>
  <w:abstractNum w:abstractNumId="28">
    <w:nsid w:val="44E00717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475E213D"/>
    <w:multiLevelType w:val="hybridMultilevel"/>
    <w:tmpl w:val="A5427C26"/>
    <w:lvl w:ilvl="0" w:tplc="A7EECC06">
      <w:start w:val="3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E49EC"/>
    <w:multiLevelType w:val="hybridMultilevel"/>
    <w:tmpl w:val="60C4B7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7B73B6"/>
    <w:multiLevelType w:val="hybridMultilevel"/>
    <w:tmpl w:val="D4BE0FC2"/>
    <w:lvl w:ilvl="0" w:tplc="FFFFFFFF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D959CC"/>
    <w:multiLevelType w:val="hybridMultilevel"/>
    <w:tmpl w:val="376CB53C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1902DF"/>
    <w:multiLevelType w:val="hybridMultilevel"/>
    <w:tmpl w:val="E1F4055C"/>
    <w:lvl w:ilvl="0" w:tplc="4B58C11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3346E"/>
    <w:multiLevelType w:val="multilevel"/>
    <w:tmpl w:val="00482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59B9683C"/>
    <w:multiLevelType w:val="hybridMultilevel"/>
    <w:tmpl w:val="F2368B3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6074157A"/>
    <w:multiLevelType w:val="multilevel"/>
    <w:tmpl w:val="00482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4AA1C6D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65FB0F11"/>
    <w:multiLevelType w:val="hybridMultilevel"/>
    <w:tmpl w:val="F2368B3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669771B0"/>
    <w:multiLevelType w:val="hybridMultilevel"/>
    <w:tmpl w:val="D12AD9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F0489"/>
    <w:multiLevelType w:val="hybridMultilevel"/>
    <w:tmpl w:val="054ED6C2"/>
    <w:lvl w:ilvl="0" w:tplc="FFFFFFFF">
      <w:start w:val="1"/>
      <w:numFmt w:val="decimal"/>
      <w:lvlText w:val="%1"/>
      <w:lvlJc w:val="left"/>
      <w:pPr>
        <w:ind w:left="33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4" w:hanging="180"/>
      </w:pPr>
      <w:rPr>
        <w:rFonts w:cs="Times New Roman"/>
      </w:rPr>
    </w:lvl>
  </w:abstractNum>
  <w:abstractNum w:abstractNumId="41">
    <w:nsid w:val="6F1970E1"/>
    <w:multiLevelType w:val="hybridMultilevel"/>
    <w:tmpl w:val="D12AD9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559D1"/>
    <w:multiLevelType w:val="hybridMultilevel"/>
    <w:tmpl w:val="7D942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834A9"/>
    <w:multiLevelType w:val="hybridMultilevel"/>
    <w:tmpl w:val="F2368B3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4">
    <w:nsid w:val="766F60F4"/>
    <w:multiLevelType w:val="hybridMultilevel"/>
    <w:tmpl w:val="D12AD9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A6235"/>
    <w:multiLevelType w:val="multilevel"/>
    <w:tmpl w:val="15281C86"/>
    <w:lvl w:ilvl="0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ind w:left="2856" w:hanging="1440"/>
      </w:pPr>
      <w:rPr>
        <w:rFonts w:cs="Times New Roman" w:hint="default"/>
        <w:sz w:val="24"/>
      </w:rPr>
    </w:lvl>
  </w:abstractNum>
  <w:abstractNum w:abstractNumId="46">
    <w:nsid w:val="7E8C0571"/>
    <w:multiLevelType w:val="hybridMultilevel"/>
    <w:tmpl w:val="FC50118C"/>
    <w:lvl w:ilvl="0" w:tplc="FFFFFFFF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2"/>
  </w:num>
  <w:num w:numId="5">
    <w:abstractNumId w:val="25"/>
  </w:num>
  <w:num w:numId="6">
    <w:abstractNumId w:val="40"/>
  </w:num>
  <w:num w:numId="7">
    <w:abstractNumId w:val="43"/>
  </w:num>
  <w:num w:numId="8">
    <w:abstractNumId w:val="0"/>
  </w:num>
  <w:num w:numId="9">
    <w:abstractNumId w:val="22"/>
  </w:num>
  <w:num w:numId="10">
    <w:abstractNumId w:val="35"/>
  </w:num>
  <w:num w:numId="11">
    <w:abstractNumId w:val="31"/>
  </w:num>
  <w:num w:numId="12">
    <w:abstractNumId w:val="13"/>
  </w:num>
  <w:num w:numId="13">
    <w:abstractNumId w:val="1"/>
  </w:num>
  <w:num w:numId="14">
    <w:abstractNumId w:val="14"/>
  </w:num>
  <w:num w:numId="15">
    <w:abstractNumId w:val="26"/>
  </w:num>
  <w:num w:numId="16">
    <w:abstractNumId w:val="32"/>
  </w:num>
  <w:num w:numId="17">
    <w:abstractNumId w:val="15"/>
  </w:num>
  <w:num w:numId="18">
    <w:abstractNumId w:val="38"/>
  </w:num>
  <w:num w:numId="19">
    <w:abstractNumId w:val="9"/>
  </w:num>
  <w:num w:numId="20">
    <w:abstractNumId w:val="7"/>
  </w:num>
  <w:num w:numId="21">
    <w:abstractNumId w:val="45"/>
  </w:num>
  <w:num w:numId="22">
    <w:abstractNumId w:val="3"/>
  </w:num>
  <w:num w:numId="23">
    <w:abstractNumId w:val="30"/>
  </w:num>
  <w:num w:numId="24">
    <w:abstractNumId w:val="8"/>
  </w:num>
  <w:num w:numId="25">
    <w:abstractNumId w:val="34"/>
  </w:num>
  <w:num w:numId="26">
    <w:abstractNumId w:val="17"/>
  </w:num>
  <w:num w:numId="27">
    <w:abstractNumId w:val="10"/>
  </w:num>
  <w:num w:numId="28">
    <w:abstractNumId w:val="46"/>
  </w:num>
  <w:num w:numId="29">
    <w:abstractNumId w:val="42"/>
  </w:num>
  <w:num w:numId="30">
    <w:abstractNumId w:val="5"/>
  </w:num>
  <w:num w:numId="31">
    <w:abstractNumId w:val="19"/>
  </w:num>
  <w:num w:numId="32">
    <w:abstractNumId w:val="4"/>
  </w:num>
  <w:num w:numId="33">
    <w:abstractNumId w:val="21"/>
  </w:num>
  <w:num w:numId="34">
    <w:abstractNumId w:val="36"/>
  </w:num>
  <w:num w:numId="35">
    <w:abstractNumId w:val="16"/>
  </w:num>
  <w:num w:numId="36">
    <w:abstractNumId w:val="18"/>
  </w:num>
  <w:num w:numId="37">
    <w:abstractNumId w:val="12"/>
  </w:num>
  <w:num w:numId="38">
    <w:abstractNumId w:val="24"/>
  </w:num>
  <w:num w:numId="39">
    <w:abstractNumId w:val="23"/>
  </w:num>
  <w:num w:numId="40">
    <w:abstractNumId w:val="37"/>
  </w:num>
  <w:num w:numId="41">
    <w:abstractNumId w:val="44"/>
  </w:num>
  <w:num w:numId="42">
    <w:abstractNumId w:val="39"/>
  </w:num>
  <w:num w:numId="43">
    <w:abstractNumId w:val="33"/>
  </w:num>
  <w:num w:numId="44">
    <w:abstractNumId w:val="41"/>
  </w:num>
  <w:num w:numId="45">
    <w:abstractNumId w:val="29"/>
  </w:num>
  <w:num w:numId="46">
    <w:abstractNumId w:val="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111D"/>
    <w:rsid w:val="0000186C"/>
    <w:rsid w:val="000165A3"/>
    <w:rsid w:val="0002624E"/>
    <w:rsid w:val="0006292A"/>
    <w:rsid w:val="00064595"/>
    <w:rsid w:val="00066153"/>
    <w:rsid w:val="00092DAD"/>
    <w:rsid w:val="00097994"/>
    <w:rsid w:val="000B52C0"/>
    <w:rsid w:val="000C2D90"/>
    <w:rsid w:val="000E6FCB"/>
    <w:rsid w:val="00143108"/>
    <w:rsid w:val="0014625A"/>
    <w:rsid w:val="001479D8"/>
    <w:rsid w:val="00170BD8"/>
    <w:rsid w:val="00177DB8"/>
    <w:rsid w:val="001A605B"/>
    <w:rsid w:val="001B13FF"/>
    <w:rsid w:val="001B2E61"/>
    <w:rsid w:val="001C40F6"/>
    <w:rsid w:val="001C6455"/>
    <w:rsid w:val="001D6E48"/>
    <w:rsid w:val="001E189E"/>
    <w:rsid w:val="00221021"/>
    <w:rsid w:val="002423AC"/>
    <w:rsid w:val="00243E03"/>
    <w:rsid w:val="00252148"/>
    <w:rsid w:val="002802BE"/>
    <w:rsid w:val="00282F37"/>
    <w:rsid w:val="00290FC0"/>
    <w:rsid w:val="00292306"/>
    <w:rsid w:val="002D3753"/>
    <w:rsid w:val="002E17C5"/>
    <w:rsid w:val="002E7179"/>
    <w:rsid w:val="002E7A4A"/>
    <w:rsid w:val="00311DAC"/>
    <w:rsid w:val="00321770"/>
    <w:rsid w:val="0036013B"/>
    <w:rsid w:val="00393072"/>
    <w:rsid w:val="003E1124"/>
    <w:rsid w:val="00400382"/>
    <w:rsid w:val="00406652"/>
    <w:rsid w:val="004072D3"/>
    <w:rsid w:val="00413943"/>
    <w:rsid w:val="00466A61"/>
    <w:rsid w:val="0047083E"/>
    <w:rsid w:val="00482A25"/>
    <w:rsid w:val="004B1B39"/>
    <w:rsid w:val="004F5A5F"/>
    <w:rsid w:val="004F6BB4"/>
    <w:rsid w:val="00506A98"/>
    <w:rsid w:val="005118C3"/>
    <w:rsid w:val="00514BA6"/>
    <w:rsid w:val="0054705A"/>
    <w:rsid w:val="0056005B"/>
    <w:rsid w:val="005825C6"/>
    <w:rsid w:val="005840C7"/>
    <w:rsid w:val="00593F01"/>
    <w:rsid w:val="005955BE"/>
    <w:rsid w:val="005B6730"/>
    <w:rsid w:val="005E25BE"/>
    <w:rsid w:val="00625E6B"/>
    <w:rsid w:val="006450D6"/>
    <w:rsid w:val="00680965"/>
    <w:rsid w:val="00693E30"/>
    <w:rsid w:val="00695B21"/>
    <w:rsid w:val="00697272"/>
    <w:rsid w:val="006979BC"/>
    <w:rsid w:val="006C6E85"/>
    <w:rsid w:val="006E6068"/>
    <w:rsid w:val="006F2B94"/>
    <w:rsid w:val="007020A5"/>
    <w:rsid w:val="00712018"/>
    <w:rsid w:val="00715A69"/>
    <w:rsid w:val="00726748"/>
    <w:rsid w:val="00726971"/>
    <w:rsid w:val="00736287"/>
    <w:rsid w:val="007A4515"/>
    <w:rsid w:val="007A6FD9"/>
    <w:rsid w:val="007B1F98"/>
    <w:rsid w:val="007B7CE9"/>
    <w:rsid w:val="007C53E0"/>
    <w:rsid w:val="007D5936"/>
    <w:rsid w:val="007F0E70"/>
    <w:rsid w:val="007F0F1A"/>
    <w:rsid w:val="00800C93"/>
    <w:rsid w:val="008108EE"/>
    <w:rsid w:val="00815939"/>
    <w:rsid w:val="00826F5D"/>
    <w:rsid w:val="00831748"/>
    <w:rsid w:val="00840879"/>
    <w:rsid w:val="00852094"/>
    <w:rsid w:val="00857AEA"/>
    <w:rsid w:val="008741B6"/>
    <w:rsid w:val="008936EC"/>
    <w:rsid w:val="008E2489"/>
    <w:rsid w:val="008E3124"/>
    <w:rsid w:val="008E7462"/>
    <w:rsid w:val="008F077F"/>
    <w:rsid w:val="008F5AC9"/>
    <w:rsid w:val="008F5FD6"/>
    <w:rsid w:val="008F7032"/>
    <w:rsid w:val="00932102"/>
    <w:rsid w:val="0093347E"/>
    <w:rsid w:val="00940899"/>
    <w:rsid w:val="0094728C"/>
    <w:rsid w:val="009578FF"/>
    <w:rsid w:val="00961213"/>
    <w:rsid w:val="009817D6"/>
    <w:rsid w:val="00982AAA"/>
    <w:rsid w:val="009B4F56"/>
    <w:rsid w:val="009B7C37"/>
    <w:rsid w:val="009C011A"/>
    <w:rsid w:val="009D1144"/>
    <w:rsid w:val="00A13123"/>
    <w:rsid w:val="00A16F73"/>
    <w:rsid w:val="00A32801"/>
    <w:rsid w:val="00A442D4"/>
    <w:rsid w:val="00A47067"/>
    <w:rsid w:val="00A51DFC"/>
    <w:rsid w:val="00A701BA"/>
    <w:rsid w:val="00A77D0D"/>
    <w:rsid w:val="00A846A4"/>
    <w:rsid w:val="00A87980"/>
    <w:rsid w:val="00AA56BA"/>
    <w:rsid w:val="00AC3F84"/>
    <w:rsid w:val="00AD5943"/>
    <w:rsid w:val="00AE08D8"/>
    <w:rsid w:val="00AE0B25"/>
    <w:rsid w:val="00B00122"/>
    <w:rsid w:val="00B01DB0"/>
    <w:rsid w:val="00B02808"/>
    <w:rsid w:val="00B169DE"/>
    <w:rsid w:val="00B34F92"/>
    <w:rsid w:val="00B47362"/>
    <w:rsid w:val="00B64BCE"/>
    <w:rsid w:val="00B84100"/>
    <w:rsid w:val="00B86A54"/>
    <w:rsid w:val="00B921B5"/>
    <w:rsid w:val="00BC400F"/>
    <w:rsid w:val="00BF1AFE"/>
    <w:rsid w:val="00C06CA4"/>
    <w:rsid w:val="00C10FE7"/>
    <w:rsid w:val="00C15FD5"/>
    <w:rsid w:val="00C17F88"/>
    <w:rsid w:val="00C3686A"/>
    <w:rsid w:val="00C43B55"/>
    <w:rsid w:val="00C53239"/>
    <w:rsid w:val="00C7247A"/>
    <w:rsid w:val="00C74883"/>
    <w:rsid w:val="00CA3415"/>
    <w:rsid w:val="00CA7EBE"/>
    <w:rsid w:val="00CB6DD6"/>
    <w:rsid w:val="00CB7412"/>
    <w:rsid w:val="00CE0C59"/>
    <w:rsid w:val="00CE4264"/>
    <w:rsid w:val="00CE6154"/>
    <w:rsid w:val="00D00746"/>
    <w:rsid w:val="00D21C48"/>
    <w:rsid w:val="00D35510"/>
    <w:rsid w:val="00D472C1"/>
    <w:rsid w:val="00D71C5F"/>
    <w:rsid w:val="00D77D88"/>
    <w:rsid w:val="00D81421"/>
    <w:rsid w:val="00DB5E84"/>
    <w:rsid w:val="00DC359D"/>
    <w:rsid w:val="00DD17F0"/>
    <w:rsid w:val="00DF3619"/>
    <w:rsid w:val="00E02B4B"/>
    <w:rsid w:val="00E104A4"/>
    <w:rsid w:val="00E610DB"/>
    <w:rsid w:val="00E612C3"/>
    <w:rsid w:val="00E75140"/>
    <w:rsid w:val="00E76A4C"/>
    <w:rsid w:val="00ED7880"/>
    <w:rsid w:val="00EE193A"/>
    <w:rsid w:val="00EE7278"/>
    <w:rsid w:val="00EE74C6"/>
    <w:rsid w:val="00EF5E3C"/>
    <w:rsid w:val="00EF7D76"/>
    <w:rsid w:val="00F03A44"/>
    <w:rsid w:val="00F22F1F"/>
    <w:rsid w:val="00F31ED4"/>
    <w:rsid w:val="00F32976"/>
    <w:rsid w:val="00F41664"/>
    <w:rsid w:val="00F47938"/>
    <w:rsid w:val="00F47EAB"/>
    <w:rsid w:val="00F55441"/>
    <w:rsid w:val="00F57BC7"/>
    <w:rsid w:val="00F6686C"/>
    <w:rsid w:val="00F81BCB"/>
    <w:rsid w:val="00FB17C1"/>
    <w:rsid w:val="00FB7CDF"/>
    <w:rsid w:val="00FC6054"/>
    <w:rsid w:val="00FC709E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paragraph" w:styleId="af0">
    <w:name w:val="No Spacing"/>
    <w:qFormat/>
    <w:rsid w:val="00A77D0D"/>
    <w:rPr>
      <w:sz w:val="28"/>
    </w:rPr>
  </w:style>
  <w:style w:type="character" w:customStyle="1" w:styleId="ab">
    <w:name w:val="Верхний колонтитул Знак"/>
    <w:link w:val="aa"/>
    <w:uiPriority w:val="99"/>
    <w:rsid w:val="008F077F"/>
    <w:rPr>
      <w:sz w:val="28"/>
    </w:rPr>
  </w:style>
  <w:style w:type="character" w:customStyle="1" w:styleId="a6">
    <w:name w:val="Основной текст Знак"/>
    <w:link w:val="a5"/>
    <w:rsid w:val="008F077F"/>
    <w:rPr>
      <w:sz w:val="28"/>
    </w:rPr>
  </w:style>
  <w:style w:type="character" w:customStyle="1" w:styleId="ad">
    <w:name w:val="Нижний колонтитул Знак"/>
    <w:basedOn w:val="a0"/>
    <w:link w:val="ac"/>
    <w:rsid w:val="008F077F"/>
    <w:rPr>
      <w:sz w:val="28"/>
    </w:rPr>
  </w:style>
  <w:style w:type="character" w:styleId="af1">
    <w:name w:val="page number"/>
    <w:rsid w:val="008F077F"/>
  </w:style>
  <w:style w:type="paragraph" w:customStyle="1" w:styleId="af2">
    <w:name w:val="Регистр"/>
    <w:rsid w:val="008F077F"/>
    <w:rPr>
      <w:sz w:val="28"/>
    </w:rPr>
  </w:style>
  <w:style w:type="paragraph" w:customStyle="1" w:styleId="2">
    <w:name w:val="Без интервала2"/>
    <w:link w:val="af3"/>
    <w:qFormat/>
    <w:rsid w:val="008F077F"/>
    <w:rPr>
      <w:sz w:val="28"/>
    </w:rPr>
  </w:style>
  <w:style w:type="character" w:customStyle="1" w:styleId="defaultlabelstyle3">
    <w:name w:val="defaultlabelstyle3"/>
    <w:rsid w:val="008F077F"/>
    <w:rPr>
      <w:rFonts w:ascii="Trebuchet MS" w:hAnsi="Trebuchet MS"/>
      <w:color w:val="333333"/>
    </w:rPr>
  </w:style>
  <w:style w:type="paragraph" w:customStyle="1" w:styleId="ConsPlusNormal">
    <w:name w:val="ConsPlusNormal"/>
    <w:rsid w:val="008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Без интервала Знак"/>
    <w:link w:val="2"/>
    <w:locked/>
    <w:rsid w:val="008F077F"/>
    <w:rPr>
      <w:sz w:val="28"/>
    </w:rPr>
  </w:style>
  <w:style w:type="paragraph" w:customStyle="1" w:styleId="ConsPlusNonformat">
    <w:name w:val="ConsPlusNonformat"/>
    <w:rsid w:val="008F077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9">
    <w:name w:val="Основной текст (2) + 9"/>
    <w:rsid w:val="008F077F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customStyle="1" w:styleId="1">
    <w:name w:val="Без интервала1"/>
    <w:qFormat/>
    <w:rsid w:val="008F077F"/>
    <w:rPr>
      <w:sz w:val="28"/>
    </w:rPr>
  </w:style>
  <w:style w:type="character" w:customStyle="1" w:styleId="af">
    <w:name w:val="Текст выноски Знак"/>
    <w:link w:val="ae"/>
    <w:rsid w:val="008F077F"/>
    <w:rPr>
      <w:rFonts w:ascii="Tahoma" w:hAnsi="Tahoma" w:cs="Tahoma"/>
      <w:sz w:val="16"/>
      <w:szCs w:val="16"/>
    </w:rPr>
  </w:style>
  <w:style w:type="character" w:customStyle="1" w:styleId="295pt">
    <w:name w:val="Основной текст (2) + 9;5 pt"/>
    <w:rsid w:val="008F0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link w:val="50"/>
    <w:rsid w:val="008F077F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F077F"/>
    <w:pPr>
      <w:widowControl w:val="0"/>
      <w:shd w:val="clear" w:color="auto" w:fill="FFFFFF"/>
      <w:spacing w:before="180" w:after="60" w:line="0" w:lineRule="atLeast"/>
      <w:ind w:hanging="1520"/>
      <w:jc w:val="center"/>
      <w:outlineLvl w:val="4"/>
    </w:pPr>
    <w:rPr>
      <w:b/>
      <w:bCs/>
      <w:sz w:val="26"/>
      <w:szCs w:val="26"/>
    </w:rPr>
  </w:style>
  <w:style w:type="paragraph" w:styleId="af4">
    <w:name w:val="List Paragraph"/>
    <w:basedOn w:val="a"/>
    <w:uiPriority w:val="34"/>
    <w:qFormat/>
    <w:rsid w:val="008F0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paragraph" w:styleId="af0">
    <w:name w:val="No Spacing"/>
    <w:qFormat/>
    <w:rsid w:val="00A77D0D"/>
    <w:rPr>
      <w:sz w:val="28"/>
    </w:rPr>
  </w:style>
  <w:style w:type="character" w:customStyle="1" w:styleId="ab">
    <w:name w:val="Верхний колонтитул Знак"/>
    <w:link w:val="aa"/>
    <w:uiPriority w:val="99"/>
    <w:rsid w:val="008F077F"/>
    <w:rPr>
      <w:sz w:val="28"/>
    </w:rPr>
  </w:style>
  <w:style w:type="character" w:customStyle="1" w:styleId="a6">
    <w:name w:val="Основной текст Знак"/>
    <w:link w:val="a5"/>
    <w:rsid w:val="008F077F"/>
    <w:rPr>
      <w:sz w:val="28"/>
    </w:rPr>
  </w:style>
  <w:style w:type="character" w:customStyle="1" w:styleId="ad">
    <w:name w:val="Нижний колонтитул Знак"/>
    <w:basedOn w:val="a0"/>
    <w:link w:val="ac"/>
    <w:rsid w:val="008F077F"/>
    <w:rPr>
      <w:sz w:val="28"/>
    </w:rPr>
  </w:style>
  <w:style w:type="character" w:styleId="af1">
    <w:name w:val="page number"/>
    <w:rsid w:val="008F077F"/>
  </w:style>
  <w:style w:type="paragraph" w:customStyle="1" w:styleId="af2">
    <w:name w:val="Регистр"/>
    <w:rsid w:val="008F077F"/>
    <w:rPr>
      <w:sz w:val="28"/>
    </w:rPr>
  </w:style>
  <w:style w:type="paragraph" w:customStyle="1" w:styleId="2">
    <w:name w:val="Без интервала2"/>
    <w:link w:val="af3"/>
    <w:qFormat/>
    <w:rsid w:val="008F077F"/>
    <w:rPr>
      <w:sz w:val="28"/>
    </w:rPr>
  </w:style>
  <w:style w:type="character" w:customStyle="1" w:styleId="defaultlabelstyle3">
    <w:name w:val="defaultlabelstyle3"/>
    <w:rsid w:val="008F077F"/>
    <w:rPr>
      <w:rFonts w:ascii="Trebuchet MS" w:hAnsi="Trebuchet MS"/>
      <w:color w:val="333333"/>
    </w:rPr>
  </w:style>
  <w:style w:type="paragraph" w:customStyle="1" w:styleId="ConsPlusNormal">
    <w:name w:val="ConsPlusNormal"/>
    <w:rsid w:val="008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Без интервала Знак"/>
    <w:link w:val="2"/>
    <w:locked/>
    <w:rsid w:val="008F077F"/>
    <w:rPr>
      <w:sz w:val="28"/>
    </w:rPr>
  </w:style>
  <w:style w:type="paragraph" w:customStyle="1" w:styleId="ConsPlusNonformat">
    <w:name w:val="ConsPlusNonformat"/>
    <w:rsid w:val="008F077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9">
    <w:name w:val="Основной текст (2) + 9"/>
    <w:rsid w:val="008F077F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customStyle="1" w:styleId="1">
    <w:name w:val="Без интервала1"/>
    <w:qFormat/>
    <w:rsid w:val="008F077F"/>
    <w:rPr>
      <w:sz w:val="28"/>
    </w:rPr>
  </w:style>
  <w:style w:type="character" w:customStyle="1" w:styleId="af">
    <w:name w:val="Текст выноски Знак"/>
    <w:link w:val="ae"/>
    <w:rsid w:val="008F077F"/>
    <w:rPr>
      <w:rFonts w:ascii="Tahoma" w:hAnsi="Tahoma" w:cs="Tahoma"/>
      <w:sz w:val="16"/>
      <w:szCs w:val="16"/>
    </w:rPr>
  </w:style>
  <w:style w:type="character" w:customStyle="1" w:styleId="295pt">
    <w:name w:val="Основной текст (2) + 9;5 pt"/>
    <w:rsid w:val="008F0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link w:val="50"/>
    <w:rsid w:val="008F077F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F077F"/>
    <w:pPr>
      <w:widowControl w:val="0"/>
      <w:shd w:val="clear" w:color="auto" w:fill="FFFFFF"/>
      <w:spacing w:before="180" w:after="60" w:line="0" w:lineRule="atLeast"/>
      <w:ind w:hanging="1520"/>
      <w:jc w:val="center"/>
      <w:outlineLvl w:val="4"/>
    </w:pPr>
    <w:rPr>
      <w:b/>
      <w:bCs/>
      <w:sz w:val="26"/>
      <w:szCs w:val="26"/>
    </w:rPr>
  </w:style>
  <w:style w:type="paragraph" w:styleId="af4">
    <w:name w:val="List Paragraph"/>
    <w:basedOn w:val="a"/>
    <w:uiPriority w:val="34"/>
    <w:qFormat/>
    <w:rsid w:val="008F0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AD36-44A5-44A8-B67B-941A20BE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49</Pages>
  <Words>9554</Words>
  <Characters>54460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2021-10-29T11:38:00Z</cp:lastPrinted>
  <dcterms:created xsi:type="dcterms:W3CDTF">2021-10-29T07:18:00Z</dcterms:created>
  <dcterms:modified xsi:type="dcterms:W3CDTF">2021-10-29T11:38:00Z</dcterms:modified>
</cp:coreProperties>
</file>