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0C" w:rsidRDefault="00943764" w:rsidP="004330B0">
      <w:pPr>
        <w:pStyle w:val="a5"/>
        <w:spacing w:line="260" w:lineRule="exact"/>
        <w:ind w:firstLine="0"/>
        <w:rPr>
          <w:b/>
        </w:rPr>
      </w:pPr>
      <w:r w:rsidRPr="00943764">
        <w:rPr>
          <w:b/>
        </w:rPr>
        <w:t xml:space="preserve">О признании </w:t>
      </w:r>
      <w:r w:rsidR="00B70572">
        <w:rPr>
          <w:b/>
        </w:rPr>
        <w:t>многоквартирного</w:t>
      </w:r>
      <w:r w:rsidRPr="00943764">
        <w:rPr>
          <w:b/>
        </w:rPr>
        <w:t xml:space="preserve"> дома </w:t>
      </w:r>
    </w:p>
    <w:p w:rsidR="00A81A33" w:rsidRDefault="00B70572" w:rsidP="004330B0">
      <w:pPr>
        <w:pStyle w:val="a5"/>
        <w:spacing w:line="260" w:lineRule="exact"/>
        <w:ind w:firstLine="0"/>
        <w:rPr>
          <w:b/>
        </w:rPr>
      </w:pPr>
      <w:proofErr w:type="gramStart"/>
      <w:r w:rsidRPr="00943764">
        <w:rPr>
          <w:b/>
        </w:rPr>
        <w:t>аварийным</w:t>
      </w:r>
      <w:proofErr w:type="gramEnd"/>
      <w:r>
        <w:rPr>
          <w:b/>
        </w:rPr>
        <w:t xml:space="preserve"> </w:t>
      </w:r>
      <w:r w:rsidR="007F2D0C">
        <w:rPr>
          <w:b/>
        </w:rPr>
        <w:t>и</w:t>
      </w:r>
      <w:r w:rsidR="00A81A33">
        <w:rPr>
          <w:b/>
        </w:rPr>
        <w:t xml:space="preserve"> </w:t>
      </w:r>
      <w:r w:rsidR="007F2D0C">
        <w:rPr>
          <w:rFonts w:eastAsia="Palatino Linotype"/>
          <w:b/>
          <w:bCs/>
          <w:color w:val="000000"/>
          <w:szCs w:val="28"/>
          <w:shd w:val="clear" w:color="auto" w:fill="FFFFFF"/>
          <w:lang w:bidi="ru-RU"/>
        </w:rPr>
        <w:t>подлежащего</w:t>
      </w:r>
      <w:r w:rsidR="007F2D0C" w:rsidRPr="007F2D0C">
        <w:rPr>
          <w:rFonts w:eastAsia="Palatino Linotype"/>
          <w:b/>
          <w:bCs/>
          <w:color w:val="000000"/>
          <w:szCs w:val="28"/>
          <w:shd w:val="clear" w:color="auto" w:fill="FFFFFF"/>
          <w:lang w:bidi="ru-RU"/>
        </w:rPr>
        <w:t xml:space="preserve"> сносу</w:t>
      </w:r>
      <w:r w:rsidR="007F2D0C" w:rsidRPr="007F2D0C">
        <w:rPr>
          <w:b/>
        </w:rPr>
        <w:t xml:space="preserve"> </w:t>
      </w:r>
    </w:p>
    <w:p w:rsidR="00943764" w:rsidRDefault="00943764" w:rsidP="00943764">
      <w:pPr>
        <w:pStyle w:val="a5"/>
        <w:spacing w:line="240" w:lineRule="exact"/>
        <w:ind w:firstLine="0"/>
        <w:rPr>
          <w:b/>
        </w:rPr>
      </w:pPr>
    </w:p>
    <w:p w:rsidR="00EE1864" w:rsidRPr="00943764" w:rsidRDefault="000107C2" w:rsidP="00943764">
      <w:pPr>
        <w:pStyle w:val="a5"/>
        <w:spacing w:line="240" w:lineRule="exact"/>
        <w:ind w:firstLine="0"/>
        <w:rPr>
          <w:b/>
        </w:rPr>
      </w:pPr>
      <w:r w:rsidRPr="009E5E3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C38C5" wp14:editId="1F4ABF20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E37" w:rsidRPr="00482A25" w:rsidRDefault="009E5E37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9E5E37" w:rsidRPr="00482A25" w:rsidRDefault="009E5E37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5E37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92F523" wp14:editId="4DD2F045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E37" w:rsidRPr="00482A25" w:rsidRDefault="009E5E37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9E5E37" w:rsidRPr="00482A25" w:rsidRDefault="009E5E37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9E5E37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30585585" wp14:editId="47D5899C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764" w:rsidRPr="00943764" w:rsidRDefault="00943764" w:rsidP="00783FBE">
      <w:pPr>
        <w:suppressAutoHyphens/>
        <w:spacing w:line="360" w:lineRule="exact"/>
        <w:ind w:firstLine="709"/>
        <w:jc w:val="both"/>
        <w:rPr>
          <w:rFonts w:eastAsia="Palatino Linotype"/>
          <w:color w:val="000000"/>
          <w:szCs w:val="28"/>
          <w:lang w:bidi="ru-RU"/>
        </w:rPr>
      </w:pPr>
      <w:proofErr w:type="gramStart"/>
      <w:r w:rsidRPr="003D75F9">
        <w:rPr>
          <w:szCs w:val="28"/>
        </w:rPr>
        <w:t>В соответствии со статьей 15 Жилищного кодекса Российской Федерации, пунктом 49 Положения о признании помещения жилым помещением, жилого помещения не 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 января 2006 г.    № 47</w:t>
      </w:r>
      <w:r>
        <w:rPr>
          <w:szCs w:val="28"/>
        </w:rPr>
        <w:t>,</w:t>
      </w:r>
      <w:r w:rsidRPr="00943764">
        <w:rPr>
          <w:rFonts w:eastAsia="Palatino Linotype"/>
          <w:color w:val="000000"/>
          <w:szCs w:val="28"/>
          <w:lang w:bidi="ru-RU"/>
        </w:rPr>
        <w:t xml:space="preserve"> </w:t>
      </w:r>
      <w:r>
        <w:rPr>
          <w:rFonts w:eastAsia="Palatino Linotype"/>
          <w:color w:val="000000"/>
          <w:szCs w:val="28"/>
          <w:lang w:bidi="ru-RU"/>
        </w:rPr>
        <w:t>Постановлением</w:t>
      </w:r>
      <w:r w:rsidRPr="00943764">
        <w:t xml:space="preserve"> </w:t>
      </w:r>
      <w:r w:rsidRPr="00943764">
        <w:rPr>
          <w:rFonts w:eastAsia="Palatino Linotype"/>
          <w:color w:val="000000"/>
          <w:szCs w:val="28"/>
          <w:lang w:bidi="ru-RU"/>
        </w:rPr>
        <w:t>Администрации Еловского</w:t>
      </w:r>
      <w:r>
        <w:rPr>
          <w:rFonts w:eastAsia="Palatino Linotype"/>
          <w:color w:val="000000"/>
          <w:szCs w:val="28"/>
          <w:lang w:bidi="ru-RU"/>
        </w:rPr>
        <w:t xml:space="preserve"> </w:t>
      </w:r>
      <w:r w:rsidRPr="00943764">
        <w:rPr>
          <w:rFonts w:eastAsia="Palatino Linotype"/>
          <w:color w:val="000000"/>
          <w:szCs w:val="28"/>
          <w:lang w:bidi="ru-RU"/>
        </w:rPr>
        <w:t>муниципального округа</w:t>
      </w:r>
      <w:proofErr w:type="gramEnd"/>
      <w:r w:rsidRPr="00943764">
        <w:rPr>
          <w:rFonts w:eastAsia="Palatino Linotype"/>
          <w:color w:val="000000"/>
          <w:szCs w:val="28"/>
          <w:lang w:bidi="ru-RU"/>
        </w:rPr>
        <w:t xml:space="preserve"> </w:t>
      </w:r>
      <w:proofErr w:type="gramStart"/>
      <w:r w:rsidRPr="00943764">
        <w:rPr>
          <w:rFonts w:eastAsia="Palatino Linotype"/>
          <w:color w:val="000000"/>
          <w:szCs w:val="28"/>
          <w:lang w:bidi="ru-RU"/>
        </w:rPr>
        <w:t>Пермского</w:t>
      </w:r>
      <w:r>
        <w:rPr>
          <w:rFonts w:eastAsia="Palatino Linotype"/>
          <w:color w:val="000000"/>
          <w:szCs w:val="28"/>
          <w:lang w:bidi="ru-RU"/>
        </w:rPr>
        <w:t xml:space="preserve"> </w:t>
      </w:r>
      <w:r w:rsidRPr="00943764">
        <w:rPr>
          <w:rFonts w:eastAsia="Palatino Linotype"/>
          <w:color w:val="000000"/>
          <w:szCs w:val="28"/>
          <w:lang w:bidi="ru-RU"/>
        </w:rPr>
        <w:t>края</w:t>
      </w:r>
      <w:r>
        <w:rPr>
          <w:rFonts w:eastAsia="Palatino Linotype"/>
          <w:color w:val="000000"/>
          <w:szCs w:val="28"/>
          <w:lang w:bidi="ru-RU"/>
        </w:rPr>
        <w:t xml:space="preserve"> от </w:t>
      </w:r>
      <w:r w:rsidR="00783FBE">
        <w:rPr>
          <w:rFonts w:eastAsia="Palatino Linotype"/>
          <w:color w:val="000000"/>
          <w:szCs w:val="28"/>
          <w:lang w:bidi="ru-RU"/>
        </w:rPr>
        <w:t>17</w:t>
      </w:r>
      <w:r w:rsidR="007F2D0C">
        <w:rPr>
          <w:rFonts w:eastAsia="Palatino Linotype"/>
          <w:color w:val="000000"/>
          <w:szCs w:val="28"/>
          <w:lang w:bidi="ru-RU"/>
        </w:rPr>
        <w:t xml:space="preserve"> мая </w:t>
      </w:r>
      <w:r w:rsidR="00783FBE">
        <w:rPr>
          <w:rFonts w:eastAsia="Palatino Linotype"/>
          <w:color w:val="000000"/>
          <w:szCs w:val="28"/>
          <w:lang w:bidi="ru-RU"/>
        </w:rPr>
        <w:t>2021</w:t>
      </w:r>
      <w:r w:rsidR="007F2D0C">
        <w:rPr>
          <w:rFonts w:eastAsia="Palatino Linotype"/>
          <w:color w:val="000000"/>
          <w:szCs w:val="28"/>
          <w:lang w:bidi="ru-RU"/>
        </w:rPr>
        <w:t xml:space="preserve"> г. № 220-</w:t>
      </w:r>
      <w:r w:rsidR="00783FBE">
        <w:rPr>
          <w:rFonts w:eastAsia="Palatino Linotype"/>
          <w:color w:val="000000"/>
          <w:szCs w:val="28"/>
          <w:lang w:bidi="ru-RU"/>
        </w:rPr>
        <w:t>п «</w:t>
      </w:r>
      <w:r w:rsidR="00783FBE" w:rsidRPr="00783FBE">
        <w:rPr>
          <w:rFonts w:eastAsia="Palatino Linotype"/>
          <w:color w:val="000000"/>
          <w:szCs w:val="28"/>
          <w:lang w:bidi="ru-RU"/>
        </w:rPr>
        <w:t>О создании межведомственной</w:t>
      </w:r>
      <w:r w:rsidR="00783FBE">
        <w:rPr>
          <w:rFonts w:eastAsia="Palatino Linotype"/>
          <w:color w:val="000000"/>
          <w:szCs w:val="28"/>
          <w:lang w:bidi="ru-RU"/>
        </w:rPr>
        <w:t xml:space="preserve"> </w:t>
      </w:r>
      <w:r w:rsidR="00783FBE" w:rsidRPr="00783FBE">
        <w:rPr>
          <w:rFonts w:eastAsia="Palatino Linotype"/>
          <w:color w:val="000000"/>
          <w:szCs w:val="28"/>
          <w:lang w:bidi="ru-RU"/>
        </w:rPr>
        <w:t>комиссии Администрации Еловского</w:t>
      </w:r>
      <w:r w:rsidR="00783FBE">
        <w:rPr>
          <w:rFonts w:eastAsia="Palatino Linotype"/>
          <w:color w:val="000000"/>
          <w:szCs w:val="28"/>
          <w:lang w:bidi="ru-RU"/>
        </w:rPr>
        <w:t xml:space="preserve"> </w:t>
      </w:r>
      <w:r w:rsidR="00783FBE" w:rsidRPr="00783FBE">
        <w:rPr>
          <w:rFonts w:eastAsia="Palatino Linotype"/>
          <w:color w:val="000000"/>
          <w:szCs w:val="28"/>
          <w:lang w:bidi="ru-RU"/>
        </w:rPr>
        <w:t>муниципального округа Пермского</w:t>
      </w:r>
      <w:r w:rsidR="00783FBE">
        <w:rPr>
          <w:rFonts w:eastAsia="Palatino Linotype"/>
          <w:color w:val="000000"/>
          <w:szCs w:val="28"/>
          <w:lang w:bidi="ru-RU"/>
        </w:rPr>
        <w:t xml:space="preserve"> </w:t>
      </w:r>
      <w:r w:rsidR="00783FBE" w:rsidRPr="00783FBE">
        <w:rPr>
          <w:rFonts w:eastAsia="Palatino Linotype"/>
          <w:color w:val="000000"/>
          <w:szCs w:val="28"/>
          <w:lang w:bidi="ru-RU"/>
        </w:rPr>
        <w:t>края по признанию помещения</w:t>
      </w:r>
      <w:r w:rsidR="00783FBE">
        <w:rPr>
          <w:rFonts w:eastAsia="Palatino Linotype"/>
          <w:color w:val="000000"/>
          <w:szCs w:val="28"/>
          <w:lang w:bidi="ru-RU"/>
        </w:rPr>
        <w:t xml:space="preserve"> </w:t>
      </w:r>
      <w:r w:rsidR="00783FBE" w:rsidRPr="00783FBE">
        <w:rPr>
          <w:rFonts w:eastAsia="Palatino Linotype"/>
          <w:color w:val="000000"/>
          <w:szCs w:val="28"/>
          <w:lang w:bidi="ru-RU"/>
        </w:rPr>
        <w:t>жилым помещением, жилого</w:t>
      </w:r>
      <w:r w:rsidR="00783FBE">
        <w:rPr>
          <w:rFonts w:eastAsia="Palatino Linotype"/>
          <w:color w:val="000000"/>
          <w:szCs w:val="28"/>
          <w:lang w:bidi="ru-RU"/>
        </w:rPr>
        <w:t xml:space="preserve"> </w:t>
      </w:r>
      <w:r w:rsidR="00783FBE" w:rsidRPr="00783FBE">
        <w:rPr>
          <w:rFonts w:eastAsia="Palatino Linotype"/>
          <w:color w:val="000000"/>
          <w:szCs w:val="28"/>
          <w:lang w:bidi="ru-RU"/>
        </w:rPr>
        <w:t>помещения непригодным для</w:t>
      </w:r>
      <w:r w:rsidR="00783FBE">
        <w:rPr>
          <w:rFonts w:eastAsia="Palatino Linotype"/>
          <w:color w:val="000000"/>
          <w:szCs w:val="28"/>
          <w:lang w:bidi="ru-RU"/>
        </w:rPr>
        <w:t xml:space="preserve"> </w:t>
      </w:r>
      <w:r w:rsidR="00783FBE" w:rsidRPr="00783FBE">
        <w:rPr>
          <w:rFonts w:eastAsia="Palatino Linotype"/>
          <w:color w:val="000000"/>
          <w:szCs w:val="28"/>
          <w:lang w:bidi="ru-RU"/>
        </w:rPr>
        <w:t>проживания, многоквартирного дома аварийным и подлежащим</w:t>
      </w:r>
      <w:r w:rsidR="00783FBE">
        <w:rPr>
          <w:rFonts w:eastAsia="Palatino Linotype"/>
          <w:color w:val="000000"/>
          <w:szCs w:val="28"/>
          <w:lang w:bidi="ru-RU"/>
        </w:rPr>
        <w:t xml:space="preserve"> </w:t>
      </w:r>
      <w:r w:rsidR="00783FBE" w:rsidRPr="00783FBE">
        <w:rPr>
          <w:rFonts w:eastAsia="Palatino Linotype"/>
          <w:color w:val="000000"/>
          <w:szCs w:val="28"/>
          <w:lang w:bidi="ru-RU"/>
        </w:rPr>
        <w:t>сносу или реконструкции</w:t>
      </w:r>
      <w:r w:rsidR="00783FBE">
        <w:rPr>
          <w:rFonts w:eastAsia="Palatino Linotype"/>
          <w:color w:val="000000"/>
          <w:szCs w:val="28"/>
          <w:lang w:bidi="ru-RU"/>
        </w:rPr>
        <w:t xml:space="preserve">», </w:t>
      </w:r>
      <w:r w:rsidR="00B70572">
        <w:rPr>
          <w:rFonts w:eastAsia="Palatino Linotype"/>
          <w:color w:val="000000"/>
          <w:szCs w:val="28"/>
          <w:lang w:bidi="ru-RU"/>
        </w:rPr>
        <w:t xml:space="preserve">на основании </w:t>
      </w:r>
      <w:r w:rsidR="00783FBE">
        <w:rPr>
          <w:rFonts w:eastAsia="Palatino Linotype"/>
          <w:color w:val="000000"/>
          <w:szCs w:val="28"/>
          <w:lang w:bidi="ru-RU"/>
        </w:rPr>
        <w:t xml:space="preserve">заключения межведомственной комиссии </w:t>
      </w:r>
      <w:r w:rsidR="00783FBE" w:rsidRPr="00783FBE">
        <w:rPr>
          <w:rFonts w:eastAsia="Palatino Linotype"/>
          <w:color w:val="000000"/>
          <w:szCs w:val="28"/>
          <w:lang w:bidi="ru-RU"/>
        </w:rPr>
        <w:t>об оценке соответствия помещения (многоквартирного дома) требованиям, установленным в Положении о признании помещения жи</w:t>
      </w:r>
      <w:r w:rsidR="007F2D0C">
        <w:rPr>
          <w:rFonts w:eastAsia="Palatino Linotype"/>
          <w:color w:val="000000"/>
          <w:szCs w:val="28"/>
          <w:lang w:bidi="ru-RU"/>
        </w:rPr>
        <w:t xml:space="preserve">лым помещением, жилого </w:t>
      </w:r>
      <w:r w:rsidR="00783FBE" w:rsidRPr="00783FBE">
        <w:rPr>
          <w:rFonts w:eastAsia="Palatino Linotype"/>
          <w:color w:val="000000"/>
          <w:szCs w:val="28"/>
          <w:lang w:bidi="ru-RU"/>
        </w:rPr>
        <w:t>помещения непригодным для</w:t>
      </w:r>
      <w:proofErr w:type="gramEnd"/>
      <w:r w:rsidR="00783FBE" w:rsidRPr="00783FBE">
        <w:rPr>
          <w:rFonts w:eastAsia="Palatino Linotype"/>
          <w:color w:val="000000"/>
          <w:szCs w:val="28"/>
          <w:lang w:bidi="ru-RU"/>
        </w:rPr>
        <w:t xml:space="preserve"> проживания и многоквартирного дома аварийным и подлежащим сносу или реконструкции, садового дома жилым до</w:t>
      </w:r>
      <w:r w:rsidR="00783FBE">
        <w:rPr>
          <w:rFonts w:eastAsia="Palatino Linotype"/>
          <w:color w:val="000000"/>
          <w:szCs w:val="28"/>
          <w:lang w:bidi="ru-RU"/>
        </w:rPr>
        <w:t xml:space="preserve">мом и жилого дома садовым домом от </w:t>
      </w:r>
      <w:r w:rsidR="00783FBE">
        <w:t>03</w:t>
      </w:r>
      <w:r w:rsidR="007F2D0C">
        <w:t xml:space="preserve"> июня </w:t>
      </w:r>
      <w:r w:rsidR="00783FBE">
        <w:t>2021</w:t>
      </w:r>
      <w:r w:rsidR="007F2D0C">
        <w:t xml:space="preserve"> г.</w:t>
      </w:r>
      <w:r w:rsidR="00783FBE">
        <w:t xml:space="preserve"> № 14,</w:t>
      </w:r>
    </w:p>
    <w:p w:rsidR="00861A7E" w:rsidRPr="00861A7E" w:rsidRDefault="00861A7E" w:rsidP="00861A7E">
      <w:pPr>
        <w:spacing w:line="360" w:lineRule="exact"/>
        <w:ind w:firstLine="709"/>
        <w:jc w:val="both"/>
        <w:rPr>
          <w:rFonts w:eastAsia="Palatino Linotype"/>
          <w:bCs/>
          <w:color w:val="000000"/>
          <w:szCs w:val="28"/>
          <w:shd w:val="clear" w:color="auto" w:fill="FFFFFF"/>
          <w:lang w:bidi="ru-RU"/>
        </w:rPr>
      </w:pPr>
      <w:r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Администрация Еловского муниципального округа Пермского края ПОСТАНОВЛЯЕТ:</w:t>
      </w:r>
    </w:p>
    <w:p w:rsidR="00861A7E" w:rsidRPr="00861A7E" w:rsidRDefault="00861A7E" w:rsidP="00861A7E">
      <w:pPr>
        <w:spacing w:line="360" w:lineRule="exact"/>
        <w:ind w:firstLine="709"/>
        <w:jc w:val="both"/>
        <w:rPr>
          <w:rFonts w:eastAsia="Palatino Linotype"/>
          <w:bCs/>
          <w:color w:val="000000"/>
          <w:szCs w:val="28"/>
          <w:shd w:val="clear" w:color="auto" w:fill="FFFFFF"/>
          <w:lang w:bidi="ru-RU"/>
        </w:rPr>
      </w:pPr>
      <w:r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1. </w:t>
      </w:r>
      <w:r w:rsidR="007F2D0C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Признать м</w:t>
      </w:r>
      <w:r w:rsidR="00783FBE" w:rsidRPr="00783FB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ногоквартирный дом, расположенный по адресу: </w:t>
      </w:r>
      <w:proofErr w:type="gramStart"/>
      <w:r w:rsidR="00783FBE" w:rsidRPr="00783FB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Пермский край, Еловский </w:t>
      </w:r>
      <w:r w:rsidR="00AE280D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округ</w:t>
      </w:r>
      <w:r w:rsidR="00783FBE" w:rsidRPr="00783FB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, с. Елово, ул. Советская</w:t>
      </w:r>
      <w:r w:rsidR="00AE280D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,</w:t>
      </w:r>
      <w:r w:rsidR="00783FBE" w:rsidRPr="00783FB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д. 27</w:t>
      </w:r>
      <w:r w:rsidR="004330B0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, аварийным и подлежащим</w:t>
      </w:r>
      <w:r w:rsidR="00AA7993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.</w:t>
      </w:r>
      <w:proofErr w:type="gramEnd"/>
    </w:p>
    <w:p w:rsidR="00A81A33" w:rsidRDefault="00172477" w:rsidP="00861A7E">
      <w:pPr>
        <w:spacing w:line="360" w:lineRule="exact"/>
        <w:ind w:firstLine="709"/>
        <w:jc w:val="both"/>
        <w:rPr>
          <w:rFonts w:eastAsia="Palatino Linotype"/>
          <w:bCs/>
          <w:color w:val="000000"/>
          <w:szCs w:val="28"/>
          <w:shd w:val="clear" w:color="auto" w:fill="FFFFFF"/>
          <w:lang w:bidi="ru-RU"/>
        </w:rPr>
      </w:pPr>
      <w:r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2. </w:t>
      </w:r>
      <w:r w:rsidR="004330B0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У</w:t>
      </w:r>
      <w:r w:rsidR="00861A7E"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становить </w:t>
      </w:r>
      <w:r w:rsidR="00AA7993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срок расселения жильцов многоквартирного дома</w:t>
      </w:r>
      <w:r w:rsidR="004330B0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, расположенного</w:t>
      </w:r>
      <w:r w:rsidR="00AA7993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по адресу: </w:t>
      </w:r>
      <w:r w:rsidR="00AA7993" w:rsidRPr="00783FB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с. Елово, ул. </w:t>
      </w:r>
      <w:proofErr w:type="gramStart"/>
      <w:r w:rsidR="00AA7993" w:rsidRPr="00783FB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Советская</w:t>
      </w:r>
      <w:proofErr w:type="gramEnd"/>
      <w:r w:rsidR="00AE280D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,</w:t>
      </w:r>
      <w:r w:rsidR="00AA7993" w:rsidRPr="00783FB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д. 27</w:t>
      </w:r>
      <w:r w:rsidR="004330B0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,</w:t>
      </w:r>
      <w:r w:rsidR="00AA7993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до 31</w:t>
      </w:r>
      <w:r w:rsidR="00B70572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</w:t>
      </w:r>
      <w:r w:rsidR="00AA7993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декабря 2023 г.</w:t>
      </w:r>
    </w:p>
    <w:p w:rsidR="00CA3015" w:rsidRDefault="00AA7993" w:rsidP="00861A7E">
      <w:pPr>
        <w:spacing w:line="360" w:lineRule="exact"/>
        <w:ind w:firstLine="709"/>
        <w:jc w:val="both"/>
        <w:rPr>
          <w:rFonts w:eastAsia="Palatino Linotype"/>
          <w:bCs/>
          <w:color w:val="000000"/>
          <w:szCs w:val="28"/>
          <w:shd w:val="clear" w:color="auto" w:fill="FFFFFF"/>
          <w:lang w:bidi="ru-RU"/>
        </w:rPr>
      </w:pPr>
      <w:r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3.</w:t>
      </w:r>
      <w:r w:rsidR="00861A7E"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</w:t>
      </w:r>
      <w:r w:rsidR="002157A6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Начальнику территориального управления</w:t>
      </w:r>
      <w:r w:rsidR="00CA3015" w:rsidRPr="00CA3015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Администрации Еловского муниципального округа Пермского края</w:t>
      </w:r>
      <w:r w:rsidR="00CA3015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</w:t>
      </w:r>
      <w:r w:rsidR="00B70572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(</w:t>
      </w:r>
      <w:r w:rsidR="00B70572">
        <w:rPr>
          <w:rFonts w:eastAsia="Arial Unicode MS"/>
          <w:szCs w:val="28"/>
          <w:lang w:bidi="ru-RU"/>
        </w:rPr>
        <w:t>Халтурин</w:t>
      </w:r>
      <w:r w:rsidR="002157A6">
        <w:rPr>
          <w:rFonts w:eastAsia="Arial Unicode MS"/>
          <w:szCs w:val="28"/>
          <w:lang w:bidi="ru-RU"/>
        </w:rPr>
        <w:t xml:space="preserve"> Е.Н.</w:t>
      </w:r>
      <w:r w:rsidR="00B70572">
        <w:rPr>
          <w:rFonts w:eastAsia="Arial Unicode MS"/>
          <w:szCs w:val="28"/>
          <w:lang w:bidi="ru-RU"/>
        </w:rPr>
        <w:t>)</w:t>
      </w:r>
      <w:r w:rsidR="00CA3015">
        <w:rPr>
          <w:rFonts w:eastAsia="Arial Unicode MS"/>
          <w:szCs w:val="28"/>
          <w:lang w:bidi="ru-RU"/>
        </w:rPr>
        <w:t xml:space="preserve"> </w:t>
      </w:r>
      <w:r w:rsidR="002157A6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направить в 5</w:t>
      </w:r>
      <w:r w:rsidR="007F2D0C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-ти</w:t>
      </w:r>
      <w:r w:rsidR="002157A6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</w:t>
      </w:r>
      <w:proofErr w:type="spellStart"/>
      <w:r w:rsidR="007F2D0C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дневны</w:t>
      </w:r>
      <w:r w:rsidR="00AE280D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й</w:t>
      </w:r>
      <w:proofErr w:type="spellEnd"/>
      <w:r w:rsidR="00CA3015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срок </w:t>
      </w:r>
      <w:proofErr w:type="gramStart"/>
      <w:r w:rsidR="00B70572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с даты вступления</w:t>
      </w:r>
      <w:proofErr w:type="gramEnd"/>
      <w:r w:rsidR="00B70572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в силу настоящего Постановления </w:t>
      </w:r>
      <w:r w:rsidR="00CA3015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по 1 экземпляру </w:t>
      </w:r>
      <w:r w:rsidR="007F2D0C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насто</w:t>
      </w:r>
      <w:bookmarkStart w:id="0" w:name="_GoBack"/>
      <w:bookmarkEnd w:id="0"/>
      <w:r w:rsidR="007F2D0C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ящего </w:t>
      </w:r>
      <w:r w:rsidR="00B70572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П</w:t>
      </w:r>
      <w:r w:rsidR="00CA3015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остановления и </w:t>
      </w:r>
      <w:r w:rsidR="00CA3015">
        <w:rPr>
          <w:rFonts w:eastAsia="Palatino Linotype"/>
          <w:color w:val="000000"/>
          <w:szCs w:val="28"/>
          <w:lang w:bidi="ru-RU"/>
        </w:rPr>
        <w:t>заключения межведомс</w:t>
      </w:r>
      <w:r w:rsidR="007F2D0C">
        <w:rPr>
          <w:rFonts w:eastAsia="Palatino Linotype"/>
          <w:color w:val="000000"/>
          <w:szCs w:val="28"/>
          <w:lang w:bidi="ru-RU"/>
        </w:rPr>
        <w:t xml:space="preserve">твенной </w:t>
      </w:r>
      <w:r w:rsidR="007F2D0C">
        <w:rPr>
          <w:rFonts w:eastAsia="Palatino Linotype"/>
          <w:color w:val="000000"/>
          <w:szCs w:val="28"/>
          <w:lang w:bidi="ru-RU"/>
        </w:rPr>
        <w:lastRenderedPageBreak/>
        <w:t>комиссии в И</w:t>
      </w:r>
      <w:r w:rsidR="00CA3015">
        <w:rPr>
          <w:rFonts w:eastAsia="Palatino Linotype"/>
          <w:color w:val="000000"/>
          <w:szCs w:val="28"/>
          <w:lang w:bidi="ru-RU"/>
        </w:rPr>
        <w:t>нспекцию государственного жилищного надзора по Пермскому краю</w:t>
      </w:r>
      <w:r w:rsidR="00AE280D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.</w:t>
      </w:r>
    </w:p>
    <w:p w:rsidR="00A81A33" w:rsidRDefault="00CA3015" w:rsidP="00861A7E">
      <w:pPr>
        <w:spacing w:line="360" w:lineRule="exact"/>
        <w:ind w:firstLine="709"/>
        <w:jc w:val="both"/>
      </w:pPr>
      <w:r>
        <w:t>4</w:t>
      </w:r>
      <w:r w:rsidR="00A81A33" w:rsidRPr="00A81A33">
        <w:t xml:space="preserve">. Настоящее Постановление обнародовать на официальном сайте газеты «Искра </w:t>
      </w:r>
      <w:proofErr w:type="spellStart"/>
      <w:r w:rsidR="00A81A33" w:rsidRPr="00A81A33">
        <w:t>Прикамья</w:t>
      </w:r>
      <w:proofErr w:type="spellEnd"/>
      <w:r w:rsidR="00A81A33" w:rsidRPr="00A81A33">
        <w:t>» и официальном сайте Еловского муниципального округа Пермского края.</w:t>
      </w:r>
    </w:p>
    <w:p w:rsidR="008741B6" w:rsidRDefault="00CA3015" w:rsidP="00861A7E">
      <w:pPr>
        <w:spacing w:line="360" w:lineRule="exact"/>
        <w:ind w:firstLine="709"/>
        <w:jc w:val="both"/>
      </w:pPr>
      <w:r>
        <w:t>5</w:t>
      </w:r>
      <w:r w:rsidR="00F82EB8">
        <w:t xml:space="preserve">. </w:t>
      </w:r>
      <w:r w:rsidR="009E5E37">
        <w:t xml:space="preserve">Постановление вступает в силу со дня его </w:t>
      </w:r>
      <w:r w:rsidR="004F1F19" w:rsidRPr="00DD26F8">
        <w:t>обнародова</w:t>
      </w:r>
      <w:r w:rsidR="00DB6899">
        <w:t>ния</w:t>
      </w:r>
      <w:r w:rsidR="009E5E37">
        <w:t>.</w:t>
      </w:r>
    </w:p>
    <w:p w:rsidR="00F82EB8" w:rsidRDefault="00CA3015" w:rsidP="009E5E37">
      <w:pPr>
        <w:spacing w:line="360" w:lineRule="exact"/>
        <w:ind w:firstLine="709"/>
        <w:jc w:val="both"/>
      </w:pPr>
      <w:r>
        <w:t>6</w:t>
      </w:r>
      <w:r w:rsidR="0040675D">
        <w:t xml:space="preserve">. </w:t>
      </w:r>
      <w:proofErr w:type="gramStart"/>
      <w:r w:rsidR="009E5E37">
        <w:t>Контроль за</w:t>
      </w:r>
      <w:proofErr w:type="gramEnd"/>
      <w:r w:rsidR="009E5E37">
        <w:t xml:space="preserve"> исполнением Постановления возложить на заместителя главы администрации Еловского муниципального округа по развитию инфраструктуры.</w:t>
      </w:r>
    </w:p>
    <w:p w:rsidR="00F82EB8" w:rsidRDefault="00F82EB8" w:rsidP="00103BCB">
      <w:pPr>
        <w:jc w:val="both"/>
      </w:pPr>
    </w:p>
    <w:p w:rsidR="00F82EB8" w:rsidRDefault="00F82EB8" w:rsidP="00103BCB">
      <w:pPr>
        <w:jc w:val="both"/>
      </w:pPr>
    </w:p>
    <w:p w:rsidR="00F82EB8" w:rsidRDefault="00F82EB8" w:rsidP="00103BCB">
      <w:pPr>
        <w:jc w:val="both"/>
      </w:pPr>
    </w:p>
    <w:p w:rsidR="00843C95" w:rsidRPr="003C39CD" w:rsidRDefault="00843C95" w:rsidP="00103BCB">
      <w:pPr>
        <w:suppressAutoHyphens/>
        <w:spacing w:line="240" w:lineRule="exact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Глава</w:t>
      </w:r>
      <w:r w:rsidRPr="003C39CD">
        <w:rPr>
          <w:szCs w:val="28"/>
          <w:lang w:eastAsia="zh-CN"/>
        </w:rPr>
        <w:t xml:space="preserve"> муниципального </w:t>
      </w:r>
      <w:r>
        <w:rPr>
          <w:szCs w:val="28"/>
          <w:lang w:eastAsia="zh-CN"/>
        </w:rPr>
        <w:t>округа</w:t>
      </w:r>
      <w:r w:rsidRPr="003C39CD">
        <w:rPr>
          <w:szCs w:val="28"/>
          <w:lang w:eastAsia="zh-CN"/>
        </w:rPr>
        <w:t xml:space="preserve">- </w:t>
      </w:r>
    </w:p>
    <w:p w:rsidR="00843C95" w:rsidRPr="003C39CD" w:rsidRDefault="00843C95" w:rsidP="00103BCB">
      <w:pPr>
        <w:suppressAutoHyphens/>
        <w:spacing w:line="240" w:lineRule="exact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глава</w:t>
      </w:r>
      <w:r w:rsidRPr="003C39CD">
        <w:rPr>
          <w:szCs w:val="28"/>
          <w:lang w:eastAsia="zh-CN"/>
        </w:rPr>
        <w:t xml:space="preserve"> администрации Еловского </w:t>
      </w:r>
    </w:p>
    <w:p w:rsidR="00843C95" w:rsidRDefault="00843C95" w:rsidP="00103BCB">
      <w:pPr>
        <w:spacing w:line="240" w:lineRule="exact"/>
        <w:jc w:val="both"/>
      </w:pPr>
      <w:r w:rsidRPr="003C39CD">
        <w:rPr>
          <w:szCs w:val="28"/>
          <w:lang w:eastAsia="zh-CN"/>
        </w:rPr>
        <w:t xml:space="preserve">муниципального </w:t>
      </w:r>
      <w:r>
        <w:rPr>
          <w:szCs w:val="28"/>
          <w:lang w:eastAsia="zh-CN"/>
        </w:rPr>
        <w:t>округа Пермского края</w:t>
      </w:r>
      <w:r w:rsidRPr="003C39CD">
        <w:rPr>
          <w:szCs w:val="28"/>
          <w:lang w:eastAsia="zh-CN"/>
        </w:rPr>
        <w:t xml:space="preserve">                 </w:t>
      </w:r>
      <w:r>
        <w:t xml:space="preserve">                              А.А. </w:t>
      </w:r>
      <w:proofErr w:type="spellStart"/>
      <w:r>
        <w:t>Чечкин</w:t>
      </w:r>
      <w:proofErr w:type="spellEnd"/>
    </w:p>
    <w:sectPr w:rsidR="00843C95" w:rsidSect="00E7679F">
      <w:footerReference w:type="default" r:id="rId9"/>
      <w:pgSz w:w="11906" w:h="16838" w:code="9"/>
      <w:pgMar w:top="1134" w:right="567" w:bottom="426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4A" w:rsidRDefault="005D094A">
      <w:r>
        <w:separator/>
      </w:r>
    </w:p>
  </w:endnote>
  <w:endnote w:type="continuationSeparator" w:id="0">
    <w:p w:rsidR="005D094A" w:rsidRDefault="005D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37" w:rsidRDefault="009E5E37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4A" w:rsidRDefault="005D094A">
      <w:r>
        <w:separator/>
      </w:r>
    </w:p>
  </w:footnote>
  <w:footnote w:type="continuationSeparator" w:id="0">
    <w:p w:rsidR="005D094A" w:rsidRDefault="005D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2B07"/>
    <w:multiLevelType w:val="multilevel"/>
    <w:tmpl w:val="DD50BE9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1E6746"/>
    <w:multiLevelType w:val="multilevel"/>
    <w:tmpl w:val="7ACE9D1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5E70"/>
    <w:rsid w:val="000107C2"/>
    <w:rsid w:val="00030AF1"/>
    <w:rsid w:val="00040502"/>
    <w:rsid w:val="00064595"/>
    <w:rsid w:val="00066153"/>
    <w:rsid w:val="00075C49"/>
    <w:rsid w:val="00097994"/>
    <w:rsid w:val="000C2D90"/>
    <w:rsid w:val="00103BCB"/>
    <w:rsid w:val="001078E8"/>
    <w:rsid w:val="00117DA2"/>
    <w:rsid w:val="00143108"/>
    <w:rsid w:val="00172477"/>
    <w:rsid w:val="00176EB1"/>
    <w:rsid w:val="001A67AD"/>
    <w:rsid w:val="001B2E61"/>
    <w:rsid w:val="001C0324"/>
    <w:rsid w:val="001E7761"/>
    <w:rsid w:val="001F3502"/>
    <w:rsid w:val="00202BCD"/>
    <w:rsid w:val="0020327D"/>
    <w:rsid w:val="00214948"/>
    <w:rsid w:val="002157A6"/>
    <w:rsid w:val="00235463"/>
    <w:rsid w:val="002802BE"/>
    <w:rsid w:val="002929FC"/>
    <w:rsid w:val="002C2858"/>
    <w:rsid w:val="002C4CD8"/>
    <w:rsid w:val="002E78E4"/>
    <w:rsid w:val="00311DAC"/>
    <w:rsid w:val="0034272E"/>
    <w:rsid w:val="003449B2"/>
    <w:rsid w:val="00355A1D"/>
    <w:rsid w:val="0036013B"/>
    <w:rsid w:val="00363C62"/>
    <w:rsid w:val="00374318"/>
    <w:rsid w:val="00391A98"/>
    <w:rsid w:val="003C523B"/>
    <w:rsid w:val="004031A8"/>
    <w:rsid w:val="0040675D"/>
    <w:rsid w:val="004330B0"/>
    <w:rsid w:val="00447816"/>
    <w:rsid w:val="0047083E"/>
    <w:rsid w:val="00482A25"/>
    <w:rsid w:val="00490DBA"/>
    <w:rsid w:val="004C55F2"/>
    <w:rsid w:val="004F1F19"/>
    <w:rsid w:val="004F3694"/>
    <w:rsid w:val="004F6BB4"/>
    <w:rsid w:val="005102B6"/>
    <w:rsid w:val="0058074D"/>
    <w:rsid w:val="005840C7"/>
    <w:rsid w:val="005955BE"/>
    <w:rsid w:val="005D094A"/>
    <w:rsid w:val="005F25AE"/>
    <w:rsid w:val="006208A4"/>
    <w:rsid w:val="00623798"/>
    <w:rsid w:val="00626EF3"/>
    <w:rsid w:val="006307D3"/>
    <w:rsid w:val="0065114C"/>
    <w:rsid w:val="006A5C20"/>
    <w:rsid w:val="006A6A4C"/>
    <w:rsid w:val="006F0F38"/>
    <w:rsid w:val="006F2B94"/>
    <w:rsid w:val="00715A69"/>
    <w:rsid w:val="00726AFC"/>
    <w:rsid w:val="00777A19"/>
    <w:rsid w:val="00783FBE"/>
    <w:rsid w:val="007874CE"/>
    <w:rsid w:val="007975A3"/>
    <w:rsid w:val="007D7CBD"/>
    <w:rsid w:val="007F2D0C"/>
    <w:rsid w:val="0081753C"/>
    <w:rsid w:val="00843C95"/>
    <w:rsid w:val="00861A7E"/>
    <w:rsid w:val="008741B6"/>
    <w:rsid w:val="008936EC"/>
    <w:rsid w:val="008A33F0"/>
    <w:rsid w:val="008D7925"/>
    <w:rsid w:val="008E2118"/>
    <w:rsid w:val="008E791A"/>
    <w:rsid w:val="008F6310"/>
    <w:rsid w:val="00917B29"/>
    <w:rsid w:val="00935D81"/>
    <w:rsid w:val="00943764"/>
    <w:rsid w:val="009634AA"/>
    <w:rsid w:val="009C011A"/>
    <w:rsid w:val="009C2CA8"/>
    <w:rsid w:val="009E5E37"/>
    <w:rsid w:val="00A16F73"/>
    <w:rsid w:val="00A31050"/>
    <w:rsid w:val="00A314CE"/>
    <w:rsid w:val="00A442D4"/>
    <w:rsid w:val="00A46E75"/>
    <w:rsid w:val="00A701BA"/>
    <w:rsid w:val="00A81A33"/>
    <w:rsid w:val="00AA7993"/>
    <w:rsid w:val="00AB2A21"/>
    <w:rsid w:val="00AC73C2"/>
    <w:rsid w:val="00AD03A3"/>
    <w:rsid w:val="00AD4ECF"/>
    <w:rsid w:val="00AE0B25"/>
    <w:rsid w:val="00AE280D"/>
    <w:rsid w:val="00B01DB0"/>
    <w:rsid w:val="00B126F0"/>
    <w:rsid w:val="00B55B1A"/>
    <w:rsid w:val="00B57137"/>
    <w:rsid w:val="00B63CD5"/>
    <w:rsid w:val="00B70572"/>
    <w:rsid w:val="00B921B5"/>
    <w:rsid w:val="00C01D17"/>
    <w:rsid w:val="00C17F88"/>
    <w:rsid w:val="00C2382D"/>
    <w:rsid w:val="00C54171"/>
    <w:rsid w:val="00C94ACF"/>
    <w:rsid w:val="00CA3015"/>
    <w:rsid w:val="00CC2E38"/>
    <w:rsid w:val="00D00746"/>
    <w:rsid w:val="00D138FA"/>
    <w:rsid w:val="00D540F6"/>
    <w:rsid w:val="00DB5359"/>
    <w:rsid w:val="00DB6899"/>
    <w:rsid w:val="00DC5B40"/>
    <w:rsid w:val="00DD7E38"/>
    <w:rsid w:val="00DF3619"/>
    <w:rsid w:val="00E7679F"/>
    <w:rsid w:val="00E9133E"/>
    <w:rsid w:val="00EE1864"/>
    <w:rsid w:val="00F14978"/>
    <w:rsid w:val="00F22F1F"/>
    <w:rsid w:val="00F23836"/>
    <w:rsid w:val="00F31ED4"/>
    <w:rsid w:val="00F6686C"/>
    <w:rsid w:val="00F82879"/>
    <w:rsid w:val="00F82EB8"/>
    <w:rsid w:val="00FC709E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2B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uiPriority w:val="99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9634AA"/>
    <w:rPr>
      <w:sz w:val="28"/>
    </w:rPr>
  </w:style>
  <w:style w:type="paragraph" w:customStyle="1" w:styleId="a7">
    <w:name w:val="Заголовок к тексту"/>
    <w:basedOn w:val="a"/>
    <w:next w:val="a5"/>
    <w:uiPriority w:val="99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uiPriority w:val="99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uiPriority w:val="99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34AA"/>
    <w:rPr>
      <w:sz w:val="28"/>
    </w:r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34AA"/>
    <w:rPr>
      <w:sz w:val="28"/>
    </w:rPr>
  </w:style>
  <w:style w:type="paragraph" w:styleId="ae">
    <w:name w:val="Balloon Text"/>
    <w:basedOn w:val="a"/>
    <w:link w:val="af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34AA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uiPriority w:val="99"/>
    <w:rsid w:val="009634AA"/>
    <w:rPr>
      <w:sz w:val="28"/>
    </w:rPr>
  </w:style>
  <w:style w:type="paragraph" w:styleId="20">
    <w:name w:val="Body Text 2"/>
    <w:basedOn w:val="a"/>
    <w:link w:val="2"/>
    <w:uiPriority w:val="99"/>
    <w:unhideWhenUsed/>
    <w:rsid w:val="009634AA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9634AA"/>
    <w:rPr>
      <w:rFonts w:ascii="Arial" w:hAnsi="Arial" w:cs="Arial"/>
    </w:rPr>
  </w:style>
  <w:style w:type="paragraph" w:customStyle="1" w:styleId="ConsPlusNormal0">
    <w:name w:val="ConsPlusNormal"/>
    <w:link w:val="ConsPlusNormal"/>
    <w:rsid w:val="00963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FollowedHyperlink"/>
    <w:basedOn w:val="a0"/>
    <w:rsid w:val="009634AA"/>
    <w:rPr>
      <w:color w:val="800080" w:themeColor="followedHyperlink"/>
      <w:u w:val="single"/>
    </w:rPr>
  </w:style>
  <w:style w:type="character" w:customStyle="1" w:styleId="pt-a0-000020">
    <w:name w:val="pt-a0-000020"/>
    <w:basedOn w:val="a0"/>
    <w:rsid w:val="008E791A"/>
  </w:style>
  <w:style w:type="character" w:customStyle="1" w:styleId="21">
    <w:name w:val="Основной текст (2)_"/>
    <w:basedOn w:val="a0"/>
    <w:link w:val="22"/>
    <w:rsid w:val="009E5E37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5E37"/>
    <w:pPr>
      <w:widowControl w:val="0"/>
      <w:shd w:val="clear" w:color="auto" w:fill="FFFFFF"/>
      <w:spacing w:before="60" w:after="360" w:line="0" w:lineRule="atLeast"/>
      <w:jc w:val="center"/>
    </w:pPr>
    <w:rPr>
      <w:rFonts w:ascii="Palatino Linotype" w:eastAsia="Palatino Linotype" w:hAnsi="Palatino Linotype" w:cs="Palatino Linotype"/>
      <w:sz w:val="20"/>
    </w:rPr>
  </w:style>
  <w:style w:type="paragraph" w:styleId="af1">
    <w:name w:val="List Paragraph"/>
    <w:basedOn w:val="a"/>
    <w:uiPriority w:val="34"/>
    <w:qFormat/>
    <w:rsid w:val="0058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2B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uiPriority w:val="99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9634AA"/>
    <w:rPr>
      <w:sz w:val="28"/>
    </w:rPr>
  </w:style>
  <w:style w:type="paragraph" w:customStyle="1" w:styleId="a7">
    <w:name w:val="Заголовок к тексту"/>
    <w:basedOn w:val="a"/>
    <w:next w:val="a5"/>
    <w:uiPriority w:val="99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uiPriority w:val="99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uiPriority w:val="99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34AA"/>
    <w:rPr>
      <w:sz w:val="28"/>
    </w:r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34AA"/>
    <w:rPr>
      <w:sz w:val="28"/>
    </w:rPr>
  </w:style>
  <w:style w:type="paragraph" w:styleId="ae">
    <w:name w:val="Balloon Text"/>
    <w:basedOn w:val="a"/>
    <w:link w:val="af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34AA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uiPriority w:val="99"/>
    <w:rsid w:val="009634AA"/>
    <w:rPr>
      <w:sz w:val="28"/>
    </w:rPr>
  </w:style>
  <w:style w:type="paragraph" w:styleId="20">
    <w:name w:val="Body Text 2"/>
    <w:basedOn w:val="a"/>
    <w:link w:val="2"/>
    <w:uiPriority w:val="99"/>
    <w:unhideWhenUsed/>
    <w:rsid w:val="009634AA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9634AA"/>
    <w:rPr>
      <w:rFonts w:ascii="Arial" w:hAnsi="Arial" w:cs="Arial"/>
    </w:rPr>
  </w:style>
  <w:style w:type="paragraph" w:customStyle="1" w:styleId="ConsPlusNormal0">
    <w:name w:val="ConsPlusNormal"/>
    <w:link w:val="ConsPlusNormal"/>
    <w:rsid w:val="00963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FollowedHyperlink"/>
    <w:basedOn w:val="a0"/>
    <w:rsid w:val="009634AA"/>
    <w:rPr>
      <w:color w:val="800080" w:themeColor="followedHyperlink"/>
      <w:u w:val="single"/>
    </w:rPr>
  </w:style>
  <w:style w:type="character" w:customStyle="1" w:styleId="pt-a0-000020">
    <w:name w:val="pt-a0-000020"/>
    <w:basedOn w:val="a0"/>
    <w:rsid w:val="008E791A"/>
  </w:style>
  <w:style w:type="character" w:customStyle="1" w:styleId="21">
    <w:name w:val="Основной текст (2)_"/>
    <w:basedOn w:val="a0"/>
    <w:link w:val="22"/>
    <w:rsid w:val="009E5E37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5E37"/>
    <w:pPr>
      <w:widowControl w:val="0"/>
      <w:shd w:val="clear" w:color="auto" w:fill="FFFFFF"/>
      <w:spacing w:before="60" w:after="360" w:line="0" w:lineRule="atLeast"/>
      <w:jc w:val="center"/>
    </w:pPr>
    <w:rPr>
      <w:rFonts w:ascii="Palatino Linotype" w:eastAsia="Palatino Linotype" w:hAnsi="Palatino Linotype" w:cs="Palatino Linotype"/>
      <w:sz w:val="20"/>
    </w:rPr>
  </w:style>
  <w:style w:type="paragraph" w:styleId="af1">
    <w:name w:val="List Paragraph"/>
    <w:basedOn w:val="a"/>
    <w:uiPriority w:val="34"/>
    <w:qFormat/>
    <w:rsid w:val="0058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2021-08-25T10:03:00Z</cp:lastPrinted>
  <dcterms:created xsi:type="dcterms:W3CDTF">2021-10-29T12:10:00Z</dcterms:created>
  <dcterms:modified xsi:type="dcterms:W3CDTF">2021-10-29T12:10:00Z</dcterms:modified>
</cp:coreProperties>
</file>