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74" w:rsidRDefault="00F63774" w:rsidP="00613A99">
      <w:pPr>
        <w:pStyle w:val="ac"/>
        <w:spacing w:line="240" w:lineRule="exact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8.9pt;margin-top:175.15pt;width:100.65pt;height:21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Gt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2NYJ6Drage&#10;gcFSAMGAprD3QGiE/InRADskw+rHnkiKUfuRwxSYhTMLcha2s0B4CaYZ1hhN4lpPi2nfS7ZrAHma&#10;My5uYFJqZklsRmqK4jhfsBdsLscdZhbP83+rdd60q98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OT1Qa2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613A99" w:rsidRPr="006F3321" w:rsidRDefault="00F63774" w:rsidP="00F63774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15.12.2021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Text Box 54" o:spid="_x0000_s1027" type="#_x0000_t202" style="position:absolute;margin-left:432.35pt;margin-top:175.15pt;width:100.65pt;height:21.6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I1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" filled="f" stroked="f">
            <v:textbox inset="0,0,0,0">
              <w:txbxContent>
                <w:p w:rsidR="00613A99" w:rsidRPr="006F3321" w:rsidRDefault="00F63774" w:rsidP="00F63774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629-п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Text Box 53" o:spid="_x0000_s1026" type="#_x0000_t202" style="position:absolute;margin-left:87.5pt;margin-top:229.9pt;width:309.9pt;height:97.5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gurgIAAKs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" filled="f" stroked="f">
            <v:textbox inset="0,0,0,0">
              <w:txbxContent>
                <w:p w:rsidR="00307274" w:rsidRPr="006F3321" w:rsidRDefault="00307274" w:rsidP="006F3321">
                  <w:pPr>
                    <w:pStyle w:val="ac"/>
                    <w:spacing w:line="240" w:lineRule="exact"/>
                    <w:rPr>
                      <w:b/>
                      <w:szCs w:val="28"/>
                    </w:rPr>
                  </w:pPr>
                  <w:r w:rsidRPr="006F3321">
                    <w:rPr>
                      <w:b/>
                    </w:rPr>
                    <w:t xml:space="preserve">Об </w:t>
                  </w:r>
                  <w:r w:rsidR="00F808F2" w:rsidRPr="006F3321">
                    <w:rPr>
                      <w:b/>
                    </w:rPr>
                    <w:t xml:space="preserve">утверждении </w:t>
                  </w:r>
                  <w:r w:rsidR="006F3321" w:rsidRPr="006F3321">
                    <w:rPr>
                      <w:b/>
                    </w:rPr>
                    <w:t>на 2022-2024</w:t>
                  </w:r>
                  <w:r w:rsidR="008F767F" w:rsidRPr="006F3321">
                    <w:rPr>
                      <w:b/>
                    </w:rPr>
                    <w:t xml:space="preserve"> годы </w:t>
                  </w:r>
                  <w:r w:rsidR="00F808F2" w:rsidRPr="006F3321">
                    <w:rPr>
                      <w:b/>
                    </w:rPr>
                    <w:t xml:space="preserve">мероприятий по реализации расходного обязательства по вопросам местного значения </w:t>
                  </w:r>
                  <w:r w:rsidRPr="006F3321">
                    <w:rPr>
                      <w:b/>
                      <w:szCs w:val="28"/>
                    </w:rPr>
                    <w:t xml:space="preserve">при  </w:t>
                  </w:r>
                  <w:r w:rsidR="006F3321" w:rsidRPr="006F3321">
                    <w:rPr>
                      <w:b/>
                    </w:rPr>
                    <w:t>участии в организации деятельности по накоплению (в том числе раздельному накоплению) сбору, транспортированию, обработке, утилизации, обезвреживанию, захоронению твердых коммунальных отходов</w:t>
                  </w:r>
                </w:p>
              </w:txbxContent>
            </v:textbox>
            <w10:wrap anchorx="page" anchory="page"/>
          </v:shape>
        </w:pict>
      </w:r>
    </w:p>
    <w:p w:rsidR="00307274" w:rsidRDefault="00307274" w:rsidP="00613A99">
      <w:pPr>
        <w:pStyle w:val="ac"/>
        <w:spacing w:line="240" w:lineRule="exact"/>
        <w:rPr>
          <w:b/>
        </w:rPr>
      </w:pPr>
    </w:p>
    <w:p w:rsidR="00307274" w:rsidRDefault="00307274" w:rsidP="00613A99">
      <w:pPr>
        <w:pStyle w:val="ac"/>
        <w:spacing w:line="240" w:lineRule="exact"/>
        <w:rPr>
          <w:b/>
        </w:rPr>
      </w:pPr>
    </w:p>
    <w:p w:rsidR="00307274" w:rsidRDefault="00307274" w:rsidP="00613A99">
      <w:pPr>
        <w:pStyle w:val="ac"/>
        <w:spacing w:line="240" w:lineRule="exact"/>
        <w:rPr>
          <w:b/>
        </w:rPr>
      </w:pPr>
    </w:p>
    <w:p w:rsidR="00307274" w:rsidRDefault="00307274" w:rsidP="00613A99">
      <w:pPr>
        <w:pStyle w:val="ac"/>
        <w:spacing w:line="240" w:lineRule="exact"/>
        <w:rPr>
          <w:b/>
        </w:rPr>
      </w:pPr>
    </w:p>
    <w:p w:rsidR="006F3321" w:rsidRPr="006F3321" w:rsidRDefault="00613A99" w:rsidP="006F3321">
      <w:pPr>
        <w:pStyle w:val="ac"/>
        <w:spacing w:line="240" w:lineRule="exact"/>
        <w:rPr>
          <w:b/>
          <w:bCs/>
          <w:szCs w:val="28"/>
        </w:rPr>
      </w:pPr>
      <w:r w:rsidRPr="00A36E64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1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6E64">
        <w:rPr>
          <w:b/>
        </w:rPr>
        <w:t xml:space="preserve"> </w:t>
      </w:r>
      <w:r w:rsidR="00F63774">
        <w:rPr>
          <w:noProof/>
        </w:rPr>
        <w:pict>
          <v:shape id="_x0000_s1029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4N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" filled="f" stroked="f">
            <v:textbox inset="0,0,0,0">
              <w:txbxContent>
                <w:p w:rsidR="00311DAC" w:rsidRPr="00482A25" w:rsidRDefault="00311DAC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63774">
        <w:rPr>
          <w:noProof/>
        </w:rPr>
        <w:pict>
          <v:shape id="_x0000_s1030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cY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D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2NcJ6Drage&#10;gcFSAMGAprD3QGiE/InRADskw+rHnkiKUfuRwxSYhTMLcha2s0B4CaYZ1hhN4lpPi2nfS7ZrAHma&#10;My5uYFJqZklsRmqK4jhfsBdsLscdZhbP83+rdd60q98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E/rZxi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311DAC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6686C"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321" w:rsidRDefault="006F3321" w:rsidP="00F9397F">
      <w:pPr>
        <w:spacing w:line="360" w:lineRule="exact"/>
        <w:ind w:firstLine="709"/>
        <w:jc w:val="both"/>
        <w:rPr>
          <w:szCs w:val="28"/>
        </w:rPr>
      </w:pPr>
    </w:p>
    <w:p w:rsidR="006F3321" w:rsidRDefault="006F3321" w:rsidP="00F9397F">
      <w:pPr>
        <w:spacing w:line="360" w:lineRule="exact"/>
        <w:ind w:firstLine="709"/>
        <w:jc w:val="both"/>
        <w:rPr>
          <w:szCs w:val="28"/>
        </w:rPr>
      </w:pPr>
    </w:p>
    <w:p w:rsidR="006F3321" w:rsidRDefault="006F3321" w:rsidP="00F9397F">
      <w:pPr>
        <w:spacing w:line="360" w:lineRule="exact"/>
        <w:ind w:firstLine="709"/>
        <w:jc w:val="both"/>
        <w:rPr>
          <w:szCs w:val="28"/>
        </w:rPr>
      </w:pPr>
    </w:p>
    <w:p w:rsidR="00F9397F" w:rsidRPr="00CE0E7E" w:rsidRDefault="00791FF2" w:rsidP="00D66AD6">
      <w:pPr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>В соответствии со статьей 86 Бюджетного кодекса</w:t>
      </w:r>
      <w:r w:rsidR="006F3321">
        <w:rPr>
          <w:szCs w:val="28"/>
        </w:rPr>
        <w:t xml:space="preserve"> Российской </w:t>
      </w:r>
      <w:proofErr w:type="gramStart"/>
      <w:r w:rsidR="006F3321">
        <w:rPr>
          <w:szCs w:val="28"/>
        </w:rPr>
        <w:t>Федерации, пунктом 24</w:t>
      </w:r>
      <w:r w:rsidRPr="00CE0E7E">
        <w:rPr>
          <w:szCs w:val="28"/>
        </w:rPr>
        <w:t xml:space="preserve"> части 1 статьи 16 Федерального закона от 06 октября 2003 г. № 131-ФЗ «Об общих принципах организации местного самоуправления в Российской Федерации»</w:t>
      </w:r>
      <w:r w:rsidR="00F808F2" w:rsidRPr="00CE0E7E">
        <w:rPr>
          <w:szCs w:val="28"/>
        </w:rPr>
        <w:t>, Уставом Еловского муниципального округа Пермского края, Полож</w:t>
      </w:r>
      <w:r w:rsidR="009E5E3A" w:rsidRPr="00CE0E7E">
        <w:rPr>
          <w:szCs w:val="28"/>
        </w:rPr>
        <w:t>е</w:t>
      </w:r>
      <w:r w:rsidR="00F808F2" w:rsidRPr="00CE0E7E">
        <w:rPr>
          <w:szCs w:val="28"/>
        </w:rPr>
        <w:t xml:space="preserve">нием о бюджетном процессе в Еловском муниципальном округе Пермского края, утвержденным решением Думы </w:t>
      </w:r>
      <w:r w:rsidR="009E5E3A" w:rsidRPr="00CE0E7E">
        <w:rPr>
          <w:szCs w:val="28"/>
        </w:rPr>
        <w:t>Е</w:t>
      </w:r>
      <w:r w:rsidR="00F808F2" w:rsidRPr="00CE0E7E">
        <w:rPr>
          <w:szCs w:val="28"/>
        </w:rPr>
        <w:t xml:space="preserve">ловского муниципального округа Пермского края от 24 декабря 2020 </w:t>
      </w:r>
      <w:proofErr w:type="gramEnd"/>
      <w:r w:rsidR="00F808F2" w:rsidRPr="00CE0E7E">
        <w:rPr>
          <w:szCs w:val="28"/>
        </w:rPr>
        <w:t xml:space="preserve">г. № 67, постановлением Администрации Еловского муниципального округа </w:t>
      </w:r>
      <w:r w:rsidR="00335C84">
        <w:rPr>
          <w:szCs w:val="28"/>
        </w:rPr>
        <w:t xml:space="preserve">Пермского края </w:t>
      </w:r>
      <w:r w:rsidR="00F808F2" w:rsidRPr="00F63774">
        <w:rPr>
          <w:color w:val="000000" w:themeColor="text1"/>
          <w:szCs w:val="28"/>
        </w:rPr>
        <w:t xml:space="preserve">от </w:t>
      </w:r>
      <w:r w:rsidR="00F63774" w:rsidRPr="00F63774">
        <w:rPr>
          <w:color w:val="000000" w:themeColor="text1"/>
          <w:szCs w:val="28"/>
        </w:rPr>
        <w:t>15</w:t>
      </w:r>
      <w:r w:rsidR="00D01065" w:rsidRPr="00F63774">
        <w:rPr>
          <w:color w:val="000000" w:themeColor="text1"/>
          <w:szCs w:val="28"/>
        </w:rPr>
        <w:t xml:space="preserve"> </w:t>
      </w:r>
      <w:r w:rsidR="006F3321" w:rsidRPr="00F63774">
        <w:rPr>
          <w:color w:val="000000" w:themeColor="text1"/>
          <w:szCs w:val="28"/>
        </w:rPr>
        <w:t>декабря</w:t>
      </w:r>
      <w:r w:rsidR="00D01065" w:rsidRPr="00F63774">
        <w:rPr>
          <w:color w:val="000000" w:themeColor="text1"/>
          <w:szCs w:val="28"/>
        </w:rPr>
        <w:t xml:space="preserve"> 2021 г. </w:t>
      </w:r>
      <w:r w:rsidR="00F808F2" w:rsidRPr="00F63774">
        <w:rPr>
          <w:color w:val="000000" w:themeColor="text1"/>
          <w:szCs w:val="28"/>
        </w:rPr>
        <w:t>№</w:t>
      </w:r>
      <w:r w:rsidR="00F63774" w:rsidRPr="00F63774">
        <w:rPr>
          <w:color w:val="000000" w:themeColor="text1"/>
          <w:szCs w:val="28"/>
        </w:rPr>
        <w:t xml:space="preserve"> 627-п</w:t>
      </w:r>
      <w:r w:rsidR="00D01065">
        <w:rPr>
          <w:szCs w:val="28"/>
        </w:rPr>
        <w:t xml:space="preserve"> </w:t>
      </w:r>
      <w:r w:rsidR="00F808F2" w:rsidRPr="00CE0E7E">
        <w:rPr>
          <w:szCs w:val="28"/>
        </w:rPr>
        <w:t>«</w:t>
      </w:r>
      <w:r w:rsidR="00F808F2" w:rsidRPr="00CE0E7E">
        <w:t xml:space="preserve">Об установлении </w:t>
      </w:r>
      <w:r w:rsidR="00F808F2" w:rsidRPr="00CE0E7E">
        <w:rPr>
          <w:szCs w:val="28"/>
        </w:rPr>
        <w:t>расходного обязательства Еловского муниципального округа Пермского края по вопросам местного значения</w:t>
      </w:r>
      <w:r w:rsidR="00F808F2" w:rsidRPr="00CE0E7E">
        <w:rPr>
          <w:rStyle w:val="ad"/>
          <w:szCs w:val="28"/>
        </w:rPr>
        <w:t xml:space="preserve"> </w:t>
      </w:r>
      <w:r w:rsidR="006F3321">
        <w:t>при участии в организации деятельности по накоплению (в том числе раздельному накоплению) сбору, транспортированию, обработке, утилизации, обезвреживанию, захоронению твердых коммунальных отходов</w:t>
      </w:r>
      <w:r w:rsidR="00F808F2" w:rsidRPr="00CE0E7E">
        <w:rPr>
          <w:bCs/>
          <w:szCs w:val="28"/>
        </w:rPr>
        <w:t>»</w:t>
      </w:r>
      <w:r w:rsidR="006F3321">
        <w:rPr>
          <w:bCs/>
          <w:szCs w:val="28"/>
        </w:rPr>
        <w:t>.</w:t>
      </w:r>
    </w:p>
    <w:p w:rsidR="00791FF2" w:rsidRPr="00CE0E7E" w:rsidRDefault="00791FF2" w:rsidP="00D66AD6">
      <w:pPr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>Администрация Еловского муниципального округа Пермского края ПОСТАНОВЛЯЕТ:</w:t>
      </w:r>
      <w:bookmarkStart w:id="0" w:name="_GoBack"/>
      <w:bookmarkEnd w:id="0"/>
    </w:p>
    <w:p w:rsidR="00613A99" w:rsidRPr="00CE0E7E" w:rsidRDefault="00791FF2" w:rsidP="00D66AD6">
      <w:pPr>
        <w:pStyle w:val="1"/>
        <w:spacing w:line="360" w:lineRule="exact"/>
        <w:ind w:firstLine="709"/>
        <w:jc w:val="both"/>
      </w:pPr>
      <w:r w:rsidRPr="00CE0E7E">
        <w:rPr>
          <w:szCs w:val="28"/>
        </w:rPr>
        <w:t xml:space="preserve">1. </w:t>
      </w:r>
      <w:r w:rsidR="00F808F2" w:rsidRPr="00CE0E7E">
        <w:rPr>
          <w:szCs w:val="28"/>
        </w:rPr>
        <w:t xml:space="preserve">Утвердить </w:t>
      </w:r>
      <w:r w:rsidR="006F3321">
        <w:rPr>
          <w:szCs w:val="28"/>
        </w:rPr>
        <w:t>на 2022-2024</w:t>
      </w:r>
      <w:r w:rsidR="008F767F" w:rsidRPr="00CE0E7E">
        <w:rPr>
          <w:szCs w:val="28"/>
        </w:rPr>
        <w:t xml:space="preserve"> годы</w:t>
      </w:r>
      <w:r w:rsidR="008F767F" w:rsidRPr="00CE0E7E">
        <w:t xml:space="preserve"> </w:t>
      </w:r>
      <w:r w:rsidR="00F808F2" w:rsidRPr="00CE0E7E">
        <w:t xml:space="preserve">мероприятия по реализации расходного обязательства по вопросам местного значения </w:t>
      </w:r>
      <w:r w:rsidR="006F3321">
        <w:t>при участии в организации деятельности по накоплению (в том числе раздельному накоплению) сбору, транспортированию, обработке, утилизации, обезвреживанию, захоронению твердых коммунальных отходов,</w:t>
      </w:r>
      <w:r w:rsidR="006F3321" w:rsidRPr="00CE0E7E">
        <w:rPr>
          <w:szCs w:val="28"/>
        </w:rPr>
        <w:t xml:space="preserve"> </w:t>
      </w:r>
      <w:r w:rsidR="00F808F2" w:rsidRPr="00CE0E7E">
        <w:rPr>
          <w:szCs w:val="28"/>
        </w:rPr>
        <w:t>в том числе</w:t>
      </w:r>
      <w:r w:rsidR="00CE0E7E">
        <w:rPr>
          <w:szCs w:val="28"/>
        </w:rPr>
        <w:t xml:space="preserve"> по направлениям и источникам финансирования</w:t>
      </w:r>
      <w:r w:rsidR="00F808F2" w:rsidRPr="00CE0E7E">
        <w:rPr>
          <w:szCs w:val="28"/>
        </w:rPr>
        <w:t>:</w:t>
      </w:r>
    </w:p>
    <w:p w:rsidR="00791FF2" w:rsidRPr="006F3321" w:rsidRDefault="00F808F2" w:rsidP="00D66AD6">
      <w:pPr>
        <w:spacing w:line="360" w:lineRule="exact"/>
        <w:ind w:firstLine="709"/>
        <w:jc w:val="both"/>
        <w:rPr>
          <w:szCs w:val="28"/>
        </w:rPr>
      </w:pPr>
      <w:r w:rsidRPr="006F3321">
        <w:rPr>
          <w:szCs w:val="28"/>
        </w:rPr>
        <w:t>1</w:t>
      </w:r>
      <w:r w:rsidR="00791FF2" w:rsidRPr="006F3321">
        <w:rPr>
          <w:szCs w:val="28"/>
        </w:rPr>
        <w:t xml:space="preserve">.1. </w:t>
      </w:r>
      <w:r w:rsidR="006F3321" w:rsidRPr="006F3321">
        <w:rPr>
          <w:szCs w:val="28"/>
        </w:rPr>
        <w:t xml:space="preserve">Приведение полигона ТБО 1,8 км западнее д. </w:t>
      </w:r>
      <w:proofErr w:type="spellStart"/>
      <w:r w:rsidR="006F3321" w:rsidRPr="006F3321">
        <w:rPr>
          <w:szCs w:val="28"/>
        </w:rPr>
        <w:t>Сивяки</w:t>
      </w:r>
      <w:proofErr w:type="spellEnd"/>
      <w:r w:rsidR="006F3321" w:rsidRPr="006F3321">
        <w:rPr>
          <w:szCs w:val="28"/>
        </w:rPr>
        <w:t xml:space="preserve"> к нормативным требованиям (буртование мусора)</w:t>
      </w:r>
      <w:r w:rsidR="00791FF2" w:rsidRPr="006F3321">
        <w:rPr>
          <w:szCs w:val="28"/>
        </w:rPr>
        <w:t>:</w:t>
      </w:r>
    </w:p>
    <w:p w:rsidR="00791FF2" w:rsidRDefault="00A31CAF" w:rsidP="00D66AD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- в</w:t>
      </w:r>
      <w:r w:rsidR="00791FF2" w:rsidRPr="00CE0E7E">
        <w:rPr>
          <w:szCs w:val="28"/>
        </w:rPr>
        <w:t xml:space="preserve"> </w:t>
      </w:r>
      <w:r w:rsidR="00C1727E" w:rsidRPr="00CE0E7E">
        <w:rPr>
          <w:szCs w:val="28"/>
        </w:rPr>
        <w:t>2022</w:t>
      </w:r>
      <w:r w:rsidR="00791FF2" w:rsidRPr="00CE0E7E">
        <w:rPr>
          <w:szCs w:val="28"/>
        </w:rPr>
        <w:t xml:space="preserve"> году на сумму </w:t>
      </w:r>
      <w:r w:rsidR="006F3321">
        <w:rPr>
          <w:szCs w:val="28"/>
        </w:rPr>
        <w:t>150 000,00</w:t>
      </w:r>
      <w:r w:rsidR="00791FF2" w:rsidRPr="00CE0E7E">
        <w:rPr>
          <w:szCs w:val="28"/>
        </w:rPr>
        <w:t xml:space="preserve"> рублей</w:t>
      </w:r>
      <w:r w:rsidR="00D66AD6" w:rsidRPr="00D66AD6">
        <w:rPr>
          <w:szCs w:val="28"/>
        </w:rPr>
        <w:t xml:space="preserve"> </w:t>
      </w:r>
      <w:r w:rsidR="00D66AD6" w:rsidRPr="00CE0E7E">
        <w:rPr>
          <w:szCs w:val="28"/>
        </w:rPr>
        <w:t>за счет собственных доходов бюджета Еловского муниципального округа Пермского края</w:t>
      </w:r>
      <w:r>
        <w:rPr>
          <w:szCs w:val="28"/>
        </w:rPr>
        <w:t>;</w:t>
      </w:r>
    </w:p>
    <w:p w:rsidR="00D66AD6" w:rsidRDefault="00D66AD6" w:rsidP="00D66AD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CE0E7E">
        <w:rPr>
          <w:szCs w:val="28"/>
        </w:rPr>
        <w:t xml:space="preserve"> </w:t>
      </w:r>
      <w:r>
        <w:rPr>
          <w:szCs w:val="28"/>
        </w:rPr>
        <w:t>2023</w:t>
      </w:r>
      <w:r w:rsidRPr="00CE0E7E">
        <w:rPr>
          <w:szCs w:val="28"/>
        </w:rPr>
        <w:t xml:space="preserve"> году на сумму </w:t>
      </w:r>
      <w:r>
        <w:rPr>
          <w:szCs w:val="28"/>
        </w:rPr>
        <w:t>150 000,00</w:t>
      </w:r>
      <w:r w:rsidRPr="00CE0E7E">
        <w:rPr>
          <w:szCs w:val="28"/>
        </w:rPr>
        <w:t xml:space="preserve"> рублей</w:t>
      </w:r>
      <w:r w:rsidRPr="00D66AD6">
        <w:rPr>
          <w:szCs w:val="28"/>
        </w:rPr>
        <w:t xml:space="preserve"> </w:t>
      </w:r>
      <w:r w:rsidRPr="00CE0E7E">
        <w:rPr>
          <w:szCs w:val="28"/>
        </w:rPr>
        <w:t>за счет собственных доходов бюджета Еловского муниципального округа Пермского края</w:t>
      </w:r>
      <w:r>
        <w:rPr>
          <w:szCs w:val="28"/>
        </w:rPr>
        <w:t xml:space="preserve">; </w:t>
      </w:r>
    </w:p>
    <w:p w:rsidR="00D66AD6" w:rsidRDefault="00D66AD6" w:rsidP="00D66AD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CE0E7E">
        <w:rPr>
          <w:szCs w:val="28"/>
        </w:rPr>
        <w:t xml:space="preserve"> 202</w:t>
      </w:r>
      <w:r>
        <w:rPr>
          <w:szCs w:val="28"/>
        </w:rPr>
        <w:t>4</w:t>
      </w:r>
      <w:r w:rsidRPr="00CE0E7E">
        <w:rPr>
          <w:szCs w:val="28"/>
        </w:rPr>
        <w:t xml:space="preserve"> году на сумму </w:t>
      </w:r>
      <w:r>
        <w:rPr>
          <w:szCs w:val="28"/>
        </w:rPr>
        <w:t>150 000,00</w:t>
      </w:r>
      <w:r w:rsidRPr="00CE0E7E">
        <w:rPr>
          <w:szCs w:val="28"/>
        </w:rPr>
        <w:t xml:space="preserve"> рублей</w:t>
      </w:r>
      <w:r w:rsidRPr="00D66AD6">
        <w:rPr>
          <w:szCs w:val="28"/>
        </w:rPr>
        <w:t xml:space="preserve"> </w:t>
      </w:r>
      <w:r w:rsidRPr="00CE0E7E">
        <w:rPr>
          <w:szCs w:val="28"/>
        </w:rPr>
        <w:t>за счет собственных доходов бюджета Еловского муниципального округа Пермского края</w:t>
      </w:r>
      <w:r>
        <w:rPr>
          <w:szCs w:val="28"/>
        </w:rPr>
        <w:t>.</w:t>
      </w:r>
      <w:r w:rsidRPr="00CE0E7E">
        <w:rPr>
          <w:szCs w:val="28"/>
        </w:rPr>
        <w:t xml:space="preserve"> </w:t>
      </w:r>
    </w:p>
    <w:p w:rsidR="00791FF2" w:rsidRPr="00D66AD6" w:rsidRDefault="00F808F2" w:rsidP="00D66AD6">
      <w:pPr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>1</w:t>
      </w:r>
      <w:r w:rsidR="00C74C0D" w:rsidRPr="00CE0E7E">
        <w:rPr>
          <w:szCs w:val="28"/>
        </w:rPr>
        <w:t xml:space="preserve">.1.2. </w:t>
      </w:r>
      <w:r w:rsidR="00D66AD6" w:rsidRPr="00D66AD6">
        <w:rPr>
          <w:szCs w:val="28"/>
          <w:shd w:val="clear" w:color="auto" w:fill="FFFFFF"/>
        </w:rPr>
        <w:t xml:space="preserve">Организация сбора и вывоза ТБО, </w:t>
      </w:r>
      <w:r w:rsidR="00D66AD6" w:rsidRPr="00D66AD6">
        <w:rPr>
          <w:szCs w:val="28"/>
        </w:rPr>
        <w:t xml:space="preserve"> содержание мест накопления </w:t>
      </w:r>
      <w:r w:rsidR="00D66AD6" w:rsidRPr="00D66AD6">
        <w:rPr>
          <w:szCs w:val="28"/>
          <w:shd w:val="clear" w:color="auto" w:fill="FFFFFF"/>
        </w:rPr>
        <w:t xml:space="preserve"> твердых коммунальных отходов (в т.ч. контейнерных площадок)</w:t>
      </w:r>
      <w:r w:rsidR="00791FF2" w:rsidRPr="00D66AD6">
        <w:rPr>
          <w:szCs w:val="28"/>
        </w:rPr>
        <w:t>:</w:t>
      </w:r>
    </w:p>
    <w:p w:rsidR="00D66AD6" w:rsidRDefault="00D66AD6" w:rsidP="00D66AD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CE0E7E">
        <w:rPr>
          <w:szCs w:val="28"/>
        </w:rPr>
        <w:t xml:space="preserve"> 2022 году на сумму </w:t>
      </w:r>
      <w:r>
        <w:rPr>
          <w:szCs w:val="28"/>
        </w:rPr>
        <w:t>820 000,00</w:t>
      </w:r>
      <w:r w:rsidRPr="00CE0E7E">
        <w:rPr>
          <w:szCs w:val="28"/>
        </w:rPr>
        <w:t xml:space="preserve"> рублей</w:t>
      </w:r>
      <w:r w:rsidRPr="00D66AD6">
        <w:rPr>
          <w:szCs w:val="28"/>
        </w:rPr>
        <w:t xml:space="preserve"> </w:t>
      </w:r>
      <w:r w:rsidRPr="00CE0E7E">
        <w:rPr>
          <w:szCs w:val="28"/>
        </w:rPr>
        <w:t>за счет собственных доходов бюджета Еловского муниципального округа Пермского края</w:t>
      </w:r>
      <w:r>
        <w:rPr>
          <w:szCs w:val="28"/>
        </w:rPr>
        <w:t>;</w:t>
      </w:r>
    </w:p>
    <w:p w:rsidR="00D66AD6" w:rsidRDefault="00D66AD6" w:rsidP="00D66AD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CE0E7E">
        <w:rPr>
          <w:szCs w:val="28"/>
        </w:rPr>
        <w:t xml:space="preserve"> </w:t>
      </w:r>
      <w:r>
        <w:rPr>
          <w:szCs w:val="28"/>
        </w:rPr>
        <w:t>2023</w:t>
      </w:r>
      <w:r w:rsidRPr="00CE0E7E">
        <w:rPr>
          <w:szCs w:val="28"/>
        </w:rPr>
        <w:t xml:space="preserve"> году на сумму </w:t>
      </w:r>
      <w:r>
        <w:rPr>
          <w:szCs w:val="28"/>
        </w:rPr>
        <w:t>820 000,00</w:t>
      </w:r>
      <w:r w:rsidRPr="00CE0E7E">
        <w:rPr>
          <w:szCs w:val="28"/>
        </w:rPr>
        <w:t xml:space="preserve"> рублей</w:t>
      </w:r>
      <w:r w:rsidRPr="00D66AD6">
        <w:rPr>
          <w:szCs w:val="28"/>
        </w:rPr>
        <w:t xml:space="preserve"> </w:t>
      </w:r>
      <w:r w:rsidRPr="00CE0E7E">
        <w:rPr>
          <w:szCs w:val="28"/>
        </w:rPr>
        <w:t>за счет собственных доходов бюджета Еловского муниципального округа Пермского края</w:t>
      </w:r>
      <w:r>
        <w:rPr>
          <w:szCs w:val="28"/>
        </w:rPr>
        <w:t>;</w:t>
      </w:r>
    </w:p>
    <w:p w:rsidR="00D66AD6" w:rsidRDefault="00D66AD6" w:rsidP="00D66AD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CE0E7E">
        <w:rPr>
          <w:szCs w:val="28"/>
        </w:rPr>
        <w:t xml:space="preserve"> </w:t>
      </w:r>
      <w:r>
        <w:rPr>
          <w:szCs w:val="28"/>
        </w:rPr>
        <w:t>2024</w:t>
      </w:r>
      <w:r w:rsidRPr="00CE0E7E">
        <w:rPr>
          <w:szCs w:val="28"/>
        </w:rPr>
        <w:t xml:space="preserve"> году на сумму </w:t>
      </w:r>
      <w:r>
        <w:rPr>
          <w:szCs w:val="28"/>
        </w:rPr>
        <w:t>820 000,00</w:t>
      </w:r>
      <w:r w:rsidRPr="00CE0E7E">
        <w:rPr>
          <w:szCs w:val="28"/>
        </w:rPr>
        <w:t xml:space="preserve"> рублей</w:t>
      </w:r>
      <w:r w:rsidRPr="00D66AD6">
        <w:rPr>
          <w:szCs w:val="28"/>
        </w:rPr>
        <w:t xml:space="preserve"> </w:t>
      </w:r>
      <w:r w:rsidRPr="00CE0E7E">
        <w:rPr>
          <w:szCs w:val="28"/>
        </w:rPr>
        <w:t>за счет собственных доходов бюджета Еловского муниципального округа Пермского края</w:t>
      </w:r>
      <w:r>
        <w:rPr>
          <w:szCs w:val="28"/>
        </w:rPr>
        <w:t>.</w:t>
      </w:r>
    </w:p>
    <w:p w:rsidR="00791FF2" w:rsidRPr="00CE0E7E" w:rsidRDefault="00F808F2" w:rsidP="00D66AD6">
      <w:pPr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>2</w:t>
      </w:r>
      <w:r w:rsidR="00791FF2" w:rsidRPr="00CE0E7E">
        <w:rPr>
          <w:szCs w:val="28"/>
        </w:rPr>
        <w:t xml:space="preserve">. </w:t>
      </w:r>
      <w:r w:rsidRPr="00CE0E7E">
        <w:rPr>
          <w:rFonts w:ascii="Times New Roman CYR" w:hAnsi="Times New Roman CYR" w:cs="Times New Roman CYR"/>
          <w:szCs w:val="28"/>
        </w:rPr>
        <w:t xml:space="preserve">Определить </w:t>
      </w:r>
      <w:r w:rsidR="00791FF2" w:rsidRPr="00CE0E7E">
        <w:rPr>
          <w:rFonts w:ascii="Times New Roman CYR" w:hAnsi="Times New Roman CYR" w:cs="Times New Roman CYR"/>
          <w:szCs w:val="28"/>
        </w:rPr>
        <w:t xml:space="preserve">главным распорядителем бюджетных средств, организующим </w:t>
      </w:r>
      <w:r w:rsidRPr="00CE0E7E">
        <w:rPr>
          <w:rFonts w:ascii="Times New Roman CYR" w:hAnsi="Times New Roman CYR" w:cs="Times New Roman CYR"/>
          <w:szCs w:val="28"/>
        </w:rPr>
        <w:t>реализацию мероприятий</w:t>
      </w:r>
      <w:r w:rsidR="00791FF2" w:rsidRPr="00CE0E7E">
        <w:rPr>
          <w:rFonts w:ascii="Times New Roman CYR" w:hAnsi="Times New Roman CYR" w:cs="Times New Roman CYR"/>
          <w:szCs w:val="28"/>
        </w:rPr>
        <w:t>, у</w:t>
      </w:r>
      <w:r w:rsidRPr="00CE0E7E">
        <w:rPr>
          <w:rFonts w:ascii="Times New Roman CYR" w:hAnsi="Times New Roman CYR" w:cs="Times New Roman CYR"/>
          <w:szCs w:val="28"/>
        </w:rPr>
        <w:t xml:space="preserve">твержденных пунктом </w:t>
      </w:r>
      <w:r w:rsidR="00F9397F" w:rsidRPr="00CE0E7E">
        <w:rPr>
          <w:rFonts w:ascii="Times New Roman CYR" w:hAnsi="Times New Roman CYR" w:cs="Times New Roman CYR"/>
          <w:szCs w:val="28"/>
        </w:rPr>
        <w:t>1 настоящего Постановления, А</w:t>
      </w:r>
      <w:r w:rsidR="00791FF2" w:rsidRPr="00CE0E7E">
        <w:rPr>
          <w:rFonts w:ascii="Times New Roman CYR" w:hAnsi="Times New Roman CYR" w:cs="Times New Roman CYR"/>
          <w:szCs w:val="28"/>
        </w:rPr>
        <w:t xml:space="preserve">дминистрацию Еловского муниципального </w:t>
      </w:r>
      <w:r w:rsidRPr="00CE0E7E">
        <w:rPr>
          <w:rFonts w:ascii="Times New Roman CYR" w:hAnsi="Times New Roman CYR" w:cs="Times New Roman CYR"/>
          <w:szCs w:val="28"/>
        </w:rPr>
        <w:t>округа Пермского края</w:t>
      </w:r>
      <w:r w:rsidR="00791FF2" w:rsidRPr="00CE0E7E">
        <w:rPr>
          <w:szCs w:val="28"/>
        </w:rPr>
        <w:t>.</w:t>
      </w:r>
    </w:p>
    <w:p w:rsidR="00F9397F" w:rsidRPr="00B97F32" w:rsidRDefault="00F9397F" w:rsidP="00D66AD6">
      <w:pPr>
        <w:pStyle w:val="ae"/>
        <w:spacing w:line="360" w:lineRule="exact"/>
        <w:ind w:left="0" w:firstLine="709"/>
        <w:jc w:val="both"/>
        <w:rPr>
          <w:szCs w:val="28"/>
        </w:rPr>
      </w:pPr>
      <w:r w:rsidRPr="00CE0E7E">
        <w:rPr>
          <w:szCs w:val="28"/>
        </w:rPr>
        <w:t>3. Настоящее Постановление обнародовать на официальном сайте газеты «Искра Прикамья» и офици</w:t>
      </w:r>
      <w:r w:rsidRPr="00B97F32">
        <w:rPr>
          <w:szCs w:val="28"/>
        </w:rPr>
        <w:t>альном сайте Еловского муниципального округа Пермского края.</w:t>
      </w:r>
    </w:p>
    <w:p w:rsidR="00F9397F" w:rsidRDefault="00F9397F" w:rsidP="00D66AD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4</w:t>
      </w:r>
      <w:r w:rsidRPr="00162B8A">
        <w:rPr>
          <w:rFonts w:eastAsia="Times-Roman"/>
          <w:szCs w:val="28"/>
        </w:rPr>
        <w:t xml:space="preserve">. </w:t>
      </w:r>
      <w:r w:rsidRPr="000256E0">
        <w:rPr>
          <w:szCs w:val="28"/>
        </w:rPr>
        <w:t xml:space="preserve">Постановление </w:t>
      </w:r>
      <w:r w:rsidR="00851D90">
        <w:rPr>
          <w:szCs w:val="28"/>
        </w:rPr>
        <w:t>вступает в силу с 01 января 2022</w:t>
      </w:r>
      <w:r w:rsidRPr="000256E0">
        <w:rPr>
          <w:szCs w:val="28"/>
        </w:rPr>
        <w:t xml:space="preserve"> г.</w:t>
      </w:r>
    </w:p>
    <w:p w:rsidR="00791FF2" w:rsidRDefault="00F9397F" w:rsidP="00D66AD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5</w:t>
      </w:r>
      <w:r w:rsidR="00791FF2">
        <w:rPr>
          <w:rFonts w:ascii="Times New Roman CYR" w:hAnsi="Times New Roman CYR" w:cs="Times New Roman CYR"/>
          <w:szCs w:val="28"/>
        </w:rPr>
        <w:t xml:space="preserve">. </w:t>
      </w:r>
      <w:proofErr w:type="gramStart"/>
      <w:r w:rsidR="00791FF2">
        <w:rPr>
          <w:rFonts w:ascii="Times New Roman CYR" w:hAnsi="Times New Roman CYR" w:cs="Times New Roman CYR"/>
          <w:szCs w:val="28"/>
        </w:rPr>
        <w:t>Контроль за</w:t>
      </w:r>
      <w:proofErr w:type="gramEnd"/>
      <w:r w:rsidR="00791FF2">
        <w:rPr>
          <w:rFonts w:ascii="Times New Roman CYR" w:hAnsi="Times New Roman CYR" w:cs="Times New Roman CYR"/>
          <w:szCs w:val="28"/>
        </w:rPr>
        <w:t xml:space="preserve"> исполнением Постановления возложить на заместителя главы администрации Еловского муниципального </w:t>
      </w:r>
      <w:r w:rsidR="00F808F2">
        <w:rPr>
          <w:rFonts w:ascii="Times New Roman CYR" w:hAnsi="Times New Roman CYR" w:cs="Times New Roman CYR"/>
          <w:szCs w:val="28"/>
        </w:rPr>
        <w:t>округа</w:t>
      </w:r>
      <w:r w:rsidR="00791FF2">
        <w:rPr>
          <w:rFonts w:ascii="Times New Roman CYR" w:hAnsi="Times New Roman CYR" w:cs="Times New Roman CYR"/>
          <w:szCs w:val="28"/>
        </w:rPr>
        <w:t xml:space="preserve"> по развитию инфрастр</w:t>
      </w:r>
      <w:r>
        <w:rPr>
          <w:rFonts w:ascii="Times New Roman CYR" w:hAnsi="Times New Roman CYR" w:cs="Times New Roman CYR"/>
          <w:szCs w:val="28"/>
        </w:rPr>
        <w:t>уктуры</w:t>
      </w:r>
      <w:r w:rsidR="00791FF2">
        <w:rPr>
          <w:rFonts w:ascii="Times New Roman CYR" w:hAnsi="Times New Roman CYR" w:cs="Times New Roman CYR"/>
          <w:szCs w:val="28"/>
        </w:rPr>
        <w:t>.</w:t>
      </w:r>
    </w:p>
    <w:p w:rsidR="00791FF2" w:rsidRDefault="00791FF2" w:rsidP="00791FF2">
      <w:pPr>
        <w:spacing w:line="360" w:lineRule="exact"/>
        <w:ind w:firstLine="709"/>
        <w:jc w:val="both"/>
        <w:rPr>
          <w:szCs w:val="28"/>
        </w:rPr>
      </w:pPr>
    </w:p>
    <w:p w:rsidR="00791FF2" w:rsidRDefault="00791FF2" w:rsidP="00791FF2">
      <w:pPr>
        <w:spacing w:line="360" w:lineRule="exact"/>
        <w:ind w:firstLine="709"/>
        <w:jc w:val="both"/>
        <w:rPr>
          <w:szCs w:val="28"/>
        </w:rPr>
      </w:pPr>
    </w:p>
    <w:p w:rsidR="00D66AD6" w:rsidRDefault="00D66AD6" w:rsidP="00791FF2">
      <w:pPr>
        <w:spacing w:line="360" w:lineRule="exact"/>
        <w:ind w:firstLine="709"/>
        <w:jc w:val="both"/>
        <w:rPr>
          <w:szCs w:val="28"/>
        </w:rPr>
      </w:pPr>
    </w:p>
    <w:p w:rsidR="00791FF2" w:rsidRPr="00F9397F" w:rsidRDefault="00D66AD6" w:rsidP="00F9397F">
      <w:pPr>
        <w:spacing w:line="240" w:lineRule="exact"/>
        <w:jc w:val="both"/>
        <w:rPr>
          <w:szCs w:val="28"/>
        </w:rPr>
      </w:pPr>
      <w:r>
        <w:rPr>
          <w:szCs w:val="28"/>
        </w:rPr>
        <w:t>И.о. главы</w:t>
      </w:r>
      <w:r w:rsidR="00791FF2" w:rsidRPr="00F9397F">
        <w:rPr>
          <w:szCs w:val="28"/>
        </w:rPr>
        <w:t xml:space="preserve"> администрации Еловского </w:t>
      </w:r>
    </w:p>
    <w:p w:rsidR="00791FF2" w:rsidRPr="00F9397F" w:rsidRDefault="00F9397F" w:rsidP="00F9397F">
      <w:pPr>
        <w:spacing w:line="240" w:lineRule="exact"/>
        <w:jc w:val="both"/>
        <w:rPr>
          <w:szCs w:val="28"/>
        </w:rPr>
      </w:pPr>
      <w:r w:rsidRPr="00F9397F">
        <w:rPr>
          <w:szCs w:val="28"/>
        </w:rPr>
        <w:t>муниципального округа Пермского края</w:t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="00CE0E7E">
        <w:rPr>
          <w:szCs w:val="28"/>
        </w:rPr>
        <w:t xml:space="preserve">     </w:t>
      </w:r>
      <w:r w:rsidR="00D66AD6">
        <w:rPr>
          <w:szCs w:val="28"/>
        </w:rPr>
        <w:t>Е.В. Кустов</w:t>
      </w:r>
    </w:p>
    <w:p w:rsidR="008741B6" w:rsidRPr="00791FF2" w:rsidRDefault="008741B6" w:rsidP="00791FF2">
      <w:pPr>
        <w:ind w:firstLine="708"/>
      </w:pPr>
    </w:p>
    <w:sectPr w:rsidR="008741B6" w:rsidRPr="00791FF2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E2" w:rsidRDefault="00B51DE2">
      <w:r>
        <w:separator/>
      </w:r>
    </w:p>
  </w:endnote>
  <w:endnote w:type="continuationSeparator" w:id="0">
    <w:p w:rsidR="00B51DE2" w:rsidRDefault="00B5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E2" w:rsidRDefault="00B51DE2">
      <w:r>
        <w:separator/>
      </w:r>
    </w:p>
  </w:footnote>
  <w:footnote w:type="continuationSeparator" w:id="0">
    <w:p w:rsidR="00B51DE2" w:rsidRDefault="00B5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40764"/>
    <w:rsid w:val="00064595"/>
    <w:rsid w:val="00066153"/>
    <w:rsid w:val="00097994"/>
    <w:rsid w:val="000C2D90"/>
    <w:rsid w:val="00143108"/>
    <w:rsid w:val="00181D17"/>
    <w:rsid w:val="001970FF"/>
    <w:rsid w:val="001B0B6D"/>
    <w:rsid w:val="001B2E61"/>
    <w:rsid w:val="00252FB5"/>
    <w:rsid w:val="002802BE"/>
    <w:rsid w:val="002F7897"/>
    <w:rsid w:val="00307274"/>
    <w:rsid w:val="00311DAC"/>
    <w:rsid w:val="00335C84"/>
    <w:rsid w:val="0036013B"/>
    <w:rsid w:val="00381CE8"/>
    <w:rsid w:val="004466DC"/>
    <w:rsid w:val="00470035"/>
    <w:rsid w:val="0047083E"/>
    <w:rsid w:val="00482A25"/>
    <w:rsid w:val="004F6BB4"/>
    <w:rsid w:val="005840C7"/>
    <w:rsid w:val="005955BE"/>
    <w:rsid w:val="00613A99"/>
    <w:rsid w:val="00634ACF"/>
    <w:rsid w:val="006571B6"/>
    <w:rsid w:val="006B152D"/>
    <w:rsid w:val="006C46CB"/>
    <w:rsid w:val="006F2B94"/>
    <w:rsid w:val="006F3321"/>
    <w:rsid w:val="00715A69"/>
    <w:rsid w:val="007200AB"/>
    <w:rsid w:val="00736E64"/>
    <w:rsid w:val="00791FF2"/>
    <w:rsid w:val="007A3DF5"/>
    <w:rsid w:val="00836F1A"/>
    <w:rsid w:val="00851D90"/>
    <w:rsid w:val="008741B6"/>
    <w:rsid w:val="008936EC"/>
    <w:rsid w:val="008F767F"/>
    <w:rsid w:val="00913277"/>
    <w:rsid w:val="00947DBA"/>
    <w:rsid w:val="009672B2"/>
    <w:rsid w:val="00985D16"/>
    <w:rsid w:val="009944C1"/>
    <w:rsid w:val="009B7158"/>
    <w:rsid w:val="009C011A"/>
    <w:rsid w:val="009E5E3A"/>
    <w:rsid w:val="00A16F73"/>
    <w:rsid w:val="00A31CAF"/>
    <w:rsid w:val="00A442D4"/>
    <w:rsid w:val="00A701BA"/>
    <w:rsid w:val="00A8761E"/>
    <w:rsid w:val="00AE0B25"/>
    <w:rsid w:val="00B01DB0"/>
    <w:rsid w:val="00B469A9"/>
    <w:rsid w:val="00B51DE2"/>
    <w:rsid w:val="00B660DF"/>
    <w:rsid w:val="00B921B5"/>
    <w:rsid w:val="00C1727E"/>
    <w:rsid w:val="00C17F88"/>
    <w:rsid w:val="00C74C0D"/>
    <w:rsid w:val="00CA282B"/>
    <w:rsid w:val="00CE0E7E"/>
    <w:rsid w:val="00D00746"/>
    <w:rsid w:val="00D01065"/>
    <w:rsid w:val="00D42310"/>
    <w:rsid w:val="00D66AD6"/>
    <w:rsid w:val="00DF3619"/>
    <w:rsid w:val="00E137F7"/>
    <w:rsid w:val="00E72F1B"/>
    <w:rsid w:val="00F22F1F"/>
    <w:rsid w:val="00F31ED4"/>
    <w:rsid w:val="00F539FD"/>
    <w:rsid w:val="00F63774"/>
    <w:rsid w:val="00F6686C"/>
    <w:rsid w:val="00F808F2"/>
    <w:rsid w:val="00F82596"/>
    <w:rsid w:val="00F9397F"/>
    <w:rsid w:val="00FC709E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040764"/>
    <w:rPr>
      <w:sz w:val="28"/>
    </w:rPr>
  </w:style>
  <w:style w:type="paragraph" w:styleId="ac">
    <w:name w:val="No Spacing"/>
    <w:link w:val="ad"/>
    <w:qFormat/>
    <w:rsid w:val="00791FF2"/>
    <w:rPr>
      <w:sz w:val="28"/>
    </w:rPr>
  </w:style>
  <w:style w:type="character" w:customStyle="1" w:styleId="ad">
    <w:name w:val="Без интервала Знак"/>
    <w:link w:val="ac"/>
    <w:locked/>
    <w:rsid w:val="00791FF2"/>
    <w:rPr>
      <w:sz w:val="28"/>
    </w:rPr>
  </w:style>
  <w:style w:type="paragraph" w:styleId="ae">
    <w:name w:val="List Paragraph"/>
    <w:basedOn w:val="a"/>
    <w:uiPriority w:val="34"/>
    <w:qFormat/>
    <w:rsid w:val="00F93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040764"/>
    <w:rPr>
      <w:sz w:val="28"/>
    </w:rPr>
  </w:style>
  <w:style w:type="paragraph" w:styleId="ac">
    <w:name w:val="No Spacing"/>
    <w:link w:val="ad"/>
    <w:qFormat/>
    <w:rsid w:val="00791FF2"/>
    <w:rPr>
      <w:sz w:val="28"/>
    </w:rPr>
  </w:style>
  <w:style w:type="character" w:customStyle="1" w:styleId="ad">
    <w:name w:val="Без интервала Знак"/>
    <w:link w:val="ac"/>
    <w:locked/>
    <w:rsid w:val="00791FF2"/>
    <w:rPr>
      <w:sz w:val="28"/>
    </w:rPr>
  </w:style>
  <w:style w:type="paragraph" w:styleId="ae">
    <w:name w:val="List Paragraph"/>
    <w:basedOn w:val="a"/>
    <w:uiPriority w:val="34"/>
    <w:qFormat/>
    <w:rsid w:val="00F9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32</TotalTime>
  <Pages>2</Pages>
  <Words>380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10</cp:revision>
  <cp:lastPrinted>2021-12-17T04:16:00Z</cp:lastPrinted>
  <dcterms:created xsi:type="dcterms:W3CDTF">2021-11-10T17:21:00Z</dcterms:created>
  <dcterms:modified xsi:type="dcterms:W3CDTF">2021-12-17T04:16:00Z</dcterms:modified>
</cp:coreProperties>
</file>