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74" w:rsidRDefault="00836F1A" w:rsidP="00613A99">
      <w:pPr>
        <w:pStyle w:val="ac"/>
        <w:spacing w:line="24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2919730</wp:posOffset>
                </wp:positionV>
                <wp:extent cx="3935730" cy="1192530"/>
                <wp:effectExtent l="0" t="0" r="7620" b="762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74" w:rsidRPr="00613A99" w:rsidRDefault="00307274" w:rsidP="00307274">
                            <w:pPr>
                              <w:pStyle w:val="ac"/>
                              <w:spacing w:line="240" w:lineRule="exact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Об </w:t>
                            </w:r>
                            <w:r w:rsidR="00F808F2">
                              <w:rPr>
                                <w:b/>
                              </w:rPr>
                              <w:t xml:space="preserve">утверждении </w:t>
                            </w:r>
                            <w:r w:rsidR="008F767F">
                              <w:rPr>
                                <w:b/>
                              </w:rPr>
                              <w:t xml:space="preserve">на 2022 и 2023 годы </w:t>
                            </w:r>
                            <w:r w:rsidR="00F808F2">
                              <w:rPr>
                                <w:b/>
                              </w:rPr>
                              <w:t xml:space="preserve">мероприятий по реализации расходного обязательства по вопросам местного значения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при</w:t>
                            </w:r>
                            <w:r w:rsidRPr="00A36E6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организации теплоснабжения, газоснабжения, водоснабжения населения, водоотведения</w:t>
                            </w:r>
                            <w:r w:rsidRPr="00307274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в границах Еловского муниципального округа Пермского края</w:t>
                            </w:r>
                          </w:p>
                          <w:p w:rsidR="00307274" w:rsidRPr="00482A25" w:rsidRDefault="00307274" w:rsidP="00307274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87.5pt;margin-top:229.9pt;width:309.9pt;height:93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gurgIAAKs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" filled="f" stroked="f">
                <v:textbox inset="0,0,0,0">
                  <w:txbxContent>
                    <w:p w:rsidR="00307274" w:rsidRPr="00613A99" w:rsidRDefault="00307274" w:rsidP="00307274">
                      <w:pPr>
                        <w:pStyle w:val="ac"/>
                        <w:spacing w:line="240" w:lineRule="exact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Об </w:t>
                      </w:r>
                      <w:r w:rsidR="00F808F2">
                        <w:rPr>
                          <w:b/>
                        </w:rPr>
                        <w:t xml:space="preserve">утверждении </w:t>
                      </w:r>
                      <w:r w:rsidR="008F767F">
                        <w:rPr>
                          <w:b/>
                        </w:rPr>
                        <w:t xml:space="preserve">на 2022 и 2023 годы </w:t>
                      </w:r>
                      <w:r w:rsidR="00F808F2">
                        <w:rPr>
                          <w:b/>
                        </w:rPr>
                        <w:t xml:space="preserve">мероприятий по реализации расходного обязательства по вопросам местного значения </w:t>
                      </w:r>
                      <w:r>
                        <w:rPr>
                          <w:b/>
                          <w:szCs w:val="28"/>
                        </w:rPr>
                        <w:t>при</w:t>
                      </w:r>
                      <w:r w:rsidRPr="00A36E64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8"/>
                        </w:rPr>
                        <w:t>организации теплоснабжения, газоснабжения, водоснабжения населения, водоотведения</w:t>
                      </w:r>
                      <w:r w:rsidRPr="00307274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8"/>
                        </w:rPr>
                        <w:t>в границах Еловского муниципального округа Пермского края</w:t>
                      </w:r>
                    </w:p>
                    <w:p w:rsidR="00307274" w:rsidRPr="00482A25" w:rsidRDefault="00307274" w:rsidP="00307274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7274" w:rsidRDefault="00307274" w:rsidP="00613A99">
      <w:pPr>
        <w:pStyle w:val="ac"/>
        <w:spacing w:line="240" w:lineRule="exact"/>
        <w:rPr>
          <w:b/>
        </w:rPr>
      </w:pPr>
    </w:p>
    <w:p w:rsidR="00307274" w:rsidRDefault="00307274" w:rsidP="00613A99">
      <w:pPr>
        <w:pStyle w:val="ac"/>
        <w:spacing w:line="240" w:lineRule="exact"/>
        <w:rPr>
          <w:b/>
        </w:rPr>
      </w:pPr>
      <w:bookmarkStart w:id="0" w:name="_GoBack"/>
      <w:bookmarkEnd w:id="0"/>
    </w:p>
    <w:p w:rsidR="00307274" w:rsidRDefault="00307274" w:rsidP="00613A99">
      <w:pPr>
        <w:pStyle w:val="ac"/>
        <w:spacing w:line="240" w:lineRule="exact"/>
        <w:rPr>
          <w:b/>
        </w:rPr>
      </w:pPr>
    </w:p>
    <w:p w:rsidR="00307274" w:rsidRDefault="00307274" w:rsidP="00613A99">
      <w:pPr>
        <w:pStyle w:val="ac"/>
        <w:spacing w:line="240" w:lineRule="exact"/>
        <w:rPr>
          <w:b/>
        </w:rPr>
      </w:pPr>
    </w:p>
    <w:p w:rsidR="00040764" w:rsidRPr="00613A99" w:rsidRDefault="00836F1A" w:rsidP="00307274">
      <w:pPr>
        <w:pStyle w:val="ac"/>
        <w:spacing w:line="240" w:lineRule="exact"/>
        <w:rPr>
          <w:b/>
          <w:bCs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A99" w:rsidRPr="00482A25" w:rsidRDefault="00381CE8" w:rsidP="00613A99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545-п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I1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" filled="f" stroked="f">
                <v:textbox inset="0,0,0,0">
                  <w:txbxContent>
                    <w:p w:rsidR="00613A99" w:rsidRPr="00482A25" w:rsidRDefault="00381CE8" w:rsidP="00613A99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545-п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A99" w:rsidRPr="00482A25" w:rsidRDefault="00381CE8" w:rsidP="00613A99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8.9pt;margin-top:179.1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Gt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YJ6Drage&#10;gcFSAMGAprD3QGiE/InRADskw+rHnkiKUfuRwxSYhTMLcha2s0B4CaYZ1hhN4lpPi2nfS7ZrAHma&#10;My5uYFJqZklsRmqK4jhfsBdsLscdZhbP83+rdd60q98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OT1Qa2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613A99" w:rsidRPr="00482A25" w:rsidRDefault="00381CE8" w:rsidP="00613A99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17.11.2021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3A99" w:rsidRPr="00A36E64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1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A99" w:rsidRPr="00A36E64">
        <w:rPr>
          <w:b/>
        </w:rPr>
        <w:t xml:space="preserve"> </w:t>
      </w:r>
    </w:p>
    <w:p w:rsidR="00791FF2" w:rsidRDefault="00836F1A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4N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cY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cJ6Drage&#10;gcFSAMGAprD3QGiE/InRADskw+rHnkiKUfuRwxSYhTMLcha2s0B4CaYZ1hhN4lpPi2nfS7ZrAHma&#10;My5uYFJqZklsRmqK4jhfsBdsLscdZhbP83+rdd60q98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E/rZxi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97F" w:rsidRPr="00CE0E7E" w:rsidRDefault="00791FF2" w:rsidP="00F9397F">
      <w:pPr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 xml:space="preserve">В соответствии со статьей 86 Бюджетного кодекса Российской Федерации, пунктом 5 части 1 статьи 16 Федерального закона от 06 октября </w:t>
      </w:r>
      <w:proofErr w:type="gramStart"/>
      <w:r w:rsidRPr="00CE0E7E">
        <w:rPr>
          <w:szCs w:val="28"/>
        </w:rPr>
        <w:t>2003 г. № 131-ФЗ «Об общих принципах организации местного самоуправления в Российской Федерации»</w:t>
      </w:r>
      <w:r w:rsidR="00F808F2" w:rsidRPr="00CE0E7E">
        <w:rPr>
          <w:szCs w:val="28"/>
        </w:rPr>
        <w:t>, Уставом Еловского муниципального округа Пермского края, Полож</w:t>
      </w:r>
      <w:r w:rsidR="009E5E3A" w:rsidRPr="00CE0E7E">
        <w:rPr>
          <w:szCs w:val="28"/>
        </w:rPr>
        <w:t>е</w:t>
      </w:r>
      <w:r w:rsidR="00F808F2" w:rsidRPr="00CE0E7E">
        <w:rPr>
          <w:szCs w:val="28"/>
        </w:rPr>
        <w:t xml:space="preserve">нием о бюджетном процессе в Еловском муниципальном округе Пермского края, утвержденным решением Думы </w:t>
      </w:r>
      <w:r w:rsidR="009E5E3A" w:rsidRPr="00CE0E7E">
        <w:rPr>
          <w:szCs w:val="28"/>
        </w:rPr>
        <w:t>Е</w:t>
      </w:r>
      <w:r w:rsidR="00F808F2" w:rsidRPr="00CE0E7E">
        <w:rPr>
          <w:szCs w:val="28"/>
        </w:rPr>
        <w:t xml:space="preserve">ловского муниципального округа Пермского края от 24 декабря 2020 </w:t>
      </w:r>
      <w:proofErr w:type="gramEnd"/>
      <w:r w:rsidR="00F808F2" w:rsidRPr="00CE0E7E">
        <w:rPr>
          <w:szCs w:val="28"/>
        </w:rPr>
        <w:t xml:space="preserve">г. № 67, постановлением Администрации Еловского муниципального округа </w:t>
      </w:r>
      <w:r w:rsidR="00335C84">
        <w:rPr>
          <w:szCs w:val="28"/>
        </w:rPr>
        <w:t xml:space="preserve">Пермского края </w:t>
      </w:r>
      <w:r w:rsidR="00F808F2" w:rsidRPr="00CE0E7E">
        <w:rPr>
          <w:szCs w:val="28"/>
        </w:rPr>
        <w:t xml:space="preserve">от </w:t>
      </w:r>
      <w:r w:rsidR="00D01065">
        <w:rPr>
          <w:szCs w:val="28"/>
        </w:rPr>
        <w:t xml:space="preserve">15 ноября 2021 г. </w:t>
      </w:r>
      <w:r w:rsidR="00F808F2" w:rsidRPr="00CE0E7E">
        <w:rPr>
          <w:szCs w:val="28"/>
        </w:rPr>
        <w:t xml:space="preserve">№ </w:t>
      </w:r>
      <w:r w:rsidR="00D01065">
        <w:rPr>
          <w:szCs w:val="28"/>
        </w:rPr>
        <w:t xml:space="preserve">544-п </w:t>
      </w:r>
      <w:r w:rsidR="00F808F2" w:rsidRPr="00CE0E7E">
        <w:rPr>
          <w:szCs w:val="28"/>
        </w:rPr>
        <w:t>«</w:t>
      </w:r>
      <w:r w:rsidR="00F808F2" w:rsidRPr="00CE0E7E">
        <w:t xml:space="preserve">Об установлении </w:t>
      </w:r>
      <w:r w:rsidR="00F808F2" w:rsidRPr="00CE0E7E">
        <w:rPr>
          <w:szCs w:val="28"/>
        </w:rPr>
        <w:t>расходного обязательства Еловского муниципального округа Пермского края по вопросам местного значения</w:t>
      </w:r>
      <w:r w:rsidR="00F808F2" w:rsidRPr="00CE0E7E">
        <w:rPr>
          <w:rStyle w:val="ad"/>
          <w:szCs w:val="28"/>
        </w:rPr>
        <w:t xml:space="preserve"> </w:t>
      </w:r>
      <w:r w:rsidR="00F808F2" w:rsidRPr="00CE0E7E">
        <w:rPr>
          <w:szCs w:val="28"/>
        </w:rPr>
        <w:t xml:space="preserve">при </w:t>
      </w:r>
      <w:r w:rsidR="00F808F2" w:rsidRPr="00CE0E7E">
        <w:rPr>
          <w:bCs/>
          <w:szCs w:val="28"/>
        </w:rPr>
        <w:t>организации теплоснабжения, газоснабжения, водоснабжения населения, водоотведения в границах Еловского муниципального округа Пермского края»</w:t>
      </w:r>
    </w:p>
    <w:p w:rsidR="00791FF2" w:rsidRPr="00CE0E7E" w:rsidRDefault="00791FF2" w:rsidP="00F9397F">
      <w:pPr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Администрация Еловского муниципального округа Пермского края ПОСТАНОВЛЯЕТ:</w:t>
      </w:r>
    </w:p>
    <w:p w:rsidR="00613A99" w:rsidRPr="00CE0E7E" w:rsidRDefault="00791FF2" w:rsidP="00613A99">
      <w:pPr>
        <w:pStyle w:val="1"/>
        <w:spacing w:line="360" w:lineRule="exact"/>
        <w:ind w:firstLine="709"/>
        <w:jc w:val="both"/>
      </w:pPr>
      <w:r w:rsidRPr="00CE0E7E">
        <w:rPr>
          <w:szCs w:val="28"/>
        </w:rPr>
        <w:t xml:space="preserve">1. </w:t>
      </w:r>
      <w:r w:rsidR="00F808F2" w:rsidRPr="00CE0E7E">
        <w:rPr>
          <w:szCs w:val="28"/>
        </w:rPr>
        <w:t xml:space="preserve">Утвердить </w:t>
      </w:r>
      <w:r w:rsidR="008F767F" w:rsidRPr="00CE0E7E">
        <w:rPr>
          <w:szCs w:val="28"/>
        </w:rPr>
        <w:t>на 2022-2023 годы</w:t>
      </w:r>
      <w:r w:rsidR="008F767F" w:rsidRPr="00CE0E7E">
        <w:t xml:space="preserve"> </w:t>
      </w:r>
      <w:r w:rsidR="00F808F2" w:rsidRPr="00CE0E7E">
        <w:t xml:space="preserve">мероприятия по реализации расходного обязательства по вопросам местного значения </w:t>
      </w:r>
      <w:r w:rsidR="00F808F2" w:rsidRPr="00CE0E7E">
        <w:rPr>
          <w:szCs w:val="28"/>
        </w:rPr>
        <w:t xml:space="preserve">при </w:t>
      </w:r>
      <w:r w:rsidR="00F808F2" w:rsidRPr="00CE0E7E">
        <w:rPr>
          <w:bCs/>
          <w:szCs w:val="28"/>
        </w:rPr>
        <w:t>организации теплоснабжения, газоснабжения, водоснабжения населения, водоотведения в границах Еловского муниципального округа Пермского края</w:t>
      </w:r>
      <w:r w:rsidR="00F808F2" w:rsidRPr="00CE0E7E">
        <w:rPr>
          <w:szCs w:val="28"/>
        </w:rPr>
        <w:t>, в том числе</w:t>
      </w:r>
      <w:r w:rsidR="00CE0E7E">
        <w:rPr>
          <w:szCs w:val="28"/>
        </w:rPr>
        <w:t xml:space="preserve"> по направлениям и источникам финансирования</w:t>
      </w:r>
      <w:r w:rsidR="00F808F2" w:rsidRPr="00CE0E7E">
        <w:rPr>
          <w:szCs w:val="28"/>
        </w:rPr>
        <w:t>:</w:t>
      </w:r>
    </w:p>
    <w:p w:rsidR="00791FF2" w:rsidRPr="00CE0E7E" w:rsidRDefault="00F808F2" w:rsidP="00F9397F">
      <w:pPr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1</w:t>
      </w:r>
      <w:r w:rsidR="00791FF2" w:rsidRPr="00CE0E7E">
        <w:rPr>
          <w:szCs w:val="28"/>
        </w:rPr>
        <w:t xml:space="preserve">.1. </w:t>
      </w:r>
      <w:r w:rsidR="00613A99" w:rsidRPr="00CE0E7E">
        <w:rPr>
          <w:szCs w:val="28"/>
        </w:rPr>
        <w:t>Разработка проектно-сметной и  градостроительной документации Еловского муниципального округа Пермского края</w:t>
      </w:r>
      <w:r w:rsidR="00791FF2" w:rsidRPr="00CE0E7E">
        <w:rPr>
          <w:szCs w:val="28"/>
        </w:rPr>
        <w:t>:</w:t>
      </w:r>
    </w:p>
    <w:p w:rsidR="00791FF2" w:rsidRPr="00CE0E7E" w:rsidRDefault="00F808F2" w:rsidP="00F9397F">
      <w:pPr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1</w:t>
      </w:r>
      <w:r w:rsidR="00791FF2" w:rsidRPr="00CE0E7E">
        <w:rPr>
          <w:szCs w:val="28"/>
        </w:rPr>
        <w:t xml:space="preserve">.1.1. В </w:t>
      </w:r>
      <w:r w:rsidR="00C1727E" w:rsidRPr="00CE0E7E">
        <w:rPr>
          <w:szCs w:val="28"/>
        </w:rPr>
        <w:t>2022</w:t>
      </w:r>
      <w:r w:rsidR="00791FF2" w:rsidRPr="00CE0E7E">
        <w:rPr>
          <w:szCs w:val="28"/>
        </w:rPr>
        <w:t xml:space="preserve"> году на сумму </w:t>
      </w:r>
      <w:r w:rsidR="00613A99" w:rsidRPr="00CE0E7E">
        <w:rPr>
          <w:szCs w:val="28"/>
        </w:rPr>
        <w:t>3 389 011,02</w:t>
      </w:r>
      <w:r w:rsidR="00791FF2" w:rsidRPr="00CE0E7E">
        <w:rPr>
          <w:szCs w:val="28"/>
        </w:rPr>
        <w:t xml:space="preserve"> рублей, в том числе  за счет средств бюджета Пермского края – </w:t>
      </w:r>
      <w:r w:rsidR="00613A99" w:rsidRPr="00CE0E7E">
        <w:rPr>
          <w:szCs w:val="28"/>
        </w:rPr>
        <w:t>3 025 982,00</w:t>
      </w:r>
      <w:r w:rsidR="00791FF2" w:rsidRPr="00CE0E7E">
        <w:rPr>
          <w:szCs w:val="28"/>
        </w:rPr>
        <w:t xml:space="preserve"> рублей, за счет средств </w:t>
      </w:r>
      <w:r w:rsidR="00791FF2" w:rsidRPr="00CE0E7E">
        <w:rPr>
          <w:szCs w:val="28"/>
        </w:rPr>
        <w:lastRenderedPageBreak/>
        <w:t xml:space="preserve">бюджета Еловского муниципального округа Пермского края – </w:t>
      </w:r>
      <w:r w:rsidR="00613A99" w:rsidRPr="00CE0E7E">
        <w:rPr>
          <w:szCs w:val="28"/>
        </w:rPr>
        <w:t>363 029,02</w:t>
      </w:r>
      <w:r w:rsidR="00791FF2" w:rsidRPr="00CE0E7E">
        <w:rPr>
          <w:szCs w:val="28"/>
        </w:rPr>
        <w:t xml:space="preserve"> рублей,  в том числе в разрезе мероприятий:</w:t>
      </w:r>
    </w:p>
    <w:p w:rsidR="00791FF2" w:rsidRPr="00CE0E7E" w:rsidRDefault="00791FF2" w:rsidP="00F9397F">
      <w:pPr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- «</w:t>
      </w:r>
      <w:r w:rsidR="002F7897" w:rsidRPr="00CE0E7E">
        <w:rPr>
          <w:szCs w:val="28"/>
        </w:rPr>
        <w:t>Разработка  схемы теплоснабжения Еловского муниципального округа Пермского края</w:t>
      </w:r>
      <w:r w:rsidRPr="00CE0E7E">
        <w:rPr>
          <w:szCs w:val="28"/>
        </w:rPr>
        <w:t xml:space="preserve">» на сумму </w:t>
      </w:r>
      <w:r w:rsidR="002F7897" w:rsidRPr="00CE0E7E">
        <w:rPr>
          <w:szCs w:val="28"/>
        </w:rPr>
        <w:t>120 000,00</w:t>
      </w:r>
      <w:r w:rsidRPr="00CE0E7E">
        <w:rPr>
          <w:szCs w:val="28"/>
        </w:rPr>
        <w:t xml:space="preserve"> рублей, в том числе  за счет средств бюджета Еловского муниципального округа Пермского края – </w:t>
      </w:r>
      <w:r w:rsidR="002F7897" w:rsidRPr="00CE0E7E">
        <w:rPr>
          <w:szCs w:val="28"/>
        </w:rPr>
        <w:t>120 000,00</w:t>
      </w:r>
      <w:r w:rsidRPr="00CE0E7E">
        <w:rPr>
          <w:szCs w:val="28"/>
        </w:rPr>
        <w:t xml:space="preserve"> рублей;</w:t>
      </w:r>
    </w:p>
    <w:p w:rsidR="002F7897" w:rsidRPr="00CE0E7E" w:rsidRDefault="002F7897" w:rsidP="002F7897">
      <w:pPr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- «Разработка  схемы водоснабжения и водоотведения Еловского муниципального округа Пермского края» на сумму 120 000,00 рублей, в том числе  за счет средств бюджета Еловского муниципального округа Пермского края – 120 000,00 рублей;</w:t>
      </w:r>
    </w:p>
    <w:p w:rsidR="002F7897" w:rsidRPr="00CE0E7E" w:rsidRDefault="002F7897" w:rsidP="006C46CB">
      <w:pPr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- «Разработка  схемы газоснабжения Еловского муниципального округа Пермского края» на сумму 120 000,00 рублей, в том числе  за счет средств бюджета Еловского муниципального округа Пермского края – 120 000,00 рублей;</w:t>
      </w:r>
    </w:p>
    <w:p w:rsidR="00791FF2" w:rsidRPr="00CE0E7E" w:rsidRDefault="00791FF2" w:rsidP="00F9397F">
      <w:pPr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- «</w:t>
      </w:r>
      <w:r w:rsidR="006C46CB" w:rsidRPr="00CE0E7E">
        <w:rPr>
          <w:szCs w:val="28"/>
        </w:rPr>
        <w:t>Разработка  (корректировка) проектно-сметной документации по строительству (реконструкции, модернизации) объектов питьевого водоснабжения</w:t>
      </w:r>
      <w:r w:rsidR="00A8761E" w:rsidRPr="00CE0E7E">
        <w:rPr>
          <w:szCs w:val="28"/>
        </w:rPr>
        <w:t>»</w:t>
      </w:r>
      <w:r w:rsidRPr="00CE0E7E">
        <w:rPr>
          <w:szCs w:val="28"/>
        </w:rPr>
        <w:t xml:space="preserve"> на сумму </w:t>
      </w:r>
      <w:r w:rsidR="006C46CB" w:rsidRPr="00CE0E7E">
        <w:rPr>
          <w:szCs w:val="28"/>
        </w:rPr>
        <w:t>3 029 011,02</w:t>
      </w:r>
      <w:r w:rsidRPr="00CE0E7E">
        <w:rPr>
          <w:szCs w:val="28"/>
        </w:rPr>
        <w:t xml:space="preserve"> рублей, в том числе  за счет средств бюджета Пермского края – </w:t>
      </w:r>
      <w:r w:rsidR="006C46CB" w:rsidRPr="00CE0E7E">
        <w:rPr>
          <w:szCs w:val="28"/>
        </w:rPr>
        <w:t>3 025 982,00</w:t>
      </w:r>
      <w:r w:rsidRPr="00CE0E7E">
        <w:rPr>
          <w:szCs w:val="28"/>
        </w:rPr>
        <w:t xml:space="preserve"> рублей, за счет средств бюджета Еловского муниципального округа Пермского края – </w:t>
      </w:r>
      <w:r w:rsidR="006C46CB" w:rsidRPr="00CE0E7E">
        <w:rPr>
          <w:szCs w:val="28"/>
        </w:rPr>
        <w:t>3 029,02 рублей.</w:t>
      </w:r>
    </w:p>
    <w:p w:rsidR="00791FF2" w:rsidRPr="00CE0E7E" w:rsidRDefault="00F808F2" w:rsidP="00F9397F">
      <w:pPr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1</w:t>
      </w:r>
      <w:r w:rsidR="00C74C0D" w:rsidRPr="00CE0E7E">
        <w:rPr>
          <w:szCs w:val="28"/>
        </w:rPr>
        <w:t>.1.2. В 2023</w:t>
      </w:r>
      <w:r w:rsidR="00791FF2" w:rsidRPr="00CE0E7E">
        <w:rPr>
          <w:szCs w:val="28"/>
        </w:rPr>
        <w:t xml:space="preserve"> году на сумму </w:t>
      </w:r>
      <w:r w:rsidR="006C46CB" w:rsidRPr="00CE0E7E">
        <w:rPr>
          <w:szCs w:val="28"/>
        </w:rPr>
        <w:t>4 655 052,56</w:t>
      </w:r>
      <w:r w:rsidR="00791FF2" w:rsidRPr="00CE0E7E">
        <w:rPr>
          <w:szCs w:val="28"/>
        </w:rPr>
        <w:t xml:space="preserve"> рублей, в том числе  за счет средств бюджета Пермского края – </w:t>
      </w:r>
      <w:r w:rsidR="006C46CB" w:rsidRPr="00CE0E7E">
        <w:rPr>
          <w:szCs w:val="28"/>
        </w:rPr>
        <w:t>4 587 960,00</w:t>
      </w:r>
      <w:r w:rsidR="00791FF2" w:rsidRPr="00CE0E7E">
        <w:rPr>
          <w:szCs w:val="28"/>
        </w:rPr>
        <w:t xml:space="preserve"> рублей, за счет средств бюджета Еловского муниципального округа Пермского края – </w:t>
      </w:r>
      <w:r w:rsidR="006C46CB" w:rsidRPr="00CE0E7E">
        <w:rPr>
          <w:szCs w:val="28"/>
        </w:rPr>
        <w:t>67 092,56</w:t>
      </w:r>
      <w:r w:rsidR="00791FF2" w:rsidRPr="00CE0E7E">
        <w:rPr>
          <w:szCs w:val="28"/>
        </w:rPr>
        <w:t xml:space="preserve"> рублей,  в том числе в разрезе мероприятий:</w:t>
      </w:r>
    </w:p>
    <w:p w:rsidR="00985D16" w:rsidRPr="00CE0E7E" w:rsidRDefault="00985D16" w:rsidP="00985D16">
      <w:pPr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- «Разработка  (корректировка) проектно-сметной документации по строительству (реконструкции, модернизации) объектов питьевого водоснабжения» на сумму 4 592 552,56 рублей, в том числе  за счет средств бюджета Пермского края – 4 587 960,00 рублей, за счет средств бюджета Еловского муниципального округа Пермского края – 4 592,56 рублей;</w:t>
      </w:r>
    </w:p>
    <w:p w:rsidR="00791FF2" w:rsidRPr="00CE0E7E" w:rsidRDefault="00791FF2" w:rsidP="00F9397F">
      <w:pPr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- «</w:t>
      </w:r>
      <w:r w:rsidR="00985D16" w:rsidRPr="00CE0E7E">
        <w:rPr>
          <w:szCs w:val="28"/>
          <w:shd w:val="clear" w:color="auto" w:fill="FFFFFF"/>
        </w:rPr>
        <w:t>Разработка ПСД по строительству и  реконструкции очистных сооружений</w:t>
      </w:r>
      <w:r w:rsidRPr="00CE0E7E">
        <w:rPr>
          <w:szCs w:val="28"/>
        </w:rPr>
        <w:t xml:space="preserve">» на сумму </w:t>
      </w:r>
      <w:r w:rsidR="00B660DF" w:rsidRPr="00CE0E7E">
        <w:rPr>
          <w:szCs w:val="28"/>
        </w:rPr>
        <w:t xml:space="preserve"> </w:t>
      </w:r>
      <w:r w:rsidR="00985D16" w:rsidRPr="00CE0E7E">
        <w:rPr>
          <w:szCs w:val="28"/>
        </w:rPr>
        <w:t>62 500,00</w:t>
      </w:r>
      <w:r w:rsidRPr="00CE0E7E">
        <w:rPr>
          <w:szCs w:val="28"/>
        </w:rPr>
        <w:t xml:space="preserve"> рублей, в том числе  за счет средств бюджета Еловского муниципального округа Пермского края – </w:t>
      </w:r>
      <w:r w:rsidR="00985D16" w:rsidRPr="00CE0E7E">
        <w:rPr>
          <w:szCs w:val="28"/>
        </w:rPr>
        <w:t>62 500,00</w:t>
      </w:r>
      <w:r w:rsidRPr="00CE0E7E">
        <w:rPr>
          <w:szCs w:val="28"/>
        </w:rPr>
        <w:t xml:space="preserve"> рублей;</w:t>
      </w:r>
    </w:p>
    <w:p w:rsidR="00E72F1B" w:rsidRPr="00CE0E7E" w:rsidRDefault="00F808F2" w:rsidP="00F9397F">
      <w:pPr>
        <w:pStyle w:val="ac"/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1</w:t>
      </w:r>
      <w:r w:rsidR="00791FF2" w:rsidRPr="00CE0E7E">
        <w:rPr>
          <w:szCs w:val="28"/>
        </w:rPr>
        <w:t xml:space="preserve">.2. </w:t>
      </w:r>
      <w:r w:rsidR="00985D16" w:rsidRPr="00CE0E7E">
        <w:rPr>
          <w:szCs w:val="28"/>
        </w:rPr>
        <w:t>Поддержка жилищно-коммунального хозяйства</w:t>
      </w:r>
      <w:r w:rsidR="00E72F1B" w:rsidRPr="00CE0E7E">
        <w:rPr>
          <w:szCs w:val="28"/>
        </w:rPr>
        <w:t>, за счет собственных доходов бюджета Еловского муниципального округа Пермского края:</w:t>
      </w:r>
    </w:p>
    <w:p w:rsidR="00985D16" w:rsidRPr="00CE0E7E" w:rsidRDefault="00F808F2" w:rsidP="00F9397F">
      <w:pPr>
        <w:pStyle w:val="1"/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1</w:t>
      </w:r>
      <w:r w:rsidR="00791FF2" w:rsidRPr="00CE0E7E">
        <w:rPr>
          <w:szCs w:val="28"/>
        </w:rPr>
        <w:t xml:space="preserve">.2.1. В </w:t>
      </w:r>
      <w:r w:rsidR="00E72F1B" w:rsidRPr="00CE0E7E">
        <w:rPr>
          <w:szCs w:val="28"/>
        </w:rPr>
        <w:t>2022</w:t>
      </w:r>
      <w:r w:rsidR="00791FF2" w:rsidRPr="00CE0E7E">
        <w:rPr>
          <w:szCs w:val="28"/>
        </w:rPr>
        <w:t xml:space="preserve"> году на </w:t>
      </w:r>
      <w:r w:rsidRPr="00CE0E7E">
        <w:rPr>
          <w:szCs w:val="28"/>
        </w:rPr>
        <w:t>общую сумму</w:t>
      </w:r>
      <w:r w:rsidR="00791FF2" w:rsidRPr="00CE0E7E">
        <w:rPr>
          <w:szCs w:val="28"/>
        </w:rPr>
        <w:t xml:space="preserve"> </w:t>
      </w:r>
      <w:r w:rsidR="00985D16" w:rsidRPr="00CE0E7E">
        <w:rPr>
          <w:szCs w:val="28"/>
        </w:rPr>
        <w:t>3 442 220,51</w:t>
      </w:r>
      <w:r w:rsidR="00E72F1B" w:rsidRPr="00CE0E7E">
        <w:rPr>
          <w:szCs w:val="28"/>
        </w:rPr>
        <w:t xml:space="preserve"> рублей</w:t>
      </w:r>
      <w:r w:rsidR="00985D16" w:rsidRPr="00CE0E7E">
        <w:rPr>
          <w:szCs w:val="28"/>
        </w:rPr>
        <w:t>, в том числе в разрезе мероприятий:</w:t>
      </w:r>
    </w:p>
    <w:p w:rsidR="00985D16" w:rsidRPr="00CE0E7E" w:rsidRDefault="00985D16" w:rsidP="00F9397F">
      <w:pPr>
        <w:pStyle w:val="1"/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- «Проведение технического аудита состояния очистных сооружений и сетей водоотведения» на сумму  12 500,00 рублей;</w:t>
      </w:r>
    </w:p>
    <w:p w:rsidR="00985D16" w:rsidRPr="00CE0E7E" w:rsidRDefault="00985D16" w:rsidP="00985D16">
      <w:pPr>
        <w:pStyle w:val="1"/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 xml:space="preserve">- «Строительство объекта капитального строительства «Распределительные газопроводы в с. </w:t>
      </w:r>
      <w:proofErr w:type="spellStart"/>
      <w:r w:rsidRPr="00CE0E7E">
        <w:rPr>
          <w:szCs w:val="28"/>
        </w:rPr>
        <w:t>Плишкари</w:t>
      </w:r>
      <w:proofErr w:type="spellEnd"/>
      <w:r w:rsidRPr="00CE0E7E">
        <w:rPr>
          <w:szCs w:val="28"/>
        </w:rPr>
        <w:t>»» на сумму  8 667,88 рублей;</w:t>
      </w:r>
    </w:p>
    <w:p w:rsidR="00985D16" w:rsidRPr="00CE0E7E" w:rsidRDefault="00985D16" w:rsidP="00985D16">
      <w:pPr>
        <w:pStyle w:val="1"/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lastRenderedPageBreak/>
        <w:t>- «</w:t>
      </w:r>
      <w:r w:rsidRPr="00CE0E7E">
        <w:rPr>
          <w:szCs w:val="28"/>
          <w:shd w:val="clear" w:color="auto" w:fill="FFFFFF"/>
        </w:rPr>
        <w:t>Прохождение государственной экспертизы и реконструкция котельной № 10, по адресу с. Елово, ул. Комсомольская, 25б, со строительством участка теплотрассы протяженностью 600 метров</w:t>
      </w:r>
      <w:r w:rsidRPr="00CE0E7E">
        <w:rPr>
          <w:szCs w:val="28"/>
        </w:rPr>
        <w:t>» на сумму  3 421 052,63 рублей.</w:t>
      </w:r>
    </w:p>
    <w:p w:rsidR="00985D16" w:rsidRPr="00CE0E7E" w:rsidRDefault="00F808F2" w:rsidP="00985D16">
      <w:pPr>
        <w:pStyle w:val="1"/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1</w:t>
      </w:r>
      <w:r w:rsidR="00791FF2" w:rsidRPr="00CE0E7E">
        <w:rPr>
          <w:szCs w:val="28"/>
        </w:rPr>
        <w:t>.2.2</w:t>
      </w:r>
      <w:r w:rsidR="00985D16" w:rsidRPr="00CE0E7E">
        <w:rPr>
          <w:szCs w:val="28"/>
        </w:rPr>
        <w:t>. В 2023 году на сумму 483 440,76 рублей, в том числе в разрезе мероприятий:</w:t>
      </w:r>
    </w:p>
    <w:p w:rsidR="00985D16" w:rsidRPr="00CE0E7E" w:rsidRDefault="00985D16" w:rsidP="00985D16">
      <w:pPr>
        <w:pStyle w:val="1"/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- «Проведение технического аудита состояния очистных сооружений и сетей водоотведения» на сумму  466 105,00 рублей;</w:t>
      </w:r>
    </w:p>
    <w:p w:rsidR="00791FF2" w:rsidRPr="00CE0E7E" w:rsidRDefault="00985D16" w:rsidP="00985D16">
      <w:pPr>
        <w:pStyle w:val="1"/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 xml:space="preserve">- «Строительство объекта капитального строительства «Распределительные газопроводы в с. </w:t>
      </w:r>
      <w:proofErr w:type="spellStart"/>
      <w:r w:rsidRPr="00CE0E7E">
        <w:rPr>
          <w:szCs w:val="28"/>
        </w:rPr>
        <w:t>Плишкари</w:t>
      </w:r>
      <w:proofErr w:type="spellEnd"/>
      <w:r w:rsidRPr="00CE0E7E">
        <w:rPr>
          <w:szCs w:val="28"/>
        </w:rPr>
        <w:t>»» на сумму  17 335,76 рублей.</w:t>
      </w:r>
    </w:p>
    <w:p w:rsidR="00791FF2" w:rsidRPr="00CE0E7E" w:rsidRDefault="00F808F2" w:rsidP="00F9397F">
      <w:pPr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>2</w:t>
      </w:r>
      <w:r w:rsidR="00791FF2" w:rsidRPr="00CE0E7E">
        <w:rPr>
          <w:szCs w:val="28"/>
        </w:rPr>
        <w:t xml:space="preserve">. </w:t>
      </w:r>
      <w:r w:rsidRPr="00CE0E7E">
        <w:rPr>
          <w:rFonts w:ascii="Times New Roman CYR" w:hAnsi="Times New Roman CYR" w:cs="Times New Roman CYR"/>
          <w:szCs w:val="28"/>
        </w:rPr>
        <w:t xml:space="preserve">Определить </w:t>
      </w:r>
      <w:r w:rsidR="00791FF2" w:rsidRPr="00CE0E7E">
        <w:rPr>
          <w:rFonts w:ascii="Times New Roman CYR" w:hAnsi="Times New Roman CYR" w:cs="Times New Roman CYR"/>
          <w:szCs w:val="28"/>
        </w:rPr>
        <w:t xml:space="preserve">главным распорядителем бюджетных средств, организующим </w:t>
      </w:r>
      <w:r w:rsidRPr="00CE0E7E">
        <w:rPr>
          <w:rFonts w:ascii="Times New Roman CYR" w:hAnsi="Times New Roman CYR" w:cs="Times New Roman CYR"/>
          <w:szCs w:val="28"/>
        </w:rPr>
        <w:t>реализацию мероприятий</w:t>
      </w:r>
      <w:r w:rsidR="00791FF2" w:rsidRPr="00CE0E7E">
        <w:rPr>
          <w:rFonts w:ascii="Times New Roman CYR" w:hAnsi="Times New Roman CYR" w:cs="Times New Roman CYR"/>
          <w:szCs w:val="28"/>
        </w:rPr>
        <w:t>, у</w:t>
      </w:r>
      <w:r w:rsidRPr="00CE0E7E">
        <w:rPr>
          <w:rFonts w:ascii="Times New Roman CYR" w:hAnsi="Times New Roman CYR" w:cs="Times New Roman CYR"/>
          <w:szCs w:val="28"/>
        </w:rPr>
        <w:t xml:space="preserve">твержденных пунктом </w:t>
      </w:r>
      <w:r w:rsidR="00F9397F" w:rsidRPr="00CE0E7E">
        <w:rPr>
          <w:rFonts w:ascii="Times New Roman CYR" w:hAnsi="Times New Roman CYR" w:cs="Times New Roman CYR"/>
          <w:szCs w:val="28"/>
        </w:rPr>
        <w:t>1 настоящего Постановления, А</w:t>
      </w:r>
      <w:r w:rsidR="00791FF2" w:rsidRPr="00CE0E7E">
        <w:rPr>
          <w:rFonts w:ascii="Times New Roman CYR" w:hAnsi="Times New Roman CYR" w:cs="Times New Roman CYR"/>
          <w:szCs w:val="28"/>
        </w:rPr>
        <w:t xml:space="preserve">дминистрацию Еловского муниципального </w:t>
      </w:r>
      <w:r w:rsidRPr="00CE0E7E">
        <w:rPr>
          <w:rFonts w:ascii="Times New Roman CYR" w:hAnsi="Times New Roman CYR" w:cs="Times New Roman CYR"/>
          <w:szCs w:val="28"/>
        </w:rPr>
        <w:t>округа Пермского края</w:t>
      </w:r>
      <w:r w:rsidR="00791FF2" w:rsidRPr="00CE0E7E">
        <w:rPr>
          <w:szCs w:val="28"/>
        </w:rPr>
        <w:t>.</w:t>
      </w:r>
    </w:p>
    <w:p w:rsidR="00F9397F" w:rsidRPr="00B97F32" w:rsidRDefault="00F9397F" w:rsidP="00F9397F">
      <w:pPr>
        <w:pStyle w:val="ae"/>
        <w:spacing w:line="360" w:lineRule="exact"/>
        <w:ind w:left="0" w:firstLine="709"/>
        <w:jc w:val="both"/>
        <w:rPr>
          <w:szCs w:val="28"/>
        </w:rPr>
      </w:pPr>
      <w:r w:rsidRPr="00CE0E7E">
        <w:rPr>
          <w:szCs w:val="28"/>
        </w:rPr>
        <w:t>3. Настоящее Постановление обнародовать на официальном сайте газеты «Искра Прикамья» и офици</w:t>
      </w:r>
      <w:r w:rsidRPr="00B97F32">
        <w:rPr>
          <w:szCs w:val="28"/>
        </w:rPr>
        <w:t>альном сайте Еловского муниципального округа Пермского края.</w:t>
      </w:r>
    </w:p>
    <w:p w:rsidR="00F9397F" w:rsidRDefault="00F9397F" w:rsidP="00F9397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4</w:t>
      </w:r>
      <w:r w:rsidRPr="00162B8A">
        <w:rPr>
          <w:rFonts w:eastAsia="Times-Roman"/>
          <w:szCs w:val="28"/>
        </w:rPr>
        <w:t xml:space="preserve">. </w:t>
      </w:r>
      <w:r w:rsidRPr="000256E0">
        <w:rPr>
          <w:szCs w:val="28"/>
        </w:rPr>
        <w:t xml:space="preserve">Постановление </w:t>
      </w:r>
      <w:r w:rsidR="00851D90">
        <w:rPr>
          <w:szCs w:val="28"/>
        </w:rPr>
        <w:t>вступает в силу с 01 января 2022</w:t>
      </w:r>
      <w:r w:rsidRPr="000256E0">
        <w:rPr>
          <w:szCs w:val="28"/>
        </w:rPr>
        <w:t xml:space="preserve"> г.</w:t>
      </w:r>
    </w:p>
    <w:p w:rsidR="00791FF2" w:rsidRDefault="00F9397F" w:rsidP="00F9397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5</w:t>
      </w:r>
      <w:r w:rsidR="00791FF2">
        <w:rPr>
          <w:rFonts w:ascii="Times New Roman CYR" w:hAnsi="Times New Roman CYR" w:cs="Times New Roman CYR"/>
          <w:szCs w:val="28"/>
        </w:rPr>
        <w:t xml:space="preserve">. </w:t>
      </w:r>
      <w:proofErr w:type="gramStart"/>
      <w:r w:rsidR="00791FF2">
        <w:rPr>
          <w:rFonts w:ascii="Times New Roman CYR" w:hAnsi="Times New Roman CYR" w:cs="Times New Roman CYR"/>
          <w:szCs w:val="28"/>
        </w:rPr>
        <w:t>Контроль за</w:t>
      </w:r>
      <w:proofErr w:type="gramEnd"/>
      <w:r w:rsidR="00791FF2">
        <w:rPr>
          <w:rFonts w:ascii="Times New Roman CYR" w:hAnsi="Times New Roman CYR" w:cs="Times New Roman CYR"/>
          <w:szCs w:val="28"/>
        </w:rPr>
        <w:t xml:space="preserve"> исполнением Постановления возложить на заместителя главы администрации Еловского муниципального </w:t>
      </w:r>
      <w:r w:rsidR="00F808F2">
        <w:rPr>
          <w:rFonts w:ascii="Times New Roman CYR" w:hAnsi="Times New Roman CYR" w:cs="Times New Roman CYR"/>
          <w:szCs w:val="28"/>
        </w:rPr>
        <w:t>округа</w:t>
      </w:r>
      <w:r w:rsidR="00791FF2">
        <w:rPr>
          <w:rFonts w:ascii="Times New Roman CYR" w:hAnsi="Times New Roman CYR" w:cs="Times New Roman CYR"/>
          <w:szCs w:val="28"/>
        </w:rPr>
        <w:t xml:space="preserve"> по развитию инфрастр</w:t>
      </w:r>
      <w:r>
        <w:rPr>
          <w:rFonts w:ascii="Times New Roman CYR" w:hAnsi="Times New Roman CYR" w:cs="Times New Roman CYR"/>
          <w:szCs w:val="28"/>
        </w:rPr>
        <w:t>уктуры</w:t>
      </w:r>
      <w:r w:rsidR="00791FF2">
        <w:rPr>
          <w:rFonts w:ascii="Times New Roman CYR" w:hAnsi="Times New Roman CYR" w:cs="Times New Roman CYR"/>
          <w:szCs w:val="28"/>
        </w:rPr>
        <w:t>.</w:t>
      </w:r>
    </w:p>
    <w:p w:rsidR="00791FF2" w:rsidRDefault="00791FF2" w:rsidP="00791FF2">
      <w:pPr>
        <w:spacing w:line="360" w:lineRule="exact"/>
        <w:ind w:firstLine="709"/>
        <w:jc w:val="both"/>
        <w:rPr>
          <w:szCs w:val="28"/>
        </w:rPr>
      </w:pPr>
    </w:p>
    <w:p w:rsidR="00791FF2" w:rsidRDefault="00791FF2" w:rsidP="00791FF2">
      <w:pPr>
        <w:spacing w:line="360" w:lineRule="exact"/>
        <w:ind w:firstLine="709"/>
        <w:jc w:val="both"/>
        <w:rPr>
          <w:szCs w:val="28"/>
        </w:rPr>
      </w:pPr>
    </w:p>
    <w:p w:rsidR="00791FF2" w:rsidRDefault="00791FF2" w:rsidP="00791FF2">
      <w:pPr>
        <w:spacing w:line="360" w:lineRule="exact"/>
        <w:jc w:val="both"/>
        <w:rPr>
          <w:szCs w:val="28"/>
        </w:rPr>
      </w:pPr>
    </w:p>
    <w:p w:rsidR="00791FF2" w:rsidRPr="00F9397F" w:rsidRDefault="00791FF2" w:rsidP="00F9397F">
      <w:pPr>
        <w:spacing w:line="240" w:lineRule="exact"/>
        <w:jc w:val="both"/>
        <w:rPr>
          <w:szCs w:val="28"/>
        </w:rPr>
      </w:pPr>
      <w:r w:rsidRPr="00F9397F">
        <w:rPr>
          <w:szCs w:val="28"/>
        </w:rPr>
        <w:t xml:space="preserve">Глава муниципального </w:t>
      </w:r>
      <w:r w:rsidR="00F9397F" w:rsidRPr="00F9397F">
        <w:rPr>
          <w:szCs w:val="28"/>
        </w:rPr>
        <w:t>округа</w:t>
      </w:r>
      <w:r w:rsidRPr="00F9397F">
        <w:rPr>
          <w:szCs w:val="28"/>
        </w:rPr>
        <w:t xml:space="preserve"> – </w:t>
      </w:r>
    </w:p>
    <w:p w:rsidR="00791FF2" w:rsidRPr="00F9397F" w:rsidRDefault="00791FF2" w:rsidP="00F9397F">
      <w:pPr>
        <w:spacing w:line="240" w:lineRule="exact"/>
        <w:jc w:val="both"/>
        <w:rPr>
          <w:szCs w:val="28"/>
        </w:rPr>
      </w:pPr>
      <w:r w:rsidRPr="00F9397F">
        <w:rPr>
          <w:szCs w:val="28"/>
        </w:rPr>
        <w:t xml:space="preserve">глава администрации Еловского </w:t>
      </w:r>
    </w:p>
    <w:p w:rsidR="00791FF2" w:rsidRPr="00F9397F" w:rsidRDefault="00F9397F" w:rsidP="00F9397F">
      <w:pPr>
        <w:spacing w:line="240" w:lineRule="exact"/>
        <w:jc w:val="both"/>
        <w:rPr>
          <w:szCs w:val="28"/>
        </w:rPr>
      </w:pPr>
      <w:r w:rsidRPr="00F9397F">
        <w:rPr>
          <w:szCs w:val="28"/>
        </w:rPr>
        <w:t>муниципального округа Пермского края</w:t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="00CE0E7E">
        <w:rPr>
          <w:szCs w:val="28"/>
        </w:rPr>
        <w:t xml:space="preserve">     </w:t>
      </w:r>
      <w:r w:rsidR="00791FF2" w:rsidRPr="00F9397F">
        <w:rPr>
          <w:szCs w:val="28"/>
        </w:rPr>
        <w:t>А.А. Чечкин</w:t>
      </w:r>
    </w:p>
    <w:p w:rsidR="008741B6" w:rsidRPr="00791FF2" w:rsidRDefault="008741B6" w:rsidP="00791FF2">
      <w:pPr>
        <w:ind w:firstLine="708"/>
      </w:pPr>
    </w:p>
    <w:sectPr w:rsidR="008741B6" w:rsidRPr="00791FF2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F5" w:rsidRDefault="007A3DF5">
      <w:r>
        <w:separator/>
      </w:r>
    </w:p>
  </w:endnote>
  <w:endnote w:type="continuationSeparator" w:id="0">
    <w:p w:rsidR="007A3DF5" w:rsidRDefault="007A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F5" w:rsidRDefault="007A3DF5">
      <w:r>
        <w:separator/>
      </w:r>
    </w:p>
  </w:footnote>
  <w:footnote w:type="continuationSeparator" w:id="0">
    <w:p w:rsidR="007A3DF5" w:rsidRDefault="007A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0764"/>
    <w:rsid w:val="00064595"/>
    <w:rsid w:val="00066153"/>
    <w:rsid w:val="00097994"/>
    <w:rsid w:val="000C2D90"/>
    <w:rsid w:val="00143108"/>
    <w:rsid w:val="00181D17"/>
    <w:rsid w:val="001970FF"/>
    <w:rsid w:val="001B2E61"/>
    <w:rsid w:val="00252FB5"/>
    <w:rsid w:val="002802BE"/>
    <w:rsid w:val="002F7897"/>
    <w:rsid w:val="00307274"/>
    <w:rsid w:val="00311DAC"/>
    <w:rsid w:val="00335C84"/>
    <w:rsid w:val="0036013B"/>
    <w:rsid w:val="00381CE8"/>
    <w:rsid w:val="004466DC"/>
    <w:rsid w:val="0047083E"/>
    <w:rsid w:val="00482A25"/>
    <w:rsid w:val="004F6BB4"/>
    <w:rsid w:val="005840C7"/>
    <w:rsid w:val="005955BE"/>
    <w:rsid w:val="00613A99"/>
    <w:rsid w:val="00634ACF"/>
    <w:rsid w:val="006571B6"/>
    <w:rsid w:val="006B152D"/>
    <w:rsid w:val="006C46CB"/>
    <w:rsid w:val="006F2B94"/>
    <w:rsid w:val="00715A69"/>
    <w:rsid w:val="007200AB"/>
    <w:rsid w:val="00791FF2"/>
    <w:rsid w:val="007A3DF5"/>
    <w:rsid w:val="00836F1A"/>
    <w:rsid w:val="00851D90"/>
    <w:rsid w:val="008741B6"/>
    <w:rsid w:val="008936EC"/>
    <w:rsid w:val="008F767F"/>
    <w:rsid w:val="00913277"/>
    <w:rsid w:val="009672B2"/>
    <w:rsid w:val="00985D16"/>
    <w:rsid w:val="009944C1"/>
    <w:rsid w:val="009B7158"/>
    <w:rsid w:val="009C011A"/>
    <w:rsid w:val="009E5E3A"/>
    <w:rsid w:val="00A16F73"/>
    <w:rsid w:val="00A442D4"/>
    <w:rsid w:val="00A701BA"/>
    <w:rsid w:val="00A8761E"/>
    <w:rsid w:val="00AE0B25"/>
    <w:rsid w:val="00B01DB0"/>
    <w:rsid w:val="00B469A9"/>
    <w:rsid w:val="00B660DF"/>
    <w:rsid w:val="00B921B5"/>
    <w:rsid w:val="00C1727E"/>
    <w:rsid w:val="00C17F88"/>
    <w:rsid w:val="00C74C0D"/>
    <w:rsid w:val="00CA282B"/>
    <w:rsid w:val="00CE0E7E"/>
    <w:rsid w:val="00D00746"/>
    <w:rsid w:val="00D01065"/>
    <w:rsid w:val="00D42310"/>
    <w:rsid w:val="00DF3619"/>
    <w:rsid w:val="00E137F7"/>
    <w:rsid w:val="00E72F1B"/>
    <w:rsid w:val="00F22F1F"/>
    <w:rsid w:val="00F31ED4"/>
    <w:rsid w:val="00F539FD"/>
    <w:rsid w:val="00F6686C"/>
    <w:rsid w:val="00F808F2"/>
    <w:rsid w:val="00F82596"/>
    <w:rsid w:val="00F9397F"/>
    <w:rsid w:val="00FC709E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40764"/>
    <w:rPr>
      <w:sz w:val="28"/>
    </w:rPr>
  </w:style>
  <w:style w:type="paragraph" w:styleId="ac">
    <w:name w:val="No Spacing"/>
    <w:link w:val="ad"/>
    <w:qFormat/>
    <w:rsid w:val="00791FF2"/>
    <w:rPr>
      <w:sz w:val="28"/>
    </w:rPr>
  </w:style>
  <w:style w:type="character" w:customStyle="1" w:styleId="ad">
    <w:name w:val="Без интервала Знак"/>
    <w:link w:val="ac"/>
    <w:locked/>
    <w:rsid w:val="00791FF2"/>
    <w:rPr>
      <w:sz w:val="28"/>
    </w:rPr>
  </w:style>
  <w:style w:type="paragraph" w:styleId="ae">
    <w:name w:val="List Paragraph"/>
    <w:basedOn w:val="a"/>
    <w:uiPriority w:val="34"/>
    <w:qFormat/>
    <w:rsid w:val="00F9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40764"/>
    <w:rPr>
      <w:sz w:val="28"/>
    </w:rPr>
  </w:style>
  <w:style w:type="paragraph" w:styleId="ac">
    <w:name w:val="No Spacing"/>
    <w:link w:val="ad"/>
    <w:qFormat/>
    <w:rsid w:val="00791FF2"/>
    <w:rPr>
      <w:sz w:val="28"/>
    </w:rPr>
  </w:style>
  <w:style w:type="character" w:customStyle="1" w:styleId="ad">
    <w:name w:val="Без интервала Знак"/>
    <w:link w:val="ac"/>
    <w:locked/>
    <w:rsid w:val="00791FF2"/>
    <w:rPr>
      <w:sz w:val="28"/>
    </w:rPr>
  </w:style>
  <w:style w:type="paragraph" w:styleId="ae">
    <w:name w:val="List Paragraph"/>
    <w:basedOn w:val="a"/>
    <w:uiPriority w:val="34"/>
    <w:qFormat/>
    <w:rsid w:val="00F9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16</TotalTime>
  <Pages>3</Pages>
  <Words>656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7</cp:revision>
  <cp:lastPrinted>2021-11-17T07:46:00Z</cp:lastPrinted>
  <dcterms:created xsi:type="dcterms:W3CDTF">2021-11-10T17:21:00Z</dcterms:created>
  <dcterms:modified xsi:type="dcterms:W3CDTF">2021-11-17T07:47:00Z</dcterms:modified>
</cp:coreProperties>
</file>