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>Об установлении расходного</w:t>
      </w:r>
      <w:r>
        <w:rPr>
          <w:b/>
        </w:rPr>
        <w:t xml:space="preserve"> о</w:t>
      </w:r>
      <w:r w:rsidRPr="00791E16">
        <w:rPr>
          <w:b/>
        </w:rPr>
        <w:t>бязательства</w:t>
      </w:r>
    </w:p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>Еловского муниципального</w:t>
      </w:r>
      <w:r>
        <w:rPr>
          <w:b/>
        </w:rPr>
        <w:t xml:space="preserve"> о</w:t>
      </w:r>
      <w:r w:rsidRPr="00791E16">
        <w:rPr>
          <w:b/>
        </w:rPr>
        <w:t>круга</w:t>
      </w:r>
      <w:r>
        <w:rPr>
          <w:b/>
        </w:rPr>
        <w:t xml:space="preserve"> </w:t>
      </w:r>
    </w:p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>Пермского края по вопросам местного</w:t>
      </w:r>
    </w:p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>значения по расходам, возникающим при</w:t>
      </w:r>
    </w:p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 xml:space="preserve">реализации проектов </w:t>
      </w:r>
      <w:proofErr w:type="gramStart"/>
      <w:r w:rsidRPr="00791E16">
        <w:rPr>
          <w:b/>
        </w:rPr>
        <w:t>инициативного</w:t>
      </w:r>
      <w:proofErr w:type="gramEnd"/>
      <w:r w:rsidRPr="00791E16">
        <w:rPr>
          <w:b/>
        </w:rPr>
        <w:t xml:space="preserve"> </w:t>
      </w:r>
    </w:p>
    <w:p w:rsidR="00791E16" w:rsidRDefault="00791E16" w:rsidP="00157E22">
      <w:pPr>
        <w:spacing w:line="240" w:lineRule="exact"/>
        <w:rPr>
          <w:b/>
        </w:rPr>
      </w:pPr>
      <w:r w:rsidRPr="00791E16">
        <w:rPr>
          <w:b/>
        </w:rPr>
        <w:t>бюджетирования</w:t>
      </w:r>
      <w:r w:rsidR="005626C2">
        <w:rPr>
          <w:b/>
        </w:rPr>
        <w:t xml:space="preserve"> на 2022 и </w:t>
      </w:r>
      <w:r>
        <w:rPr>
          <w:b/>
        </w:rPr>
        <w:t>2024 годы</w:t>
      </w:r>
    </w:p>
    <w:p w:rsidR="00791FF2" w:rsidRPr="00791E16" w:rsidRDefault="002930D8" w:rsidP="00791E1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61A0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550-п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61A0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550-п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61A0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18.11.2021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C61A0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18.11.2021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91E16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C8" w:rsidRDefault="00791E16" w:rsidP="009653C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86 Бюджетного кодекса Российской Федерации, статьей 16 Федерального закона от 06 октября 2003 г. № 131-</w:t>
      </w:r>
      <w:r w:rsidRPr="00474114">
        <w:rPr>
          <w:szCs w:val="28"/>
        </w:rPr>
        <w:t>ФЗ «Об общих принципах организации местного самоуправления в Российской Федерации»</w:t>
      </w:r>
      <w:r w:rsidR="009653C8">
        <w:rPr>
          <w:szCs w:val="28"/>
        </w:rPr>
        <w:t>,</w:t>
      </w:r>
      <w:r w:rsidR="009653C8" w:rsidRPr="009653C8">
        <w:rPr>
          <w:szCs w:val="28"/>
        </w:rPr>
        <w:t xml:space="preserve"> </w:t>
      </w:r>
      <w:r w:rsidR="009653C8">
        <w:rPr>
          <w:szCs w:val="28"/>
        </w:rPr>
        <w:t>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</w:p>
    <w:p w:rsidR="00791E16" w:rsidRPr="006267FC" w:rsidRDefault="00791E16" w:rsidP="00791E1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6267FC">
        <w:rPr>
          <w:szCs w:val="28"/>
        </w:rPr>
        <w:t xml:space="preserve">дминистрация Еловского муниципального </w:t>
      </w:r>
      <w:r>
        <w:rPr>
          <w:szCs w:val="28"/>
        </w:rPr>
        <w:t xml:space="preserve">округа Пермского края </w:t>
      </w:r>
      <w:r w:rsidRPr="006267FC">
        <w:rPr>
          <w:szCs w:val="28"/>
        </w:rPr>
        <w:t>ПОСТАНОВЛЯЕТ:</w:t>
      </w:r>
    </w:p>
    <w:p w:rsidR="00791E16" w:rsidRPr="00FB7EBB" w:rsidRDefault="00791E16" w:rsidP="00791E16">
      <w:pPr>
        <w:pStyle w:val="1"/>
        <w:spacing w:line="360" w:lineRule="exact"/>
        <w:ind w:firstLine="709"/>
        <w:jc w:val="both"/>
      </w:pPr>
      <w:r w:rsidRPr="00FB7EBB">
        <w:t xml:space="preserve">1. Установить </w:t>
      </w:r>
      <w:r>
        <w:rPr>
          <w:bCs/>
        </w:rPr>
        <w:t>на</w:t>
      </w:r>
      <w:r w:rsidR="005626C2">
        <w:rPr>
          <w:bCs/>
        </w:rPr>
        <w:t xml:space="preserve"> 2022 и </w:t>
      </w:r>
      <w:r>
        <w:rPr>
          <w:bCs/>
        </w:rPr>
        <w:t xml:space="preserve">2024 годы </w:t>
      </w:r>
      <w:r w:rsidRPr="00FB7EBB">
        <w:t xml:space="preserve">расходное обязательство Еловского муниципального округа Пермского края </w:t>
      </w:r>
      <w:r>
        <w:t xml:space="preserve">по вопросам местного значения </w:t>
      </w:r>
      <w:r w:rsidRPr="00FB7EBB">
        <w:t>по расходам, возникающим при</w:t>
      </w:r>
      <w:r>
        <w:rPr>
          <w:bCs/>
        </w:rPr>
        <w:t xml:space="preserve">  реализации проектов инициативного бюджетирования</w:t>
      </w:r>
      <w:r w:rsidRPr="00FB7EBB">
        <w:t>.</w:t>
      </w:r>
    </w:p>
    <w:p w:rsidR="00791E16" w:rsidRDefault="00791E16" w:rsidP="00791E16">
      <w:pPr>
        <w:spacing w:line="360" w:lineRule="exact"/>
        <w:ind w:firstLine="709"/>
        <w:jc w:val="both"/>
        <w:rPr>
          <w:szCs w:val="28"/>
        </w:rPr>
      </w:pPr>
      <w:r w:rsidRPr="00345D60">
        <w:rPr>
          <w:szCs w:val="28"/>
        </w:rPr>
        <w:t>2</w:t>
      </w:r>
      <w:r w:rsidRPr="00BF561B">
        <w:rPr>
          <w:szCs w:val="28"/>
        </w:rPr>
        <w:t xml:space="preserve">. Определить, </w:t>
      </w:r>
      <w:r w:rsidRPr="00013D54">
        <w:rPr>
          <w:szCs w:val="28"/>
        </w:rPr>
        <w:t>что расходное обязательство, установленное пункт</w:t>
      </w:r>
      <w:r>
        <w:rPr>
          <w:szCs w:val="28"/>
        </w:rPr>
        <w:t>ом</w:t>
      </w:r>
      <w:r w:rsidRPr="00013D54">
        <w:rPr>
          <w:szCs w:val="28"/>
        </w:rPr>
        <w:t xml:space="preserve"> 1 настоящего По</w:t>
      </w:r>
      <w:r>
        <w:rPr>
          <w:szCs w:val="28"/>
        </w:rPr>
        <w:t xml:space="preserve">становления, осуществляется при </w:t>
      </w:r>
      <w:r>
        <w:rPr>
          <w:bCs/>
        </w:rPr>
        <w:t>реализации проектов инициативного бюджетирования</w:t>
      </w:r>
      <w:r w:rsidRPr="00013D54">
        <w:rPr>
          <w:szCs w:val="28"/>
        </w:rPr>
        <w:t xml:space="preserve"> по следующим </w:t>
      </w:r>
      <w:r>
        <w:rPr>
          <w:szCs w:val="28"/>
        </w:rPr>
        <w:t>направлениям и источникам финансирования</w:t>
      </w:r>
      <w:r w:rsidRPr="00013D54">
        <w:rPr>
          <w:szCs w:val="28"/>
        </w:rPr>
        <w:t>:</w:t>
      </w:r>
    </w:p>
    <w:p w:rsidR="00791E16" w:rsidRDefault="00791E16" w:rsidP="00791E1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16C13">
        <w:rPr>
          <w:szCs w:val="28"/>
        </w:rPr>
        <w:t xml:space="preserve">1. </w:t>
      </w:r>
      <w:r>
        <w:rPr>
          <w:szCs w:val="28"/>
        </w:rPr>
        <w:t>В 2022</w:t>
      </w:r>
      <w:r w:rsidRPr="00A16C13">
        <w:rPr>
          <w:szCs w:val="28"/>
        </w:rPr>
        <w:t xml:space="preserve"> год</w:t>
      </w:r>
      <w:r>
        <w:rPr>
          <w:szCs w:val="28"/>
        </w:rPr>
        <w:t>у на сумму 387 747,</w:t>
      </w:r>
      <w:r w:rsidR="00C31AD5">
        <w:rPr>
          <w:szCs w:val="28"/>
        </w:rPr>
        <w:t>76</w:t>
      </w:r>
      <w:r w:rsidRPr="00A16C13">
        <w:rPr>
          <w:szCs w:val="28"/>
        </w:rPr>
        <w:t xml:space="preserve"> рублей, в том числе  </w:t>
      </w:r>
      <w:r>
        <w:rPr>
          <w:szCs w:val="28"/>
        </w:rPr>
        <w:t xml:space="preserve">за счет средств бюджета Еловского муниципального округа Пермского края – 193 873,72 рублей, за счет внебюджетных средств  </w:t>
      </w:r>
      <w:r w:rsidR="00C31AD5">
        <w:rPr>
          <w:szCs w:val="28"/>
        </w:rPr>
        <w:t>193 874,04</w:t>
      </w:r>
      <w:r>
        <w:rPr>
          <w:szCs w:val="28"/>
        </w:rPr>
        <w:t xml:space="preserve"> рублей,  в том числе в разрезе мероприятий:</w:t>
      </w:r>
    </w:p>
    <w:p w:rsidR="00791E16" w:rsidRDefault="00791E16" w:rsidP="00791E1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2.1.1.</w:t>
      </w:r>
      <w:r w:rsidRPr="00940995">
        <w:rPr>
          <w:szCs w:val="28"/>
        </w:rPr>
        <w:t xml:space="preserve"> «</w:t>
      </w:r>
      <w:r>
        <w:rPr>
          <w:szCs w:val="28"/>
        </w:rPr>
        <w:t xml:space="preserve">Текущий ремонт водопровода </w:t>
      </w:r>
      <w:r w:rsidR="00C31AD5">
        <w:rPr>
          <w:szCs w:val="28"/>
        </w:rPr>
        <w:t xml:space="preserve">ул. Кирова </w:t>
      </w:r>
      <w:r>
        <w:rPr>
          <w:szCs w:val="28"/>
        </w:rPr>
        <w:t xml:space="preserve">с. Суганка» на сумму </w:t>
      </w:r>
      <w:r w:rsidR="00C31AD5">
        <w:rPr>
          <w:szCs w:val="28"/>
        </w:rPr>
        <w:t>255 318,48</w:t>
      </w:r>
      <w:r w:rsidRPr="00A16C13">
        <w:rPr>
          <w:szCs w:val="28"/>
        </w:rPr>
        <w:t xml:space="preserve"> рублей, в том числе  </w:t>
      </w:r>
      <w:r>
        <w:rPr>
          <w:szCs w:val="28"/>
        </w:rPr>
        <w:t xml:space="preserve">за счет средств бюджета Еловского муниципального округа Пермского края – </w:t>
      </w:r>
      <w:r w:rsidR="00C31AD5">
        <w:rPr>
          <w:szCs w:val="28"/>
        </w:rPr>
        <w:t>127 659,24</w:t>
      </w:r>
      <w:r>
        <w:rPr>
          <w:szCs w:val="28"/>
        </w:rPr>
        <w:t xml:space="preserve"> рублей, за счет внебюджетных средств  </w:t>
      </w:r>
      <w:r w:rsidR="00C31AD5">
        <w:rPr>
          <w:szCs w:val="28"/>
        </w:rPr>
        <w:t>127 659,24</w:t>
      </w:r>
      <w:r>
        <w:rPr>
          <w:szCs w:val="28"/>
        </w:rPr>
        <w:t xml:space="preserve"> рублей;</w:t>
      </w:r>
    </w:p>
    <w:p w:rsidR="00791E16" w:rsidRDefault="00791E16" w:rsidP="00791E1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2.1.2. </w:t>
      </w:r>
      <w:r w:rsidRPr="00940995">
        <w:rPr>
          <w:szCs w:val="28"/>
        </w:rPr>
        <w:t>«</w:t>
      </w:r>
      <w:r w:rsidR="00C31AD5">
        <w:rPr>
          <w:szCs w:val="28"/>
        </w:rPr>
        <w:t>Детская спортивно-игровая площадка с. Елово ул. Матросова</w:t>
      </w:r>
      <w:r>
        <w:rPr>
          <w:szCs w:val="28"/>
        </w:rPr>
        <w:t xml:space="preserve">» на сумму </w:t>
      </w:r>
      <w:r w:rsidR="00C31AD5">
        <w:rPr>
          <w:szCs w:val="28"/>
        </w:rPr>
        <w:t xml:space="preserve">132 429,28 рублей, в том числе </w:t>
      </w:r>
      <w:r>
        <w:rPr>
          <w:szCs w:val="28"/>
        </w:rPr>
        <w:t xml:space="preserve">за счет средств бюджета Еловского муниципального округа Пермского края – </w:t>
      </w:r>
      <w:r w:rsidR="00C31AD5">
        <w:rPr>
          <w:szCs w:val="28"/>
        </w:rPr>
        <w:t>66 214,48</w:t>
      </w:r>
      <w:r>
        <w:rPr>
          <w:szCs w:val="28"/>
        </w:rPr>
        <w:t xml:space="preserve"> рублей, за счет внебюджетных средств  </w:t>
      </w:r>
      <w:r w:rsidR="00C31AD5">
        <w:rPr>
          <w:szCs w:val="28"/>
        </w:rPr>
        <w:t>66 214,80 рублей.</w:t>
      </w:r>
    </w:p>
    <w:p w:rsidR="00C31AD5" w:rsidRDefault="00C31AD5" w:rsidP="00C31A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 В 2024</w:t>
      </w:r>
      <w:r w:rsidRPr="00A16C13">
        <w:rPr>
          <w:szCs w:val="28"/>
        </w:rPr>
        <w:t xml:space="preserve"> год</w:t>
      </w:r>
      <w:r>
        <w:rPr>
          <w:szCs w:val="28"/>
        </w:rPr>
        <w:t>у на сумму 193 873,72</w:t>
      </w:r>
      <w:r w:rsidRPr="00A16C13">
        <w:rPr>
          <w:szCs w:val="28"/>
        </w:rPr>
        <w:t xml:space="preserve"> рублей, в том числе  </w:t>
      </w:r>
      <w:r>
        <w:rPr>
          <w:szCs w:val="28"/>
        </w:rPr>
        <w:t>за счет средств бюджета Еловского муниципального округа Пермского края – 193 873,72 рублей, в том числе в разрезе мероприятий:</w:t>
      </w:r>
    </w:p>
    <w:p w:rsidR="00C31AD5" w:rsidRDefault="00C31AD5" w:rsidP="00C31AD5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2.2.1.</w:t>
      </w:r>
      <w:r w:rsidRPr="00940995">
        <w:rPr>
          <w:szCs w:val="28"/>
        </w:rPr>
        <w:t xml:space="preserve"> «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проектов инициативного бюджетирования» на сумму 193 873,72</w:t>
      </w:r>
      <w:r w:rsidRPr="00A16C13">
        <w:rPr>
          <w:szCs w:val="28"/>
        </w:rPr>
        <w:t xml:space="preserve"> рублей, в том числе  </w:t>
      </w:r>
      <w:r>
        <w:rPr>
          <w:szCs w:val="28"/>
        </w:rPr>
        <w:t>за счет средств бюджета Еловского муниципального округа Пермского края – 193 873,72 рублей.</w:t>
      </w:r>
    </w:p>
    <w:p w:rsidR="00791FF2" w:rsidRDefault="00791FF2" w:rsidP="00F9397F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Установить главным распорядителем бюджетных средств, организующим исполнение расходного обязательства, установленного пункт</w:t>
      </w:r>
      <w:r w:rsidR="00F9397F">
        <w:rPr>
          <w:rFonts w:ascii="Times New Roman CYR" w:hAnsi="Times New Roman CYR" w:cs="Times New Roman CYR"/>
          <w:szCs w:val="28"/>
        </w:rPr>
        <w:t xml:space="preserve">ом 1 настоящего </w:t>
      </w:r>
      <w:r w:rsidR="005B1EE3">
        <w:rPr>
          <w:rFonts w:ascii="Times New Roman CYR" w:hAnsi="Times New Roman CYR" w:cs="Times New Roman CYR"/>
          <w:szCs w:val="28"/>
        </w:rPr>
        <w:t>п</w:t>
      </w:r>
      <w:r w:rsidR="00F9397F">
        <w:rPr>
          <w:rFonts w:ascii="Times New Roman CYR" w:hAnsi="Times New Roman CYR" w:cs="Times New Roman CYR"/>
          <w:szCs w:val="28"/>
        </w:rPr>
        <w:t>остановления, А</w:t>
      </w:r>
      <w:r>
        <w:rPr>
          <w:rFonts w:ascii="Times New Roman CYR" w:hAnsi="Times New Roman CYR" w:cs="Times New Roman CYR"/>
          <w:szCs w:val="28"/>
        </w:rPr>
        <w:t xml:space="preserve">дминистрацию Еловского муниципального </w:t>
      </w:r>
      <w:r w:rsidR="002930D8">
        <w:rPr>
          <w:rFonts w:ascii="Times New Roman CYR" w:hAnsi="Times New Roman CYR" w:cs="Times New Roman CYR"/>
          <w:szCs w:val="28"/>
        </w:rPr>
        <w:t>округ Перм</w:t>
      </w:r>
      <w:r w:rsidR="005B1EE3">
        <w:rPr>
          <w:rFonts w:ascii="Times New Roman CYR" w:hAnsi="Times New Roman CYR" w:cs="Times New Roman CYR"/>
          <w:szCs w:val="28"/>
        </w:rPr>
        <w:t>с</w:t>
      </w:r>
      <w:r w:rsidR="002930D8">
        <w:rPr>
          <w:rFonts w:ascii="Times New Roman CYR" w:hAnsi="Times New Roman CYR" w:cs="Times New Roman CYR"/>
          <w:szCs w:val="28"/>
        </w:rPr>
        <w:t>кого края</w:t>
      </w:r>
      <w:r>
        <w:rPr>
          <w:szCs w:val="28"/>
        </w:rPr>
        <w:t>.</w:t>
      </w:r>
    </w:p>
    <w:p w:rsidR="00F9397F" w:rsidRPr="00B97F32" w:rsidRDefault="005B1EE3" w:rsidP="00F9397F">
      <w:pPr>
        <w:pStyle w:val="ae"/>
        <w:spacing w:line="360" w:lineRule="exact"/>
        <w:ind w:left="0" w:firstLine="709"/>
        <w:jc w:val="both"/>
        <w:rPr>
          <w:szCs w:val="28"/>
        </w:rPr>
      </w:pPr>
      <w:r w:rsidRPr="005B1EE3">
        <w:rPr>
          <w:szCs w:val="28"/>
        </w:rPr>
        <w:t>4</w:t>
      </w:r>
      <w:r w:rsidR="00F9397F" w:rsidRPr="003869A1">
        <w:rPr>
          <w:szCs w:val="28"/>
        </w:rPr>
        <w:t xml:space="preserve">. </w:t>
      </w:r>
      <w:r w:rsidR="00F9397F" w:rsidRPr="00B97F32">
        <w:rPr>
          <w:szCs w:val="28"/>
        </w:rPr>
        <w:t xml:space="preserve">Настоящее </w:t>
      </w:r>
      <w:r w:rsidR="002930D8">
        <w:rPr>
          <w:szCs w:val="28"/>
        </w:rPr>
        <w:t>п</w:t>
      </w:r>
      <w:r w:rsidR="00F9397F" w:rsidRPr="00B97F32">
        <w:rPr>
          <w:szCs w:val="28"/>
        </w:rPr>
        <w:t>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9397F" w:rsidRDefault="005B1EE3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-Roman"/>
          <w:szCs w:val="28"/>
        </w:rPr>
      </w:pPr>
      <w:r w:rsidRPr="005B1EE3">
        <w:rPr>
          <w:rFonts w:eastAsia="Times-Roman"/>
          <w:szCs w:val="28"/>
        </w:rPr>
        <w:t>5</w:t>
      </w:r>
      <w:r w:rsidR="00F9397F" w:rsidRPr="00162B8A">
        <w:rPr>
          <w:rFonts w:eastAsia="Times-Roman"/>
          <w:szCs w:val="28"/>
        </w:rPr>
        <w:t xml:space="preserve">. </w:t>
      </w:r>
      <w:r w:rsidR="00F9397F" w:rsidRPr="000256E0">
        <w:rPr>
          <w:szCs w:val="28"/>
        </w:rPr>
        <w:t xml:space="preserve">Постановление </w:t>
      </w:r>
      <w:r w:rsidR="00851D90">
        <w:rPr>
          <w:szCs w:val="28"/>
        </w:rPr>
        <w:t>вступает в силу с 01 января 2022</w:t>
      </w:r>
      <w:r w:rsidR="00F9397F" w:rsidRPr="000256E0">
        <w:rPr>
          <w:szCs w:val="28"/>
        </w:rPr>
        <w:t xml:space="preserve"> г.</w:t>
      </w:r>
    </w:p>
    <w:p w:rsidR="00791FF2" w:rsidRDefault="005B1EE3" w:rsidP="00F9397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B1EE3">
        <w:rPr>
          <w:rFonts w:ascii="Times New Roman CYR" w:hAnsi="Times New Roman CYR" w:cs="Times New Roman CYR"/>
          <w:szCs w:val="28"/>
        </w:rPr>
        <w:t>6</w:t>
      </w:r>
      <w:r w:rsidR="00791FF2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791FF2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791FF2">
        <w:rPr>
          <w:rFonts w:ascii="Times New Roman CYR" w:hAnsi="Times New Roman CYR" w:cs="Times New Roman CYR"/>
          <w:szCs w:val="28"/>
        </w:rPr>
        <w:t xml:space="preserve"> исполнением </w:t>
      </w:r>
      <w:r>
        <w:rPr>
          <w:rFonts w:ascii="Times New Roman CYR" w:hAnsi="Times New Roman CYR" w:cs="Times New Roman CYR"/>
          <w:szCs w:val="28"/>
        </w:rPr>
        <w:t>п</w:t>
      </w:r>
      <w:r w:rsidR="00791FF2">
        <w:rPr>
          <w:rFonts w:ascii="Times New Roman CYR" w:hAnsi="Times New Roman CYR" w:cs="Times New Roman CYR"/>
          <w:szCs w:val="28"/>
        </w:rPr>
        <w:t xml:space="preserve">остановления возложить на заместителя главы администрации Еловского муниципального </w:t>
      </w:r>
      <w:r w:rsidR="002930D8">
        <w:rPr>
          <w:rFonts w:ascii="Times New Roman CYR" w:hAnsi="Times New Roman CYR" w:cs="Times New Roman CYR"/>
          <w:szCs w:val="28"/>
        </w:rPr>
        <w:t>округа</w:t>
      </w:r>
      <w:r w:rsidR="00791FF2">
        <w:rPr>
          <w:rFonts w:ascii="Times New Roman CYR" w:hAnsi="Times New Roman CYR" w:cs="Times New Roman CYR"/>
          <w:szCs w:val="28"/>
        </w:rPr>
        <w:t xml:space="preserve"> по развитию инфрастр</w:t>
      </w:r>
      <w:r w:rsidR="00F9397F">
        <w:rPr>
          <w:rFonts w:ascii="Times New Roman CYR" w:hAnsi="Times New Roman CYR" w:cs="Times New Roman CYR"/>
          <w:szCs w:val="28"/>
        </w:rPr>
        <w:t>уктуры</w:t>
      </w:r>
      <w:r w:rsidR="00791FF2">
        <w:rPr>
          <w:rFonts w:ascii="Times New Roman CYR" w:hAnsi="Times New Roman CYR" w:cs="Times New Roman CYR"/>
          <w:szCs w:val="28"/>
        </w:rPr>
        <w:t>.</w:t>
      </w: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ind w:firstLine="709"/>
        <w:jc w:val="both"/>
        <w:rPr>
          <w:szCs w:val="28"/>
        </w:rPr>
      </w:pPr>
    </w:p>
    <w:p w:rsidR="00791FF2" w:rsidRDefault="00791FF2" w:rsidP="00791FF2">
      <w:pPr>
        <w:spacing w:line="360" w:lineRule="exact"/>
        <w:jc w:val="both"/>
        <w:rPr>
          <w:szCs w:val="28"/>
        </w:rPr>
      </w:pP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муниципального </w:t>
      </w:r>
      <w:r w:rsidR="00F9397F" w:rsidRPr="00F9397F">
        <w:rPr>
          <w:szCs w:val="28"/>
        </w:rPr>
        <w:t>округа</w:t>
      </w:r>
      <w:r w:rsidRPr="00F9397F">
        <w:rPr>
          <w:szCs w:val="28"/>
        </w:rPr>
        <w:t xml:space="preserve"> – </w:t>
      </w:r>
    </w:p>
    <w:p w:rsidR="00791FF2" w:rsidRPr="00F9397F" w:rsidRDefault="00791FF2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 xml:space="preserve">глава администрации Еловского </w:t>
      </w:r>
    </w:p>
    <w:p w:rsidR="00791FF2" w:rsidRPr="00F9397F" w:rsidRDefault="00F9397F" w:rsidP="00F9397F">
      <w:pPr>
        <w:spacing w:line="240" w:lineRule="exact"/>
        <w:jc w:val="both"/>
        <w:rPr>
          <w:szCs w:val="28"/>
        </w:rPr>
      </w:pPr>
      <w:r w:rsidRPr="00F9397F">
        <w:rPr>
          <w:szCs w:val="28"/>
        </w:rPr>
        <w:t>муниципального округа Пермского края</w:t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Pr="00F9397F">
        <w:rPr>
          <w:szCs w:val="28"/>
        </w:rPr>
        <w:tab/>
      </w:r>
      <w:r w:rsidR="002930D8">
        <w:rPr>
          <w:szCs w:val="28"/>
        </w:rPr>
        <w:t xml:space="preserve">     </w:t>
      </w:r>
      <w:r w:rsidR="00791FF2" w:rsidRPr="00F9397F">
        <w:rPr>
          <w:szCs w:val="28"/>
        </w:rPr>
        <w:t>А.А. Чечкин</w:t>
      </w:r>
    </w:p>
    <w:p w:rsidR="008741B6" w:rsidRPr="00791FF2" w:rsidRDefault="008741B6" w:rsidP="00791FF2">
      <w:pPr>
        <w:ind w:firstLine="708"/>
      </w:pPr>
    </w:p>
    <w:sectPr w:rsidR="008741B6" w:rsidRPr="00791FF2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A3" w:rsidRDefault="007021A3">
      <w:r>
        <w:separator/>
      </w:r>
    </w:p>
  </w:endnote>
  <w:endnote w:type="continuationSeparator" w:id="0">
    <w:p w:rsidR="007021A3" w:rsidRDefault="0070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A3" w:rsidRDefault="007021A3">
      <w:r>
        <w:separator/>
      </w:r>
    </w:p>
  </w:footnote>
  <w:footnote w:type="continuationSeparator" w:id="0">
    <w:p w:rsidR="007021A3" w:rsidRDefault="0070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764"/>
    <w:rsid w:val="00057428"/>
    <w:rsid w:val="00064595"/>
    <w:rsid w:val="00066153"/>
    <w:rsid w:val="00097994"/>
    <w:rsid w:val="000C2D90"/>
    <w:rsid w:val="00143108"/>
    <w:rsid w:val="00157E22"/>
    <w:rsid w:val="00181D17"/>
    <w:rsid w:val="001B2E61"/>
    <w:rsid w:val="00252FB5"/>
    <w:rsid w:val="002802BE"/>
    <w:rsid w:val="002930D8"/>
    <w:rsid w:val="00311DAC"/>
    <w:rsid w:val="0036013B"/>
    <w:rsid w:val="0047083E"/>
    <w:rsid w:val="00482A25"/>
    <w:rsid w:val="004F43AE"/>
    <w:rsid w:val="004F6BB4"/>
    <w:rsid w:val="005626C2"/>
    <w:rsid w:val="005840C7"/>
    <w:rsid w:val="005955BE"/>
    <w:rsid w:val="005B1EE3"/>
    <w:rsid w:val="005C0633"/>
    <w:rsid w:val="00634ACF"/>
    <w:rsid w:val="006571B6"/>
    <w:rsid w:val="006B152D"/>
    <w:rsid w:val="006F2B94"/>
    <w:rsid w:val="007021A3"/>
    <w:rsid w:val="00715A69"/>
    <w:rsid w:val="00791E16"/>
    <w:rsid w:val="00791FF2"/>
    <w:rsid w:val="00851D90"/>
    <w:rsid w:val="008741B6"/>
    <w:rsid w:val="008936EC"/>
    <w:rsid w:val="00913277"/>
    <w:rsid w:val="009653C8"/>
    <w:rsid w:val="009672B2"/>
    <w:rsid w:val="009944C1"/>
    <w:rsid w:val="009C011A"/>
    <w:rsid w:val="00A16F73"/>
    <w:rsid w:val="00A442D4"/>
    <w:rsid w:val="00A701BA"/>
    <w:rsid w:val="00A8761E"/>
    <w:rsid w:val="00AE0B25"/>
    <w:rsid w:val="00B01DB0"/>
    <w:rsid w:val="00B469A9"/>
    <w:rsid w:val="00B660DF"/>
    <w:rsid w:val="00B921B5"/>
    <w:rsid w:val="00C1727E"/>
    <w:rsid w:val="00C17F88"/>
    <w:rsid w:val="00C31AD5"/>
    <w:rsid w:val="00C61A00"/>
    <w:rsid w:val="00C74C0D"/>
    <w:rsid w:val="00CA282B"/>
    <w:rsid w:val="00CD0BBC"/>
    <w:rsid w:val="00D00746"/>
    <w:rsid w:val="00DF3619"/>
    <w:rsid w:val="00E72F1B"/>
    <w:rsid w:val="00EC0B4D"/>
    <w:rsid w:val="00F22F1F"/>
    <w:rsid w:val="00F31ED4"/>
    <w:rsid w:val="00F6686C"/>
    <w:rsid w:val="00F82596"/>
    <w:rsid w:val="00F9397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040764"/>
    <w:rPr>
      <w:sz w:val="28"/>
    </w:rPr>
  </w:style>
  <w:style w:type="paragraph" w:styleId="ac">
    <w:name w:val="No Spacing"/>
    <w:link w:val="ad"/>
    <w:qFormat/>
    <w:rsid w:val="00791FF2"/>
    <w:rPr>
      <w:sz w:val="28"/>
    </w:rPr>
  </w:style>
  <w:style w:type="character" w:customStyle="1" w:styleId="ad">
    <w:name w:val="Без интервала Знак"/>
    <w:link w:val="ac"/>
    <w:locked/>
    <w:rsid w:val="00791FF2"/>
    <w:rPr>
      <w:sz w:val="28"/>
    </w:rPr>
  </w:style>
  <w:style w:type="paragraph" w:styleId="ae">
    <w:name w:val="List Paragraph"/>
    <w:basedOn w:val="a"/>
    <w:uiPriority w:val="34"/>
    <w:qFormat/>
    <w:rsid w:val="00F9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2</Pages>
  <Words>381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2021-11-18T05:36:00Z</cp:lastPrinted>
  <dcterms:created xsi:type="dcterms:W3CDTF">2021-11-17T15:26:00Z</dcterms:created>
  <dcterms:modified xsi:type="dcterms:W3CDTF">2021-11-18T05:36:00Z</dcterms:modified>
</cp:coreProperties>
</file>