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7D" w:rsidRDefault="00D00746" w:rsidP="00785F7D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48408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566-п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48408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566-п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48408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48408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F7D">
        <w:t xml:space="preserve">Об утверждении порядка </w:t>
      </w:r>
    </w:p>
    <w:p w:rsidR="00785F7D" w:rsidRDefault="00785F7D" w:rsidP="00785F7D">
      <w:pPr>
        <w:pStyle w:val="a6"/>
        <w:spacing w:after="0"/>
      </w:pPr>
      <w:r>
        <w:t xml:space="preserve">разработки и утверждения </w:t>
      </w:r>
    </w:p>
    <w:p w:rsidR="00785F7D" w:rsidRDefault="00785F7D" w:rsidP="00785F7D">
      <w:pPr>
        <w:pStyle w:val="a6"/>
        <w:spacing w:after="0"/>
      </w:pPr>
      <w:r>
        <w:t>административных регламентов</w:t>
      </w:r>
    </w:p>
    <w:p w:rsidR="008741B6" w:rsidRDefault="00785F7D" w:rsidP="00785F7D">
      <w:pPr>
        <w:pStyle w:val="a6"/>
        <w:spacing w:after="0"/>
      </w:pPr>
      <w:r>
        <w:t>предоставления муниципальных услуг</w:t>
      </w:r>
    </w:p>
    <w:p w:rsidR="00785F7D" w:rsidRDefault="00785F7D" w:rsidP="00785F7D">
      <w:pPr>
        <w:pStyle w:val="a5"/>
      </w:pP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В соответствии с</w:t>
      </w:r>
      <w:r>
        <w:rPr>
          <w:szCs w:val="28"/>
        </w:rPr>
        <w:t>о статьей 16</w:t>
      </w:r>
      <w:r w:rsidRPr="00D34F00">
        <w:rPr>
          <w:szCs w:val="28"/>
        </w:rPr>
        <w:t xml:space="preserve"> Федеральн</w:t>
      </w:r>
      <w:r>
        <w:rPr>
          <w:szCs w:val="28"/>
        </w:rPr>
        <w:t>ого</w:t>
      </w:r>
      <w:r w:rsidRPr="00D34F00">
        <w:rPr>
          <w:szCs w:val="28"/>
        </w:rPr>
        <w:t xml:space="preserve"> </w:t>
      </w:r>
      <w:r>
        <w:rPr>
          <w:szCs w:val="28"/>
        </w:rPr>
        <w:t>закона</w:t>
      </w:r>
      <w:r w:rsidRPr="00D34F00"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15 статьи 13 </w:t>
      </w:r>
      <w:r w:rsidRPr="00D34F00">
        <w:rPr>
          <w:szCs w:val="28"/>
        </w:rPr>
        <w:t>Федеральн</w:t>
      </w:r>
      <w:r>
        <w:rPr>
          <w:szCs w:val="28"/>
        </w:rPr>
        <w:t>ого</w:t>
      </w:r>
      <w:r w:rsidRPr="00D34F00">
        <w:rPr>
          <w:szCs w:val="28"/>
        </w:rPr>
        <w:t xml:space="preserve"> </w:t>
      </w:r>
      <w:r>
        <w:rPr>
          <w:szCs w:val="28"/>
        </w:rPr>
        <w:t>закона</w:t>
      </w:r>
      <w:r w:rsidRPr="00D34F00">
        <w:rPr>
          <w:szCs w:val="28"/>
        </w:rPr>
        <w:t xml:space="preserve"> от 27 июля 2010 г. № 210-ФЗ «Об организации предоставления государственных и муниципальных услуг» и Уставом </w:t>
      </w:r>
      <w:r>
        <w:rPr>
          <w:szCs w:val="28"/>
        </w:rPr>
        <w:t>Еловского муниципального округа Пермского края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D34F00">
        <w:rPr>
          <w:szCs w:val="28"/>
        </w:rPr>
        <w:t xml:space="preserve">дминистрация Еловского муниципального </w:t>
      </w:r>
      <w:r>
        <w:rPr>
          <w:szCs w:val="28"/>
        </w:rPr>
        <w:t>округа Пермского края</w:t>
      </w:r>
      <w:r w:rsidRPr="00D34F00">
        <w:rPr>
          <w:szCs w:val="28"/>
        </w:rPr>
        <w:t xml:space="preserve"> ПОСТАНОВЛЯЕТ: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34F00">
        <w:rPr>
          <w:szCs w:val="28"/>
        </w:rPr>
        <w:t xml:space="preserve">. Признать утратившим силу постановление администрации Еловского района от </w:t>
      </w:r>
      <w:r>
        <w:rPr>
          <w:szCs w:val="28"/>
        </w:rPr>
        <w:t>17 апреля 2018</w:t>
      </w:r>
      <w:r w:rsidRPr="00D34F00">
        <w:rPr>
          <w:szCs w:val="28"/>
        </w:rPr>
        <w:t xml:space="preserve"> г. № </w:t>
      </w:r>
      <w:r>
        <w:rPr>
          <w:szCs w:val="28"/>
        </w:rPr>
        <w:t>89</w:t>
      </w:r>
      <w:r w:rsidRPr="00D34F00">
        <w:rPr>
          <w:szCs w:val="28"/>
        </w:rPr>
        <w:t>-п «О разработке и утверждении административных регламентов предоставления муниципальных услуг».</w:t>
      </w:r>
    </w:p>
    <w:p w:rsidR="00785F7D" w:rsidRPr="00316DDB" w:rsidRDefault="00352204" w:rsidP="00785F7D">
      <w:pPr>
        <w:pStyle w:val="ac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85F7D" w:rsidRPr="00D34F00">
        <w:rPr>
          <w:szCs w:val="28"/>
        </w:rPr>
        <w:t xml:space="preserve">. </w:t>
      </w:r>
      <w:r w:rsidR="00785F7D" w:rsidRPr="00316DDB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785F7D" w:rsidRPr="00D34F00" w:rsidRDefault="00352204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85F7D" w:rsidRPr="00D34F00">
        <w:rPr>
          <w:szCs w:val="28"/>
        </w:rPr>
        <w:t>. Постановление вступает в силу со дня его обнародования</w:t>
      </w:r>
      <w:r w:rsidR="00785F7D" w:rsidRPr="00D34F00">
        <w:rPr>
          <w:sz w:val="24"/>
        </w:rPr>
        <w:t>.</w:t>
      </w:r>
    </w:p>
    <w:p w:rsidR="00785F7D" w:rsidRDefault="00352204" w:rsidP="00785F7D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85F7D" w:rsidRPr="00D34F00">
        <w:rPr>
          <w:szCs w:val="28"/>
        </w:rPr>
        <w:t xml:space="preserve">. </w:t>
      </w:r>
      <w:proofErr w:type="gramStart"/>
      <w:r w:rsidR="00785F7D">
        <w:rPr>
          <w:szCs w:val="28"/>
        </w:rPr>
        <w:t>Контроль за</w:t>
      </w:r>
      <w:proofErr w:type="gramEnd"/>
      <w:r w:rsidR="00785F7D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785F7D" w:rsidRPr="00316DDB" w:rsidRDefault="00785F7D" w:rsidP="00785F7D">
      <w:pPr>
        <w:spacing w:line="240" w:lineRule="exact"/>
        <w:rPr>
          <w:szCs w:val="28"/>
        </w:rPr>
      </w:pPr>
      <w:r w:rsidRPr="00316DDB">
        <w:rPr>
          <w:szCs w:val="28"/>
        </w:rPr>
        <w:t xml:space="preserve">Глава муниципального округа – </w:t>
      </w:r>
    </w:p>
    <w:p w:rsidR="00785F7D" w:rsidRPr="00316DDB" w:rsidRDefault="00785F7D" w:rsidP="00785F7D">
      <w:pPr>
        <w:spacing w:line="240" w:lineRule="exact"/>
        <w:rPr>
          <w:szCs w:val="28"/>
        </w:rPr>
      </w:pPr>
      <w:r w:rsidRPr="00316DDB">
        <w:rPr>
          <w:szCs w:val="28"/>
        </w:rPr>
        <w:t xml:space="preserve">глава администрации Еловского </w:t>
      </w:r>
    </w:p>
    <w:p w:rsidR="00785F7D" w:rsidRPr="00316DDB" w:rsidRDefault="00785F7D" w:rsidP="00785F7D">
      <w:pPr>
        <w:spacing w:line="240" w:lineRule="exact"/>
        <w:rPr>
          <w:szCs w:val="28"/>
        </w:rPr>
      </w:pPr>
      <w:r w:rsidRPr="00316DDB">
        <w:rPr>
          <w:szCs w:val="28"/>
        </w:rPr>
        <w:t>муниципального округа Пермского края</w:t>
      </w:r>
      <w:r>
        <w:rPr>
          <w:szCs w:val="28"/>
        </w:rPr>
        <w:t xml:space="preserve">               </w:t>
      </w:r>
      <w:r w:rsidRPr="00316DDB">
        <w:rPr>
          <w:szCs w:val="28"/>
        </w:rPr>
        <w:t xml:space="preserve">                                А.А. Чечкин</w:t>
      </w:r>
    </w:p>
    <w:p w:rsidR="00785F7D" w:rsidRPr="00D34F00" w:rsidRDefault="00785F7D" w:rsidP="00785F7D">
      <w:pPr>
        <w:widowControl w:val="0"/>
        <w:autoSpaceDE w:val="0"/>
        <w:autoSpaceDN w:val="0"/>
        <w:ind w:left="6372"/>
        <w:outlineLvl w:val="0"/>
        <w:rPr>
          <w:szCs w:val="28"/>
        </w:rPr>
      </w:pPr>
    </w:p>
    <w:p w:rsidR="00785F7D" w:rsidRPr="00D34F00" w:rsidRDefault="00785F7D" w:rsidP="00785F7D">
      <w:pPr>
        <w:widowControl w:val="0"/>
        <w:autoSpaceDE w:val="0"/>
        <w:autoSpaceDN w:val="0"/>
        <w:ind w:left="6372"/>
        <w:outlineLvl w:val="0"/>
        <w:rPr>
          <w:szCs w:val="28"/>
        </w:rPr>
      </w:pPr>
    </w:p>
    <w:p w:rsidR="00785F7D" w:rsidRPr="00D34F00" w:rsidRDefault="00785F7D" w:rsidP="00785F7D">
      <w:pPr>
        <w:widowControl w:val="0"/>
        <w:autoSpaceDE w:val="0"/>
        <w:autoSpaceDN w:val="0"/>
        <w:spacing w:line="240" w:lineRule="exact"/>
        <w:ind w:left="6373"/>
        <w:outlineLvl w:val="0"/>
        <w:rPr>
          <w:szCs w:val="28"/>
        </w:rPr>
      </w:pPr>
      <w:r w:rsidRPr="00D34F00">
        <w:rPr>
          <w:szCs w:val="28"/>
        </w:rPr>
        <w:lastRenderedPageBreak/>
        <w:t>УТВЕРЖДЕН</w:t>
      </w:r>
    </w:p>
    <w:p w:rsidR="00785F7D" w:rsidRPr="00D34F00" w:rsidRDefault="00785F7D" w:rsidP="00785F7D">
      <w:pPr>
        <w:widowControl w:val="0"/>
        <w:autoSpaceDE w:val="0"/>
        <w:autoSpaceDN w:val="0"/>
        <w:spacing w:line="240" w:lineRule="exact"/>
        <w:ind w:left="6373"/>
        <w:rPr>
          <w:szCs w:val="28"/>
        </w:rPr>
      </w:pPr>
      <w:r>
        <w:rPr>
          <w:szCs w:val="28"/>
        </w:rPr>
        <w:t>п</w:t>
      </w:r>
      <w:r w:rsidRPr="00D34F00">
        <w:rPr>
          <w:szCs w:val="28"/>
        </w:rPr>
        <w:t>остановлением</w:t>
      </w:r>
    </w:p>
    <w:p w:rsidR="00785F7D" w:rsidRPr="00D34F00" w:rsidRDefault="00785F7D" w:rsidP="00785F7D">
      <w:pPr>
        <w:widowControl w:val="0"/>
        <w:autoSpaceDE w:val="0"/>
        <w:autoSpaceDN w:val="0"/>
        <w:spacing w:line="240" w:lineRule="exact"/>
        <w:ind w:left="6373"/>
        <w:rPr>
          <w:szCs w:val="28"/>
        </w:rPr>
      </w:pPr>
      <w:r>
        <w:rPr>
          <w:szCs w:val="28"/>
        </w:rPr>
        <w:t>А</w:t>
      </w:r>
      <w:r w:rsidRPr="00D34F00">
        <w:rPr>
          <w:szCs w:val="28"/>
        </w:rPr>
        <w:t>дминистрации Еловского</w:t>
      </w:r>
    </w:p>
    <w:p w:rsidR="00785F7D" w:rsidRPr="00D34F00" w:rsidRDefault="00785F7D" w:rsidP="00785F7D">
      <w:pPr>
        <w:widowControl w:val="0"/>
        <w:autoSpaceDE w:val="0"/>
        <w:autoSpaceDN w:val="0"/>
        <w:spacing w:line="240" w:lineRule="exact"/>
        <w:ind w:left="6373"/>
        <w:rPr>
          <w:szCs w:val="28"/>
        </w:rPr>
      </w:pPr>
      <w:r w:rsidRPr="00D34F00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</w:p>
    <w:p w:rsidR="00785F7D" w:rsidRPr="00D34F00" w:rsidRDefault="00785F7D" w:rsidP="00785F7D">
      <w:pPr>
        <w:widowControl w:val="0"/>
        <w:autoSpaceDE w:val="0"/>
        <w:autoSpaceDN w:val="0"/>
        <w:spacing w:line="240" w:lineRule="exact"/>
        <w:ind w:left="6373"/>
        <w:rPr>
          <w:szCs w:val="28"/>
        </w:rPr>
      </w:pPr>
      <w:r w:rsidRPr="00D34F00">
        <w:rPr>
          <w:szCs w:val="28"/>
        </w:rPr>
        <w:t>от</w:t>
      </w:r>
      <w:r w:rsidR="00484089">
        <w:rPr>
          <w:szCs w:val="28"/>
        </w:rPr>
        <w:t xml:space="preserve"> 30.11.2021 </w:t>
      </w:r>
      <w:r w:rsidRPr="00D34F00">
        <w:rPr>
          <w:szCs w:val="28"/>
        </w:rPr>
        <w:t xml:space="preserve">№ </w:t>
      </w:r>
      <w:r w:rsidR="00484089">
        <w:rPr>
          <w:szCs w:val="28"/>
        </w:rPr>
        <w:t>566-п</w:t>
      </w:r>
    </w:p>
    <w:p w:rsidR="00785F7D" w:rsidRPr="00D34F00" w:rsidRDefault="00785F7D" w:rsidP="00785F7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785F7D" w:rsidRPr="00D34F00" w:rsidRDefault="00785F7D" w:rsidP="00785F7D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 w:rsidRPr="00D34F00">
        <w:rPr>
          <w:b/>
          <w:szCs w:val="28"/>
        </w:rPr>
        <w:t>ПОРЯДОК</w:t>
      </w:r>
    </w:p>
    <w:p w:rsidR="00785F7D" w:rsidRPr="00D34F00" w:rsidRDefault="00785F7D" w:rsidP="00785F7D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D34F00">
        <w:rPr>
          <w:b/>
          <w:szCs w:val="28"/>
        </w:rPr>
        <w:t xml:space="preserve">азработки и утверждения административных регламентов </w:t>
      </w:r>
    </w:p>
    <w:p w:rsidR="00785F7D" w:rsidRPr="00D34F00" w:rsidRDefault="00785F7D" w:rsidP="00785F7D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D34F00">
        <w:rPr>
          <w:b/>
          <w:szCs w:val="28"/>
        </w:rPr>
        <w:t xml:space="preserve">предоставления муниципальных услуг </w:t>
      </w:r>
    </w:p>
    <w:p w:rsidR="00785F7D" w:rsidRPr="00D34F00" w:rsidRDefault="00785F7D" w:rsidP="00785F7D">
      <w:pPr>
        <w:jc w:val="center"/>
        <w:rPr>
          <w:b/>
          <w:szCs w:val="28"/>
        </w:rPr>
      </w:pPr>
    </w:p>
    <w:p w:rsidR="00785F7D" w:rsidRPr="00352204" w:rsidRDefault="00785F7D" w:rsidP="00785F7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352204">
        <w:rPr>
          <w:b/>
          <w:szCs w:val="28"/>
        </w:rPr>
        <w:t>I. Общие положения</w:t>
      </w:r>
    </w:p>
    <w:p w:rsidR="00785F7D" w:rsidRPr="00D34F00" w:rsidRDefault="00785F7D" w:rsidP="00785F7D">
      <w:pPr>
        <w:widowControl w:val="0"/>
        <w:autoSpaceDE w:val="0"/>
        <w:autoSpaceDN w:val="0"/>
        <w:jc w:val="both"/>
        <w:rPr>
          <w:sz w:val="24"/>
        </w:rPr>
      </w:pP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1.1. Настоящий Порядок разработки и утверждения административных регламентов предоставления муниципальных услуг</w:t>
      </w:r>
      <w:r>
        <w:rPr>
          <w:szCs w:val="28"/>
        </w:rPr>
        <w:t xml:space="preserve"> </w:t>
      </w:r>
      <w:r w:rsidRPr="00D34F00">
        <w:rPr>
          <w:szCs w:val="28"/>
        </w:rPr>
        <w:t>(далее - Порядок) устанавливает общие требования к разработке и утверждению административных регламентов предоставления муниципальных услуг (далее - административные регламенты).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 xml:space="preserve">1.2. Административные регламенты разрабатываются в целях повышения качества исполнения муниципальной услуги, определяют сроки и последовательность административных действий, порядок взаимодействия между отраслевыми (функциональными) органами администрации Еловского муниципального </w:t>
      </w:r>
      <w:r>
        <w:rPr>
          <w:szCs w:val="28"/>
        </w:rPr>
        <w:t>округа Пермского края</w:t>
      </w:r>
      <w:r w:rsidRPr="00D34F00">
        <w:rPr>
          <w:szCs w:val="28"/>
        </w:rPr>
        <w:t>, их должностными лицами с физическими или юридическими лицами либо их уполномоченными представителями при оказании муниципальной услуги.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1.</w:t>
      </w:r>
      <w:r>
        <w:rPr>
          <w:szCs w:val="28"/>
        </w:rPr>
        <w:t>3</w:t>
      </w:r>
      <w:r w:rsidRPr="00D34F00">
        <w:rPr>
          <w:szCs w:val="28"/>
        </w:rPr>
        <w:t xml:space="preserve">. Административные регламенты разрабатываются в соответствии с федеральными законами, нормативными правовыми актами Правительства Российской Федерации, нормативными правовыми актами федеральных министерств и ведомств, законами и иными нормативными правовыми актами Пермского края, муниципальными правовыми актами </w:t>
      </w:r>
      <w:r>
        <w:rPr>
          <w:szCs w:val="28"/>
        </w:rPr>
        <w:t>А</w:t>
      </w:r>
      <w:r w:rsidRPr="00D34F00">
        <w:rPr>
          <w:szCs w:val="28"/>
        </w:rPr>
        <w:t xml:space="preserve">дминистрации Еловского муниципального </w:t>
      </w:r>
      <w:r>
        <w:rPr>
          <w:szCs w:val="28"/>
        </w:rPr>
        <w:t>округа Пермского края</w:t>
      </w:r>
      <w:r w:rsidRPr="00D34F00">
        <w:rPr>
          <w:szCs w:val="28"/>
        </w:rPr>
        <w:t xml:space="preserve"> и настоящим Порядком.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1.</w:t>
      </w:r>
      <w:r>
        <w:rPr>
          <w:szCs w:val="28"/>
        </w:rPr>
        <w:t>4</w:t>
      </w:r>
      <w:r w:rsidRPr="00D34F00">
        <w:rPr>
          <w:szCs w:val="28"/>
        </w:rPr>
        <w:t>. При разработке административных регламентов отр</w:t>
      </w:r>
      <w:r>
        <w:rPr>
          <w:szCs w:val="28"/>
        </w:rPr>
        <w:t>аслевой (функциональный) орган А</w:t>
      </w:r>
      <w:r w:rsidRPr="00D34F00">
        <w:rPr>
          <w:szCs w:val="28"/>
        </w:rPr>
        <w:t xml:space="preserve">дминистрации Еловского муниципального </w:t>
      </w:r>
      <w:r>
        <w:rPr>
          <w:szCs w:val="28"/>
        </w:rPr>
        <w:t xml:space="preserve">округа Пермского края </w:t>
      </w:r>
      <w:r w:rsidRPr="00D34F00">
        <w:rPr>
          <w:szCs w:val="28"/>
        </w:rPr>
        <w:t>предусматривает оптимизацию (повышение качества) предоставления муниципальных услуг, в том числе: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1.</w:t>
      </w:r>
      <w:r>
        <w:rPr>
          <w:szCs w:val="28"/>
        </w:rPr>
        <w:t>4</w:t>
      </w:r>
      <w:r w:rsidRPr="00D34F00">
        <w:rPr>
          <w:szCs w:val="28"/>
        </w:rPr>
        <w:t>.1. упорядочение административных процедур и административных действий;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1.</w:t>
      </w:r>
      <w:r>
        <w:rPr>
          <w:szCs w:val="28"/>
        </w:rPr>
        <w:t>4</w:t>
      </w:r>
      <w:r w:rsidRPr="00D34F00">
        <w:rPr>
          <w:szCs w:val="28"/>
        </w:rPr>
        <w:t>.2. 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proofErr w:type="gramStart"/>
      <w:r w:rsidRPr="00D34F00">
        <w:rPr>
          <w:szCs w:val="28"/>
        </w:rPr>
        <w:t>1.</w:t>
      </w:r>
      <w:r>
        <w:rPr>
          <w:szCs w:val="28"/>
        </w:rPr>
        <w:t>4</w:t>
      </w:r>
      <w:r w:rsidRPr="00D34F00">
        <w:rPr>
          <w:szCs w:val="28"/>
        </w:rPr>
        <w:t xml:space="preserve">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</w:t>
      </w:r>
      <w:r w:rsidRPr="00D34F00">
        <w:rPr>
          <w:szCs w:val="28"/>
        </w:rPr>
        <w:lastRenderedPageBreak/>
        <w:t>заявителей с должностными лицами отраслевого (функционального) органа, предоставляющего муниципальную услугу,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D34F00">
        <w:rPr>
          <w:szCs w:val="28"/>
        </w:rPr>
        <w:t>.4.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proofErr w:type="gramStart"/>
      <w:r w:rsidRPr="00D34F00">
        <w:rPr>
          <w:szCs w:val="28"/>
        </w:rPr>
        <w:t>Отр</w:t>
      </w:r>
      <w:r>
        <w:rPr>
          <w:szCs w:val="28"/>
        </w:rPr>
        <w:t>аслевой (функциональный) орган А</w:t>
      </w:r>
      <w:r w:rsidRPr="00D34F00">
        <w:rPr>
          <w:szCs w:val="28"/>
        </w:rPr>
        <w:t xml:space="preserve">дминистрации Еловского муниципального </w:t>
      </w:r>
      <w:r>
        <w:rPr>
          <w:szCs w:val="28"/>
        </w:rPr>
        <w:t>округа Пермского края</w:t>
      </w:r>
      <w:r w:rsidRPr="00D34F00">
        <w:rPr>
          <w:szCs w:val="28"/>
        </w:rPr>
        <w:t xml:space="preserve"> при взаимодействии с отраслевыми (функциональными) органами администрации Еловского муниципального </w:t>
      </w:r>
      <w:r>
        <w:rPr>
          <w:szCs w:val="28"/>
        </w:rPr>
        <w:t>округа Пермского края</w:t>
      </w:r>
      <w:r w:rsidRPr="00D34F00">
        <w:rPr>
          <w:szCs w:val="28"/>
        </w:rPr>
        <w:t>, к сфере деятельности которых относится исполнение соответствующей муниципальной услуги, вправе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в действующем законодательстве;</w:t>
      </w:r>
      <w:proofErr w:type="gramEnd"/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D34F00">
        <w:rPr>
          <w:szCs w:val="28"/>
        </w:rPr>
        <w:t>.5.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D34F00">
        <w:rPr>
          <w:szCs w:val="28"/>
        </w:rPr>
        <w:t>.6. предоставление муниципальной услуги в электронной форме.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1.</w:t>
      </w:r>
      <w:r>
        <w:rPr>
          <w:szCs w:val="28"/>
        </w:rPr>
        <w:t>5</w:t>
      </w:r>
      <w:r w:rsidRPr="00D34F00">
        <w:rPr>
          <w:szCs w:val="28"/>
        </w:rPr>
        <w:t xml:space="preserve">. </w:t>
      </w:r>
      <w:proofErr w:type="gramStart"/>
      <w:r w:rsidRPr="00D34F00">
        <w:rPr>
          <w:szCs w:val="28"/>
        </w:rPr>
        <w:t xml:space="preserve">Администрация Еловского муниципального </w:t>
      </w:r>
      <w:r>
        <w:rPr>
          <w:szCs w:val="28"/>
        </w:rPr>
        <w:t>округа Пермского края</w:t>
      </w:r>
      <w:r w:rsidRPr="00D34F00">
        <w:rPr>
          <w:szCs w:val="28"/>
        </w:rPr>
        <w:t xml:space="preserve"> и отраслевые (функциональные) органы администрации Еловского муниципального </w:t>
      </w:r>
      <w:r>
        <w:rPr>
          <w:szCs w:val="28"/>
        </w:rPr>
        <w:t>округа Пермского края</w:t>
      </w:r>
      <w:r w:rsidRPr="00D34F00">
        <w:rPr>
          <w:szCs w:val="28"/>
        </w:rPr>
        <w:t xml:space="preserve"> не вправе устанавливать в административных регламентах полномочия, не предусмотренные федеральными законами, нормативными правовыми актами Правительства Российской Федерации, нормативными правовыми актами федеральных министерств и ведомств, законами и иными нормативными правовыми актами Пермского края, а также ограничения в части реализации прав и свобод граждан, прав и</w:t>
      </w:r>
      <w:proofErr w:type="gramEnd"/>
      <w:r w:rsidRPr="00D34F00">
        <w:rPr>
          <w:szCs w:val="28"/>
        </w:rPr>
        <w:t xml:space="preserve"> законных интересов коммерческих и некоммерческих организаций.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785F7D" w:rsidRPr="00352204" w:rsidRDefault="00785F7D" w:rsidP="00785F7D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b/>
          <w:szCs w:val="28"/>
        </w:rPr>
      </w:pPr>
      <w:r w:rsidRPr="00352204">
        <w:rPr>
          <w:b/>
          <w:szCs w:val="28"/>
        </w:rPr>
        <w:t>II. Требования к административным регламентам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szCs w:val="28"/>
        </w:rPr>
      </w:pP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2.1. Наименование административного регламента определяется отрас</w:t>
      </w:r>
      <w:r>
        <w:rPr>
          <w:szCs w:val="28"/>
        </w:rPr>
        <w:t>левым (функциональным) органом А</w:t>
      </w:r>
      <w:r w:rsidRPr="00D34F00">
        <w:rPr>
          <w:szCs w:val="28"/>
        </w:rPr>
        <w:t xml:space="preserve">дминистрации Еловского муниципального </w:t>
      </w:r>
      <w:r>
        <w:rPr>
          <w:szCs w:val="28"/>
        </w:rPr>
        <w:t>округа Пермского края</w:t>
      </w:r>
      <w:r w:rsidRPr="00D34F00">
        <w:rPr>
          <w:szCs w:val="28"/>
        </w:rPr>
        <w:t xml:space="preserve"> с учетом формулировки, соответствующей перечню муниципальных услуг, утвержденному постановл</w:t>
      </w:r>
      <w:r>
        <w:rPr>
          <w:szCs w:val="28"/>
        </w:rPr>
        <w:t>ением А</w:t>
      </w:r>
      <w:r w:rsidRPr="00D34F00">
        <w:rPr>
          <w:szCs w:val="28"/>
        </w:rPr>
        <w:t xml:space="preserve">дминистрации Еловского муниципального </w:t>
      </w:r>
      <w:r>
        <w:rPr>
          <w:szCs w:val="28"/>
        </w:rPr>
        <w:t>округа Пермского края</w:t>
      </w:r>
      <w:r w:rsidRPr="00D34F00">
        <w:rPr>
          <w:szCs w:val="28"/>
        </w:rPr>
        <w:t>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lastRenderedPageBreak/>
        <w:t>2.2. Административный регламент должен содержать следующие разделы: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2.2.1. Раздел «Общие положения», состоящий из подразделов, предусматривающих: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2.2.1.1. предмет регулирования административного регламента;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2.2.1.2. круг заявителей;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2.2.1.3. требования к порядку информирования о предоставлении муниципальной услуги, в том числе: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proofErr w:type="gramStart"/>
      <w:r w:rsidRPr="00D34F00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- официальный сайт, сеть «Интернет») органа, предоставляющего муниципальную услугу, структурных подразделений и территориальных органов органа, предоставляющего муниципальную услугу.</w:t>
      </w:r>
      <w:proofErr w:type="gramEnd"/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В случае большого объема такой информации она приводится в приложении к административному регламенту.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 Раздел «Стандарт предоставления муниципальной услуги», состоящий из подразделов, предусматривающих: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2.2.2.1. наименование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 xml:space="preserve">2.2.2.2. наименование </w:t>
      </w:r>
      <w:r>
        <w:rPr>
          <w:szCs w:val="28"/>
        </w:rPr>
        <w:t>отраслевого (функционального) органа Администрации Еловского муниципального округа Пермского края</w:t>
      </w:r>
      <w:r w:rsidRPr="00D34F00">
        <w:rPr>
          <w:szCs w:val="28"/>
        </w:rPr>
        <w:t>, предоставляющего муниципальную услугу;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2.2.2.3. описание результата предоставления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2.2.2.4. срок предоставления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2.2.2.5. правовые основания для предоставления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2.2.2.6.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2.2.2.7.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2.2.2.8. исчерпывающий перечень оснований для отказа в приеме документов, необходимых для предоставления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2.2.2.9. исчерпывающий перечень оснований для приостановления предоставления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2.2.2.10. исчерпывающий перечень оснований для отказа в предоставлении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lastRenderedPageBreak/>
        <w:t>2.2.2.11.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2.2.2.12. порядок и размер платы и основания взимания государственной пошлины или иной платы, взимаемой за предоставление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2.2.2.14. срок и порядок регистрации запроса о предоставлении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proofErr w:type="gramStart"/>
      <w:r w:rsidRPr="00D34F00">
        <w:rPr>
          <w:szCs w:val="28"/>
        </w:rPr>
        <w:t>2.2.2.15.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заявлений,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2.2.2.16. показатели доступности и качества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2.2.3. Раздел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 состоит из подразделов: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2.2.3.1. организация предоставления муниципальной услуги, которая включает в себя следующие административные процедуры: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прием, регистрация запроса о предоставлении муниципальной услуги и документов, необходимых для предоставления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направление заявителю решения о предоставлении (об отказе в предоставлении) муниципальной услуги.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2.2.3.2. прием, регистрация запроса о предоставлении муниципальной услуги и документов, необходимых для предоставления муниципальной услуги.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lastRenderedPageBreak/>
        <w:t>2.2.3.3. 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2.2.3.4. направление заявителю решения о предоставлении (об отказе в предоставлении) муниципальной услуги.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 xml:space="preserve">2.2.4. </w:t>
      </w:r>
      <w:r>
        <w:rPr>
          <w:szCs w:val="28"/>
        </w:rPr>
        <w:t>Раздел «</w:t>
      </w:r>
      <w:r w:rsidRPr="00D34F00">
        <w:rPr>
          <w:szCs w:val="28"/>
        </w:rPr>
        <w:t xml:space="preserve">Формы </w:t>
      </w:r>
      <w:proofErr w:type="gramStart"/>
      <w:r w:rsidRPr="00D34F00">
        <w:rPr>
          <w:szCs w:val="28"/>
        </w:rPr>
        <w:t>контроля за</w:t>
      </w:r>
      <w:proofErr w:type="gramEnd"/>
      <w:r w:rsidRPr="00D34F00">
        <w:rPr>
          <w:szCs w:val="28"/>
        </w:rPr>
        <w:t xml:space="preserve"> исполнением административного регламента</w:t>
      </w:r>
      <w:r>
        <w:rPr>
          <w:szCs w:val="28"/>
        </w:rPr>
        <w:t>»</w:t>
      </w:r>
      <w:r w:rsidRPr="00D34F00">
        <w:rPr>
          <w:szCs w:val="28"/>
        </w:rPr>
        <w:t>, состоящие из подразделов: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 xml:space="preserve">2.2.4.1. порядок осуществления текущего </w:t>
      </w:r>
      <w:proofErr w:type="gramStart"/>
      <w:r w:rsidRPr="00D34F00">
        <w:rPr>
          <w:szCs w:val="28"/>
        </w:rPr>
        <w:t>контроля за</w:t>
      </w:r>
      <w:proofErr w:type="gramEnd"/>
      <w:r w:rsidRPr="00D34F00">
        <w:rPr>
          <w:szCs w:val="28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 xml:space="preserve">2.2.4.2.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34F00">
        <w:rPr>
          <w:szCs w:val="28"/>
        </w:rPr>
        <w:t>контроля за</w:t>
      </w:r>
      <w:proofErr w:type="gramEnd"/>
      <w:r w:rsidRPr="00D34F00">
        <w:rPr>
          <w:szCs w:val="28"/>
        </w:rPr>
        <w:t xml:space="preserve"> полнотой и качеством предоставления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 xml:space="preserve">2.2.4.3. требования к порядку и формам </w:t>
      </w:r>
      <w:proofErr w:type="gramStart"/>
      <w:r w:rsidRPr="00D34F00">
        <w:rPr>
          <w:szCs w:val="28"/>
        </w:rPr>
        <w:t>контроля за</w:t>
      </w:r>
      <w:proofErr w:type="gramEnd"/>
      <w:r w:rsidRPr="00D34F00">
        <w:rPr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служащих), состоящий из подразделов: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2.2.5.2. предмет жалобы;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2.2.5.3. орган, предоставляющий муниципальную услугу, и уполномоченные на рассмотрение жалобы должностные лица, которым может быть направлена жалоба;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2.2.5.4. порядок подачи и рассмотрения жалобы;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2.2.5.5. сроки рассмотрения жалобы;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2.2.5.6. результат рассмотрения жалобы;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2.2.5.7. порядок информирования заявителя о результатах рассмотрения жалобы;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2.2.5.8. порядок обжалования решения по жалобе;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2.2.5.9. право заявителя на получение информации и документов, необходимых для обоснования и рассмотрения жалобы;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 xml:space="preserve">2.2.5.10. способы информирования заявителей о порядке подачи и </w:t>
      </w:r>
      <w:r w:rsidRPr="00D34F00">
        <w:rPr>
          <w:szCs w:val="28"/>
        </w:rPr>
        <w:lastRenderedPageBreak/>
        <w:t>рассмотрения жалобы.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785F7D" w:rsidRPr="00352204" w:rsidRDefault="00785F7D" w:rsidP="00785F7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bookmarkStart w:id="0" w:name="P125"/>
      <w:bookmarkEnd w:id="0"/>
      <w:r w:rsidRPr="00352204">
        <w:rPr>
          <w:b/>
          <w:szCs w:val="28"/>
        </w:rPr>
        <w:t>III. Организация разработки, согласования и утверждения</w:t>
      </w:r>
    </w:p>
    <w:p w:rsidR="00785F7D" w:rsidRPr="00352204" w:rsidRDefault="00785F7D" w:rsidP="00785F7D">
      <w:pPr>
        <w:widowControl w:val="0"/>
        <w:autoSpaceDE w:val="0"/>
        <w:autoSpaceDN w:val="0"/>
        <w:jc w:val="center"/>
        <w:rPr>
          <w:b/>
          <w:szCs w:val="28"/>
        </w:rPr>
      </w:pPr>
      <w:r w:rsidRPr="00352204">
        <w:rPr>
          <w:b/>
          <w:szCs w:val="28"/>
        </w:rPr>
        <w:t>административных регламентов</w:t>
      </w:r>
    </w:p>
    <w:p w:rsidR="00785F7D" w:rsidRPr="00D34F00" w:rsidRDefault="00785F7D" w:rsidP="00785F7D">
      <w:pPr>
        <w:widowControl w:val="0"/>
        <w:autoSpaceDE w:val="0"/>
        <w:autoSpaceDN w:val="0"/>
        <w:jc w:val="both"/>
        <w:rPr>
          <w:szCs w:val="28"/>
        </w:rPr>
      </w:pP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3.1. Административные регламенты разрабатываются отраслевыми (функциональными) органами Администрации Еловского муниципального округа Пермского края, к сфере деятельности которых относится предоставление соответствующей муниципальной услуги.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3.2. Административный регламент утверждается постановлением Администрации Еловского муниципального округа Пермского края, если иное не предусмотрено действующим законодательством.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3.3. Отраслевой (функциональный) орган Администрации Еловского муниципального округа Пермского края обеспечивает согласование проекта административных регламентов с заинтересованными отраслевыми (функциональными) органами Администрации Еловского муниципального округа Пермского края.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3.4. При разработке административного регламента отраслевой (функциональный) орган Администрации Еловского муниципального округа Пермского края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(или) административных действий.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3.5. Отраслевой (функциональный) орган Администрации Еловского муниципального округа Пермского края направляет проект административного регламента для проведения экспертизы юридическим отделом Администрации Еловского муниципального округа Пермского края - орган, уполномоченный на проведение экспертизы.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 xml:space="preserve">Предметом экспертизы является оценка соответствия проекта регламента требованиям, предъявляемым к нему Федеральным </w:t>
      </w:r>
      <w:hyperlink r:id="rId9" w:history="1">
        <w:r w:rsidRPr="006E1B10">
          <w:rPr>
            <w:szCs w:val="28"/>
          </w:rPr>
          <w:t>законом</w:t>
        </w:r>
      </w:hyperlink>
      <w:r w:rsidRPr="006E1B10">
        <w:rPr>
          <w:szCs w:val="28"/>
        </w:rPr>
        <w:t xml:space="preserve"> </w:t>
      </w:r>
      <w:r>
        <w:rPr>
          <w:szCs w:val="28"/>
        </w:rPr>
        <w:t>от 27 июля 2010 № 210-ФЗ 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 xml:space="preserve">3.5.1.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0" w:history="1">
        <w:r w:rsidRPr="006E1B10">
          <w:rPr>
            <w:szCs w:val="28"/>
          </w:rPr>
          <w:t>законом</w:t>
        </w:r>
      </w:hyperlink>
      <w:r>
        <w:rPr>
          <w:szCs w:val="28"/>
        </w:rPr>
        <w:t xml:space="preserve"> от 27 июля 2010 г. № 210-ФЗ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lastRenderedPageBreak/>
        <w:t>3.5.2. полнота описания в проекте регламента порядка и условий предоставления муниципальной услуги, установленных действующим законодательством;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3.5.3. оптимизация порядка предоставления муниципальной услуги, в том числе: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а) упорядочение административных процедур (действий);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б) устранение избыточных административных процедур (действий);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г) предоставление муниципальной услуги в электронной форме.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3.6.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 и пояснительная записка.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3.7. Правовая экспертиза проекта административного регламента осуществляется юридическим отделом Администрации Еловского муниципального округа Пермского края в срок не более 3 рабочих дней со дня его получения.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3.7.1. По результатам проведенной экспертизы проекта административного регламента принимается одно из следующих решений: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а) согласование проекта административного регламента;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б) направление проекта административного регламента на доработку с последующим представлением на повторное рассмотрение.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3.8. В рамках согласования проекта административного регламента Администрация Еловского муниципального округа Пермского края осуществляет следующие действия: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3.8.1. направляет проект административного регламента в прокуратуру Еловского района;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3.8.2. размещает проект административного регламента на официальном сайте Администрации Еловского муниципального округа Пермского края для ознакомления,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lastRenderedPageBreak/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Одновременно с проектом административного регламента на официальном сайте размещается следующая информация: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а) почтовый адрес и адрес электронной почты, по которым должны быть направлены замечания и предложения к проекту административного регламента заинтересованных физических и юридических лиц, а также заключения независимой экспертизы проекта административного регламента;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б) срок, отведенный для проведения независимой экспертизы, приема заключений независимой экспертизы, замечаний и предложений к проекту административного регламента заинтересованных физических и юридических лиц, не может быть менее пятнадцати дней со дня размещения проекта административного регламента на официальном сайте Администрации Еловского муниципального округа Пермского края.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3.9. Отраслевой (функциональный) орган Администрации Еловского муниципального округа Пермского края рассматривает поступившие заключения независимой экспертизы, а также замечания и предложения к проекту административного регламента заинтересованных физических и юридических лиц.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Заключения независимой экспертизы, замечания и предложения к проекту административного регламента заинтересованных физических и юридических лиц подлежат регистрации и обязательному рассмотрению в ходе доработки проекта административного регламента.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proofErr w:type="gramStart"/>
      <w:r>
        <w:rPr>
          <w:szCs w:val="28"/>
        </w:rPr>
        <w:t>По результатам рассмотрения представленных заключений, замечаний и предложений отраслевой (функциональный) орган Администрации Еловского муниципального округа Пермского края готовит информацию об учете поступивших заключений независимой экспертизы,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орган, уполномоченный на проведение экспертизы.</w:t>
      </w:r>
      <w:proofErr w:type="gramEnd"/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proofErr w:type="spellStart"/>
      <w:r>
        <w:rPr>
          <w:szCs w:val="28"/>
        </w:rPr>
        <w:t>Непоступление</w:t>
      </w:r>
      <w:proofErr w:type="spellEnd"/>
      <w:r>
        <w:rPr>
          <w:szCs w:val="28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lastRenderedPageBreak/>
        <w:t>3.10. Одобренный проект административного регламента утверждается постановлением Администрации Еловского муниципального округа Пермского края.</w:t>
      </w:r>
    </w:p>
    <w:p w:rsidR="00785F7D" w:rsidRDefault="00785F7D" w:rsidP="00785F7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3.11. Административный регламент, утвержденный постановлением Администрации Еловского муниципального округа Пермского края, подлежит опубликованию в газете «Искра Прикамья» и размещению на официальном сайте Еловского муниципального округа Пермского края. Текст административного регламента также подлежит размещению в местах предоставления муниципальной услуги.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785F7D" w:rsidRPr="00352204" w:rsidRDefault="00785F7D" w:rsidP="00785F7D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b/>
          <w:szCs w:val="28"/>
        </w:rPr>
      </w:pPr>
      <w:r w:rsidRPr="00352204">
        <w:rPr>
          <w:b/>
          <w:szCs w:val="28"/>
          <w:lang w:val="en-US"/>
        </w:rPr>
        <w:t>IV</w:t>
      </w:r>
      <w:r w:rsidRPr="00352204">
        <w:rPr>
          <w:b/>
          <w:szCs w:val="28"/>
        </w:rPr>
        <w:t>. Внесение изменений в административные регламенты</w:t>
      </w:r>
    </w:p>
    <w:p w:rsidR="00785F7D" w:rsidRPr="00352204" w:rsidRDefault="00785F7D" w:rsidP="00785F7D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Cs w:val="28"/>
        </w:rPr>
      </w:pPr>
      <w:r w:rsidRPr="00352204">
        <w:rPr>
          <w:b/>
          <w:szCs w:val="28"/>
        </w:rPr>
        <w:t>предоставления муниципальных услуг</w:t>
      </w:r>
    </w:p>
    <w:p w:rsidR="00785F7D" w:rsidRPr="00352204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b/>
          <w:szCs w:val="28"/>
        </w:rPr>
      </w:pP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F00">
        <w:rPr>
          <w:szCs w:val="28"/>
        </w:rPr>
        <w:t>.1. Внесение изменений в административные регламенты осуществляется разработчиком административного регламента в следующих случаях: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F00">
        <w:rPr>
          <w:szCs w:val="28"/>
        </w:rPr>
        <w:t>.1.1. изменения законодательства Российской Федерации, регулирующего предоставление муниципальных услуг;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F00">
        <w:rPr>
          <w:szCs w:val="28"/>
        </w:rPr>
        <w:t>.1.2. изменения административных процедур и (или) административных действий при предоставлении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F00">
        <w:rPr>
          <w:szCs w:val="28"/>
        </w:rPr>
        <w:t>.1.3. изменения сведений информативного характера, указанных в административном регламенте: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адресов размещения органов местного самоуправления, непосредственно предоставляющих муниципальную услугу;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адресов сайтов в сети Интернет, адресов электронной почты;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изменения прочих сведений, не носящих характера нормативных требований;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F00">
        <w:rPr>
          <w:szCs w:val="28"/>
        </w:rPr>
        <w:t>.1.4. по результатам анализа практики применения административных регламентов при предоставлении муниципальной услуги;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F00">
        <w:rPr>
          <w:szCs w:val="28"/>
        </w:rPr>
        <w:t>.1.5. по предложениям от заинтересованных отраслевых (функциональных) органов, структурных подразделений администрации района;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F00">
        <w:rPr>
          <w:szCs w:val="28"/>
        </w:rPr>
        <w:t>.1.6. по предложениям от заинтересованных в предоставлении муниципальной услуги юридических и физических лиц.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F00">
        <w:rPr>
          <w:szCs w:val="28"/>
        </w:rPr>
        <w:t>.2. С целью своевременного выявления оснований для внесения изменений в административный регламент предоставления муниципальной услуги ответственный за разработку административного регламента выполняет: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F00">
        <w:rPr>
          <w:szCs w:val="28"/>
        </w:rPr>
        <w:t>.2.1. мониторинг изменений законодательства с целью выявления вступивших в силу правовых норм, с которыми административный регламент вступает в противоречие;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D34F00">
        <w:rPr>
          <w:szCs w:val="28"/>
        </w:rPr>
        <w:t>.2.2. проверку актуальности сведений информативного характера, включенных в административный регламент;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F00">
        <w:rPr>
          <w:szCs w:val="28"/>
        </w:rPr>
        <w:t>.2.3. сбор и анализ предложений от муниципальных служащих, получателей услуги и прочих заинтересованных лиц по усовершенствованию качества предоставления услуг.</w:t>
      </w:r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F00">
        <w:rPr>
          <w:szCs w:val="28"/>
        </w:rPr>
        <w:t xml:space="preserve">.3. </w:t>
      </w:r>
      <w:proofErr w:type="gramStart"/>
      <w:r w:rsidRPr="00D34F00">
        <w:rPr>
          <w:szCs w:val="28"/>
        </w:rPr>
        <w:t xml:space="preserve">Внесение изменений в разделы «Общие положения», «Формы контроля за исполнением административного регламента»,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служащих)» утвержденных административных регламентов осуществляется в порядке, установленном </w:t>
      </w:r>
      <w:r>
        <w:rPr>
          <w:szCs w:val="28"/>
        </w:rPr>
        <w:t>Администрацией Еловского муниципального округа Пермского края</w:t>
      </w:r>
      <w:r w:rsidRPr="00D34F00">
        <w:rPr>
          <w:szCs w:val="28"/>
        </w:rPr>
        <w:t xml:space="preserve"> для утверждения правовых актов, без проведения процедуры независимой экспертизы.</w:t>
      </w:r>
      <w:proofErr w:type="gramEnd"/>
    </w:p>
    <w:p w:rsidR="00785F7D" w:rsidRPr="00D34F00" w:rsidRDefault="00785F7D" w:rsidP="00785F7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D34F00">
        <w:rPr>
          <w:szCs w:val="28"/>
        </w:rPr>
        <w:t>Внесение изменений в разделы «Стандарт предоставления муниципальной услуги»,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утвержденных административных регламентов осуществляется в соответствии с Порядком, установленным для разработки и утверждения административных регламентов предоставления муниципальных услуг.</w:t>
      </w:r>
      <w:bookmarkStart w:id="1" w:name="_GoBack"/>
      <w:bookmarkEnd w:id="1"/>
    </w:p>
    <w:sectPr w:rsidR="00785F7D" w:rsidRPr="00D34F00" w:rsidSect="00482A25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E4" w:rsidRDefault="004848E4">
      <w:r>
        <w:separator/>
      </w:r>
    </w:p>
  </w:endnote>
  <w:endnote w:type="continuationSeparator" w:id="0">
    <w:p w:rsidR="004848E4" w:rsidRDefault="0048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E4" w:rsidRDefault="004848E4">
      <w:r>
        <w:separator/>
      </w:r>
    </w:p>
  </w:footnote>
  <w:footnote w:type="continuationSeparator" w:id="0">
    <w:p w:rsidR="004848E4" w:rsidRDefault="0048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83EDC"/>
    <w:rsid w:val="00097994"/>
    <w:rsid w:val="000C2D90"/>
    <w:rsid w:val="00143108"/>
    <w:rsid w:val="001B2E61"/>
    <w:rsid w:val="002802BE"/>
    <w:rsid w:val="00311DAC"/>
    <w:rsid w:val="00352204"/>
    <w:rsid w:val="0036013B"/>
    <w:rsid w:val="0047083E"/>
    <w:rsid w:val="00482A25"/>
    <w:rsid w:val="00484089"/>
    <w:rsid w:val="004848E4"/>
    <w:rsid w:val="004F6BB4"/>
    <w:rsid w:val="005840C7"/>
    <w:rsid w:val="005955BE"/>
    <w:rsid w:val="006F2B94"/>
    <w:rsid w:val="00715A69"/>
    <w:rsid w:val="00785F7D"/>
    <w:rsid w:val="008741B6"/>
    <w:rsid w:val="008936EC"/>
    <w:rsid w:val="009C011A"/>
    <w:rsid w:val="00A16F73"/>
    <w:rsid w:val="00A442D4"/>
    <w:rsid w:val="00A701BA"/>
    <w:rsid w:val="00AE0B25"/>
    <w:rsid w:val="00B01DB0"/>
    <w:rsid w:val="00B921B5"/>
    <w:rsid w:val="00C17F88"/>
    <w:rsid w:val="00D00746"/>
    <w:rsid w:val="00DF3619"/>
    <w:rsid w:val="00E307E7"/>
    <w:rsid w:val="00E56F6A"/>
    <w:rsid w:val="00EC4FA3"/>
    <w:rsid w:val="00F22F1F"/>
    <w:rsid w:val="00F31ED4"/>
    <w:rsid w:val="00F36AAE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85F7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85F7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7BB2C872D12AFDAE44F8C31EB92621738798FD90AE06179A5F365D2162D432747DAA099EB735337DB47462EBw0H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7BB2C872D12AFDAE44F8C31EB92621738798FD90AE06179A5F365D2162D432747DAA099EB735337DB47462EBw0HE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2856-0309-40CA-9EEF-42F9389E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21</TotalTime>
  <Pages>11</Pages>
  <Words>2402</Words>
  <Characters>20369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6</cp:revision>
  <cp:lastPrinted>2021-11-30T08:32:00Z</cp:lastPrinted>
  <dcterms:created xsi:type="dcterms:W3CDTF">2021-11-15T05:16:00Z</dcterms:created>
  <dcterms:modified xsi:type="dcterms:W3CDTF">2021-11-30T08:33:00Z</dcterms:modified>
</cp:coreProperties>
</file>