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61" w:rsidRDefault="008D3B61" w:rsidP="00040764">
      <w:pPr>
        <w:pStyle w:val="1"/>
        <w:spacing w:line="240" w:lineRule="exact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68FF3" wp14:editId="0E3D6A39">
                <wp:simplePos x="0" y="0"/>
                <wp:positionH relativeFrom="page">
                  <wp:posOffset>1129085</wp:posOffset>
                </wp:positionH>
                <wp:positionV relativeFrom="page">
                  <wp:posOffset>2926080</wp:posOffset>
                </wp:positionV>
                <wp:extent cx="4595854" cy="1550504"/>
                <wp:effectExtent l="0" t="0" r="14605" b="1206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54" cy="155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B61" w:rsidRPr="00940995" w:rsidRDefault="008D3B61" w:rsidP="00E31A78">
                            <w:pPr>
                              <w:pStyle w:val="1"/>
                              <w:spacing w:line="280" w:lineRule="exact"/>
                              <w:rPr>
                                <w:b/>
                                <w:szCs w:val="28"/>
                              </w:rPr>
                            </w:pPr>
                            <w:r w:rsidRPr="00940995">
                              <w:rPr>
                                <w:b/>
                                <w:szCs w:val="28"/>
                              </w:rPr>
                              <w:fldChar w:fldCharType="begin"/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fldChar w:fldCharType="separate"/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t>Об установлении расходного обязательства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t>Еловского муниципального округа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t xml:space="preserve">Пермского края 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вопросам местного значения по </w:t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fldChar w:fldCharType="end"/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t>дорожной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деятельности </w:t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t>в отношении автомобильных дорог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940995">
                              <w:rPr>
                                <w:b/>
                                <w:szCs w:val="28"/>
                              </w:rPr>
                              <w:t xml:space="preserve">местного </w:t>
                            </w:r>
                            <w:r w:rsidRPr="00940995">
                              <w:rPr>
                                <w:b/>
                                <w:color w:val="000000"/>
                                <w:szCs w:val="28"/>
                                <w:shd w:val="clear" w:color="auto" w:fill="FFFFFF"/>
                              </w:rPr>
                              <w:t>значения</w:t>
                            </w:r>
                            <w:r>
                              <w:rPr>
                                <w:b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 в границах Еловского муниципального округа Пермского края и обеспечению безопасности дорожного движения на них, включая  создание и обеспечение функционирования  парковок (парковочных мест)</w:t>
                            </w:r>
                          </w:p>
                          <w:p w:rsidR="008D3B61" w:rsidRPr="00482A25" w:rsidRDefault="008D3B61" w:rsidP="008D3B61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8.9pt;margin-top:230.4pt;width:361.9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N2rQIAAKs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" filled="f" stroked="f">
                <v:textbox inset="0,0,0,0">
                  <w:txbxContent>
                    <w:bookmarkStart w:id="1" w:name="_GoBack"/>
                    <w:p w:rsidR="008D3B61" w:rsidRPr="00940995" w:rsidRDefault="008D3B61" w:rsidP="00E31A78">
                      <w:pPr>
                        <w:pStyle w:val="1"/>
                        <w:spacing w:line="280" w:lineRule="exact"/>
                        <w:rPr>
                          <w:b/>
                          <w:szCs w:val="28"/>
                        </w:rPr>
                      </w:pPr>
                      <w:r w:rsidRPr="00940995">
                        <w:rPr>
                          <w:b/>
                          <w:szCs w:val="28"/>
                        </w:rPr>
                        <w:fldChar w:fldCharType="begin"/>
                      </w:r>
                      <w:r w:rsidRPr="00940995">
                        <w:rPr>
                          <w:b/>
                          <w:szCs w:val="28"/>
                        </w:rPr>
                        <w:instrText xml:space="preserve"> DOCPROPERTY  doc_summary  \* MERGEFORMAT </w:instrText>
                      </w:r>
                      <w:r w:rsidRPr="00940995">
                        <w:rPr>
                          <w:b/>
                          <w:szCs w:val="28"/>
                        </w:rPr>
                        <w:fldChar w:fldCharType="separate"/>
                      </w:r>
                      <w:r w:rsidRPr="00940995">
                        <w:rPr>
                          <w:b/>
                          <w:szCs w:val="28"/>
                        </w:rPr>
                        <w:t>Об установлении расходного обязательства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940995">
                        <w:rPr>
                          <w:b/>
                          <w:szCs w:val="28"/>
                        </w:rPr>
                        <w:t>Еловского муниципального округа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940995">
                        <w:rPr>
                          <w:b/>
                          <w:szCs w:val="28"/>
                        </w:rPr>
                        <w:t xml:space="preserve">Пермского края по </w:t>
                      </w:r>
                      <w:r>
                        <w:rPr>
                          <w:b/>
                          <w:szCs w:val="28"/>
                        </w:rPr>
                        <w:t xml:space="preserve">вопросам местного значения по </w:t>
                      </w:r>
                      <w:r w:rsidRPr="00940995">
                        <w:rPr>
                          <w:b/>
                          <w:szCs w:val="28"/>
                        </w:rPr>
                        <w:fldChar w:fldCharType="end"/>
                      </w:r>
                      <w:r w:rsidRPr="00940995">
                        <w:rPr>
                          <w:b/>
                          <w:szCs w:val="28"/>
                        </w:rPr>
                        <w:t>дорожной</w:t>
                      </w:r>
                      <w:r>
                        <w:rPr>
                          <w:b/>
                          <w:szCs w:val="28"/>
                        </w:rPr>
                        <w:t xml:space="preserve"> деятельности </w:t>
                      </w:r>
                      <w:r w:rsidRPr="00940995">
                        <w:rPr>
                          <w:b/>
                          <w:szCs w:val="28"/>
                        </w:rPr>
                        <w:t>в отношении автомобильных дорог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940995">
                        <w:rPr>
                          <w:b/>
                          <w:szCs w:val="28"/>
                        </w:rPr>
                        <w:t xml:space="preserve">местного </w:t>
                      </w:r>
                      <w:r w:rsidRPr="00940995">
                        <w:rPr>
                          <w:b/>
                          <w:color w:val="000000"/>
                          <w:szCs w:val="28"/>
                          <w:shd w:val="clear" w:color="auto" w:fill="FFFFFF"/>
                        </w:rPr>
                        <w:t>значения</w:t>
                      </w:r>
                      <w:r>
                        <w:rPr>
                          <w:b/>
                          <w:color w:val="000000"/>
                          <w:szCs w:val="28"/>
                          <w:shd w:val="clear" w:color="auto" w:fill="FFFFFF"/>
                        </w:rPr>
                        <w:t xml:space="preserve"> в границах Еловского муниципального округа Пермского края и обеспечению безопасности дорожного движения на них, включая  создание и обеспечение функционирования  парковок (парковочных мест)</w:t>
                      </w:r>
                    </w:p>
                    <w:bookmarkEnd w:id="1"/>
                    <w:p w:rsidR="008D3B61" w:rsidRPr="00482A25" w:rsidRDefault="008D3B61" w:rsidP="008D3B61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1FF2" w:rsidRDefault="009B790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767F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587-п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E767F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587-п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767F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E767F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B61" w:rsidRDefault="008D3B61" w:rsidP="00962E51">
      <w:pPr>
        <w:spacing w:line="360" w:lineRule="exact"/>
        <w:ind w:firstLine="709"/>
        <w:jc w:val="both"/>
        <w:rPr>
          <w:szCs w:val="28"/>
        </w:rPr>
      </w:pPr>
    </w:p>
    <w:p w:rsidR="008D3B61" w:rsidRDefault="008D3B61" w:rsidP="00962E51">
      <w:pPr>
        <w:spacing w:line="360" w:lineRule="exact"/>
        <w:ind w:firstLine="709"/>
        <w:jc w:val="both"/>
        <w:rPr>
          <w:szCs w:val="28"/>
        </w:rPr>
      </w:pPr>
    </w:p>
    <w:p w:rsidR="008D3B61" w:rsidRDefault="008D3B61" w:rsidP="00962E51">
      <w:pPr>
        <w:spacing w:line="360" w:lineRule="exact"/>
        <w:ind w:firstLine="709"/>
        <w:jc w:val="both"/>
        <w:rPr>
          <w:szCs w:val="28"/>
        </w:rPr>
      </w:pPr>
    </w:p>
    <w:p w:rsidR="008D3B61" w:rsidRDefault="008D3B61" w:rsidP="00962E51">
      <w:pPr>
        <w:spacing w:line="360" w:lineRule="exact"/>
        <w:ind w:firstLine="709"/>
        <w:jc w:val="both"/>
        <w:rPr>
          <w:szCs w:val="28"/>
        </w:rPr>
      </w:pPr>
    </w:p>
    <w:p w:rsidR="008D3B61" w:rsidRDefault="008D3B61" w:rsidP="00962E51">
      <w:pPr>
        <w:spacing w:line="360" w:lineRule="exact"/>
        <w:ind w:firstLine="709"/>
        <w:jc w:val="both"/>
        <w:rPr>
          <w:szCs w:val="28"/>
        </w:rPr>
      </w:pPr>
    </w:p>
    <w:p w:rsidR="00962E51" w:rsidRDefault="00791FF2" w:rsidP="00962E5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86 Бюджетного кодекса Российской Федерации, с пунктом 5 части 1 статьи 16 Федерального закона от 06 октября 2003 г. № 131-</w:t>
      </w:r>
      <w:r w:rsidRPr="00474114">
        <w:rPr>
          <w:szCs w:val="28"/>
        </w:rPr>
        <w:t>ФЗ «Об общих принципах организации местного самоуправления в Российской Федерации»</w:t>
      </w:r>
      <w:r w:rsidR="00E54BFF">
        <w:rPr>
          <w:szCs w:val="28"/>
        </w:rPr>
        <w:t>,</w:t>
      </w:r>
      <w:r w:rsidR="00962E51" w:rsidRPr="00962E51">
        <w:rPr>
          <w:szCs w:val="28"/>
        </w:rPr>
        <w:t xml:space="preserve"> </w:t>
      </w:r>
      <w:r w:rsidR="00962E51">
        <w:rPr>
          <w:szCs w:val="28"/>
        </w:rPr>
        <w:t>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</w:t>
      </w:r>
    </w:p>
    <w:p w:rsidR="00791FF2" w:rsidRPr="008D3B61" w:rsidRDefault="00791FF2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8C2730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8D3B61">
        <w:rPr>
          <w:szCs w:val="28"/>
        </w:rPr>
        <w:t>ПОСТАНОВЛЯЕТ:</w:t>
      </w:r>
    </w:p>
    <w:p w:rsidR="008D3B61" w:rsidRPr="008D3B61" w:rsidRDefault="00791FF2" w:rsidP="008D3B61">
      <w:pPr>
        <w:pStyle w:val="1"/>
        <w:spacing w:line="360" w:lineRule="exact"/>
        <w:ind w:firstLine="709"/>
        <w:jc w:val="both"/>
        <w:rPr>
          <w:szCs w:val="28"/>
        </w:rPr>
      </w:pPr>
      <w:r w:rsidRPr="008D3B61">
        <w:rPr>
          <w:szCs w:val="28"/>
        </w:rPr>
        <w:t xml:space="preserve">1. Установить </w:t>
      </w:r>
      <w:r w:rsidR="00962E51" w:rsidRPr="008D3B61">
        <w:rPr>
          <w:szCs w:val="28"/>
        </w:rPr>
        <w:t>на неограниченный срок</w:t>
      </w:r>
      <w:r w:rsidRPr="008D3B61">
        <w:rPr>
          <w:szCs w:val="28"/>
        </w:rPr>
        <w:t xml:space="preserve"> расходное обязательство Еловского муниципального округа Пермского края по </w:t>
      </w:r>
      <w:r w:rsidR="00962E51" w:rsidRPr="008D3B61">
        <w:rPr>
          <w:rStyle w:val="ad"/>
          <w:szCs w:val="28"/>
        </w:rPr>
        <w:t xml:space="preserve">вопросам местного значения </w:t>
      </w:r>
      <w:r w:rsidRPr="008D3B61">
        <w:rPr>
          <w:szCs w:val="28"/>
        </w:rPr>
        <w:t>п</w:t>
      </w:r>
      <w:r w:rsidR="008D3B61" w:rsidRPr="008D3B61">
        <w:rPr>
          <w:szCs w:val="28"/>
        </w:rPr>
        <w:t xml:space="preserve">о </w:t>
      </w:r>
      <w:r w:rsidRPr="008D3B61">
        <w:rPr>
          <w:szCs w:val="28"/>
        </w:rPr>
        <w:t xml:space="preserve">дорожной деятельности в отношении автомобильных дорог местного </w:t>
      </w:r>
      <w:r w:rsidRPr="008D3B61">
        <w:rPr>
          <w:color w:val="000000"/>
          <w:szCs w:val="28"/>
          <w:shd w:val="clear" w:color="auto" w:fill="FFFFFF"/>
        </w:rPr>
        <w:t>значения</w:t>
      </w:r>
      <w:r w:rsidR="008D3B61" w:rsidRPr="008D3B61">
        <w:rPr>
          <w:color w:val="000000"/>
          <w:szCs w:val="28"/>
          <w:shd w:val="clear" w:color="auto" w:fill="FFFFFF"/>
        </w:rPr>
        <w:t xml:space="preserve"> в границах Еловского муниципального округа Пермского края и обеспечению безопасности дорожного движения на них, включая  создание и обеспечение функционирования  парковок (парковочных мест).</w:t>
      </w:r>
    </w:p>
    <w:p w:rsidR="00962E51" w:rsidRPr="00ED7936" w:rsidRDefault="00962E51" w:rsidP="008D3B61">
      <w:pPr>
        <w:pStyle w:val="ae"/>
        <w:numPr>
          <w:ilvl w:val="0"/>
          <w:numId w:val="1"/>
        </w:numPr>
        <w:spacing w:line="360" w:lineRule="exact"/>
        <w:ind w:left="0" w:firstLine="709"/>
        <w:jc w:val="both"/>
      </w:pPr>
      <w:r w:rsidRPr="008D3B61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8D3B61">
        <w:t xml:space="preserve"> пунктом 1 настоящего Постановления, осуществляются</w:t>
      </w:r>
      <w:r w:rsidRPr="00ED7936">
        <w:t xml:space="preserve"> за счет собственных доходов бюджета Еловского муниципального округа Пермского края</w:t>
      </w:r>
      <w:r>
        <w:t>, а также в случае участия в мероприятиях региональных и федеральных программ за счет средств краевого бюджета и федерального бюджета</w:t>
      </w:r>
      <w:r w:rsidRPr="00ED7936">
        <w:t>.</w:t>
      </w:r>
    </w:p>
    <w:p w:rsidR="00791FF2" w:rsidRDefault="00791FF2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Cs w:val="28"/>
        </w:rPr>
        <w:t>Установить главным распорядителем бюджетных средств, организующим исполнение расходного обязательства, установленного пункт</w:t>
      </w:r>
      <w:r w:rsidR="00F9397F">
        <w:rPr>
          <w:rFonts w:ascii="Times New Roman CYR" w:hAnsi="Times New Roman CYR" w:cs="Times New Roman CYR"/>
          <w:szCs w:val="28"/>
        </w:rPr>
        <w:t>ом 1 настоящего Постановления, А</w:t>
      </w:r>
      <w:r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="00E54BFF">
        <w:rPr>
          <w:rFonts w:ascii="Times New Roman CYR" w:hAnsi="Times New Roman CYR" w:cs="Times New Roman CYR"/>
          <w:szCs w:val="28"/>
        </w:rPr>
        <w:t>округа Пермского края</w:t>
      </w:r>
      <w:r>
        <w:rPr>
          <w:szCs w:val="28"/>
        </w:rPr>
        <w:t>.</w:t>
      </w:r>
    </w:p>
    <w:p w:rsidR="00F9397F" w:rsidRPr="00B97F32" w:rsidRDefault="00962E51" w:rsidP="00F9397F">
      <w:pPr>
        <w:pStyle w:val="ae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F9397F" w:rsidRPr="003869A1">
        <w:rPr>
          <w:szCs w:val="28"/>
        </w:rPr>
        <w:t xml:space="preserve">. </w:t>
      </w:r>
      <w:r w:rsidR="00F9397F" w:rsidRPr="00B97F32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9397F" w:rsidRDefault="00962E51" w:rsidP="00F9397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5</w:t>
      </w:r>
      <w:r w:rsidR="00F9397F" w:rsidRPr="00162B8A">
        <w:rPr>
          <w:rFonts w:eastAsia="Times-Roman"/>
          <w:szCs w:val="28"/>
        </w:rPr>
        <w:t xml:space="preserve">. </w:t>
      </w:r>
      <w:r w:rsidR="00F9397F" w:rsidRPr="000256E0">
        <w:rPr>
          <w:szCs w:val="28"/>
        </w:rPr>
        <w:t xml:space="preserve">Постановление </w:t>
      </w:r>
      <w:r w:rsidR="00851D90">
        <w:rPr>
          <w:szCs w:val="28"/>
        </w:rPr>
        <w:t>вступает в силу с 01 января 2022</w:t>
      </w:r>
      <w:r w:rsidR="00F9397F" w:rsidRPr="000256E0">
        <w:rPr>
          <w:szCs w:val="28"/>
        </w:rPr>
        <w:t xml:space="preserve"> г.</w:t>
      </w:r>
    </w:p>
    <w:p w:rsidR="00791FF2" w:rsidRDefault="00962E51" w:rsidP="00F9397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6</w:t>
      </w:r>
      <w:r w:rsidR="00791FF2">
        <w:rPr>
          <w:rFonts w:ascii="Times New Roman CYR" w:hAnsi="Times New Roman CYR" w:cs="Times New Roman CYR"/>
          <w:szCs w:val="28"/>
        </w:rPr>
        <w:t xml:space="preserve">. Контроль за исполнением Постановления возложить на заместителя главы администрации Еловского муниципального </w:t>
      </w:r>
      <w:r w:rsidR="00E54BFF">
        <w:rPr>
          <w:rFonts w:ascii="Times New Roman CYR" w:hAnsi="Times New Roman CYR" w:cs="Times New Roman CYR"/>
          <w:szCs w:val="28"/>
        </w:rPr>
        <w:t>округа</w:t>
      </w:r>
      <w:r w:rsidR="00791FF2">
        <w:rPr>
          <w:rFonts w:ascii="Times New Roman CYR" w:hAnsi="Times New Roman CYR" w:cs="Times New Roman CYR"/>
          <w:szCs w:val="28"/>
        </w:rPr>
        <w:t xml:space="preserve"> по развитию инфрастр</w:t>
      </w:r>
      <w:r w:rsidR="00F9397F">
        <w:rPr>
          <w:rFonts w:ascii="Times New Roman CYR" w:hAnsi="Times New Roman CYR" w:cs="Times New Roman CYR"/>
          <w:szCs w:val="28"/>
        </w:rPr>
        <w:t>уктуры</w:t>
      </w:r>
      <w:r w:rsidR="00791FF2">
        <w:rPr>
          <w:rFonts w:ascii="Times New Roman CYR" w:hAnsi="Times New Roman CYR" w:cs="Times New Roman CYR"/>
          <w:szCs w:val="28"/>
        </w:rPr>
        <w:t>.</w:t>
      </w: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jc w:val="both"/>
        <w:rPr>
          <w:szCs w:val="28"/>
        </w:rPr>
      </w:pP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муниципального </w:t>
      </w:r>
      <w:r w:rsidR="00F9397F" w:rsidRPr="00F9397F">
        <w:rPr>
          <w:szCs w:val="28"/>
        </w:rPr>
        <w:t>округа</w:t>
      </w:r>
      <w:r w:rsidRPr="00F9397F">
        <w:rPr>
          <w:szCs w:val="28"/>
        </w:rPr>
        <w:t xml:space="preserve"> – </w:t>
      </w: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8D3B61">
        <w:rPr>
          <w:szCs w:val="28"/>
        </w:rPr>
        <w:t xml:space="preserve">    </w:t>
      </w:r>
      <w:r w:rsidR="00791FF2" w:rsidRPr="00F9397F">
        <w:rPr>
          <w:szCs w:val="28"/>
        </w:rPr>
        <w:t>А.А. Чечкин</w:t>
      </w:r>
    </w:p>
    <w:p w:rsidR="008741B6" w:rsidRPr="00791FF2" w:rsidRDefault="008741B6" w:rsidP="00791FF2">
      <w:pPr>
        <w:ind w:firstLine="708"/>
      </w:pPr>
    </w:p>
    <w:sectPr w:rsidR="008741B6" w:rsidRPr="00791FF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B0" w:rsidRDefault="00AD7AB0">
      <w:r>
        <w:separator/>
      </w:r>
    </w:p>
  </w:endnote>
  <w:endnote w:type="continuationSeparator" w:id="0">
    <w:p w:rsidR="00AD7AB0" w:rsidRDefault="00AD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B0" w:rsidRDefault="00AD7AB0">
      <w:r>
        <w:separator/>
      </w:r>
    </w:p>
  </w:footnote>
  <w:footnote w:type="continuationSeparator" w:id="0">
    <w:p w:rsidR="00AD7AB0" w:rsidRDefault="00AD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0044"/>
    <w:multiLevelType w:val="hybridMultilevel"/>
    <w:tmpl w:val="66CE5496"/>
    <w:lvl w:ilvl="0" w:tplc="F72CD4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64"/>
    <w:rsid w:val="00064595"/>
    <w:rsid w:val="00066153"/>
    <w:rsid w:val="00097994"/>
    <w:rsid w:val="000C2D90"/>
    <w:rsid w:val="0011064E"/>
    <w:rsid w:val="00143108"/>
    <w:rsid w:val="00181D17"/>
    <w:rsid w:val="001B2E61"/>
    <w:rsid w:val="00222104"/>
    <w:rsid w:val="00252FB5"/>
    <w:rsid w:val="002802BE"/>
    <w:rsid w:val="002D4BBC"/>
    <w:rsid w:val="00311DAC"/>
    <w:rsid w:val="0036013B"/>
    <w:rsid w:val="00390E49"/>
    <w:rsid w:val="004563BA"/>
    <w:rsid w:val="0047083E"/>
    <w:rsid w:val="00482A25"/>
    <w:rsid w:val="004F6BB4"/>
    <w:rsid w:val="005840C7"/>
    <w:rsid w:val="005955BE"/>
    <w:rsid w:val="00634ACF"/>
    <w:rsid w:val="006571B6"/>
    <w:rsid w:val="006B152D"/>
    <w:rsid w:val="006E62B9"/>
    <w:rsid w:val="006F2B94"/>
    <w:rsid w:val="00715A69"/>
    <w:rsid w:val="00791FF2"/>
    <w:rsid w:val="00792A34"/>
    <w:rsid w:val="00851D90"/>
    <w:rsid w:val="008741B6"/>
    <w:rsid w:val="008936EC"/>
    <w:rsid w:val="008D3B61"/>
    <w:rsid w:val="00913277"/>
    <w:rsid w:val="00962E51"/>
    <w:rsid w:val="009672B2"/>
    <w:rsid w:val="009944C1"/>
    <w:rsid w:val="009B7906"/>
    <w:rsid w:val="009C011A"/>
    <w:rsid w:val="00A16F73"/>
    <w:rsid w:val="00A442D4"/>
    <w:rsid w:val="00A701BA"/>
    <w:rsid w:val="00A8761E"/>
    <w:rsid w:val="00AD7AB0"/>
    <w:rsid w:val="00AE0B25"/>
    <w:rsid w:val="00B01DB0"/>
    <w:rsid w:val="00B469A9"/>
    <w:rsid w:val="00B660DF"/>
    <w:rsid w:val="00B921B5"/>
    <w:rsid w:val="00C1727E"/>
    <w:rsid w:val="00C17F88"/>
    <w:rsid w:val="00C74C0D"/>
    <w:rsid w:val="00CA282B"/>
    <w:rsid w:val="00D00746"/>
    <w:rsid w:val="00D057EC"/>
    <w:rsid w:val="00D62939"/>
    <w:rsid w:val="00DF3619"/>
    <w:rsid w:val="00E31A78"/>
    <w:rsid w:val="00E54BFF"/>
    <w:rsid w:val="00E72F1B"/>
    <w:rsid w:val="00E767F5"/>
    <w:rsid w:val="00F22F1F"/>
    <w:rsid w:val="00F255C2"/>
    <w:rsid w:val="00F31ED4"/>
    <w:rsid w:val="00F6686C"/>
    <w:rsid w:val="00F82596"/>
    <w:rsid w:val="00F9397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2</Pages>
  <Words>240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2021-12-03T06:02:00Z</cp:lastPrinted>
  <dcterms:created xsi:type="dcterms:W3CDTF">2021-12-02T18:16:00Z</dcterms:created>
  <dcterms:modified xsi:type="dcterms:W3CDTF">2021-12-03T06:02:00Z</dcterms:modified>
</cp:coreProperties>
</file>