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B" w:rsidRDefault="00BC727C" w:rsidP="00040764">
      <w:pPr>
        <w:pStyle w:val="1"/>
        <w:spacing w:line="240" w:lineRule="exact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1128888</wp:posOffset>
                </wp:positionH>
                <wp:positionV relativeFrom="page">
                  <wp:posOffset>2923822</wp:posOffset>
                </wp:positionV>
                <wp:extent cx="4301067" cy="1636889"/>
                <wp:effectExtent l="0" t="0" r="4445" b="190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067" cy="163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96B" w:rsidRPr="00F01B83" w:rsidRDefault="00B7796B" w:rsidP="00C70256">
                            <w:pPr>
                              <w:pStyle w:val="ac"/>
                              <w:spacing w:line="280" w:lineRule="exact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Об утверждении на 2022 - 2024 годы </w:t>
                            </w:r>
                            <w:r w:rsidRPr="00F01B83">
                              <w:rPr>
                                <w:b/>
                                <w:szCs w:val="28"/>
                              </w:rPr>
                              <w:t xml:space="preserve">мероприятий по реализации расходного обязательства по вопросам местного значения </w:t>
                            </w:r>
                            <w:r w:rsidR="00BC727C" w:rsidRPr="00F01B8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BC727C" w:rsidRPr="00F01B83">
                              <w:rPr>
                                <w:b/>
                                <w:color w:val="000000"/>
                                <w:szCs w:val="28"/>
                                <w:shd w:val="clear" w:color="auto" w:fill="FFFFFF"/>
                              </w:rPr>
                              <w:t>дорожной деятельности в отношении автомобильных дорог местного значения в границах Еловского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</w:t>
                            </w:r>
                          </w:p>
                          <w:p w:rsidR="00B7796B" w:rsidRPr="00482A25" w:rsidRDefault="00B7796B" w:rsidP="00B7796B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8.9pt;margin-top:230.2pt;width:338.65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+ZrgIAAKs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" filled="f" stroked="f">
                <v:textbox inset="0,0,0,0">
                  <w:txbxContent>
                    <w:p w:rsidR="00B7796B" w:rsidRPr="00F01B83" w:rsidRDefault="00B7796B" w:rsidP="00C70256">
                      <w:pPr>
                        <w:pStyle w:val="ac"/>
                        <w:spacing w:line="280" w:lineRule="exact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Об утверждении на 2022 - 2024 годы </w:t>
                      </w:r>
                      <w:r w:rsidRPr="00F01B83">
                        <w:rPr>
                          <w:b/>
                          <w:szCs w:val="28"/>
                        </w:rPr>
                        <w:t xml:space="preserve">мероприятий по реализации расходного обязательства по вопросам местного значения </w:t>
                      </w:r>
                      <w:r w:rsidR="00BC727C" w:rsidRPr="00F01B83">
                        <w:rPr>
                          <w:b/>
                          <w:szCs w:val="28"/>
                        </w:rPr>
                        <w:t xml:space="preserve">по </w:t>
                      </w:r>
                      <w:r w:rsidR="00BC727C" w:rsidRPr="00F01B83">
                        <w:rPr>
                          <w:b/>
                          <w:color w:val="000000"/>
                          <w:szCs w:val="28"/>
                          <w:shd w:val="clear" w:color="auto" w:fill="FFFFFF"/>
                        </w:rPr>
                        <w:t>дорожной деятельности в отношении автомобильных дорог местного значения в границах Еловского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</w:t>
                      </w:r>
                    </w:p>
                    <w:p w:rsidR="00B7796B" w:rsidRPr="00482A25" w:rsidRDefault="00B7796B" w:rsidP="00B7796B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796B" w:rsidRDefault="00B7796B" w:rsidP="00040764">
      <w:pPr>
        <w:pStyle w:val="1"/>
        <w:spacing w:line="240" w:lineRule="exact"/>
        <w:rPr>
          <w:b/>
          <w:szCs w:val="28"/>
        </w:rPr>
      </w:pPr>
    </w:p>
    <w:p w:rsidR="00B7796B" w:rsidRDefault="00B7796B" w:rsidP="00040764">
      <w:pPr>
        <w:pStyle w:val="1"/>
        <w:spacing w:line="240" w:lineRule="exact"/>
        <w:rPr>
          <w:b/>
          <w:szCs w:val="28"/>
        </w:rPr>
      </w:pPr>
    </w:p>
    <w:p w:rsidR="00B7796B" w:rsidRDefault="00B7796B" w:rsidP="00040764">
      <w:pPr>
        <w:pStyle w:val="1"/>
        <w:spacing w:line="240" w:lineRule="exact"/>
        <w:rPr>
          <w:b/>
          <w:szCs w:val="28"/>
        </w:rPr>
      </w:pPr>
    </w:p>
    <w:p w:rsidR="00B7796B" w:rsidRDefault="00B7796B" w:rsidP="00040764">
      <w:pPr>
        <w:pStyle w:val="1"/>
        <w:spacing w:line="240" w:lineRule="exact"/>
        <w:rPr>
          <w:b/>
          <w:szCs w:val="28"/>
        </w:rPr>
      </w:pPr>
    </w:p>
    <w:p w:rsidR="00B7796B" w:rsidRDefault="00B7796B" w:rsidP="00040764">
      <w:pPr>
        <w:pStyle w:val="1"/>
        <w:spacing w:line="240" w:lineRule="exact"/>
        <w:rPr>
          <w:b/>
          <w:szCs w:val="28"/>
        </w:rPr>
      </w:pPr>
    </w:p>
    <w:p w:rsidR="00B7796B" w:rsidRDefault="00B7796B" w:rsidP="00040764">
      <w:pPr>
        <w:pStyle w:val="1"/>
        <w:spacing w:line="240" w:lineRule="exact"/>
        <w:rPr>
          <w:b/>
          <w:szCs w:val="28"/>
        </w:rPr>
      </w:pPr>
    </w:p>
    <w:p w:rsidR="00B7796B" w:rsidRDefault="00B7796B" w:rsidP="00040764">
      <w:pPr>
        <w:pStyle w:val="1"/>
        <w:spacing w:line="240" w:lineRule="exact"/>
        <w:rPr>
          <w:b/>
          <w:szCs w:val="28"/>
        </w:rPr>
      </w:pPr>
    </w:p>
    <w:p w:rsidR="00791FF2" w:rsidRDefault="00BC727C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7445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597-п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F7445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597-п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7445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F7445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256" w:rsidRDefault="00C70256" w:rsidP="00BC727C">
      <w:pPr>
        <w:spacing w:line="360" w:lineRule="exact"/>
        <w:ind w:firstLine="709"/>
        <w:jc w:val="both"/>
        <w:rPr>
          <w:szCs w:val="28"/>
        </w:rPr>
      </w:pPr>
    </w:p>
    <w:p w:rsidR="00C70256" w:rsidRDefault="00C70256" w:rsidP="00BC727C">
      <w:pPr>
        <w:spacing w:line="360" w:lineRule="exact"/>
        <w:ind w:firstLine="709"/>
        <w:jc w:val="both"/>
        <w:rPr>
          <w:szCs w:val="28"/>
        </w:rPr>
      </w:pPr>
    </w:p>
    <w:p w:rsidR="00BC727C" w:rsidRPr="00940995" w:rsidRDefault="00791FF2" w:rsidP="00BC727C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86 Бюджетного кодекса Российской Федерации, с пунктом 5 части 1 статьи 16 Федерального закона от 06 октября 2003 г. № 131-</w:t>
      </w:r>
      <w:r w:rsidRPr="00474114">
        <w:rPr>
          <w:szCs w:val="28"/>
        </w:rPr>
        <w:t>ФЗ «Об общих принципах организации местного самоуправления в Российской Федерации»</w:t>
      </w:r>
      <w:r w:rsidR="00BC727C">
        <w:rPr>
          <w:szCs w:val="28"/>
        </w:rPr>
        <w:t>,</w:t>
      </w:r>
      <w:r w:rsidR="00BC727C" w:rsidRPr="00BC727C">
        <w:rPr>
          <w:szCs w:val="28"/>
        </w:rPr>
        <w:t xml:space="preserve"> </w:t>
      </w:r>
      <w:r w:rsidR="00BC727C">
        <w:rPr>
          <w:szCs w:val="28"/>
        </w:rPr>
        <w:t>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</w:t>
      </w:r>
      <w:proofErr w:type="gramEnd"/>
      <w:r w:rsidR="00BC727C">
        <w:rPr>
          <w:szCs w:val="28"/>
        </w:rPr>
        <w:t xml:space="preserve"> </w:t>
      </w:r>
      <w:proofErr w:type="gramStart"/>
      <w:r w:rsidR="00BC727C">
        <w:rPr>
          <w:szCs w:val="28"/>
        </w:rPr>
        <w:t>2020 г. № 67</w:t>
      </w:r>
      <w:r w:rsidR="00192ADE">
        <w:rPr>
          <w:szCs w:val="28"/>
        </w:rPr>
        <w:t xml:space="preserve">, постановления Администрации Еловского муниципального округа Пермского края от </w:t>
      </w:r>
      <w:r w:rsidR="00A85F2D" w:rsidRPr="00A85F2D">
        <w:rPr>
          <w:szCs w:val="28"/>
        </w:rPr>
        <w:t xml:space="preserve">03 </w:t>
      </w:r>
      <w:r w:rsidR="00A85F2D">
        <w:rPr>
          <w:szCs w:val="28"/>
        </w:rPr>
        <w:t xml:space="preserve">декабря 2021 г. </w:t>
      </w:r>
      <w:r w:rsidR="00192ADE">
        <w:rPr>
          <w:szCs w:val="28"/>
        </w:rPr>
        <w:t>№</w:t>
      </w:r>
      <w:r w:rsidR="00A85F2D">
        <w:rPr>
          <w:szCs w:val="28"/>
        </w:rPr>
        <w:t xml:space="preserve"> 587-п</w:t>
      </w:r>
      <w:r w:rsidR="00192ADE">
        <w:rPr>
          <w:szCs w:val="28"/>
        </w:rPr>
        <w:t xml:space="preserve"> «Об установлении </w:t>
      </w:r>
      <w:r w:rsidR="00BC727C" w:rsidRPr="00940995">
        <w:rPr>
          <w:szCs w:val="28"/>
        </w:rPr>
        <w:t>расходно</w:t>
      </w:r>
      <w:r w:rsidR="00192ADE">
        <w:rPr>
          <w:szCs w:val="28"/>
        </w:rPr>
        <w:t>го</w:t>
      </w:r>
      <w:r w:rsidR="00BC727C" w:rsidRPr="00940995">
        <w:rPr>
          <w:szCs w:val="28"/>
        </w:rPr>
        <w:t xml:space="preserve"> обязательств</w:t>
      </w:r>
      <w:r w:rsidR="00192ADE">
        <w:rPr>
          <w:szCs w:val="28"/>
        </w:rPr>
        <w:t>а</w:t>
      </w:r>
      <w:r w:rsidR="00BC727C" w:rsidRPr="00940995">
        <w:rPr>
          <w:szCs w:val="28"/>
        </w:rPr>
        <w:t xml:space="preserve"> Еловского муниципального округа Пермского края по </w:t>
      </w:r>
      <w:r w:rsidR="00BC727C" w:rsidRPr="00DB5E8C">
        <w:rPr>
          <w:szCs w:val="28"/>
        </w:rPr>
        <w:t xml:space="preserve">вопросам местного значения по </w:t>
      </w:r>
      <w:r w:rsidR="00BC727C" w:rsidRPr="00DB5E8C">
        <w:rPr>
          <w:color w:val="000000"/>
          <w:sz w:val="30"/>
          <w:szCs w:val="30"/>
          <w:shd w:val="clear" w:color="auto" w:fill="FFFFFF"/>
        </w:rPr>
        <w:t>дорожной деятельности в отношении а</w:t>
      </w:r>
      <w:r w:rsidR="00BC727C">
        <w:rPr>
          <w:color w:val="000000"/>
          <w:sz w:val="30"/>
          <w:szCs w:val="30"/>
          <w:shd w:val="clear" w:color="auto" w:fill="FFFFFF"/>
        </w:rPr>
        <w:t>втомобильных дорог местного значения в границах Еловского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</w:t>
      </w:r>
      <w:r w:rsidR="00BC727C">
        <w:rPr>
          <w:rStyle w:val="ad"/>
          <w:szCs w:val="28"/>
        </w:rPr>
        <w:t>)</w:t>
      </w:r>
      <w:r w:rsidR="00192ADE">
        <w:rPr>
          <w:rStyle w:val="ad"/>
          <w:szCs w:val="28"/>
        </w:rPr>
        <w:t>»</w:t>
      </w:r>
      <w:proofErr w:type="gramEnd"/>
    </w:p>
    <w:p w:rsidR="00791FF2" w:rsidRPr="006267FC" w:rsidRDefault="00791FF2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8C2730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6267FC">
        <w:rPr>
          <w:szCs w:val="28"/>
        </w:rPr>
        <w:t>ПОСТАНОВЛЯЕТ:</w:t>
      </w:r>
    </w:p>
    <w:p w:rsidR="00BC727C" w:rsidRPr="00CE0E7E" w:rsidRDefault="00791FF2" w:rsidP="00BC727C">
      <w:pPr>
        <w:pStyle w:val="1"/>
        <w:spacing w:line="360" w:lineRule="exact"/>
        <w:ind w:firstLine="709"/>
        <w:jc w:val="both"/>
      </w:pPr>
      <w:r w:rsidRPr="00940995">
        <w:rPr>
          <w:szCs w:val="28"/>
        </w:rPr>
        <w:t xml:space="preserve">1. </w:t>
      </w:r>
      <w:proofErr w:type="gramStart"/>
      <w:r>
        <w:rPr>
          <w:szCs w:val="28"/>
        </w:rPr>
        <w:t>У</w:t>
      </w:r>
      <w:r w:rsidR="00BC727C">
        <w:rPr>
          <w:szCs w:val="28"/>
        </w:rPr>
        <w:t xml:space="preserve">твердить </w:t>
      </w:r>
      <w:r>
        <w:rPr>
          <w:szCs w:val="28"/>
        </w:rPr>
        <w:t>на 2022-2024</w:t>
      </w:r>
      <w:r w:rsidRPr="00940995">
        <w:rPr>
          <w:szCs w:val="28"/>
        </w:rPr>
        <w:t xml:space="preserve"> годы </w:t>
      </w:r>
      <w:r w:rsidR="00BC727C">
        <w:rPr>
          <w:szCs w:val="28"/>
        </w:rPr>
        <w:t xml:space="preserve">мероприятия по реализации расходного </w:t>
      </w:r>
      <w:r w:rsidRPr="00940995">
        <w:rPr>
          <w:szCs w:val="28"/>
        </w:rPr>
        <w:t xml:space="preserve"> обязательств</w:t>
      </w:r>
      <w:r w:rsidR="00BC727C">
        <w:rPr>
          <w:szCs w:val="28"/>
        </w:rPr>
        <w:t>а</w:t>
      </w:r>
      <w:r w:rsidRPr="00940995">
        <w:rPr>
          <w:szCs w:val="28"/>
        </w:rPr>
        <w:t xml:space="preserve"> Еловского муниципального округа Пермского края </w:t>
      </w:r>
      <w:r w:rsidR="00BC727C" w:rsidRPr="00940995">
        <w:rPr>
          <w:szCs w:val="28"/>
        </w:rPr>
        <w:t xml:space="preserve">по </w:t>
      </w:r>
      <w:r w:rsidR="00BC727C" w:rsidRPr="00DB5E8C">
        <w:rPr>
          <w:szCs w:val="28"/>
        </w:rPr>
        <w:t xml:space="preserve">вопросам местного значения по </w:t>
      </w:r>
      <w:r w:rsidR="00BC727C" w:rsidRPr="00DB5E8C">
        <w:rPr>
          <w:color w:val="000000"/>
          <w:sz w:val="30"/>
          <w:szCs w:val="30"/>
          <w:shd w:val="clear" w:color="auto" w:fill="FFFFFF"/>
        </w:rPr>
        <w:t>дорожной деятельности в отношении а</w:t>
      </w:r>
      <w:r w:rsidR="00BC727C">
        <w:rPr>
          <w:color w:val="000000"/>
          <w:sz w:val="30"/>
          <w:szCs w:val="30"/>
          <w:shd w:val="clear" w:color="auto" w:fill="FFFFFF"/>
        </w:rPr>
        <w:t xml:space="preserve">втомобильных дорог местного значения в границах Еловского муниципального округа и обеспечение безопасности дорожного движения на них, включая создание </w:t>
      </w:r>
      <w:r w:rsidR="00BC727C">
        <w:rPr>
          <w:color w:val="000000"/>
          <w:sz w:val="30"/>
          <w:szCs w:val="30"/>
          <w:shd w:val="clear" w:color="auto" w:fill="FFFFFF"/>
        </w:rPr>
        <w:lastRenderedPageBreak/>
        <w:t>и обеспечение функционирования парковок (парковочных мест</w:t>
      </w:r>
      <w:r w:rsidR="00BC727C">
        <w:rPr>
          <w:rStyle w:val="ad"/>
          <w:szCs w:val="28"/>
        </w:rPr>
        <w:t xml:space="preserve">), </w:t>
      </w:r>
      <w:r w:rsidR="00BC727C" w:rsidRPr="00CE0E7E">
        <w:rPr>
          <w:szCs w:val="28"/>
        </w:rPr>
        <w:t>в том числе</w:t>
      </w:r>
      <w:r w:rsidR="00BC727C">
        <w:rPr>
          <w:szCs w:val="28"/>
        </w:rPr>
        <w:t xml:space="preserve"> по направлениям и источникам финансирования</w:t>
      </w:r>
      <w:r w:rsidR="00BC727C" w:rsidRPr="00CE0E7E">
        <w:rPr>
          <w:szCs w:val="28"/>
        </w:rPr>
        <w:t>:</w:t>
      </w:r>
      <w:proofErr w:type="gramEnd"/>
    </w:p>
    <w:p w:rsidR="00791FF2" w:rsidRPr="00940995" w:rsidRDefault="00BC727C" w:rsidP="00F9397F">
      <w:pPr>
        <w:spacing w:line="360" w:lineRule="exact"/>
        <w:ind w:firstLine="709"/>
        <w:jc w:val="both"/>
        <w:rPr>
          <w:szCs w:val="28"/>
        </w:rPr>
      </w:pPr>
      <w:r>
        <w:rPr>
          <w:rStyle w:val="ad"/>
          <w:szCs w:val="28"/>
        </w:rPr>
        <w:t>.</w:t>
      </w:r>
    </w:p>
    <w:p w:rsidR="00791FF2" w:rsidRDefault="00BC727C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91FF2">
        <w:rPr>
          <w:szCs w:val="28"/>
        </w:rPr>
        <w:t>.1. Ремонт автомобильных дорог:</w:t>
      </w:r>
    </w:p>
    <w:p w:rsidR="00791FF2" w:rsidRDefault="00BC727C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91FF2" w:rsidRPr="00A16C13">
        <w:rPr>
          <w:szCs w:val="28"/>
        </w:rPr>
        <w:t xml:space="preserve">.1.1. </w:t>
      </w:r>
      <w:r w:rsidR="00791FF2">
        <w:rPr>
          <w:szCs w:val="28"/>
        </w:rPr>
        <w:t xml:space="preserve">В </w:t>
      </w:r>
      <w:r w:rsidR="00C1727E">
        <w:rPr>
          <w:szCs w:val="28"/>
        </w:rPr>
        <w:t>2022</w:t>
      </w:r>
      <w:r w:rsidR="00791FF2" w:rsidRPr="00A16C13">
        <w:rPr>
          <w:szCs w:val="28"/>
        </w:rPr>
        <w:t xml:space="preserve"> год</w:t>
      </w:r>
      <w:r w:rsidR="00791FF2">
        <w:rPr>
          <w:szCs w:val="28"/>
        </w:rPr>
        <w:t xml:space="preserve">у на сумму </w:t>
      </w:r>
      <w:r w:rsidR="00C1727E">
        <w:rPr>
          <w:szCs w:val="28"/>
        </w:rPr>
        <w:t>31 384 112,00</w:t>
      </w:r>
      <w:r w:rsidR="00791FF2" w:rsidRPr="00A16C13">
        <w:rPr>
          <w:szCs w:val="28"/>
        </w:rPr>
        <w:t xml:space="preserve"> рублей, в том числе  за счет средств бюджета Пермского края</w:t>
      </w:r>
      <w:r w:rsidR="00791FF2">
        <w:rPr>
          <w:szCs w:val="28"/>
        </w:rPr>
        <w:t xml:space="preserve"> – </w:t>
      </w:r>
      <w:r w:rsidR="00C1727E">
        <w:rPr>
          <w:szCs w:val="28"/>
        </w:rPr>
        <w:t>27 705 700,00</w:t>
      </w:r>
      <w:r w:rsidR="00791FF2" w:rsidRPr="00A16C13">
        <w:rPr>
          <w:szCs w:val="28"/>
        </w:rPr>
        <w:t xml:space="preserve"> </w:t>
      </w:r>
      <w:r w:rsidR="00791FF2">
        <w:rPr>
          <w:szCs w:val="28"/>
        </w:rPr>
        <w:t xml:space="preserve">рублей, за счет средств бюджета Еловского муниципального округа Пермского края – </w:t>
      </w:r>
      <w:r w:rsidR="00C1727E">
        <w:rPr>
          <w:szCs w:val="28"/>
        </w:rPr>
        <w:t>3 678 412,00</w:t>
      </w:r>
      <w:r w:rsidR="00791FF2">
        <w:rPr>
          <w:szCs w:val="28"/>
        </w:rPr>
        <w:t xml:space="preserve"> рублей,  в том числе в разрезе мероприятий:</w:t>
      </w:r>
    </w:p>
    <w:p w:rsidR="00791FF2" w:rsidRPr="00C1727E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C1727E">
        <w:rPr>
          <w:szCs w:val="28"/>
        </w:rPr>
        <w:t>- «</w:t>
      </w:r>
      <w:r w:rsidR="00C1727E" w:rsidRPr="00C1727E">
        <w:rPr>
          <w:szCs w:val="28"/>
        </w:rPr>
        <w:t>Ремонт моста д. Барановка</w:t>
      </w:r>
      <w:r w:rsidRPr="00C1727E">
        <w:rPr>
          <w:szCs w:val="28"/>
        </w:rPr>
        <w:t xml:space="preserve">» на сумму </w:t>
      </w:r>
      <w:r w:rsidR="00C1727E">
        <w:rPr>
          <w:szCs w:val="28"/>
        </w:rPr>
        <w:t>300 000,00</w:t>
      </w:r>
      <w:r w:rsidRPr="00C1727E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 w:rsidR="00C1727E">
        <w:rPr>
          <w:szCs w:val="28"/>
        </w:rPr>
        <w:t>300 000,00</w:t>
      </w:r>
      <w:r w:rsidRPr="00C1727E">
        <w:rPr>
          <w:szCs w:val="28"/>
        </w:rPr>
        <w:t xml:space="preserve"> рублей;</w:t>
      </w:r>
    </w:p>
    <w:p w:rsidR="00791FF2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A35A2C">
        <w:rPr>
          <w:szCs w:val="28"/>
        </w:rPr>
        <w:t xml:space="preserve">- </w:t>
      </w:r>
      <w:r w:rsidRPr="00A8761E">
        <w:rPr>
          <w:szCs w:val="28"/>
        </w:rPr>
        <w:t>«Р</w:t>
      </w:r>
      <w:r w:rsidR="00A8761E" w:rsidRPr="00A8761E">
        <w:rPr>
          <w:szCs w:val="28"/>
        </w:rPr>
        <w:t>емонт ул. Калинина с. Елово»</w:t>
      </w:r>
      <w:r w:rsidRPr="00A8761E">
        <w:rPr>
          <w:szCs w:val="28"/>
        </w:rPr>
        <w:t xml:space="preserve"> на сумму</w:t>
      </w:r>
      <w:r w:rsidRPr="00A35A2C">
        <w:rPr>
          <w:szCs w:val="28"/>
        </w:rPr>
        <w:t xml:space="preserve"> </w:t>
      </w:r>
      <w:r w:rsidR="00A8761E">
        <w:rPr>
          <w:szCs w:val="28"/>
        </w:rPr>
        <w:t>11 000 000,00</w:t>
      </w:r>
      <w:r w:rsidRPr="00A35A2C">
        <w:rPr>
          <w:szCs w:val="28"/>
        </w:rPr>
        <w:t xml:space="preserve"> рублей, в том числе  за счет средств бюджета Пермского края – </w:t>
      </w:r>
      <w:r w:rsidR="00A8761E">
        <w:rPr>
          <w:szCs w:val="28"/>
        </w:rPr>
        <w:t>9 900 000,00</w:t>
      </w:r>
      <w:r w:rsidRPr="00A35A2C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A8761E">
        <w:rPr>
          <w:szCs w:val="28"/>
        </w:rPr>
        <w:t>1 100 000,00</w:t>
      </w:r>
      <w:r w:rsidRPr="00A35A2C">
        <w:rPr>
          <w:szCs w:val="28"/>
        </w:rPr>
        <w:t xml:space="preserve"> рублей;</w:t>
      </w:r>
    </w:p>
    <w:p w:rsidR="00791FF2" w:rsidRPr="00A35A2C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A8761E">
        <w:rPr>
          <w:szCs w:val="28"/>
        </w:rPr>
        <w:t>- «</w:t>
      </w:r>
      <w:r w:rsidR="00A8761E" w:rsidRPr="00A8761E">
        <w:rPr>
          <w:szCs w:val="28"/>
        </w:rPr>
        <w:t>Ремонт ул. Комсомольская с. Елово</w:t>
      </w:r>
      <w:r w:rsidRPr="00A8761E">
        <w:rPr>
          <w:szCs w:val="28"/>
        </w:rPr>
        <w:t xml:space="preserve">» на сумму </w:t>
      </w:r>
      <w:r w:rsidR="00A8761E">
        <w:rPr>
          <w:szCs w:val="28"/>
        </w:rPr>
        <w:t>9</w:t>
      </w:r>
      <w:r w:rsidRPr="00A8761E">
        <w:rPr>
          <w:szCs w:val="28"/>
        </w:rPr>
        <w:t> 000 000,00 рублей, в том числе  за счет средств бюджета Пермского</w:t>
      </w:r>
      <w:r w:rsidRPr="00A35A2C">
        <w:rPr>
          <w:szCs w:val="28"/>
        </w:rPr>
        <w:t xml:space="preserve"> края – </w:t>
      </w:r>
      <w:r>
        <w:rPr>
          <w:szCs w:val="28"/>
        </w:rPr>
        <w:t>8</w:t>
      </w:r>
      <w:r w:rsidR="00A8761E">
        <w:rPr>
          <w:szCs w:val="28"/>
        </w:rPr>
        <w:t xml:space="preserve"> 1</w:t>
      </w:r>
      <w:r>
        <w:rPr>
          <w:szCs w:val="28"/>
        </w:rPr>
        <w:t>00 000,00</w:t>
      </w:r>
      <w:r w:rsidRPr="00A35A2C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A8761E">
        <w:rPr>
          <w:szCs w:val="28"/>
        </w:rPr>
        <w:t>9</w:t>
      </w:r>
      <w:r>
        <w:rPr>
          <w:szCs w:val="28"/>
        </w:rPr>
        <w:t>00 000,00</w:t>
      </w:r>
      <w:r w:rsidRPr="00A35A2C">
        <w:rPr>
          <w:szCs w:val="28"/>
        </w:rPr>
        <w:t xml:space="preserve"> рублей;</w:t>
      </w:r>
    </w:p>
    <w:p w:rsidR="00791FF2" w:rsidRPr="006571B6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6571B6">
        <w:rPr>
          <w:szCs w:val="28"/>
        </w:rPr>
        <w:t>- «</w:t>
      </w:r>
      <w:r w:rsidR="006571B6" w:rsidRPr="006571B6">
        <w:rPr>
          <w:szCs w:val="28"/>
        </w:rPr>
        <w:t>Ремонт автомобильных дорог «</w:t>
      </w:r>
      <w:proofErr w:type="spellStart"/>
      <w:r w:rsidR="006571B6" w:rsidRPr="006571B6">
        <w:rPr>
          <w:szCs w:val="28"/>
        </w:rPr>
        <w:t>Кукуштан</w:t>
      </w:r>
      <w:proofErr w:type="spellEnd"/>
      <w:r w:rsidR="006571B6" w:rsidRPr="006571B6">
        <w:rPr>
          <w:szCs w:val="28"/>
        </w:rPr>
        <w:t>-Чайковский-</w:t>
      </w:r>
      <w:proofErr w:type="spellStart"/>
      <w:r w:rsidR="006571B6" w:rsidRPr="006571B6">
        <w:rPr>
          <w:szCs w:val="28"/>
        </w:rPr>
        <w:t>Сивяки</w:t>
      </w:r>
      <w:proofErr w:type="spellEnd"/>
      <w:r w:rsidR="006571B6" w:rsidRPr="006571B6">
        <w:rPr>
          <w:szCs w:val="28"/>
        </w:rPr>
        <w:t>», «</w:t>
      </w:r>
      <w:proofErr w:type="spellStart"/>
      <w:r w:rsidR="006571B6" w:rsidRPr="006571B6">
        <w:rPr>
          <w:szCs w:val="28"/>
        </w:rPr>
        <w:t>Кукуштан</w:t>
      </w:r>
      <w:proofErr w:type="spellEnd"/>
      <w:r w:rsidR="006571B6" w:rsidRPr="006571B6">
        <w:rPr>
          <w:szCs w:val="28"/>
        </w:rPr>
        <w:t>-Чайковский-</w:t>
      </w:r>
      <w:proofErr w:type="spellStart"/>
      <w:r w:rsidR="006571B6" w:rsidRPr="006571B6">
        <w:rPr>
          <w:szCs w:val="28"/>
        </w:rPr>
        <w:t>Фаор</w:t>
      </w:r>
      <w:proofErr w:type="spellEnd"/>
      <w:r w:rsidR="006571B6" w:rsidRPr="006571B6">
        <w:rPr>
          <w:szCs w:val="28"/>
        </w:rPr>
        <w:t>», «</w:t>
      </w:r>
      <w:proofErr w:type="spellStart"/>
      <w:r w:rsidR="006571B6" w:rsidRPr="006571B6">
        <w:rPr>
          <w:szCs w:val="28"/>
        </w:rPr>
        <w:t>Кукуштан</w:t>
      </w:r>
      <w:proofErr w:type="spellEnd"/>
      <w:r w:rsidR="006571B6" w:rsidRPr="006571B6">
        <w:rPr>
          <w:szCs w:val="28"/>
        </w:rPr>
        <w:t>-Чайковский-</w:t>
      </w:r>
      <w:proofErr w:type="spellStart"/>
      <w:r w:rsidR="006571B6" w:rsidRPr="006571B6">
        <w:rPr>
          <w:szCs w:val="28"/>
        </w:rPr>
        <w:t>Норочье</w:t>
      </w:r>
      <w:proofErr w:type="spellEnd"/>
      <w:r w:rsidR="006571B6" w:rsidRPr="006571B6">
        <w:rPr>
          <w:szCs w:val="28"/>
        </w:rPr>
        <w:t>», «</w:t>
      </w:r>
      <w:proofErr w:type="spellStart"/>
      <w:r w:rsidR="006571B6" w:rsidRPr="006571B6">
        <w:rPr>
          <w:szCs w:val="28"/>
        </w:rPr>
        <w:t>Кукуштан</w:t>
      </w:r>
      <w:proofErr w:type="spellEnd"/>
      <w:r w:rsidR="006571B6" w:rsidRPr="006571B6">
        <w:rPr>
          <w:szCs w:val="28"/>
        </w:rPr>
        <w:t>-Чайковский-</w:t>
      </w:r>
      <w:proofErr w:type="spellStart"/>
      <w:r w:rsidR="006571B6" w:rsidRPr="006571B6">
        <w:rPr>
          <w:szCs w:val="28"/>
        </w:rPr>
        <w:t>Мичура</w:t>
      </w:r>
      <w:proofErr w:type="spellEnd"/>
      <w:r w:rsidR="006571B6" w:rsidRPr="006571B6">
        <w:rPr>
          <w:szCs w:val="28"/>
        </w:rPr>
        <w:t>»</w:t>
      </w:r>
      <w:r w:rsidRPr="006571B6">
        <w:rPr>
          <w:szCs w:val="28"/>
        </w:rPr>
        <w:t xml:space="preserve">» на сумму </w:t>
      </w:r>
      <w:r w:rsidR="006571B6">
        <w:rPr>
          <w:szCs w:val="28"/>
        </w:rPr>
        <w:t xml:space="preserve">4 320 000,00 </w:t>
      </w:r>
      <w:r w:rsidRPr="006571B6">
        <w:rPr>
          <w:szCs w:val="28"/>
        </w:rPr>
        <w:t xml:space="preserve">рублей, в том числе  за счет средств бюджета Пермского края – </w:t>
      </w:r>
      <w:r w:rsidR="006571B6">
        <w:rPr>
          <w:szCs w:val="28"/>
        </w:rPr>
        <w:t>3 888 000,00</w:t>
      </w:r>
      <w:r w:rsidRPr="006571B6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6571B6">
        <w:rPr>
          <w:szCs w:val="28"/>
        </w:rPr>
        <w:t>432 000</w:t>
      </w:r>
      <w:r w:rsidRPr="006571B6">
        <w:rPr>
          <w:szCs w:val="28"/>
        </w:rPr>
        <w:t>,00 рублей;</w:t>
      </w:r>
    </w:p>
    <w:p w:rsidR="00791FF2" w:rsidRPr="00C74C0D" w:rsidRDefault="00791FF2" w:rsidP="00F9397F">
      <w:pPr>
        <w:spacing w:line="360" w:lineRule="exact"/>
        <w:ind w:firstLine="709"/>
        <w:jc w:val="both"/>
        <w:rPr>
          <w:szCs w:val="28"/>
        </w:rPr>
      </w:pPr>
      <w:proofErr w:type="gramStart"/>
      <w:r w:rsidRPr="00C74C0D">
        <w:rPr>
          <w:szCs w:val="28"/>
        </w:rPr>
        <w:t>- «</w:t>
      </w:r>
      <w:r w:rsidR="00C74C0D" w:rsidRPr="00C74C0D">
        <w:rPr>
          <w:szCs w:val="28"/>
        </w:rPr>
        <w:t>Ремонт  автомобильных дорог: с. Елово (ул. Красногвардейская, ул. Камская, ул. Спорта, ул. Садовая, ул. 1-е Мая, ул. 8-е Марта), с. Крюково (ул. Камская), с. Осиновик (ул. Подгорная), с. Дуброво (ул. Память Пастухова), с.</w:t>
      </w:r>
      <w:proofErr w:type="gramEnd"/>
      <w:r w:rsidR="00C74C0D" w:rsidRPr="00C74C0D">
        <w:rPr>
          <w:szCs w:val="28"/>
        </w:rPr>
        <w:t xml:space="preserve"> Суганка (ул. Молодежная), д. Шубино (ул. Рязанова)</w:t>
      </w:r>
      <w:r w:rsidRPr="00C74C0D">
        <w:rPr>
          <w:szCs w:val="28"/>
        </w:rPr>
        <w:t xml:space="preserve">» на сумму </w:t>
      </w:r>
      <w:r w:rsidR="00C74C0D">
        <w:rPr>
          <w:szCs w:val="28"/>
        </w:rPr>
        <w:t>4 673 392,40</w:t>
      </w:r>
      <w:r w:rsidRPr="00C74C0D">
        <w:rPr>
          <w:szCs w:val="28"/>
        </w:rPr>
        <w:t xml:space="preserve"> рублей, в том числе  за счет средств бюджета Пермского края – </w:t>
      </w:r>
      <w:r w:rsidR="00C74C0D">
        <w:rPr>
          <w:szCs w:val="28"/>
        </w:rPr>
        <w:t>4 206 053,16</w:t>
      </w:r>
      <w:r w:rsidRPr="00C74C0D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C74C0D">
        <w:rPr>
          <w:szCs w:val="28"/>
        </w:rPr>
        <w:t>467 339,24</w:t>
      </w:r>
      <w:r w:rsidRPr="00C74C0D">
        <w:rPr>
          <w:szCs w:val="28"/>
        </w:rPr>
        <w:t xml:space="preserve"> рублей;</w:t>
      </w:r>
    </w:p>
    <w:p w:rsidR="00791FF2" w:rsidRDefault="00791FF2" w:rsidP="00F9397F">
      <w:pPr>
        <w:spacing w:line="360" w:lineRule="exact"/>
        <w:ind w:firstLine="709"/>
        <w:jc w:val="both"/>
        <w:rPr>
          <w:szCs w:val="28"/>
        </w:rPr>
      </w:pPr>
      <w:proofErr w:type="gramStart"/>
      <w:r w:rsidRPr="00C74C0D">
        <w:rPr>
          <w:szCs w:val="28"/>
        </w:rPr>
        <w:t>- «</w:t>
      </w:r>
      <w:r w:rsidR="00C74C0D" w:rsidRPr="00C74C0D">
        <w:rPr>
          <w:szCs w:val="28"/>
        </w:rPr>
        <w:t>Ремонт  автомобильных дорог: с. Елово (ул. Степана Разина (от ул. Набережная до д. № 39), ул. Цветочная, ул. Солнечная, пер. Рябиновый, ул. Строителей, ул. Романовых, ул. Луговая, ул. Победы, ул. Вишневая, ул. Сосновая)</w:t>
      </w:r>
      <w:r w:rsidRPr="00C74C0D">
        <w:rPr>
          <w:szCs w:val="28"/>
        </w:rPr>
        <w:t xml:space="preserve">» на сумму </w:t>
      </w:r>
      <w:r w:rsidR="00C74C0D">
        <w:rPr>
          <w:szCs w:val="28"/>
        </w:rPr>
        <w:t>1 790 719,60</w:t>
      </w:r>
      <w:r w:rsidRPr="00C74C0D">
        <w:rPr>
          <w:szCs w:val="28"/>
        </w:rPr>
        <w:t xml:space="preserve"> рублей, в том числе  за счет средств бюджета Пермского края – </w:t>
      </w:r>
      <w:r w:rsidR="00C74C0D">
        <w:rPr>
          <w:szCs w:val="28"/>
        </w:rPr>
        <w:t>1 611 646,84</w:t>
      </w:r>
      <w:r w:rsidRPr="00C74C0D">
        <w:rPr>
          <w:szCs w:val="28"/>
        </w:rPr>
        <w:t xml:space="preserve"> рублей, за счет средств бюджета Еловского муниципального округа Пермского края</w:t>
      </w:r>
      <w:proofErr w:type="gramEnd"/>
      <w:r w:rsidRPr="00C74C0D">
        <w:rPr>
          <w:szCs w:val="28"/>
        </w:rPr>
        <w:t xml:space="preserve"> – </w:t>
      </w:r>
      <w:r w:rsidR="00C74C0D">
        <w:rPr>
          <w:szCs w:val="28"/>
        </w:rPr>
        <w:t>179 072,76</w:t>
      </w:r>
      <w:r w:rsidRPr="00C74C0D">
        <w:rPr>
          <w:szCs w:val="28"/>
        </w:rPr>
        <w:t xml:space="preserve"> рублей.</w:t>
      </w:r>
    </w:p>
    <w:p w:rsidR="00C74C0D" w:rsidRPr="00C74C0D" w:rsidRDefault="00C74C0D" w:rsidP="00F9397F">
      <w:pPr>
        <w:spacing w:line="360" w:lineRule="exact"/>
        <w:ind w:firstLine="709"/>
        <w:jc w:val="both"/>
        <w:rPr>
          <w:szCs w:val="28"/>
        </w:rPr>
      </w:pPr>
      <w:r w:rsidRPr="00C1727E">
        <w:rPr>
          <w:szCs w:val="28"/>
        </w:rPr>
        <w:lastRenderedPageBreak/>
        <w:t xml:space="preserve">- «Ремонт </w:t>
      </w:r>
      <w:r>
        <w:rPr>
          <w:szCs w:val="28"/>
        </w:rPr>
        <w:t>водопропускных труб</w:t>
      </w:r>
      <w:r w:rsidRPr="00C1727E">
        <w:rPr>
          <w:szCs w:val="28"/>
        </w:rPr>
        <w:t xml:space="preserve">» на сумму </w:t>
      </w:r>
      <w:r>
        <w:rPr>
          <w:szCs w:val="28"/>
        </w:rPr>
        <w:t>300 000,00</w:t>
      </w:r>
      <w:r w:rsidRPr="00C1727E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>
        <w:rPr>
          <w:szCs w:val="28"/>
        </w:rPr>
        <w:t>300 000,00</w:t>
      </w:r>
      <w:r w:rsidRPr="00C1727E">
        <w:rPr>
          <w:szCs w:val="28"/>
        </w:rPr>
        <w:t xml:space="preserve"> рублей;</w:t>
      </w:r>
    </w:p>
    <w:p w:rsidR="00791FF2" w:rsidRDefault="00BC727C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74C0D">
        <w:rPr>
          <w:szCs w:val="28"/>
        </w:rPr>
        <w:t>.1.2. В 2023</w:t>
      </w:r>
      <w:r w:rsidR="00791FF2" w:rsidRPr="00A16C13">
        <w:rPr>
          <w:szCs w:val="28"/>
        </w:rPr>
        <w:t xml:space="preserve"> год</w:t>
      </w:r>
      <w:r w:rsidR="00791FF2">
        <w:rPr>
          <w:szCs w:val="28"/>
        </w:rPr>
        <w:t xml:space="preserve">у на сумму </w:t>
      </w:r>
      <w:r w:rsidR="00C74C0D">
        <w:rPr>
          <w:szCs w:val="28"/>
        </w:rPr>
        <w:t>12 555 556,00</w:t>
      </w:r>
      <w:r w:rsidR="00791FF2" w:rsidRPr="00A16C13">
        <w:rPr>
          <w:szCs w:val="28"/>
        </w:rPr>
        <w:t xml:space="preserve"> рублей, в том числе  за счет средств бюджета Пермского края</w:t>
      </w:r>
      <w:r w:rsidR="00791FF2">
        <w:rPr>
          <w:szCs w:val="28"/>
        </w:rPr>
        <w:t xml:space="preserve"> – </w:t>
      </w:r>
      <w:r w:rsidR="00C74C0D">
        <w:rPr>
          <w:szCs w:val="28"/>
        </w:rPr>
        <w:t>10 462 100,00</w:t>
      </w:r>
      <w:r w:rsidR="00791FF2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C74C0D">
        <w:rPr>
          <w:szCs w:val="28"/>
        </w:rPr>
        <w:t>2 093 456,00</w:t>
      </w:r>
      <w:r w:rsidR="00791FF2">
        <w:rPr>
          <w:szCs w:val="28"/>
        </w:rPr>
        <w:t xml:space="preserve"> рублей,  в том числе в разрезе мероприятий:</w:t>
      </w:r>
    </w:p>
    <w:p w:rsidR="00791FF2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C74C0D">
        <w:rPr>
          <w:szCs w:val="28"/>
        </w:rPr>
        <w:t>- «</w:t>
      </w:r>
      <w:r w:rsidR="00C74C0D" w:rsidRPr="00C74C0D">
        <w:rPr>
          <w:szCs w:val="28"/>
        </w:rPr>
        <w:t>Ремонт автомобильной дороги «</w:t>
      </w:r>
      <w:proofErr w:type="spellStart"/>
      <w:r w:rsidR="00C74C0D" w:rsidRPr="00C74C0D">
        <w:rPr>
          <w:szCs w:val="28"/>
        </w:rPr>
        <w:t>Кукуштан</w:t>
      </w:r>
      <w:proofErr w:type="spellEnd"/>
      <w:r w:rsidR="00C74C0D" w:rsidRPr="00C74C0D">
        <w:rPr>
          <w:szCs w:val="28"/>
        </w:rPr>
        <w:t xml:space="preserve">-Чайковский-Малая Уса» </w:t>
      </w:r>
      <w:proofErr w:type="gramStart"/>
      <w:r w:rsidR="00C74C0D" w:rsidRPr="00C74C0D">
        <w:rPr>
          <w:szCs w:val="28"/>
        </w:rPr>
        <w:t>км</w:t>
      </w:r>
      <w:proofErr w:type="gramEnd"/>
      <w:r w:rsidR="00C74C0D" w:rsidRPr="00C74C0D">
        <w:rPr>
          <w:szCs w:val="28"/>
        </w:rPr>
        <w:t xml:space="preserve"> 0+103 – км 7+000</w:t>
      </w:r>
      <w:r w:rsidRPr="00C74C0D">
        <w:rPr>
          <w:szCs w:val="28"/>
        </w:rPr>
        <w:t>»</w:t>
      </w:r>
      <w:r w:rsidRPr="00425C8B">
        <w:rPr>
          <w:szCs w:val="28"/>
        </w:rPr>
        <w:t xml:space="preserve"> на сумму </w:t>
      </w:r>
      <w:r w:rsidR="00C74C0D">
        <w:rPr>
          <w:szCs w:val="28"/>
        </w:rPr>
        <w:t>6 668 334,00</w:t>
      </w:r>
      <w:r w:rsidRPr="00425C8B">
        <w:rPr>
          <w:szCs w:val="28"/>
        </w:rPr>
        <w:t xml:space="preserve"> рублей, в том числе  за счет средств бюджета Пермского края – </w:t>
      </w:r>
      <w:r w:rsidR="00C74C0D">
        <w:rPr>
          <w:szCs w:val="28"/>
        </w:rPr>
        <w:t>6 001 500,00</w:t>
      </w:r>
      <w:r w:rsidRPr="00425C8B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C74C0D">
        <w:rPr>
          <w:szCs w:val="28"/>
        </w:rPr>
        <w:t xml:space="preserve">666 834,00 </w:t>
      </w:r>
      <w:r>
        <w:rPr>
          <w:szCs w:val="28"/>
        </w:rPr>
        <w:t>рублей;</w:t>
      </w:r>
    </w:p>
    <w:p w:rsidR="00791FF2" w:rsidRPr="007F12A8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B660DF">
        <w:rPr>
          <w:szCs w:val="28"/>
        </w:rPr>
        <w:t>- «</w:t>
      </w:r>
      <w:r w:rsidR="00B660DF" w:rsidRPr="00B660DF">
        <w:rPr>
          <w:szCs w:val="28"/>
        </w:rPr>
        <w:t>Ремонт автомобильной дороги с. Елово ул. Ленина от пересечения с ул. Комсомольская до д. № 15</w:t>
      </w:r>
      <w:r w:rsidRPr="00B660DF">
        <w:rPr>
          <w:szCs w:val="28"/>
        </w:rPr>
        <w:t>»</w:t>
      </w:r>
      <w:r w:rsidRPr="007F12A8">
        <w:rPr>
          <w:szCs w:val="28"/>
        </w:rPr>
        <w:t xml:space="preserve"> на сумму </w:t>
      </w:r>
      <w:r w:rsidR="00B660DF">
        <w:rPr>
          <w:szCs w:val="28"/>
        </w:rPr>
        <w:t xml:space="preserve"> 4 956 223,00</w:t>
      </w:r>
      <w:r w:rsidRPr="007F12A8">
        <w:rPr>
          <w:szCs w:val="28"/>
        </w:rPr>
        <w:t xml:space="preserve"> рублей, в том числе  за счет средств бюджета Пермского края – </w:t>
      </w:r>
      <w:r w:rsidR="00B660DF">
        <w:rPr>
          <w:szCs w:val="28"/>
        </w:rPr>
        <w:t>4 460 600,00</w:t>
      </w:r>
      <w:r w:rsidRPr="007F12A8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B660DF">
        <w:rPr>
          <w:szCs w:val="28"/>
        </w:rPr>
        <w:t>495 623,00</w:t>
      </w:r>
      <w:r w:rsidRPr="007F12A8">
        <w:rPr>
          <w:szCs w:val="28"/>
        </w:rPr>
        <w:t xml:space="preserve"> рублей;</w:t>
      </w:r>
    </w:p>
    <w:p w:rsidR="00791FF2" w:rsidRPr="009944C1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9944C1">
        <w:rPr>
          <w:szCs w:val="28"/>
        </w:rPr>
        <w:t>- «</w:t>
      </w:r>
      <w:r w:rsidR="009944C1" w:rsidRPr="009944C1">
        <w:rPr>
          <w:szCs w:val="28"/>
        </w:rPr>
        <w:t>Ремонт автомобильной дороги «Брюхово-</w:t>
      </w:r>
      <w:proofErr w:type="spellStart"/>
      <w:r w:rsidR="009944C1" w:rsidRPr="009944C1">
        <w:rPr>
          <w:szCs w:val="28"/>
        </w:rPr>
        <w:t>Батуи</w:t>
      </w:r>
      <w:proofErr w:type="spellEnd"/>
      <w:r w:rsidR="009944C1" w:rsidRPr="009944C1">
        <w:rPr>
          <w:szCs w:val="28"/>
        </w:rPr>
        <w:t>»</w:t>
      </w:r>
      <w:r w:rsidRPr="009944C1">
        <w:rPr>
          <w:szCs w:val="28"/>
        </w:rPr>
        <w:t xml:space="preserve">» на сумму </w:t>
      </w:r>
      <w:r w:rsidR="009944C1">
        <w:rPr>
          <w:szCs w:val="28"/>
        </w:rPr>
        <w:t xml:space="preserve"> 930 999,00 рублей, в том числе </w:t>
      </w:r>
      <w:r w:rsidRPr="009944C1">
        <w:rPr>
          <w:szCs w:val="28"/>
        </w:rPr>
        <w:t xml:space="preserve">за счет средств бюджета Еловского муниципального округа Пермского края – </w:t>
      </w:r>
      <w:r w:rsidR="009944C1">
        <w:rPr>
          <w:szCs w:val="28"/>
        </w:rPr>
        <w:t>930 999,00</w:t>
      </w:r>
      <w:r w:rsidRPr="009944C1">
        <w:rPr>
          <w:szCs w:val="28"/>
        </w:rPr>
        <w:t xml:space="preserve"> рублей;</w:t>
      </w:r>
    </w:p>
    <w:p w:rsidR="00791FF2" w:rsidRDefault="00BC727C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152D">
        <w:rPr>
          <w:szCs w:val="28"/>
        </w:rPr>
        <w:t>.1.3. В 2024</w:t>
      </w:r>
      <w:r w:rsidR="00791FF2" w:rsidRPr="00A16C13">
        <w:rPr>
          <w:szCs w:val="28"/>
        </w:rPr>
        <w:t xml:space="preserve"> год</w:t>
      </w:r>
      <w:r w:rsidR="00791FF2">
        <w:rPr>
          <w:szCs w:val="28"/>
        </w:rPr>
        <w:t xml:space="preserve">у на сумму </w:t>
      </w:r>
      <w:r w:rsidR="006B152D">
        <w:rPr>
          <w:szCs w:val="28"/>
        </w:rPr>
        <w:t>18 349 500,00</w:t>
      </w:r>
      <w:r w:rsidR="00791FF2" w:rsidRPr="00A16C13">
        <w:rPr>
          <w:szCs w:val="28"/>
        </w:rPr>
        <w:t xml:space="preserve"> рублей, в том числе  за счет средств бюджета Пермского края</w:t>
      </w:r>
      <w:r w:rsidR="00791FF2">
        <w:rPr>
          <w:szCs w:val="28"/>
        </w:rPr>
        <w:t xml:space="preserve"> – </w:t>
      </w:r>
      <w:r w:rsidR="006B152D">
        <w:rPr>
          <w:szCs w:val="28"/>
        </w:rPr>
        <w:t>11 474 100,00</w:t>
      </w:r>
      <w:r w:rsidR="00791FF2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6B152D">
        <w:rPr>
          <w:szCs w:val="28"/>
        </w:rPr>
        <w:t>6 875 400,00</w:t>
      </w:r>
      <w:r w:rsidR="00791FF2">
        <w:rPr>
          <w:szCs w:val="28"/>
        </w:rPr>
        <w:t xml:space="preserve"> рублей,  в том числе в разрезе мероприятий:</w:t>
      </w:r>
    </w:p>
    <w:p w:rsidR="00791FF2" w:rsidRPr="006B152D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6B152D">
        <w:rPr>
          <w:szCs w:val="28"/>
        </w:rPr>
        <w:t>- «</w:t>
      </w:r>
      <w:r w:rsidR="006B152D" w:rsidRPr="006B152D">
        <w:rPr>
          <w:szCs w:val="28"/>
        </w:rPr>
        <w:t>Ремонт автомобильной дороги «</w:t>
      </w:r>
      <w:proofErr w:type="gramStart"/>
      <w:r w:rsidR="006B152D" w:rsidRPr="006B152D">
        <w:rPr>
          <w:szCs w:val="28"/>
        </w:rPr>
        <w:t>Осиновик-Кижи</w:t>
      </w:r>
      <w:proofErr w:type="gramEnd"/>
      <w:r w:rsidRPr="006B152D">
        <w:rPr>
          <w:szCs w:val="28"/>
        </w:rPr>
        <w:t xml:space="preserve">» на сумму </w:t>
      </w:r>
      <w:r w:rsidR="006B152D">
        <w:rPr>
          <w:szCs w:val="28"/>
        </w:rPr>
        <w:t>5 600 500,00</w:t>
      </w:r>
      <w:r w:rsidRPr="006B152D">
        <w:rPr>
          <w:szCs w:val="28"/>
        </w:rPr>
        <w:t xml:space="preserve"> рублей, в том числе  за счет средств бюджета Еловского муниципального округа Пермского края – </w:t>
      </w:r>
      <w:r w:rsidR="006B152D">
        <w:rPr>
          <w:szCs w:val="28"/>
        </w:rPr>
        <w:t>5 600 500,00</w:t>
      </w:r>
      <w:r w:rsidRPr="006B152D">
        <w:rPr>
          <w:szCs w:val="28"/>
        </w:rPr>
        <w:t xml:space="preserve"> рублей;</w:t>
      </w:r>
    </w:p>
    <w:p w:rsidR="00791FF2" w:rsidRPr="00913277" w:rsidRDefault="00791FF2" w:rsidP="00F9397F">
      <w:pPr>
        <w:spacing w:line="360" w:lineRule="exact"/>
        <w:ind w:firstLine="709"/>
        <w:jc w:val="both"/>
        <w:rPr>
          <w:szCs w:val="28"/>
        </w:rPr>
      </w:pPr>
      <w:r w:rsidRPr="00913277">
        <w:rPr>
          <w:szCs w:val="28"/>
        </w:rPr>
        <w:t>- «</w:t>
      </w:r>
      <w:r w:rsidR="00913277" w:rsidRPr="00913277">
        <w:rPr>
          <w:szCs w:val="28"/>
        </w:rPr>
        <w:t>Ремонт автомобильной дороги «</w:t>
      </w:r>
      <w:proofErr w:type="spellStart"/>
      <w:r w:rsidR="00913277" w:rsidRPr="00913277">
        <w:rPr>
          <w:szCs w:val="28"/>
        </w:rPr>
        <w:t>Кукуштан</w:t>
      </w:r>
      <w:proofErr w:type="spellEnd"/>
      <w:r w:rsidR="00913277" w:rsidRPr="00913277">
        <w:rPr>
          <w:szCs w:val="28"/>
        </w:rPr>
        <w:t>-Чайковский-</w:t>
      </w:r>
      <w:proofErr w:type="spellStart"/>
      <w:r w:rsidR="00913277" w:rsidRPr="00913277">
        <w:rPr>
          <w:szCs w:val="28"/>
        </w:rPr>
        <w:t>Плишкари</w:t>
      </w:r>
      <w:proofErr w:type="spellEnd"/>
      <w:r w:rsidR="00913277" w:rsidRPr="00913277">
        <w:rPr>
          <w:szCs w:val="28"/>
        </w:rPr>
        <w:t>»</w:t>
      </w:r>
      <w:r w:rsidRPr="00913277">
        <w:rPr>
          <w:szCs w:val="28"/>
        </w:rPr>
        <w:t xml:space="preserve">» на сумму </w:t>
      </w:r>
      <w:r w:rsidR="00913277">
        <w:rPr>
          <w:szCs w:val="28"/>
        </w:rPr>
        <w:t>12 749 000,00</w:t>
      </w:r>
      <w:r w:rsidRPr="00913277">
        <w:rPr>
          <w:szCs w:val="28"/>
        </w:rPr>
        <w:t xml:space="preserve"> рублей, в том числе  за счет средств бюджета Пермского края – </w:t>
      </w:r>
      <w:r w:rsidR="00913277">
        <w:rPr>
          <w:szCs w:val="28"/>
        </w:rPr>
        <w:t>11 474 100,00</w:t>
      </w:r>
      <w:r w:rsidRPr="00913277">
        <w:rPr>
          <w:szCs w:val="28"/>
        </w:rPr>
        <w:t xml:space="preserve"> рублей, за счет средств бюджета Еловского муниципального округа Пермского края – </w:t>
      </w:r>
      <w:r w:rsidR="00913277">
        <w:rPr>
          <w:szCs w:val="28"/>
        </w:rPr>
        <w:t>1 2</w:t>
      </w:r>
      <w:r w:rsidR="0022566A">
        <w:rPr>
          <w:szCs w:val="28"/>
        </w:rPr>
        <w:t>74</w:t>
      </w:r>
      <w:r w:rsidR="00913277">
        <w:rPr>
          <w:szCs w:val="28"/>
        </w:rPr>
        <w:t> 900,00</w:t>
      </w:r>
      <w:r w:rsidRPr="00913277">
        <w:rPr>
          <w:szCs w:val="28"/>
        </w:rPr>
        <w:t xml:space="preserve"> рублей.</w:t>
      </w:r>
    </w:p>
    <w:p w:rsidR="00E72F1B" w:rsidRPr="00386C3D" w:rsidRDefault="00BC727C" w:rsidP="00F9397F">
      <w:pPr>
        <w:pStyle w:val="ac"/>
        <w:spacing w:line="360" w:lineRule="exact"/>
        <w:ind w:firstLine="709"/>
        <w:jc w:val="both"/>
      </w:pPr>
      <w:r>
        <w:t>1</w:t>
      </w:r>
      <w:r w:rsidR="00791FF2" w:rsidRPr="00386C3D">
        <w:t>.2. Содержание  и текущий ремонт сети автомобильных дорог Еловского</w:t>
      </w:r>
      <w:r w:rsidR="00791FF2">
        <w:t xml:space="preserve"> </w:t>
      </w:r>
      <w:r w:rsidR="00791FF2" w:rsidRPr="00386C3D">
        <w:t>муниципального округа Пермского края</w:t>
      </w:r>
      <w:r w:rsidR="00E72F1B">
        <w:t>,</w:t>
      </w:r>
      <w:r w:rsidR="00E72F1B" w:rsidRPr="00E72F1B">
        <w:t xml:space="preserve"> </w:t>
      </w:r>
      <w:r w:rsidR="00E72F1B" w:rsidRPr="00B0466E">
        <w:t xml:space="preserve">за счет </w:t>
      </w:r>
      <w:r w:rsidR="00E72F1B">
        <w:t xml:space="preserve">собственных доходов </w:t>
      </w:r>
      <w:r w:rsidR="00E72F1B" w:rsidRPr="00B0466E">
        <w:t>бюджета</w:t>
      </w:r>
      <w:r w:rsidR="00E72F1B">
        <w:t xml:space="preserve"> Еловского муниципального округа Пермского края:</w:t>
      </w:r>
    </w:p>
    <w:p w:rsidR="00791FF2" w:rsidRPr="00714B08" w:rsidRDefault="00BC727C" w:rsidP="00F9397F">
      <w:pPr>
        <w:pStyle w:val="1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91FF2" w:rsidRPr="000454B9">
        <w:rPr>
          <w:szCs w:val="28"/>
        </w:rPr>
        <w:t>.</w:t>
      </w:r>
      <w:r w:rsidR="00791FF2">
        <w:rPr>
          <w:szCs w:val="28"/>
        </w:rPr>
        <w:t>2.1.</w:t>
      </w:r>
      <w:r w:rsidR="00791FF2" w:rsidRPr="00EA08A3">
        <w:rPr>
          <w:szCs w:val="28"/>
        </w:rPr>
        <w:t xml:space="preserve"> </w:t>
      </w:r>
      <w:r w:rsidR="00791FF2">
        <w:rPr>
          <w:szCs w:val="28"/>
        </w:rPr>
        <w:t xml:space="preserve">В </w:t>
      </w:r>
      <w:r w:rsidR="00E72F1B">
        <w:rPr>
          <w:szCs w:val="28"/>
        </w:rPr>
        <w:t>2022</w:t>
      </w:r>
      <w:r w:rsidR="00791FF2" w:rsidRPr="00A16C13">
        <w:rPr>
          <w:szCs w:val="28"/>
        </w:rPr>
        <w:t xml:space="preserve"> год</w:t>
      </w:r>
      <w:r w:rsidR="00791FF2">
        <w:rPr>
          <w:szCs w:val="28"/>
        </w:rPr>
        <w:t xml:space="preserve">у на сумму </w:t>
      </w:r>
      <w:r w:rsidR="00E72F1B">
        <w:rPr>
          <w:szCs w:val="28"/>
        </w:rPr>
        <w:t>18 133 752,68 рублей;</w:t>
      </w:r>
      <w:r w:rsidR="00791FF2" w:rsidRPr="00A16C13">
        <w:rPr>
          <w:szCs w:val="28"/>
        </w:rPr>
        <w:t xml:space="preserve"> </w:t>
      </w:r>
    </w:p>
    <w:p w:rsidR="00791FF2" w:rsidRPr="00714B08" w:rsidRDefault="00BC727C" w:rsidP="00F9397F">
      <w:pPr>
        <w:pStyle w:val="1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91FF2" w:rsidRPr="000454B9">
        <w:rPr>
          <w:szCs w:val="28"/>
        </w:rPr>
        <w:t>.</w:t>
      </w:r>
      <w:r w:rsidR="00791FF2">
        <w:rPr>
          <w:szCs w:val="28"/>
        </w:rPr>
        <w:t>2.2.</w:t>
      </w:r>
      <w:r w:rsidR="00791FF2" w:rsidRPr="00EA08A3">
        <w:rPr>
          <w:szCs w:val="28"/>
        </w:rPr>
        <w:t xml:space="preserve"> </w:t>
      </w:r>
      <w:r w:rsidR="00E72F1B">
        <w:rPr>
          <w:szCs w:val="28"/>
        </w:rPr>
        <w:t>В 2023</w:t>
      </w:r>
      <w:r w:rsidR="00791FF2" w:rsidRPr="00A16C13">
        <w:rPr>
          <w:szCs w:val="28"/>
        </w:rPr>
        <w:t xml:space="preserve"> год</w:t>
      </w:r>
      <w:r w:rsidR="00791FF2">
        <w:rPr>
          <w:szCs w:val="28"/>
        </w:rPr>
        <w:t xml:space="preserve">у на сумму </w:t>
      </w:r>
      <w:r w:rsidR="00F9397F">
        <w:rPr>
          <w:szCs w:val="28"/>
        </w:rPr>
        <w:t>18 500 902,63</w:t>
      </w:r>
      <w:r w:rsidR="00E72F1B">
        <w:rPr>
          <w:szCs w:val="28"/>
        </w:rPr>
        <w:t xml:space="preserve"> рублей;</w:t>
      </w:r>
      <w:r w:rsidR="00791FF2" w:rsidRPr="00A16C13">
        <w:rPr>
          <w:szCs w:val="28"/>
        </w:rPr>
        <w:t xml:space="preserve"> </w:t>
      </w:r>
    </w:p>
    <w:p w:rsidR="00791FF2" w:rsidRDefault="00BC727C" w:rsidP="00F9397F">
      <w:pPr>
        <w:pStyle w:val="1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91FF2">
        <w:rPr>
          <w:szCs w:val="28"/>
        </w:rPr>
        <w:t>.2.3.</w:t>
      </w:r>
      <w:r w:rsidR="00791FF2" w:rsidRPr="00714B08">
        <w:rPr>
          <w:szCs w:val="28"/>
        </w:rPr>
        <w:t xml:space="preserve"> </w:t>
      </w:r>
      <w:r w:rsidR="00791FF2">
        <w:rPr>
          <w:szCs w:val="28"/>
        </w:rPr>
        <w:t>В 2023</w:t>
      </w:r>
      <w:r w:rsidR="00791FF2" w:rsidRPr="00A16C13">
        <w:rPr>
          <w:szCs w:val="28"/>
        </w:rPr>
        <w:t xml:space="preserve"> год</w:t>
      </w:r>
      <w:r w:rsidR="00791FF2">
        <w:rPr>
          <w:szCs w:val="28"/>
        </w:rPr>
        <w:t xml:space="preserve">у на сумму </w:t>
      </w:r>
      <w:r w:rsidR="00F9397F">
        <w:rPr>
          <w:szCs w:val="28"/>
        </w:rPr>
        <w:t>18 500 902,63</w:t>
      </w:r>
      <w:r w:rsidR="00E72F1B">
        <w:rPr>
          <w:szCs w:val="28"/>
        </w:rPr>
        <w:t xml:space="preserve"> рублей.</w:t>
      </w:r>
      <w:r w:rsidR="00791FF2" w:rsidRPr="00A16C13">
        <w:rPr>
          <w:szCs w:val="28"/>
        </w:rPr>
        <w:t xml:space="preserve"> </w:t>
      </w:r>
    </w:p>
    <w:p w:rsidR="00BC727C" w:rsidRPr="00CE0E7E" w:rsidRDefault="00BC727C" w:rsidP="00BC727C">
      <w:pPr>
        <w:spacing w:line="360" w:lineRule="exact"/>
        <w:ind w:firstLine="709"/>
        <w:jc w:val="both"/>
        <w:rPr>
          <w:szCs w:val="28"/>
        </w:rPr>
      </w:pPr>
      <w:r w:rsidRPr="00CE0E7E">
        <w:rPr>
          <w:szCs w:val="28"/>
        </w:rPr>
        <w:t xml:space="preserve">2. </w:t>
      </w:r>
      <w:r w:rsidRPr="00CE0E7E">
        <w:rPr>
          <w:rFonts w:ascii="Times New Roman CYR" w:hAnsi="Times New Roman CYR" w:cs="Times New Roman CYR"/>
          <w:szCs w:val="28"/>
        </w:rPr>
        <w:t>Определить главным распорядителем бюджетных средств, организующим реализацию мероприятий, утвержденных пунктом 1 настоящего Постановления, Администрацию Еловского муниципального округа Пермского края</w:t>
      </w:r>
      <w:r w:rsidRPr="00CE0E7E">
        <w:rPr>
          <w:szCs w:val="28"/>
        </w:rPr>
        <w:t>.</w:t>
      </w:r>
    </w:p>
    <w:p w:rsidR="00BC727C" w:rsidRPr="00B97F32" w:rsidRDefault="00BC727C" w:rsidP="00BC727C">
      <w:pPr>
        <w:pStyle w:val="ae"/>
        <w:spacing w:line="360" w:lineRule="exact"/>
        <w:ind w:left="0" w:firstLine="709"/>
        <w:jc w:val="both"/>
        <w:rPr>
          <w:szCs w:val="28"/>
        </w:rPr>
      </w:pPr>
      <w:r w:rsidRPr="00CE0E7E">
        <w:rPr>
          <w:szCs w:val="28"/>
        </w:rPr>
        <w:lastRenderedPageBreak/>
        <w:t>3. Настоящее Постановление обнародовать на официальном сайте газеты «Искра Прикамья» и офици</w:t>
      </w:r>
      <w:r w:rsidRPr="00B97F32">
        <w:rPr>
          <w:szCs w:val="28"/>
        </w:rPr>
        <w:t>альном сайте Еловского муниципального округа Пермского края.</w:t>
      </w:r>
    </w:p>
    <w:p w:rsidR="00BC727C" w:rsidRDefault="00BC727C" w:rsidP="00BC727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4</w:t>
      </w:r>
      <w:r w:rsidRPr="00162B8A">
        <w:rPr>
          <w:rFonts w:eastAsia="Times-Roman"/>
          <w:szCs w:val="28"/>
        </w:rPr>
        <w:t xml:space="preserve">. </w:t>
      </w:r>
      <w:r w:rsidRPr="000256E0">
        <w:rPr>
          <w:szCs w:val="28"/>
        </w:rPr>
        <w:t xml:space="preserve">Постановление </w:t>
      </w:r>
      <w:r>
        <w:rPr>
          <w:szCs w:val="28"/>
        </w:rPr>
        <w:t>вступает в силу с 01 января 2022</w:t>
      </w:r>
      <w:r w:rsidRPr="000256E0">
        <w:rPr>
          <w:szCs w:val="28"/>
        </w:rPr>
        <w:t xml:space="preserve"> г.</w:t>
      </w:r>
    </w:p>
    <w:p w:rsidR="00BC727C" w:rsidRDefault="00BC727C" w:rsidP="00BC727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BC727C" w:rsidRDefault="00BC727C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jc w:val="both"/>
        <w:rPr>
          <w:szCs w:val="28"/>
        </w:rPr>
      </w:pP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муниципального </w:t>
      </w:r>
      <w:r w:rsidR="00F9397F" w:rsidRPr="00F9397F">
        <w:rPr>
          <w:szCs w:val="28"/>
        </w:rPr>
        <w:t>округа</w:t>
      </w:r>
      <w:r w:rsidRPr="00F9397F">
        <w:rPr>
          <w:szCs w:val="28"/>
        </w:rPr>
        <w:t xml:space="preserve"> – </w:t>
      </w: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791FF2" w:rsidRPr="00F9397F">
        <w:rPr>
          <w:szCs w:val="28"/>
        </w:rPr>
        <w:t>А.А. Чечкин</w:t>
      </w:r>
    </w:p>
    <w:p w:rsidR="008741B6" w:rsidRPr="00791FF2" w:rsidRDefault="008741B6" w:rsidP="00791FF2">
      <w:pPr>
        <w:ind w:firstLine="708"/>
      </w:pPr>
    </w:p>
    <w:sectPr w:rsidR="008741B6" w:rsidRPr="00791FF2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F3" w:rsidRDefault="001142F3">
      <w:r>
        <w:separator/>
      </w:r>
    </w:p>
  </w:endnote>
  <w:endnote w:type="continuationSeparator" w:id="0">
    <w:p w:rsidR="001142F3" w:rsidRDefault="0011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F3" w:rsidRDefault="001142F3">
      <w:r>
        <w:separator/>
      </w:r>
    </w:p>
  </w:footnote>
  <w:footnote w:type="continuationSeparator" w:id="0">
    <w:p w:rsidR="001142F3" w:rsidRDefault="0011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64"/>
    <w:rsid w:val="00064595"/>
    <w:rsid w:val="00066153"/>
    <w:rsid w:val="00097994"/>
    <w:rsid w:val="000C2D90"/>
    <w:rsid w:val="001142F3"/>
    <w:rsid w:val="00143108"/>
    <w:rsid w:val="00181D17"/>
    <w:rsid w:val="00192ADE"/>
    <w:rsid w:val="001B2E61"/>
    <w:rsid w:val="0022566A"/>
    <w:rsid w:val="00252FB5"/>
    <w:rsid w:val="002802BE"/>
    <w:rsid w:val="002F05B8"/>
    <w:rsid w:val="00311DAC"/>
    <w:rsid w:val="0036013B"/>
    <w:rsid w:val="0047083E"/>
    <w:rsid w:val="00482A25"/>
    <w:rsid w:val="004F6BB4"/>
    <w:rsid w:val="005840C7"/>
    <w:rsid w:val="005955BE"/>
    <w:rsid w:val="00634ACF"/>
    <w:rsid w:val="006550A3"/>
    <w:rsid w:val="006571B6"/>
    <w:rsid w:val="006B152D"/>
    <w:rsid w:val="006F2B94"/>
    <w:rsid w:val="00715A69"/>
    <w:rsid w:val="00791FF2"/>
    <w:rsid w:val="00851D90"/>
    <w:rsid w:val="008741B6"/>
    <w:rsid w:val="008936EC"/>
    <w:rsid w:val="009004F2"/>
    <w:rsid w:val="00913277"/>
    <w:rsid w:val="009672B2"/>
    <w:rsid w:val="009944C1"/>
    <w:rsid w:val="009C011A"/>
    <w:rsid w:val="00A16F73"/>
    <w:rsid w:val="00A442D4"/>
    <w:rsid w:val="00A701BA"/>
    <w:rsid w:val="00A85F2D"/>
    <w:rsid w:val="00A8761E"/>
    <w:rsid w:val="00AE0B25"/>
    <w:rsid w:val="00B01DB0"/>
    <w:rsid w:val="00B469A9"/>
    <w:rsid w:val="00B660DF"/>
    <w:rsid w:val="00B7796B"/>
    <w:rsid w:val="00B921B5"/>
    <w:rsid w:val="00BC727C"/>
    <w:rsid w:val="00C1727E"/>
    <w:rsid w:val="00C17F88"/>
    <w:rsid w:val="00C70256"/>
    <w:rsid w:val="00C74C0D"/>
    <w:rsid w:val="00CA282B"/>
    <w:rsid w:val="00D00746"/>
    <w:rsid w:val="00D23A2B"/>
    <w:rsid w:val="00DF3619"/>
    <w:rsid w:val="00E72F1B"/>
    <w:rsid w:val="00F01B83"/>
    <w:rsid w:val="00F22F1F"/>
    <w:rsid w:val="00F31ED4"/>
    <w:rsid w:val="00F6686C"/>
    <w:rsid w:val="00F74453"/>
    <w:rsid w:val="00F82596"/>
    <w:rsid w:val="00F9397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4</Pages>
  <Words>922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2021-12-06T11:17:00Z</cp:lastPrinted>
  <dcterms:created xsi:type="dcterms:W3CDTF">2021-12-04T09:23:00Z</dcterms:created>
  <dcterms:modified xsi:type="dcterms:W3CDTF">2021-12-06T11:18:00Z</dcterms:modified>
</cp:coreProperties>
</file>