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60141E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058D" wp14:editId="504FC4B8">
                <wp:simplePos x="0" y="0"/>
                <wp:positionH relativeFrom="page">
                  <wp:posOffset>5490845</wp:posOffset>
                </wp:positionH>
                <wp:positionV relativeFrom="page">
                  <wp:posOffset>2282825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0141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603-п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7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" filled="f" stroked="f">
                <v:textbox inset="0,0,0,0">
                  <w:txbxContent>
                    <w:p w:rsidR="00311DAC" w:rsidRPr="00482A25" w:rsidRDefault="0060141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603-п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7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90A05" wp14:editId="17E25330">
                <wp:simplePos x="0" y="0"/>
                <wp:positionH relativeFrom="margin">
                  <wp:align>left</wp:align>
                </wp:positionH>
                <wp:positionV relativeFrom="page">
                  <wp:posOffset>2981324</wp:posOffset>
                </wp:positionV>
                <wp:extent cx="3076575" cy="930303"/>
                <wp:effectExtent l="0" t="0" r="9525" b="317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3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73A" w:rsidRPr="00044963" w:rsidRDefault="00044963" w:rsidP="00044963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044963">
                              <w:rPr>
                                <w:b/>
                                <w:szCs w:val="28"/>
                                <w:lang w:val="ru-RU"/>
                              </w:rPr>
                              <w:t>Об утверждении П</w:t>
                            </w:r>
                            <w:r w:rsidR="003831B6">
                              <w:rPr>
                                <w:b/>
                                <w:szCs w:val="28"/>
                                <w:lang w:val="ru-RU"/>
                              </w:rPr>
                              <w:t>равил работы с обезличенными данными в случае обезличивания персональных данных в Администрации</w:t>
                            </w:r>
                            <w:r w:rsidRPr="0004496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7C50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4.75pt;width:242.25pt;height:7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" filled="f" stroked="f">
                <v:textbox inset="0,0,0,0">
                  <w:txbxContent>
                    <w:p w:rsidR="0060373A" w:rsidRPr="00044963" w:rsidRDefault="00044963" w:rsidP="00044963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044963">
                        <w:rPr>
                          <w:b/>
                          <w:szCs w:val="28"/>
                          <w:lang w:val="ru-RU"/>
                        </w:rPr>
                        <w:t>Об утверждении П</w:t>
                      </w:r>
                      <w:r w:rsidR="003831B6">
                        <w:rPr>
                          <w:b/>
                          <w:szCs w:val="28"/>
                          <w:lang w:val="ru-RU"/>
                        </w:rPr>
                        <w:t>равил работы с обезличенными данными в случае обезличивания персональных данных в Администрации</w:t>
                      </w:r>
                      <w:r w:rsidRPr="00044963">
                        <w:rPr>
                          <w:b/>
                          <w:szCs w:val="28"/>
                          <w:lang w:val="ru-RU"/>
                        </w:rPr>
                        <w:t xml:space="preserve"> Еловского муниципального округа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373A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09E0518" wp14:editId="29364D73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3A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40860" wp14:editId="5D3243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0141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60141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41B6" w:rsidRPr="003831B6" w:rsidRDefault="008741B6" w:rsidP="00B2491E">
      <w:pPr>
        <w:pStyle w:val="a6"/>
        <w:tabs>
          <w:tab w:val="center" w:pos="4819"/>
        </w:tabs>
        <w:rPr>
          <w:b w:val="0"/>
        </w:rPr>
      </w:pPr>
    </w:p>
    <w:p w:rsidR="003831B6" w:rsidRPr="003831B6" w:rsidRDefault="003831B6" w:rsidP="0024478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831B6">
        <w:rPr>
          <w:szCs w:val="28"/>
        </w:rPr>
        <w:t>В соответствии с</w:t>
      </w:r>
      <w:r w:rsidR="00F87C12">
        <w:rPr>
          <w:szCs w:val="28"/>
        </w:rPr>
        <w:t>о статьями 6, 18.1</w:t>
      </w:r>
      <w:r w:rsidRPr="003831B6">
        <w:rPr>
          <w:szCs w:val="28"/>
        </w:rPr>
        <w:t xml:space="preserve"> Федеральн</w:t>
      </w:r>
      <w:r w:rsidR="00F87C12">
        <w:rPr>
          <w:szCs w:val="28"/>
        </w:rPr>
        <w:t>ого</w:t>
      </w:r>
      <w:r w:rsidRPr="003831B6">
        <w:rPr>
          <w:szCs w:val="28"/>
        </w:rPr>
        <w:t xml:space="preserve"> закон</w:t>
      </w:r>
      <w:r w:rsidR="00F87C12">
        <w:rPr>
          <w:szCs w:val="28"/>
        </w:rPr>
        <w:t>а</w:t>
      </w:r>
      <w:r w:rsidRPr="003831B6">
        <w:rPr>
          <w:szCs w:val="28"/>
        </w:rPr>
        <w:t xml:space="preserve"> от 27</w:t>
      </w:r>
      <w:r w:rsidR="0024478F">
        <w:rPr>
          <w:szCs w:val="28"/>
        </w:rPr>
        <w:t xml:space="preserve"> июля </w:t>
      </w:r>
      <w:r w:rsidR="00F87C12">
        <w:rPr>
          <w:szCs w:val="28"/>
        </w:rPr>
        <w:t xml:space="preserve">       </w:t>
      </w:r>
      <w:r w:rsidRPr="003831B6">
        <w:rPr>
          <w:szCs w:val="28"/>
        </w:rPr>
        <w:t xml:space="preserve">2006 </w:t>
      </w:r>
      <w:r w:rsidR="0024478F">
        <w:rPr>
          <w:szCs w:val="28"/>
        </w:rPr>
        <w:t>г. №</w:t>
      </w:r>
      <w:r w:rsidRPr="003831B6">
        <w:rPr>
          <w:szCs w:val="28"/>
        </w:rPr>
        <w:t xml:space="preserve"> 152-ФЗ </w:t>
      </w:r>
      <w:r w:rsidR="0024478F">
        <w:rPr>
          <w:szCs w:val="28"/>
        </w:rPr>
        <w:t>«</w:t>
      </w:r>
      <w:r w:rsidRPr="003831B6">
        <w:rPr>
          <w:szCs w:val="28"/>
        </w:rPr>
        <w:t>О персональных данных</w:t>
      </w:r>
      <w:r w:rsidR="0024478F">
        <w:rPr>
          <w:szCs w:val="28"/>
        </w:rPr>
        <w:t>»</w:t>
      </w:r>
      <w:r w:rsidRPr="003831B6">
        <w:rPr>
          <w:szCs w:val="28"/>
        </w:rPr>
        <w:t xml:space="preserve">, </w:t>
      </w:r>
      <w:r w:rsidR="00F87C12">
        <w:rPr>
          <w:szCs w:val="28"/>
        </w:rPr>
        <w:t xml:space="preserve">пунктом 1 </w:t>
      </w:r>
      <w:r w:rsidR="0093102E">
        <w:rPr>
          <w:szCs w:val="28"/>
        </w:rPr>
        <w:t>П</w:t>
      </w:r>
      <w:r w:rsidR="0093102E" w:rsidRPr="003831B6">
        <w:rPr>
          <w:szCs w:val="28"/>
        </w:rPr>
        <w:t xml:space="preserve">еречня мер, направленных на обеспечение выполнения обязанностей, предусмотренных Федеральным законом </w:t>
      </w:r>
      <w:r w:rsidR="0093102E">
        <w:rPr>
          <w:szCs w:val="28"/>
        </w:rPr>
        <w:t>«О персональных данных»</w:t>
      </w:r>
      <w:r w:rsidR="0093102E" w:rsidRPr="003831B6">
        <w:rPr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93102E">
        <w:rPr>
          <w:szCs w:val="28"/>
        </w:rPr>
        <w:t xml:space="preserve">, утвержденного </w:t>
      </w:r>
      <w:r w:rsidR="0093102E" w:rsidRPr="003831B6">
        <w:rPr>
          <w:szCs w:val="28"/>
        </w:rPr>
        <w:t>постановлени</w:t>
      </w:r>
      <w:r w:rsidR="0093102E">
        <w:rPr>
          <w:szCs w:val="28"/>
        </w:rPr>
        <w:t>ем</w:t>
      </w:r>
      <w:r w:rsidRPr="003831B6">
        <w:rPr>
          <w:szCs w:val="28"/>
        </w:rPr>
        <w:t xml:space="preserve"> Правительства Российской Федерации от 21</w:t>
      </w:r>
      <w:r w:rsidR="0024478F">
        <w:rPr>
          <w:szCs w:val="28"/>
        </w:rPr>
        <w:t xml:space="preserve"> марта 20</w:t>
      </w:r>
      <w:r w:rsidRPr="003831B6">
        <w:rPr>
          <w:szCs w:val="28"/>
        </w:rPr>
        <w:t xml:space="preserve">12 </w:t>
      </w:r>
      <w:r w:rsidR="0024478F">
        <w:rPr>
          <w:szCs w:val="28"/>
        </w:rPr>
        <w:t>г. №</w:t>
      </w:r>
      <w:r w:rsidRPr="003831B6">
        <w:rPr>
          <w:szCs w:val="28"/>
        </w:rPr>
        <w:t xml:space="preserve"> 211</w:t>
      </w:r>
      <w:r w:rsidR="0024478F">
        <w:rPr>
          <w:szCs w:val="28"/>
        </w:rPr>
        <w:t xml:space="preserve">, </w:t>
      </w:r>
      <w:r w:rsidR="00F87C12">
        <w:rPr>
          <w:szCs w:val="28"/>
        </w:rPr>
        <w:t xml:space="preserve">пунктом 3 </w:t>
      </w:r>
      <w:r w:rsidR="0093102E">
        <w:rPr>
          <w:szCs w:val="28"/>
        </w:rPr>
        <w:t>П</w:t>
      </w:r>
      <w:r w:rsidR="0093102E" w:rsidRPr="0024478F">
        <w:rPr>
          <w:szCs w:val="28"/>
        </w:rPr>
        <w:t>оложения об особенностях обработки персональных данных, осуществляемой без испо</w:t>
      </w:r>
      <w:r w:rsidR="0093102E">
        <w:rPr>
          <w:szCs w:val="28"/>
        </w:rPr>
        <w:t xml:space="preserve">льзования средств автоматизации, утвержденного </w:t>
      </w:r>
      <w:r w:rsidR="008518F4" w:rsidRPr="0024478F">
        <w:rPr>
          <w:szCs w:val="28"/>
        </w:rPr>
        <w:t>постановлени</w:t>
      </w:r>
      <w:r w:rsidR="0093102E">
        <w:rPr>
          <w:szCs w:val="28"/>
        </w:rPr>
        <w:t>ем</w:t>
      </w:r>
      <w:r w:rsidR="008518F4" w:rsidRPr="0024478F">
        <w:rPr>
          <w:szCs w:val="28"/>
        </w:rPr>
        <w:t xml:space="preserve"> Правительства Российской Федерации от 15</w:t>
      </w:r>
      <w:r w:rsidR="008518F4">
        <w:rPr>
          <w:szCs w:val="28"/>
        </w:rPr>
        <w:t xml:space="preserve"> сентября </w:t>
      </w:r>
      <w:r w:rsidR="008518F4" w:rsidRPr="0024478F">
        <w:rPr>
          <w:szCs w:val="28"/>
        </w:rPr>
        <w:t xml:space="preserve">2008 </w:t>
      </w:r>
      <w:r w:rsidR="008518F4">
        <w:rPr>
          <w:szCs w:val="28"/>
        </w:rPr>
        <w:t>г. №</w:t>
      </w:r>
      <w:r w:rsidR="008518F4" w:rsidRPr="0024478F">
        <w:rPr>
          <w:szCs w:val="28"/>
        </w:rPr>
        <w:t xml:space="preserve"> 687</w:t>
      </w:r>
      <w:r w:rsidR="008518F4">
        <w:rPr>
          <w:szCs w:val="28"/>
        </w:rPr>
        <w:t xml:space="preserve">, </w:t>
      </w:r>
      <w:r w:rsidR="008518F4" w:rsidRPr="0024478F">
        <w:rPr>
          <w:szCs w:val="28"/>
        </w:rPr>
        <w:t>приказом Федеральной службы по надзору в сфере связи, информационных технологий и массовых коммуникаций от 05</w:t>
      </w:r>
      <w:r w:rsidR="008518F4">
        <w:rPr>
          <w:szCs w:val="28"/>
        </w:rPr>
        <w:t xml:space="preserve"> сентября </w:t>
      </w:r>
      <w:r w:rsidR="008518F4" w:rsidRPr="0024478F">
        <w:rPr>
          <w:szCs w:val="28"/>
        </w:rPr>
        <w:t xml:space="preserve">2013 </w:t>
      </w:r>
      <w:r w:rsidR="008518F4">
        <w:rPr>
          <w:szCs w:val="28"/>
        </w:rPr>
        <w:t>г. №</w:t>
      </w:r>
      <w:r w:rsidR="008518F4" w:rsidRPr="0024478F">
        <w:rPr>
          <w:szCs w:val="28"/>
        </w:rPr>
        <w:t xml:space="preserve"> 996 </w:t>
      </w:r>
      <w:r w:rsidR="008518F4">
        <w:rPr>
          <w:szCs w:val="28"/>
        </w:rPr>
        <w:t>«</w:t>
      </w:r>
      <w:r w:rsidR="008518F4" w:rsidRPr="0024478F">
        <w:rPr>
          <w:szCs w:val="28"/>
        </w:rPr>
        <w:t>Об утверждении требований и методов по обезличиванию персональных данных</w:t>
      </w:r>
      <w:r w:rsidR="008518F4">
        <w:rPr>
          <w:szCs w:val="28"/>
        </w:rPr>
        <w:t>»</w:t>
      </w:r>
      <w:r w:rsidR="0024478F">
        <w:rPr>
          <w:szCs w:val="28"/>
        </w:rPr>
        <w:t xml:space="preserve">, </w:t>
      </w:r>
      <w:r w:rsidRPr="003831B6">
        <w:rPr>
          <w:szCs w:val="28"/>
        </w:rPr>
        <w:t>в целях обеспечения безопасности персональных данных,</w:t>
      </w:r>
    </w:p>
    <w:p w:rsidR="00044963" w:rsidRPr="003831B6" w:rsidRDefault="00944E46" w:rsidP="0024478F">
      <w:pPr>
        <w:spacing w:line="360" w:lineRule="exact"/>
        <w:ind w:firstLine="709"/>
        <w:jc w:val="both"/>
        <w:rPr>
          <w:szCs w:val="28"/>
        </w:rPr>
      </w:pPr>
      <w:r w:rsidRPr="003831B6">
        <w:rPr>
          <w:szCs w:val="28"/>
        </w:rPr>
        <w:t>Администрация Еловского муниципального округа Пермского края ПОСТАНОВЛЯЕТ:</w:t>
      </w:r>
    </w:p>
    <w:p w:rsidR="003831B6" w:rsidRPr="003831B6" w:rsidRDefault="003831B6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831B6">
        <w:rPr>
          <w:sz w:val="28"/>
          <w:szCs w:val="28"/>
        </w:rPr>
        <w:t>1. Утвердить прилагаемые:</w:t>
      </w:r>
    </w:p>
    <w:p w:rsidR="003831B6" w:rsidRPr="003831B6" w:rsidRDefault="003831B6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831B6">
        <w:rPr>
          <w:sz w:val="28"/>
          <w:szCs w:val="28"/>
        </w:rPr>
        <w:t>1.1. Правила работы с обезличенными данными в случае обезличивания персональных данных в Администрации Еловского муниципального округа Пермского края;</w:t>
      </w:r>
    </w:p>
    <w:p w:rsidR="00044963" w:rsidRPr="003831B6" w:rsidRDefault="003831B6" w:rsidP="0024478F">
      <w:pPr>
        <w:spacing w:line="360" w:lineRule="exact"/>
        <w:ind w:firstLine="709"/>
        <w:jc w:val="both"/>
        <w:rPr>
          <w:szCs w:val="28"/>
        </w:rPr>
      </w:pPr>
      <w:r w:rsidRPr="003831B6">
        <w:rPr>
          <w:szCs w:val="28"/>
        </w:rPr>
        <w:t xml:space="preserve">1.2. Перечень должностей муниципальных служащих </w:t>
      </w:r>
      <w:r>
        <w:rPr>
          <w:szCs w:val="28"/>
        </w:rPr>
        <w:t>А</w:t>
      </w:r>
      <w:r w:rsidRPr="003831B6">
        <w:rPr>
          <w:szCs w:val="28"/>
        </w:rPr>
        <w:t xml:space="preserve">дминистрации Еловского муниципального округа Пермского края, ответственных за </w:t>
      </w:r>
      <w:r w:rsidRPr="003831B6">
        <w:rPr>
          <w:szCs w:val="28"/>
        </w:rPr>
        <w:lastRenderedPageBreak/>
        <w:t>проведение мероприятий по обезличиванию обрабатываемых персональных данных.</w:t>
      </w:r>
    </w:p>
    <w:p w:rsidR="005318D9" w:rsidRDefault="00044963" w:rsidP="0024478F">
      <w:pPr>
        <w:spacing w:line="360" w:lineRule="exact"/>
        <w:ind w:firstLine="709"/>
        <w:jc w:val="both"/>
      </w:pPr>
      <w:r>
        <w:t xml:space="preserve">2. </w:t>
      </w:r>
      <w:r w:rsidR="00733BA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F37C2" wp14:editId="6D5ABF9A">
                <wp:simplePos x="0" y="0"/>
                <wp:positionH relativeFrom="page">
                  <wp:posOffset>1159648</wp:posOffset>
                </wp:positionH>
                <wp:positionV relativeFrom="page">
                  <wp:posOffset>10085816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F37C2" id="Text Box 52" o:spid="_x0000_s1029" type="#_x0000_t202" style="position:absolute;left:0;text-align:left;margin-left:91.3pt;margin-top:794.1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Настоящее </w:t>
      </w:r>
      <w:r w:rsidR="00733BA9">
        <w:t>п</w:t>
      </w:r>
      <w:r>
        <w:t xml:space="preserve">остановление </w:t>
      </w:r>
      <w:r w:rsidR="005318D9">
        <w:t xml:space="preserve">обнародовать на официальном сайте газеты «Искра Прикамья» и официальном сайте Еловского муниципального округа </w:t>
      </w:r>
      <w:r w:rsidR="0024478F">
        <w:t>Пермского края</w:t>
      </w:r>
      <w:r w:rsidR="005318D9">
        <w:t>.</w:t>
      </w:r>
    </w:p>
    <w:p w:rsidR="005318D9" w:rsidRDefault="005318D9" w:rsidP="0024478F">
      <w:pPr>
        <w:spacing w:line="360" w:lineRule="exact"/>
        <w:ind w:firstLine="709"/>
        <w:jc w:val="both"/>
      </w:pPr>
      <w:r>
        <w:t xml:space="preserve">3. Постановление </w:t>
      </w:r>
      <w:r w:rsidR="00044963">
        <w:t xml:space="preserve">вступает в силу со дня </w:t>
      </w:r>
      <w:r w:rsidR="00733BA9">
        <w:t xml:space="preserve">его </w:t>
      </w:r>
      <w:r w:rsidR="00044963">
        <w:t>официального о</w:t>
      </w:r>
      <w:r>
        <w:t>бнародования.</w:t>
      </w:r>
    </w:p>
    <w:p w:rsidR="00044963" w:rsidRDefault="00044963" w:rsidP="0024478F">
      <w:pPr>
        <w:spacing w:line="360" w:lineRule="exact"/>
        <w:ind w:firstLine="709"/>
        <w:jc w:val="both"/>
      </w:pPr>
      <w:r>
        <w:t xml:space="preserve">4. Контроль за исполнением настоящего </w:t>
      </w:r>
      <w:r w:rsidR="00733BA9">
        <w:t>п</w:t>
      </w:r>
      <w:r>
        <w:t xml:space="preserve">остановления возложить на </w:t>
      </w:r>
      <w:r w:rsidR="00066052">
        <w:t xml:space="preserve">заместителя главы администрации Еловского муниципального округа, </w:t>
      </w:r>
      <w:r>
        <w:t>руководителя аппарата</w:t>
      </w:r>
      <w:r w:rsidR="00066052">
        <w:t>.</w:t>
      </w:r>
    </w:p>
    <w:p w:rsidR="00044963" w:rsidRDefault="00044963" w:rsidP="00066052">
      <w:pPr>
        <w:spacing w:after="840" w:line="240" w:lineRule="exact"/>
        <w:jc w:val="both"/>
      </w:pPr>
    </w:p>
    <w:p w:rsidR="00066052" w:rsidRDefault="00066052" w:rsidP="00066052">
      <w:pPr>
        <w:spacing w:line="240" w:lineRule="exact"/>
        <w:jc w:val="both"/>
      </w:pPr>
      <w:r>
        <w:t xml:space="preserve">Глава муниципального округа – </w:t>
      </w:r>
    </w:p>
    <w:p w:rsidR="00066052" w:rsidRDefault="00066052" w:rsidP="00066052">
      <w:pPr>
        <w:spacing w:line="240" w:lineRule="exact"/>
        <w:jc w:val="both"/>
      </w:pPr>
      <w:r>
        <w:t>глава администрации Еловского</w:t>
      </w:r>
    </w:p>
    <w:p w:rsidR="00066052" w:rsidRDefault="00066052" w:rsidP="00066052">
      <w:pPr>
        <w:spacing w:line="240" w:lineRule="exact"/>
        <w:jc w:val="both"/>
      </w:pPr>
      <w:r>
        <w:t xml:space="preserve">муниципального округа Пермского края                 </w:t>
      </w:r>
      <w:r w:rsidR="0060141E">
        <w:t xml:space="preserve">                              </w:t>
      </w:r>
      <w:r>
        <w:t>А.А. Чечкин</w:t>
      </w:r>
    </w:p>
    <w:p w:rsidR="00044963" w:rsidRDefault="00044963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2F62F0" w:rsidRDefault="002F62F0" w:rsidP="00066052">
      <w:pPr>
        <w:spacing w:after="1" w:line="280" w:lineRule="atLeast"/>
        <w:jc w:val="right"/>
      </w:pPr>
    </w:p>
    <w:p w:rsidR="002F62F0" w:rsidRDefault="002F62F0" w:rsidP="00066052">
      <w:pPr>
        <w:spacing w:after="1" w:line="280" w:lineRule="atLeast"/>
        <w:jc w:val="right"/>
      </w:pPr>
    </w:p>
    <w:p w:rsidR="002F62F0" w:rsidRDefault="002F62F0" w:rsidP="00066052">
      <w:pPr>
        <w:spacing w:after="1" w:line="280" w:lineRule="atLeast"/>
        <w:jc w:val="right"/>
      </w:pPr>
    </w:p>
    <w:p w:rsidR="002F62F0" w:rsidRDefault="002F62F0" w:rsidP="00066052">
      <w:pPr>
        <w:spacing w:after="1" w:line="280" w:lineRule="atLeast"/>
        <w:jc w:val="right"/>
      </w:pPr>
    </w:p>
    <w:p w:rsidR="00733BA9" w:rsidRDefault="00733BA9" w:rsidP="00066052">
      <w:pPr>
        <w:spacing w:after="1" w:line="280" w:lineRule="atLeast"/>
        <w:jc w:val="right"/>
      </w:pPr>
    </w:p>
    <w:p w:rsidR="00044963" w:rsidRDefault="00044963" w:rsidP="00066052">
      <w:pPr>
        <w:spacing w:line="240" w:lineRule="exact"/>
        <w:ind w:left="5664"/>
        <w:outlineLvl w:val="0"/>
      </w:pPr>
      <w:r>
        <w:t>УТВЕРЖДЕН</w:t>
      </w:r>
      <w:r w:rsidR="005578B3">
        <w:t>Ы</w:t>
      </w:r>
    </w:p>
    <w:p w:rsidR="00044963" w:rsidRDefault="00374606" w:rsidP="00066052">
      <w:pPr>
        <w:spacing w:line="240" w:lineRule="exact"/>
        <w:ind w:left="5664"/>
      </w:pPr>
      <w:r>
        <w:t>п</w:t>
      </w:r>
      <w:r w:rsidR="00044963">
        <w:t>остановлением</w:t>
      </w:r>
    </w:p>
    <w:p w:rsidR="00044963" w:rsidRDefault="00066052" w:rsidP="00066052">
      <w:pPr>
        <w:spacing w:line="240" w:lineRule="exact"/>
        <w:ind w:left="5664"/>
      </w:pPr>
      <w:r>
        <w:t>А</w:t>
      </w:r>
      <w:r w:rsidR="00044963">
        <w:t xml:space="preserve">дминистрации </w:t>
      </w:r>
      <w:r>
        <w:t>Еловского</w:t>
      </w:r>
    </w:p>
    <w:p w:rsidR="00066052" w:rsidRDefault="00066052" w:rsidP="00066052">
      <w:pPr>
        <w:spacing w:line="240" w:lineRule="exact"/>
        <w:ind w:left="5664"/>
      </w:pPr>
      <w:r>
        <w:t>муниципального округа</w:t>
      </w:r>
    </w:p>
    <w:p w:rsidR="00066052" w:rsidRDefault="00066052" w:rsidP="00066052">
      <w:pPr>
        <w:spacing w:line="240" w:lineRule="exact"/>
        <w:ind w:left="5664"/>
      </w:pPr>
      <w:r>
        <w:t>Пермского края</w:t>
      </w:r>
    </w:p>
    <w:p w:rsidR="00044963" w:rsidRDefault="00044963" w:rsidP="00066052">
      <w:pPr>
        <w:spacing w:line="240" w:lineRule="exact"/>
        <w:ind w:left="5664"/>
      </w:pPr>
      <w:r>
        <w:t xml:space="preserve">от </w:t>
      </w:r>
      <w:r w:rsidR="0060141E">
        <w:t xml:space="preserve">08.12.2021 </w:t>
      </w:r>
      <w:r w:rsidR="00066052">
        <w:t>№</w:t>
      </w:r>
      <w:r>
        <w:t xml:space="preserve"> </w:t>
      </w:r>
      <w:r w:rsidR="0060141E">
        <w:t>603-п</w:t>
      </w:r>
    </w:p>
    <w:p w:rsidR="00044963" w:rsidRDefault="00044963" w:rsidP="00066052">
      <w:pPr>
        <w:spacing w:after="120" w:line="240" w:lineRule="exact"/>
        <w:jc w:val="both"/>
      </w:pPr>
    </w:p>
    <w:p w:rsidR="00374606" w:rsidRPr="00374606" w:rsidRDefault="00374606" w:rsidP="0024478F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0" w:name="P32"/>
      <w:bookmarkEnd w:id="0"/>
      <w:r w:rsidRPr="00374606">
        <w:rPr>
          <w:b/>
          <w:sz w:val="28"/>
          <w:szCs w:val="28"/>
        </w:rPr>
        <w:t>ПРАВИЛА</w:t>
      </w:r>
    </w:p>
    <w:p w:rsidR="00374606" w:rsidRDefault="00374606" w:rsidP="0024478F">
      <w:pPr>
        <w:pStyle w:val="ConsPlusNormal"/>
        <w:spacing w:line="240" w:lineRule="exact"/>
        <w:jc w:val="center"/>
      </w:pPr>
      <w:r w:rsidRPr="00374606">
        <w:rPr>
          <w:b/>
          <w:sz w:val="28"/>
          <w:szCs w:val="28"/>
        </w:rPr>
        <w:t>работы с обезличенными данными в случае обезличивания персональных данных в Администрации Еловского муниципального округа Пермского края</w:t>
      </w:r>
      <w:r>
        <w:t xml:space="preserve"> </w:t>
      </w:r>
    </w:p>
    <w:p w:rsidR="00374606" w:rsidRDefault="00374606" w:rsidP="007371F7">
      <w:pPr>
        <w:pStyle w:val="ConsPlusNormal"/>
        <w:jc w:val="center"/>
      </w:pPr>
    </w:p>
    <w:p w:rsidR="007371F7" w:rsidRPr="0024478F" w:rsidRDefault="007371F7" w:rsidP="0024478F">
      <w:pPr>
        <w:pStyle w:val="ConsPlusNormal"/>
        <w:numPr>
          <w:ilvl w:val="0"/>
          <w:numId w:val="1"/>
        </w:numPr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24478F">
        <w:rPr>
          <w:b/>
          <w:sz w:val="28"/>
          <w:szCs w:val="28"/>
        </w:rPr>
        <w:t>Общие положения</w:t>
      </w:r>
    </w:p>
    <w:p w:rsidR="00794DDB" w:rsidRPr="0024478F" w:rsidRDefault="00794DDB" w:rsidP="0024478F">
      <w:pPr>
        <w:pStyle w:val="ConsPlusNormal"/>
        <w:spacing w:line="360" w:lineRule="exact"/>
        <w:ind w:firstLine="709"/>
        <w:rPr>
          <w:sz w:val="28"/>
          <w:szCs w:val="28"/>
        </w:rPr>
      </w:pP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1. Настоящие </w:t>
      </w:r>
      <w:r w:rsidR="0024478F" w:rsidRPr="0024478F">
        <w:rPr>
          <w:sz w:val="28"/>
          <w:szCs w:val="28"/>
        </w:rPr>
        <w:t>П</w:t>
      </w:r>
      <w:r w:rsidRPr="0024478F">
        <w:rPr>
          <w:sz w:val="28"/>
          <w:szCs w:val="28"/>
        </w:rPr>
        <w:t xml:space="preserve">равила работы с обезличенными данными </w:t>
      </w:r>
      <w:r w:rsidR="0024478F" w:rsidRPr="0024478F">
        <w:rPr>
          <w:sz w:val="28"/>
          <w:szCs w:val="28"/>
        </w:rPr>
        <w:t>в случае обезличивания персональных данных в Администрации Еловского муниципального округа Пермского края</w:t>
      </w:r>
      <w:r w:rsidRPr="0024478F">
        <w:rPr>
          <w:sz w:val="28"/>
          <w:szCs w:val="28"/>
        </w:rPr>
        <w:t xml:space="preserve"> (далее - Правила) разработаны в соответствии с</w:t>
      </w:r>
      <w:r w:rsidR="0024478F">
        <w:rPr>
          <w:sz w:val="28"/>
          <w:szCs w:val="28"/>
        </w:rPr>
        <w:t xml:space="preserve"> </w:t>
      </w:r>
      <w:r w:rsidRPr="0024478F">
        <w:rPr>
          <w:sz w:val="28"/>
          <w:szCs w:val="28"/>
        </w:rPr>
        <w:t>Конституцией Российской Федерации</w:t>
      </w:r>
      <w:r w:rsidR="0024478F">
        <w:rPr>
          <w:sz w:val="28"/>
          <w:szCs w:val="28"/>
        </w:rPr>
        <w:t xml:space="preserve">, </w:t>
      </w:r>
      <w:r w:rsidRPr="0024478F">
        <w:rPr>
          <w:sz w:val="28"/>
          <w:szCs w:val="28"/>
        </w:rPr>
        <w:t>Федеральным законом от 27</w:t>
      </w:r>
      <w:r w:rsidR="0024478F">
        <w:rPr>
          <w:sz w:val="28"/>
          <w:szCs w:val="28"/>
        </w:rPr>
        <w:t xml:space="preserve"> июля </w:t>
      </w:r>
      <w:r w:rsidRPr="0024478F">
        <w:rPr>
          <w:sz w:val="28"/>
          <w:szCs w:val="28"/>
        </w:rPr>
        <w:t xml:space="preserve">2006 </w:t>
      </w:r>
      <w:r w:rsidR="0024478F">
        <w:rPr>
          <w:sz w:val="28"/>
          <w:szCs w:val="28"/>
        </w:rPr>
        <w:t>г. №</w:t>
      </w:r>
      <w:r w:rsidRPr="0024478F">
        <w:rPr>
          <w:sz w:val="28"/>
          <w:szCs w:val="28"/>
        </w:rPr>
        <w:t xml:space="preserve"> 152-ФЗ </w:t>
      </w:r>
      <w:r w:rsidR="0024478F">
        <w:rPr>
          <w:sz w:val="28"/>
          <w:szCs w:val="28"/>
        </w:rPr>
        <w:t>«</w:t>
      </w:r>
      <w:r w:rsidRPr="0024478F">
        <w:rPr>
          <w:sz w:val="28"/>
          <w:szCs w:val="28"/>
        </w:rPr>
        <w:t>О персональных данных</w:t>
      </w:r>
      <w:r w:rsidR="0024478F">
        <w:rPr>
          <w:sz w:val="28"/>
          <w:szCs w:val="28"/>
        </w:rPr>
        <w:t xml:space="preserve">», </w:t>
      </w:r>
      <w:r w:rsidRPr="0024478F">
        <w:rPr>
          <w:sz w:val="28"/>
          <w:szCs w:val="28"/>
        </w:rPr>
        <w:t>постановлением Правительства Российской Федерации от 21</w:t>
      </w:r>
      <w:r w:rsidR="0024478F">
        <w:rPr>
          <w:sz w:val="28"/>
          <w:szCs w:val="28"/>
        </w:rPr>
        <w:t xml:space="preserve"> марта </w:t>
      </w:r>
      <w:r w:rsidRPr="0024478F">
        <w:rPr>
          <w:sz w:val="28"/>
          <w:szCs w:val="28"/>
        </w:rPr>
        <w:t xml:space="preserve">2012 </w:t>
      </w:r>
      <w:r w:rsidR="0024478F">
        <w:rPr>
          <w:sz w:val="28"/>
          <w:szCs w:val="28"/>
        </w:rPr>
        <w:t xml:space="preserve">г. № </w:t>
      </w:r>
      <w:r w:rsidRPr="0024478F">
        <w:rPr>
          <w:sz w:val="28"/>
          <w:szCs w:val="28"/>
        </w:rPr>
        <w:t xml:space="preserve">211 </w:t>
      </w:r>
      <w:r w:rsidR="0024478F">
        <w:rPr>
          <w:sz w:val="28"/>
          <w:szCs w:val="28"/>
        </w:rPr>
        <w:t>«</w:t>
      </w:r>
      <w:r w:rsidRPr="0024478F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24478F">
        <w:rPr>
          <w:sz w:val="28"/>
          <w:szCs w:val="28"/>
        </w:rPr>
        <w:t>«</w:t>
      </w:r>
      <w:r w:rsidRPr="0024478F">
        <w:rPr>
          <w:sz w:val="28"/>
          <w:szCs w:val="28"/>
        </w:rPr>
        <w:t>О персональных данных</w:t>
      </w:r>
      <w:r w:rsidR="0024478F">
        <w:rPr>
          <w:sz w:val="28"/>
          <w:szCs w:val="28"/>
        </w:rPr>
        <w:t>»</w:t>
      </w:r>
      <w:r w:rsidRPr="0024478F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4478F">
        <w:rPr>
          <w:sz w:val="28"/>
          <w:szCs w:val="28"/>
        </w:rPr>
        <w:t xml:space="preserve">», </w:t>
      </w:r>
      <w:r w:rsidRPr="0024478F">
        <w:rPr>
          <w:sz w:val="28"/>
          <w:szCs w:val="28"/>
        </w:rPr>
        <w:t>постановлением Правительства Российской Федерации от 15</w:t>
      </w:r>
      <w:r w:rsidR="008518F4">
        <w:rPr>
          <w:sz w:val="28"/>
          <w:szCs w:val="28"/>
        </w:rPr>
        <w:t xml:space="preserve"> сентября </w:t>
      </w:r>
      <w:r w:rsidRPr="0024478F">
        <w:rPr>
          <w:sz w:val="28"/>
          <w:szCs w:val="28"/>
        </w:rPr>
        <w:t xml:space="preserve">2008 </w:t>
      </w:r>
      <w:r w:rsidR="008518F4">
        <w:rPr>
          <w:sz w:val="28"/>
          <w:szCs w:val="28"/>
        </w:rPr>
        <w:t>г. №</w:t>
      </w:r>
      <w:r w:rsidRPr="0024478F">
        <w:rPr>
          <w:sz w:val="28"/>
          <w:szCs w:val="28"/>
        </w:rPr>
        <w:t xml:space="preserve"> 687 </w:t>
      </w:r>
      <w:r w:rsidR="008518F4">
        <w:rPr>
          <w:sz w:val="28"/>
          <w:szCs w:val="28"/>
        </w:rPr>
        <w:t>«</w:t>
      </w:r>
      <w:r w:rsidRPr="0024478F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</w:t>
      </w:r>
      <w:r w:rsidR="008518F4">
        <w:rPr>
          <w:sz w:val="28"/>
          <w:szCs w:val="28"/>
        </w:rPr>
        <w:t xml:space="preserve">льзования средств автоматизации», </w:t>
      </w:r>
      <w:r w:rsidRPr="0024478F">
        <w:rPr>
          <w:sz w:val="28"/>
          <w:szCs w:val="28"/>
        </w:rPr>
        <w:t>приказом Федеральной службы по надзору в сфере связи, информационных технологий и массовых коммуникаций от 05</w:t>
      </w:r>
      <w:r w:rsidR="008518F4">
        <w:rPr>
          <w:sz w:val="28"/>
          <w:szCs w:val="28"/>
        </w:rPr>
        <w:t xml:space="preserve"> сентября </w:t>
      </w:r>
      <w:r w:rsidRPr="0024478F">
        <w:rPr>
          <w:sz w:val="28"/>
          <w:szCs w:val="28"/>
        </w:rPr>
        <w:t xml:space="preserve">2013 </w:t>
      </w:r>
      <w:r w:rsidR="008518F4">
        <w:rPr>
          <w:sz w:val="28"/>
          <w:szCs w:val="28"/>
        </w:rPr>
        <w:t>г. №</w:t>
      </w:r>
      <w:r w:rsidRPr="0024478F">
        <w:rPr>
          <w:sz w:val="28"/>
          <w:szCs w:val="28"/>
        </w:rPr>
        <w:t xml:space="preserve"> 996 </w:t>
      </w:r>
      <w:r w:rsidR="008518F4">
        <w:rPr>
          <w:sz w:val="28"/>
          <w:szCs w:val="28"/>
        </w:rPr>
        <w:t>«</w:t>
      </w:r>
      <w:r w:rsidRPr="0024478F">
        <w:rPr>
          <w:sz w:val="28"/>
          <w:szCs w:val="28"/>
        </w:rPr>
        <w:t>Об утверждении требований и методов по обезличиванию персональных данных</w:t>
      </w:r>
      <w:r w:rsidR="008518F4">
        <w:rPr>
          <w:sz w:val="28"/>
          <w:szCs w:val="28"/>
        </w:rPr>
        <w:t>»</w:t>
      </w:r>
      <w:r w:rsidR="002F62F0">
        <w:rPr>
          <w:sz w:val="28"/>
          <w:szCs w:val="28"/>
        </w:rPr>
        <w:t xml:space="preserve"> (далее – Требования и методы </w:t>
      </w:r>
      <w:r w:rsidR="002F62F0" w:rsidRPr="0024478F">
        <w:rPr>
          <w:sz w:val="28"/>
          <w:szCs w:val="28"/>
        </w:rPr>
        <w:t>по обезличиванию персональных данных</w:t>
      </w:r>
      <w:r w:rsidR="002F62F0">
        <w:rPr>
          <w:sz w:val="28"/>
          <w:szCs w:val="28"/>
        </w:rPr>
        <w:t>)</w:t>
      </w:r>
      <w:r w:rsidRPr="0024478F">
        <w:rPr>
          <w:sz w:val="28"/>
          <w:szCs w:val="28"/>
        </w:rPr>
        <w:t>.</w:t>
      </w:r>
    </w:p>
    <w:p w:rsidR="007371F7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1.2. Правила регулируют отношения, связанные с обезличиванием обрабатываемых персональных данных и работой с обезличенными персональными данными в </w:t>
      </w:r>
      <w:r w:rsidR="008518F4" w:rsidRPr="0024478F">
        <w:rPr>
          <w:sz w:val="28"/>
          <w:szCs w:val="28"/>
        </w:rPr>
        <w:t>Администрации Еловского муниципального округа Пермского края</w:t>
      </w:r>
      <w:r w:rsidRPr="0024478F">
        <w:rPr>
          <w:sz w:val="28"/>
          <w:szCs w:val="28"/>
        </w:rPr>
        <w:t xml:space="preserve"> (далее - </w:t>
      </w:r>
      <w:r w:rsidR="008518F4">
        <w:rPr>
          <w:sz w:val="28"/>
          <w:szCs w:val="28"/>
        </w:rPr>
        <w:t>А</w:t>
      </w:r>
      <w:r w:rsidRPr="0024478F">
        <w:rPr>
          <w:sz w:val="28"/>
          <w:szCs w:val="28"/>
        </w:rPr>
        <w:t xml:space="preserve">дминистрация </w:t>
      </w:r>
      <w:r w:rsidR="008518F4">
        <w:rPr>
          <w:sz w:val="28"/>
          <w:szCs w:val="28"/>
        </w:rPr>
        <w:t>о</w:t>
      </w:r>
      <w:r w:rsidRPr="0024478F">
        <w:rPr>
          <w:sz w:val="28"/>
          <w:szCs w:val="28"/>
        </w:rPr>
        <w:t>круга).</w:t>
      </w:r>
    </w:p>
    <w:p w:rsidR="00F7332D" w:rsidRPr="0024478F" w:rsidRDefault="00F7332D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7371F7" w:rsidRDefault="007371F7" w:rsidP="00F7332D">
      <w:pPr>
        <w:pStyle w:val="ConsPlusNormal"/>
        <w:numPr>
          <w:ilvl w:val="0"/>
          <w:numId w:val="1"/>
        </w:numPr>
        <w:spacing w:line="360" w:lineRule="exact"/>
        <w:jc w:val="center"/>
        <w:rPr>
          <w:b/>
          <w:sz w:val="28"/>
          <w:szCs w:val="28"/>
        </w:rPr>
      </w:pPr>
      <w:r w:rsidRPr="00F7332D">
        <w:rPr>
          <w:b/>
          <w:sz w:val="28"/>
          <w:szCs w:val="28"/>
        </w:rPr>
        <w:t>Термины и определения</w:t>
      </w:r>
    </w:p>
    <w:p w:rsidR="00F7332D" w:rsidRPr="00F7332D" w:rsidRDefault="00F7332D" w:rsidP="00F7332D">
      <w:pPr>
        <w:pStyle w:val="ConsPlusNormal"/>
        <w:spacing w:line="360" w:lineRule="exact"/>
        <w:ind w:left="360"/>
        <w:rPr>
          <w:sz w:val="28"/>
          <w:szCs w:val="28"/>
        </w:rPr>
      </w:pPr>
    </w:p>
    <w:p w:rsidR="007371F7" w:rsidRPr="0024478F" w:rsidRDefault="00455F25" w:rsidP="00455F2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7371F7" w:rsidRPr="0024478F">
        <w:rPr>
          <w:szCs w:val="28"/>
        </w:rPr>
        <w:t>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</w:t>
      </w:r>
      <w:r w:rsidR="00455F25" w:rsidRPr="0024478F">
        <w:rPr>
          <w:sz w:val="28"/>
          <w:szCs w:val="28"/>
        </w:rPr>
        <w:t>лиц,</w:t>
      </w:r>
      <w:r w:rsidRPr="0024478F">
        <w:rPr>
          <w:sz w:val="28"/>
          <w:szCs w:val="28"/>
        </w:rPr>
        <w:t xml:space="preserve">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</w:t>
      </w:r>
      <w:r w:rsidR="00250794" w:rsidRPr="0024478F">
        <w:rPr>
          <w:sz w:val="28"/>
          <w:szCs w:val="28"/>
        </w:rPr>
        <w:t>Федеральным законом от 27</w:t>
      </w:r>
      <w:r w:rsidR="00250794">
        <w:rPr>
          <w:sz w:val="28"/>
          <w:szCs w:val="28"/>
        </w:rPr>
        <w:t xml:space="preserve"> июля </w:t>
      </w:r>
      <w:r w:rsidR="00250794" w:rsidRPr="0024478F">
        <w:rPr>
          <w:sz w:val="28"/>
          <w:szCs w:val="28"/>
        </w:rPr>
        <w:t xml:space="preserve">2006 </w:t>
      </w:r>
      <w:r w:rsidR="00250794">
        <w:rPr>
          <w:sz w:val="28"/>
          <w:szCs w:val="28"/>
        </w:rPr>
        <w:t>г. №</w:t>
      </w:r>
      <w:r w:rsidR="00250794" w:rsidRPr="0024478F">
        <w:rPr>
          <w:sz w:val="28"/>
          <w:szCs w:val="28"/>
        </w:rPr>
        <w:t xml:space="preserve"> 152-ФЗ</w:t>
      </w:r>
      <w:r w:rsidRPr="0024478F">
        <w:rPr>
          <w:sz w:val="28"/>
          <w:szCs w:val="28"/>
        </w:rPr>
        <w:t xml:space="preserve"> </w:t>
      </w:r>
      <w:r w:rsidR="00455F25">
        <w:rPr>
          <w:sz w:val="28"/>
          <w:szCs w:val="28"/>
        </w:rPr>
        <w:t>«</w:t>
      </w:r>
      <w:r w:rsidRPr="0024478F">
        <w:rPr>
          <w:sz w:val="28"/>
          <w:szCs w:val="28"/>
        </w:rPr>
        <w:t>О персональных данных</w:t>
      </w:r>
      <w:r w:rsidR="00455F25">
        <w:rPr>
          <w:sz w:val="28"/>
          <w:szCs w:val="28"/>
        </w:rPr>
        <w:t>»</w:t>
      </w:r>
      <w:r w:rsidRPr="0024478F">
        <w:rPr>
          <w:sz w:val="28"/>
          <w:szCs w:val="28"/>
        </w:rPr>
        <w:t>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371F7" w:rsidRPr="0024478F" w:rsidRDefault="007371F7" w:rsidP="00250794">
      <w:pPr>
        <w:spacing w:line="360" w:lineRule="exact"/>
        <w:ind w:firstLine="709"/>
        <w:jc w:val="both"/>
        <w:rPr>
          <w:szCs w:val="28"/>
        </w:rPr>
      </w:pPr>
      <w:r w:rsidRPr="0024478F">
        <w:rPr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="00250794">
        <w:rPr>
          <w:szCs w:val="28"/>
        </w:rPr>
        <w:t xml:space="preserve"> </w:t>
      </w:r>
      <w:r w:rsidRPr="0024478F">
        <w:rPr>
          <w:szCs w:val="28"/>
        </w:rPr>
        <w:t>данных;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371F7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65C00" w:rsidRPr="00565C00" w:rsidRDefault="00565C00" w:rsidP="00565C0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spellStart"/>
      <w:r w:rsidRPr="00565C00">
        <w:rPr>
          <w:szCs w:val="28"/>
        </w:rPr>
        <w:t>Деобезличивание</w:t>
      </w:r>
      <w:proofErr w:type="spellEnd"/>
      <w:r w:rsidRPr="00565C00">
        <w:rPr>
          <w:szCs w:val="28"/>
        </w:rPr>
        <w:t xml:space="preserve"> - действия, в результате которых обезличенные данные принимают вид, позволяющий определить их принадлежность конкретному субъекту персональных данных, то есть становятся персональными данными.</w:t>
      </w:r>
    </w:p>
    <w:p w:rsidR="00250794" w:rsidRPr="0024478F" w:rsidRDefault="00250794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7371F7" w:rsidRPr="00250794" w:rsidRDefault="007371F7" w:rsidP="00250794">
      <w:pPr>
        <w:pStyle w:val="ConsPlusNormal"/>
        <w:numPr>
          <w:ilvl w:val="0"/>
          <w:numId w:val="1"/>
        </w:numPr>
        <w:spacing w:line="360" w:lineRule="exact"/>
        <w:jc w:val="center"/>
        <w:rPr>
          <w:b/>
          <w:sz w:val="28"/>
          <w:szCs w:val="28"/>
        </w:rPr>
      </w:pPr>
      <w:r w:rsidRPr="00250794">
        <w:rPr>
          <w:b/>
          <w:sz w:val="28"/>
          <w:szCs w:val="28"/>
        </w:rPr>
        <w:t>Условия и способы обезличивания персональных данных</w:t>
      </w:r>
    </w:p>
    <w:p w:rsidR="00250794" w:rsidRPr="0024478F" w:rsidRDefault="00250794" w:rsidP="00250794">
      <w:pPr>
        <w:pStyle w:val="ConsPlusNormal"/>
        <w:spacing w:line="360" w:lineRule="exact"/>
        <w:rPr>
          <w:sz w:val="28"/>
          <w:szCs w:val="28"/>
        </w:rPr>
      </w:pP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3.1. Обезличивание персональных данных в </w:t>
      </w:r>
      <w:r w:rsidR="00F70B30">
        <w:rPr>
          <w:sz w:val="28"/>
          <w:szCs w:val="28"/>
        </w:rPr>
        <w:t>А</w:t>
      </w:r>
      <w:r w:rsidRPr="0024478F">
        <w:rPr>
          <w:sz w:val="28"/>
          <w:szCs w:val="28"/>
        </w:rPr>
        <w:t xml:space="preserve">дминистрации округа представляет собой действия, совершаемые лицами, замещающими должности, включенные в </w:t>
      </w:r>
      <w:r w:rsidR="00F70B30">
        <w:rPr>
          <w:sz w:val="28"/>
          <w:szCs w:val="28"/>
        </w:rPr>
        <w:t>П</w:t>
      </w:r>
      <w:r w:rsidRPr="0024478F">
        <w:rPr>
          <w:sz w:val="28"/>
          <w:szCs w:val="28"/>
        </w:rPr>
        <w:t xml:space="preserve">еречень </w:t>
      </w:r>
      <w:r w:rsidR="007C68FA" w:rsidRPr="003831B6">
        <w:rPr>
          <w:sz w:val="28"/>
          <w:szCs w:val="28"/>
        </w:rPr>
        <w:t xml:space="preserve">должностей муниципальных служащих </w:t>
      </w:r>
      <w:r w:rsidR="007C68FA">
        <w:rPr>
          <w:szCs w:val="28"/>
        </w:rPr>
        <w:t>А</w:t>
      </w:r>
      <w:r w:rsidR="007C68FA" w:rsidRPr="003831B6">
        <w:rPr>
          <w:sz w:val="28"/>
          <w:szCs w:val="28"/>
        </w:rPr>
        <w:t>дминистрации Еловского муниципального округа Пермского края, ответственных за проведение мероприятий по обезличиванию обрабатываемых персональных данных</w:t>
      </w:r>
      <w:r w:rsidRPr="0024478F">
        <w:rPr>
          <w:sz w:val="28"/>
          <w:szCs w:val="28"/>
        </w:rPr>
        <w:t xml:space="preserve">, утверждаемый </w:t>
      </w:r>
      <w:r w:rsidR="007C68FA">
        <w:rPr>
          <w:sz w:val="28"/>
          <w:szCs w:val="28"/>
        </w:rPr>
        <w:t>постановлением А</w:t>
      </w:r>
      <w:r w:rsidRPr="0024478F">
        <w:rPr>
          <w:sz w:val="28"/>
          <w:szCs w:val="28"/>
        </w:rPr>
        <w:t xml:space="preserve">дминистрации округа, </w:t>
      </w:r>
      <w:r w:rsidRPr="0024478F">
        <w:rPr>
          <w:sz w:val="28"/>
          <w:szCs w:val="28"/>
        </w:rPr>
        <w:lastRenderedPageBreak/>
        <w:t>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272AC" w:rsidRDefault="007371F7" w:rsidP="00F272A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272AC">
        <w:rPr>
          <w:szCs w:val="28"/>
        </w:rPr>
        <w:t xml:space="preserve">3.2. Обезличивание </w:t>
      </w:r>
      <w:r w:rsidR="00F272AC" w:rsidRPr="00F272AC">
        <w:rPr>
          <w:bCs/>
          <w:szCs w:val="28"/>
        </w:rPr>
        <w:t>персональных данных, полученных в результате обезличивания персональных данных, осуществляется в целях повышения эффективности муниципального управления</w:t>
      </w:r>
      <w:r w:rsidR="00F272AC" w:rsidRPr="00F272AC">
        <w:rPr>
          <w:szCs w:val="28"/>
        </w:rPr>
        <w:t xml:space="preserve"> с целью снижения ущерба от разглашения защищаемых персональных данных и снижения требований к защите информационной системы персональных данных, оператором которых является Администрация округа</w:t>
      </w:r>
      <w:r w:rsidR="00F272AC">
        <w:rPr>
          <w:szCs w:val="28"/>
        </w:rPr>
        <w:t>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3.3. Способы обезличивания при условии дальнейшей обработки персональных данных: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уменьшение перечня обрабатываемых сведений;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замена части сведений идентификаторами;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обобщение - понижение точности некоторых сведений;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понижение точности некоторых сведений;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деление сведений на части и обработка в разных информационных системах;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другие способы.</w:t>
      </w:r>
    </w:p>
    <w:p w:rsidR="007371F7" w:rsidRPr="0024478F" w:rsidRDefault="007C68FA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371F7" w:rsidRPr="0024478F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7371F7" w:rsidRPr="0024478F" w:rsidRDefault="007C68FA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</w:t>
      </w:r>
      <w:r w:rsidRPr="0024478F">
        <w:rPr>
          <w:sz w:val="28"/>
          <w:szCs w:val="28"/>
        </w:rPr>
        <w:t>ешение о необходимости обезличивания персональных данных принимает</w:t>
      </w:r>
      <w:r>
        <w:rPr>
          <w:sz w:val="28"/>
          <w:szCs w:val="28"/>
        </w:rPr>
        <w:t xml:space="preserve"> г</w:t>
      </w:r>
      <w:r w:rsidR="007371F7" w:rsidRPr="0024478F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</w:t>
      </w:r>
      <w:r w:rsidR="007371F7" w:rsidRPr="0024478F">
        <w:rPr>
          <w:sz w:val="28"/>
          <w:szCs w:val="28"/>
        </w:rPr>
        <w:t xml:space="preserve"> округа - глава администрации </w:t>
      </w:r>
      <w:r>
        <w:rPr>
          <w:sz w:val="28"/>
          <w:szCs w:val="28"/>
        </w:rPr>
        <w:t>Еловского муниципального</w:t>
      </w:r>
      <w:r w:rsidR="007371F7" w:rsidRPr="0024478F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Пермского края</w:t>
      </w:r>
      <w:r w:rsidR="007371F7" w:rsidRPr="0024478F">
        <w:rPr>
          <w:sz w:val="28"/>
          <w:szCs w:val="28"/>
        </w:rPr>
        <w:t>.</w:t>
      </w:r>
    </w:p>
    <w:p w:rsidR="007371F7" w:rsidRDefault="007C68FA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</w:t>
      </w:r>
      <w:r w:rsidR="007371F7" w:rsidRPr="0024478F">
        <w:rPr>
          <w:sz w:val="28"/>
          <w:szCs w:val="28"/>
        </w:rPr>
        <w:t>лужащие,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7C68FA" w:rsidRDefault="007C68FA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</w:t>
      </w:r>
      <w:r w:rsidRPr="0024478F">
        <w:rPr>
          <w:sz w:val="28"/>
          <w:szCs w:val="28"/>
        </w:rPr>
        <w:t>лужащие,</w:t>
      </w:r>
      <w:r>
        <w:rPr>
          <w:sz w:val="28"/>
          <w:szCs w:val="28"/>
        </w:rPr>
        <w:t xml:space="preserve"> обслуживающие базы данных с персональными данными, совместно с лицами, ответственными за организацию обработки персональных данных, осуществляют непосредственное обезличивание выбранным способом.</w:t>
      </w:r>
    </w:p>
    <w:p w:rsidR="007C68FA" w:rsidRPr="0024478F" w:rsidRDefault="007C68FA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7371F7" w:rsidRDefault="007371F7" w:rsidP="007C68FA">
      <w:pPr>
        <w:pStyle w:val="ConsPlusNormal"/>
        <w:numPr>
          <w:ilvl w:val="0"/>
          <w:numId w:val="1"/>
        </w:numPr>
        <w:spacing w:line="360" w:lineRule="exact"/>
        <w:jc w:val="center"/>
        <w:rPr>
          <w:b/>
          <w:sz w:val="28"/>
          <w:szCs w:val="28"/>
        </w:rPr>
      </w:pPr>
      <w:r w:rsidRPr="007C68FA">
        <w:rPr>
          <w:b/>
          <w:sz w:val="28"/>
          <w:szCs w:val="28"/>
        </w:rPr>
        <w:t>Методы обезличивания персональных данных</w:t>
      </w:r>
    </w:p>
    <w:p w:rsidR="007C68FA" w:rsidRPr="007C68FA" w:rsidRDefault="007C68FA" w:rsidP="007C68FA">
      <w:pPr>
        <w:pStyle w:val="ConsPlusNormal"/>
        <w:spacing w:line="360" w:lineRule="exact"/>
        <w:ind w:left="1080"/>
        <w:rPr>
          <w:b/>
          <w:sz w:val="28"/>
          <w:szCs w:val="28"/>
        </w:rPr>
      </w:pPr>
    </w:p>
    <w:p w:rsidR="007371F7" w:rsidRPr="0024478F" w:rsidRDefault="007371F7" w:rsidP="007C68FA">
      <w:pPr>
        <w:spacing w:line="360" w:lineRule="exact"/>
        <w:ind w:firstLine="709"/>
        <w:jc w:val="both"/>
        <w:rPr>
          <w:szCs w:val="28"/>
        </w:rPr>
      </w:pPr>
      <w:r w:rsidRPr="0024478F">
        <w:rPr>
          <w:szCs w:val="28"/>
        </w:rPr>
        <w:t xml:space="preserve">4.1. Обезличивание персональных данных </w:t>
      </w:r>
      <w:r w:rsidR="006C5F36">
        <w:rPr>
          <w:szCs w:val="28"/>
        </w:rPr>
        <w:t>А</w:t>
      </w:r>
      <w:r w:rsidRPr="0024478F">
        <w:rPr>
          <w:szCs w:val="28"/>
        </w:rPr>
        <w:t>дминистрацией округа осуществляется</w:t>
      </w:r>
      <w:r w:rsidR="007C68FA">
        <w:rPr>
          <w:szCs w:val="28"/>
        </w:rPr>
        <w:t xml:space="preserve"> </w:t>
      </w:r>
      <w:r w:rsidRPr="0024478F">
        <w:rPr>
          <w:szCs w:val="28"/>
        </w:rPr>
        <w:t>следующими методами: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1) метод введения идентификаторов - замена части сведений (значений) персональных данных идентификаторов созданием таблицы (справочника) соответствия идентификаторов исходным данным;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2) метод изменения состава или семантики - изменение состава или </w:t>
      </w:r>
      <w:r w:rsidRPr="0024478F">
        <w:rPr>
          <w:sz w:val="28"/>
          <w:szCs w:val="28"/>
        </w:rPr>
        <w:lastRenderedPageBreak/>
        <w:t>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3) метод декомпозиции -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4) метод перемешивания - перестановка отдельных значений или групп значений атрибутов персональных данных в массиве персональных данных;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5) иные методы, соответствующие Требованиям и методам по обезличиванию персональных данных.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4.2. Выбор метода обезличивания осуществляется, исходя из целей и задач обработки персональных данных. При выборе метода обезличивания данных также учитываются: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1) способ обработки персональных данных, подлежащих обезличиванию с использованием средств автоматизации или без использования средств автоматизации;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2) объем персональных данных, подлежащих обезличиванию;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3) форма представления персональных данных, подлежащих обезличиванию;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4) область обработки обезличенных персональных данных;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5) способы хранения обезличенных персональных данных;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6) применяемые меры по защите персональных данных.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4.3. Обезличивание персональных данных, обработка которых </w:t>
      </w:r>
      <w:r w:rsidR="00374CAD">
        <w:rPr>
          <w:sz w:val="28"/>
          <w:szCs w:val="28"/>
        </w:rPr>
        <w:t>А</w:t>
      </w:r>
      <w:r w:rsidRPr="0024478F">
        <w:rPr>
          <w:sz w:val="28"/>
          <w:szCs w:val="28"/>
        </w:rPr>
        <w:t>дминистрацией округа осуществляется в разных целях, может осуществляться разными методами.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4.4. Сведения о выбранном методе обезличивания персональных данных является конфиденциальным. </w:t>
      </w:r>
      <w:r w:rsidR="002F62F0">
        <w:rPr>
          <w:sz w:val="28"/>
          <w:szCs w:val="28"/>
        </w:rPr>
        <w:t>Муниципальным с</w:t>
      </w:r>
      <w:r w:rsidRPr="0024478F">
        <w:rPr>
          <w:sz w:val="28"/>
          <w:szCs w:val="28"/>
        </w:rPr>
        <w:t>лужащим, ответственным за проведение мероприятий по обезличиванию обрабатываемых персональных данных, запрещается разглашать, передавать третьим лицам, распространять сведения,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7371F7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4.5. Сведения о выбранном методе обезличивания персональных данных и обезличенные данные подлежат раздельному хранению в </w:t>
      </w:r>
      <w:r w:rsidR="00374CAD">
        <w:rPr>
          <w:sz w:val="28"/>
          <w:szCs w:val="28"/>
        </w:rPr>
        <w:t>А</w:t>
      </w:r>
      <w:r w:rsidRPr="0024478F">
        <w:rPr>
          <w:sz w:val="28"/>
          <w:szCs w:val="28"/>
        </w:rPr>
        <w:t>дминистрации округа.</w:t>
      </w:r>
    </w:p>
    <w:p w:rsidR="00374CAD" w:rsidRPr="0024478F" w:rsidRDefault="00374CAD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7371F7" w:rsidRPr="00374CAD" w:rsidRDefault="007371F7" w:rsidP="00374CAD">
      <w:pPr>
        <w:pStyle w:val="ConsPlusNormal"/>
        <w:numPr>
          <w:ilvl w:val="0"/>
          <w:numId w:val="1"/>
        </w:numPr>
        <w:spacing w:line="360" w:lineRule="exact"/>
        <w:jc w:val="center"/>
        <w:rPr>
          <w:b/>
          <w:sz w:val="28"/>
          <w:szCs w:val="28"/>
        </w:rPr>
      </w:pPr>
      <w:r w:rsidRPr="00374CAD">
        <w:rPr>
          <w:b/>
          <w:sz w:val="28"/>
          <w:szCs w:val="28"/>
        </w:rPr>
        <w:t>Порядок работы с обезличенными данными</w:t>
      </w:r>
    </w:p>
    <w:p w:rsidR="00374CAD" w:rsidRPr="0024478F" w:rsidRDefault="00374CAD" w:rsidP="00374CAD">
      <w:pPr>
        <w:pStyle w:val="ConsPlusNormal"/>
        <w:spacing w:line="360" w:lineRule="exact"/>
        <w:rPr>
          <w:sz w:val="28"/>
          <w:szCs w:val="28"/>
        </w:rPr>
      </w:pPr>
    </w:p>
    <w:p w:rsidR="007371F7" w:rsidRPr="0024478F" w:rsidRDefault="007371F7" w:rsidP="00374CAD">
      <w:pPr>
        <w:spacing w:line="360" w:lineRule="exact"/>
        <w:ind w:firstLine="709"/>
        <w:jc w:val="both"/>
        <w:rPr>
          <w:szCs w:val="28"/>
        </w:rPr>
      </w:pPr>
      <w:r w:rsidRPr="0024478F">
        <w:rPr>
          <w:szCs w:val="28"/>
        </w:rPr>
        <w:t>5.1. Обезличенные персональные данные не подлежат разглашению и нарушению</w:t>
      </w:r>
      <w:r w:rsidR="00374CAD">
        <w:rPr>
          <w:szCs w:val="28"/>
        </w:rPr>
        <w:t xml:space="preserve"> </w:t>
      </w:r>
      <w:r w:rsidRPr="0024478F">
        <w:rPr>
          <w:szCs w:val="28"/>
        </w:rPr>
        <w:t>конфиденциальности.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5.2. Обезличенные персональные данные могут обрабатываться с использованием и без использования средств автоматизации.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lastRenderedPageBreak/>
        <w:t>5.3. При обработке обезличенных персональных данных с использованием средств автоматизации необходимо соблюдение: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правил парольной защиты;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правил антивирусной защиты;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правил работы со съемными носителями;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порядка резервирования и восстановления персональных данных;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порядка доступа в помещения, в которых ведется обработка и хранение персональных данных.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5.4. Обезличенные данные и персональные данные, в отношении которых было проведено обезличивание, подлежат раздельному хранению в информационной системе.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в </w:t>
      </w:r>
      <w:r w:rsidR="005F7837">
        <w:rPr>
          <w:sz w:val="28"/>
          <w:szCs w:val="28"/>
        </w:rPr>
        <w:t>А</w:t>
      </w:r>
      <w:r w:rsidRPr="0024478F">
        <w:rPr>
          <w:sz w:val="28"/>
          <w:szCs w:val="28"/>
        </w:rPr>
        <w:t>дминистрации округа.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При хранении обезличенных персональных данных следует: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организовать раздельное хранение обезличенных персональных данных и дополнительной (служебной) информации о выбранном методе обезличивания персональных данных и параметрах процедуры обезличивания персональных данных;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>- 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5.5. В процессе обработки обезличенных данных </w:t>
      </w:r>
      <w:r w:rsidR="005F7837">
        <w:rPr>
          <w:sz w:val="28"/>
          <w:szCs w:val="28"/>
        </w:rPr>
        <w:t xml:space="preserve">муниципальный </w:t>
      </w:r>
      <w:r w:rsidRPr="0024478F">
        <w:rPr>
          <w:sz w:val="28"/>
          <w:szCs w:val="28"/>
        </w:rPr>
        <w:t xml:space="preserve">служащий, ответственный за проведение мероприятий по обезличиванию обрабатываемых персональных данных, при необходимости вправе произвести </w:t>
      </w:r>
      <w:proofErr w:type="spellStart"/>
      <w:r w:rsidRPr="0024478F">
        <w:rPr>
          <w:sz w:val="28"/>
          <w:szCs w:val="28"/>
        </w:rPr>
        <w:t>д</w:t>
      </w:r>
      <w:r w:rsidR="00565C00">
        <w:rPr>
          <w:sz w:val="28"/>
          <w:szCs w:val="28"/>
        </w:rPr>
        <w:t>е</w:t>
      </w:r>
      <w:r w:rsidRPr="0024478F">
        <w:rPr>
          <w:sz w:val="28"/>
          <w:szCs w:val="28"/>
        </w:rPr>
        <w:t>обезличивание</w:t>
      </w:r>
      <w:proofErr w:type="spellEnd"/>
      <w:r w:rsidRPr="0024478F">
        <w:rPr>
          <w:sz w:val="28"/>
          <w:szCs w:val="28"/>
        </w:rPr>
        <w:t>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Обработка </w:t>
      </w:r>
      <w:r w:rsidR="005F7837">
        <w:rPr>
          <w:sz w:val="28"/>
          <w:szCs w:val="28"/>
        </w:rPr>
        <w:t>А</w:t>
      </w:r>
      <w:r w:rsidRPr="0024478F">
        <w:rPr>
          <w:sz w:val="28"/>
          <w:szCs w:val="28"/>
        </w:rPr>
        <w:t xml:space="preserve">дминистрацией округа персональных данных, полученных в результате </w:t>
      </w:r>
      <w:proofErr w:type="spellStart"/>
      <w:r w:rsidRPr="0024478F">
        <w:rPr>
          <w:sz w:val="28"/>
          <w:szCs w:val="28"/>
        </w:rPr>
        <w:t>д</w:t>
      </w:r>
      <w:r w:rsidR="00565C00">
        <w:rPr>
          <w:sz w:val="28"/>
          <w:szCs w:val="28"/>
        </w:rPr>
        <w:t>е</w:t>
      </w:r>
      <w:r w:rsidRPr="0024478F">
        <w:rPr>
          <w:sz w:val="28"/>
          <w:szCs w:val="28"/>
        </w:rPr>
        <w:t>обезличивания</w:t>
      </w:r>
      <w:proofErr w:type="spellEnd"/>
      <w:r w:rsidRPr="0024478F">
        <w:rPr>
          <w:sz w:val="28"/>
          <w:szCs w:val="28"/>
        </w:rPr>
        <w:t xml:space="preserve">, осуществляется в соответствии с Положением о персональных данных </w:t>
      </w:r>
      <w:r w:rsidR="005F7837">
        <w:rPr>
          <w:sz w:val="28"/>
          <w:szCs w:val="28"/>
        </w:rPr>
        <w:t>работников А</w:t>
      </w:r>
      <w:r w:rsidRPr="0024478F">
        <w:rPr>
          <w:sz w:val="28"/>
          <w:szCs w:val="28"/>
        </w:rPr>
        <w:t xml:space="preserve">дминистрации </w:t>
      </w:r>
      <w:r w:rsidR="005F7837">
        <w:rPr>
          <w:sz w:val="28"/>
          <w:szCs w:val="28"/>
        </w:rPr>
        <w:t xml:space="preserve">Еловского муниципального </w:t>
      </w:r>
      <w:r w:rsidRPr="0024478F">
        <w:rPr>
          <w:sz w:val="28"/>
          <w:szCs w:val="28"/>
        </w:rPr>
        <w:t>округа</w:t>
      </w:r>
      <w:r w:rsidR="005F7837">
        <w:rPr>
          <w:sz w:val="28"/>
          <w:szCs w:val="28"/>
        </w:rPr>
        <w:t xml:space="preserve"> Пермского края и их защите</w:t>
      </w:r>
      <w:r w:rsidRPr="0024478F">
        <w:rPr>
          <w:sz w:val="28"/>
          <w:szCs w:val="28"/>
        </w:rPr>
        <w:t>.</w:t>
      </w:r>
    </w:p>
    <w:p w:rsidR="007371F7" w:rsidRPr="0024478F" w:rsidRDefault="007371F7" w:rsidP="0024478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4478F">
        <w:rPr>
          <w:sz w:val="28"/>
          <w:szCs w:val="28"/>
        </w:rPr>
        <w:t xml:space="preserve">5.6. После достижения цели обработки персональные данные, полученные в результате </w:t>
      </w:r>
      <w:proofErr w:type="spellStart"/>
      <w:r w:rsidRPr="0024478F">
        <w:rPr>
          <w:sz w:val="28"/>
          <w:szCs w:val="28"/>
        </w:rPr>
        <w:t>д</w:t>
      </w:r>
      <w:r w:rsidR="00565C00">
        <w:rPr>
          <w:sz w:val="28"/>
          <w:szCs w:val="28"/>
        </w:rPr>
        <w:t>е</w:t>
      </w:r>
      <w:r w:rsidRPr="0024478F">
        <w:rPr>
          <w:sz w:val="28"/>
          <w:szCs w:val="28"/>
        </w:rPr>
        <w:t>обезличивания</w:t>
      </w:r>
      <w:proofErr w:type="spellEnd"/>
      <w:r w:rsidRPr="0024478F">
        <w:rPr>
          <w:sz w:val="28"/>
          <w:szCs w:val="28"/>
        </w:rPr>
        <w:t>, подлежат уничтожению.</w:t>
      </w:r>
    </w:p>
    <w:p w:rsidR="007371F7" w:rsidRDefault="007371F7" w:rsidP="007371F7">
      <w:pPr>
        <w:pStyle w:val="ConsPlusNormal"/>
        <w:ind w:firstLine="540"/>
        <w:jc w:val="both"/>
      </w:pPr>
    </w:p>
    <w:p w:rsidR="007371F7" w:rsidRDefault="007371F7" w:rsidP="007371F7">
      <w:pPr>
        <w:spacing w:line="240" w:lineRule="exact"/>
        <w:jc w:val="center"/>
      </w:pPr>
    </w:p>
    <w:p w:rsidR="004E1488" w:rsidRDefault="004E1488" w:rsidP="007371F7">
      <w:pPr>
        <w:spacing w:line="240" w:lineRule="exact"/>
        <w:jc w:val="center"/>
      </w:pPr>
    </w:p>
    <w:p w:rsidR="004E1488" w:rsidRDefault="004E1488" w:rsidP="007371F7">
      <w:pPr>
        <w:spacing w:line="240" w:lineRule="exact"/>
        <w:jc w:val="center"/>
      </w:pPr>
    </w:p>
    <w:p w:rsidR="004E1488" w:rsidRDefault="004E1488" w:rsidP="007371F7">
      <w:pPr>
        <w:spacing w:line="240" w:lineRule="exact"/>
        <w:jc w:val="center"/>
      </w:pPr>
    </w:p>
    <w:p w:rsidR="004E1488" w:rsidRDefault="004E1488" w:rsidP="007371F7">
      <w:pPr>
        <w:spacing w:line="240" w:lineRule="exact"/>
        <w:jc w:val="center"/>
      </w:pPr>
    </w:p>
    <w:p w:rsidR="004E1488" w:rsidRDefault="004E1488" w:rsidP="007371F7">
      <w:pPr>
        <w:spacing w:line="240" w:lineRule="exact"/>
        <w:jc w:val="center"/>
      </w:pPr>
    </w:p>
    <w:p w:rsidR="004E1488" w:rsidRDefault="004E1488" w:rsidP="007371F7">
      <w:pPr>
        <w:spacing w:line="240" w:lineRule="exact"/>
        <w:jc w:val="center"/>
      </w:pPr>
    </w:p>
    <w:p w:rsidR="004E1488" w:rsidRDefault="004E1488" w:rsidP="007371F7">
      <w:pPr>
        <w:spacing w:line="240" w:lineRule="exact"/>
        <w:jc w:val="center"/>
      </w:pPr>
    </w:p>
    <w:p w:rsidR="008B0FC2" w:rsidRDefault="008B0FC2" w:rsidP="0060141E">
      <w:pPr>
        <w:spacing w:line="240" w:lineRule="exact"/>
      </w:pPr>
    </w:p>
    <w:p w:rsidR="0060141E" w:rsidRDefault="0060141E" w:rsidP="0060141E">
      <w:pPr>
        <w:spacing w:line="240" w:lineRule="exact"/>
      </w:pPr>
      <w:bookmarkStart w:id="1" w:name="_GoBack"/>
      <w:bookmarkEnd w:id="1"/>
    </w:p>
    <w:p w:rsidR="008B0FC2" w:rsidRDefault="008B0FC2" w:rsidP="008B0FC2">
      <w:pPr>
        <w:spacing w:line="240" w:lineRule="exact"/>
        <w:ind w:left="5664"/>
        <w:outlineLvl w:val="0"/>
      </w:pPr>
      <w:r>
        <w:lastRenderedPageBreak/>
        <w:t>УТВЕРЖДЕН</w:t>
      </w:r>
    </w:p>
    <w:p w:rsidR="008B0FC2" w:rsidRDefault="008B0FC2" w:rsidP="008B0FC2">
      <w:pPr>
        <w:spacing w:line="240" w:lineRule="exact"/>
        <w:ind w:left="5664"/>
      </w:pPr>
      <w:r>
        <w:t>постановлением</w:t>
      </w:r>
    </w:p>
    <w:p w:rsidR="008B0FC2" w:rsidRDefault="008B0FC2" w:rsidP="008B0FC2">
      <w:pPr>
        <w:spacing w:line="240" w:lineRule="exact"/>
        <w:ind w:left="5664"/>
      </w:pPr>
      <w:r>
        <w:t>Администрации Еловского</w:t>
      </w:r>
    </w:p>
    <w:p w:rsidR="008B0FC2" w:rsidRDefault="008B0FC2" w:rsidP="008B0FC2">
      <w:pPr>
        <w:spacing w:line="240" w:lineRule="exact"/>
        <w:ind w:left="5664"/>
      </w:pPr>
      <w:r>
        <w:t>муниципального округа</w:t>
      </w:r>
    </w:p>
    <w:p w:rsidR="008B0FC2" w:rsidRDefault="008B0FC2" w:rsidP="008B0FC2">
      <w:pPr>
        <w:spacing w:line="240" w:lineRule="exact"/>
        <w:ind w:left="5664"/>
      </w:pPr>
      <w:r>
        <w:t>Пермского края</w:t>
      </w:r>
    </w:p>
    <w:p w:rsidR="008B0FC2" w:rsidRDefault="0060141E" w:rsidP="008B0FC2">
      <w:pPr>
        <w:spacing w:line="240" w:lineRule="exact"/>
        <w:ind w:left="5664"/>
      </w:pPr>
      <w:r>
        <w:t xml:space="preserve">от 08.12.2021 </w:t>
      </w:r>
      <w:r w:rsidR="008B0FC2">
        <w:t xml:space="preserve">№ </w:t>
      </w:r>
      <w:r>
        <w:t>603-п</w:t>
      </w:r>
    </w:p>
    <w:p w:rsidR="008B0FC2" w:rsidRDefault="008B0FC2" w:rsidP="007371F7">
      <w:pPr>
        <w:spacing w:line="240" w:lineRule="exact"/>
        <w:jc w:val="center"/>
      </w:pPr>
    </w:p>
    <w:p w:rsidR="007371F7" w:rsidRPr="008B0FC2" w:rsidRDefault="007371F7" w:rsidP="008B0FC2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8B0FC2">
        <w:rPr>
          <w:b/>
          <w:sz w:val="28"/>
          <w:szCs w:val="28"/>
        </w:rPr>
        <w:t>ПЕРЕЧЕНЬ</w:t>
      </w:r>
    </w:p>
    <w:p w:rsidR="007371F7" w:rsidRDefault="008B0FC2" w:rsidP="008B0FC2">
      <w:pPr>
        <w:pStyle w:val="ConsPlusNormal"/>
        <w:spacing w:line="240" w:lineRule="exact"/>
        <w:jc w:val="center"/>
      </w:pPr>
      <w:r w:rsidRPr="008B0FC2">
        <w:rPr>
          <w:b/>
          <w:sz w:val="28"/>
          <w:szCs w:val="28"/>
        </w:rPr>
        <w:t xml:space="preserve">должностей муниципальных служащих </w:t>
      </w:r>
      <w:r w:rsidRPr="008B0FC2">
        <w:rPr>
          <w:b/>
          <w:szCs w:val="28"/>
        </w:rPr>
        <w:t>А</w:t>
      </w:r>
      <w:r w:rsidRPr="008B0FC2">
        <w:rPr>
          <w:b/>
          <w:sz w:val="28"/>
          <w:szCs w:val="28"/>
        </w:rPr>
        <w:t>дминистрации Еловского муниципального округа Пермского края, ответственных за проведение мероприятий по обезличиванию обрабатываемых персональных данных</w:t>
      </w:r>
    </w:p>
    <w:p w:rsidR="007371F7" w:rsidRDefault="007371F7" w:rsidP="007371F7">
      <w:pPr>
        <w:pStyle w:val="ConsPlusNormal"/>
        <w:ind w:firstLine="54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8782"/>
      </w:tblGrid>
      <w:tr w:rsidR="007371F7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7" w:rsidRDefault="007371F7" w:rsidP="0032550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7" w:rsidRDefault="007371F7" w:rsidP="0032550D">
            <w:pPr>
              <w:pStyle w:val="ConsPlusNormal"/>
              <w:jc w:val="center"/>
            </w:pPr>
            <w:r>
              <w:t>Должность муниципального служащего</w:t>
            </w:r>
          </w:p>
        </w:tc>
      </w:tr>
      <w:tr w:rsidR="007371F7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7" w:rsidRDefault="007371F7" w:rsidP="003255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7" w:rsidRDefault="007371F7" w:rsidP="0032550D">
            <w:pPr>
              <w:pStyle w:val="ConsPlusNormal"/>
              <w:jc w:val="center"/>
            </w:pPr>
            <w:r>
              <w:t>2</w:t>
            </w:r>
          </w:p>
        </w:tc>
      </w:tr>
      <w:tr w:rsidR="007371F7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7" w:rsidRDefault="007371F7" w:rsidP="003255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7" w:rsidRDefault="007371F7" w:rsidP="009F0D1D">
            <w:pPr>
              <w:pStyle w:val="ConsPlusNormal"/>
              <w:jc w:val="both"/>
            </w:pPr>
            <w:r>
              <w:t xml:space="preserve">- заместитель главы </w:t>
            </w:r>
            <w:r w:rsidR="004E1488">
              <w:t>администрации Еловского муниципального округа по развитию инфраструктуры</w:t>
            </w:r>
            <w:r>
              <w:t>;</w:t>
            </w:r>
          </w:p>
          <w:p w:rsidR="007371F7" w:rsidRDefault="007371F7" w:rsidP="009F0D1D">
            <w:pPr>
              <w:pStyle w:val="ConsPlusNormal"/>
              <w:jc w:val="both"/>
            </w:pPr>
            <w:r>
              <w:t xml:space="preserve">- заместитель главы </w:t>
            </w:r>
            <w:r w:rsidR="004E1488">
              <w:t>администрации Еловского муниципального округа по социальной политике</w:t>
            </w:r>
            <w:r>
              <w:t>;</w:t>
            </w:r>
          </w:p>
          <w:p w:rsidR="004E1488" w:rsidRDefault="007371F7" w:rsidP="009F0D1D">
            <w:pPr>
              <w:pStyle w:val="ConsPlusNormal"/>
              <w:jc w:val="both"/>
            </w:pPr>
            <w:r>
              <w:t xml:space="preserve">- заместитель главы </w:t>
            </w:r>
            <w:r w:rsidR="004E1488">
              <w:t>администрации Еловского муниципального округа, начальник финансового управления;</w:t>
            </w:r>
          </w:p>
          <w:p w:rsidR="007371F7" w:rsidRDefault="004E1488" w:rsidP="009F0D1D">
            <w:pPr>
              <w:pStyle w:val="ConsPlusNormal"/>
              <w:jc w:val="both"/>
            </w:pPr>
            <w:r>
              <w:t>-</w:t>
            </w:r>
            <w:r w:rsidR="002F62F0">
              <w:t xml:space="preserve"> </w:t>
            </w:r>
            <w:r>
              <w:t>заместитель главы администрации Еловского муниципального округа, руководитель аппарата</w:t>
            </w:r>
            <w:r w:rsidR="007371F7">
              <w:t>.</w:t>
            </w:r>
          </w:p>
        </w:tc>
      </w:tr>
      <w:tr w:rsidR="004E1488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4E1488" w:rsidP="004E14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4E1488" w:rsidP="009F0D1D">
            <w:pPr>
              <w:pStyle w:val="ConsPlusNormal"/>
              <w:jc w:val="both"/>
            </w:pPr>
            <w:r>
              <w:t>Комитет имущественных отношений и градостроительства администрации Еловского муниципального округа Пермского края:</w:t>
            </w:r>
          </w:p>
          <w:p w:rsidR="004E1488" w:rsidRDefault="004E1488" w:rsidP="009F0D1D">
            <w:pPr>
              <w:pStyle w:val="ConsPlusNormal"/>
              <w:jc w:val="both"/>
            </w:pPr>
            <w:r>
              <w:t>- председатель;</w:t>
            </w:r>
          </w:p>
          <w:p w:rsidR="004E1488" w:rsidRDefault="004E1488" w:rsidP="009F0D1D">
            <w:pPr>
              <w:pStyle w:val="ConsPlusNormal"/>
              <w:jc w:val="both"/>
            </w:pPr>
            <w:r>
              <w:t>- заместитель председателя;</w:t>
            </w:r>
          </w:p>
          <w:p w:rsidR="004E1488" w:rsidRDefault="004E1488" w:rsidP="009F0D1D">
            <w:pPr>
              <w:pStyle w:val="ConsPlusNormal"/>
              <w:jc w:val="both"/>
            </w:pPr>
            <w:r>
              <w:t>- главный специалист.</w:t>
            </w:r>
          </w:p>
        </w:tc>
      </w:tr>
      <w:tr w:rsidR="004E1488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4E1488" w:rsidP="004E14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D" w:rsidRDefault="009F0D1D" w:rsidP="009F0D1D">
            <w:pPr>
              <w:pStyle w:val="ConsPlusNormal"/>
              <w:jc w:val="both"/>
            </w:pPr>
            <w:r>
              <w:t>Отдел записи актов гражданского состояния</w:t>
            </w:r>
            <w:r w:rsidR="00760922">
              <w:t xml:space="preserve"> Администрации Еловского муниципального округа Пермского края</w:t>
            </w:r>
            <w:r>
              <w:t>:</w:t>
            </w:r>
          </w:p>
          <w:p w:rsidR="009F0D1D" w:rsidRDefault="009F0D1D" w:rsidP="009F0D1D">
            <w:pPr>
              <w:pStyle w:val="ConsPlusNormal"/>
              <w:jc w:val="both"/>
            </w:pPr>
            <w:r>
              <w:t xml:space="preserve">- </w:t>
            </w:r>
            <w:r w:rsidR="00760922">
              <w:t>заведующий</w:t>
            </w:r>
            <w:r>
              <w:t xml:space="preserve"> отдел</w:t>
            </w:r>
            <w:r w:rsidR="00760922">
              <w:t>ом</w:t>
            </w:r>
            <w:r>
              <w:t>;</w:t>
            </w:r>
          </w:p>
          <w:p w:rsidR="004E1488" w:rsidRDefault="009F0D1D" w:rsidP="009F0D1D">
            <w:pPr>
              <w:pStyle w:val="ConsPlusNormal"/>
              <w:jc w:val="both"/>
            </w:pPr>
            <w:r>
              <w:t>- главный специалист.</w:t>
            </w:r>
          </w:p>
        </w:tc>
      </w:tr>
      <w:tr w:rsidR="004E1488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4E1488" w:rsidP="004E14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4E1488" w:rsidP="009F0D1D">
            <w:pPr>
              <w:pStyle w:val="ConsPlusNormal"/>
              <w:jc w:val="both"/>
            </w:pPr>
            <w:r>
              <w:t>Отдел по связям с общественностью, внутренней и социальной политике</w:t>
            </w:r>
            <w:r w:rsidR="009F0D1D">
              <w:t xml:space="preserve"> </w:t>
            </w:r>
            <w:r w:rsidR="00760922">
              <w:t xml:space="preserve">Администрации </w:t>
            </w:r>
            <w:r w:rsidR="009F0D1D">
              <w:t>Еловского муниципального округа Пермского края</w:t>
            </w:r>
            <w:r>
              <w:t>:</w:t>
            </w:r>
          </w:p>
          <w:p w:rsidR="004E1488" w:rsidRDefault="004E1488" w:rsidP="009F0D1D">
            <w:pPr>
              <w:pStyle w:val="ConsPlusNormal"/>
              <w:jc w:val="both"/>
            </w:pPr>
            <w:r>
              <w:t xml:space="preserve">- </w:t>
            </w:r>
            <w:r w:rsidR="00760922">
              <w:t>заведующий отделом</w:t>
            </w:r>
            <w:r>
              <w:t>;</w:t>
            </w:r>
          </w:p>
          <w:p w:rsidR="004E1488" w:rsidRDefault="004E1488" w:rsidP="009F0D1D">
            <w:pPr>
              <w:pStyle w:val="ConsPlusNormal"/>
              <w:jc w:val="both"/>
            </w:pPr>
            <w:r>
              <w:t>- главный специалист.</w:t>
            </w:r>
          </w:p>
        </w:tc>
      </w:tr>
      <w:tr w:rsidR="004E1488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4E1488" w:rsidP="004E14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D" w:rsidRDefault="009F0D1D" w:rsidP="009F0D1D">
            <w:pPr>
              <w:pStyle w:val="ConsPlusNormal"/>
              <w:jc w:val="both"/>
            </w:pPr>
            <w:r>
              <w:t>Финансовое управление Администрации Еловского муниципального округа Пермского края:</w:t>
            </w:r>
          </w:p>
          <w:p w:rsidR="005578B3" w:rsidRDefault="009F0D1D" w:rsidP="005578B3">
            <w:pPr>
              <w:pStyle w:val="ConsPlusNormal"/>
              <w:jc w:val="both"/>
            </w:pPr>
            <w:r>
              <w:t xml:space="preserve">- </w:t>
            </w:r>
            <w:r w:rsidR="00760922">
              <w:t xml:space="preserve">начальник отдела, </w:t>
            </w:r>
            <w:r>
              <w:t xml:space="preserve">заместитель начальника </w:t>
            </w:r>
            <w:r w:rsidR="00760922">
              <w:t>финансового управления</w:t>
            </w:r>
            <w:r>
              <w:t>;</w:t>
            </w:r>
          </w:p>
          <w:p w:rsidR="00760922" w:rsidRDefault="00760922" w:rsidP="005578B3">
            <w:pPr>
              <w:pStyle w:val="ConsPlusNormal"/>
              <w:jc w:val="both"/>
            </w:pPr>
            <w:r>
              <w:t>- начальник отдела;</w:t>
            </w:r>
          </w:p>
          <w:p w:rsidR="00760922" w:rsidRDefault="009F0D1D" w:rsidP="005578B3">
            <w:pPr>
              <w:pStyle w:val="ConsPlusNormal"/>
              <w:jc w:val="both"/>
            </w:pPr>
            <w:r>
              <w:t>- главный специалист</w:t>
            </w:r>
            <w:r w:rsidR="00760922">
              <w:t>;</w:t>
            </w:r>
          </w:p>
          <w:p w:rsidR="004E1488" w:rsidRDefault="00760922" w:rsidP="005578B3">
            <w:pPr>
              <w:pStyle w:val="ConsPlusNormal"/>
              <w:jc w:val="both"/>
            </w:pPr>
            <w:r>
              <w:t>- ведущий специалист</w:t>
            </w:r>
            <w:r w:rsidR="009F0D1D">
              <w:t>.</w:t>
            </w:r>
          </w:p>
        </w:tc>
      </w:tr>
      <w:tr w:rsidR="004E1488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9F0D1D" w:rsidP="009F0D1D">
            <w:pPr>
              <w:pStyle w:val="ConsPlusNormal"/>
              <w:jc w:val="center"/>
            </w:pPr>
            <w:r>
              <w:t xml:space="preserve">6. 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9F0D1D" w:rsidP="009F0D1D">
            <w:pPr>
              <w:pStyle w:val="ConsPlusNormal"/>
              <w:jc w:val="both"/>
            </w:pPr>
            <w:r>
              <w:t xml:space="preserve">Отдел по муниципальной службе и организационным вопросам </w:t>
            </w:r>
            <w:r w:rsidR="00760922">
              <w:t xml:space="preserve">Администрации </w:t>
            </w:r>
            <w:r>
              <w:t>Еловского муниципального округа Пермского края:</w:t>
            </w:r>
          </w:p>
          <w:p w:rsidR="009F0D1D" w:rsidRDefault="009F0D1D" w:rsidP="009F0D1D">
            <w:pPr>
              <w:pStyle w:val="ConsPlusNormal"/>
              <w:jc w:val="both"/>
            </w:pPr>
            <w:r>
              <w:t>- заведующий отделом;</w:t>
            </w:r>
          </w:p>
          <w:p w:rsidR="009F0D1D" w:rsidRDefault="009F0D1D" w:rsidP="009F0D1D">
            <w:pPr>
              <w:pStyle w:val="ConsPlusNormal"/>
              <w:jc w:val="both"/>
            </w:pPr>
            <w:r>
              <w:t>- главный специалист.</w:t>
            </w:r>
          </w:p>
        </w:tc>
      </w:tr>
      <w:tr w:rsidR="004E1488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9B11E3" w:rsidP="004E1488">
            <w:pPr>
              <w:pStyle w:val="ConsPlusNormal"/>
              <w:jc w:val="center"/>
            </w:pPr>
            <w:r>
              <w:t xml:space="preserve">7. 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8" w:rsidRDefault="00F87C12" w:rsidP="009F0D1D">
            <w:pPr>
              <w:pStyle w:val="ConsPlusNormal"/>
              <w:jc w:val="both"/>
            </w:pPr>
            <w:r>
              <w:t>Отдел</w:t>
            </w:r>
            <w:r w:rsidR="009B11E3">
              <w:t xml:space="preserve"> по информатизации и информационной политике</w:t>
            </w:r>
            <w:r w:rsidR="00760922">
              <w:t xml:space="preserve"> Администрации Еловского муниципального округа Пермского края</w:t>
            </w:r>
            <w:r w:rsidR="009B11E3">
              <w:t>:</w:t>
            </w:r>
          </w:p>
          <w:p w:rsidR="00F87C12" w:rsidRDefault="00F87C12" w:rsidP="00F87C12">
            <w:pPr>
              <w:pStyle w:val="ConsPlusNormal"/>
              <w:jc w:val="both"/>
            </w:pPr>
            <w:r>
              <w:lastRenderedPageBreak/>
              <w:t>- заведующий отделом;</w:t>
            </w:r>
          </w:p>
          <w:p w:rsidR="009B11E3" w:rsidRDefault="00F87C12" w:rsidP="00F87C12">
            <w:pPr>
              <w:pStyle w:val="ConsPlusNormal"/>
              <w:jc w:val="both"/>
            </w:pPr>
            <w:r>
              <w:t xml:space="preserve">- главный специалист. </w:t>
            </w:r>
          </w:p>
        </w:tc>
      </w:tr>
      <w:tr w:rsidR="00F87C12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2" w:rsidRDefault="00F87C12" w:rsidP="004E148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2" w:rsidRDefault="00F87C12" w:rsidP="009F0D1D">
            <w:pPr>
              <w:pStyle w:val="ConsPlusNormal"/>
              <w:jc w:val="both"/>
            </w:pPr>
            <w:r>
              <w:t>Территориальное управление Администрации Еловского муниципального округа Пермского края:</w:t>
            </w:r>
          </w:p>
          <w:p w:rsidR="00F87C12" w:rsidRDefault="00F87C12" w:rsidP="009F0D1D">
            <w:pPr>
              <w:pStyle w:val="ConsPlusNormal"/>
              <w:jc w:val="both"/>
            </w:pPr>
            <w:r>
              <w:t>- начальник управления;</w:t>
            </w:r>
          </w:p>
          <w:p w:rsidR="00F87C12" w:rsidRDefault="00F87C12" w:rsidP="00F87C12">
            <w:pPr>
              <w:pStyle w:val="ConsPlusNormal"/>
              <w:jc w:val="both"/>
            </w:pPr>
            <w:r>
              <w:t>- консультант;</w:t>
            </w:r>
          </w:p>
          <w:p w:rsidR="00F87C12" w:rsidRDefault="00F87C12" w:rsidP="00F87C12">
            <w:pPr>
              <w:pStyle w:val="ConsPlusNormal"/>
              <w:jc w:val="both"/>
            </w:pPr>
            <w:r>
              <w:t>- главный специалист.</w:t>
            </w:r>
          </w:p>
        </w:tc>
      </w:tr>
      <w:tr w:rsidR="00F87C12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2" w:rsidRDefault="00F87C12" w:rsidP="004E14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2" w:rsidRDefault="00F87C12" w:rsidP="009F0D1D">
            <w:pPr>
              <w:pStyle w:val="ConsPlusNormal"/>
              <w:jc w:val="both"/>
            </w:pPr>
            <w:r>
              <w:t>Отдел образования Администрации Еловского муниципального округа Пермского края:</w:t>
            </w:r>
          </w:p>
          <w:p w:rsidR="00F87C12" w:rsidRDefault="00F87C12" w:rsidP="009F0D1D">
            <w:pPr>
              <w:pStyle w:val="ConsPlusNormal"/>
              <w:jc w:val="both"/>
            </w:pPr>
            <w:r>
              <w:t>- заведующий отделом;</w:t>
            </w:r>
          </w:p>
          <w:p w:rsidR="00F87C12" w:rsidRDefault="00F87C12" w:rsidP="009F0D1D">
            <w:pPr>
              <w:pStyle w:val="ConsPlusNormal"/>
              <w:jc w:val="both"/>
            </w:pPr>
            <w:r>
              <w:t>- заместитель заведующего отделом;</w:t>
            </w:r>
          </w:p>
          <w:p w:rsidR="00F87C12" w:rsidRDefault="00F87C12" w:rsidP="009F0D1D">
            <w:pPr>
              <w:pStyle w:val="ConsPlusNormal"/>
              <w:jc w:val="both"/>
            </w:pPr>
            <w:r>
              <w:t>- главный специалист.</w:t>
            </w:r>
          </w:p>
        </w:tc>
      </w:tr>
      <w:tr w:rsidR="00126CB2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2" w:rsidRDefault="00126CB2" w:rsidP="00126C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2" w:rsidRDefault="00126CB2" w:rsidP="00126CB2">
            <w:pPr>
              <w:pStyle w:val="ConsPlusNormal"/>
              <w:jc w:val="both"/>
            </w:pPr>
            <w:r>
              <w:t>Отдел развития предпринимательства и сельского хозяйства</w:t>
            </w:r>
            <w:r w:rsidR="00760922">
              <w:t xml:space="preserve"> Администрации Еловского муниципального округа Пермского края</w:t>
            </w:r>
            <w:r>
              <w:t>:</w:t>
            </w:r>
          </w:p>
          <w:p w:rsidR="00126CB2" w:rsidRDefault="00126CB2" w:rsidP="00126CB2">
            <w:pPr>
              <w:pStyle w:val="ConsPlusNormal"/>
              <w:jc w:val="both"/>
            </w:pPr>
            <w:r>
              <w:t>- заведующий отделом;</w:t>
            </w:r>
          </w:p>
          <w:p w:rsidR="00126CB2" w:rsidRDefault="00126CB2" w:rsidP="00126CB2">
            <w:pPr>
              <w:pStyle w:val="ConsPlusNormal"/>
              <w:jc w:val="both"/>
            </w:pPr>
            <w:r>
              <w:t>- главный специалист.</w:t>
            </w:r>
          </w:p>
        </w:tc>
      </w:tr>
      <w:tr w:rsidR="00126CB2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2" w:rsidRDefault="00126CB2" w:rsidP="00126C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2" w:rsidRDefault="00126CB2" w:rsidP="00126CB2">
            <w:pPr>
              <w:pStyle w:val="ConsPlusNormal"/>
              <w:jc w:val="both"/>
            </w:pPr>
            <w:r>
              <w:t>Сектор по обеспечению деятельности комиссии по делам несовершеннолетних и защите их прав</w:t>
            </w:r>
            <w:r w:rsidR="00760922">
              <w:t xml:space="preserve"> Администрации Еловского муниципального округа</w:t>
            </w:r>
            <w:r>
              <w:t>:</w:t>
            </w:r>
          </w:p>
          <w:p w:rsidR="00126CB2" w:rsidRDefault="00760922" w:rsidP="00126CB2">
            <w:pPr>
              <w:pStyle w:val="ConsPlusNormal"/>
              <w:jc w:val="both"/>
            </w:pPr>
            <w:r>
              <w:t>- з</w:t>
            </w:r>
            <w:r w:rsidR="00126CB2">
              <w:t>аведующий сектором;</w:t>
            </w:r>
          </w:p>
          <w:p w:rsidR="00126CB2" w:rsidRDefault="00760922" w:rsidP="00760922">
            <w:pPr>
              <w:pStyle w:val="ConsPlusNormal"/>
              <w:jc w:val="both"/>
            </w:pPr>
            <w:r>
              <w:t>- г</w:t>
            </w:r>
            <w:r w:rsidR="00126CB2">
              <w:t>лавный специалист.</w:t>
            </w:r>
          </w:p>
        </w:tc>
      </w:tr>
      <w:tr w:rsidR="00126CB2" w:rsidTr="008B0F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2" w:rsidRDefault="00126CB2" w:rsidP="00126C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2" w:rsidRDefault="00126CB2" w:rsidP="00126CB2">
            <w:pPr>
              <w:pStyle w:val="ConsPlusNormal"/>
              <w:jc w:val="both"/>
            </w:pPr>
            <w:r>
              <w:t>Сектор по обеспечению деятельности административной комиссии</w:t>
            </w:r>
            <w:r w:rsidR="00760922">
              <w:t xml:space="preserve"> Администрации Еловского муниципального округа Пермского края</w:t>
            </w:r>
            <w:r>
              <w:t>:</w:t>
            </w:r>
          </w:p>
          <w:p w:rsidR="00126CB2" w:rsidRDefault="00760922" w:rsidP="00126CB2">
            <w:pPr>
              <w:pStyle w:val="ConsPlusNormal"/>
              <w:jc w:val="both"/>
            </w:pPr>
            <w:r>
              <w:t>- г</w:t>
            </w:r>
            <w:r w:rsidR="00126CB2">
              <w:t>лавный специалист.</w:t>
            </w:r>
          </w:p>
        </w:tc>
      </w:tr>
    </w:tbl>
    <w:p w:rsidR="007371F7" w:rsidRDefault="007371F7" w:rsidP="007371F7">
      <w:pPr>
        <w:pStyle w:val="ConsPlusNormal"/>
        <w:ind w:firstLine="540"/>
        <w:jc w:val="both"/>
      </w:pPr>
    </w:p>
    <w:p w:rsidR="007371F7" w:rsidRPr="00383923" w:rsidRDefault="007371F7" w:rsidP="007371F7">
      <w:pPr>
        <w:spacing w:line="240" w:lineRule="exact"/>
        <w:jc w:val="center"/>
      </w:pPr>
    </w:p>
    <w:sectPr w:rsidR="007371F7" w:rsidRPr="00383923" w:rsidSect="003831B6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9C" w:rsidRDefault="0085779C">
      <w:r>
        <w:separator/>
      </w:r>
    </w:p>
  </w:endnote>
  <w:endnote w:type="continuationSeparator" w:id="0">
    <w:p w:rsidR="0085779C" w:rsidRDefault="0085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9C" w:rsidRDefault="0085779C">
      <w:r>
        <w:separator/>
      </w:r>
    </w:p>
  </w:footnote>
  <w:footnote w:type="continuationSeparator" w:id="0">
    <w:p w:rsidR="0085779C" w:rsidRDefault="0085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317"/>
    <w:multiLevelType w:val="hybridMultilevel"/>
    <w:tmpl w:val="342256A4"/>
    <w:lvl w:ilvl="0" w:tplc="2A601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963"/>
    <w:rsid w:val="00064595"/>
    <w:rsid w:val="00066052"/>
    <w:rsid w:val="00066153"/>
    <w:rsid w:val="00097994"/>
    <w:rsid w:val="000C2D90"/>
    <w:rsid w:val="000D4851"/>
    <w:rsid w:val="00117F1C"/>
    <w:rsid w:val="00124625"/>
    <w:rsid w:val="00126CB2"/>
    <w:rsid w:val="00143108"/>
    <w:rsid w:val="001A1CF4"/>
    <w:rsid w:val="001B2E61"/>
    <w:rsid w:val="0024478F"/>
    <w:rsid w:val="00250794"/>
    <w:rsid w:val="002802BE"/>
    <w:rsid w:val="002C0FA1"/>
    <w:rsid w:val="002F62F0"/>
    <w:rsid w:val="00311DAC"/>
    <w:rsid w:val="0032127C"/>
    <w:rsid w:val="003568C5"/>
    <w:rsid w:val="0036013B"/>
    <w:rsid w:val="00374606"/>
    <w:rsid w:val="00374CAD"/>
    <w:rsid w:val="003831B6"/>
    <w:rsid w:val="00383923"/>
    <w:rsid w:val="00455F25"/>
    <w:rsid w:val="0046563E"/>
    <w:rsid w:val="0047083E"/>
    <w:rsid w:val="00482A25"/>
    <w:rsid w:val="004E1488"/>
    <w:rsid w:val="004E3AF6"/>
    <w:rsid w:val="004F6BB4"/>
    <w:rsid w:val="005318D9"/>
    <w:rsid w:val="005578B3"/>
    <w:rsid w:val="00565C00"/>
    <w:rsid w:val="005840C7"/>
    <w:rsid w:val="005955BE"/>
    <w:rsid w:val="005F7837"/>
    <w:rsid w:val="0060141E"/>
    <w:rsid w:val="0060373A"/>
    <w:rsid w:val="00624730"/>
    <w:rsid w:val="006942C9"/>
    <w:rsid w:val="006A303E"/>
    <w:rsid w:val="006C5F36"/>
    <w:rsid w:val="006F2B94"/>
    <w:rsid w:val="00715A69"/>
    <w:rsid w:val="00733BA9"/>
    <w:rsid w:val="007371F7"/>
    <w:rsid w:val="00752954"/>
    <w:rsid w:val="00760922"/>
    <w:rsid w:val="00794DDB"/>
    <w:rsid w:val="007C68FA"/>
    <w:rsid w:val="008518F4"/>
    <w:rsid w:val="0085779C"/>
    <w:rsid w:val="008741B6"/>
    <w:rsid w:val="008936EC"/>
    <w:rsid w:val="008B0FC2"/>
    <w:rsid w:val="0090799B"/>
    <w:rsid w:val="0093102E"/>
    <w:rsid w:val="00944E46"/>
    <w:rsid w:val="00987032"/>
    <w:rsid w:val="009B11E3"/>
    <w:rsid w:val="009C011A"/>
    <w:rsid w:val="009F0D1D"/>
    <w:rsid w:val="00A16F73"/>
    <w:rsid w:val="00A442D4"/>
    <w:rsid w:val="00A701BA"/>
    <w:rsid w:val="00AC58A9"/>
    <w:rsid w:val="00AE0B25"/>
    <w:rsid w:val="00B01DB0"/>
    <w:rsid w:val="00B14F1A"/>
    <w:rsid w:val="00B2491E"/>
    <w:rsid w:val="00B921B5"/>
    <w:rsid w:val="00BC0D3D"/>
    <w:rsid w:val="00C17F88"/>
    <w:rsid w:val="00D00746"/>
    <w:rsid w:val="00DC7AB0"/>
    <w:rsid w:val="00DF3619"/>
    <w:rsid w:val="00E2197C"/>
    <w:rsid w:val="00F22F1F"/>
    <w:rsid w:val="00F272AC"/>
    <w:rsid w:val="00F31ED4"/>
    <w:rsid w:val="00F444F3"/>
    <w:rsid w:val="00F6686C"/>
    <w:rsid w:val="00F70B30"/>
    <w:rsid w:val="00F7332D"/>
    <w:rsid w:val="00F87C12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1F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1F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162</TotalTime>
  <Pages>9</Pages>
  <Words>1640</Words>
  <Characters>12964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28</cp:revision>
  <cp:lastPrinted>2021-12-08T11:49:00Z</cp:lastPrinted>
  <dcterms:created xsi:type="dcterms:W3CDTF">2021-11-18T09:09:00Z</dcterms:created>
  <dcterms:modified xsi:type="dcterms:W3CDTF">2021-12-08T11:49:00Z</dcterms:modified>
</cp:coreProperties>
</file>