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EB" w:rsidRDefault="00D00746" w:rsidP="00EB581D">
      <w:pPr>
        <w:pStyle w:val="a6"/>
        <w:spacing w:after="0"/>
      </w:pPr>
      <w:r w:rsidRPr="00EB581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906" w:rsidRPr="00482A25" w:rsidRDefault="00344A07" w:rsidP="00344A07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611-п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F64906" w:rsidRPr="00482A25" w:rsidRDefault="00344A07" w:rsidP="00344A07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611-п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B581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906" w:rsidRPr="00482A25" w:rsidRDefault="00344A07" w:rsidP="00344A07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10.12.2021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F64906" w:rsidRPr="00482A25" w:rsidRDefault="00344A07" w:rsidP="00344A07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10.12.2021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EB581D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7EB">
        <w:t xml:space="preserve">О внесении изменений в </w:t>
      </w:r>
      <w:proofErr w:type="gramStart"/>
      <w:r w:rsidR="004767EB">
        <w:t>муниципальную</w:t>
      </w:r>
      <w:proofErr w:type="gramEnd"/>
      <w:r w:rsidR="004767EB">
        <w:t xml:space="preserve"> </w:t>
      </w:r>
    </w:p>
    <w:p w:rsidR="00224DA4" w:rsidRDefault="00224DA4" w:rsidP="00EB581D">
      <w:pPr>
        <w:pStyle w:val="a5"/>
        <w:spacing w:line="240" w:lineRule="exact"/>
        <w:ind w:firstLine="0"/>
        <w:rPr>
          <w:b/>
        </w:rPr>
      </w:pPr>
      <w:r>
        <w:rPr>
          <w:b/>
        </w:rPr>
        <w:t xml:space="preserve">программу </w:t>
      </w:r>
      <w:r w:rsidR="00EB581D" w:rsidRPr="00EB581D">
        <w:rPr>
          <w:b/>
        </w:rPr>
        <w:t xml:space="preserve">«Создание </w:t>
      </w:r>
      <w:proofErr w:type="gramStart"/>
      <w:r w:rsidR="00EB581D" w:rsidRPr="00EB581D">
        <w:rPr>
          <w:b/>
        </w:rPr>
        <w:t>жилищных</w:t>
      </w:r>
      <w:proofErr w:type="gramEnd"/>
      <w:r w:rsidR="00EB581D" w:rsidRPr="00EB581D">
        <w:rPr>
          <w:b/>
        </w:rPr>
        <w:t xml:space="preserve"> </w:t>
      </w:r>
    </w:p>
    <w:p w:rsidR="00224DA4" w:rsidRDefault="00EB581D" w:rsidP="004767EB">
      <w:pPr>
        <w:pStyle w:val="a5"/>
        <w:spacing w:line="240" w:lineRule="exact"/>
        <w:ind w:firstLine="0"/>
        <w:rPr>
          <w:b/>
        </w:rPr>
      </w:pPr>
      <w:r w:rsidRPr="00EB581D">
        <w:rPr>
          <w:b/>
        </w:rPr>
        <w:t xml:space="preserve">условий в Еловском </w:t>
      </w:r>
      <w:proofErr w:type="gramStart"/>
      <w:r w:rsidRPr="00EB581D">
        <w:rPr>
          <w:b/>
        </w:rPr>
        <w:t>муниципальном</w:t>
      </w:r>
      <w:proofErr w:type="gramEnd"/>
      <w:r w:rsidRPr="00EB581D">
        <w:rPr>
          <w:b/>
        </w:rPr>
        <w:t xml:space="preserve"> </w:t>
      </w:r>
    </w:p>
    <w:p w:rsidR="004767EB" w:rsidRPr="00224DA4" w:rsidRDefault="00EB581D" w:rsidP="00224DA4">
      <w:pPr>
        <w:pStyle w:val="a5"/>
        <w:spacing w:line="240" w:lineRule="exact"/>
        <w:ind w:firstLine="0"/>
        <w:rPr>
          <w:b/>
        </w:rPr>
      </w:pPr>
      <w:r w:rsidRPr="00EB581D">
        <w:rPr>
          <w:b/>
        </w:rPr>
        <w:t>округе Пермского края»</w:t>
      </w:r>
      <w:r w:rsidR="004767EB">
        <w:rPr>
          <w:b/>
        </w:rPr>
        <w:t xml:space="preserve">, </w:t>
      </w:r>
      <w:proofErr w:type="gramStart"/>
      <w:r w:rsidR="004767EB" w:rsidRPr="00C33FCD">
        <w:rPr>
          <w:b/>
          <w:sz w:val="27"/>
          <w:szCs w:val="27"/>
        </w:rPr>
        <w:t>утвержденную</w:t>
      </w:r>
      <w:proofErr w:type="gramEnd"/>
      <w:r w:rsidR="004767EB" w:rsidRPr="00C33FCD">
        <w:rPr>
          <w:b/>
          <w:sz w:val="27"/>
          <w:szCs w:val="27"/>
        </w:rPr>
        <w:t xml:space="preserve"> </w:t>
      </w:r>
    </w:p>
    <w:p w:rsidR="004767EB" w:rsidRPr="00C33FCD" w:rsidRDefault="004767EB" w:rsidP="004767EB">
      <w:pPr>
        <w:pStyle w:val="2"/>
        <w:spacing w:line="240" w:lineRule="exact"/>
        <w:rPr>
          <w:b/>
          <w:sz w:val="27"/>
          <w:szCs w:val="27"/>
        </w:rPr>
      </w:pPr>
      <w:r>
        <w:rPr>
          <w:b/>
          <w:sz w:val="27"/>
          <w:szCs w:val="27"/>
        </w:rPr>
        <w:t>п</w:t>
      </w:r>
      <w:r w:rsidRPr="00C33FCD">
        <w:rPr>
          <w:b/>
          <w:sz w:val="27"/>
          <w:szCs w:val="27"/>
        </w:rPr>
        <w:t xml:space="preserve">остановлением </w:t>
      </w:r>
      <w:r>
        <w:rPr>
          <w:b/>
          <w:sz w:val="27"/>
          <w:szCs w:val="27"/>
        </w:rPr>
        <w:t>А</w:t>
      </w:r>
      <w:r w:rsidRPr="00C33FCD">
        <w:rPr>
          <w:b/>
          <w:sz w:val="27"/>
          <w:szCs w:val="27"/>
        </w:rPr>
        <w:t>дминистрации Еловского</w:t>
      </w:r>
    </w:p>
    <w:p w:rsidR="004767EB" w:rsidRDefault="004767EB" w:rsidP="004767EB">
      <w:pPr>
        <w:pStyle w:val="2"/>
        <w:spacing w:line="240" w:lineRule="exact"/>
        <w:rPr>
          <w:b/>
          <w:sz w:val="27"/>
          <w:szCs w:val="27"/>
        </w:rPr>
      </w:pPr>
      <w:r w:rsidRPr="00C33FCD">
        <w:rPr>
          <w:b/>
          <w:sz w:val="27"/>
          <w:szCs w:val="27"/>
        </w:rPr>
        <w:t xml:space="preserve">муниципального </w:t>
      </w:r>
      <w:r>
        <w:rPr>
          <w:b/>
          <w:sz w:val="27"/>
          <w:szCs w:val="27"/>
        </w:rPr>
        <w:t>округа Пермского края</w:t>
      </w:r>
      <w:r w:rsidRPr="00C33FCD">
        <w:rPr>
          <w:b/>
          <w:sz w:val="27"/>
          <w:szCs w:val="27"/>
        </w:rPr>
        <w:t xml:space="preserve"> </w:t>
      </w:r>
    </w:p>
    <w:p w:rsidR="00EB581D" w:rsidRDefault="004767EB" w:rsidP="004767EB">
      <w:pPr>
        <w:pStyle w:val="2"/>
        <w:spacing w:line="240" w:lineRule="exact"/>
        <w:rPr>
          <w:b/>
          <w:sz w:val="27"/>
          <w:szCs w:val="27"/>
        </w:rPr>
      </w:pPr>
      <w:r w:rsidRPr="00C33FCD">
        <w:rPr>
          <w:b/>
          <w:sz w:val="27"/>
          <w:szCs w:val="27"/>
        </w:rPr>
        <w:t xml:space="preserve">от 30 октября </w:t>
      </w:r>
      <w:r>
        <w:rPr>
          <w:b/>
          <w:sz w:val="27"/>
          <w:szCs w:val="27"/>
        </w:rPr>
        <w:t>2021 г. № 512</w:t>
      </w:r>
      <w:r w:rsidRPr="00C33FCD">
        <w:rPr>
          <w:b/>
          <w:sz w:val="27"/>
          <w:szCs w:val="27"/>
        </w:rPr>
        <w:t>-п</w:t>
      </w:r>
    </w:p>
    <w:p w:rsidR="00016718" w:rsidRPr="004767EB" w:rsidRDefault="00016718" w:rsidP="004767EB">
      <w:pPr>
        <w:pStyle w:val="2"/>
        <w:spacing w:line="240" w:lineRule="exact"/>
        <w:rPr>
          <w:b/>
          <w:sz w:val="27"/>
          <w:szCs w:val="27"/>
        </w:rPr>
      </w:pPr>
    </w:p>
    <w:p w:rsidR="00EB581D" w:rsidRDefault="00EB581D" w:rsidP="00EB581D">
      <w:pPr>
        <w:pStyle w:val="ac"/>
        <w:spacing w:line="360" w:lineRule="exact"/>
        <w:ind w:firstLine="709"/>
        <w:jc w:val="both"/>
      </w:pPr>
      <w:proofErr w:type="gramStart"/>
      <w: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</w:t>
      </w:r>
      <w:r w:rsidR="004B2B99">
        <w:t xml:space="preserve">Уставом Еловского муниципального округа Пермского края, </w:t>
      </w:r>
      <w:r w:rsidR="00DB50BA">
        <w:t>п</w:t>
      </w:r>
      <w:r>
        <w:t>остановлением Администрации Еловского муниципального округа Пермского края от 19 октября 2021 г. № 460-п «Об утверждении Порядка разработки, реализации и оценки эффективности муниципальных программ Еловского муниципального</w:t>
      </w:r>
      <w:proofErr w:type="gramEnd"/>
      <w:r>
        <w:t xml:space="preserve"> округа Пермского края»</w:t>
      </w:r>
      <w:r w:rsidR="004B2B99">
        <w:t xml:space="preserve"> </w:t>
      </w:r>
    </w:p>
    <w:p w:rsidR="00EB581D" w:rsidRDefault="00EB581D" w:rsidP="00EB581D">
      <w:pPr>
        <w:spacing w:line="360" w:lineRule="exact"/>
        <w:ind w:firstLine="709"/>
        <w:jc w:val="both"/>
      </w:pPr>
      <w:r>
        <w:t>Администрация Еловского муниципального округа Пермского края ПОСТАНОВЛЯЕТ:</w:t>
      </w:r>
    </w:p>
    <w:p w:rsidR="00B12293" w:rsidRPr="00B12293" w:rsidRDefault="00F64906" w:rsidP="00F64906">
      <w:pPr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>
        <w:t xml:space="preserve">Внести изменения в </w:t>
      </w:r>
      <w:r w:rsidR="00B12293">
        <w:t>муниципальную программу «Создание жилищных условий в Еловском муниципальном округе Пермского края», утвержденную постановлением Администрации Еловского муниципального округа Пермского кра</w:t>
      </w:r>
      <w:r>
        <w:t>я от 30 октября 2021 г. № 512-п,</w:t>
      </w:r>
      <w:r w:rsidRPr="00F64906">
        <w:t xml:space="preserve"> </w:t>
      </w:r>
      <w:r w:rsidR="003F24F9">
        <w:t>изложив в</w:t>
      </w:r>
      <w:r>
        <w:t xml:space="preserve"> редакции</w:t>
      </w:r>
      <w:r w:rsidR="0023370E">
        <w:t>, согласно приложению к настоящему постановлению</w:t>
      </w:r>
      <w:r>
        <w:t>.</w:t>
      </w:r>
    </w:p>
    <w:p w:rsidR="00EB581D" w:rsidRPr="001C79D3" w:rsidRDefault="00EB581D" w:rsidP="00745289">
      <w:pPr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 w:rsidRPr="0051004A">
        <w:rPr>
          <w:szCs w:val="28"/>
        </w:rPr>
        <w:t>Настоящее</w:t>
      </w:r>
      <w:r w:rsidR="00DB50BA">
        <w:rPr>
          <w:szCs w:val="28"/>
        </w:rPr>
        <w:t xml:space="preserve"> п</w:t>
      </w:r>
      <w:r w:rsidRPr="001C79D3">
        <w:rPr>
          <w:szCs w:val="28"/>
        </w:rPr>
        <w:t xml:space="preserve">остановление обнародовать </w:t>
      </w:r>
      <w:r w:rsidR="00F64906">
        <w:rPr>
          <w:szCs w:val="28"/>
        </w:rPr>
        <w:t xml:space="preserve">на </w:t>
      </w:r>
      <w:r w:rsidR="00745289">
        <w:rPr>
          <w:szCs w:val="28"/>
        </w:rPr>
        <w:t xml:space="preserve">официальном сайте газеты «Искра Прикамья» и официальном сайте </w:t>
      </w:r>
      <w:r w:rsidRPr="001C79D3">
        <w:rPr>
          <w:szCs w:val="28"/>
        </w:rPr>
        <w:t>Еловского муниципального округа Пермского края</w:t>
      </w:r>
      <w:r w:rsidR="00FF1A6B">
        <w:rPr>
          <w:szCs w:val="28"/>
        </w:rPr>
        <w:t>.</w:t>
      </w:r>
    </w:p>
    <w:p w:rsidR="00EB581D" w:rsidRDefault="00EB581D" w:rsidP="00745289">
      <w:pPr>
        <w:numPr>
          <w:ilvl w:val="0"/>
          <w:numId w:val="1"/>
        </w:numPr>
        <w:spacing w:line="360" w:lineRule="exact"/>
        <w:ind w:left="0" w:firstLine="709"/>
        <w:jc w:val="both"/>
      </w:pPr>
      <w:r w:rsidRPr="00565165">
        <w:rPr>
          <w:szCs w:val="28"/>
        </w:rPr>
        <w:t xml:space="preserve">Постановление </w:t>
      </w:r>
      <w:r>
        <w:rPr>
          <w:szCs w:val="28"/>
        </w:rPr>
        <w:t>вступает в силу с</w:t>
      </w:r>
      <w:r w:rsidR="00F64906">
        <w:rPr>
          <w:szCs w:val="28"/>
        </w:rPr>
        <w:t xml:space="preserve"> 01 января 2022 г.</w:t>
      </w:r>
    </w:p>
    <w:p w:rsidR="00224DA4" w:rsidRDefault="00224DA4" w:rsidP="00224DA4">
      <w:pPr>
        <w:spacing w:line="360" w:lineRule="exact"/>
        <w:jc w:val="both"/>
        <w:rPr>
          <w:szCs w:val="28"/>
        </w:rPr>
      </w:pPr>
    </w:p>
    <w:p w:rsidR="00224DA4" w:rsidRDefault="00224DA4" w:rsidP="00224DA4">
      <w:pPr>
        <w:spacing w:line="360" w:lineRule="exact"/>
        <w:jc w:val="both"/>
        <w:rPr>
          <w:szCs w:val="28"/>
        </w:rPr>
      </w:pPr>
    </w:p>
    <w:p w:rsidR="00224DA4" w:rsidRDefault="00224DA4" w:rsidP="00224DA4">
      <w:pPr>
        <w:spacing w:line="360" w:lineRule="exact"/>
        <w:jc w:val="both"/>
        <w:rPr>
          <w:szCs w:val="28"/>
        </w:rPr>
      </w:pPr>
    </w:p>
    <w:p w:rsidR="00EB581D" w:rsidRDefault="00D8186B" w:rsidP="00EB581D">
      <w:pPr>
        <w:spacing w:line="240" w:lineRule="exact"/>
        <w:jc w:val="both"/>
      </w:pPr>
      <w:r>
        <w:t>Глава муниципального округа</w:t>
      </w:r>
      <w:r w:rsidR="00EB581D">
        <w:t xml:space="preserve"> – </w:t>
      </w:r>
    </w:p>
    <w:p w:rsidR="00EB581D" w:rsidRDefault="00EB581D" w:rsidP="00EB581D">
      <w:pPr>
        <w:spacing w:line="240" w:lineRule="exact"/>
        <w:jc w:val="both"/>
      </w:pPr>
      <w:r>
        <w:t xml:space="preserve">глава администрации Еловского </w:t>
      </w:r>
    </w:p>
    <w:p w:rsidR="00D8186B" w:rsidRDefault="00EB581D" w:rsidP="00EB581D">
      <w:pPr>
        <w:spacing w:line="240" w:lineRule="exact"/>
        <w:jc w:val="both"/>
      </w:pPr>
      <w:r>
        <w:t xml:space="preserve">муниципального </w:t>
      </w:r>
      <w:r w:rsidR="00D8186B">
        <w:t>округа Пермского края</w:t>
      </w:r>
      <w:r>
        <w:tab/>
      </w:r>
      <w:r>
        <w:tab/>
      </w:r>
      <w:r>
        <w:tab/>
      </w:r>
      <w:r>
        <w:tab/>
      </w:r>
      <w:r>
        <w:tab/>
        <w:t xml:space="preserve">     А.А. Чечкин</w:t>
      </w:r>
    </w:p>
    <w:p w:rsidR="00D8186B" w:rsidRDefault="00D8186B" w:rsidP="00EB581D">
      <w:pPr>
        <w:spacing w:line="240" w:lineRule="exact"/>
        <w:jc w:val="both"/>
      </w:pPr>
    </w:p>
    <w:p w:rsidR="00BC3E3B" w:rsidRDefault="00BC3E3B" w:rsidP="00EB581D">
      <w:pPr>
        <w:pStyle w:val="a5"/>
        <w:spacing w:after="120" w:line="240" w:lineRule="exact"/>
        <w:ind w:firstLine="0"/>
        <w:sectPr w:rsidR="00BC3E3B" w:rsidSect="00482A25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BC3E3B" w:rsidRPr="000256E0" w:rsidRDefault="00B12293" w:rsidP="00FF2CB2">
      <w:pPr>
        <w:pStyle w:val="ac"/>
        <w:spacing w:line="240" w:lineRule="exact"/>
        <w:ind w:left="5670"/>
        <w:rPr>
          <w:szCs w:val="28"/>
        </w:rPr>
      </w:pPr>
      <w:r>
        <w:rPr>
          <w:szCs w:val="28"/>
        </w:rPr>
        <w:lastRenderedPageBreak/>
        <w:t>УТВЕРЖДЕНА</w:t>
      </w:r>
    </w:p>
    <w:p w:rsidR="00FF1A6B" w:rsidRDefault="005E2400" w:rsidP="00D8186B">
      <w:pPr>
        <w:pStyle w:val="ac"/>
        <w:spacing w:line="240" w:lineRule="exact"/>
        <w:ind w:left="5670"/>
        <w:rPr>
          <w:szCs w:val="28"/>
        </w:rPr>
      </w:pPr>
      <w:r>
        <w:rPr>
          <w:szCs w:val="28"/>
        </w:rPr>
        <w:t>п</w:t>
      </w:r>
      <w:r w:rsidR="00FF2CB2">
        <w:rPr>
          <w:szCs w:val="28"/>
        </w:rPr>
        <w:t xml:space="preserve">остановлением </w:t>
      </w:r>
    </w:p>
    <w:p w:rsidR="00FF1A6B" w:rsidRDefault="00BC3E3B" w:rsidP="00FF1A6B">
      <w:pPr>
        <w:pStyle w:val="ac"/>
        <w:spacing w:line="240" w:lineRule="exact"/>
        <w:ind w:left="5670"/>
        <w:rPr>
          <w:szCs w:val="28"/>
        </w:rPr>
      </w:pPr>
      <w:r>
        <w:rPr>
          <w:szCs w:val="28"/>
        </w:rPr>
        <w:t>А</w:t>
      </w:r>
      <w:r w:rsidRPr="000256E0">
        <w:rPr>
          <w:szCs w:val="28"/>
        </w:rPr>
        <w:t xml:space="preserve">дминистрации Еловского муниципального </w:t>
      </w:r>
      <w:r w:rsidR="00FF2CB2">
        <w:rPr>
          <w:szCs w:val="28"/>
        </w:rPr>
        <w:t xml:space="preserve">округа </w:t>
      </w:r>
    </w:p>
    <w:p w:rsidR="00BC3E3B" w:rsidRPr="000256E0" w:rsidRDefault="00BC3E3B" w:rsidP="00FF1A6B">
      <w:pPr>
        <w:pStyle w:val="ac"/>
        <w:spacing w:line="240" w:lineRule="exact"/>
        <w:ind w:left="5670"/>
        <w:rPr>
          <w:szCs w:val="28"/>
        </w:rPr>
      </w:pPr>
      <w:r>
        <w:rPr>
          <w:szCs w:val="28"/>
        </w:rPr>
        <w:t>Пермского кр</w:t>
      </w:r>
      <w:r w:rsidR="00D8186B">
        <w:rPr>
          <w:szCs w:val="28"/>
        </w:rPr>
        <w:t>а</w:t>
      </w:r>
      <w:r>
        <w:rPr>
          <w:szCs w:val="28"/>
        </w:rPr>
        <w:t>я</w:t>
      </w:r>
    </w:p>
    <w:p w:rsidR="00EB581D" w:rsidRDefault="00BC3E3B" w:rsidP="00FF2CB2">
      <w:pPr>
        <w:pStyle w:val="ac"/>
        <w:spacing w:line="240" w:lineRule="exact"/>
        <w:ind w:left="5670"/>
        <w:rPr>
          <w:szCs w:val="28"/>
        </w:rPr>
      </w:pPr>
      <w:r w:rsidRPr="000256E0">
        <w:rPr>
          <w:szCs w:val="28"/>
        </w:rPr>
        <w:t xml:space="preserve">от </w:t>
      </w:r>
      <w:r w:rsidR="00344A07">
        <w:rPr>
          <w:szCs w:val="28"/>
        </w:rPr>
        <w:t xml:space="preserve">10.12.2021 </w:t>
      </w:r>
      <w:r w:rsidR="005E2400">
        <w:rPr>
          <w:szCs w:val="28"/>
        </w:rPr>
        <w:t>№</w:t>
      </w:r>
      <w:r w:rsidR="00344A07">
        <w:rPr>
          <w:szCs w:val="28"/>
        </w:rPr>
        <w:t xml:space="preserve"> 611-п</w:t>
      </w:r>
      <w:bookmarkStart w:id="0" w:name="_GoBack"/>
      <w:bookmarkEnd w:id="0"/>
    </w:p>
    <w:p w:rsidR="00FF2CB2" w:rsidRDefault="00FF2CB2" w:rsidP="00FF2CB2">
      <w:pPr>
        <w:pStyle w:val="ac"/>
        <w:spacing w:line="360" w:lineRule="exact"/>
        <w:ind w:left="6379" w:hanging="6"/>
        <w:rPr>
          <w:szCs w:val="28"/>
        </w:rPr>
      </w:pPr>
    </w:p>
    <w:p w:rsidR="00FF2CB2" w:rsidRPr="00FF2CB2" w:rsidRDefault="00FF2CB2" w:rsidP="00D8186B">
      <w:pPr>
        <w:pStyle w:val="ac"/>
        <w:spacing w:line="240" w:lineRule="exact"/>
        <w:jc w:val="center"/>
        <w:rPr>
          <w:b/>
          <w:szCs w:val="28"/>
        </w:rPr>
      </w:pPr>
      <w:r w:rsidRPr="00FF2CB2">
        <w:rPr>
          <w:b/>
          <w:szCs w:val="28"/>
        </w:rPr>
        <w:t>МУНИЦИПАЛЬНАЯ ПРОГРАММА</w:t>
      </w:r>
      <w:r w:rsidR="00AE4EB9">
        <w:rPr>
          <w:b/>
          <w:szCs w:val="28"/>
        </w:rPr>
        <w:t xml:space="preserve"> </w:t>
      </w:r>
    </w:p>
    <w:p w:rsidR="00FF2CB2" w:rsidRDefault="00FF2CB2" w:rsidP="00FF2CB2">
      <w:pPr>
        <w:pStyle w:val="ac"/>
        <w:spacing w:line="240" w:lineRule="exact"/>
        <w:jc w:val="center"/>
        <w:rPr>
          <w:b/>
          <w:szCs w:val="28"/>
        </w:rPr>
      </w:pPr>
      <w:r w:rsidRPr="00FF2CB2">
        <w:rPr>
          <w:b/>
          <w:szCs w:val="28"/>
        </w:rPr>
        <w:t>«Создание жилищных условий в Еловском муниципальном округе Пермского края»</w:t>
      </w:r>
      <w:r w:rsidR="00AE4EB9">
        <w:rPr>
          <w:b/>
          <w:szCs w:val="28"/>
        </w:rPr>
        <w:t xml:space="preserve"> </w:t>
      </w:r>
    </w:p>
    <w:p w:rsidR="00AE4EB9" w:rsidRDefault="00AE4EB9" w:rsidP="00AE4EB9">
      <w:pPr>
        <w:pStyle w:val="ac"/>
        <w:spacing w:line="360" w:lineRule="exact"/>
        <w:jc w:val="center"/>
        <w:rPr>
          <w:b/>
          <w:szCs w:val="28"/>
        </w:rPr>
      </w:pPr>
    </w:p>
    <w:p w:rsidR="00AE4EB9" w:rsidRDefault="00FF2CB2" w:rsidP="00D8186B">
      <w:pPr>
        <w:pStyle w:val="ac"/>
        <w:spacing w:line="240" w:lineRule="exact"/>
        <w:jc w:val="center"/>
      </w:pPr>
      <w:r>
        <w:t>ПАСПОРТ</w:t>
      </w:r>
      <w:r w:rsidR="00AE4EB9">
        <w:t xml:space="preserve"> </w:t>
      </w:r>
    </w:p>
    <w:p w:rsidR="00AE4EB9" w:rsidRDefault="00AE4EB9" w:rsidP="00C53181">
      <w:pPr>
        <w:pStyle w:val="ac"/>
        <w:spacing w:line="240" w:lineRule="exact"/>
        <w:jc w:val="center"/>
      </w:pPr>
      <w:r>
        <w:t xml:space="preserve">муниципальной программы </w:t>
      </w:r>
    </w:p>
    <w:p w:rsidR="00C53181" w:rsidRDefault="00C53181" w:rsidP="00C53181">
      <w:pPr>
        <w:pStyle w:val="ac"/>
        <w:spacing w:line="240" w:lineRule="exact"/>
        <w:jc w:val="center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2919"/>
        <w:gridCol w:w="2126"/>
        <w:gridCol w:w="2268"/>
        <w:gridCol w:w="1984"/>
      </w:tblGrid>
      <w:tr w:rsidR="00AE4EB9" w:rsidRPr="00DE6FBB" w:rsidTr="00460356">
        <w:tc>
          <w:tcPr>
            <w:tcW w:w="404" w:type="dxa"/>
          </w:tcPr>
          <w:p w:rsidR="00AE4EB9" w:rsidRPr="006238F0" w:rsidRDefault="00AE4EB9" w:rsidP="005718AE">
            <w:pPr>
              <w:pStyle w:val="ConsPlusNormal"/>
              <w:jc w:val="center"/>
            </w:pPr>
            <w:r w:rsidRPr="006238F0">
              <w:t>N</w:t>
            </w:r>
          </w:p>
        </w:tc>
        <w:tc>
          <w:tcPr>
            <w:tcW w:w="2919" w:type="dxa"/>
          </w:tcPr>
          <w:p w:rsidR="00AE4EB9" w:rsidRPr="006238F0" w:rsidRDefault="00AE4EB9" w:rsidP="005718AE">
            <w:pPr>
              <w:pStyle w:val="ConsPlusNormal"/>
              <w:jc w:val="center"/>
            </w:pPr>
            <w:r w:rsidRPr="006238F0">
              <w:t>Наименование раздела</w:t>
            </w:r>
          </w:p>
        </w:tc>
        <w:tc>
          <w:tcPr>
            <w:tcW w:w="6378" w:type="dxa"/>
            <w:gridSpan w:val="3"/>
          </w:tcPr>
          <w:p w:rsidR="00AE4EB9" w:rsidRPr="006238F0" w:rsidRDefault="00AE4EB9" w:rsidP="005718AE">
            <w:pPr>
              <w:pStyle w:val="ConsPlusNormal"/>
              <w:jc w:val="center"/>
            </w:pPr>
            <w:r w:rsidRPr="006238F0">
              <w:t>Содержание раздела</w:t>
            </w:r>
          </w:p>
        </w:tc>
      </w:tr>
      <w:tr w:rsidR="00AE4EB9" w:rsidRPr="00DE6FBB" w:rsidTr="00460356">
        <w:trPr>
          <w:trHeight w:val="102"/>
        </w:trPr>
        <w:tc>
          <w:tcPr>
            <w:tcW w:w="404" w:type="dxa"/>
          </w:tcPr>
          <w:p w:rsidR="00AE4EB9" w:rsidRPr="00DE6FBB" w:rsidRDefault="00AE4EB9" w:rsidP="005718AE">
            <w:pPr>
              <w:pStyle w:val="ConsPlusNormal"/>
              <w:jc w:val="center"/>
              <w:rPr>
                <w:sz w:val="20"/>
              </w:rPr>
            </w:pPr>
            <w:r w:rsidRPr="00DE6FBB">
              <w:rPr>
                <w:sz w:val="20"/>
              </w:rPr>
              <w:t>1</w:t>
            </w:r>
          </w:p>
        </w:tc>
        <w:tc>
          <w:tcPr>
            <w:tcW w:w="2919" w:type="dxa"/>
          </w:tcPr>
          <w:p w:rsidR="00AE4EB9" w:rsidRPr="00DE6FBB" w:rsidRDefault="00AE4EB9" w:rsidP="005718AE">
            <w:pPr>
              <w:pStyle w:val="ConsPlusNormal"/>
              <w:jc w:val="center"/>
              <w:rPr>
                <w:sz w:val="20"/>
              </w:rPr>
            </w:pPr>
            <w:r w:rsidRPr="00DE6FBB">
              <w:rPr>
                <w:sz w:val="20"/>
              </w:rPr>
              <w:t>2</w:t>
            </w:r>
          </w:p>
        </w:tc>
        <w:tc>
          <w:tcPr>
            <w:tcW w:w="6378" w:type="dxa"/>
            <w:gridSpan w:val="3"/>
          </w:tcPr>
          <w:p w:rsidR="00AE4EB9" w:rsidRPr="00DE6FBB" w:rsidRDefault="00AE4EB9" w:rsidP="005718AE">
            <w:pPr>
              <w:pStyle w:val="ConsPlusNormal"/>
              <w:jc w:val="center"/>
              <w:rPr>
                <w:sz w:val="20"/>
              </w:rPr>
            </w:pPr>
            <w:r w:rsidRPr="00DE6FBB">
              <w:rPr>
                <w:sz w:val="20"/>
              </w:rPr>
              <w:t>3</w:t>
            </w:r>
          </w:p>
        </w:tc>
      </w:tr>
      <w:tr w:rsidR="00AE4EB9" w:rsidRPr="00DE6FBB" w:rsidTr="00460356">
        <w:tc>
          <w:tcPr>
            <w:tcW w:w="404" w:type="dxa"/>
          </w:tcPr>
          <w:p w:rsidR="00AE4EB9" w:rsidRPr="00DE6FBB" w:rsidRDefault="00AE4EB9" w:rsidP="005718AE">
            <w:pPr>
              <w:pStyle w:val="ConsPlusNormal"/>
              <w:jc w:val="center"/>
            </w:pPr>
            <w:r w:rsidRPr="00DE6FBB">
              <w:t>1</w:t>
            </w:r>
          </w:p>
        </w:tc>
        <w:tc>
          <w:tcPr>
            <w:tcW w:w="2919" w:type="dxa"/>
          </w:tcPr>
          <w:p w:rsidR="00AE4EB9" w:rsidRPr="00DE6FBB" w:rsidRDefault="00AE4EB9" w:rsidP="00C53181">
            <w:pPr>
              <w:pStyle w:val="ConsPlusNormal"/>
            </w:pPr>
            <w:r w:rsidRPr="00DE6FBB">
              <w:t xml:space="preserve">Наименование программы </w:t>
            </w:r>
          </w:p>
        </w:tc>
        <w:tc>
          <w:tcPr>
            <w:tcW w:w="6378" w:type="dxa"/>
            <w:gridSpan w:val="3"/>
          </w:tcPr>
          <w:p w:rsidR="00AE4EB9" w:rsidRPr="00DE6FBB" w:rsidRDefault="00C53181" w:rsidP="005718AE">
            <w:pPr>
              <w:pStyle w:val="ConsPlusNormal"/>
            </w:pPr>
            <w:r>
              <w:t>Муниципальная программа «Создание жилищных условий в Еловском муниципальном округе Пермского края»</w:t>
            </w:r>
            <w:r w:rsidR="00E43D51">
              <w:t>.</w:t>
            </w:r>
          </w:p>
        </w:tc>
      </w:tr>
      <w:tr w:rsidR="00AE4EB9" w:rsidRPr="00DE6FBB" w:rsidTr="00460356">
        <w:tc>
          <w:tcPr>
            <w:tcW w:w="404" w:type="dxa"/>
          </w:tcPr>
          <w:p w:rsidR="00AE4EB9" w:rsidRPr="00DE6FBB" w:rsidRDefault="00AE4EB9" w:rsidP="005718AE">
            <w:pPr>
              <w:pStyle w:val="ConsPlusNormal"/>
              <w:jc w:val="center"/>
            </w:pPr>
            <w:r w:rsidRPr="00DE6FBB">
              <w:t>2</w:t>
            </w:r>
          </w:p>
        </w:tc>
        <w:tc>
          <w:tcPr>
            <w:tcW w:w="2919" w:type="dxa"/>
          </w:tcPr>
          <w:p w:rsidR="00AE4EB9" w:rsidRPr="00DE6FBB" w:rsidRDefault="00AE4EB9" w:rsidP="005718AE">
            <w:pPr>
              <w:pStyle w:val="ConsPlusNormal"/>
            </w:pPr>
            <w:r w:rsidRPr="00DE6FBB">
              <w:t xml:space="preserve">Ответственный руководитель </w:t>
            </w:r>
          </w:p>
        </w:tc>
        <w:tc>
          <w:tcPr>
            <w:tcW w:w="6378" w:type="dxa"/>
            <w:gridSpan w:val="3"/>
          </w:tcPr>
          <w:p w:rsidR="00AE4EB9" w:rsidRPr="00DE6FBB" w:rsidRDefault="00C53181" w:rsidP="00FF1A6B">
            <w:pPr>
              <w:pStyle w:val="ConsPlusNormal"/>
            </w:pPr>
            <w:r>
              <w:t xml:space="preserve">Заместитель главы администрации Еловского муниципального </w:t>
            </w:r>
            <w:r w:rsidR="00FF1A6B">
              <w:t>округа</w:t>
            </w:r>
            <w:r>
              <w:t xml:space="preserve"> по социальной политике</w:t>
            </w:r>
            <w:r w:rsidR="00E43D51">
              <w:t>.</w:t>
            </w:r>
          </w:p>
        </w:tc>
      </w:tr>
      <w:tr w:rsidR="00AE4EB9" w:rsidRPr="00DE6FBB" w:rsidTr="00460356">
        <w:tc>
          <w:tcPr>
            <w:tcW w:w="404" w:type="dxa"/>
          </w:tcPr>
          <w:p w:rsidR="00AE4EB9" w:rsidRPr="00DE6FBB" w:rsidRDefault="00AE4EB9" w:rsidP="005718AE">
            <w:pPr>
              <w:pStyle w:val="ConsPlusNormal"/>
              <w:jc w:val="center"/>
            </w:pPr>
            <w:r w:rsidRPr="00DE6FBB">
              <w:t>3</w:t>
            </w:r>
          </w:p>
        </w:tc>
        <w:tc>
          <w:tcPr>
            <w:tcW w:w="2919" w:type="dxa"/>
          </w:tcPr>
          <w:p w:rsidR="00AE4EB9" w:rsidRPr="00DE6FBB" w:rsidRDefault="00AE4EB9" w:rsidP="00C53181">
            <w:pPr>
              <w:pStyle w:val="ConsPlusNormal"/>
            </w:pPr>
            <w:r w:rsidRPr="00DE6FBB">
              <w:t xml:space="preserve">Исполнитель программы </w:t>
            </w:r>
          </w:p>
        </w:tc>
        <w:tc>
          <w:tcPr>
            <w:tcW w:w="6378" w:type="dxa"/>
            <w:gridSpan w:val="3"/>
          </w:tcPr>
          <w:p w:rsidR="00EE7C49" w:rsidRDefault="00EE7C49" w:rsidP="00C53181">
            <w:pPr>
              <w:pStyle w:val="ConsPlusNormal"/>
            </w:pPr>
            <w:r w:rsidRPr="00D8186B">
              <w:t>Комитет имущественных отношений и градостроительства Администрации Еловского муниципального округа Пермского края (далее</w:t>
            </w:r>
            <w:r w:rsidR="00FF1A6B">
              <w:t xml:space="preserve"> </w:t>
            </w:r>
            <w:r w:rsidRPr="00D8186B">
              <w:t>– КИО);</w:t>
            </w:r>
            <w:r>
              <w:t xml:space="preserve"> </w:t>
            </w:r>
          </w:p>
          <w:p w:rsidR="00C53181" w:rsidRPr="00DE6FBB" w:rsidRDefault="00C53181" w:rsidP="00EE7C49">
            <w:pPr>
              <w:pStyle w:val="ConsPlusNormal"/>
            </w:pPr>
            <w:r>
              <w:t xml:space="preserve">Отдел по связям с общественностью, внутренней и социальной политике Администрации Еловского муниципального округа Пермского края </w:t>
            </w:r>
            <w:proofErr w:type="gramStart"/>
            <w:r>
              <w:t xml:space="preserve">( </w:t>
            </w:r>
            <w:proofErr w:type="gramEnd"/>
            <w:r>
              <w:t>далее по тексту – О</w:t>
            </w:r>
            <w:r w:rsidR="00EE7C49">
              <w:t>тдел по связям с общественностью</w:t>
            </w:r>
            <w:r>
              <w:t>).</w:t>
            </w:r>
          </w:p>
        </w:tc>
      </w:tr>
      <w:tr w:rsidR="00AE4EB9" w:rsidRPr="00DE6FBB" w:rsidTr="00460356">
        <w:tc>
          <w:tcPr>
            <w:tcW w:w="404" w:type="dxa"/>
          </w:tcPr>
          <w:p w:rsidR="00AE4EB9" w:rsidRPr="00DE6FBB" w:rsidRDefault="00AE4EB9" w:rsidP="005718AE">
            <w:pPr>
              <w:pStyle w:val="ConsPlusNormal"/>
              <w:jc w:val="center"/>
            </w:pPr>
            <w:r w:rsidRPr="00DE6FBB">
              <w:t>4</w:t>
            </w:r>
          </w:p>
        </w:tc>
        <w:tc>
          <w:tcPr>
            <w:tcW w:w="2919" w:type="dxa"/>
          </w:tcPr>
          <w:p w:rsidR="00AE4EB9" w:rsidRPr="00DE6FBB" w:rsidRDefault="00AE4EB9" w:rsidP="00C53181">
            <w:pPr>
              <w:pStyle w:val="ConsPlusNormal"/>
            </w:pPr>
            <w:r w:rsidRPr="00DE6FBB">
              <w:t xml:space="preserve">Участники программы </w:t>
            </w:r>
          </w:p>
        </w:tc>
        <w:tc>
          <w:tcPr>
            <w:tcW w:w="6378" w:type="dxa"/>
            <w:gridSpan w:val="3"/>
          </w:tcPr>
          <w:p w:rsidR="00C53181" w:rsidRPr="00EE7C49" w:rsidRDefault="00EE7C49" w:rsidP="00EE7C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</w:t>
            </w:r>
            <w:r w:rsidR="00C53181" w:rsidRPr="00EE7C4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C53181" w:rsidRPr="00EE7C49" w:rsidRDefault="00EE7C49" w:rsidP="00EE7C49">
            <w:pPr>
              <w:jc w:val="both"/>
              <w:rPr>
                <w:sz w:val="24"/>
                <w:szCs w:val="24"/>
              </w:rPr>
            </w:pPr>
            <w:r w:rsidRPr="00EE7C49">
              <w:rPr>
                <w:sz w:val="24"/>
                <w:szCs w:val="24"/>
              </w:rPr>
              <w:t>Отдел по связям с общественностью</w:t>
            </w:r>
            <w:r w:rsidR="00C53181" w:rsidRPr="00EE7C4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C53181" w:rsidRPr="00EE7C49" w:rsidRDefault="00EE7C49" w:rsidP="00EE7C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Молодые семьи, возраст которых не превышает </w:t>
            </w:r>
            <w:r w:rsidR="00C53181" w:rsidRPr="00EE7C49">
              <w:rPr>
                <w:sz w:val="24"/>
                <w:szCs w:val="24"/>
              </w:rPr>
              <w:t>35 лет</w:t>
            </w:r>
            <w:r>
              <w:rPr>
                <w:sz w:val="24"/>
                <w:szCs w:val="24"/>
              </w:rPr>
              <w:t xml:space="preserve"> (включительно)</w:t>
            </w:r>
            <w:r w:rsidR="00C53181" w:rsidRPr="00EE7C49">
              <w:rPr>
                <w:sz w:val="24"/>
                <w:szCs w:val="24"/>
              </w:rPr>
              <w:t>, проживающие на территории Еловского муниципального округа Пермского края;</w:t>
            </w:r>
            <w:r>
              <w:rPr>
                <w:sz w:val="24"/>
                <w:szCs w:val="24"/>
              </w:rPr>
              <w:t xml:space="preserve"> </w:t>
            </w:r>
          </w:p>
          <w:p w:rsidR="00C53181" w:rsidRPr="00EE7C49" w:rsidRDefault="00C53181" w:rsidP="00EE7C49">
            <w:pPr>
              <w:jc w:val="both"/>
              <w:rPr>
                <w:sz w:val="24"/>
                <w:szCs w:val="24"/>
              </w:rPr>
            </w:pPr>
            <w:r w:rsidRPr="00EE7C49">
              <w:rPr>
                <w:sz w:val="24"/>
                <w:szCs w:val="24"/>
              </w:rPr>
              <w:t xml:space="preserve">Граждане, работающие </w:t>
            </w:r>
            <w:r w:rsidR="006D40C4" w:rsidRPr="006D40C4">
              <w:rPr>
                <w:sz w:val="24"/>
                <w:szCs w:val="24"/>
              </w:rPr>
              <w:t>по труд</w:t>
            </w:r>
            <w:r w:rsidR="006D40C4">
              <w:rPr>
                <w:sz w:val="24"/>
                <w:szCs w:val="24"/>
              </w:rPr>
              <w:t>овому договору или осуществляющие индивидуальную предпринимательскую деятельность</w:t>
            </w:r>
            <w:r w:rsidR="006D40C4" w:rsidRPr="006D40C4">
              <w:rPr>
                <w:sz w:val="24"/>
                <w:szCs w:val="24"/>
              </w:rPr>
              <w:t xml:space="preserve"> в агропромышленном комплексе, социальной сфере, а также в организациях, осуществляющих ветеринарную деятельность для</w:t>
            </w:r>
            <w:r w:rsidR="003077D8">
              <w:rPr>
                <w:sz w:val="24"/>
                <w:szCs w:val="24"/>
              </w:rPr>
              <w:t xml:space="preserve"> сельскохозяйственных животных</w:t>
            </w:r>
            <w:r w:rsidR="006D40C4">
              <w:rPr>
                <w:sz w:val="24"/>
                <w:szCs w:val="24"/>
              </w:rPr>
              <w:t xml:space="preserve">, </w:t>
            </w:r>
            <w:r w:rsidRPr="00EE7C49">
              <w:rPr>
                <w:sz w:val="24"/>
                <w:szCs w:val="24"/>
              </w:rPr>
              <w:t>проживающие на территории Еловского муниципального округа Пермского края;</w:t>
            </w:r>
            <w:r w:rsidR="00EE7C49">
              <w:rPr>
                <w:sz w:val="24"/>
                <w:szCs w:val="24"/>
              </w:rPr>
              <w:t xml:space="preserve"> </w:t>
            </w:r>
          </w:p>
          <w:p w:rsidR="00AE4EB9" w:rsidRPr="003077D8" w:rsidRDefault="00C53181" w:rsidP="003077D8">
            <w:pPr>
              <w:jc w:val="both"/>
              <w:rPr>
                <w:sz w:val="24"/>
                <w:szCs w:val="24"/>
              </w:rPr>
            </w:pPr>
            <w:r w:rsidRPr="00EE7C49">
              <w:rPr>
                <w:sz w:val="24"/>
                <w:szCs w:val="24"/>
              </w:rPr>
              <w:t xml:space="preserve">Дети-сироты и дети, оставшиеся без попечения родителей, лица из </w:t>
            </w:r>
            <w:r w:rsidR="003077D8">
              <w:rPr>
                <w:sz w:val="24"/>
                <w:szCs w:val="24"/>
              </w:rPr>
              <w:t>их числа.</w:t>
            </w:r>
          </w:p>
        </w:tc>
      </w:tr>
      <w:tr w:rsidR="00AE4EB9" w:rsidRPr="00DE6FBB" w:rsidTr="00460356">
        <w:tc>
          <w:tcPr>
            <w:tcW w:w="404" w:type="dxa"/>
          </w:tcPr>
          <w:p w:rsidR="00AE4EB9" w:rsidRPr="00860BBC" w:rsidRDefault="00AE4EB9" w:rsidP="005718AE">
            <w:pPr>
              <w:pStyle w:val="ConsPlusNormal"/>
              <w:jc w:val="center"/>
            </w:pPr>
            <w:r w:rsidRPr="00860BBC">
              <w:t>5</w:t>
            </w:r>
          </w:p>
        </w:tc>
        <w:tc>
          <w:tcPr>
            <w:tcW w:w="2919" w:type="dxa"/>
          </w:tcPr>
          <w:p w:rsidR="00AE4EB9" w:rsidRPr="00DE6FBB" w:rsidRDefault="00AE4EB9" w:rsidP="00C53181">
            <w:pPr>
              <w:pStyle w:val="ConsPlusNormal"/>
            </w:pPr>
            <w:r w:rsidRPr="00860BBC">
              <w:t xml:space="preserve">Характеристика текущего состояния сферы реализации программы </w:t>
            </w:r>
          </w:p>
        </w:tc>
        <w:tc>
          <w:tcPr>
            <w:tcW w:w="6378" w:type="dxa"/>
            <w:gridSpan w:val="3"/>
          </w:tcPr>
          <w:p w:rsidR="00FF1A6B" w:rsidRDefault="006D40C4" w:rsidP="006D40C4">
            <w:pPr>
              <w:pStyle w:val="ConsPlusNormal"/>
            </w:pPr>
            <w:r w:rsidRPr="00DF019E">
              <w:t>Жилищный фонд на территории Еловского муниципального округа Пермского</w:t>
            </w:r>
            <w:r w:rsidR="00DF019E">
              <w:t xml:space="preserve"> края по состоянию на 01.01.2021</w:t>
            </w:r>
            <w:r w:rsidRPr="00DF019E">
              <w:t xml:space="preserve"> г. составляет </w:t>
            </w:r>
            <w:r w:rsidR="00DF019E">
              <w:t xml:space="preserve">255,1 </w:t>
            </w:r>
            <w:proofErr w:type="spellStart"/>
            <w:r w:rsidR="00DF019E">
              <w:t>т.кв.м</w:t>
            </w:r>
            <w:proofErr w:type="spellEnd"/>
            <w:r w:rsidR="00DF019E">
              <w:t>. (2020</w:t>
            </w:r>
            <w:r w:rsidRPr="00DF019E">
              <w:t xml:space="preserve"> – </w:t>
            </w:r>
            <w:r w:rsidR="00DF019E">
              <w:t>255,1</w:t>
            </w:r>
            <w:r w:rsidRPr="00DF019E">
              <w:t xml:space="preserve"> </w:t>
            </w:r>
            <w:proofErr w:type="spellStart"/>
            <w:r w:rsidRPr="00DF019E">
              <w:t>т.кв.м</w:t>
            </w:r>
            <w:proofErr w:type="spellEnd"/>
            <w:r w:rsidRPr="00DF019E">
              <w:t xml:space="preserve">). </w:t>
            </w:r>
          </w:p>
          <w:p w:rsidR="006D40C4" w:rsidRPr="00DF019E" w:rsidRDefault="006D40C4" w:rsidP="006D40C4">
            <w:pPr>
              <w:pStyle w:val="ConsPlusNormal"/>
            </w:pPr>
            <w:r w:rsidRPr="00DF019E">
              <w:t xml:space="preserve">Рост жилищного фонда на территории Еловского муниципального округа Пермского края происходит за счет индивидуального жилищного строительства. Объем введенного в эксплуатацию </w:t>
            </w:r>
            <w:r w:rsidR="00DF019E">
              <w:t>жилья по состоянию на 01.09.2021</w:t>
            </w:r>
            <w:r w:rsidRPr="00DF019E">
              <w:t xml:space="preserve"> г. составил </w:t>
            </w:r>
            <w:r w:rsidR="00DF019E">
              <w:t xml:space="preserve">3208,0 </w:t>
            </w:r>
            <w:proofErr w:type="spellStart"/>
            <w:r w:rsidR="00DF019E">
              <w:t>кв.м</w:t>
            </w:r>
            <w:proofErr w:type="spellEnd"/>
            <w:r w:rsidR="00DF019E">
              <w:t>. (в 2020 году – 20</w:t>
            </w:r>
            <w:r w:rsidRPr="00DF019E">
              <w:t>0</w:t>
            </w:r>
            <w:r w:rsidR="00DF019E">
              <w:t>9</w:t>
            </w:r>
            <w:r w:rsidRPr="00DF019E">
              <w:t xml:space="preserve"> </w:t>
            </w:r>
            <w:proofErr w:type="spellStart"/>
            <w:r w:rsidRPr="00DF019E">
              <w:t>кв.м</w:t>
            </w:r>
            <w:proofErr w:type="spellEnd"/>
            <w:r w:rsidRPr="00DF019E">
              <w:t xml:space="preserve">.). </w:t>
            </w:r>
            <w:proofErr w:type="gramStart"/>
            <w:r w:rsidRPr="00DF019E">
              <w:t xml:space="preserve">Общая площадь жилых помещений, приходящаяся в </w:t>
            </w:r>
            <w:r w:rsidRPr="00DF019E">
              <w:lastRenderedPageBreak/>
              <w:t>среднем</w:t>
            </w:r>
            <w:r w:rsidR="00DF019E">
              <w:t xml:space="preserve"> на одного жителя, на 01.01.2021 г. составила 29,7 </w:t>
            </w:r>
            <w:proofErr w:type="spellStart"/>
            <w:r w:rsidR="00DF019E">
              <w:t>кв.м</w:t>
            </w:r>
            <w:proofErr w:type="spellEnd"/>
            <w:r w:rsidR="00DF019E">
              <w:t>., увеличение к 2020</w:t>
            </w:r>
            <w:r w:rsidRPr="00DF019E">
              <w:t xml:space="preserve"> г. на 1</w:t>
            </w:r>
            <w:r w:rsidR="00DF019E">
              <w:t>0,2</w:t>
            </w:r>
            <w:r w:rsidRPr="00DF019E">
              <w:t xml:space="preserve"> </w:t>
            </w:r>
            <w:proofErr w:type="spellStart"/>
            <w:r w:rsidRPr="00DF019E">
              <w:t>кв.м</w:t>
            </w:r>
            <w:proofErr w:type="spellEnd"/>
            <w:r w:rsidRPr="00DF019E">
              <w:t>. Доля населения, получившего жилые помещения и улучшившего жи</w:t>
            </w:r>
            <w:r w:rsidR="00DF019E">
              <w:t>лищные условия в 2021</w:t>
            </w:r>
            <w:r w:rsidRPr="00DF019E">
              <w:t xml:space="preserve"> году, в общей численности населения, состоящие на учете в качестве нуждающегося </w:t>
            </w:r>
            <w:r w:rsidR="00DF019E">
              <w:t xml:space="preserve">в жилых помещениях, составила </w:t>
            </w:r>
            <w:r w:rsidR="00E5448E">
              <w:t>14,9</w:t>
            </w:r>
            <w:r w:rsidR="00DF019E">
              <w:t>% (2020</w:t>
            </w:r>
            <w:r w:rsidRPr="00DF019E">
              <w:t xml:space="preserve"> год</w:t>
            </w:r>
            <w:r w:rsidR="00DF019E">
              <w:t xml:space="preserve"> – 19,5%</w:t>
            </w:r>
            <w:r w:rsidRPr="00DF019E">
              <w:t>).</w:t>
            </w:r>
            <w:proofErr w:type="gramEnd"/>
            <w:r w:rsidRPr="00DF019E">
              <w:t xml:space="preserve"> Показатель </w:t>
            </w:r>
            <w:r w:rsidR="00DF019E">
              <w:t>уменьшился</w:t>
            </w:r>
            <w:r w:rsidRPr="00DF019E">
              <w:t xml:space="preserve"> в связи с </w:t>
            </w:r>
            <w:r w:rsidR="00DF019E">
              <w:t>уменьшением</w:t>
            </w:r>
            <w:r w:rsidRPr="00DF019E">
              <w:t xml:space="preserve"> финансирования подпрограмм.</w:t>
            </w:r>
          </w:p>
          <w:p w:rsidR="00AE4EB9" w:rsidRPr="00DF019E" w:rsidRDefault="00DF019E" w:rsidP="006D40C4">
            <w:pPr>
              <w:pStyle w:val="ConsPlusNormal"/>
            </w:pPr>
            <w:r>
              <w:t>На 01.01.2021</w:t>
            </w:r>
            <w:r w:rsidR="006D40C4" w:rsidRPr="00DF019E">
              <w:t xml:space="preserve"> г. численность населения Еловского муниципального округа Пермского края составляет 8</w:t>
            </w:r>
            <w:r>
              <w:t>591 чел. (2020 г. – 8788</w:t>
            </w:r>
            <w:r w:rsidR="006D40C4" w:rsidRPr="00DF019E">
              <w:t xml:space="preserve"> чел.).</w:t>
            </w:r>
          </w:p>
          <w:p w:rsidR="00B17912" w:rsidRPr="00935217" w:rsidRDefault="00DF019E" w:rsidP="000E3AEE">
            <w:pPr>
              <w:pStyle w:val="ConsPlusNormal"/>
            </w:pPr>
            <w:r w:rsidRPr="00935217">
              <w:t>Общее к</w:t>
            </w:r>
            <w:r w:rsidR="00B17912" w:rsidRPr="00935217">
              <w:t xml:space="preserve">оличество нуждающихся в улучшении жилищных условий по состоянию на 01 октября 2021 года составляет </w:t>
            </w:r>
            <w:r w:rsidR="000E3AEE" w:rsidRPr="00935217">
              <w:t>90</w:t>
            </w:r>
            <w:r w:rsidR="003077D8" w:rsidRPr="00935217">
              <w:t xml:space="preserve"> семей</w:t>
            </w:r>
            <w:r w:rsidRPr="00935217">
              <w:t>.</w:t>
            </w:r>
          </w:p>
          <w:p w:rsidR="000E3AEE" w:rsidRPr="00DF019E" w:rsidRDefault="000E3AEE" w:rsidP="00CA42C4">
            <w:pPr>
              <w:pStyle w:val="ConsPlusNormal"/>
            </w:pPr>
            <w:r w:rsidRPr="00935217">
              <w:t xml:space="preserve">В рамках Программы предусмотрены мероприятия по повышению качества жизни граждан путем улучшения жилищных условий, </w:t>
            </w:r>
            <w:r w:rsidR="00CA42C4" w:rsidRPr="00935217">
              <w:t>для этого</w:t>
            </w:r>
            <w:r w:rsidRPr="00935217">
              <w:t xml:space="preserve"> необходимо принять меры </w:t>
            </w:r>
            <w:r w:rsidR="00CA42C4" w:rsidRPr="00935217">
              <w:t>по</w:t>
            </w:r>
            <w:r w:rsidRPr="00935217">
              <w:t xml:space="preserve"> </w:t>
            </w:r>
            <w:r w:rsidR="00CA42C4" w:rsidRPr="00935217">
              <w:t>привлечению средств бюджета Российской Федерации, Пермского края и Еловского муниципального округа Пермского края.</w:t>
            </w:r>
          </w:p>
        </w:tc>
      </w:tr>
      <w:tr w:rsidR="00AE4EB9" w:rsidRPr="00D939EE" w:rsidTr="00460356">
        <w:tc>
          <w:tcPr>
            <w:tcW w:w="404" w:type="dxa"/>
          </w:tcPr>
          <w:p w:rsidR="00AE4EB9" w:rsidRPr="00DE6FBB" w:rsidRDefault="00AE4EB9" w:rsidP="005718AE">
            <w:pPr>
              <w:pStyle w:val="ConsPlusNormal"/>
              <w:jc w:val="center"/>
            </w:pPr>
            <w:r w:rsidRPr="00DE6FBB">
              <w:lastRenderedPageBreak/>
              <w:t>6</w:t>
            </w:r>
          </w:p>
        </w:tc>
        <w:tc>
          <w:tcPr>
            <w:tcW w:w="2919" w:type="dxa"/>
          </w:tcPr>
          <w:p w:rsidR="00AE4EB9" w:rsidRPr="00DE6FBB" w:rsidRDefault="00AE4EB9" w:rsidP="005718AE">
            <w:pPr>
              <w:pStyle w:val="ConsPlusNormal"/>
            </w:pPr>
            <w:r w:rsidRPr="00DE6FBB">
              <w:t>Цели программы</w:t>
            </w:r>
          </w:p>
        </w:tc>
        <w:tc>
          <w:tcPr>
            <w:tcW w:w="6378" w:type="dxa"/>
            <w:gridSpan w:val="3"/>
          </w:tcPr>
          <w:p w:rsidR="00AE4EB9" w:rsidRPr="00D939EE" w:rsidRDefault="00130BC5" w:rsidP="00A07191">
            <w:pPr>
              <w:pStyle w:val="ConsPlusNormal"/>
              <w:jc w:val="both"/>
            </w:pPr>
            <w:r>
              <w:t>С</w:t>
            </w:r>
            <w:r w:rsidR="00A07191" w:rsidRPr="00A07191">
              <w:t xml:space="preserve">оздание системы мер, направленных на улучшение жилищных условий жителей </w:t>
            </w:r>
            <w:r w:rsidR="00A07191">
              <w:t>Еловского муниципального округа Пермского края.</w:t>
            </w:r>
          </w:p>
        </w:tc>
      </w:tr>
      <w:tr w:rsidR="00AE4EB9" w:rsidRPr="00DE6FBB" w:rsidTr="00460356">
        <w:tc>
          <w:tcPr>
            <w:tcW w:w="404" w:type="dxa"/>
          </w:tcPr>
          <w:p w:rsidR="00AE4EB9" w:rsidRPr="00DE6FBB" w:rsidRDefault="00AE4EB9" w:rsidP="005718AE">
            <w:pPr>
              <w:pStyle w:val="ConsPlusNormal"/>
              <w:jc w:val="center"/>
            </w:pPr>
            <w:r w:rsidRPr="00DE6FBB">
              <w:t>7</w:t>
            </w:r>
          </w:p>
        </w:tc>
        <w:tc>
          <w:tcPr>
            <w:tcW w:w="2919" w:type="dxa"/>
          </w:tcPr>
          <w:p w:rsidR="00AE4EB9" w:rsidRPr="00DE6FBB" w:rsidRDefault="00AE4EB9" w:rsidP="005718AE">
            <w:pPr>
              <w:pStyle w:val="ConsPlusNormal"/>
            </w:pPr>
            <w:r w:rsidRPr="00DE6FBB">
              <w:t>Перечень подпрограмм и задач</w:t>
            </w:r>
          </w:p>
        </w:tc>
        <w:tc>
          <w:tcPr>
            <w:tcW w:w="6378" w:type="dxa"/>
            <w:gridSpan w:val="3"/>
          </w:tcPr>
          <w:p w:rsidR="00AE4EB9" w:rsidRDefault="00401865" w:rsidP="005718AE">
            <w:pPr>
              <w:pStyle w:val="ConsPlusNormal"/>
            </w:pPr>
            <w:r>
              <w:t xml:space="preserve">Подпрограмма </w:t>
            </w:r>
            <w:r w:rsidR="00130D61">
              <w:t>1.</w:t>
            </w:r>
            <w:r w:rsidR="00B619D1">
              <w:t>1.</w:t>
            </w:r>
            <w:r w:rsidR="00130D61">
              <w:t xml:space="preserve"> </w:t>
            </w:r>
            <w:r w:rsidR="002F5967">
              <w:t>Обеспечение жильем граждан</w:t>
            </w:r>
            <w:r w:rsidR="00130D61">
              <w:t>.</w:t>
            </w:r>
            <w:r w:rsidR="004C6565">
              <w:t xml:space="preserve"> </w:t>
            </w:r>
          </w:p>
          <w:p w:rsidR="00AE4EB9" w:rsidRDefault="008B137C" w:rsidP="00130D61">
            <w:pPr>
              <w:pStyle w:val="ConsPlusNormal"/>
            </w:pPr>
            <w:r>
              <w:t xml:space="preserve">Задача </w:t>
            </w:r>
            <w:r w:rsidR="00130D61">
              <w:t>1.1.</w:t>
            </w:r>
            <w:r w:rsidR="00401865">
              <w:t>1</w:t>
            </w:r>
            <w:r w:rsidR="00B619D1">
              <w:t xml:space="preserve">. </w:t>
            </w:r>
            <w:r w:rsidR="00130D61">
              <w:t xml:space="preserve">Предоставление </w:t>
            </w:r>
            <w:r w:rsidR="00B619D1">
              <w:t>социальной</w:t>
            </w:r>
            <w:r w:rsidR="00130D61">
              <w:t xml:space="preserve"> выплат</w:t>
            </w:r>
            <w:r w:rsidR="00B619D1">
              <w:t xml:space="preserve">ы </w:t>
            </w:r>
            <w:r w:rsidR="004C6565">
              <w:t xml:space="preserve">на приобретение (строительство) жилья молодым семьям (10%) </w:t>
            </w:r>
          </w:p>
          <w:p w:rsidR="002F5967" w:rsidRDefault="001F0152" w:rsidP="00130D61">
            <w:pPr>
              <w:pStyle w:val="ConsPlusNormal"/>
            </w:pPr>
            <w:r>
              <w:t>Задача 1.1.2</w:t>
            </w:r>
            <w:r w:rsidR="00B619D1">
              <w:t>.</w:t>
            </w:r>
            <w:r w:rsidR="002F5967">
              <w:t xml:space="preserve"> </w:t>
            </w:r>
            <w:r w:rsidR="00130D61">
              <w:t xml:space="preserve">Предоставление </w:t>
            </w:r>
            <w:r w:rsidR="00B619D1">
              <w:t>социальной</w:t>
            </w:r>
            <w:r w:rsidR="00130D61">
              <w:t xml:space="preserve"> выплат</w:t>
            </w:r>
            <w:r w:rsidR="00B619D1">
              <w:t>ы</w:t>
            </w:r>
            <w:r w:rsidR="00130D61">
              <w:t xml:space="preserve"> на приобретение (строительство) жилья </w:t>
            </w:r>
            <w:r w:rsidR="00B619D1">
              <w:t xml:space="preserve">молодым семьям </w:t>
            </w:r>
            <w:r w:rsidR="00130D61">
              <w:t>(</w:t>
            </w:r>
            <w:r w:rsidR="004C6565">
              <w:t>30-</w:t>
            </w:r>
            <w:r w:rsidR="00130D61">
              <w:t>35%)</w:t>
            </w:r>
            <w:r>
              <w:t>.</w:t>
            </w:r>
            <w:r w:rsidR="004C6565">
              <w:t xml:space="preserve"> </w:t>
            </w:r>
          </w:p>
          <w:p w:rsidR="004C6565" w:rsidRDefault="001F0152" w:rsidP="004C6565">
            <w:pPr>
              <w:pStyle w:val="ConsPlusNormal"/>
            </w:pPr>
            <w:r>
              <w:t>Задача 1.1.3</w:t>
            </w:r>
            <w:r w:rsidR="00B619D1">
              <w:t>.</w:t>
            </w:r>
            <w:r w:rsidR="00130D61">
              <w:t xml:space="preserve"> </w:t>
            </w:r>
            <w:r w:rsidR="004C6565">
              <w:t>П</w:t>
            </w:r>
            <w:r>
              <w:t>риобретение жилых помещений для детей-сирот и детей, оставшихся без попечения родителей, лиц из их числа</w:t>
            </w:r>
            <w:r w:rsidR="00A757B1">
              <w:t>.</w:t>
            </w:r>
            <w:r w:rsidR="004C6565">
              <w:t xml:space="preserve"> </w:t>
            </w:r>
          </w:p>
          <w:p w:rsidR="00C11EE3" w:rsidRPr="00DE6FBB" w:rsidRDefault="001F0152" w:rsidP="004C6565">
            <w:pPr>
              <w:pStyle w:val="ConsPlusNormal"/>
            </w:pPr>
            <w:r>
              <w:t xml:space="preserve">Задача 1.1.4. </w:t>
            </w:r>
            <w:r w:rsidR="007F040B">
              <w:t>Предоставление</w:t>
            </w:r>
            <w:r w:rsidR="007F040B" w:rsidRPr="00216E66">
              <w:t xml:space="preserve"> </w:t>
            </w:r>
            <w:r w:rsidR="00B619D1">
              <w:t>социальной</w:t>
            </w:r>
            <w:r w:rsidR="007F040B" w:rsidRPr="00216E66">
              <w:t xml:space="preserve"> выплат</w:t>
            </w:r>
            <w:r w:rsidR="00B619D1">
              <w:t>ы</w:t>
            </w:r>
            <w:r w:rsidR="007F040B" w:rsidRPr="00216E66">
              <w:t xml:space="preserve"> на строительство (приобретение) жилья</w:t>
            </w:r>
            <w:r w:rsidR="004C6565">
              <w:t xml:space="preserve"> гражданам, работающим и проживающим на сельских территориях. </w:t>
            </w:r>
          </w:p>
        </w:tc>
      </w:tr>
      <w:tr w:rsidR="00AE4EB9" w:rsidRPr="00DE6FBB" w:rsidTr="00460356">
        <w:tc>
          <w:tcPr>
            <w:tcW w:w="404" w:type="dxa"/>
          </w:tcPr>
          <w:p w:rsidR="00AE4EB9" w:rsidRPr="00DE6FBB" w:rsidRDefault="00AE4EB9" w:rsidP="005718AE">
            <w:pPr>
              <w:pStyle w:val="ConsPlusNormal"/>
              <w:jc w:val="center"/>
            </w:pPr>
            <w:r w:rsidRPr="00DE6FBB">
              <w:t>8</w:t>
            </w:r>
          </w:p>
        </w:tc>
        <w:tc>
          <w:tcPr>
            <w:tcW w:w="2919" w:type="dxa"/>
          </w:tcPr>
          <w:p w:rsidR="00AE4EB9" w:rsidRPr="00DE6FBB" w:rsidRDefault="00AE4EB9" w:rsidP="00C53181">
            <w:pPr>
              <w:pStyle w:val="ConsPlusNormal"/>
            </w:pPr>
            <w:r w:rsidRPr="00DE6FBB">
              <w:t xml:space="preserve">Сроки реализации программы </w:t>
            </w:r>
          </w:p>
        </w:tc>
        <w:tc>
          <w:tcPr>
            <w:tcW w:w="6378" w:type="dxa"/>
            <w:gridSpan w:val="3"/>
          </w:tcPr>
          <w:p w:rsidR="00AE4EB9" w:rsidRPr="00DE6FBB" w:rsidRDefault="003A6FE1" w:rsidP="00FF1A6B">
            <w:pPr>
              <w:pStyle w:val="ConsPlusNormal"/>
            </w:pPr>
            <w:r>
              <w:t xml:space="preserve">Программа рассчитана на период с 2022 по 2024 год. </w:t>
            </w:r>
          </w:p>
        </w:tc>
      </w:tr>
      <w:tr w:rsidR="00AE4EB9" w:rsidRPr="00DE6FBB" w:rsidTr="00460356">
        <w:tc>
          <w:tcPr>
            <w:tcW w:w="404" w:type="dxa"/>
            <w:vMerge w:val="restart"/>
          </w:tcPr>
          <w:p w:rsidR="00AE4EB9" w:rsidRPr="00DE6FBB" w:rsidRDefault="00AE4EB9" w:rsidP="005718AE">
            <w:pPr>
              <w:pStyle w:val="ConsPlusNormal"/>
              <w:jc w:val="center"/>
            </w:pPr>
            <w:r w:rsidRPr="00DE6FBB">
              <w:t>9</w:t>
            </w:r>
          </w:p>
        </w:tc>
        <w:tc>
          <w:tcPr>
            <w:tcW w:w="2919" w:type="dxa"/>
          </w:tcPr>
          <w:p w:rsidR="00AE4EB9" w:rsidRPr="00DE6FBB" w:rsidRDefault="00C53181" w:rsidP="00C53181">
            <w:pPr>
              <w:pStyle w:val="ConsPlusNormal"/>
            </w:pPr>
            <w:r>
              <w:t>Объемы и источники</w:t>
            </w:r>
            <w:r w:rsidR="00AE4EB9" w:rsidRPr="00DE6FBB">
              <w:t xml:space="preserve"> финансирования программы (подпрограммы)</w:t>
            </w:r>
          </w:p>
        </w:tc>
        <w:tc>
          <w:tcPr>
            <w:tcW w:w="2126" w:type="dxa"/>
          </w:tcPr>
          <w:p w:rsidR="00AE4EB9" w:rsidRPr="00DE6FBB" w:rsidRDefault="001F0152" w:rsidP="005718AE">
            <w:pPr>
              <w:pStyle w:val="ConsPlusNormal"/>
              <w:jc w:val="center"/>
            </w:pPr>
            <w:r>
              <w:t>2022</w:t>
            </w:r>
            <w:r w:rsidR="00AE4EB9" w:rsidRPr="00DE6FBB">
              <w:t xml:space="preserve"> год</w:t>
            </w:r>
          </w:p>
        </w:tc>
        <w:tc>
          <w:tcPr>
            <w:tcW w:w="2268" w:type="dxa"/>
          </w:tcPr>
          <w:p w:rsidR="00AE4EB9" w:rsidRPr="00DE6FBB" w:rsidRDefault="001F0152" w:rsidP="005718AE">
            <w:pPr>
              <w:pStyle w:val="ConsPlusNormal"/>
              <w:jc w:val="center"/>
            </w:pPr>
            <w:r>
              <w:t>2023</w:t>
            </w:r>
            <w:r w:rsidR="00AE4EB9" w:rsidRPr="00DE6FBB">
              <w:t xml:space="preserve"> год</w:t>
            </w:r>
          </w:p>
        </w:tc>
        <w:tc>
          <w:tcPr>
            <w:tcW w:w="1984" w:type="dxa"/>
          </w:tcPr>
          <w:p w:rsidR="00AE4EB9" w:rsidRPr="00DE6FBB" w:rsidRDefault="001F0152" w:rsidP="005718AE">
            <w:pPr>
              <w:pStyle w:val="ConsPlusNormal"/>
              <w:jc w:val="center"/>
            </w:pPr>
            <w:r>
              <w:t>2024</w:t>
            </w:r>
            <w:r w:rsidR="00AE4EB9" w:rsidRPr="00DE6FBB">
              <w:t xml:space="preserve"> год</w:t>
            </w:r>
          </w:p>
        </w:tc>
      </w:tr>
      <w:tr w:rsidR="00AE4EB9" w:rsidRPr="00DE6FBB" w:rsidTr="00460356">
        <w:tc>
          <w:tcPr>
            <w:tcW w:w="404" w:type="dxa"/>
            <w:vMerge/>
          </w:tcPr>
          <w:p w:rsidR="00AE4EB9" w:rsidRPr="00DE6FBB" w:rsidRDefault="00AE4EB9" w:rsidP="005718AE"/>
        </w:tc>
        <w:tc>
          <w:tcPr>
            <w:tcW w:w="2919" w:type="dxa"/>
          </w:tcPr>
          <w:p w:rsidR="00AE4EB9" w:rsidRPr="00DE6FBB" w:rsidRDefault="00AE4EB9" w:rsidP="005718AE">
            <w:pPr>
              <w:pStyle w:val="ConsPlusNormal"/>
            </w:pPr>
            <w:r w:rsidRPr="00DE6FBB">
              <w:t>программа, всего (руб.), в том числе:</w:t>
            </w:r>
          </w:p>
        </w:tc>
        <w:tc>
          <w:tcPr>
            <w:tcW w:w="2126" w:type="dxa"/>
          </w:tcPr>
          <w:p w:rsidR="00AE4EB9" w:rsidRPr="00DE6FBB" w:rsidRDefault="005E2400" w:rsidP="00E6530D">
            <w:pPr>
              <w:pStyle w:val="ConsPlusNormal"/>
              <w:jc w:val="center"/>
            </w:pPr>
            <w:r>
              <w:t>3 917 280</w:t>
            </w:r>
            <w:r w:rsidR="00E6530D">
              <w:t>,03</w:t>
            </w:r>
          </w:p>
        </w:tc>
        <w:tc>
          <w:tcPr>
            <w:tcW w:w="2268" w:type="dxa"/>
          </w:tcPr>
          <w:p w:rsidR="00AE4EB9" w:rsidRPr="00DE6FBB" w:rsidRDefault="00861B07" w:rsidP="00E6530D">
            <w:pPr>
              <w:pStyle w:val="ConsPlusNormal"/>
              <w:jc w:val="center"/>
            </w:pPr>
            <w:r>
              <w:t>4 593 204</w:t>
            </w:r>
            <w:r w:rsidR="00E6530D">
              <w:t>,00</w:t>
            </w:r>
          </w:p>
        </w:tc>
        <w:tc>
          <w:tcPr>
            <w:tcW w:w="1984" w:type="dxa"/>
          </w:tcPr>
          <w:p w:rsidR="00AE4EB9" w:rsidRPr="00DE6FBB" w:rsidRDefault="00500751" w:rsidP="00E6530D">
            <w:pPr>
              <w:pStyle w:val="ConsPlusNormal"/>
              <w:jc w:val="center"/>
            </w:pPr>
            <w:r>
              <w:t>7 525 315,47</w:t>
            </w:r>
          </w:p>
        </w:tc>
      </w:tr>
      <w:tr w:rsidR="00AE4EB9" w:rsidRPr="00DE6FBB" w:rsidTr="00460356">
        <w:tc>
          <w:tcPr>
            <w:tcW w:w="404" w:type="dxa"/>
            <w:vMerge/>
          </w:tcPr>
          <w:p w:rsidR="00AE4EB9" w:rsidRPr="00DE6FBB" w:rsidRDefault="00AE4EB9" w:rsidP="005718AE"/>
        </w:tc>
        <w:tc>
          <w:tcPr>
            <w:tcW w:w="2919" w:type="dxa"/>
          </w:tcPr>
          <w:p w:rsidR="00AE4EB9" w:rsidRPr="00D939EE" w:rsidRDefault="00D73D72" w:rsidP="005718AE">
            <w:pPr>
              <w:pStyle w:val="ConsPlusNormal"/>
            </w:pPr>
            <w:r>
              <w:t>Б</w:t>
            </w:r>
            <w:r w:rsidR="00AE4EB9" w:rsidRPr="00DE6FBB">
              <w:t xml:space="preserve">юджет </w:t>
            </w:r>
            <w:r w:rsidR="00AE4EB9">
              <w:t>Еловского муниципального округа Пермского края</w:t>
            </w:r>
          </w:p>
        </w:tc>
        <w:tc>
          <w:tcPr>
            <w:tcW w:w="2126" w:type="dxa"/>
          </w:tcPr>
          <w:p w:rsidR="00AE4EB9" w:rsidRPr="00DE6FBB" w:rsidRDefault="00E6530D" w:rsidP="00E6530D">
            <w:pPr>
              <w:pStyle w:val="ConsPlusNormal"/>
              <w:jc w:val="center"/>
            </w:pPr>
            <w:r>
              <w:t>855 144,03</w:t>
            </w:r>
          </w:p>
        </w:tc>
        <w:tc>
          <w:tcPr>
            <w:tcW w:w="2268" w:type="dxa"/>
          </w:tcPr>
          <w:p w:rsidR="00AE4EB9" w:rsidRPr="00DE6FBB" w:rsidRDefault="00E6530D" w:rsidP="00E653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AE4EB9" w:rsidRPr="00DE6FBB" w:rsidRDefault="00500751" w:rsidP="00E6530D">
            <w:pPr>
              <w:pStyle w:val="ConsPlusNormal"/>
              <w:jc w:val="center"/>
            </w:pPr>
            <w:r>
              <w:t>879 633,44</w:t>
            </w:r>
          </w:p>
        </w:tc>
      </w:tr>
      <w:tr w:rsidR="00AE4EB9" w:rsidRPr="00DE6FBB" w:rsidTr="00460356">
        <w:tc>
          <w:tcPr>
            <w:tcW w:w="404" w:type="dxa"/>
            <w:vMerge/>
          </w:tcPr>
          <w:p w:rsidR="00AE4EB9" w:rsidRPr="00DE6FBB" w:rsidRDefault="00AE4EB9" w:rsidP="005718AE"/>
        </w:tc>
        <w:tc>
          <w:tcPr>
            <w:tcW w:w="2919" w:type="dxa"/>
          </w:tcPr>
          <w:p w:rsidR="00AE4EB9" w:rsidRPr="00DE6FBB" w:rsidRDefault="00D73D72" w:rsidP="005718AE">
            <w:pPr>
              <w:pStyle w:val="ConsPlusNormal"/>
            </w:pPr>
            <w:r>
              <w:t>Б</w:t>
            </w:r>
            <w:r w:rsidR="00AE4EB9" w:rsidRPr="00DE6FBB">
              <w:t>юджет Пермского края</w:t>
            </w:r>
          </w:p>
        </w:tc>
        <w:tc>
          <w:tcPr>
            <w:tcW w:w="2126" w:type="dxa"/>
          </w:tcPr>
          <w:p w:rsidR="00AE4EB9" w:rsidRPr="00DE6FBB" w:rsidRDefault="005E2400" w:rsidP="00E6530D">
            <w:pPr>
              <w:pStyle w:val="ConsPlusNormal"/>
              <w:jc w:val="center"/>
            </w:pPr>
            <w:r>
              <w:t>3 062 136</w:t>
            </w:r>
            <w:r w:rsidR="00E6530D">
              <w:t>,00</w:t>
            </w:r>
          </w:p>
        </w:tc>
        <w:tc>
          <w:tcPr>
            <w:tcW w:w="2268" w:type="dxa"/>
          </w:tcPr>
          <w:p w:rsidR="00AE4EB9" w:rsidRPr="00DE6FBB" w:rsidRDefault="00861B07" w:rsidP="00E6530D">
            <w:pPr>
              <w:pStyle w:val="ConsPlusNormal"/>
              <w:jc w:val="center"/>
            </w:pPr>
            <w:r>
              <w:t>4 593 204</w:t>
            </w:r>
            <w:r w:rsidR="00E6530D">
              <w:t>,00</w:t>
            </w:r>
          </w:p>
        </w:tc>
        <w:tc>
          <w:tcPr>
            <w:tcW w:w="1984" w:type="dxa"/>
          </w:tcPr>
          <w:p w:rsidR="00AE4EB9" w:rsidRPr="00DE6FBB" w:rsidRDefault="00500751" w:rsidP="00E6530D">
            <w:pPr>
              <w:pStyle w:val="ConsPlusNormal"/>
              <w:jc w:val="center"/>
            </w:pPr>
            <w:r>
              <w:t>6 645 682,03</w:t>
            </w:r>
          </w:p>
        </w:tc>
      </w:tr>
      <w:tr w:rsidR="00AE4EB9" w:rsidRPr="00DE6FBB" w:rsidTr="00460356">
        <w:tc>
          <w:tcPr>
            <w:tcW w:w="404" w:type="dxa"/>
            <w:vMerge/>
          </w:tcPr>
          <w:p w:rsidR="00AE4EB9" w:rsidRPr="00DE6FBB" w:rsidRDefault="00AE4EB9" w:rsidP="005718AE"/>
        </w:tc>
        <w:tc>
          <w:tcPr>
            <w:tcW w:w="2919" w:type="dxa"/>
          </w:tcPr>
          <w:p w:rsidR="00AE4EB9" w:rsidRPr="00DE6FBB" w:rsidRDefault="001F0152" w:rsidP="005718AE">
            <w:pPr>
              <w:pStyle w:val="ConsPlusNormal"/>
            </w:pPr>
            <w:r w:rsidRPr="00DE6FBB">
              <w:t>П</w:t>
            </w:r>
            <w:r w:rsidR="00AE4EB9" w:rsidRPr="00DE6FBB">
              <w:t>одпрограмма</w:t>
            </w:r>
            <w:r>
              <w:t xml:space="preserve"> 1.1</w:t>
            </w:r>
            <w:r w:rsidR="00AE4EB9" w:rsidRPr="00DE6FBB">
              <w:t>, всего (руб.), в том числе:</w:t>
            </w:r>
          </w:p>
        </w:tc>
        <w:tc>
          <w:tcPr>
            <w:tcW w:w="2126" w:type="dxa"/>
          </w:tcPr>
          <w:p w:rsidR="00AE4EB9" w:rsidRPr="00DE6FBB" w:rsidRDefault="005E2400" w:rsidP="00E6530D">
            <w:pPr>
              <w:pStyle w:val="ConsPlusNormal"/>
              <w:jc w:val="center"/>
            </w:pPr>
            <w:r>
              <w:t>3 917 280</w:t>
            </w:r>
            <w:r w:rsidR="007C688D">
              <w:t>,03</w:t>
            </w:r>
          </w:p>
        </w:tc>
        <w:tc>
          <w:tcPr>
            <w:tcW w:w="2268" w:type="dxa"/>
          </w:tcPr>
          <w:p w:rsidR="00AE4EB9" w:rsidRPr="00DE6FBB" w:rsidRDefault="00861B07" w:rsidP="00E6530D">
            <w:pPr>
              <w:pStyle w:val="ConsPlusNormal"/>
              <w:jc w:val="center"/>
            </w:pPr>
            <w:r>
              <w:t>4 593 204</w:t>
            </w:r>
            <w:r w:rsidR="007C688D">
              <w:t>,00</w:t>
            </w:r>
          </w:p>
        </w:tc>
        <w:tc>
          <w:tcPr>
            <w:tcW w:w="1984" w:type="dxa"/>
          </w:tcPr>
          <w:p w:rsidR="00AE4EB9" w:rsidRPr="00DE6FBB" w:rsidRDefault="00500751" w:rsidP="00E6530D">
            <w:pPr>
              <w:pStyle w:val="ConsPlusNormal"/>
              <w:jc w:val="center"/>
            </w:pPr>
            <w:r>
              <w:t>7 525 315,47</w:t>
            </w:r>
          </w:p>
        </w:tc>
      </w:tr>
      <w:tr w:rsidR="00AE4EB9" w:rsidRPr="00DE6FBB" w:rsidTr="00460356">
        <w:tc>
          <w:tcPr>
            <w:tcW w:w="404" w:type="dxa"/>
            <w:vMerge/>
          </w:tcPr>
          <w:p w:rsidR="00AE4EB9" w:rsidRPr="00DE6FBB" w:rsidRDefault="00AE4EB9" w:rsidP="005718AE"/>
        </w:tc>
        <w:tc>
          <w:tcPr>
            <w:tcW w:w="2919" w:type="dxa"/>
          </w:tcPr>
          <w:p w:rsidR="00AE4EB9" w:rsidRPr="00DE6FBB" w:rsidRDefault="00D73D72" w:rsidP="005718AE">
            <w:pPr>
              <w:pStyle w:val="ConsPlusNormal"/>
            </w:pPr>
            <w:r>
              <w:t>Б</w:t>
            </w:r>
            <w:r w:rsidR="00AE4EB9" w:rsidRPr="00DE6FBB">
              <w:t xml:space="preserve">юджет </w:t>
            </w:r>
            <w:r w:rsidR="00AE4EB9">
              <w:t>Еловского муниципального округа Пермского края</w:t>
            </w:r>
          </w:p>
        </w:tc>
        <w:tc>
          <w:tcPr>
            <w:tcW w:w="2126" w:type="dxa"/>
          </w:tcPr>
          <w:p w:rsidR="00AE4EB9" w:rsidRPr="00DE6FBB" w:rsidRDefault="007C688D" w:rsidP="00E6530D">
            <w:pPr>
              <w:pStyle w:val="ConsPlusNormal"/>
              <w:jc w:val="center"/>
            </w:pPr>
            <w:r>
              <w:t>855 144,03</w:t>
            </w:r>
          </w:p>
        </w:tc>
        <w:tc>
          <w:tcPr>
            <w:tcW w:w="2268" w:type="dxa"/>
          </w:tcPr>
          <w:p w:rsidR="00AE4EB9" w:rsidRPr="00DE6FBB" w:rsidRDefault="007C688D" w:rsidP="00E653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AE4EB9" w:rsidRPr="00DE6FBB" w:rsidRDefault="00500751" w:rsidP="00E6530D">
            <w:pPr>
              <w:pStyle w:val="ConsPlusNormal"/>
              <w:jc w:val="center"/>
            </w:pPr>
            <w:r>
              <w:t>879 633,44</w:t>
            </w:r>
          </w:p>
        </w:tc>
      </w:tr>
      <w:tr w:rsidR="00AE4EB9" w:rsidRPr="00DE6FBB" w:rsidTr="00460356">
        <w:tc>
          <w:tcPr>
            <w:tcW w:w="404" w:type="dxa"/>
            <w:vMerge/>
          </w:tcPr>
          <w:p w:rsidR="00AE4EB9" w:rsidRPr="00DE6FBB" w:rsidRDefault="00AE4EB9" w:rsidP="005718AE"/>
        </w:tc>
        <w:tc>
          <w:tcPr>
            <w:tcW w:w="2919" w:type="dxa"/>
          </w:tcPr>
          <w:p w:rsidR="00AE4EB9" w:rsidRPr="00DE6FBB" w:rsidRDefault="00D73D72" w:rsidP="005718AE">
            <w:pPr>
              <w:pStyle w:val="ConsPlusNormal"/>
            </w:pPr>
            <w:r>
              <w:t>Б</w:t>
            </w:r>
            <w:r w:rsidR="00AE4EB9" w:rsidRPr="00DE6FBB">
              <w:t>юджет Пермского края</w:t>
            </w:r>
          </w:p>
        </w:tc>
        <w:tc>
          <w:tcPr>
            <w:tcW w:w="2126" w:type="dxa"/>
          </w:tcPr>
          <w:p w:rsidR="00AE4EB9" w:rsidRPr="00DE6FBB" w:rsidRDefault="005E2400" w:rsidP="00E6530D">
            <w:pPr>
              <w:pStyle w:val="ConsPlusNormal"/>
              <w:jc w:val="center"/>
            </w:pPr>
            <w:r>
              <w:t>3 062 136</w:t>
            </w:r>
            <w:r w:rsidR="007C688D">
              <w:t>,00</w:t>
            </w:r>
          </w:p>
        </w:tc>
        <w:tc>
          <w:tcPr>
            <w:tcW w:w="2268" w:type="dxa"/>
          </w:tcPr>
          <w:p w:rsidR="00AE4EB9" w:rsidRPr="00DE6FBB" w:rsidRDefault="00861B07" w:rsidP="00E6530D">
            <w:pPr>
              <w:pStyle w:val="ConsPlusNormal"/>
              <w:jc w:val="center"/>
            </w:pPr>
            <w:r>
              <w:t>4 593 204</w:t>
            </w:r>
            <w:r w:rsidR="007C688D">
              <w:t>,00</w:t>
            </w:r>
          </w:p>
        </w:tc>
        <w:tc>
          <w:tcPr>
            <w:tcW w:w="1984" w:type="dxa"/>
          </w:tcPr>
          <w:p w:rsidR="00AE4EB9" w:rsidRPr="00DE6FBB" w:rsidRDefault="00500751" w:rsidP="00E6530D">
            <w:pPr>
              <w:pStyle w:val="ConsPlusNormal"/>
              <w:jc w:val="center"/>
            </w:pPr>
            <w:r>
              <w:t>6 645 682,03</w:t>
            </w:r>
          </w:p>
        </w:tc>
      </w:tr>
      <w:tr w:rsidR="00AE4EB9" w:rsidRPr="00DE6FBB" w:rsidTr="00460356">
        <w:tc>
          <w:tcPr>
            <w:tcW w:w="404" w:type="dxa"/>
            <w:vMerge w:val="restart"/>
          </w:tcPr>
          <w:p w:rsidR="00AE4EB9" w:rsidRPr="00DE6FBB" w:rsidRDefault="00AE4EB9" w:rsidP="005718AE">
            <w:pPr>
              <w:pStyle w:val="ConsPlusNormal"/>
              <w:jc w:val="center"/>
            </w:pPr>
            <w:r w:rsidRPr="00DE6FBB">
              <w:t>10</w:t>
            </w:r>
          </w:p>
        </w:tc>
        <w:tc>
          <w:tcPr>
            <w:tcW w:w="2919" w:type="dxa"/>
          </w:tcPr>
          <w:p w:rsidR="00AE4EB9" w:rsidRPr="00DE6FBB" w:rsidRDefault="00AE4EB9" w:rsidP="005718AE">
            <w:pPr>
              <w:pStyle w:val="ConsPlusNormal"/>
            </w:pPr>
            <w:r w:rsidRPr="00DE6FBB">
              <w:t>Показатели конечного результата целей программы</w:t>
            </w:r>
          </w:p>
        </w:tc>
        <w:tc>
          <w:tcPr>
            <w:tcW w:w="2126" w:type="dxa"/>
          </w:tcPr>
          <w:p w:rsidR="00AE4EB9" w:rsidRPr="00DE6FBB" w:rsidRDefault="003077D8" w:rsidP="00E6530D">
            <w:pPr>
              <w:pStyle w:val="ConsPlusNormal"/>
              <w:jc w:val="center"/>
            </w:pPr>
            <w:r>
              <w:t>2022</w:t>
            </w:r>
            <w:r w:rsidR="00AE4EB9" w:rsidRPr="00DE6FBB">
              <w:t xml:space="preserve"> год</w:t>
            </w:r>
          </w:p>
        </w:tc>
        <w:tc>
          <w:tcPr>
            <w:tcW w:w="2268" w:type="dxa"/>
          </w:tcPr>
          <w:p w:rsidR="00AE4EB9" w:rsidRPr="00DE6FBB" w:rsidRDefault="003077D8" w:rsidP="00E6530D">
            <w:pPr>
              <w:pStyle w:val="ConsPlusNormal"/>
              <w:jc w:val="center"/>
            </w:pPr>
            <w:r>
              <w:t>2023</w:t>
            </w:r>
            <w:r w:rsidR="00AE4EB9" w:rsidRPr="00DE6FBB">
              <w:t xml:space="preserve"> год</w:t>
            </w:r>
          </w:p>
        </w:tc>
        <w:tc>
          <w:tcPr>
            <w:tcW w:w="1984" w:type="dxa"/>
          </w:tcPr>
          <w:p w:rsidR="00AE4EB9" w:rsidRPr="00DE6FBB" w:rsidRDefault="003077D8" w:rsidP="00E6530D">
            <w:pPr>
              <w:pStyle w:val="ConsPlusNormal"/>
              <w:jc w:val="center"/>
            </w:pPr>
            <w:r>
              <w:t>2024</w:t>
            </w:r>
            <w:r w:rsidR="00AE4EB9" w:rsidRPr="00DE6FBB">
              <w:t xml:space="preserve"> год</w:t>
            </w:r>
          </w:p>
        </w:tc>
      </w:tr>
      <w:tr w:rsidR="00AE4EB9" w:rsidRPr="00DE6FBB" w:rsidTr="00460356">
        <w:tc>
          <w:tcPr>
            <w:tcW w:w="404" w:type="dxa"/>
            <w:vMerge/>
          </w:tcPr>
          <w:p w:rsidR="00AE4EB9" w:rsidRPr="00DE6FBB" w:rsidRDefault="00AE4EB9" w:rsidP="005718AE"/>
        </w:tc>
        <w:tc>
          <w:tcPr>
            <w:tcW w:w="2919" w:type="dxa"/>
          </w:tcPr>
          <w:p w:rsidR="00AE4EB9" w:rsidRPr="007C6EF6" w:rsidRDefault="002F4647" w:rsidP="005718AE">
            <w:pPr>
              <w:pStyle w:val="ConsPlusNormal"/>
              <w:rPr>
                <w:highlight w:val="yellow"/>
              </w:rPr>
            </w:pPr>
            <w:proofErr w:type="gramStart"/>
            <w:r w:rsidRPr="00D84EFE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(%)</w:t>
            </w:r>
            <w:proofErr w:type="gramEnd"/>
          </w:p>
        </w:tc>
        <w:tc>
          <w:tcPr>
            <w:tcW w:w="2126" w:type="dxa"/>
          </w:tcPr>
          <w:p w:rsidR="00AE4EB9" w:rsidRPr="00DF019E" w:rsidRDefault="00D66E07" w:rsidP="00E6530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2268" w:type="dxa"/>
          </w:tcPr>
          <w:p w:rsidR="00AE4EB9" w:rsidRPr="00DF019E" w:rsidRDefault="00D66E07" w:rsidP="00E6530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984" w:type="dxa"/>
          </w:tcPr>
          <w:p w:rsidR="00AE4EB9" w:rsidRPr="00DF019E" w:rsidRDefault="00D66E07" w:rsidP="00E6530D">
            <w:pPr>
              <w:pStyle w:val="ConsPlusNormal"/>
              <w:jc w:val="center"/>
            </w:pPr>
            <w:r>
              <w:t>19,1</w:t>
            </w:r>
          </w:p>
        </w:tc>
      </w:tr>
      <w:tr w:rsidR="00AE4EB9" w:rsidRPr="00DE6FBB" w:rsidTr="00460356">
        <w:tc>
          <w:tcPr>
            <w:tcW w:w="404" w:type="dxa"/>
          </w:tcPr>
          <w:p w:rsidR="00AE4EB9" w:rsidRPr="00DE6FBB" w:rsidRDefault="00AE4EB9" w:rsidP="005718AE">
            <w:pPr>
              <w:pStyle w:val="ConsPlusNormal"/>
              <w:jc w:val="center"/>
            </w:pPr>
            <w:r w:rsidRPr="00DE6FBB">
              <w:t>11</w:t>
            </w:r>
          </w:p>
        </w:tc>
        <w:tc>
          <w:tcPr>
            <w:tcW w:w="2919" w:type="dxa"/>
          </w:tcPr>
          <w:p w:rsidR="00AE4EB9" w:rsidRPr="00DE6FBB" w:rsidRDefault="00AE4EB9" w:rsidP="00C53181">
            <w:pPr>
              <w:pStyle w:val="ConsPlusNormal"/>
            </w:pPr>
            <w:bookmarkStart w:id="1" w:name="P419"/>
            <w:bookmarkEnd w:id="1"/>
            <w:r w:rsidRPr="00DE6FBB">
              <w:t xml:space="preserve">Ожидаемые социально-экономические последствия реализации программы </w:t>
            </w:r>
          </w:p>
        </w:tc>
        <w:tc>
          <w:tcPr>
            <w:tcW w:w="6378" w:type="dxa"/>
            <w:gridSpan w:val="3"/>
          </w:tcPr>
          <w:p w:rsidR="00A26FFE" w:rsidRDefault="00A26FFE" w:rsidP="00A26FFE">
            <w:pPr>
              <w:pStyle w:val="ConsPlusNormal"/>
            </w:pPr>
            <w:r>
              <w:t>В результате реализации Программы будут достигнуты следующие социально-экономические результаты:</w:t>
            </w:r>
          </w:p>
          <w:p w:rsidR="00A26FFE" w:rsidRDefault="00A26FFE" w:rsidP="00A26FFE">
            <w:pPr>
              <w:pStyle w:val="ConsPlusNormal"/>
            </w:pPr>
            <w:r>
              <w:t>- создана система поддержки для повышения уровня обеспеченности жильем граждан;</w:t>
            </w:r>
          </w:p>
          <w:p w:rsidR="00A26FFE" w:rsidRDefault="00A26FFE" w:rsidP="00A26FFE">
            <w:pPr>
              <w:pStyle w:val="ConsPlusNormal"/>
            </w:pPr>
            <w:r>
              <w:t>- вовлечены дополнительные финансовые средства из внебюджетных источников в жилищную сферу;</w:t>
            </w:r>
          </w:p>
          <w:p w:rsidR="00A26FFE" w:rsidRDefault="00A26FFE" w:rsidP="00A26FFE">
            <w:pPr>
              <w:pStyle w:val="ConsPlusNormal"/>
            </w:pPr>
            <w:r>
              <w:t>- закреплены положительные демографические тенденции в обществе;</w:t>
            </w:r>
          </w:p>
          <w:p w:rsidR="00A26FFE" w:rsidRDefault="00A26FFE" w:rsidP="00A26FFE">
            <w:pPr>
              <w:pStyle w:val="ConsPlusNormal"/>
            </w:pPr>
            <w:r>
              <w:t>- улучшены жилищн</w:t>
            </w:r>
            <w:r w:rsidR="006E6409">
              <w:t xml:space="preserve">ые </w:t>
            </w:r>
            <w:r>
              <w:t>условия в сельской местности;</w:t>
            </w:r>
          </w:p>
          <w:p w:rsidR="00AE4EB9" w:rsidRPr="00DE6FBB" w:rsidRDefault="00A26FFE" w:rsidP="00A26FFE">
            <w:pPr>
              <w:pStyle w:val="ConsPlusNormal"/>
            </w:pPr>
            <w:r>
              <w:t>- сохранен уровень занятости в сельском хозяйстве с учетом создания рабочих мест в малых формах хозяйствования.</w:t>
            </w:r>
          </w:p>
        </w:tc>
      </w:tr>
    </w:tbl>
    <w:p w:rsidR="00AE4EB9" w:rsidRDefault="00AE4EB9" w:rsidP="00AE4EB9">
      <w:pPr>
        <w:pStyle w:val="ac"/>
        <w:spacing w:line="240" w:lineRule="exact"/>
        <w:jc w:val="center"/>
      </w:pPr>
    </w:p>
    <w:p w:rsidR="00D8186B" w:rsidRDefault="00D8186B" w:rsidP="00AE4EB9">
      <w:pPr>
        <w:pStyle w:val="ac"/>
        <w:spacing w:line="240" w:lineRule="exact"/>
        <w:jc w:val="center"/>
      </w:pPr>
    </w:p>
    <w:p w:rsidR="00401865" w:rsidRDefault="00401865" w:rsidP="00AE4EB9">
      <w:pPr>
        <w:pStyle w:val="ac"/>
        <w:spacing w:line="240" w:lineRule="exact"/>
        <w:jc w:val="center"/>
        <w:sectPr w:rsidR="00401865" w:rsidSect="007E5F3C">
          <w:pgSz w:w="11906" w:h="16838" w:code="9"/>
          <w:pgMar w:top="1134" w:right="567" w:bottom="567" w:left="1418" w:header="720" w:footer="720" w:gutter="0"/>
          <w:cols w:space="708"/>
          <w:docGrid w:linePitch="381"/>
        </w:sectPr>
      </w:pPr>
    </w:p>
    <w:p w:rsidR="00401865" w:rsidRPr="00FF1A6B" w:rsidRDefault="00401865" w:rsidP="007E5F3C">
      <w:pPr>
        <w:pStyle w:val="ac"/>
        <w:spacing w:line="240" w:lineRule="exact"/>
        <w:jc w:val="center"/>
      </w:pPr>
      <w:r w:rsidRPr="00FF1A6B">
        <w:lastRenderedPageBreak/>
        <w:t xml:space="preserve">Финансирование муниципальной программы </w:t>
      </w:r>
    </w:p>
    <w:p w:rsidR="00401865" w:rsidRPr="00FF1A6B" w:rsidRDefault="00401865" w:rsidP="007C6EF6">
      <w:pPr>
        <w:pStyle w:val="ac"/>
        <w:spacing w:line="240" w:lineRule="exact"/>
        <w:jc w:val="center"/>
      </w:pPr>
      <w:r w:rsidRPr="00FF1A6B">
        <w:t>«Создание жилищных условий в Еловском муниципальном округе Пермского края»</w:t>
      </w:r>
    </w:p>
    <w:p w:rsidR="007C6EF6" w:rsidRPr="007E5F3C" w:rsidRDefault="007C6EF6" w:rsidP="007C6EF6">
      <w:pPr>
        <w:pStyle w:val="ac"/>
        <w:spacing w:line="240" w:lineRule="exact"/>
        <w:jc w:val="center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2497"/>
        <w:gridCol w:w="1985"/>
        <w:gridCol w:w="1417"/>
        <w:gridCol w:w="1418"/>
        <w:gridCol w:w="1390"/>
      </w:tblGrid>
      <w:tr w:rsidR="00401865" w:rsidRPr="00844344" w:rsidTr="007E5F3C">
        <w:trPr>
          <w:jc w:val="center"/>
        </w:trPr>
        <w:tc>
          <w:tcPr>
            <w:tcW w:w="900" w:type="dxa"/>
            <w:vMerge w:val="restart"/>
          </w:tcPr>
          <w:p w:rsidR="00401865" w:rsidRPr="00844344" w:rsidRDefault="00401865" w:rsidP="007F040B">
            <w:pPr>
              <w:pStyle w:val="ConsPlusNormal"/>
              <w:jc w:val="center"/>
            </w:pPr>
            <w:r w:rsidRPr="00844344">
              <w:t xml:space="preserve">Код </w:t>
            </w:r>
          </w:p>
        </w:tc>
        <w:tc>
          <w:tcPr>
            <w:tcW w:w="2497" w:type="dxa"/>
            <w:vMerge w:val="restart"/>
          </w:tcPr>
          <w:p w:rsidR="00401865" w:rsidRPr="00844344" w:rsidRDefault="00401865" w:rsidP="005718AE">
            <w:pPr>
              <w:pStyle w:val="ConsPlusNormal"/>
              <w:jc w:val="center"/>
            </w:pPr>
            <w:r w:rsidRPr="00844344">
              <w:t>Наименование цели программы, подпрограммы, задачи</w:t>
            </w:r>
          </w:p>
        </w:tc>
        <w:tc>
          <w:tcPr>
            <w:tcW w:w="1985" w:type="dxa"/>
            <w:vMerge w:val="restart"/>
          </w:tcPr>
          <w:p w:rsidR="00401865" w:rsidRPr="00844344" w:rsidRDefault="00401865" w:rsidP="007F040B">
            <w:pPr>
              <w:pStyle w:val="ConsPlusNormal"/>
              <w:jc w:val="center"/>
            </w:pPr>
            <w:r w:rsidRPr="00844344">
              <w:t xml:space="preserve">Источник финансирования </w:t>
            </w:r>
          </w:p>
        </w:tc>
        <w:tc>
          <w:tcPr>
            <w:tcW w:w="4225" w:type="dxa"/>
            <w:gridSpan w:val="3"/>
          </w:tcPr>
          <w:p w:rsidR="00401865" w:rsidRPr="00844344" w:rsidRDefault="00401865" w:rsidP="005718AE">
            <w:pPr>
              <w:pStyle w:val="ConsPlusNormal"/>
              <w:jc w:val="center"/>
            </w:pPr>
            <w:r w:rsidRPr="00844344">
              <w:t>Объем финансирования, руб.</w:t>
            </w:r>
          </w:p>
        </w:tc>
      </w:tr>
      <w:tr w:rsidR="00401865" w:rsidRPr="00844344" w:rsidTr="007E5F3C">
        <w:trPr>
          <w:jc w:val="center"/>
        </w:trPr>
        <w:tc>
          <w:tcPr>
            <w:tcW w:w="900" w:type="dxa"/>
            <w:vMerge/>
          </w:tcPr>
          <w:p w:rsidR="00401865" w:rsidRPr="00844344" w:rsidRDefault="00401865" w:rsidP="005718AE"/>
        </w:tc>
        <w:tc>
          <w:tcPr>
            <w:tcW w:w="2497" w:type="dxa"/>
            <w:vMerge/>
          </w:tcPr>
          <w:p w:rsidR="00401865" w:rsidRPr="00844344" w:rsidRDefault="00401865" w:rsidP="005718AE"/>
        </w:tc>
        <w:tc>
          <w:tcPr>
            <w:tcW w:w="1985" w:type="dxa"/>
            <w:vMerge/>
          </w:tcPr>
          <w:p w:rsidR="00401865" w:rsidRPr="00844344" w:rsidRDefault="00401865" w:rsidP="005718AE"/>
        </w:tc>
        <w:tc>
          <w:tcPr>
            <w:tcW w:w="1417" w:type="dxa"/>
          </w:tcPr>
          <w:p w:rsidR="00401865" w:rsidRPr="00844344" w:rsidRDefault="007F040B" w:rsidP="005718AE">
            <w:pPr>
              <w:pStyle w:val="ConsPlusNormal"/>
              <w:jc w:val="center"/>
            </w:pPr>
            <w:r>
              <w:t>2022</w:t>
            </w:r>
            <w:r w:rsidR="00401865" w:rsidRPr="00844344">
              <w:t xml:space="preserve"> год</w:t>
            </w:r>
          </w:p>
        </w:tc>
        <w:tc>
          <w:tcPr>
            <w:tcW w:w="1418" w:type="dxa"/>
          </w:tcPr>
          <w:p w:rsidR="00401865" w:rsidRPr="00844344" w:rsidRDefault="007F040B" w:rsidP="005718AE">
            <w:pPr>
              <w:pStyle w:val="ConsPlusNormal"/>
              <w:jc w:val="center"/>
            </w:pPr>
            <w:r>
              <w:t>2023</w:t>
            </w:r>
            <w:r w:rsidR="00401865" w:rsidRPr="00844344">
              <w:t xml:space="preserve"> год</w:t>
            </w:r>
          </w:p>
        </w:tc>
        <w:tc>
          <w:tcPr>
            <w:tcW w:w="1390" w:type="dxa"/>
          </w:tcPr>
          <w:p w:rsidR="00401865" w:rsidRPr="00844344" w:rsidRDefault="00401865" w:rsidP="005718AE">
            <w:pPr>
              <w:pStyle w:val="ConsPlusNormal"/>
              <w:jc w:val="center"/>
            </w:pPr>
            <w:r w:rsidRPr="00844344">
              <w:t>2</w:t>
            </w:r>
            <w:r w:rsidR="007F040B">
              <w:t>024</w:t>
            </w:r>
            <w:r w:rsidRPr="00844344">
              <w:t xml:space="preserve"> год</w:t>
            </w:r>
          </w:p>
        </w:tc>
      </w:tr>
      <w:tr w:rsidR="00401865" w:rsidRPr="00844344" w:rsidTr="007E5F3C">
        <w:trPr>
          <w:jc w:val="center"/>
        </w:trPr>
        <w:tc>
          <w:tcPr>
            <w:tcW w:w="900" w:type="dxa"/>
          </w:tcPr>
          <w:p w:rsidR="00401865" w:rsidRPr="00844344" w:rsidRDefault="00401865" w:rsidP="005718AE">
            <w:pPr>
              <w:pStyle w:val="ConsPlusNormal"/>
              <w:jc w:val="center"/>
            </w:pPr>
            <w:r w:rsidRPr="00844344">
              <w:t>1</w:t>
            </w:r>
          </w:p>
        </w:tc>
        <w:tc>
          <w:tcPr>
            <w:tcW w:w="2497" w:type="dxa"/>
          </w:tcPr>
          <w:p w:rsidR="00401865" w:rsidRPr="00844344" w:rsidRDefault="00401865" w:rsidP="005718AE">
            <w:pPr>
              <w:pStyle w:val="ConsPlusNormal"/>
              <w:jc w:val="center"/>
            </w:pPr>
            <w:r w:rsidRPr="00844344">
              <w:t>2</w:t>
            </w:r>
          </w:p>
        </w:tc>
        <w:tc>
          <w:tcPr>
            <w:tcW w:w="1985" w:type="dxa"/>
          </w:tcPr>
          <w:p w:rsidR="00401865" w:rsidRPr="00844344" w:rsidRDefault="00401865" w:rsidP="005718AE">
            <w:pPr>
              <w:pStyle w:val="ConsPlusNormal"/>
              <w:jc w:val="center"/>
            </w:pPr>
            <w:r w:rsidRPr="00844344">
              <w:t>3</w:t>
            </w:r>
          </w:p>
        </w:tc>
        <w:tc>
          <w:tcPr>
            <w:tcW w:w="1417" w:type="dxa"/>
          </w:tcPr>
          <w:p w:rsidR="00401865" w:rsidRPr="00844344" w:rsidRDefault="00401865" w:rsidP="005718AE">
            <w:pPr>
              <w:pStyle w:val="ConsPlusNormal"/>
              <w:jc w:val="center"/>
            </w:pPr>
            <w:bookmarkStart w:id="2" w:name="P462"/>
            <w:bookmarkEnd w:id="2"/>
            <w:r w:rsidRPr="00844344">
              <w:t>4</w:t>
            </w:r>
          </w:p>
        </w:tc>
        <w:tc>
          <w:tcPr>
            <w:tcW w:w="1418" w:type="dxa"/>
          </w:tcPr>
          <w:p w:rsidR="00401865" w:rsidRPr="00844344" w:rsidRDefault="00401865" w:rsidP="005718AE">
            <w:pPr>
              <w:pStyle w:val="ConsPlusNormal"/>
              <w:jc w:val="center"/>
            </w:pPr>
            <w:bookmarkStart w:id="3" w:name="P463"/>
            <w:bookmarkEnd w:id="3"/>
            <w:r w:rsidRPr="00844344">
              <w:t>5</w:t>
            </w:r>
          </w:p>
        </w:tc>
        <w:tc>
          <w:tcPr>
            <w:tcW w:w="1390" w:type="dxa"/>
          </w:tcPr>
          <w:p w:rsidR="00401865" w:rsidRPr="00844344" w:rsidRDefault="00401865" w:rsidP="005718AE">
            <w:pPr>
              <w:pStyle w:val="ConsPlusNormal"/>
              <w:jc w:val="center"/>
            </w:pPr>
            <w:bookmarkStart w:id="4" w:name="P464"/>
            <w:bookmarkEnd w:id="4"/>
            <w:r w:rsidRPr="00844344">
              <w:t>6</w:t>
            </w:r>
          </w:p>
        </w:tc>
      </w:tr>
      <w:tr w:rsidR="00401865" w:rsidRPr="00844344" w:rsidTr="005718AE">
        <w:trPr>
          <w:jc w:val="center"/>
        </w:trPr>
        <w:tc>
          <w:tcPr>
            <w:tcW w:w="900" w:type="dxa"/>
          </w:tcPr>
          <w:p w:rsidR="00401865" w:rsidRPr="00844344" w:rsidRDefault="00401865" w:rsidP="005718AE">
            <w:pPr>
              <w:pStyle w:val="ConsPlusNormal"/>
              <w:jc w:val="center"/>
            </w:pPr>
            <w:r w:rsidRPr="00844344">
              <w:t>1</w:t>
            </w:r>
          </w:p>
        </w:tc>
        <w:tc>
          <w:tcPr>
            <w:tcW w:w="8707" w:type="dxa"/>
            <w:gridSpan w:val="5"/>
          </w:tcPr>
          <w:p w:rsidR="00401865" w:rsidRPr="00844344" w:rsidRDefault="00773886" w:rsidP="001F0152">
            <w:pPr>
              <w:pStyle w:val="ConsPlusNormal"/>
              <w:jc w:val="both"/>
            </w:pPr>
            <w:r w:rsidRPr="00844344">
              <w:t xml:space="preserve">Цель. </w:t>
            </w:r>
            <w:r w:rsidR="00130BC5">
              <w:t>С</w:t>
            </w:r>
            <w:r w:rsidR="00130BC5" w:rsidRPr="00A07191">
              <w:t xml:space="preserve">оздание системы мер, направленных на улучшение жилищных условий жителей </w:t>
            </w:r>
            <w:r w:rsidR="00130BC5">
              <w:t>Еловского муниципального округа Пермского края.</w:t>
            </w:r>
          </w:p>
        </w:tc>
      </w:tr>
      <w:tr w:rsidR="003A64C5" w:rsidRPr="00844344" w:rsidTr="003A64C5">
        <w:trPr>
          <w:trHeight w:val="471"/>
          <w:jc w:val="center"/>
        </w:trPr>
        <w:tc>
          <w:tcPr>
            <w:tcW w:w="900" w:type="dxa"/>
          </w:tcPr>
          <w:p w:rsidR="003A64C5" w:rsidRPr="00844344" w:rsidRDefault="003A64C5" w:rsidP="003A64C5">
            <w:pPr>
              <w:pStyle w:val="ConsPlusNormal"/>
              <w:jc w:val="center"/>
            </w:pPr>
            <w:r w:rsidRPr="00844344">
              <w:t>1.1</w:t>
            </w:r>
          </w:p>
        </w:tc>
        <w:tc>
          <w:tcPr>
            <w:tcW w:w="2497" w:type="dxa"/>
          </w:tcPr>
          <w:p w:rsidR="003A64C5" w:rsidRPr="00844344" w:rsidRDefault="003A64C5" w:rsidP="003A64C5">
            <w:pPr>
              <w:pStyle w:val="ConsPlusNormal"/>
            </w:pPr>
            <w:r w:rsidRPr="00844344">
              <w:t xml:space="preserve">Подпрограмма. </w:t>
            </w:r>
            <w:r>
              <w:t>Обеспечение жильем граждан.</w:t>
            </w:r>
          </w:p>
        </w:tc>
        <w:tc>
          <w:tcPr>
            <w:tcW w:w="1985" w:type="dxa"/>
          </w:tcPr>
          <w:p w:rsidR="003A64C5" w:rsidRDefault="003A64C5" w:rsidP="003A64C5">
            <w:pPr>
              <w:pStyle w:val="ConsPlusNormal"/>
              <w:rPr>
                <w:color w:val="000000"/>
              </w:rPr>
            </w:pPr>
            <w:r>
              <w:t>Б</w:t>
            </w:r>
            <w:r w:rsidRPr="00DE6FBB">
              <w:t xml:space="preserve">юджет </w:t>
            </w:r>
            <w:r>
              <w:t xml:space="preserve">Еловского муниципального округа Пермского края </w:t>
            </w:r>
            <w:r w:rsidRPr="000256E0">
              <w:rPr>
                <w:color w:val="000000"/>
              </w:rPr>
              <w:t>(далее – ЕМО ПК)</w:t>
            </w:r>
            <w:r>
              <w:rPr>
                <w:color w:val="000000"/>
              </w:rPr>
              <w:t xml:space="preserve">, </w:t>
            </w:r>
          </w:p>
          <w:p w:rsidR="003A64C5" w:rsidRDefault="003A64C5" w:rsidP="003A64C5">
            <w:pPr>
              <w:pStyle w:val="ConsPlusNormal"/>
            </w:pPr>
            <w:r>
              <w:rPr>
                <w:color w:val="000000"/>
              </w:rPr>
              <w:t>Бюджет Пермского края (далее – ПК)</w:t>
            </w:r>
          </w:p>
        </w:tc>
        <w:tc>
          <w:tcPr>
            <w:tcW w:w="1417" w:type="dxa"/>
          </w:tcPr>
          <w:p w:rsidR="003A64C5" w:rsidRPr="00844344" w:rsidRDefault="005E2400" w:rsidP="003A64C5">
            <w:pPr>
              <w:pStyle w:val="ConsPlusNormal"/>
              <w:jc w:val="center"/>
            </w:pPr>
            <w:r>
              <w:t>3 917 280</w:t>
            </w:r>
            <w:r w:rsidR="003A64C5">
              <w:t>,03</w:t>
            </w:r>
          </w:p>
        </w:tc>
        <w:tc>
          <w:tcPr>
            <w:tcW w:w="1418" w:type="dxa"/>
          </w:tcPr>
          <w:p w:rsidR="003A64C5" w:rsidRPr="00844344" w:rsidRDefault="00861B07" w:rsidP="003A64C5">
            <w:pPr>
              <w:pStyle w:val="ConsPlusNormal"/>
              <w:jc w:val="center"/>
            </w:pPr>
            <w:r>
              <w:t>4 593 204</w:t>
            </w:r>
            <w:r w:rsidR="003A64C5">
              <w:t>,00</w:t>
            </w:r>
          </w:p>
        </w:tc>
        <w:tc>
          <w:tcPr>
            <w:tcW w:w="1390" w:type="dxa"/>
          </w:tcPr>
          <w:p w:rsidR="003A64C5" w:rsidRPr="00844344" w:rsidRDefault="00861B07" w:rsidP="003A64C5">
            <w:pPr>
              <w:pStyle w:val="ConsPlusNormal"/>
              <w:jc w:val="center"/>
            </w:pPr>
            <w:r>
              <w:t>7 525 315,47</w:t>
            </w:r>
          </w:p>
        </w:tc>
      </w:tr>
      <w:tr w:rsidR="003A64C5" w:rsidRPr="00844344" w:rsidTr="007D50EE">
        <w:trPr>
          <w:trHeight w:val="668"/>
          <w:jc w:val="center"/>
        </w:trPr>
        <w:tc>
          <w:tcPr>
            <w:tcW w:w="900" w:type="dxa"/>
          </w:tcPr>
          <w:p w:rsidR="003A64C5" w:rsidRPr="00844344" w:rsidRDefault="003A64C5" w:rsidP="003A64C5">
            <w:pPr>
              <w:pStyle w:val="ConsPlusNormal"/>
              <w:jc w:val="center"/>
            </w:pPr>
            <w:r w:rsidRPr="00844344">
              <w:t>1.1.1</w:t>
            </w:r>
          </w:p>
        </w:tc>
        <w:tc>
          <w:tcPr>
            <w:tcW w:w="4482" w:type="dxa"/>
            <w:gridSpan w:val="2"/>
          </w:tcPr>
          <w:p w:rsidR="003A64C5" w:rsidRDefault="003A64C5" w:rsidP="003A64C5">
            <w:pPr>
              <w:pStyle w:val="ConsPlusNormal"/>
            </w:pPr>
            <w:r>
              <w:t>Задача. Предоставление социальной выплаты на приобретение (строительство) жилья молодым семьям (10%)</w:t>
            </w:r>
            <w:r w:rsidR="00E43D51">
              <w:t>.</w:t>
            </w:r>
          </w:p>
        </w:tc>
        <w:tc>
          <w:tcPr>
            <w:tcW w:w="1417" w:type="dxa"/>
          </w:tcPr>
          <w:p w:rsidR="003A64C5" w:rsidRPr="00844344" w:rsidRDefault="003A64C5" w:rsidP="003A64C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3A64C5" w:rsidRPr="00844344" w:rsidRDefault="003A64C5" w:rsidP="003A64C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90" w:type="dxa"/>
          </w:tcPr>
          <w:p w:rsidR="003A64C5" w:rsidRPr="00844344" w:rsidRDefault="003A64C5" w:rsidP="003A64C5">
            <w:pPr>
              <w:pStyle w:val="ConsPlusNormal"/>
              <w:jc w:val="center"/>
            </w:pPr>
            <w:r>
              <w:t>0,00</w:t>
            </w:r>
          </w:p>
        </w:tc>
      </w:tr>
      <w:tr w:rsidR="003A64C5" w:rsidRPr="00844344" w:rsidTr="00DF019E">
        <w:trPr>
          <w:trHeight w:val="828"/>
          <w:jc w:val="center"/>
        </w:trPr>
        <w:tc>
          <w:tcPr>
            <w:tcW w:w="900" w:type="dxa"/>
          </w:tcPr>
          <w:p w:rsidR="003A64C5" w:rsidRPr="00844344" w:rsidRDefault="003A64C5" w:rsidP="003A64C5">
            <w:pPr>
              <w:pStyle w:val="ConsPlusNormal"/>
              <w:jc w:val="center"/>
            </w:pPr>
            <w:r w:rsidRPr="00844344">
              <w:t>1.1.2</w:t>
            </w:r>
          </w:p>
        </w:tc>
        <w:tc>
          <w:tcPr>
            <w:tcW w:w="4482" w:type="dxa"/>
            <w:gridSpan w:val="2"/>
          </w:tcPr>
          <w:p w:rsidR="003A64C5" w:rsidRDefault="003A64C5" w:rsidP="003A64C5">
            <w:pPr>
              <w:pStyle w:val="ConsPlusNormal"/>
            </w:pPr>
            <w:r w:rsidRPr="00844344">
              <w:t xml:space="preserve">Задача. </w:t>
            </w:r>
            <w:r>
              <w:t>Предоставление социальной выплаты на приобретение (строительство) жилья молодым семьям (30-35%).</w:t>
            </w:r>
          </w:p>
        </w:tc>
        <w:tc>
          <w:tcPr>
            <w:tcW w:w="1417" w:type="dxa"/>
          </w:tcPr>
          <w:p w:rsidR="003A64C5" w:rsidRDefault="003A64C5" w:rsidP="003A64C5">
            <w:pPr>
              <w:pStyle w:val="ConsPlusNormal"/>
              <w:jc w:val="center"/>
            </w:pPr>
            <w:r>
              <w:t>855 144,03</w:t>
            </w:r>
          </w:p>
        </w:tc>
        <w:tc>
          <w:tcPr>
            <w:tcW w:w="1418" w:type="dxa"/>
          </w:tcPr>
          <w:p w:rsidR="003A64C5" w:rsidRDefault="003A64C5" w:rsidP="003A64C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90" w:type="dxa"/>
          </w:tcPr>
          <w:p w:rsidR="003A64C5" w:rsidRDefault="003A64C5" w:rsidP="003A64C5">
            <w:pPr>
              <w:pStyle w:val="ConsPlusNormal"/>
              <w:jc w:val="center"/>
            </w:pPr>
            <w:r>
              <w:t>0,00</w:t>
            </w:r>
          </w:p>
        </w:tc>
      </w:tr>
      <w:tr w:rsidR="003A64C5" w:rsidRPr="00844344" w:rsidTr="007D50EE">
        <w:trPr>
          <w:trHeight w:val="571"/>
          <w:jc w:val="center"/>
        </w:trPr>
        <w:tc>
          <w:tcPr>
            <w:tcW w:w="900" w:type="dxa"/>
          </w:tcPr>
          <w:p w:rsidR="003A64C5" w:rsidRPr="00844344" w:rsidRDefault="003A64C5" w:rsidP="003A64C5">
            <w:pPr>
              <w:pStyle w:val="ConsPlusNormal"/>
              <w:jc w:val="center"/>
            </w:pPr>
            <w:r>
              <w:t>1</w:t>
            </w:r>
            <w:r w:rsidRPr="00844344">
              <w:t>.1</w:t>
            </w:r>
            <w:r>
              <w:t>.3</w:t>
            </w:r>
          </w:p>
        </w:tc>
        <w:tc>
          <w:tcPr>
            <w:tcW w:w="4482" w:type="dxa"/>
            <w:gridSpan w:val="2"/>
          </w:tcPr>
          <w:p w:rsidR="003A64C5" w:rsidRDefault="003A64C5" w:rsidP="003A64C5">
            <w:pPr>
              <w:pStyle w:val="ConsPlusNormal"/>
            </w:pPr>
            <w:r w:rsidRPr="00844344">
              <w:t xml:space="preserve">Задача. </w:t>
            </w:r>
            <w:r>
              <w:t>Приобретение жилых помещений для детей-сирот и детей, оставшихся без попечения родителей, лиц из их числа.</w:t>
            </w:r>
          </w:p>
        </w:tc>
        <w:tc>
          <w:tcPr>
            <w:tcW w:w="1417" w:type="dxa"/>
          </w:tcPr>
          <w:p w:rsidR="003A64C5" w:rsidRDefault="005E2400" w:rsidP="003A64C5">
            <w:pPr>
              <w:pStyle w:val="ConsPlusNormal"/>
              <w:jc w:val="center"/>
            </w:pPr>
            <w:r>
              <w:t>3 062 136</w:t>
            </w:r>
            <w:r w:rsidR="003A64C5">
              <w:t>,00</w:t>
            </w:r>
          </w:p>
        </w:tc>
        <w:tc>
          <w:tcPr>
            <w:tcW w:w="1418" w:type="dxa"/>
          </w:tcPr>
          <w:p w:rsidR="003A64C5" w:rsidRDefault="00861B07" w:rsidP="003A64C5">
            <w:pPr>
              <w:pStyle w:val="ConsPlusNormal"/>
              <w:jc w:val="center"/>
            </w:pPr>
            <w:r>
              <w:t>4 593 204</w:t>
            </w:r>
            <w:r w:rsidR="003A64C5">
              <w:t>,00</w:t>
            </w:r>
          </w:p>
        </w:tc>
        <w:tc>
          <w:tcPr>
            <w:tcW w:w="1390" w:type="dxa"/>
          </w:tcPr>
          <w:p w:rsidR="003A64C5" w:rsidRDefault="00861B07" w:rsidP="003A64C5">
            <w:pPr>
              <w:pStyle w:val="ConsPlusNormal"/>
              <w:jc w:val="center"/>
            </w:pPr>
            <w:r>
              <w:t>4 593 204</w:t>
            </w:r>
            <w:r w:rsidR="003A64C5">
              <w:t>,00</w:t>
            </w:r>
          </w:p>
        </w:tc>
      </w:tr>
      <w:tr w:rsidR="003A64C5" w:rsidRPr="00844344" w:rsidTr="00DF019E">
        <w:trPr>
          <w:trHeight w:val="1104"/>
          <w:jc w:val="center"/>
        </w:trPr>
        <w:tc>
          <w:tcPr>
            <w:tcW w:w="900" w:type="dxa"/>
          </w:tcPr>
          <w:p w:rsidR="003A64C5" w:rsidRPr="00844344" w:rsidRDefault="003A64C5" w:rsidP="003A64C5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4482" w:type="dxa"/>
            <w:gridSpan w:val="2"/>
          </w:tcPr>
          <w:p w:rsidR="003A64C5" w:rsidRDefault="003A64C5" w:rsidP="003A64C5">
            <w:pPr>
              <w:pStyle w:val="ConsPlusNormal"/>
            </w:pPr>
            <w:r w:rsidRPr="00844344">
              <w:t xml:space="preserve">Задача. </w:t>
            </w:r>
            <w:r>
              <w:t>Предоставление</w:t>
            </w:r>
            <w:r w:rsidRPr="00216E66">
              <w:t xml:space="preserve"> </w:t>
            </w:r>
            <w:r>
              <w:t>социальной</w:t>
            </w:r>
            <w:r w:rsidRPr="00216E66">
              <w:t xml:space="preserve"> выплат</w:t>
            </w:r>
            <w:r>
              <w:t>ы</w:t>
            </w:r>
            <w:r w:rsidRPr="00216E66">
              <w:t xml:space="preserve"> на строительство (приобретение) жилья</w:t>
            </w:r>
            <w:r>
              <w:t xml:space="preserve"> гражданам, работающим и проживающим на сельских территориях. </w:t>
            </w:r>
          </w:p>
        </w:tc>
        <w:tc>
          <w:tcPr>
            <w:tcW w:w="1417" w:type="dxa"/>
          </w:tcPr>
          <w:p w:rsidR="003A64C5" w:rsidRDefault="003A64C5" w:rsidP="003A64C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3A64C5" w:rsidRDefault="003A64C5" w:rsidP="003A64C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90" w:type="dxa"/>
          </w:tcPr>
          <w:p w:rsidR="003A64C5" w:rsidRDefault="00861B07" w:rsidP="003A64C5">
            <w:pPr>
              <w:pStyle w:val="ConsPlusNormal"/>
              <w:jc w:val="center"/>
            </w:pPr>
            <w:r>
              <w:t>2 932 111,47</w:t>
            </w:r>
          </w:p>
        </w:tc>
      </w:tr>
      <w:tr w:rsidR="003A64C5" w:rsidRPr="00844344" w:rsidTr="007E5F3C">
        <w:trPr>
          <w:trHeight w:val="154"/>
          <w:jc w:val="center"/>
        </w:trPr>
        <w:tc>
          <w:tcPr>
            <w:tcW w:w="3397" w:type="dxa"/>
            <w:gridSpan w:val="2"/>
            <w:vMerge w:val="restart"/>
          </w:tcPr>
          <w:p w:rsidR="003A64C5" w:rsidRPr="00844344" w:rsidRDefault="003A64C5" w:rsidP="003A64C5">
            <w:pPr>
              <w:pStyle w:val="ConsPlusNormal"/>
              <w:jc w:val="both"/>
            </w:pPr>
            <w:r w:rsidRPr="00844344">
              <w:t xml:space="preserve">Итого по цели 1, в том числе по источникам финансирования </w:t>
            </w:r>
          </w:p>
        </w:tc>
        <w:tc>
          <w:tcPr>
            <w:tcW w:w="1985" w:type="dxa"/>
          </w:tcPr>
          <w:p w:rsidR="003A64C5" w:rsidRPr="00844344" w:rsidRDefault="003A64C5" w:rsidP="003A64C5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3A64C5" w:rsidRPr="00844344" w:rsidRDefault="005E2400" w:rsidP="003A64C5">
            <w:pPr>
              <w:pStyle w:val="ConsPlusNormal"/>
              <w:jc w:val="center"/>
            </w:pPr>
            <w:r>
              <w:t>3 917 280</w:t>
            </w:r>
            <w:r w:rsidR="003A64C5">
              <w:t>,03</w:t>
            </w:r>
          </w:p>
        </w:tc>
        <w:tc>
          <w:tcPr>
            <w:tcW w:w="1418" w:type="dxa"/>
          </w:tcPr>
          <w:p w:rsidR="003A64C5" w:rsidRPr="00844344" w:rsidRDefault="00861B07" w:rsidP="003A64C5">
            <w:pPr>
              <w:pStyle w:val="ConsPlusNormal"/>
              <w:jc w:val="center"/>
            </w:pPr>
            <w:r>
              <w:t>4 593 204</w:t>
            </w:r>
            <w:r w:rsidR="003A64C5">
              <w:t>,00</w:t>
            </w:r>
          </w:p>
        </w:tc>
        <w:tc>
          <w:tcPr>
            <w:tcW w:w="1390" w:type="dxa"/>
          </w:tcPr>
          <w:p w:rsidR="003A64C5" w:rsidRPr="00844344" w:rsidRDefault="00861B07" w:rsidP="00861B07">
            <w:pPr>
              <w:pStyle w:val="ConsPlusNormal"/>
              <w:jc w:val="center"/>
            </w:pPr>
            <w:r>
              <w:t>7 525</w:t>
            </w:r>
            <w:r w:rsidR="003A64C5">
              <w:t> </w:t>
            </w:r>
            <w:r>
              <w:t>315</w:t>
            </w:r>
            <w:r w:rsidR="003A64C5">
              <w:t>,</w:t>
            </w:r>
            <w:r>
              <w:t>47</w:t>
            </w:r>
          </w:p>
        </w:tc>
      </w:tr>
      <w:tr w:rsidR="003A64C5" w:rsidRPr="00844344" w:rsidTr="003A64C5">
        <w:trPr>
          <w:trHeight w:val="295"/>
          <w:jc w:val="center"/>
        </w:trPr>
        <w:tc>
          <w:tcPr>
            <w:tcW w:w="3397" w:type="dxa"/>
            <w:gridSpan w:val="2"/>
            <w:vMerge/>
          </w:tcPr>
          <w:p w:rsidR="003A64C5" w:rsidRPr="00844344" w:rsidRDefault="003A64C5" w:rsidP="003A64C5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3A64C5" w:rsidRDefault="003A64C5" w:rsidP="003A64C5">
            <w:pPr>
              <w:pStyle w:val="ConsPlusNormal"/>
            </w:pPr>
            <w:r>
              <w:t>Бюджет ЕМО ПК</w:t>
            </w:r>
          </w:p>
        </w:tc>
        <w:tc>
          <w:tcPr>
            <w:tcW w:w="1417" w:type="dxa"/>
          </w:tcPr>
          <w:p w:rsidR="003A64C5" w:rsidRDefault="003A64C5" w:rsidP="003A64C5">
            <w:pPr>
              <w:pStyle w:val="ConsPlusNormal"/>
              <w:jc w:val="center"/>
            </w:pPr>
            <w:r>
              <w:t>855 144,03</w:t>
            </w:r>
          </w:p>
        </w:tc>
        <w:tc>
          <w:tcPr>
            <w:tcW w:w="1418" w:type="dxa"/>
          </w:tcPr>
          <w:p w:rsidR="003A64C5" w:rsidRDefault="003A64C5" w:rsidP="003A64C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90" w:type="dxa"/>
          </w:tcPr>
          <w:p w:rsidR="003A64C5" w:rsidRDefault="00C05198" w:rsidP="003A64C5">
            <w:pPr>
              <w:pStyle w:val="ConsPlusNormal"/>
              <w:jc w:val="center"/>
            </w:pPr>
            <w:r>
              <w:t>879 633,44</w:t>
            </w:r>
          </w:p>
        </w:tc>
      </w:tr>
      <w:tr w:rsidR="003A64C5" w:rsidRPr="00844344" w:rsidTr="007E5F3C">
        <w:trPr>
          <w:trHeight w:val="138"/>
          <w:jc w:val="center"/>
        </w:trPr>
        <w:tc>
          <w:tcPr>
            <w:tcW w:w="3397" w:type="dxa"/>
            <w:gridSpan w:val="2"/>
            <w:vMerge/>
          </w:tcPr>
          <w:p w:rsidR="003A64C5" w:rsidRPr="00844344" w:rsidRDefault="003A64C5" w:rsidP="003A64C5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3A64C5" w:rsidRDefault="003A64C5" w:rsidP="003A64C5">
            <w:pPr>
              <w:pStyle w:val="ConsPlusNormal"/>
            </w:pPr>
            <w:r>
              <w:t>Бюджет ПК</w:t>
            </w:r>
          </w:p>
        </w:tc>
        <w:tc>
          <w:tcPr>
            <w:tcW w:w="1417" w:type="dxa"/>
          </w:tcPr>
          <w:p w:rsidR="003A64C5" w:rsidRDefault="005E2400" w:rsidP="003A64C5">
            <w:pPr>
              <w:pStyle w:val="ConsPlusNormal"/>
              <w:jc w:val="center"/>
            </w:pPr>
            <w:r>
              <w:t>3 062 136</w:t>
            </w:r>
            <w:r w:rsidR="003A64C5">
              <w:t>,00</w:t>
            </w:r>
          </w:p>
        </w:tc>
        <w:tc>
          <w:tcPr>
            <w:tcW w:w="1418" w:type="dxa"/>
          </w:tcPr>
          <w:p w:rsidR="003A64C5" w:rsidRDefault="00861B07" w:rsidP="003A64C5">
            <w:pPr>
              <w:pStyle w:val="ConsPlusNormal"/>
              <w:jc w:val="center"/>
            </w:pPr>
            <w:r>
              <w:t>4 593 204</w:t>
            </w:r>
            <w:r w:rsidR="003A64C5">
              <w:t>,00</w:t>
            </w:r>
          </w:p>
        </w:tc>
        <w:tc>
          <w:tcPr>
            <w:tcW w:w="1390" w:type="dxa"/>
          </w:tcPr>
          <w:p w:rsidR="003A64C5" w:rsidRDefault="00C05198" w:rsidP="003A64C5">
            <w:pPr>
              <w:pStyle w:val="ConsPlusNormal"/>
              <w:jc w:val="center"/>
            </w:pPr>
            <w:r>
              <w:t>6 645 682,03</w:t>
            </w:r>
          </w:p>
        </w:tc>
      </w:tr>
      <w:tr w:rsidR="003A64C5" w:rsidRPr="00844344" w:rsidTr="003A64C5">
        <w:trPr>
          <w:trHeight w:val="281"/>
          <w:jc w:val="center"/>
        </w:trPr>
        <w:tc>
          <w:tcPr>
            <w:tcW w:w="3397" w:type="dxa"/>
            <w:gridSpan w:val="2"/>
            <w:vMerge w:val="restart"/>
          </w:tcPr>
          <w:p w:rsidR="003A64C5" w:rsidRPr="00844344" w:rsidRDefault="003A64C5" w:rsidP="003A64C5">
            <w:pPr>
              <w:pStyle w:val="ConsPlusNormal"/>
              <w:jc w:val="both"/>
            </w:pPr>
            <w:r w:rsidRPr="00844344">
              <w:t xml:space="preserve">Всего по программе, в том числе по источникам финансирования </w:t>
            </w:r>
          </w:p>
        </w:tc>
        <w:tc>
          <w:tcPr>
            <w:tcW w:w="1985" w:type="dxa"/>
          </w:tcPr>
          <w:p w:rsidR="003A64C5" w:rsidRPr="00844344" w:rsidRDefault="003A64C5" w:rsidP="003A64C5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3A64C5" w:rsidRPr="00844344" w:rsidRDefault="005E2400" w:rsidP="003A64C5">
            <w:pPr>
              <w:pStyle w:val="ConsPlusNormal"/>
              <w:jc w:val="center"/>
            </w:pPr>
            <w:r>
              <w:t>3 917 280</w:t>
            </w:r>
            <w:r w:rsidR="003A64C5">
              <w:t>,03</w:t>
            </w:r>
          </w:p>
        </w:tc>
        <w:tc>
          <w:tcPr>
            <w:tcW w:w="1418" w:type="dxa"/>
          </w:tcPr>
          <w:p w:rsidR="003A64C5" w:rsidRPr="00844344" w:rsidRDefault="00861B07" w:rsidP="003A64C5">
            <w:pPr>
              <w:pStyle w:val="ConsPlusNormal"/>
              <w:jc w:val="center"/>
            </w:pPr>
            <w:r>
              <w:t>4 593 204</w:t>
            </w:r>
            <w:r w:rsidR="003A64C5">
              <w:t>,00</w:t>
            </w:r>
          </w:p>
        </w:tc>
        <w:tc>
          <w:tcPr>
            <w:tcW w:w="1390" w:type="dxa"/>
          </w:tcPr>
          <w:p w:rsidR="003A64C5" w:rsidRPr="00844344" w:rsidRDefault="00861B07" w:rsidP="003A64C5">
            <w:pPr>
              <w:pStyle w:val="ConsPlusNormal"/>
              <w:jc w:val="center"/>
            </w:pPr>
            <w:r>
              <w:t>7 525 315,47</w:t>
            </w:r>
          </w:p>
        </w:tc>
      </w:tr>
      <w:tr w:rsidR="003A64C5" w:rsidRPr="00844344" w:rsidTr="007D50EE">
        <w:trPr>
          <w:trHeight w:val="20"/>
          <w:jc w:val="center"/>
        </w:trPr>
        <w:tc>
          <w:tcPr>
            <w:tcW w:w="3397" w:type="dxa"/>
            <w:gridSpan w:val="2"/>
            <w:vMerge/>
          </w:tcPr>
          <w:p w:rsidR="003A64C5" w:rsidRPr="00844344" w:rsidRDefault="003A64C5" w:rsidP="003A64C5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3A64C5" w:rsidRDefault="003A64C5" w:rsidP="003A64C5">
            <w:pPr>
              <w:pStyle w:val="ConsPlusNormal"/>
            </w:pPr>
            <w:r>
              <w:t>Бюджет ЕМО ПК</w:t>
            </w:r>
          </w:p>
        </w:tc>
        <w:tc>
          <w:tcPr>
            <w:tcW w:w="1417" w:type="dxa"/>
          </w:tcPr>
          <w:p w:rsidR="003A64C5" w:rsidRDefault="003A64C5" w:rsidP="003A64C5">
            <w:pPr>
              <w:pStyle w:val="ConsPlusNormal"/>
              <w:jc w:val="center"/>
            </w:pPr>
            <w:r>
              <w:t>855 144,03</w:t>
            </w:r>
          </w:p>
        </w:tc>
        <w:tc>
          <w:tcPr>
            <w:tcW w:w="1418" w:type="dxa"/>
          </w:tcPr>
          <w:p w:rsidR="003A64C5" w:rsidRDefault="003A64C5" w:rsidP="003A64C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90" w:type="dxa"/>
          </w:tcPr>
          <w:p w:rsidR="003A64C5" w:rsidRDefault="00C05198" w:rsidP="003A64C5">
            <w:pPr>
              <w:pStyle w:val="ConsPlusNormal"/>
              <w:jc w:val="center"/>
            </w:pPr>
            <w:r>
              <w:t>879 633,44</w:t>
            </w:r>
          </w:p>
        </w:tc>
      </w:tr>
      <w:tr w:rsidR="003A64C5" w:rsidRPr="00844344" w:rsidTr="007D50EE">
        <w:trPr>
          <w:trHeight w:val="177"/>
          <w:jc w:val="center"/>
        </w:trPr>
        <w:tc>
          <w:tcPr>
            <w:tcW w:w="3397" w:type="dxa"/>
            <w:gridSpan w:val="2"/>
            <w:vMerge/>
          </w:tcPr>
          <w:p w:rsidR="003A64C5" w:rsidRPr="00844344" w:rsidRDefault="003A64C5" w:rsidP="003A64C5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3A64C5" w:rsidRDefault="003A64C5" w:rsidP="003A64C5">
            <w:pPr>
              <w:pStyle w:val="ConsPlusNormal"/>
            </w:pPr>
            <w:r>
              <w:t>Бюджет ПК</w:t>
            </w:r>
          </w:p>
        </w:tc>
        <w:tc>
          <w:tcPr>
            <w:tcW w:w="1417" w:type="dxa"/>
          </w:tcPr>
          <w:p w:rsidR="003A64C5" w:rsidRDefault="005E2400" w:rsidP="003A64C5">
            <w:pPr>
              <w:pStyle w:val="ConsPlusNormal"/>
              <w:jc w:val="center"/>
            </w:pPr>
            <w:r>
              <w:t>3 062 136</w:t>
            </w:r>
            <w:r w:rsidR="003A64C5">
              <w:t>,00</w:t>
            </w:r>
          </w:p>
        </w:tc>
        <w:tc>
          <w:tcPr>
            <w:tcW w:w="1418" w:type="dxa"/>
          </w:tcPr>
          <w:p w:rsidR="003A64C5" w:rsidRDefault="00861B07" w:rsidP="003A64C5">
            <w:pPr>
              <w:pStyle w:val="ConsPlusNormal"/>
              <w:jc w:val="center"/>
            </w:pPr>
            <w:r>
              <w:t>4 593 204</w:t>
            </w:r>
            <w:r w:rsidR="003A64C5">
              <w:t>,00</w:t>
            </w:r>
          </w:p>
        </w:tc>
        <w:tc>
          <w:tcPr>
            <w:tcW w:w="1390" w:type="dxa"/>
          </w:tcPr>
          <w:p w:rsidR="003A64C5" w:rsidRDefault="00C05198" w:rsidP="003A64C5">
            <w:pPr>
              <w:pStyle w:val="ConsPlusNormal"/>
              <w:jc w:val="center"/>
            </w:pPr>
            <w:r>
              <w:t>6 645 682,03</w:t>
            </w:r>
          </w:p>
        </w:tc>
      </w:tr>
    </w:tbl>
    <w:p w:rsidR="00401865" w:rsidRDefault="00401865" w:rsidP="00AE4EB9">
      <w:pPr>
        <w:pStyle w:val="ac"/>
        <w:spacing w:line="240" w:lineRule="exact"/>
        <w:jc w:val="center"/>
      </w:pPr>
    </w:p>
    <w:p w:rsidR="00D8186B" w:rsidRDefault="00D8186B" w:rsidP="00AE4EB9">
      <w:pPr>
        <w:pStyle w:val="ac"/>
        <w:spacing w:line="240" w:lineRule="exact"/>
        <w:jc w:val="center"/>
      </w:pPr>
    </w:p>
    <w:p w:rsidR="00401865" w:rsidRDefault="00401865" w:rsidP="00AE4EB9">
      <w:pPr>
        <w:pStyle w:val="ac"/>
        <w:spacing w:line="240" w:lineRule="exact"/>
        <w:jc w:val="center"/>
        <w:sectPr w:rsidR="00401865" w:rsidSect="007E5F3C">
          <w:pgSz w:w="11906" w:h="16838" w:code="9"/>
          <w:pgMar w:top="1134" w:right="567" w:bottom="567" w:left="1418" w:header="720" w:footer="720" w:gutter="0"/>
          <w:cols w:space="708"/>
          <w:docGrid w:linePitch="381"/>
        </w:sectPr>
      </w:pPr>
    </w:p>
    <w:p w:rsidR="00401865" w:rsidRPr="00B97AEA" w:rsidRDefault="00401865" w:rsidP="004018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7AEA">
        <w:rPr>
          <w:rFonts w:ascii="Times New Roman" w:hAnsi="Times New Roman" w:cs="Times New Roman"/>
          <w:sz w:val="28"/>
          <w:szCs w:val="28"/>
        </w:rPr>
        <w:lastRenderedPageBreak/>
        <w:t>ФИНАНСИРОВАНИЕ</w:t>
      </w:r>
    </w:p>
    <w:p w:rsidR="00401865" w:rsidRPr="00FF1A6B" w:rsidRDefault="00401865" w:rsidP="00FF1A6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7AEA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481671" w:rsidRPr="00FF1A6B">
        <w:rPr>
          <w:rFonts w:ascii="Times New Roman" w:hAnsi="Times New Roman" w:cs="Times New Roman"/>
          <w:sz w:val="28"/>
          <w:szCs w:val="28"/>
        </w:rPr>
        <w:t>1.1. Обеспечение жильем граждан</w:t>
      </w:r>
    </w:p>
    <w:p w:rsidR="00401865" w:rsidRPr="00401865" w:rsidRDefault="00401865" w:rsidP="00401865">
      <w:pPr>
        <w:pStyle w:val="ac"/>
        <w:spacing w:line="240" w:lineRule="exact"/>
        <w:jc w:val="center"/>
        <w:rPr>
          <w:u w:val="single"/>
        </w:rPr>
      </w:pPr>
      <w:r w:rsidRPr="00B97AEA">
        <w:rPr>
          <w:szCs w:val="28"/>
        </w:rPr>
        <w:t xml:space="preserve">муниципальной программы </w:t>
      </w:r>
      <w:r w:rsidRPr="00FF1A6B">
        <w:rPr>
          <w:szCs w:val="28"/>
        </w:rPr>
        <w:t>«</w:t>
      </w:r>
      <w:r w:rsidRPr="00FF1A6B">
        <w:t>Создание жилищных условий в Еловском муниципальном округе Пермского края»</w:t>
      </w:r>
    </w:p>
    <w:p w:rsidR="007C6EF6" w:rsidRPr="00B97AEA" w:rsidRDefault="007C6EF6" w:rsidP="007C6EF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84"/>
        <w:gridCol w:w="1304"/>
        <w:gridCol w:w="1583"/>
        <w:gridCol w:w="567"/>
        <w:gridCol w:w="709"/>
        <w:gridCol w:w="709"/>
        <w:gridCol w:w="709"/>
        <w:gridCol w:w="1701"/>
        <w:gridCol w:w="1417"/>
        <w:gridCol w:w="1418"/>
        <w:gridCol w:w="1484"/>
      </w:tblGrid>
      <w:tr w:rsidR="00401865" w:rsidRPr="005A1B7A" w:rsidTr="0011707E">
        <w:tc>
          <w:tcPr>
            <w:tcW w:w="794" w:type="dxa"/>
            <w:vMerge w:val="restart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Код</w:t>
            </w:r>
          </w:p>
        </w:tc>
        <w:tc>
          <w:tcPr>
            <w:tcW w:w="1984" w:type="dxa"/>
            <w:vMerge w:val="restart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Наименование цели программы, подпрограммы, задачи, основного мероприятия</w:t>
            </w:r>
          </w:p>
        </w:tc>
        <w:tc>
          <w:tcPr>
            <w:tcW w:w="1304" w:type="dxa"/>
            <w:vMerge w:val="restart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Участник программы</w:t>
            </w:r>
          </w:p>
        </w:tc>
        <w:tc>
          <w:tcPr>
            <w:tcW w:w="4277" w:type="dxa"/>
            <w:gridSpan w:val="5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Показатели непосредственного результата</w:t>
            </w:r>
          </w:p>
        </w:tc>
        <w:tc>
          <w:tcPr>
            <w:tcW w:w="1701" w:type="dxa"/>
            <w:vMerge w:val="restart"/>
          </w:tcPr>
          <w:p w:rsidR="00401865" w:rsidRPr="005A1B7A" w:rsidRDefault="00401865" w:rsidP="00481671">
            <w:pPr>
              <w:pStyle w:val="ConsPlusNormal"/>
              <w:jc w:val="center"/>
            </w:pPr>
            <w:r w:rsidRPr="005A1B7A">
              <w:t xml:space="preserve">Источник финансирования </w:t>
            </w:r>
          </w:p>
        </w:tc>
        <w:tc>
          <w:tcPr>
            <w:tcW w:w="4319" w:type="dxa"/>
            <w:gridSpan w:val="3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Объем финансирования, руб.</w:t>
            </w:r>
          </w:p>
        </w:tc>
      </w:tr>
      <w:tr w:rsidR="00401865" w:rsidRPr="005A1B7A" w:rsidTr="0011707E">
        <w:tc>
          <w:tcPr>
            <w:tcW w:w="794" w:type="dxa"/>
            <w:vMerge/>
          </w:tcPr>
          <w:p w:rsidR="00401865" w:rsidRPr="005A1B7A" w:rsidRDefault="00401865" w:rsidP="005718A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1865" w:rsidRPr="005A1B7A" w:rsidRDefault="00401865" w:rsidP="005718AE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401865" w:rsidRPr="005A1B7A" w:rsidRDefault="00401865" w:rsidP="005718AE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наименование показателя непосредственного результата</w:t>
            </w:r>
          </w:p>
        </w:tc>
        <w:tc>
          <w:tcPr>
            <w:tcW w:w="567" w:type="dxa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ед. изм.</w:t>
            </w:r>
          </w:p>
        </w:tc>
        <w:tc>
          <w:tcPr>
            <w:tcW w:w="709" w:type="dxa"/>
          </w:tcPr>
          <w:p w:rsidR="00401865" w:rsidRPr="005A1B7A" w:rsidRDefault="00481671" w:rsidP="005718AE">
            <w:pPr>
              <w:pStyle w:val="ConsPlusNormal"/>
              <w:jc w:val="center"/>
            </w:pPr>
            <w:r>
              <w:t>2022</w:t>
            </w:r>
            <w:r w:rsidR="00401865" w:rsidRPr="005A1B7A">
              <w:t xml:space="preserve"> год</w:t>
            </w:r>
          </w:p>
        </w:tc>
        <w:tc>
          <w:tcPr>
            <w:tcW w:w="709" w:type="dxa"/>
          </w:tcPr>
          <w:p w:rsidR="00401865" w:rsidRPr="005A1B7A" w:rsidRDefault="00481671" w:rsidP="005718AE">
            <w:pPr>
              <w:pStyle w:val="ConsPlusNormal"/>
              <w:jc w:val="center"/>
            </w:pPr>
            <w:r>
              <w:t>2023</w:t>
            </w:r>
            <w:r w:rsidR="00401865" w:rsidRPr="005A1B7A">
              <w:t xml:space="preserve"> год</w:t>
            </w:r>
          </w:p>
        </w:tc>
        <w:tc>
          <w:tcPr>
            <w:tcW w:w="709" w:type="dxa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2</w:t>
            </w:r>
            <w:r w:rsidR="00481671">
              <w:t>024</w:t>
            </w:r>
            <w:r w:rsidRPr="005A1B7A">
              <w:t xml:space="preserve"> год</w:t>
            </w:r>
          </w:p>
        </w:tc>
        <w:tc>
          <w:tcPr>
            <w:tcW w:w="1701" w:type="dxa"/>
            <w:vMerge/>
          </w:tcPr>
          <w:p w:rsidR="00401865" w:rsidRPr="005A1B7A" w:rsidRDefault="00401865" w:rsidP="005718A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1865" w:rsidRPr="005A1B7A" w:rsidRDefault="00481671" w:rsidP="00FC16F0">
            <w:pPr>
              <w:pStyle w:val="ConsPlusNormal"/>
              <w:jc w:val="center"/>
            </w:pPr>
            <w:r>
              <w:t>2022</w:t>
            </w:r>
            <w:r w:rsidR="00401865" w:rsidRPr="005A1B7A">
              <w:t xml:space="preserve"> год</w:t>
            </w:r>
          </w:p>
        </w:tc>
        <w:tc>
          <w:tcPr>
            <w:tcW w:w="1418" w:type="dxa"/>
          </w:tcPr>
          <w:p w:rsidR="00401865" w:rsidRPr="005A1B7A" w:rsidRDefault="00481671" w:rsidP="00FC16F0">
            <w:pPr>
              <w:pStyle w:val="ConsPlusNormal"/>
              <w:jc w:val="center"/>
            </w:pPr>
            <w:r>
              <w:t>2023</w:t>
            </w:r>
            <w:r w:rsidR="00401865" w:rsidRPr="005A1B7A">
              <w:t xml:space="preserve"> год</w:t>
            </w:r>
          </w:p>
        </w:tc>
        <w:tc>
          <w:tcPr>
            <w:tcW w:w="1484" w:type="dxa"/>
          </w:tcPr>
          <w:p w:rsidR="00401865" w:rsidRPr="005A1B7A" w:rsidRDefault="00481671" w:rsidP="00FC16F0">
            <w:pPr>
              <w:pStyle w:val="ConsPlusNormal"/>
              <w:jc w:val="center"/>
            </w:pPr>
            <w:r>
              <w:t>2024</w:t>
            </w:r>
            <w:r w:rsidR="00401865" w:rsidRPr="005A1B7A">
              <w:t xml:space="preserve"> год</w:t>
            </w:r>
          </w:p>
        </w:tc>
      </w:tr>
      <w:tr w:rsidR="00401865" w:rsidRPr="005A1B7A" w:rsidTr="0011707E">
        <w:tc>
          <w:tcPr>
            <w:tcW w:w="794" w:type="dxa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1</w:t>
            </w:r>
          </w:p>
        </w:tc>
        <w:tc>
          <w:tcPr>
            <w:tcW w:w="1984" w:type="dxa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2</w:t>
            </w:r>
          </w:p>
        </w:tc>
        <w:tc>
          <w:tcPr>
            <w:tcW w:w="1304" w:type="dxa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3</w:t>
            </w:r>
          </w:p>
        </w:tc>
        <w:tc>
          <w:tcPr>
            <w:tcW w:w="1583" w:type="dxa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4</w:t>
            </w:r>
          </w:p>
        </w:tc>
        <w:tc>
          <w:tcPr>
            <w:tcW w:w="567" w:type="dxa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5</w:t>
            </w:r>
          </w:p>
        </w:tc>
        <w:tc>
          <w:tcPr>
            <w:tcW w:w="709" w:type="dxa"/>
          </w:tcPr>
          <w:p w:rsidR="00401865" w:rsidRPr="005A1B7A" w:rsidRDefault="00401865" w:rsidP="005718AE">
            <w:pPr>
              <w:pStyle w:val="ConsPlusNormal"/>
              <w:jc w:val="center"/>
            </w:pPr>
            <w:bookmarkStart w:id="5" w:name="P593"/>
            <w:bookmarkEnd w:id="5"/>
            <w:r w:rsidRPr="005A1B7A">
              <w:t>6</w:t>
            </w:r>
          </w:p>
        </w:tc>
        <w:tc>
          <w:tcPr>
            <w:tcW w:w="709" w:type="dxa"/>
          </w:tcPr>
          <w:p w:rsidR="00401865" w:rsidRPr="005A1B7A" w:rsidRDefault="00401865" w:rsidP="005718AE">
            <w:pPr>
              <w:pStyle w:val="ConsPlusNormal"/>
              <w:jc w:val="center"/>
            </w:pPr>
            <w:bookmarkStart w:id="6" w:name="P594"/>
            <w:bookmarkEnd w:id="6"/>
            <w:r w:rsidRPr="005A1B7A">
              <w:t>7</w:t>
            </w:r>
          </w:p>
        </w:tc>
        <w:tc>
          <w:tcPr>
            <w:tcW w:w="709" w:type="dxa"/>
          </w:tcPr>
          <w:p w:rsidR="00401865" w:rsidRPr="005A1B7A" w:rsidRDefault="00401865" w:rsidP="005718AE">
            <w:pPr>
              <w:pStyle w:val="ConsPlusNormal"/>
              <w:jc w:val="center"/>
            </w:pPr>
            <w:bookmarkStart w:id="7" w:name="P595"/>
            <w:bookmarkEnd w:id="7"/>
            <w:r w:rsidRPr="005A1B7A">
              <w:t>8</w:t>
            </w:r>
          </w:p>
        </w:tc>
        <w:tc>
          <w:tcPr>
            <w:tcW w:w="1701" w:type="dxa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9</w:t>
            </w:r>
          </w:p>
        </w:tc>
        <w:tc>
          <w:tcPr>
            <w:tcW w:w="1417" w:type="dxa"/>
          </w:tcPr>
          <w:p w:rsidR="00401865" w:rsidRPr="005A1B7A" w:rsidRDefault="00401865" w:rsidP="00FC16F0">
            <w:pPr>
              <w:pStyle w:val="ConsPlusNormal"/>
              <w:jc w:val="center"/>
            </w:pPr>
            <w:bookmarkStart w:id="8" w:name="P597"/>
            <w:bookmarkEnd w:id="8"/>
            <w:r w:rsidRPr="005A1B7A">
              <w:t>10</w:t>
            </w:r>
          </w:p>
        </w:tc>
        <w:tc>
          <w:tcPr>
            <w:tcW w:w="1418" w:type="dxa"/>
          </w:tcPr>
          <w:p w:rsidR="00401865" w:rsidRPr="005A1B7A" w:rsidRDefault="00401865" w:rsidP="00FC16F0">
            <w:pPr>
              <w:pStyle w:val="ConsPlusNormal"/>
              <w:jc w:val="center"/>
            </w:pPr>
            <w:bookmarkStart w:id="9" w:name="P598"/>
            <w:bookmarkEnd w:id="9"/>
            <w:r w:rsidRPr="005A1B7A">
              <w:t>11</w:t>
            </w:r>
          </w:p>
        </w:tc>
        <w:tc>
          <w:tcPr>
            <w:tcW w:w="1484" w:type="dxa"/>
          </w:tcPr>
          <w:p w:rsidR="00401865" w:rsidRPr="005A1B7A" w:rsidRDefault="00401865" w:rsidP="00FC16F0">
            <w:pPr>
              <w:pStyle w:val="ConsPlusNormal"/>
              <w:jc w:val="center"/>
            </w:pPr>
            <w:bookmarkStart w:id="10" w:name="P599"/>
            <w:bookmarkEnd w:id="10"/>
            <w:r w:rsidRPr="005A1B7A">
              <w:t>12</w:t>
            </w:r>
          </w:p>
        </w:tc>
      </w:tr>
      <w:tr w:rsidR="00401865" w:rsidRPr="005A1B7A" w:rsidTr="00FC16F0">
        <w:tc>
          <w:tcPr>
            <w:tcW w:w="794" w:type="dxa"/>
          </w:tcPr>
          <w:p w:rsidR="00401865" w:rsidRPr="005A1B7A" w:rsidRDefault="00401865" w:rsidP="00481671">
            <w:pPr>
              <w:pStyle w:val="ConsPlusNormal"/>
              <w:jc w:val="center"/>
            </w:pPr>
            <w:r w:rsidRPr="005A1B7A">
              <w:t xml:space="preserve">1.1.1 </w:t>
            </w:r>
          </w:p>
        </w:tc>
        <w:tc>
          <w:tcPr>
            <w:tcW w:w="13585" w:type="dxa"/>
            <w:gridSpan w:val="11"/>
          </w:tcPr>
          <w:p w:rsidR="00401865" w:rsidRPr="005A1B7A" w:rsidRDefault="00401865" w:rsidP="00FC16F0">
            <w:pPr>
              <w:pStyle w:val="ConsPlusNormal"/>
              <w:jc w:val="both"/>
            </w:pPr>
            <w:r w:rsidRPr="005A1B7A">
              <w:t xml:space="preserve">Задача. </w:t>
            </w:r>
            <w:r w:rsidR="004C6565">
              <w:t>Предоставление социальной выплаты на приобретение (строительство) жилья молодым семьям (10%)</w:t>
            </w:r>
            <w:r w:rsidR="00E43D51">
              <w:t>.</w:t>
            </w:r>
          </w:p>
        </w:tc>
      </w:tr>
      <w:tr w:rsidR="00FB5004" w:rsidRPr="005A1B7A" w:rsidTr="007657FA">
        <w:trPr>
          <w:trHeight w:val="375"/>
        </w:trPr>
        <w:tc>
          <w:tcPr>
            <w:tcW w:w="794" w:type="dxa"/>
            <w:vMerge w:val="restart"/>
          </w:tcPr>
          <w:p w:rsidR="00FB5004" w:rsidRPr="005A1B7A" w:rsidRDefault="00FB5004" w:rsidP="005718AE">
            <w:pPr>
              <w:pStyle w:val="ConsPlusNormal"/>
              <w:jc w:val="center"/>
            </w:pPr>
            <w:r w:rsidRPr="005A1B7A">
              <w:t>1.1.1.1</w:t>
            </w:r>
          </w:p>
        </w:tc>
        <w:tc>
          <w:tcPr>
            <w:tcW w:w="1984" w:type="dxa"/>
            <w:vMerge w:val="restart"/>
          </w:tcPr>
          <w:p w:rsidR="00FB5004" w:rsidRPr="005A1B7A" w:rsidRDefault="004C6565" w:rsidP="005718AE">
            <w:pPr>
              <w:pStyle w:val="ConsPlusNormal"/>
              <w:jc w:val="both"/>
            </w:pPr>
            <w:r>
              <w:t>Предоставление социальной выплаты на приобретение (строительство) жилья молодым семьям (10%)</w:t>
            </w:r>
            <w:r w:rsidR="00E43D51">
              <w:t>.</w:t>
            </w:r>
          </w:p>
        </w:tc>
        <w:tc>
          <w:tcPr>
            <w:tcW w:w="1304" w:type="dxa"/>
            <w:vMerge w:val="restart"/>
          </w:tcPr>
          <w:p w:rsidR="00FB5004" w:rsidRPr="005A1B7A" w:rsidRDefault="00FF1A6B" w:rsidP="005718AE">
            <w:pPr>
              <w:pStyle w:val="ConsPlusNormal"/>
              <w:jc w:val="both"/>
            </w:pPr>
            <w:r w:rsidRPr="00EE7C49">
              <w:t>Отдел по связям с общественностью</w:t>
            </w:r>
          </w:p>
        </w:tc>
        <w:tc>
          <w:tcPr>
            <w:tcW w:w="1583" w:type="dxa"/>
            <w:vMerge w:val="restart"/>
          </w:tcPr>
          <w:p w:rsidR="00FB5004" w:rsidRPr="00EA53FD" w:rsidRDefault="00FB5004" w:rsidP="00EA53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семей, получивших выплаты</w:t>
            </w:r>
            <w:r w:rsidR="00EA5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FB5004" w:rsidRPr="005A1B7A" w:rsidRDefault="00FB5004" w:rsidP="005718AE">
            <w:pPr>
              <w:pStyle w:val="ConsPlusNormal"/>
            </w:pPr>
            <w:r>
              <w:t>сем</w:t>
            </w:r>
          </w:p>
        </w:tc>
        <w:tc>
          <w:tcPr>
            <w:tcW w:w="709" w:type="dxa"/>
            <w:vMerge w:val="restart"/>
          </w:tcPr>
          <w:p w:rsidR="00FB5004" w:rsidRPr="005A1B7A" w:rsidRDefault="00FC16F0" w:rsidP="00FC16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</w:tcPr>
          <w:p w:rsidR="00FB5004" w:rsidRPr="005A1B7A" w:rsidRDefault="00FC16F0" w:rsidP="00FC16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</w:tcPr>
          <w:p w:rsidR="00FB5004" w:rsidRPr="005A1B7A" w:rsidRDefault="00FC16F0" w:rsidP="00FC16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7657FA" w:rsidRDefault="007657FA" w:rsidP="005718AE">
            <w:pPr>
              <w:pStyle w:val="ConsPlusNormal"/>
            </w:pPr>
            <w:r>
              <w:t>Всего</w:t>
            </w:r>
          </w:p>
          <w:p w:rsidR="00FB5004" w:rsidRPr="005A1B7A" w:rsidRDefault="00FB5004" w:rsidP="005718AE">
            <w:pPr>
              <w:pStyle w:val="ConsPlusNormal"/>
            </w:pPr>
          </w:p>
        </w:tc>
        <w:tc>
          <w:tcPr>
            <w:tcW w:w="1417" w:type="dxa"/>
          </w:tcPr>
          <w:p w:rsidR="00FB5004" w:rsidRPr="005A1B7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FB5004" w:rsidRPr="005A1B7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FB5004" w:rsidRPr="005A1B7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</w:tr>
      <w:tr w:rsidR="00FB5004" w:rsidRPr="005A1B7A" w:rsidTr="007657FA">
        <w:trPr>
          <w:trHeight w:val="174"/>
        </w:trPr>
        <w:tc>
          <w:tcPr>
            <w:tcW w:w="794" w:type="dxa"/>
            <w:vMerge/>
          </w:tcPr>
          <w:p w:rsidR="00FB5004" w:rsidRPr="005A1B7A" w:rsidRDefault="00FB5004" w:rsidP="005718AE">
            <w:pPr>
              <w:pStyle w:val="ConsPlusNormal"/>
              <w:jc w:val="center"/>
            </w:pPr>
          </w:p>
        </w:tc>
        <w:tc>
          <w:tcPr>
            <w:tcW w:w="1984" w:type="dxa"/>
            <w:vMerge/>
          </w:tcPr>
          <w:p w:rsidR="00FB5004" w:rsidRDefault="00FB5004" w:rsidP="005718AE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FB5004" w:rsidRDefault="00FB5004" w:rsidP="005718AE">
            <w:pPr>
              <w:pStyle w:val="ConsPlusNormal"/>
              <w:jc w:val="both"/>
            </w:pPr>
          </w:p>
        </w:tc>
        <w:tc>
          <w:tcPr>
            <w:tcW w:w="1583" w:type="dxa"/>
            <w:vMerge/>
          </w:tcPr>
          <w:p w:rsidR="00FB5004" w:rsidRDefault="00FB5004" w:rsidP="005718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B5004" w:rsidRDefault="00FB5004" w:rsidP="005718AE">
            <w:pPr>
              <w:pStyle w:val="ConsPlusNormal"/>
            </w:pPr>
          </w:p>
        </w:tc>
        <w:tc>
          <w:tcPr>
            <w:tcW w:w="709" w:type="dxa"/>
            <w:vMerge/>
          </w:tcPr>
          <w:p w:rsidR="00FB5004" w:rsidRPr="005A1B7A" w:rsidRDefault="00FB5004" w:rsidP="00FC16F0">
            <w:pPr>
              <w:pStyle w:val="ConsPlusNormal"/>
              <w:jc w:val="center"/>
            </w:pPr>
          </w:p>
        </w:tc>
        <w:tc>
          <w:tcPr>
            <w:tcW w:w="709" w:type="dxa"/>
            <w:vMerge/>
          </w:tcPr>
          <w:p w:rsidR="00FB5004" w:rsidRPr="005A1B7A" w:rsidRDefault="00FB5004" w:rsidP="00FC16F0">
            <w:pPr>
              <w:pStyle w:val="ConsPlusNormal"/>
              <w:jc w:val="center"/>
            </w:pPr>
          </w:p>
        </w:tc>
        <w:tc>
          <w:tcPr>
            <w:tcW w:w="709" w:type="dxa"/>
            <w:vMerge/>
          </w:tcPr>
          <w:p w:rsidR="00FB5004" w:rsidRPr="005A1B7A" w:rsidRDefault="00FB5004" w:rsidP="00FC16F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B5004" w:rsidRPr="005A1B7A" w:rsidRDefault="007657FA" w:rsidP="005718AE">
            <w:pPr>
              <w:pStyle w:val="ConsPlusNormal"/>
            </w:pPr>
            <w:r>
              <w:t>Бюджет ЕМО ПК</w:t>
            </w:r>
          </w:p>
        </w:tc>
        <w:tc>
          <w:tcPr>
            <w:tcW w:w="1417" w:type="dxa"/>
          </w:tcPr>
          <w:p w:rsidR="00FB5004" w:rsidRPr="005A1B7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FB5004" w:rsidRPr="005A1B7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FB5004" w:rsidRPr="005A1B7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</w:tr>
      <w:tr w:rsidR="00FB5004" w:rsidRPr="00B97AEA" w:rsidTr="007657FA">
        <w:trPr>
          <w:trHeight w:val="20"/>
        </w:trPr>
        <w:tc>
          <w:tcPr>
            <w:tcW w:w="794" w:type="dxa"/>
            <w:vMerge/>
          </w:tcPr>
          <w:p w:rsidR="00FB5004" w:rsidRPr="00B97AEA" w:rsidRDefault="00FB5004" w:rsidP="005718AE"/>
        </w:tc>
        <w:tc>
          <w:tcPr>
            <w:tcW w:w="1984" w:type="dxa"/>
            <w:vMerge/>
          </w:tcPr>
          <w:p w:rsidR="00FB5004" w:rsidRPr="00B97AEA" w:rsidRDefault="00FB5004" w:rsidP="005718AE"/>
        </w:tc>
        <w:tc>
          <w:tcPr>
            <w:tcW w:w="2887" w:type="dxa"/>
            <w:gridSpan w:val="2"/>
          </w:tcPr>
          <w:p w:rsidR="00FB5004" w:rsidRPr="00B97AEA" w:rsidRDefault="00FB5004" w:rsidP="005718AE">
            <w:pPr>
              <w:pStyle w:val="ConsPlusNormal"/>
              <w:jc w:val="both"/>
            </w:pPr>
            <w:r w:rsidRPr="00B97AEA">
              <w:t>итого по ПНР</w:t>
            </w:r>
          </w:p>
        </w:tc>
        <w:tc>
          <w:tcPr>
            <w:tcW w:w="567" w:type="dxa"/>
          </w:tcPr>
          <w:p w:rsidR="00FB5004" w:rsidRPr="00B97AEA" w:rsidRDefault="00FB5004" w:rsidP="005718AE">
            <w:pPr>
              <w:pStyle w:val="ConsPlusNormal"/>
            </w:pPr>
            <w:r>
              <w:t>сем</w:t>
            </w:r>
          </w:p>
        </w:tc>
        <w:tc>
          <w:tcPr>
            <w:tcW w:w="709" w:type="dxa"/>
          </w:tcPr>
          <w:p w:rsidR="00FB5004" w:rsidRPr="00B97AEA" w:rsidRDefault="00FC16F0" w:rsidP="00FC16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B5004" w:rsidRPr="00B97AEA" w:rsidRDefault="00FC16F0" w:rsidP="00FC16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B5004" w:rsidRPr="00B97AEA" w:rsidRDefault="00FC16F0" w:rsidP="00FC16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B5004" w:rsidRPr="00B97AEA" w:rsidRDefault="007657FA" w:rsidP="005718AE">
            <w:pPr>
              <w:pStyle w:val="ConsPlusNormal"/>
            </w:pPr>
            <w:r>
              <w:t>Бюджет ПК</w:t>
            </w:r>
          </w:p>
        </w:tc>
        <w:tc>
          <w:tcPr>
            <w:tcW w:w="1417" w:type="dxa"/>
          </w:tcPr>
          <w:p w:rsidR="00FB5004" w:rsidRPr="00B97AE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FB5004" w:rsidRPr="00B97AE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FB5004" w:rsidRPr="00B97AE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</w:tr>
      <w:tr w:rsidR="00FC16F0" w:rsidRPr="005A1B7A" w:rsidTr="0011707E">
        <w:trPr>
          <w:trHeight w:val="327"/>
        </w:trPr>
        <w:tc>
          <w:tcPr>
            <w:tcW w:w="8359" w:type="dxa"/>
            <w:gridSpan w:val="8"/>
            <w:vMerge w:val="restart"/>
          </w:tcPr>
          <w:p w:rsidR="00FC16F0" w:rsidRDefault="00FC16F0" w:rsidP="008254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1.1.1</w:t>
            </w:r>
            <w:r w:rsidRPr="00100FBB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701" w:type="dxa"/>
          </w:tcPr>
          <w:p w:rsidR="00FC16F0" w:rsidRPr="005A1B7A" w:rsidRDefault="00FC16F0" w:rsidP="005718AE">
            <w:pPr>
              <w:pStyle w:val="ConsPlusNormal"/>
            </w:pPr>
            <w:r>
              <w:t>Бюджет ЕМО ПК</w:t>
            </w:r>
          </w:p>
        </w:tc>
        <w:tc>
          <w:tcPr>
            <w:tcW w:w="1417" w:type="dxa"/>
          </w:tcPr>
          <w:p w:rsidR="00FC16F0" w:rsidRPr="005A1B7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FC16F0" w:rsidRPr="005A1B7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FC16F0" w:rsidRPr="005A1B7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</w:tr>
      <w:tr w:rsidR="00FC16F0" w:rsidRPr="005A1B7A" w:rsidTr="0011707E">
        <w:trPr>
          <w:trHeight w:val="139"/>
        </w:trPr>
        <w:tc>
          <w:tcPr>
            <w:tcW w:w="8359" w:type="dxa"/>
            <w:gridSpan w:val="8"/>
            <w:vMerge/>
          </w:tcPr>
          <w:p w:rsidR="00FC16F0" w:rsidRDefault="00FC16F0" w:rsidP="008254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16F0" w:rsidRDefault="00FC16F0" w:rsidP="005718AE">
            <w:pPr>
              <w:pStyle w:val="ConsPlusNormal"/>
            </w:pPr>
            <w:r>
              <w:t>Бюджет ПК</w:t>
            </w:r>
          </w:p>
        </w:tc>
        <w:tc>
          <w:tcPr>
            <w:tcW w:w="1417" w:type="dxa"/>
          </w:tcPr>
          <w:p w:rsidR="00FC16F0" w:rsidRPr="005A1B7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FC16F0" w:rsidRPr="005A1B7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FC16F0" w:rsidRPr="005A1B7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</w:tr>
      <w:tr w:rsidR="00FC16F0" w:rsidRPr="005A1B7A" w:rsidTr="007E5F3C">
        <w:trPr>
          <w:trHeight w:val="1896"/>
        </w:trPr>
        <w:tc>
          <w:tcPr>
            <w:tcW w:w="8359" w:type="dxa"/>
            <w:gridSpan w:val="8"/>
            <w:vMerge/>
          </w:tcPr>
          <w:p w:rsidR="00FC16F0" w:rsidRDefault="00FC16F0" w:rsidP="008254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16F0" w:rsidRDefault="00FC16F0" w:rsidP="005718AE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FC16F0" w:rsidRPr="005A1B7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FC16F0" w:rsidRPr="005A1B7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FC16F0" w:rsidRPr="005A1B7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</w:tr>
      <w:tr w:rsidR="008254B3" w:rsidRPr="005A1B7A" w:rsidTr="0015175F">
        <w:trPr>
          <w:trHeight w:val="28"/>
        </w:trPr>
        <w:tc>
          <w:tcPr>
            <w:tcW w:w="794" w:type="dxa"/>
          </w:tcPr>
          <w:p w:rsidR="008254B3" w:rsidRPr="005A1B7A" w:rsidRDefault="008254B3" w:rsidP="00371DFB">
            <w:pPr>
              <w:pStyle w:val="ConsPlusNormal"/>
              <w:jc w:val="center"/>
            </w:pPr>
            <w:r>
              <w:t>1.1.2</w:t>
            </w:r>
            <w:r w:rsidRPr="005A1B7A">
              <w:t xml:space="preserve"> </w:t>
            </w:r>
          </w:p>
        </w:tc>
        <w:tc>
          <w:tcPr>
            <w:tcW w:w="13585" w:type="dxa"/>
            <w:gridSpan w:val="11"/>
          </w:tcPr>
          <w:p w:rsidR="008254B3" w:rsidRPr="005A1B7A" w:rsidRDefault="008254B3" w:rsidP="00FC16F0">
            <w:pPr>
              <w:pStyle w:val="ConsPlusNormal"/>
              <w:jc w:val="both"/>
            </w:pPr>
            <w:r w:rsidRPr="005A1B7A">
              <w:t xml:space="preserve">Задача. </w:t>
            </w:r>
            <w:r w:rsidR="004C6565">
              <w:t>Предоставление социальной выплаты на приобретение (строительство) жилья молодым семьям (30-35%)</w:t>
            </w:r>
            <w:r w:rsidR="00E43D51">
              <w:t>.</w:t>
            </w:r>
          </w:p>
        </w:tc>
      </w:tr>
      <w:tr w:rsidR="00FB5004" w:rsidRPr="005A1B7A" w:rsidTr="0011707E">
        <w:trPr>
          <w:trHeight w:val="395"/>
        </w:trPr>
        <w:tc>
          <w:tcPr>
            <w:tcW w:w="794" w:type="dxa"/>
            <w:vMerge w:val="restart"/>
          </w:tcPr>
          <w:p w:rsidR="00FB5004" w:rsidRPr="005A1B7A" w:rsidRDefault="00FB5004" w:rsidP="00FB5004">
            <w:pPr>
              <w:pStyle w:val="ConsPlusNormal"/>
              <w:jc w:val="center"/>
            </w:pPr>
            <w:r>
              <w:lastRenderedPageBreak/>
              <w:t>1.1.2</w:t>
            </w:r>
            <w:r w:rsidRPr="005A1B7A">
              <w:t>.1</w:t>
            </w:r>
          </w:p>
        </w:tc>
        <w:tc>
          <w:tcPr>
            <w:tcW w:w="1984" w:type="dxa"/>
            <w:vMerge w:val="restart"/>
          </w:tcPr>
          <w:p w:rsidR="00FB5004" w:rsidRPr="005A1B7A" w:rsidRDefault="004C6565" w:rsidP="00FB5004">
            <w:pPr>
              <w:pStyle w:val="ConsPlusNormal"/>
              <w:jc w:val="both"/>
            </w:pPr>
            <w:r>
              <w:t>Предоставление социальной выплаты на приобретение (строительство) жилья молодым семьям (30-35%)</w:t>
            </w:r>
            <w:r w:rsidR="00E43D51">
              <w:t>.</w:t>
            </w:r>
          </w:p>
        </w:tc>
        <w:tc>
          <w:tcPr>
            <w:tcW w:w="1304" w:type="dxa"/>
            <w:vMerge w:val="restart"/>
          </w:tcPr>
          <w:p w:rsidR="00FB5004" w:rsidRPr="005A1B7A" w:rsidRDefault="00FF1A6B" w:rsidP="00FB5004">
            <w:pPr>
              <w:pStyle w:val="ConsPlusNormal"/>
              <w:jc w:val="both"/>
            </w:pPr>
            <w:r w:rsidRPr="00EE7C49">
              <w:t>Отдел по связям с общественностью</w:t>
            </w:r>
          </w:p>
        </w:tc>
        <w:tc>
          <w:tcPr>
            <w:tcW w:w="1583" w:type="dxa"/>
            <w:vMerge w:val="restart"/>
          </w:tcPr>
          <w:p w:rsidR="00FB5004" w:rsidRPr="00EA53FD" w:rsidRDefault="00FB5004" w:rsidP="00EA53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семей, получивших выплаты</w:t>
            </w:r>
          </w:p>
        </w:tc>
        <w:tc>
          <w:tcPr>
            <w:tcW w:w="567" w:type="dxa"/>
            <w:vMerge w:val="restart"/>
          </w:tcPr>
          <w:p w:rsidR="00FB5004" w:rsidRPr="005A1B7A" w:rsidRDefault="00FB5004" w:rsidP="00FB5004">
            <w:pPr>
              <w:pStyle w:val="ConsPlusNormal"/>
            </w:pPr>
            <w:r>
              <w:t>сем</w:t>
            </w:r>
          </w:p>
        </w:tc>
        <w:tc>
          <w:tcPr>
            <w:tcW w:w="709" w:type="dxa"/>
            <w:vMerge w:val="restart"/>
          </w:tcPr>
          <w:p w:rsidR="00FB5004" w:rsidRPr="005A1B7A" w:rsidRDefault="00FC16F0" w:rsidP="00FB5004">
            <w:pPr>
              <w:pStyle w:val="ConsPlusNormal"/>
            </w:pPr>
            <w:r>
              <w:t>1</w:t>
            </w:r>
          </w:p>
        </w:tc>
        <w:tc>
          <w:tcPr>
            <w:tcW w:w="709" w:type="dxa"/>
            <w:vMerge w:val="restart"/>
          </w:tcPr>
          <w:p w:rsidR="00FB5004" w:rsidRPr="005A1B7A" w:rsidRDefault="00FC16F0" w:rsidP="00FB5004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vMerge w:val="restart"/>
          </w:tcPr>
          <w:p w:rsidR="00FB5004" w:rsidRPr="005A1B7A" w:rsidRDefault="00FC16F0" w:rsidP="00FB5004">
            <w:pPr>
              <w:pStyle w:val="ConsPlusNormal"/>
            </w:pPr>
            <w:r>
              <w:t>0</w:t>
            </w:r>
          </w:p>
        </w:tc>
        <w:tc>
          <w:tcPr>
            <w:tcW w:w="1701" w:type="dxa"/>
          </w:tcPr>
          <w:p w:rsidR="00FB5004" w:rsidRPr="005A1B7A" w:rsidRDefault="0015175F" w:rsidP="00FB5004">
            <w:pPr>
              <w:pStyle w:val="ConsPlusNormal"/>
            </w:pPr>
            <w:r>
              <w:t>Бюджет ЕМО ПК</w:t>
            </w:r>
          </w:p>
        </w:tc>
        <w:tc>
          <w:tcPr>
            <w:tcW w:w="1417" w:type="dxa"/>
          </w:tcPr>
          <w:p w:rsidR="00FB5004" w:rsidRPr="005A1B7A" w:rsidRDefault="0015175F" w:rsidP="00FC16F0">
            <w:pPr>
              <w:pStyle w:val="ConsPlusNormal"/>
              <w:jc w:val="center"/>
            </w:pPr>
            <w:r>
              <w:t>855 144,03</w:t>
            </w:r>
          </w:p>
        </w:tc>
        <w:tc>
          <w:tcPr>
            <w:tcW w:w="1418" w:type="dxa"/>
          </w:tcPr>
          <w:p w:rsidR="00FB5004" w:rsidRPr="005A1B7A" w:rsidRDefault="0015175F" w:rsidP="00FC16F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FB5004" w:rsidRPr="005A1B7A" w:rsidRDefault="0015175F" w:rsidP="00FC16F0">
            <w:pPr>
              <w:pStyle w:val="ConsPlusNormal"/>
              <w:jc w:val="center"/>
            </w:pPr>
            <w:r>
              <w:t>0,00</w:t>
            </w:r>
          </w:p>
        </w:tc>
      </w:tr>
      <w:tr w:rsidR="00FB5004" w:rsidRPr="005A1B7A" w:rsidTr="0011707E">
        <w:trPr>
          <w:trHeight w:val="394"/>
        </w:trPr>
        <w:tc>
          <w:tcPr>
            <w:tcW w:w="794" w:type="dxa"/>
            <w:vMerge/>
          </w:tcPr>
          <w:p w:rsidR="00FB5004" w:rsidRDefault="00FB5004" w:rsidP="00FB5004">
            <w:pPr>
              <w:pStyle w:val="ConsPlusNormal"/>
              <w:jc w:val="center"/>
            </w:pPr>
          </w:p>
        </w:tc>
        <w:tc>
          <w:tcPr>
            <w:tcW w:w="1984" w:type="dxa"/>
            <w:vMerge/>
          </w:tcPr>
          <w:p w:rsidR="00FB5004" w:rsidRDefault="00FB5004" w:rsidP="00FB5004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FB5004" w:rsidRDefault="00FB5004" w:rsidP="00FB5004">
            <w:pPr>
              <w:pStyle w:val="ConsPlusNormal"/>
              <w:jc w:val="both"/>
            </w:pPr>
          </w:p>
        </w:tc>
        <w:tc>
          <w:tcPr>
            <w:tcW w:w="1583" w:type="dxa"/>
            <w:vMerge/>
          </w:tcPr>
          <w:p w:rsidR="00FB5004" w:rsidRDefault="00FB5004" w:rsidP="00FB50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B5004" w:rsidRDefault="00FB5004" w:rsidP="00FB5004">
            <w:pPr>
              <w:pStyle w:val="ConsPlusNormal"/>
            </w:pPr>
          </w:p>
        </w:tc>
        <w:tc>
          <w:tcPr>
            <w:tcW w:w="709" w:type="dxa"/>
            <w:vMerge/>
          </w:tcPr>
          <w:p w:rsidR="00FB5004" w:rsidRPr="005A1B7A" w:rsidRDefault="00FB5004" w:rsidP="00FB5004">
            <w:pPr>
              <w:pStyle w:val="ConsPlusNormal"/>
            </w:pPr>
          </w:p>
        </w:tc>
        <w:tc>
          <w:tcPr>
            <w:tcW w:w="709" w:type="dxa"/>
            <w:vMerge/>
          </w:tcPr>
          <w:p w:rsidR="00FB5004" w:rsidRPr="005A1B7A" w:rsidRDefault="00FB5004" w:rsidP="00FB5004">
            <w:pPr>
              <w:pStyle w:val="ConsPlusNormal"/>
            </w:pPr>
          </w:p>
        </w:tc>
        <w:tc>
          <w:tcPr>
            <w:tcW w:w="709" w:type="dxa"/>
            <w:vMerge/>
          </w:tcPr>
          <w:p w:rsidR="00FB5004" w:rsidRPr="005A1B7A" w:rsidRDefault="00FB5004" w:rsidP="00FB5004">
            <w:pPr>
              <w:pStyle w:val="ConsPlusNormal"/>
            </w:pPr>
          </w:p>
        </w:tc>
        <w:tc>
          <w:tcPr>
            <w:tcW w:w="1701" w:type="dxa"/>
          </w:tcPr>
          <w:p w:rsidR="00FB5004" w:rsidRPr="005A1B7A" w:rsidRDefault="0015175F" w:rsidP="00FB5004">
            <w:pPr>
              <w:pStyle w:val="ConsPlusNormal"/>
            </w:pPr>
            <w:r>
              <w:t>Бюджет ПК</w:t>
            </w:r>
          </w:p>
        </w:tc>
        <w:tc>
          <w:tcPr>
            <w:tcW w:w="1417" w:type="dxa"/>
          </w:tcPr>
          <w:p w:rsidR="00FB5004" w:rsidRPr="005A1B7A" w:rsidRDefault="0015175F" w:rsidP="00FC16F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FB5004" w:rsidRPr="005A1B7A" w:rsidRDefault="0015175F" w:rsidP="00FC16F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FB5004" w:rsidRPr="005A1B7A" w:rsidRDefault="0015175F" w:rsidP="00FC16F0">
            <w:pPr>
              <w:pStyle w:val="ConsPlusNormal"/>
              <w:jc w:val="center"/>
            </w:pPr>
            <w:r>
              <w:t>0,00</w:t>
            </w:r>
          </w:p>
        </w:tc>
      </w:tr>
      <w:tr w:rsidR="00FB5004" w:rsidRPr="00B97AEA" w:rsidTr="0011707E">
        <w:tc>
          <w:tcPr>
            <w:tcW w:w="794" w:type="dxa"/>
            <w:vMerge/>
          </w:tcPr>
          <w:p w:rsidR="00FB5004" w:rsidRPr="00B97AEA" w:rsidRDefault="00FB5004" w:rsidP="00371DFB"/>
        </w:tc>
        <w:tc>
          <w:tcPr>
            <w:tcW w:w="1984" w:type="dxa"/>
            <w:vMerge/>
          </w:tcPr>
          <w:p w:rsidR="00FB5004" w:rsidRPr="00B97AEA" w:rsidRDefault="00FB5004" w:rsidP="00371DFB"/>
        </w:tc>
        <w:tc>
          <w:tcPr>
            <w:tcW w:w="2887" w:type="dxa"/>
            <w:gridSpan w:val="2"/>
          </w:tcPr>
          <w:p w:rsidR="00FB5004" w:rsidRPr="00B97AEA" w:rsidRDefault="00FB5004" w:rsidP="00371DFB">
            <w:pPr>
              <w:pStyle w:val="ConsPlusNormal"/>
              <w:jc w:val="both"/>
            </w:pPr>
            <w:r w:rsidRPr="00B97AEA">
              <w:t>итого по ПНР</w:t>
            </w:r>
          </w:p>
        </w:tc>
        <w:tc>
          <w:tcPr>
            <w:tcW w:w="567" w:type="dxa"/>
          </w:tcPr>
          <w:p w:rsidR="00FB5004" w:rsidRPr="00B97AEA" w:rsidRDefault="0015175F" w:rsidP="00371DFB">
            <w:pPr>
              <w:pStyle w:val="ConsPlusNormal"/>
            </w:pPr>
            <w:r>
              <w:t>сем</w:t>
            </w:r>
          </w:p>
        </w:tc>
        <w:tc>
          <w:tcPr>
            <w:tcW w:w="709" w:type="dxa"/>
          </w:tcPr>
          <w:p w:rsidR="00FB5004" w:rsidRPr="00B97AEA" w:rsidRDefault="0015175F" w:rsidP="00371DFB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FB5004" w:rsidRPr="00B97AEA" w:rsidRDefault="0015175F" w:rsidP="00371DF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FB5004" w:rsidRPr="00B97AEA" w:rsidRDefault="0015175F" w:rsidP="00371DFB">
            <w:pPr>
              <w:pStyle w:val="ConsPlusNormal"/>
            </w:pPr>
            <w:r>
              <w:t>0</w:t>
            </w:r>
          </w:p>
        </w:tc>
        <w:tc>
          <w:tcPr>
            <w:tcW w:w="1701" w:type="dxa"/>
          </w:tcPr>
          <w:p w:rsidR="00FB5004" w:rsidRPr="00B97AEA" w:rsidRDefault="0015175F" w:rsidP="00371DFB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FB5004" w:rsidRPr="00B97AEA" w:rsidRDefault="0015175F" w:rsidP="00FC16F0">
            <w:pPr>
              <w:pStyle w:val="ConsPlusNormal"/>
              <w:jc w:val="center"/>
            </w:pPr>
            <w:r>
              <w:t>855 144,03</w:t>
            </w:r>
          </w:p>
        </w:tc>
        <w:tc>
          <w:tcPr>
            <w:tcW w:w="1418" w:type="dxa"/>
          </w:tcPr>
          <w:p w:rsidR="00FB5004" w:rsidRPr="00B97AEA" w:rsidRDefault="0015175F" w:rsidP="00FC16F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FB5004" w:rsidRPr="00B97AEA" w:rsidRDefault="0015175F" w:rsidP="00FC16F0">
            <w:pPr>
              <w:pStyle w:val="ConsPlusNormal"/>
              <w:jc w:val="center"/>
            </w:pPr>
            <w:r>
              <w:t>0,00</w:t>
            </w:r>
          </w:p>
        </w:tc>
      </w:tr>
      <w:tr w:rsidR="0015175F" w:rsidRPr="005A1B7A" w:rsidTr="0011707E">
        <w:trPr>
          <w:trHeight w:val="132"/>
        </w:trPr>
        <w:tc>
          <w:tcPr>
            <w:tcW w:w="8359" w:type="dxa"/>
            <w:gridSpan w:val="8"/>
            <w:vMerge w:val="restart"/>
          </w:tcPr>
          <w:p w:rsidR="0015175F" w:rsidRDefault="0015175F" w:rsidP="001517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1.1.2</w:t>
            </w:r>
            <w:r w:rsidRPr="00100FBB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701" w:type="dxa"/>
          </w:tcPr>
          <w:p w:rsidR="007657FA" w:rsidRDefault="007657FA" w:rsidP="007657FA">
            <w:pPr>
              <w:pStyle w:val="ConsPlusNormal"/>
            </w:pPr>
            <w:r>
              <w:t>Всего</w:t>
            </w:r>
          </w:p>
          <w:p w:rsidR="0015175F" w:rsidRPr="005A1B7A" w:rsidRDefault="0015175F" w:rsidP="0015175F">
            <w:pPr>
              <w:pStyle w:val="ConsPlusNormal"/>
            </w:pPr>
          </w:p>
        </w:tc>
        <w:tc>
          <w:tcPr>
            <w:tcW w:w="1417" w:type="dxa"/>
          </w:tcPr>
          <w:p w:rsidR="007657FA" w:rsidRDefault="007657FA" w:rsidP="007657FA">
            <w:pPr>
              <w:pStyle w:val="ConsPlusNormal"/>
              <w:jc w:val="center"/>
            </w:pPr>
            <w:r>
              <w:t>855 144,03</w:t>
            </w:r>
          </w:p>
          <w:p w:rsidR="0015175F" w:rsidRPr="005A1B7A" w:rsidRDefault="0015175F" w:rsidP="0015175F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15175F" w:rsidRPr="005A1B7A" w:rsidRDefault="0015175F" w:rsidP="0015175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15175F" w:rsidRPr="005A1B7A" w:rsidRDefault="0015175F" w:rsidP="0015175F">
            <w:pPr>
              <w:pStyle w:val="ConsPlusNormal"/>
              <w:jc w:val="center"/>
            </w:pPr>
            <w:r>
              <w:t>0,00</w:t>
            </w:r>
          </w:p>
        </w:tc>
      </w:tr>
      <w:tr w:rsidR="0015175F" w:rsidRPr="005A1B7A" w:rsidTr="0011707E">
        <w:trPr>
          <w:trHeight w:val="131"/>
        </w:trPr>
        <w:tc>
          <w:tcPr>
            <w:tcW w:w="8359" w:type="dxa"/>
            <w:gridSpan w:val="8"/>
            <w:vMerge/>
          </w:tcPr>
          <w:p w:rsidR="0015175F" w:rsidRDefault="0015175F" w:rsidP="001517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5175F" w:rsidRDefault="007657FA" w:rsidP="0015175F">
            <w:pPr>
              <w:pStyle w:val="ConsPlusNormal"/>
            </w:pPr>
            <w:r>
              <w:t>Бюджет ЕМО ПК</w:t>
            </w:r>
          </w:p>
        </w:tc>
        <w:tc>
          <w:tcPr>
            <w:tcW w:w="1417" w:type="dxa"/>
          </w:tcPr>
          <w:p w:rsidR="0015175F" w:rsidRPr="005A1B7A" w:rsidRDefault="007657FA" w:rsidP="007657FA">
            <w:pPr>
              <w:pStyle w:val="ConsPlusNormal"/>
              <w:jc w:val="center"/>
            </w:pPr>
            <w:r>
              <w:t>855 144,03</w:t>
            </w:r>
          </w:p>
        </w:tc>
        <w:tc>
          <w:tcPr>
            <w:tcW w:w="1418" w:type="dxa"/>
          </w:tcPr>
          <w:p w:rsidR="0015175F" w:rsidRPr="005A1B7A" w:rsidRDefault="0015175F" w:rsidP="0015175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15175F" w:rsidRPr="005A1B7A" w:rsidRDefault="0015175F" w:rsidP="0015175F">
            <w:pPr>
              <w:pStyle w:val="ConsPlusNormal"/>
              <w:jc w:val="center"/>
            </w:pPr>
            <w:r>
              <w:t>0,00</w:t>
            </w:r>
          </w:p>
        </w:tc>
      </w:tr>
      <w:tr w:rsidR="0015175F" w:rsidRPr="005A1B7A" w:rsidTr="0011707E">
        <w:trPr>
          <w:trHeight w:val="131"/>
        </w:trPr>
        <w:tc>
          <w:tcPr>
            <w:tcW w:w="8359" w:type="dxa"/>
            <w:gridSpan w:val="8"/>
            <w:vMerge/>
          </w:tcPr>
          <w:p w:rsidR="0015175F" w:rsidRDefault="0015175F" w:rsidP="001517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57FA" w:rsidRDefault="007657FA" w:rsidP="0015175F">
            <w:pPr>
              <w:pStyle w:val="ConsPlusNormal"/>
            </w:pPr>
            <w:r>
              <w:t>Бюджет ПК</w:t>
            </w:r>
          </w:p>
        </w:tc>
        <w:tc>
          <w:tcPr>
            <w:tcW w:w="1417" w:type="dxa"/>
          </w:tcPr>
          <w:p w:rsidR="007657FA" w:rsidRDefault="007657FA" w:rsidP="0015175F">
            <w:pPr>
              <w:pStyle w:val="ConsPlusNormal"/>
              <w:jc w:val="center"/>
            </w:pPr>
            <w:r>
              <w:t>0,00</w:t>
            </w:r>
          </w:p>
          <w:p w:rsidR="007657FA" w:rsidRPr="00B97AEA" w:rsidRDefault="007657FA" w:rsidP="0015175F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15175F" w:rsidRDefault="0015175F" w:rsidP="0015175F">
            <w:pPr>
              <w:pStyle w:val="ConsPlusNormal"/>
              <w:jc w:val="center"/>
            </w:pPr>
            <w:r>
              <w:t>0,00</w:t>
            </w:r>
          </w:p>
          <w:p w:rsidR="007657FA" w:rsidRPr="00B97AEA" w:rsidRDefault="007657FA" w:rsidP="0015175F">
            <w:pPr>
              <w:pStyle w:val="ConsPlusNormal"/>
              <w:jc w:val="center"/>
            </w:pPr>
          </w:p>
        </w:tc>
        <w:tc>
          <w:tcPr>
            <w:tcW w:w="1484" w:type="dxa"/>
          </w:tcPr>
          <w:p w:rsidR="0015175F" w:rsidRDefault="0015175F" w:rsidP="0015175F">
            <w:pPr>
              <w:pStyle w:val="ConsPlusNormal"/>
              <w:jc w:val="center"/>
            </w:pPr>
            <w:r>
              <w:t>0,00</w:t>
            </w:r>
          </w:p>
          <w:p w:rsidR="007657FA" w:rsidRPr="00B97AEA" w:rsidRDefault="007657FA" w:rsidP="0015175F">
            <w:pPr>
              <w:pStyle w:val="ConsPlusNormal"/>
              <w:jc w:val="center"/>
            </w:pPr>
          </w:p>
        </w:tc>
      </w:tr>
      <w:tr w:rsidR="0015175F" w:rsidRPr="005A1B7A" w:rsidTr="00FC16F0">
        <w:tc>
          <w:tcPr>
            <w:tcW w:w="794" w:type="dxa"/>
          </w:tcPr>
          <w:p w:rsidR="0015175F" w:rsidRPr="005A1B7A" w:rsidRDefault="0015175F" w:rsidP="0015175F">
            <w:pPr>
              <w:pStyle w:val="ConsPlusNormal"/>
              <w:jc w:val="center"/>
            </w:pPr>
            <w:r>
              <w:t>1.1.3</w:t>
            </w:r>
            <w:r w:rsidRPr="005A1B7A">
              <w:t xml:space="preserve"> </w:t>
            </w:r>
          </w:p>
        </w:tc>
        <w:tc>
          <w:tcPr>
            <w:tcW w:w="13585" w:type="dxa"/>
            <w:gridSpan w:val="11"/>
          </w:tcPr>
          <w:p w:rsidR="0015175F" w:rsidRPr="005A1B7A" w:rsidRDefault="0015175F" w:rsidP="0015175F">
            <w:pPr>
              <w:pStyle w:val="ConsPlusNormal"/>
              <w:jc w:val="both"/>
            </w:pPr>
            <w:r w:rsidRPr="005A1B7A">
              <w:t xml:space="preserve">Задача. </w:t>
            </w:r>
            <w:r>
              <w:t>Приобретение жилых помещений для детей-сирот и детей, оставшихся без попечения родителей, лиц из их числа.</w:t>
            </w:r>
          </w:p>
        </w:tc>
      </w:tr>
      <w:tr w:rsidR="0015175F" w:rsidRPr="005A1B7A" w:rsidTr="0011707E">
        <w:trPr>
          <w:trHeight w:val="545"/>
        </w:trPr>
        <w:tc>
          <w:tcPr>
            <w:tcW w:w="794" w:type="dxa"/>
            <w:vMerge w:val="restart"/>
          </w:tcPr>
          <w:p w:rsidR="0015175F" w:rsidRPr="005A1B7A" w:rsidRDefault="0015175F" w:rsidP="0015175F">
            <w:pPr>
              <w:pStyle w:val="ConsPlusNormal"/>
              <w:jc w:val="center"/>
            </w:pPr>
            <w:r>
              <w:t>1.1.3</w:t>
            </w:r>
            <w:r w:rsidRPr="005A1B7A">
              <w:t>.1</w:t>
            </w:r>
          </w:p>
        </w:tc>
        <w:tc>
          <w:tcPr>
            <w:tcW w:w="1984" w:type="dxa"/>
            <w:vMerge w:val="restart"/>
          </w:tcPr>
          <w:p w:rsidR="0015175F" w:rsidRPr="005A1B7A" w:rsidRDefault="0015175F" w:rsidP="0015175F">
            <w:pPr>
              <w:pStyle w:val="ConsPlusNormal"/>
              <w:jc w:val="both"/>
            </w:pPr>
            <w:r>
              <w:t>Приобретение жилых помещений для детей-сирот и детей, оставшихся без попечения родителей, лиц из их числа.</w:t>
            </w:r>
          </w:p>
        </w:tc>
        <w:tc>
          <w:tcPr>
            <w:tcW w:w="1304" w:type="dxa"/>
            <w:vMerge w:val="restart"/>
          </w:tcPr>
          <w:p w:rsidR="0015175F" w:rsidRPr="005A1B7A" w:rsidRDefault="00FF1A6B" w:rsidP="0015175F">
            <w:pPr>
              <w:pStyle w:val="ConsPlusNormal"/>
              <w:jc w:val="both"/>
            </w:pPr>
            <w:r>
              <w:t>КИО</w:t>
            </w:r>
          </w:p>
        </w:tc>
        <w:tc>
          <w:tcPr>
            <w:tcW w:w="1583" w:type="dxa"/>
            <w:vMerge w:val="restart"/>
          </w:tcPr>
          <w:p w:rsidR="0015175F" w:rsidRPr="005A1B7A" w:rsidRDefault="0015175F" w:rsidP="00EA53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приобретенных жилых помещений</w:t>
            </w:r>
          </w:p>
          <w:p w:rsidR="0015175F" w:rsidRPr="005A1B7A" w:rsidRDefault="0015175F" w:rsidP="0015175F">
            <w:pPr>
              <w:pStyle w:val="ConsPlusNormal"/>
              <w:jc w:val="center"/>
            </w:pPr>
          </w:p>
        </w:tc>
        <w:tc>
          <w:tcPr>
            <w:tcW w:w="567" w:type="dxa"/>
            <w:vMerge w:val="restart"/>
          </w:tcPr>
          <w:p w:rsidR="0015175F" w:rsidRPr="005A1B7A" w:rsidRDefault="0015175F" w:rsidP="0015175F">
            <w:pPr>
              <w:pStyle w:val="ConsPlusNormal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15175F" w:rsidRPr="005A1B7A" w:rsidRDefault="0015175F" w:rsidP="0015175F">
            <w:pPr>
              <w:pStyle w:val="ConsPlusNormal"/>
            </w:pPr>
            <w:r>
              <w:t>3</w:t>
            </w:r>
          </w:p>
        </w:tc>
        <w:tc>
          <w:tcPr>
            <w:tcW w:w="709" w:type="dxa"/>
            <w:vMerge w:val="restart"/>
          </w:tcPr>
          <w:p w:rsidR="0015175F" w:rsidRPr="005A1B7A" w:rsidRDefault="0015175F" w:rsidP="0015175F">
            <w:pPr>
              <w:pStyle w:val="ConsPlusNormal"/>
            </w:pPr>
            <w:r>
              <w:t>4</w:t>
            </w:r>
          </w:p>
        </w:tc>
        <w:tc>
          <w:tcPr>
            <w:tcW w:w="709" w:type="dxa"/>
            <w:vMerge w:val="restart"/>
          </w:tcPr>
          <w:p w:rsidR="0015175F" w:rsidRPr="005A1B7A" w:rsidRDefault="0015175F" w:rsidP="0015175F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15175F" w:rsidRPr="005A1B7A" w:rsidRDefault="0015175F" w:rsidP="0015175F">
            <w:pPr>
              <w:pStyle w:val="ConsPlusNormal"/>
            </w:pPr>
            <w:r>
              <w:t>Бюджет ЕМО ПК</w:t>
            </w:r>
          </w:p>
        </w:tc>
        <w:tc>
          <w:tcPr>
            <w:tcW w:w="1417" w:type="dxa"/>
          </w:tcPr>
          <w:p w:rsidR="0015175F" w:rsidRPr="005A1B7A" w:rsidRDefault="00EA53FD" w:rsidP="0015175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15175F" w:rsidRPr="005A1B7A" w:rsidRDefault="00EA53FD" w:rsidP="0015175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15175F" w:rsidRPr="005A1B7A" w:rsidRDefault="00EA53FD" w:rsidP="0015175F">
            <w:pPr>
              <w:pStyle w:val="ConsPlusNormal"/>
              <w:jc w:val="center"/>
            </w:pPr>
            <w:r>
              <w:t>0,00</w:t>
            </w:r>
          </w:p>
        </w:tc>
      </w:tr>
      <w:tr w:rsidR="0015175F" w:rsidRPr="005A1B7A" w:rsidTr="0011707E">
        <w:trPr>
          <w:trHeight w:val="389"/>
        </w:trPr>
        <w:tc>
          <w:tcPr>
            <w:tcW w:w="794" w:type="dxa"/>
            <w:vMerge/>
          </w:tcPr>
          <w:p w:rsidR="0015175F" w:rsidRDefault="0015175F" w:rsidP="0015175F">
            <w:pPr>
              <w:pStyle w:val="ConsPlusNormal"/>
              <w:jc w:val="center"/>
            </w:pPr>
          </w:p>
        </w:tc>
        <w:tc>
          <w:tcPr>
            <w:tcW w:w="1984" w:type="dxa"/>
            <w:vMerge/>
          </w:tcPr>
          <w:p w:rsidR="0015175F" w:rsidRDefault="0015175F" w:rsidP="0015175F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15175F" w:rsidRDefault="0015175F" w:rsidP="0015175F">
            <w:pPr>
              <w:pStyle w:val="ConsPlusNormal"/>
              <w:jc w:val="both"/>
            </w:pPr>
          </w:p>
        </w:tc>
        <w:tc>
          <w:tcPr>
            <w:tcW w:w="1583" w:type="dxa"/>
            <w:vMerge/>
          </w:tcPr>
          <w:p w:rsidR="0015175F" w:rsidRDefault="0015175F" w:rsidP="001517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5175F" w:rsidRDefault="0015175F" w:rsidP="0015175F">
            <w:pPr>
              <w:pStyle w:val="ConsPlusNormal"/>
            </w:pPr>
          </w:p>
        </w:tc>
        <w:tc>
          <w:tcPr>
            <w:tcW w:w="709" w:type="dxa"/>
            <w:vMerge/>
          </w:tcPr>
          <w:p w:rsidR="0015175F" w:rsidRDefault="0015175F" w:rsidP="0015175F">
            <w:pPr>
              <w:pStyle w:val="ConsPlusNormal"/>
            </w:pPr>
          </w:p>
        </w:tc>
        <w:tc>
          <w:tcPr>
            <w:tcW w:w="709" w:type="dxa"/>
            <w:vMerge/>
          </w:tcPr>
          <w:p w:rsidR="0015175F" w:rsidRDefault="0015175F" w:rsidP="0015175F">
            <w:pPr>
              <w:pStyle w:val="ConsPlusNormal"/>
            </w:pPr>
          </w:p>
        </w:tc>
        <w:tc>
          <w:tcPr>
            <w:tcW w:w="709" w:type="dxa"/>
            <w:vMerge/>
          </w:tcPr>
          <w:p w:rsidR="0015175F" w:rsidRDefault="0015175F" w:rsidP="0015175F">
            <w:pPr>
              <w:pStyle w:val="ConsPlusNormal"/>
            </w:pPr>
          </w:p>
        </w:tc>
        <w:tc>
          <w:tcPr>
            <w:tcW w:w="1701" w:type="dxa"/>
          </w:tcPr>
          <w:p w:rsidR="0015175F" w:rsidRPr="005A1B7A" w:rsidRDefault="0015175F" w:rsidP="0015175F">
            <w:pPr>
              <w:pStyle w:val="ConsPlusNormal"/>
            </w:pPr>
            <w:r>
              <w:t>Бюджет ПК</w:t>
            </w:r>
          </w:p>
        </w:tc>
        <w:tc>
          <w:tcPr>
            <w:tcW w:w="1417" w:type="dxa"/>
          </w:tcPr>
          <w:p w:rsidR="0015175F" w:rsidRPr="005A1B7A" w:rsidRDefault="00861B07" w:rsidP="0015175F">
            <w:pPr>
              <w:pStyle w:val="ConsPlusNormal"/>
              <w:jc w:val="center"/>
            </w:pPr>
            <w:r>
              <w:t>3 062 136</w:t>
            </w:r>
            <w:r w:rsidR="00EA53FD">
              <w:t>,00</w:t>
            </w:r>
          </w:p>
        </w:tc>
        <w:tc>
          <w:tcPr>
            <w:tcW w:w="1418" w:type="dxa"/>
          </w:tcPr>
          <w:p w:rsidR="0015175F" w:rsidRPr="005A1B7A" w:rsidRDefault="00861B07" w:rsidP="0015175F">
            <w:pPr>
              <w:pStyle w:val="ConsPlusNormal"/>
              <w:jc w:val="center"/>
            </w:pPr>
            <w:r>
              <w:t>4 593 204</w:t>
            </w:r>
            <w:r w:rsidR="00EA53FD">
              <w:t>,00</w:t>
            </w:r>
          </w:p>
        </w:tc>
        <w:tc>
          <w:tcPr>
            <w:tcW w:w="1484" w:type="dxa"/>
          </w:tcPr>
          <w:p w:rsidR="0015175F" w:rsidRPr="005A1B7A" w:rsidRDefault="00861B07" w:rsidP="0015175F">
            <w:pPr>
              <w:pStyle w:val="ConsPlusNormal"/>
              <w:jc w:val="center"/>
            </w:pPr>
            <w:r>
              <w:t>4 593 204</w:t>
            </w:r>
            <w:r w:rsidR="00EA53FD">
              <w:t>,00</w:t>
            </w:r>
          </w:p>
        </w:tc>
      </w:tr>
      <w:tr w:rsidR="0015175F" w:rsidRPr="00B97AEA" w:rsidTr="0011707E">
        <w:tc>
          <w:tcPr>
            <w:tcW w:w="794" w:type="dxa"/>
            <w:vMerge/>
          </w:tcPr>
          <w:p w:rsidR="0015175F" w:rsidRPr="00B97AEA" w:rsidRDefault="0015175F" w:rsidP="0015175F"/>
        </w:tc>
        <w:tc>
          <w:tcPr>
            <w:tcW w:w="1984" w:type="dxa"/>
            <w:vMerge/>
          </w:tcPr>
          <w:p w:rsidR="0015175F" w:rsidRPr="00B97AEA" w:rsidRDefault="0015175F" w:rsidP="0015175F"/>
        </w:tc>
        <w:tc>
          <w:tcPr>
            <w:tcW w:w="2887" w:type="dxa"/>
            <w:gridSpan w:val="2"/>
          </w:tcPr>
          <w:p w:rsidR="0015175F" w:rsidRPr="00B97AEA" w:rsidRDefault="0015175F" w:rsidP="0015175F">
            <w:pPr>
              <w:pStyle w:val="ConsPlusNormal"/>
              <w:jc w:val="both"/>
            </w:pPr>
            <w:r w:rsidRPr="00B97AEA">
              <w:t>итого по ПНР</w:t>
            </w:r>
          </w:p>
        </w:tc>
        <w:tc>
          <w:tcPr>
            <w:tcW w:w="567" w:type="dxa"/>
          </w:tcPr>
          <w:p w:rsidR="0015175F" w:rsidRPr="00B97AEA" w:rsidRDefault="0015175F" w:rsidP="0015175F">
            <w:pPr>
              <w:pStyle w:val="ConsPlusNormal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15175F" w:rsidRPr="00B97AEA" w:rsidRDefault="0015175F" w:rsidP="0015175F">
            <w:pPr>
              <w:pStyle w:val="ConsPlusNormal"/>
            </w:pPr>
            <w:r>
              <w:t>3</w:t>
            </w:r>
          </w:p>
        </w:tc>
        <w:tc>
          <w:tcPr>
            <w:tcW w:w="709" w:type="dxa"/>
          </w:tcPr>
          <w:p w:rsidR="0015175F" w:rsidRPr="00B97AEA" w:rsidRDefault="0015175F" w:rsidP="0015175F">
            <w:pPr>
              <w:pStyle w:val="ConsPlusNormal"/>
            </w:pPr>
            <w:r>
              <w:t>4</w:t>
            </w:r>
          </w:p>
        </w:tc>
        <w:tc>
          <w:tcPr>
            <w:tcW w:w="709" w:type="dxa"/>
          </w:tcPr>
          <w:p w:rsidR="0015175F" w:rsidRPr="00B97AEA" w:rsidRDefault="0015175F" w:rsidP="0015175F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15175F" w:rsidRPr="00B97AEA" w:rsidRDefault="0015175F" w:rsidP="0015175F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15175F" w:rsidRPr="00B97AEA" w:rsidRDefault="00EA53FD" w:rsidP="0015175F">
            <w:pPr>
              <w:pStyle w:val="ConsPlusNormal"/>
              <w:jc w:val="center"/>
            </w:pPr>
            <w:r>
              <w:t>3 062 </w:t>
            </w:r>
            <w:r w:rsidR="00861B07">
              <w:t>136</w:t>
            </w:r>
            <w:r>
              <w:t>,00</w:t>
            </w:r>
          </w:p>
        </w:tc>
        <w:tc>
          <w:tcPr>
            <w:tcW w:w="1418" w:type="dxa"/>
          </w:tcPr>
          <w:p w:rsidR="0015175F" w:rsidRPr="00B97AEA" w:rsidRDefault="00861B07" w:rsidP="0015175F">
            <w:pPr>
              <w:pStyle w:val="ConsPlusNormal"/>
              <w:jc w:val="center"/>
            </w:pPr>
            <w:r>
              <w:t>4 593 204</w:t>
            </w:r>
            <w:r w:rsidR="00EA53FD">
              <w:t>,00</w:t>
            </w:r>
          </w:p>
        </w:tc>
        <w:tc>
          <w:tcPr>
            <w:tcW w:w="1484" w:type="dxa"/>
          </w:tcPr>
          <w:p w:rsidR="0015175F" w:rsidRPr="00B97AEA" w:rsidRDefault="00861B07" w:rsidP="0015175F">
            <w:pPr>
              <w:pStyle w:val="ConsPlusNormal"/>
              <w:jc w:val="center"/>
            </w:pPr>
            <w:r>
              <w:t>4 593 204</w:t>
            </w:r>
            <w:r w:rsidR="00EA53FD">
              <w:t>,00</w:t>
            </w:r>
          </w:p>
        </w:tc>
      </w:tr>
      <w:tr w:rsidR="0015175F" w:rsidRPr="005A1B7A" w:rsidTr="0011707E">
        <w:trPr>
          <w:trHeight w:val="132"/>
        </w:trPr>
        <w:tc>
          <w:tcPr>
            <w:tcW w:w="8359" w:type="dxa"/>
            <w:gridSpan w:val="8"/>
            <w:vMerge w:val="restart"/>
          </w:tcPr>
          <w:p w:rsidR="0015175F" w:rsidRPr="004C6565" w:rsidRDefault="0015175F" w:rsidP="00EA53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6565">
              <w:rPr>
                <w:sz w:val="24"/>
                <w:szCs w:val="24"/>
              </w:rPr>
              <w:t>Итого по задаче 1.1.3, в том числе по источникам финансирования</w:t>
            </w:r>
          </w:p>
        </w:tc>
        <w:tc>
          <w:tcPr>
            <w:tcW w:w="1701" w:type="dxa"/>
          </w:tcPr>
          <w:p w:rsidR="007657FA" w:rsidRDefault="007657FA" w:rsidP="007657FA">
            <w:pPr>
              <w:pStyle w:val="ConsPlusNormal"/>
            </w:pPr>
            <w:r>
              <w:t>Всего</w:t>
            </w:r>
          </w:p>
          <w:p w:rsidR="0015175F" w:rsidRPr="005A1B7A" w:rsidRDefault="0015175F" w:rsidP="0015175F">
            <w:pPr>
              <w:pStyle w:val="ConsPlusNormal"/>
            </w:pPr>
          </w:p>
        </w:tc>
        <w:tc>
          <w:tcPr>
            <w:tcW w:w="1417" w:type="dxa"/>
          </w:tcPr>
          <w:p w:rsidR="007657FA" w:rsidRDefault="00861B07" w:rsidP="007657FA">
            <w:pPr>
              <w:pStyle w:val="ConsPlusNormal"/>
              <w:jc w:val="center"/>
            </w:pPr>
            <w:r>
              <w:t>3 062 136</w:t>
            </w:r>
            <w:r w:rsidR="007657FA">
              <w:t>,00</w:t>
            </w:r>
          </w:p>
          <w:p w:rsidR="0015175F" w:rsidRPr="005A1B7A" w:rsidRDefault="0015175F" w:rsidP="0015175F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7657FA" w:rsidRDefault="00861B07" w:rsidP="007657FA">
            <w:pPr>
              <w:pStyle w:val="ConsPlusNormal"/>
              <w:jc w:val="center"/>
            </w:pPr>
            <w:r>
              <w:t>4 593 204</w:t>
            </w:r>
            <w:r w:rsidR="007657FA">
              <w:t>,00</w:t>
            </w:r>
          </w:p>
          <w:p w:rsidR="0015175F" w:rsidRPr="005A1B7A" w:rsidRDefault="0015175F" w:rsidP="0015175F">
            <w:pPr>
              <w:pStyle w:val="ConsPlusNormal"/>
              <w:jc w:val="center"/>
            </w:pPr>
          </w:p>
        </w:tc>
        <w:tc>
          <w:tcPr>
            <w:tcW w:w="1484" w:type="dxa"/>
          </w:tcPr>
          <w:p w:rsidR="007657FA" w:rsidRDefault="00861B07" w:rsidP="007657FA">
            <w:pPr>
              <w:pStyle w:val="ConsPlusNormal"/>
              <w:jc w:val="center"/>
            </w:pPr>
            <w:r>
              <w:t>4 593 204</w:t>
            </w:r>
            <w:r w:rsidR="007657FA">
              <w:t>,00</w:t>
            </w:r>
          </w:p>
          <w:p w:rsidR="0015175F" w:rsidRPr="005A1B7A" w:rsidRDefault="0015175F" w:rsidP="0015175F">
            <w:pPr>
              <w:pStyle w:val="ConsPlusNormal"/>
              <w:jc w:val="center"/>
            </w:pPr>
          </w:p>
        </w:tc>
      </w:tr>
      <w:tr w:rsidR="0015175F" w:rsidRPr="005A1B7A" w:rsidTr="0011707E">
        <w:trPr>
          <w:trHeight w:val="131"/>
        </w:trPr>
        <w:tc>
          <w:tcPr>
            <w:tcW w:w="8359" w:type="dxa"/>
            <w:gridSpan w:val="8"/>
            <w:vMerge/>
          </w:tcPr>
          <w:p w:rsidR="0015175F" w:rsidRPr="004C6565" w:rsidRDefault="0015175F" w:rsidP="001517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5175F" w:rsidRDefault="007657FA" w:rsidP="0015175F">
            <w:pPr>
              <w:pStyle w:val="ConsPlusNormal"/>
            </w:pPr>
            <w:r>
              <w:t>Бюджет ЕМО ПК</w:t>
            </w:r>
          </w:p>
        </w:tc>
        <w:tc>
          <w:tcPr>
            <w:tcW w:w="1417" w:type="dxa"/>
          </w:tcPr>
          <w:p w:rsidR="0015175F" w:rsidRPr="005A1B7A" w:rsidRDefault="007657FA" w:rsidP="0015175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15175F" w:rsidRPr="005A1B7A" w:rsidRDefault="007657FA" w:rsidP="0015175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15175F" w:rsidRPr="005A1B7A" w:rsidRDefault="007657FA" w:rsidP="0015175F">
            <w:pPr>
              <w:pStyle w:val="ConsPlusNormal"/>
              <w:jc w:val="center"/>
            </w:pPr>
            <w:r>
              <w:t>0,00</w:t>
            </w:r>
          </w:p>
        </w:tc>
      </w:tr>
      <w:tr w:rsidR="0015175F" w:rsidRPr="005A1B7A" w:rsidTr="007E5F3C">
        <w:trPr>
          <w:trHeight w:val="984"/>
        </w:trPr>
        <w:tc>
          <w:tcPr>
            <w:tcW w:w="8359" w:type="dxa"/>
            <w:gridSpan w:val="8"/>
            <w:vMerge/>
          </w:tcPr>
          <w:p w:rsidR="0015175F" w:rsidRPr="004C6565" w:rsidRDefault="0015175F" w:rsidP="001517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57FA" w:rsidRPr="005A1B7A" w:rsidRDefault="007657FA" w:rsidP="0015175F">
            <w:pPr>
              <w:pStyle w:val="ConsPlusNormal"/>
            </w:pPr>
            <w:r>
              <w:t>Бюджет ПК</w:t>
            </w:r>
          </w:p>
        </w:tc>
        <w:tc>
          <w:tcPr>
            <w:tcW w:w="1417" w:type="dxa"/>
          </w:tcPr>
          <w:p w:rsidR="007657FA" w:rsidRDefault="00861B07" w:rsidP="0015175F">
            <w:pPr>
              <w:pStyle w:val="ConsPlusNormal"/>
              <w:jc w:val="center"/>
            </w:pPr>
            <w:r>
              <w:t>3 062 136</w:t>
            </w:r>
            <w:r w:rsidR="007657FA">
              <w:t>,00</w:t>
            </w:r>
          </w:p>
          <w:p w:rsidR="007657FA" w:rsidRPr="005A1B7A" w:rsidRDefault="007657FA" w:rsidP="0015175F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7657FA" w:rsidRDefault="00861B07" w:rsidP="0015175F">
            <w:pPr>
              <w:pStyle w:val="ConsPlusNormal"/>
              <w:jc w:val="center"/>
            </w:pPr>
            <w:r>
              <w:t>4 593 204</w:t>
            </w:r>
            <w:r w:rsidR="007657FA">
              <w:t>,00</w:t>
            </w:r>
          </w:p>
          <w:p w:rsidR="007657FA" w:rsidRPr="005A1B7A" w:rsidRDefault="007657FA" w:rsidP="0015175F">
            <w:pPr>
              <w:pStyle w:val="ConsPlusNormal"/>
              <w:jc w:val="center"/>
            </w:pPr>
          </w:p>
        </w:tc>
        <w:tc>
          <w:tcPr>
            <w:tcW w:w="1484" w:type="dxa"/>
          </w:tcPr>
          <w:p w:rsidR="007657FA" w:rsidRDefault="00861B07" w:rsidP="0015175F">
            <w:pPr>
              <w:pStyle w:val="ConsPlusNormal"/>
              <w:jc w:val="center"/>
            </w:pPr>
            <w:r>
              <w:t>4 593 204</w:t>
            </w:r>
            <w:r w:rsidR="007657FA">
              <w:t>,00</w:t>
            </w:r>
          </w:p>
          <w:p w:rsidR="007657FA" w:rsidRPr="005A1B7A" w:rsidRDefault="007657FA" w:rsidP="0015175F">
            <w:pPr>
              <w:pStyle w:val="ConsPlusNormal"/>
              <w:jc w:val="center"/>
            </w:pPr>
          </w:p>
        </w:tc>
      </w:tr>
      <w:tr w:rsidR="0015175F" w:rsidRPr="005A1B7A" w:rsidTr="00FC16F0">
        <w:tc>
          <w:tcPr>
            <w:tcW w:w="794" w:type="dxa"/>
          </w:tcPr>
          <w:p w:rsidR="0015175F" w:rsidRPr="005A1B7A" w:rsidRDefault="0015175F" w:rsidP="0015175F">
            <w:pPr>
              <w:pStyle w:val="ConsPlusNormal"/>
              <w:jc w:val="center"/>
            </w:pPr>
            <w:r>
              <w:lastRenderedPageBreak/>
              <w:t>1.1.4</w:t>
            </w:r>
            <w:r w:rsidRPr="005A1B7A">
              <w:t xml:space="preserve"> </w:t>
            </w:r>
          </w:p>
        </w:tc>
        <w:tc>
          <w:tcPr>
            <w:tcW w:w="13585" w:type="dxa"/>
            <w:gridSpan w:val="11"/>
          </w:tcPr>
          <w:p w:rsidR="0015175F" w:rsidRPr="005A1B7A" w:rsidRDefault="0015175F" w:rsidP="0015175F">
            <w:pPr>
              <w:pStyle w:val="ConsPlusNormal"/>
              <w:jc w:val="both"/>
            </w:pPr>
            <w:r w:rsidRPr="005A1B7A">
              <w:t xml:space="preserve">Задача. </w:t>
            </w:r>
            <w:r>
              <w:t>Предоставление</w:t>
            </w:r>
            <w:r w:rsidRPr="00216E66">
              <w:t xml:space="preserve"> </w:t>
            </w:r>
            <w:r>
              <w:t>социальной</w:t>
            </w:r>
            <w:r w:rsidRPr="00216E66">
              <w:t xml:space="preserve"> выплат</w:t>
            </w:r>
            <w:r>
              <w:t>ы</w:t>
            </w:r>
            <w:r w:rsidRPr="00216E66">
              <w:t xml:space="preserve"> на строительство (приобретение) жилья</w:t>
            </w:r>
            <w:r>
              <w:t xml:space="preserve"> гражданам, работающим и проживающим на сельских территориях.</w:t>
            </w:r>
          </w:p>
        </w:tc>
      </w:tr>
      <w:tr w:rsidR="00EA53FD" w:rsidRPr="005A1B7A" w:rsidTr="0011707E">
        <w:trPr>
          <w:trHeight w:val="529"/>
        </w:trPr>
        <w:tc>
          <w:tcPr>
            <w:tcW w:w="794" w:type="dxa"/>
            <w:vMerge w:val="restart"/>
          </w:tcPr>
          <w:p w:rsidR="00EA53FD" w:rsidRPr="005A1B7A" w:rsidRDefault="00EA53FD" w:rsidP="00EA53FD">
            <w:pPr>
              <w:pStyle w:val="ConsPlusNormal"/>
              <w:jc w:val="center"/>
            </w:pPr>
            <w:r>
              <w:t>1.1.4</w:t>
            </w:r>
            <w:r w:rsidRPr="005A1B7A">
              <w:t>.1</w:t>
            </w:r>
          </w:p>
        </w:tc>
        <w:tc>
          <w:tcPr>
            <w:tcW w:w="1984" w:type="dxa"/>
            <w:vMerge w:val="restart"/>
          </w:tcPr>
          <w:p w:rsidR="00EA53FD" w:rsidRPr="005A1B7A" w:rsidRDefault="00EA53FD" w:rsidP="00EA53FD">
            <w:pPr>
              <w:pStyle w:val="ConsPlusNormal"/>
              <w:jc w:val="both"/>
            </w:pPr>
            <w:r>
              <w:t>Предоставление</w:t>
            </w:r>
            <w:r w:rsidRPr="00216E66">
              <w:t xml:space="preserve"> </w:t>
            </w:r>
            <w:r>
              <w:t>социальной</w:t>
            </w:r>
            <w:r w:rsidRPr="00216E66">
              <w:t xml:space="preserve"> выплат</w:t>
            </w:r>
            <w:r>
              <w:t>ы</w:t>
            </w:r>
            <w:r w:rsidRPr="00216E66">
              <w:t xml:space="preserve"> на строительство (приобретение) жилья</w:t>
            </w:r>
            <w:r>
              <w:t xml:space="preserve"> гражданам, работающим и проживающим на сельских территориях.</w:t>
            </w:r>
          </w:p>
        </w:tc>
        <w:tc>
          <w:tcPr>
            <w:tcW w:w="1304" w:type="dxa"/>
            <w:vMerge w:val="restart"/>
          </w:tcPr>
          <w:p w:rsidR="00EA53FD" w:rsidRPr="005A1B7A" w:rsidRDefault="00FF1A6B" w:rsidP="00EA53FD">
            <w:pPr>
              <w:pStyle w:val="ConsPlusNormal"/>
              <w:jc w:val="both"/>
            </w:pPr>
            <w:r w:rsidRPr="00EE7C49">
              <w:t>Отдел по связям с общественностью</w:t>
            </w:r>
          </w:p>
        </w:tc>
        <w:tc>
          <w:tcPr>
            <w:tcW w:w="1583" w:type="dxa"/>
            <w:vMerge w:val="restart"/>
          </w:tcPr>
          <w:p w:rsidR="00EA53FD" w:rsidRPr="005A1B7A" w:rsidRDefault="00EA53FD" w:rsidP="00EA53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семей, получивших выплаты</w:t>
            </w:r>
          </w:p>
          <w:p w:rsidR="00EA53FD" w:rsidRPr="005A1B7A" w:rsidRDefault="00EA53FD" w:rsidP="00EA53FD">
            <w:pPr>
              <w:pStyle w:val="ConsPlusNormal"/>
              <w:jc w:val="center"/>
            </w:pPr>
          </w:p>
        </w:tc>
        <w:tc>
          <w:tcPr>
            <w:tcW w:w="567" w:type="dxa"/>
            <w:vMerge w:val="restart"/>
          </w:tcPr>
          <w:p w:rsidR="00EA53FD" w:rsidRPr="005A1B7A" w:rsidRDefault="00EA53FD" w:rsidP="00EA53FD">
            <w:pPr>
              <w:pStyle w:val="ConsPlusNormal"/>
            </w:pPr>
            <w:r>
              <w:t>сем</w:t>
            </w:r>
          </w:p>
        </w:tc>
        <w:tc>
          <w:tcPr>
            <w:tcW w:w="709" w:type="dxa"/>
            <w:vMerge w:val="restart"/>
          </w:tcPr>
          <w:p w:rsidR="00EA53FD" w:rsidRPr="005A1B7A" w:rsidRDefault="003A64C5" w:rsidP="00EA53FD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vMerge w:val="restart"/>
          </w:tcPr>
          <w:p w:rsidR="00EA53FD" w:rsidRPr="005A1B7A" w:rsidRDefault="003A64C5" w:rsidP="00EA53FD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vMerge w:val="restart"/>
          </w:tcPr>
          <w:p w:rsidR="00EA53FD" w:rsidRPr="005A1B7A" w:rsidRDefault="002729C5" w:rsidP="00EA53FD">
            <w:pPr>
              <w:pStyle w:val="ConsPlusNormal"/>
            </w:pPr>
            <w:r>
              <w:t>5</w:t>
            </w:r>
          </w:p>
        </w:tc>
        <w:tc>
          <w:tcPr>
            <w:tcW w:w="1701" w:type="dxa"/>
          </w:tcPr>
          <w:p w:rsidR="00EA53FD" w:rsidRPr="005A1B7A" w:rsidRDefault="00EA53FD" w:rsidP="00EA53FD">
            <w:pPr>
              <w:pStyle w:val="ConsPlusNormal"/>
            </w:pPr>
            <w:r>
              <w:t>Бюджет ЕМО ПК</w:t>
            </w:r>
          </w:p>
        </w:tc>
        <w:tc>
          <w:tcPr>
            <w:tcW w:w="1417" w:type="dxa"/>
          </w:tcPr>
          <w:p w:rsidR="00EA53FD" w:rsidRPr="005A1B7A" w:rsidRDefault="00EA53FD" w:rsidP="00EA53F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EA53FD" w:rsidRPr="005A1B7A" w:rsidRDefault="00EA53FD" w:rsidP="00EA53F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EA53FD" w:rsidRPr="005A1B7A" w:rsidRDefault="00861B07" w:rsidP="00EA53FD">
            <w:pPr>
              <w:pStyle w:val="ConsPlusNormal"/>
              <w:jc w:val="center"/>
            </w:pPr>
            <w:r>
              <w:t>879 633,44</w:t>
            </w:r>
          </w:p>
        </w:tc>
      </w:tr>
      <w:tr w:rsidR="00EA53FD" w:rsidRPr="005A1B7A" w:rsidTr="0011707E">
        <w:trPr>
          <w:trHeight w:val="511"/>
        </w:trPr>
        <w:tc>
          <w:tcPr>
            <w:tcW w:w="794" w:type="dxa"/>
            <w:vMerge/>
          </w:tcPr>
          <w:p w:rsidR="00EA53FD" w:rsidRDefault="00EA53FD" w:rsidP="00EA53FD">
            <w:pPr>
              <w:pStyle w:val="ConsPlusNormal"/>
              <w:jc w:val="center"/>
            </w:pPr>
          </w:p>
        </w:tc>
        <w:tc>
          <w:tcPr>
            <w:tcW w:w="1984" w:type="dxa"/>
            <w:vMerge/>
          </w:tcPr>
          <w:p w:rsidR="00EA53FD" w:rsidRDefault="00EA53FD" w:rsidP="00EA53FD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EA53FD" w:rsidRDefault="00EA53FD" w:rsidP="00EA53FD">
            <w:pPr>
              <w:pStyle w:val="ConsPlusNormal"/>
              <w:jc w:val="both"/>
            </w:pPr>
          </w:p>
        </w:tc>
        <w:tc>
          <w:tcPr>
            <w:tcW w:w="1583" w:type="dxa"/>
            <w:vMerge/>
          </w:tcPr>
          <w:p w:rsidR="00EA53FD" w:rsidRDefault="00EA53FD" w:rsidP="00EA5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A53FD" w:rsidRDefault="00EA53FD" w:rsidP="00EA53FD">
            <w:pPr>
              <w:pStyle w:val="ConsPlusNormal"/>
            </w:pPr>
          </w:p>
        </w:tc>
        <w:tc>
          <w:tcPr>
            <w:tcW w:w="709" w:type="dxa"/>
            <w:vMerge/>
          </w:tcPr>
          <w:p w:rsidR="00EA53FD" w:rsidRPr="005A1B7A" w:rsidRDefault="00EA53FD" w:rsidP="00EA53FD">
            <w:pPr>
              <w:pStyle w:val="ConsPlusNormal"/>
            </w:pPr>
          </w:p>
        </w:tc>
        <w:tc>
          <w:tcPr>
            <w:tcW w:w="709" w:type="dxa"/>
            <w:vMerge/>
          </w:tcPr>
          <w:p w:rsidR="00EA53FD" w:rsidRPr="005A1B7A" w:rsidRDefault="00EA53FD" w:rsidP="00EA53FD">
            <w:pPr>
              <w:pStyle w:val="ConsPlusNormal"/>
            </w:pPr>
          </w:p>
        </w:tc>
        <w:tc>
          <w:tcPr>
            <w:tcW w:w="709" w:type="dxa"/>
            <w:vMerge/>
          </w:tcPr>
          <w:p w:rsidR="00EA53FD" w:rsidRPr="005A1B7A" w:rsidRDefault="00EA53FD" w:rsidP="00EA53FD">
            <w:pPr>
              <w:pStyle w:val="ConsPlusNormal"/>
            </w:pPr>
          </w:p>
        </w:tc>
        <w:tc>
          <w:tcPr>
            <w:tcW w:w="1701" w:type="dxa"/>
          </w:tcPr>
          <w:p w:rsidR="00EA53FD" w:rsidRDefault="00EA53FD" w:rsidP="00EA53FD">
            <w:pPr>
              <w:pStyle w:val="ConsPlusNormal"/>
            </w:pPr>
            <w:r>
              <w:t>Бюджет ПК</w:t>
            </w:r>
          </w:p>
        </w:tc>
        <w:tc>
          <w:tcPr>
            <w:tcW w:w="1417" w:type="dxa"/>
          </w:tcPr>
          <w:p w:rsidR="00EA53FD" w:rsidRPr="005A1B7A" w:rsidRDefault="00EA53FD" w:rsidP="00EA53F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EA53FD" w:rsidRPr="005A1B7A" w:rsidRDefault="00EA53FD" w:rsidP="00EA53F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EA53FD" w:rsidRPr="005A1B7A" w:rsidRDefault="00861B07" w:rsidP="00861B07">
            <w:pPr>
              <w:pStyle w:val="ConsPlusNormal"/>
              <w:jc w:val="center"/>
            </w:pPr>
            <w:r>
              <w:t>2 052 478</w:t>
            </w:r>
            <w:r w:rsidR="00EA53FD">
              <w:t>,0</w:t>
            </w:r>
            <w:r>
              <w:t>3</w:t>
            </w:r>
          </w:p>
        </w:tc>
      </w:tr>
      <w:tr w:rsidR="00EA53FD" w:rsidRPr="005A1B7A" w:rsidTr="0011707E">
        <w:trPr>
          <w:trHeight w:val="962"/>
        </w:trPr>
        <w:tc>
          <w:tcPr>
            <w:tcW w:w="794" w:type="dxa"/>
            <w:vMerge/>
          </w:tcPr>
          <w:p w:rsidR="00EA53FD" w:rsidRDefault="00EA53FD" w:rsidP="00EA53FD">
            <w:pPr>
              <w:pStyle w:val="ConsPlusNormal"/>
              <w:jc w:val="center"/>
            </w:pPr>
          </w:p>
        </w:tc>
        <w:tc>
          <w:tcPr>
            <w:tcW w:w="1984" w:type="dxa"/>
            <w:vMerge/>
          </w:tcPr>
          <w:p w:rsidR="00EA53FD" w:rsidRDefault="00EA53FD" w:rsidP="00EA53FD">
            <w:pPr>
              <w:pStyle w:val="ConsPlusNormal"/>
              <w:jc w:val="both"/>
            </w:pPr>
          </w:p>
        </w:tc>
        <w:tc>
          <w:tcPr>
            <w:tcW w:w="2887" w:type="dxa"/>
            <w:gridSpan w:val="2"/>
          </w:tcPr>
          <w:p w:rsidR="00EA53FD" w:rsidRDefault="00EA53FD" w:rsidP="00EA5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75F">
              <w:rPr>
                <w:sz w:val="24"/>
                <w:szCs w:val="24"/>
              </w:rPr>
              <w:t>итого по ПНР</w:t>
            </w:r>
          </w:p>
        </w:tc>
        <w:tc>
          <w:tcPr>
            <w:tcW w:w="567" w:type="dxa"/>
          </w:tcPr>
          <w:p w:rsidR="00EA53FD" w:rsidRDefault="00EA53FD" w:rsidP="00EA53FD">
            <w:pPr>
              <w:pStyle w:val="ConsPlusNormal"/>
            </w:pPr>
            <w:r>
              <w:t>сем</w:t>
            </w:r>
          </w:p>
        </w:tc>
        <w:tc>
          <w:tcPr>
            <w:tcW w:w="709" w:type="dxa"/>
          </w:tcPr>
          <w:p w:rsidR="00EA53FD" w:rsidRPr="005A1B7A" w:rsidRDefault="003A64C5" w:rsidP="00EA53FD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EA53FD" w:rsidRPr="005A1B7A" w:rsidRDefault="003A64C5" w:rsidP="00EA53FD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EA53FD" w:rsidRPr="005A1B7A" w:rsidRDefault="002729C5" w:rsidP="00EA53FD">
            <w:pPr>
              <w:pStyle w:val="ConsPlusNormal"/>
            </w:pPr>
            <w:r>
              <w:t>5</w:t>
            </w:r>
          </w:p>
        </w:tc>
        <w:tc>
          <w:tcPr>
            <w:tcW w:w="1701" w:type="dxa"/>
          </w:tcPr>
          <w:p w:rsidR="00EA53FD" w:rsidRPr="005A1B7A" w:rsidRDefault="00EA53FD" w:rsidP="00EA53FD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EA53FD" w:rsidRPr="005A1B7A" w:rsidRDefault="00EA53FD" w:rsidP="00EA53F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EA53FD" w:rsidRPr="005A1B7A" w:rsidRDefault="00EA53FD" w:rsidP="00EA53F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EA53FD" w:rsidRPr="005A1B7A" w:rsidRDefault="00861B07" w:rsidP="00EA53FD">
            <w:pPr>
              <w:pStyle w:val="ConsPlusNormal"/>
              <w:jc w:val="center"/>
            </w:pPr>
            <w:r>
              <w:t>2 932 111,47</w:t>
            </w:r>
          </w:p>
        </w:tc>
      </w:tr>
      <w:tr w:rsidR="0011707E" w:rsidRPr="005A1B7A" w:rsidTr="0011707E">
        <w:trPr>
          <w:trHeight w:val="501"/>
        </w:trPr>
        <w:tc>
          <w:tcPr>
            <w:tcW w:w="8359" w:type="dxa"/>
            <w:gridSpan w:val="8"/>
            <w:vMerge w:val="restart"/>
          </w:tcPr>
          <w:p w:rsidR="0011707E" w:rsidRDefault="0011707E" w:rsidP="0011707E">
            <w:pPr>
              <w:pStyle w:val="ConsPlusNormal"/>
            </w:pPr>
            <w:r>
              <w:t>Итого по задаче 1.1.4</w:t>
            </w:r>
            <w:r w:rsidRPr="00B97AEA">
              <w:t xml:space="preserve">, в том числе по источникам финансирования </w:t>
            </w:r>
          </w:p>
        </w:tc>
        <w:tc>
          <w:tcPr>
            <w:tcW w:w="1701" w:type="dxa"/>
          </w:tcPr>
          <w:p w:rsidR="0011707E" w:rsidRPr="005A1B7A" w:rsidRDefault="003A64C5" w:rsidP="0011707E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11707E" w:rsidRPr="005A1B7A" w:rsidRDefault="003A64C5" w:rsidP="007657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11707E" w:rsidRPr="005A1B7A" w:rsidRDefault="007657FA" w:rsidP="007657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11707E" w:rsidRPr="005A1B7A" w:rsidRDefault="00861B07" w:rsidP="007657FA">
            <w:pPr>
              <w:pStyle w:val="ConsPlusNormal"/>
              <w:jc w:val="center"/>
            </w:pPr>
            <w:r>
              <w:t>2 932 111,47</w:t>
            </w:r>
          </w:p>
        </w:tc>
      </w:tr>
      <w:tr w:rsidR="0011707E" w:rsidRPr="005A1B7A" w:rsidTr="0011707E">
        <w:trPr>
          <w:trHeight w:val="158"/>
        </w:trPr>
        <w:tc>
          <w:tcPr>
            <w:tcW w:w="8359" w:type="dxa"/>
            <w:gridSpan w:val="8"/>
            <w:vMerge/>
          </w:tcPr>
          <w:p w:rsidR="0011707E" w:rsidRDefault="0011707E" w:rsidP="0011707E">
            <w:pPr>
              <w:pStyle w:val="ConsPlusNormal"/>
            </w:pPr>
          </w:p>
        </w:tc>
        <w:tc>
          <w:tcPr>
            <w:tcW w:w="1701" w:type="dxa"/>
          </w:tcPr>
          <w:p w:rsidR="0011707E" w:rsidRDefault="007657FA" w:rsidP="0011707E">
            <w:pPr>
              <w:pStyle w:val="ConsPlusNormal"/>
            </w:pPr>
            <w:r>
              <w:t>Бюджет ЕМО ПК</w:t>
            </w:r>
          </w:p>
        </w:tc>
        <w:tc>
          <w:tcPr>
            <w:tcW w:w="1417" w:type="dxa"/>
          </w:tcPr>
          <w:p w:rsidR="0011707E" w:rsidRPr="005A1B7A" w:rsidRDefault="007657FA" w:rsidP="001170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7657FA" w:rsidRDefault="007657FA" w:rsidP="007657FA">
            <w:pPr>
              <w:pStyle w:val="ConsPlusNormal"/>
              <w:jc w:val="center"/>
            </w:pPr>
            <w:r>
              <w:t>0,00</w:t>
            </w:r>
          </w:p>
          <w:p w:rsidR="0011707E" w:rsidRPr="005A1B7A" w:rsidRDefault="0011707E" w:rsidP="0011707E">
            <w:pPr>
              <w:pStyle w:val="ConsPlusNormal"/>
              <w:jc w:val="center"/>
            </w:pPr>
          </w:p>
        </w:tc>
        <w:tc>
          <w:tcPr>
            <w:tcW w:w="1484" w:type="dxa"/>
          </w:tcPr>
          <w:p w:rsidR="0011707E" w:rsidRPr="005A1B7A" w:rsidRDefault="00861B07" w:rsidP="0011707E">
            <w:pPr>
              <w:pStyle w:val="ConsPlusNormal"/>
              <w:jc w:val="center"/>
            </w:pPr>
            <w:r>
              <w:t>879 633,44</w:t>
            </w:r>
          </w:p>
        </w:tc>
      </w:tr>
      <w:tr w:rsidR="007657FA" w:rsidRPr="005A1B7A" w:rsidTr="0011707E">
        <w:trPr>
          <w:trHeight w:val="363"/>
        </w:trPr>
        <w:tc>
          <w:tcPr>
            <w:tcW w:w="8359" w:type="dxa"/>
            <w:gridSpan w:val="8"/>
            <w:vMerge/>
          </w:tcPr>
          <w:p w:rsidR="007657FA" w:rsidRDefault="007657FA" w:rsidP="007657FA">
            <w:pPr>
              <w:pStyle w:val="ConsPlusNormal"/>
            </w:pPr>
          </w:p>
        </w:tc>
        <w:tc>
          <w:tcPr>
            <w:tcW w:w="1701" w:type="dxa"/>
          </w:tcPr>
          <w:p w:rsidR="007657FA" w:rsidRDefault="007657FA" w:rsidP="007657FA">
            <w:pPr>
              <w:pStyle w:val="ConsPlusNormal"/>
            </w:pPr>
            <w:r>
              <w:t>Бюджет ПК</w:t>
            </w:r>
          </w:p>
        </w:tc>
        <w:tc>
          <w:tcPr>
            <w:tcW w:w="1417" w:type="dxa"/>
          </w:tcPr>
          <w:p w:rsidR="007657FA" w:rsidRPr="005A1B7A" w:rsidRDefault="007657FA" w:rsidP="007657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7657FA" w:rsidRPr="005A1B7A" w:rsidRDefault="007657FA" w:rsidP="007657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7657FA" w:rsidRPr="005A1B7A" w:rsidRDefault="00861B07" w:rsidP="007657FA">
            <w:pPr>
              <w:pStyle w:val="ConsPlusNormal"/>
              <w:jc w:val="center"/>
            </w:pPr>
            <w:r>
              <w:t>2 052 478,03</w:t>
            </w:r>
          </w:p>
        </w:tc>
      </w:tr>
      <w:tr w:rsidR="007657FA" w:rsidRPr="005A1B7A" w:rsidTr="0011707E">
        <w:trPr>
          <w:trHeight w:val="297"/>
        </w:trPr>
        <w:tc>
          <w:tcPr>
            <w:tcW w:w="8359" w:type="dxa"/>
            <w:gridSpan w:val="8"/>
            <w:vMerge w:val="restart"/>
          </w:tcPr>
          <w:p w:rsidR="007657FA" w:rsidRDefault="007657FA" w:rsidP="007657FA">
            <w:pPr>
              <w:pStyle w:val="ConsPlusNormal"/>
            </w:pPr>
            <w:r w:rsidRPr="00B97AEA">
              <w:t>Всего по подпрограмме 1.1, в том числе по источникам финансирования</w:t>
            </w:r>
          </w:p>
        </w:tc>
        <w:tc>
          <w:tcPr>
            <w:tcW w:w="1701" w:type="dxa"/>
          </w:tcPr>
          <w:p w:rsidR="007657FA" w:rsidRPr="005A1B7A" w:rsidRDefault="007657FA" w:rsidP="007657FA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7657FA" w:rsidRPr="005A1B7A" w:rsidRDefault="00861B07" w:rsidP="007657FA">
            <w:pPr>
              <w:pStyle w:val="ConsPlusNormal"/>
            </w:pPr>
            <w:r>
              <w:t>3 917 280</w:t>
            </w:r>
            <w:r w:rsidR="007657FA">
              <w:t>,03</w:t>
            </w:r>
          </w:p>
        </w:tc>
        <w:tc>
          <w:tcPr>
            <w:tcW w:w="1418" w:type="dxa"/>
          </w:tcPr>
          <w:p w:rsidR="007657FA" w:rsidRDefault="00861B07" w:rsidP="007657FA">
            <w:pPr>
              <w:pStyle w:val="ConsPlusNormal"/>
              <w:jc w:val="center"/>
            </w:pPr>
            <w:r>
              <w:t>4 593 204</w:t>
            </w:r>
            <w:r w:rsidR="007657FA">
              <w:t>,00</w:t>
            </w:r>
          </w:p>
        </w:tc>
        <w:tc>
          <w:tcPr>
            <w:tcW w:w="1484" w:type="dxa"/>
          </w:tcPr>
          <w:p w:rsidR="007657FA" w:rsidRPr="005A1B7A" w:rsidRDefault="00C05198" w:rsidP="007657FA">
            <w:pPr>
              <w:pStyle w:val="ConsPlusNormal"/>
              <w:jc w:val="center"/>
            </w:pPr>
            <w:r>
              <w:t>7 525 315,47</w:t>
            </w:r>
          </w:p>
        </w:tc>
      </w:tr>
      <w:tr w:rsidR="007657FA" w:rsidRPr="005A1B7A" w:rsidTr="0011707E">
        <w:trPr>
          <w:trHeight w:val="297"/>
        </w:trPr>
        <w:tc>
          <w:tcPr>
            <w:tcW w:w="8359" w:type="dxa"/>
            <w:gridSpan w:val="8"/>
            <w:vMerge/>
          </w:tcPr>
          <w:p w:rsidR="007657FA" w:rsidRDefault="007657FA" w:rsidP="007657FA">
            <w:pPr>
              <w:pStyle w:val="ConsPlusNormal"/>
            </w:pPr>
          </w:p>
        </w:tc>
        <w:tc>
          <w:tcPr>
            <w:tcW w:w="1701" w:type="dxa"/>
          </w:tcPr>
          <w:p w:rsidR="007657FA" w:rsidRDefault="007657FA" w:rsidP="007657FA">
            <w:pPr>
              <w:pStyle w:val="ConsPlusNormal"/>
            </w:pPr>
            <w:r>
              <w:t>Бюджет ЕМО ПК</w:t>
            </w:r>
          </w:p>
        </w:tc>
        <w:tc>
          <w:tcPr>
            <w:tcW w:w="1417" w:type="dxa"/>
          </w:tcPr>
          <w:p w:rsidR="007657FA" w:rsidRDefault="007657FA" w:rsidP="007657FA">
            <w:pPr>
              <w:pStyle w:val="ConsPlusNormal"/>
              <w:jc w:val="center"/>
            </w:pPr>
            <w:r>
              <w:t>855 144,03</w:t>
            </w:r>
          </w:p>
        </w:tc>
        <w:tc>
          <w:tcPr>
            <w:tcW w:w="1418" w:type="dxa"/>
          </w:tcPr>
          <w:p w:rsidR="007657FA" w:rsidRDefault="007657FA" w:rsidP="007657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7657FA" w:rsidRDefault="00861B07" w:rsidP="007657FA">
            <w:pPr>
              <w:pStyle w:val="ConsPlusNormal"/>
              <w:jc w:val="center"/>
            </w:pPr>
            <w:r>
              <w:t>879 633,44</w:t>
            </w:r>
          </w:p>
        </w:tc>
      </w:tr>
      <w:tr w:rsidR="007657FA" w:rsidRPr="005A1B7A" w:rsidTr="0011707E">
        <w:trPr>
          <w:trHeight w:val="297"/>
        </w:trPr>
        <w:tc>
          <w:tcPr>
            <w:tcW w:w="8359" w:type="dxa"/>
            <w:gridSpan w:val="8"/>
            <w:vMerge/>
          </w:tcPr>
          <w:p w:rsidR="007657FA" w:rsidRDefault="007657FA" w:rsidP="007657FA">
            <w:pPr>
              <w:pStyle w:val="ConsPlusNormal"/>
            </w:pPr>
          </w:p>
        </w:tc>
        <w:tc>
          <w:tcPr>
            <w:tcW w:w="1701" w:type="dxa"/>
          </w:tcPr>
          <w:p w:rsidR="007657FA" w:rsidRDefault="007657FA" w:rsidP="007657FA">
            <w:pPr>
              <w:pStyle w:val="ConsPlusNormal"/>
            </w:pPr>
            <w:r>
              <w:t>Бюджет ПК</w:t>
            </w:r>
          </w:p>
        </w:tc>
        <w:tc>
          <w:tcPr>
            <w:tcW w:w="1417" w:type="dxa"/>
          </w:tcPr>
          <w:p w:rsidR="007657FA" w:rsidRDefault="00861B07" w:rsidP="007657FA">
            <w:pPr>
              <w:pStyle w:val="ConsPlusNormal"/>
              <w:jc w:val="center"/>
            </w:pPr>
            <w:r>
              <w:t>3 062 136</w:t>
            </w:r>
            <w:r w:rsidR="007657FA">
              <w:t>,00</w:t>
            </w:r>
          </w:p>
        </w:tc>
        <w:tc>
          <w:tcPr>
            <w:tcW w:w="1418" w:type="dxa"/>
          </w:tcPr>
          <w:p w:rsidR="007657FA" w:rsidRDefault="00861B07" w:rsidP="007657FA">
            <w:pPr>
              <w:pStyle w:val="ConsPlusNormal"/>
              <w:jc w:val="center"/>
            </w:pPr>
            <w:r>
              <w:t>4 593 204</w:t>
            </w:r>
            <w:r w:rsidR="007657FA">
              <w:t>,00</w:t>
            </w:r>
          </w:p>
        </w:tc>
        <w:tc>
          <w:tcPr>
            <w:tcW w:w="1484" w:type="dxa"/>
          </w:tcPr>
          <w:p w:rsidR="007657FA" w:rsidRDefault="00C05198" w:rsidP="007657FA">
            <w:pPr>
              <w:pStyle w:val="ConsPlusNormal"/>
              <w:jc w:val="center"/>
            </w:pPr>
            <w:r>
              <w:t>6 645 682,03</w:t>
            </w:r>
          </w:p>
        </w:tc>
      </w:tr>
    </w:tbl>
    <w:p w:rsidR="00D8186B" w:rsidRDefault="00D8186B" w:rsidP="00AE4EB9">
      <w:pPr>
        <w:pStyle w:val="ac"/>
        <w:spacing w:line="240" w:lineRule="exact"/>
        <w:jc w:val="center"/>
      </w:pPr>
    </w:p>
    <w:p w:rsidR="00AB7B9A" w:rsidRDefault="007C6EF6" w:rsidP="00AE4EB9">
      <w:pPr>
        <w:pStyle w:val="ac"/>
        <w:spacing w:line="240" w:lineRule="exact"/>
        <w:jc w:val="center"/>
        <w:sectPr w:rsidR="00AB7B9A" w:rsidSect="007E5F3C">
          <w:pgSz w:w="16838" w:h="11906" w:orient="landscape" w:code="9"/>
          <w:pgMar w:top="567" w:right="567" w:bottom="567" w:left="1134" w:header="720" w:footer="720" w:gutter="0"/>
          <w:cols w:space="708"/>
          <w:docGrid w:linePitch="381"/>
        </w:sectPr>
      </w:pPr>
      <w:r>
        <w:t xml:space="preserve"> </w:t>
      </w:r>
    </w:p>
    <w:p w:rsidR="007C6EF6" w:rsidRPr="00CF3BDC" w:rsidRDefault="007C6EF6" w:rsidP="002F4647">
      <w:pPr>
        <w:pStyle w:val="ConsPlusNormal"/>
        <w:spacing w:line="240" w:lineRule="exact"/>
        <w:jc w:val="center"/>
        <w:rPr>
          <w:sz w:val="28"/>
          <w:szCs w:val="28"/>
        </w:rPr>
      </w:pPr>
      <w:r w:rsidRPr="00CF3BDC">
        <w:rPr>
          <w:sz w:val="28"/>
          <w:szCs w:val="28"/>
        </w:rPr>
        <w:lastRenderedPageBreak/>
        <w:t>Таблица</w:t>
      </w:r>
    </w:p>
    <w:p w:rsidR="007C6EF6" w:rsidRPr="00CF3BDC" w:rsidRDefault="007C6EF6" w:rsidP="002F4647">
      <w:pPr>
        <w:pStyle w:val="ConsPlusNormal"/>
        <w:spacing w:line="240" w:lineRule="exact"/>
        <w:jc w:val="center"/>
        <w:rPr>
          <w:sz w:val="28"/>
          <w:szCs w:val="28"/>
        </w:rPr>
      </w:pPr>
      <w:r w:rsidRPr="00CF3BDC">
        <w:rPr>
          <w:sz w:val="28"/>
          <w:szCs w:val="28"/>
        </w:rPr>
        <w:t>показателей конечного результата</w:t>
      </w:r>
      <w:r>
        <w:rPr>
          <w:sz w:val="28"/>
          <w:szCs w:val="28"/>
        </w:rPr>
        <w:t xml:space="preserve"> реализации</w:t>
      </w:r>
      <w:r w:rsidRPr="00CF3BDC">
        <w:rPr>
          <w:sz w:val="28"/>
          <w:szCs w:val="28"/>
        </w:rPr>
        <w:t xml:space="preserve"> муниципальной программы</w:t>
      </w:r>
      <w:r w:rsidR="0032469F">
        <w:rPr>
          <w:sz w:val="28"/>
          <w:szCs w:val="28"/>
        </w:rPr>
        <w:t xml:space="preserve"> </w:t>
      </w:r>
    </w:p>
    <w:p w:rsidR="007C6EF6" w:rsidRPr="00FF1A6B" w:rsidRDefault="007C6EF6" w:rsidP="002F4647">
      <w:pPr>
        <w:pStyle w:val="ConsPlusNormal"/>
        <w:spacing w:line="240" w:lineRule="exact"/>
        <w:jc w:val="center"/>
        <w:rPr>
          <w:sz w:val="20"/>
        </w:rPr>
      </w:pPr>
      <w:r w:rsidRPr="00FF1A6B">
        <w:rPr>
          <w:sz w:val="28"/>
          <w:szCs w:val="28"/>
        </w:rPr>
        <w:t>«Создание жилищных условий в Еловском муниципальном округе Пермского края</w:t>
      </w:r>
      <w:r w:rsidRPr="00FF1A6B">
        <w:rPr>
          <w:sz w:val="20"/>
        </w:rPr>
        <w:t xml:space="preserve"> </w:t>
      </w:r>
    </w:p>
    <w:p w:rsidR="007C6EF6" w:rsidRPr="007C6EF6" w:rsidRDefault="007C6EF6" w:rsidP="00FF1A6B">
      <w:pPr>
        <w:pStyle w:val="ConsPlusNormal"/>
        <w:spacing w:line="240" w:lineRule="exact"/>
        <w:jc w:val="center"/>
        <w:rPr>
          <w:sz w:val="28"/>
          <w:szCs w:val="28"/>
          <w:u w:val="single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5942"/>
        <w:gridCol w:w="567"/>
        <w:gridCol w:w="850"/>
        <w:gridCol w:w="851"/>
        <w:gridCol w:w="862"/>
      </w:tblGrid>
      <w:tr w:rsidR="00CA42C4" w:rsidRPr="00CF3BDC" w:rsidTr="00CA42C4">
        <w:tc>
          <w:tcPr>
            <w:tcW w:w="716" w:type="dxa"/>
            <w:vMerge w:val="restart"/>
          </w:tcPr>
          <w:p w:rsidR="00CA42C4" w:rsidRPr="00CF3BDC" w:rsidRDefault="00CA42C4" w:rsidP="005E2400">
            <w:pPr>
              <w:pStyle w:val="ConsPlusNormal"/>
              <w:jc w:val="center"/>
            </w:pPr>
            <w:r w:rsidRPr="00CF3BDC">
              <w:t>Код</w:t>
            </w:r>
          </w:p>
        </w:tc>
        <w:tc>
          <w:tcPr>
            <w:tcW w:w="5942" w:type="dxa"/>
            <w:vMerge w:val="restart"/>
          </w:tcPr>
          <w:p w:rsidR="00CA42C4" w:rsidRPr="00CF3BDC" w:rsidRDefault="00CA42C4" w:rsidP="005E2400">
            <w:pPr>
              <w:pStyle w:val="ConsPlusNormal"/>
              <w:jc w:val="center"/>
            </w:pPr>
            <w:r w:rsidRPr="00CF3BDC">
              <w:t>Наименование цели программы, подпрограммы, задачи, показателя конечного результата</w:t>
            </w:r>
          </w:p>
        </w:tc>
        <w:tc>
          <w:tcPr>
            <w:tcW w:w="567" w:type="dxa"/>
            <w:vMerge w:val="restart"/>
          </w:tcPr>
          <w:p w:rsidR="00CA42C4" w:rsidRPr="00CF3BDC" w:rsidRDefault="00CA42C4" w:rsidP="005E2400">
            <w:pPr>
              <w:pStyle w:val="ConsPlusNormal"/>
              <w:jc w:val="center"/>
            </w:pPr>
            <w:r w:rsidRPr="00CF3BDC">
              <w:t>Ед. изм.</w:t>
            </w:r>
          </w:p>
        </w:tc>
        <w:tc>
          <w:tcPr>
            <w:tcW w:w="2563" w:type="dxa"/>
            <w:gridSpan w:val="3"/>
          </w:tcPr>
          <w:p w:rsidR="00CA42C4" w:rsidRPr="00CF3BDC" w:rsidRDefault="00CA42C4" w:rsidP="005E2400">
            <w:pPr>
              <w:pStyle w:val="ConsPlusNormal"/>
              <w:jc w:val="center"/>
            </w:pPr>
            <w:r w:rsidRPr="00CF3BDC">
              <w:t>Значения показателей конечного результата</w:t>
            </w:r>
          </w:p>
        </w:tc>
      </w:tr>
      <w:tr w:rsidR="00CA42C4" w:rsidRPr="00CF3BDC" w:rsidTr="00CA42C4">
        <w:tc>
          <w:tcPr>
            <w:tcW w:w="716" w:type="dxa"/>
            <w:vMerge/>
          </w:tcPr>
          <w:p w:rsidR="00CA42C4" w:rsidRPr="00CF3BDC" w:rsidRDefault="00CA42C4" w:rsidP="005E2400"/>
        </w:tc>
        <w:tc>
          <w:tcPr>
            <w:tcW w:w="5942" w:type="dxa"/>
            <w:vMerge/>
          </w:tcPr>
          <w:p w:rsidR="00CA42C4" w:rsidRPr="00CF3BDC" w:rsidRDefault="00CA42C4" w:rsidP="005E2400"/>
        </w:tc>
        <w:tc>
          <w:tcPr>
            <w:tcW w:w="567" w:type="dxa"/>
            <w:vMerge/>
          </w:tcPr>
          <w:p w:rsidR="00CA42C4" w:rsidRPr="00CF3BDC" w:rsidRDefault="00CA42C4" w:rsidP="005E2400"/>
        </w:tc>
        <w:tc>
          <w:tcPr>
            <w:tcW w:w="850" w:type="dxa"/>
          </w:tcPr>
          <w:p w:rsidR="00CA42C4" w:rsidRPr="00CF3BDC" w:rsidRDefault="00CA42C4" w:rsidP="005E2400">
            <w:pPr>
              <w:pStyle w:val="ConsPlusNormal"/>
              <w:jc w:val="center"/>
            </w:pPr>
            <w:r>
              <w:t>2022</w:t>
            </w:r>
            <w:r w:rsidRPr="00CF3BDC">
              <w:t xml:space="preserve"> год</w:t>
            </w:r>
          </w:p>
        </w:tc>
        <w:tc>
          <w:tcPr>
            <w:tcW w:w="851" w:type="dxa"/>
          </w:tcPr>
          <w:p w:rsidR="00CA42C4" w:rsidRPr="00CF3BDC" w:rsidRDefault="00CA42C4" w:rsidP="005E2400">
            <w:pPr>
              <w:pStyle w:val="ConsPlusNormal"/>
              <w:jc w:val="center"/>
            </w:pPr>
            <w:r>
              <w:t xml:space="preserve">2023 </w:t>
            </w:r>
            <w:r w:rsidRPr="00CF3BDC">
              <w:t>год</w:t>
            </w:r>
          </w:p>
        </w:tc>
        <w:tc>
          <w:tcPr>
            <w:tcW w:w="862" w:type="dxa"/>
          </w:tcPr>
          <w:p w:rsidR="00CA42C4" w:rsidRPr="00CF3BDC" w:rsidRDefault="00CA42C4" w:rsidP="005E2400">
            <w:pPr>
              <w:pStyle w:val="ConsPlusNormal"/>
              <w:jc w:val="center"/>
            </w:pPr>
            <w:r>
              <w:t>2024</w:t>
            </w:r>
            <w:r w:rsidRPr="00CF3BDC">
              <w:t xml:space="preserve"> год</w:t>
            </w:r>
          </w:p>
        </w:tc>
      </w:tr>
      <w:tr w:rsidR="00CA42C4" w:rsidRPr="00CF3BDC" w:rsidTr="00CA42C4">
        <w:tc>
          <w:tcPr>
            <w:tcW w:w="716" w:type="dxa"/>
            <w:vMerge/>
          </w:tcPr>
          <w:p w:rsidR="00CA42C4" w:rsidRPr="00CF3BDC" w:rsidRDefault="00CA42C4" w:rsidP="005E2400"/>
        </w:tc>
        <w:tc>
          <w:tcPr>
            <w:tcW w:w="5942" w:type="dxa"/>
            <w:vMerge/>
          </w:tcPr>
          <w:p w:rsidR="00CA42C4" w:rsidRPr="00CF3BDC" w:rsidRDefault="00CA42C4" w:rsidP="005E2400"/>
        </w:tc>
        <w:tc>
          <w:tcPr>
            <w:tcW w:w="567" w:type="dxa"/>
            <w:vMerge/>
          </w:tcPr>
          <w:p w:rsidR="00CA42C4" w:rsidRPr="00CF3BDC" w:rsidRDefault="00CA42C4" w:rsidP="005E2400"/>
        </w:tc>
        <w:tc>
          <w:tcPr>
            <w:tcW w:w="850" w:type="dxa"/>
          </w:tcPr>
          <w:p w:rsidR="00CA42C4" w:rsidRPr="00CF3BDC" w:rsidRDefault="00CA42C4" w:rsidP="005E2400">
            <w:pPr>
              <w:pStyle w:val="ConsPlusNormal"/>
              <w:jc w:val="center"/>
            </w:pPr>
            <w:r w:rsidRPr="00CF3BDC">
              <w:t>план</w:t>
            </w:r>
          </w:p>
        </w:tc>
        <w:tc>
          <w:tcPr>
            <w:tcW w:w="851" w:type="dxa"/>
          </w:tcPr>
          <w:p w:rsidR="00CA42C4" w:rsidRPr="00CF3BDC" w:rsidRDefault="00CA42C4" w:rsidP="005E2400">
            <w:pPr>
              <w:pStyle w:val="ConsPlusNormal"/>
              <w:jc w:val="center"/>
            </w:pPr>
            <w:r w:rsidRPr="00CF3BDC">
              <w:t>план</w:t>
            </w:r>
          </w:p>
        </w:tc>
        <w:tc>
          <w:tcPr>
            <w:tcW w:w="862" w:type="dxa"/>
          </w:tcPr>
          <w:p w:rsidR="00CA42C4" w:rsidRPr="00CF3BDC" w:rsidRDefault="00CA42C4" w:rsidP="005E2400">
            <w:pPr>
              <w:pStyle w:val="ConsPlusNormal"/>
              <w:jc w:val="center"/>
            </w:pPr>
            <w:r w:rsidRPr="00CF3BDC">
              <w:t>план</w:t>
            </w:r>
          </w:p>
        </w:tc>
      </w:tr>
      <w:tr w:rsidR="00CA42C4" w:rsidRPr="009A4DC3" w:rsidTr="00CA42C4">
        <w:tc>
          <w:tcPr>
            <w:tcW w:w="716" w:type="dxa"/>
            <w:vAlign w:val="center"/>
          </w:tcPr>
          <w:p w:rsidR="00CA42C4" w:rsidRPr="009A4DC3" w:rsidRDefault="00CA42C4" w:rsidP="005E2400">
            <w:pPr>
              <w:pStyle w:val="ConsPlusNormal"/>
              <w:jc w:val="center"/>
              <w:rPr>
                <w:sz w:val="20"/>
              </w:rPr>
            </w:pPr>
            <w:bookmarkStart w:id="11" w:name="P911"/>
            <w:bookmarkEnd w:id="11"/>
            <w:r w:rsidRPr="009A4DC3">
              <w:rPr>
                <w:sz w:val="20"/>
              </w:rPr>
              <w:t>1</w:t>
            </w:r>
          </w:p>
        </w:tc>
        <w:tc>
          <w:tcPr>
            <w:tcW w:w="5942" w:type="dxa"/>
            <w:vAlign w:val="center"/>
          </w:tcPr>
          <w:p w:rsidR="00CA42C4" w:rsidRPr="009A4DC3" w:rsidRDefault="00CA42C4" w:rsidP="005E2400">
            <w:pPr>
              <w:pStyle w:val="ConsPlusNormal"/>
              <w:jc w:val="center"/>
              <w:rPr>
                <w:sz w:val="20"/>
              </w:rPr>
            </w:pPr>
            <w:r w:rsidRPr="009A4DC3">
              <w:rPr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A42C4" w:rsidRPr="009A4DC3" w:rsidRDefault="00CA42C4" w:rsidP="005E2400">
            <w:pPr>
              <w:pStyle w:val="ConsPlusNormal"/>
              <w:jc w:val="center"/>
              <w:rPr>
                <w:sz w:val="20"/>
              </w:rPr>
            </w:pPr>
            <w:r w:rsidRPr="009A4DC3">
              <w:rPr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:rsidR="00CA42C4" w:rsidRPr="009A4DC3" w:rsidRDefault="00CA42C4" w:rsidP="005E2400">
            <w:pPr>
              <w:pStyle w:val="ConsPlusNormal"/>
              <w:jc w:val="center"/>
              <w:rPr>
                <w:sz w:val="20"/>
              </w:rPr>
            </w:pPr>
            <w:r w:rsidRPr="009A4DC3">
              <w:rPr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A42C4" w:rsidRPr="009A4DC3" w:rsidRDefault="00CA42C4" w:rsidP="005E2400">
            <w:pPr>
              <w:pStyle w:val="ConsPlusNormal"/>
              <w:jc w:val="center"/>
              <w:rPr>
                <w:sz w:val="20"/>
              </w:rPr>
            </w:pPr>
            <w:bookmarkStart w:id="12" w:name="P915"/>
            <w:bookmarkEnd w:id="12"/>
            <w:r w:rsidRPr="009A4DC3">
              <w:rPr>
                <w:sz w:val="20"/>
              </w:rPr>
              <w:t>5</w:t>
            </w:r>
          </w:p>
        </w:tc>
        <w:tc>
          <w:tcPr>
            <w:tcW w:w="862" w:type="dxa"/>
            <w:vAlign w:val="center"/>
          </w:tcPr>
          <w:p w:rsidR="00CA42C4" w:rsidRPr="009A4DC3" w:rsidRDefault="00CA42C4" w:rsidP="005E2400">
            <w:pPr>
              <w:pStyle w:val="ConsPlusNormal"/>
              <w:jc w:val="center"/>
              <w:rPr>
                <w:sz w:val="20"/>
              </w:rPr>
            </w:pPr>
            <w:bookmarkStart w:id="13" w:name="P916"/>
            <w:bookmarkEnd w:id="13"/>
            <w:r w:rsidRPr="009A4DC3">
              <w:rPr>
                <w:sz w:val="20"/>
              </w:rPr>
              <w:t>6</w:t>
            </w:r>
          </w:p>
        </w:tc>
      </w:tr>
      <w:tr w:rsidR="00CA42C4" w:rsidRPr="00CF3BDC" w:rsidTr="00CA42C4">
        <w:tc>
          <w:tcPr>
            <w:tcW w:w="716" w:type="dxa"/>
          </w:tcPr>
          <w:p w:rsidR="00CA42C4" w:rsidRPr="00CF3BDC" w:rsidRDefault="00CA42C4" w:rsidP="005E2400">
            <w:pPr>
              <w:pStyle w:val="ConsPlusNormal"/>
              <w:jc w:val="center"/>
            </w:pPr>
            <w:r w:rsidRPr="00CF3BDC">
              <w:t>1</w:t>
            </w:r>
          </w:p>
        </w:tc>
        <w:tc>
          <w:tcPr>
            <w:tcW w:w="9072" w:type="dxa"/>
            <w:gridSpan w:val="5"/>
          </w:tcPr>
          <w:p w:rsidR="00CA42C4" w:rsidRPr="00CF3BDC" w:rsidRDefault="00CA42C4" w:rsidP="005E2400">
            <w:pPr>
              <w:pStyle w:val="ConsPlusNormal"/>
              <w:jc w:val="both"/>
            </w:pPr>
            <w:r w:rsidRPr="00CF3BDC">
              <w:t xml:space="preserve">Цель. </w:t>
            </w:r>
            <w:r>
              <w:t>С</w:t>
            </w:r>
            <w:r w:rsidRPr="00A07191">
              <w:t xml:space="preserve">оздание системы мер, направленных на улучшение жилищных условий жителей </w:t>
            </w:r>
            <w:r>
              <w:t>Еловского муниципального округа Пермского края.</w:t>
            </w:r>
          </w:p>
        </w:tc>
      </w:tr>
      <w:tr w:rsidR="00CA42C4" w:rsidRPr="00CF3BDC" w:rsidTr="00CA42C4">
        <w:tc>
          <w:tcPr>
            <w:tcW w:w="716" w:type="dxa"/>
          </w:tcPr>
          <w:p w:rsidR="00CA42C4" w:rsidRPr="00CF3BDC" w:rsidRDefault="00CA42C4" w:rsidP="005E2400">
            <w:pPr>
              <w:pStyle w:val="ConsPlusNormal"/>
            </w:pPr>
          </w:p>
        </w:tc>
        <w:tc>
          <w:tcPr>
            <w:tcW w:w="5942" w:type="dxa"/>
          </w:tcPr>
          <w:p w:rsidR="00CA42C4" w:rsidRPr="00CF3BDC" w:rsidRDefault="00CA42C4" w:rsidP="005E2400">
            <w:pPr>
              <w:pStyle w:val="ConsPlusNormal"/>
              <w:jc w:val="both"/>
            </w:pPr>
            <w:proofErr w:type="gramStart"/>
            <w:r w:rsidRPr="00D84EFE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r w:rsidR="00E43D51">
              <w:t>.</w:t>
            </w:r>
            <w:proofErr w:type="gramEnd"/>
          </w:p>
        </w:tc>
        <w:tc>
          <w:tcPr>
            <w:tcW w:w="567" w:type="dxa"/>
          </w:tcPr>
          <w:p w:rsidR="00CA42C4" w:rsidRPr="00CF3BDC" w:rsidRDefault="00CA42C4" w:rsidP="00CA42C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CA42C4" w:rsidRPr="00CF3BDC" w:rsidRDefault="00E43D51" w:rsidP="00E43D51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51" w:type="dxa"/>
          </w:tcPr>
          <w:p w:rsidR="00CA42C4" w:rsidRPr="00CF3BDC" w:rsidRDefault="00E43D51" w:rsidP="00E43D51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62" w:type="dxa"/>
          </w:tcPr>
          <w:p w:rsidR="00CA42C4" w:rsidRPr="00CF3BDC" w:rsidRDefault="00E43D51" w:rsidP="00E43D51">
            <w:pPr>
              <w:pStyle w:val="ConsPlusNormal"/>
              <w:jc w:val="center"/>
            </w:pPr>
            <w:r>
              <w:t>19,1</w:t>
            </w:r>
          </w:p>
        </w:tc>
      </w:tr>
      <w:tr w:rsidR="00CA42C4" w:rsidRPr="00CF3BDC" w:rsidTr="00CA42C4">
        <w:tc>
          <w:tcPr>
            <w:tcW w:w="716" w:type="dxa"/>
          </w:tcPr>
          <w:p w:rsidR="00CA42C4" w:rsidRPr="00CF3BDC" w:rsidRDefault="00CA42C4" w:rsidP="005E2400">
            <w:pPr>
              <w:pStyle w:val="ConsPlusNormal"/>
              <w:jc w:val="center"/>
            </w:pPr>
            <w:r w:rsidRPr="00CF3BDC">
              <w:t>1.1</w:t>
            </w:r>
          </w:p>
        </w:tc>
        <w:tc>
          <w:tcPr>
            <w:tcW w:w="9072" w:type="dxa"/>
            <w:gridSpan w:val="5"/>
          </w:tcPr>
          <w:p w:rsidR="00CA42C4" w:rsidRPr="00CF3BDC" w:rsidRDefault="00CA42C4" w:rsidP="00CA42C4">
            <w:pPr>
              <w:pStyle w:val="ConsPlusNormal"/>
              <w:jc w:val="both"/>
            </w:pPr>
            <w:r w:rsidRPr="00CF3BDC">
              <w:t xml:space="preserve">Подпрограмма. </w:t>
            </w:r>
            <w:r>
              <w:t>Обеспечение жильем граждан</w:t>
            </w:r>
            <w:r w:rsidR="00E43D51">
              <w:t>.</w:t>
            </w:r>
          </w:p>
        </w:tc>
      </w:tr>
      <w:tr w:rsidR="00CA42C4" w:rsidRPr="00CF3BDC" w:rsidTr="00CA42C4">
        <w:tc>
          <w:tcPr>
            <w:tcW w:w="716" w:type="dxa"/>
          </w:tcPr>
          <w:p w:rsidR="00CA42C4" w:rsidRPr="00CF3BDC" w:rsidRDefault="00CA42C4" w:rsidP="005E2400">
            <w:pPr>
              <w:pStyle w:val="ConsPlusNormal"/>
              <w:jc w:val="center"/>
            </w:pPr>
            <w:r w:rsidRPr="00CF3BDC">
              <w:t>1.1.1</w:t>
            </w:r>
          </w:p>
        </w:tc>
        <w:tc>
          <w:tcPr>
            <w:tcW w:w="9072" w:type="dxa"/>
            <w:gridSpan w:val="5"/>
          </w:tcPr>
          <w:p w:rsidR="00CA42C4" w:rsidRPr="00CF3BDC" w:rsidRDefault="00CA42C4" w:rsidP="00CA42C4">
            <w:pPr>
              <w:pStyle w:val="ConsPlusNormal"/>
              <w:jc w:val="both"/>
            </w:pPr>
            <w:r w:rsidRPr="00CF3BDC">
              <w:t xml:space="preserve">Задача. </w:t>
            </w:r>
            <w:r>
              <w:t>Предоставление социальной выплаты на приобретение (строительство) жилья молодым семьям (10%)</w:t>
            </w:r>
            <w:r w:rsidR="00E43D51">
              <w:t>.</w:t>
            </w:r>
          </w:p>
        </w:tc>
      </w:tr>
      <w:tr w:rsidR="00CA42C4" w:rsidRPr="00CF3BDC" w:rsidTr="00CA42C4">
        <w:tc>
          <w:tcPr>
            <w:tcW w:w="716" w:type="dxa"/>
          </w:tcPr>
          <w:p w:rsidR="00CA42C4" w:rsidRPr="00CF3BDC" w:rsidRDefault="00CA42C4" w:rsidP="005E2400">
            <w:pPr>
              <w:pStyle w:val="ConsPlusNormal"/>
            </w:pPr>
          </w:p>
        </w:tc>
        <w:tc>
          <w:tcPr>
            <w:tcW w:w="5942" w:type="dxa"/>
          </w:tcPr>
          <w:p w:rsidR="00CA42C4" w:rsidRPr="00CF3BDC" w:rsidRDefault="00E43D51" w:rsidP="005E2400">
            <w:pPr>
              <w:pStyle w:val="ConsPlusNormal"/>
              <w:jc w:val="both"/>
            </w:pPr>
            <w:r>
              <w:t>Предоставление социальной выплаты на приобретение (строительство) жилья молодым семьям (10%).</w:t>
            </w:r>
          </w:p>
        </w:tc>
        <w:tc>
          <w:tcPr>
            <w:tcW w:w="567" w:type="dxa"/>
          </w:tcPr>
          <w:p w:rsidR="00CA42C4" w:rsidRPr="00CF3BDC" w:rsidRDefault="00E43D51" w:rsidP="00E43D5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CA42C4" w:rsidRPr="00CF3BDC" w:rsidRDefault="002729C5" w:rsidP="00E43D51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851" w:type="dxa"/>
          </w:tcPr>
          <w:p w:rsidR="00CA42C4" w:rsidRPr="00CF3BDC" w:rsidRDefault="002729C5" w:rsidP="00E43D5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62" w:type="dxa"/>
          </w:tcPr>
          <w:p w:rsidR="00CA42C4" w:rsidRPr="00CF3BDC" w:rsidRDefault="002729C5" w:rsidP="00E43D51">
            <w:pPr>
              <w:pStyle w:val="ConsPlusNormal"/>
              <w:jc w:val="center"/>
            </w:pPr>
            <w:r>
              <w:t>31,5</w:t>
            </w:r>
          </w:p>
        </w:tc>
      </w:tr>
      <w:tr w:rsidR="00CA42C4" w:rsidRPr="00CF3BDC" w:rsidTr="00CA42C4">
        <w:tc>
          <w:tcPr>
            <w:tcW w:w="716" w:type="dxa"/>
          </w:tcPr>
          <w:p w:rsidR="00CA42C4" w:rsidRPr="00CF3BDC" w:rsidRDefault="00CA42C4" w:rsidP="005E2400">
            <w:pPr>
              <w:pStyle w:val="ConsPlusNormal"/>
              <w:jc w:val="center"/>
            </w:pPr>
            <w:r w:rsidRPr="00CF3BDC">
              <w:t>1.1.2</w:t>
            </w:r>
          </w:p>
        </w:tc>
        <w:tc>
          <w:tcPr>
            <w:tcW w:w="9072" w:type="dxa"/>
            <w:gridSpan w:val="5"/>
          </w:tcPr>
          <w:p w:rsidR="00CA42C4" w:rsidRPr="00CF3BDC" w:rsidRDefault="00CA42C4" w:rsidP="005E2400">
            <w:pPr>
              <w:pStyle w:val="ConsPlusNormal"/>
              <w:jc w:val="both"/>
            </w:pPr>
            <w:r w:rsidRPr="00CF3BDC">
              <w:t xml:space="preserve">Задача. </w:t>
            </w:r>
            <w:r w:rsidRPr="005A1B7A">
              <w:t xml:space="preserve">Задача. </w:t>
            </w:r>
            <w:r>
              <w:t>Предоставление социальной выплаты на приобретение (строительство) жилья молодым семьям (30-35%)</w:t>
            </w:r>
            <w:r w:rsidR="00E43D51">
              <w:t>.</w:t>
            </w:r>
          </w:p>
        </w:tc>
      </w:tr>
      <w:tr w:rsidR="00CA42C4" w:rsidRPr="00CF3BDC" w:rsidTr="00CA42C4">
        <w:tc>
          <w:tcPr>
            <w:tcW w:w="716" w:type="dxa"/>
          </w:tcPr>
          <w:p w:rsidR="00CA42C4" w:rsidRPr="00CF3BDC" w:rsidRDefault="00CA42C4" w:rsidP="005E2400">
            <w:pPr>
              <w:pStyle w:val="ConsPlusNormal"/>
            </w:pPr>
          </w:p>
        </w:tc>
        <w:tc>
          <w:tcPr>
            <w:tcW w:w="5942" w:type="dxa"/>
          </w:tcPr>
          <w:p w:rsidR="00CA42C4" w:rsidRPr="00CF3BDC" w:rsidRDefault="00E43D51" w:rsidP="005E2400">
            <w:pPr>
              <w:pStyle w:val="ConsPlusNormal"/>
              <w:jc w:val="both"/>
            </w:pPr>
            <w:r>
              <w:t>Предоставление социальной выплаты на приобретение (строительство) жилья молодым семьям (30-35%).</w:t>
            </w:r>
          </w:p>
        </w:tc>
        <w:tc>
          <w:tcPr>
            <w:tcW w:w="567" w:type="dxa"/>
          </w:tcPr>
          <w:p w:rsidR="00CA42C4" w:rsidRPr="00CF3BDC" w:rsidRDefault="00E43D51" w:rsidP="00E43D5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CA42C4" w:rsidRPr="00CF3BDC" w:rsidRDefault="002729C5" w:rsidP="00E43D5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51" w:type="dxa"/>
          </w:tcPr>
          <w:p w:rsidR="00CA42C4" w:rsidRPr="00CF3BDC" w:rsidRDefault="002729C5" w:rsidP="00E43D51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62" w:type="dxa"/>
          </w:tcPr>
          <w:p w:rsidR="00CA42C4" w:rsidRPr="00CF3BDC" w:rsidRDefault="002729C5" w:rsidP="00E43D51">
            <w:pPr>
              <w:pStyle w:val="ConsPlusNormal"/>
              <w:jc w:val="center"/>
            </w:pPr>
            <w:r>
              <w:t>5,8</w:t>
            </w:r>
          </w:p>
        </w:tc>
      </w:tr>
      <w:tr w:rsidR="00CA42C4" w:rsidRPr="00CF3BDC" w:rsidTr="00CA42C4">
        <w:tc>
          <w:tcPr>
            <w:tcW w:w="716" w:type="dxa"/>
          </w:tcPr>
          <w:p w:rsidR="00CA42C4" w:rsidRPr="00CF3BDC" w:rsidRDefault="00CA42C4" w:rsidP="005E2400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9072" w:type="dxa"/>
            <w:gridSpan w:val="5"/>
          </w:tcPr>
          <w:p w:rsidR="00CA42C4" w:rsidRPr="00CF3BDC" w:rsidRDefault="00CA42C4" w:rsidP="005E2400">
            <w:pPr>
              <w:pStyle w:val="ConsPlusNormal"/>
              <w:jc w:val="both"/>
            </w:pPr>
            <w:r w:rsidRPr="00CF3BDC">
              <w:t xml:space="preserve">Задача. </w:t>
            </w:r>
            <w:r>
              <w:t>Приобретение жилых помещений для детей-сирот и детей, оставшихся без попечения родителей, лиц из их числа.</w:t>
            </w:r>
          </w:p>
        </w:tc>
      </w:tr>
      <w:tr w:rsidR="00CA42C4" w:rsidRPr="00CF3BDC" w:rsidTr="00CA42C4">
        <w:tc>
          <w:tcPr>
            <w:tcW w:w="716" w:type="dxa"/>
          </w:tcPr>
          <w:p w:rsidR="00CA42C4" w:rsidRPr="00CF3BDC" w:rsidRDefault="00CA42C4" w:rsidP="005E2400">
            <w:pPr>
              <w:pStyle w:val="ConsPlusNormal"/>
            </w:pPr>
          </w:p>
        </w:tc>
        <w:tc>
          <w:tcPr>
            <w:tcW w:w="5942" w:type="dxa"/>
          </w:tcPr>
          <w:p w:rsidR="00CA42C4" w:rsidRPr="00CF3BDC" w:rsidRDefault="00E43D51" w:rsidP="005E2400">
            <w:pPr>
              <w:pStyle w:val="ConsPlusNormal"/>
              <w:jc w:val="both"/>
            </w:pPr>
            <w:r>
              <w:t>Приобретение жилых помещений для детей-сирот и детей, оставшихся без попечения родителей, лиц из их числа.</w:t>
            </w:r>
          </w:p>
        </w:tc>
        <w:tc>
          <w:tcPr>
            <w:tcW w:w="567" w:type="dxa"/>
          </w:tcPr>
          <w:p w:rsidR="00CA42C4" w:rsidRPr="00CF3BDC" w:rsidRDefault="00E43D51" w:rsidP="00E43D5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CA42C4" w:rsidRPr="00CF3BDC" w:rsidRDefault="002729C5" w:rsidP="00E43D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CA42C4" w:rsidRPr="00CF3BDC" w:rsidRDefault="002729C5" w:rsidP="00E43D51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62" w:type="dxa"/>
          </w:tcPr>
          <w:p w:rsidR="00CA42C4" w:rsidRPr="00CF3BDC" w:rsidRDefault="002729C5" w:rsidP="00E43D51">
            <w:pPr>
              <w:pStyle w:val="ConsPlusNormal"/>
              <w:jc w:val="center"/>
            </w:pPr>
            <w:r>
              <w:t>9,3</w:t>
            </w:r>
          </w:p>
        </w:tc>
      </w:tr>
      <w:tr w:rsidR="00CA42C4" w:rsidRPr="00CF3BDC" w:rsidTr="00CA42C4">
        <w:tc>
          <w:tcPr>
            <w:tcW w:w="716" w:type="dxa"/>
          </w:tcPr>
          <w:p w:rsidR="00CA42C4" w:rsidRPr="00CF3BDC" w:rsidRDefault="00CA42C4" w:rsidP="005E2400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9072" w:type="dxa"/>
            <w:gridSpan w:val="5"/>
          </w:tcPr>
          <w:p w:rsidR="00CA42C4" w:rsidRPr="00CF3BDC" w:rsidRDefault="00CA42C4" w:rsidP="005E2400">
            <w:pPr>
              <w:pStyle w:val="ConsPlusNormal"/>
              <w:jc w:val="both"/>
            </w:pPr>
            <w:r w:rsidRPr="00CF3BDC">
              <w:t xml:space="preserve">Задача. </w:t>
            </w:r>
            <w:r w:rsidR="00E43D51">
              <w:t>Предоставление</w:t>
            </w:r>
            <w:r w:rsidR="00E43D51" w:rsidRPr="00216E66">
              <w:t xml:space="preserve"> </w:t>
            </w:r>
            <w:r w:rsidR="00E43D51">
              <w:t>социальной</w:t>
            </w:r>
            <w:r w:rsidR="00E43D51" w:rsidRPr="00216E66">
              <w:t xml:space="preserve"> выплат</w:t>
            </w:r>
            <w:r w:rsidR="00E43D51">
              <w:t>ы</w:t>
            </w:r>
            <w:r w:rsidR="00E43D51" w:rsidRPr="00216E66">
              <w:t xml:space="preserve"> на строительство (приобретение) жилья</w:t>
            </w:r>
            <w:r w:rsidR="00E43D51">
              <w:t xml:space="preserve"> гражданам, работающим и проживающим на сельских территориях.</w:t>
            </w:r>
          </w:p>
        </w:tc>
      </w:tr>
      <w:tr w:rsidR="00CA42C4" w:rsidRPr="00CF3BDC" w:rsidTr="00CA42C4">
        <w:tc>
          <w:tcPr>
            <w:tcW w:w="716" w:type="dxa"/>
          </w:tcPr>
          <w:p w:rsidR="00CA42C4" w:rsidRPr="00CF3BDC" w:rsidRDefault="00CA42C4" w:rsidP="005E2400">
            <w:pPr>
              <w:pStyle w:val="ConsPlusNormal"/>
            </w:pPr>
          </w:p>
        </w:tc>
        <w:tc>
          <w:tcPr>
            <w:tcW w:w="5942" w:type="dxa"/>
          </w:tcPr>
          <w:p w:rsidR="00CA42C4" w:rsidRPr="00CF3BDC" w:rsidRDefault="00E43D51" w:rsidP="005E2400">
            <w:pPr>
              <w:pStyle w:val="ConsPlusNormal"/>
              <w:jc w:val="both"/>
            </w:pPr>
            <w:r>
              <w:t>Предоставление</w:t>
            </w:r>
            <w:r w:rsidRPr="00216E66">
              <w:t xml:space="preserve"> </w:t>
            </w:r>
            <w:r>
              <w:t>социальной</w:t>
            </w:r>
            <w:r w:rsidRPr="00216E66">
              <w:t xml:space="preserve"> выплат</w:t>
            </w:r>
            <w:r>
              <w:t>ы</w:t>
            </w:r>
            <w:r w:rsidRPr="00216E66">
              <w:t xml:space="preserve"> на строительство (приобретение) жилья</w:t>
            </w:r>
            <w:r>
              <w:t xml:space="preserve"> гражданам, работающим и проживающим на сельских территориях.</w:t>
            </w:r>
          </w:p>
        </w:tc>
        <w:tc>
          <w:tcPr>
            <w:tcW w:w="567" w:type="dxa"/>
          </w:tcPr>
          <w:p w:rsidR="00CA42C4" w:rsidRPr="00CF3BDC" w:rsidRDefault="00E43D51" w:rsidP="00E43D5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CA42C4" w:rsidRPr="00CF3BDC" w:rsidRDefault="002729C5" w:rsidP="00E43D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CA42C4" w:rsidRPr="00CF3BDC" w:rsidRDefault="002729C5" w:rsidP="00E43D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2" w:type="dxa"/>
          </w:tcPr>
          <w:p w:rsidR="00CA42C4" w:rsidRPr="00CF3BDC" w:rsidRDefault="002729C5" w:rsidP="00E43D51">
            <w:pPr>
              <w:pStyle w:val="ConsPlusNormal"/>
              <w:jc w:val="center"/>
            </w:pPr>
            <w:r>
              <w:t>30</w:t>
            </w:r>
          </w:p>
        </w:tc>
      </w:tr>
    </w:tbl>
    <w:p w:rsidR="00401865" w:rsidRDefault="00401865" w:rsidP="00AE4EB9">
      <w:pPr>
        <w:pStyle w:val="ac"/>
        <w:spacing w:line="240" w:lineRule="exact"/>
        <w:jc w:val="center"/>
      </w:pPr>
    </w:p>
    <w:p w:rsidR="007C6EF6" w:rsidRDefault="007C6EF6" w:rsidP="00AE4EB9">
      <w:pPr>
        <w:pStyle w:val="ac"/>
        <w:spacing w:line="240" w:lineRule="exact"/>
        <w:jc w:val="center"/>
      </w:pPr>
    </w:p>
    <w:p w:rsidR="00D8186B" w:rsidRDefault="00D8186B" w:rsidP="00AE4EB9">
      <w:pPr>
        <w:pStyle w:val="ac"/>
        <w:spacing w:line="240" w:lineRule="exact"/>
        <w:jc w:val="center"/>
        <w:sectPr w:rsidR="00D8186B" w:rsidSect="007C6EF6">
          <w:pgSz w:w="11906" w:h="16838" w:code="9"/>
          <w:pgMar w:top="1134" w:right="567" w:bottom="567" w:left="1418" w:header="720" w:footer="720" w:gutter="0"/>
          <w:cols w:space="708"/>
          <w:docGrid w:linePitch="381"/>
        </w:sectPr>
      </w:pPr>
    </w:p>
    <w:p w:rsidR="007C6EF6" w:rsidRPr="009A4DC3" w:rsidRDefault="007C6EF6" w:rsidP="002F4647">
      <w:pPr>
        <w:pStyle w:val="ConsPlusNormal"/>
        <w:spacing w:line="240" w:lineRule="exact"/>
        <w:jc w:val="center"/>
        <w:rPr>
          <w:sz w:val="28"/>
          <w:szCs w:val="28"/>
        </w:rPr>
      </w:pPr>
      <w:r w:rsidRPr="009A4DC3">
        <w:rPr>
          <w:sz w:val="28"/>
          <w:szCs w:val="28"/>
        </w:rPr>
        <w:lastRenderedPageBreak/>
        <w:t>Методика</w:t>
      </w:r>
    </w:p>
    <w:p w:rsidR="007C6EF6" w:rsidRDefault="007C6EF6" w:rsidP="002F4647">
      <w:pPr>
        <w:pStyle w:val="ConsPlusNormal"/>
        <w:spacing w:line="240" w:lineRule="exact"/>
        <w:jc w:val="center"/>
        <w:rPr>
          <w:sz w:val="28"/>
          <w:szCs w:val="28"/>
        </w:rPr>
      </w:pPr>
      <w:r w:rsidRPr="009A4DC3">
        <w:rPr>
          <w:sz w:val="28"/>
          <w:szCs w:val="28"/>
        </w:rPr>
        <w:t>расчета значений п</w:t>
      </w:r>
      <w:r>
        <w:rPr>
          <w:sz w:val="28"/>
          <w:szCs w:val="28"/>
        </w:rPr>
        <w:t xml:space="preserve">оказателей конечного результата </w:t>
      </w:r>
    </w:p>
    <w:p w:rsidR="007C6EF6" w:rsidRPr="009A4DC3" w:rsidRDefault="007C6EF6" w:rsidP="002F4647">
      <w:pPr>
        <w:pStyle w:val="ConsPlusNormal"/>
        <w:spacing w:line="240" w:lineRule="exact"/>
        <w:jc w:val="center"/>
        <w:rPr>
          <w:sz w:val="28"/>
          <w:szCs w:val="28"/>
        </w:rPr>
      </w:pPr>
      <w:r w:rsidRPr="009A4DC3">
        <w:rPr>
          <w:sz w:val="28"/>
          <w:szCs w:val="28"/>
        </w:rPr>
        <w:t>муниципальной программы</w:t>
      </w:r>
    </w:p>
    <w:p w:rsidR="002F4647" w:rsidRPr="00FF1A6B" w:rsidRDefault="002F4647" w:rsidP="002F4647">
      <w:pPr>
        <w:pStyle w:val="ConsPlusNormal"/>
        <w:spacing w:line="240" w:lineRule="exact"/>
        <w:jc w:val="center"/>
        <w:rPr>
          <w:sz w:val="20"/>
        </w:rPr>
      </w:pPr>
      <w:r w:rsidRPr="00FF1A6B">
        <w:rPr>
          <w:sz w:val="28"/>
          <w:szCs w:val="28"/>
        </w:rPr>
        <w:t>«Создание жилищных условий в Еловском муниципальном округе Пермского края</w:t>
      </w:r>
      <w:r w:rsidRPr="00FF1A6B">
        <w:rPr>
          <w:sz w:val="20"/>
        </w:rPr>
        <w:t xml:space="preserve"> </w:t>
      </w:r>
    </w:p>
    <w:p w:rsidR="007C6EF6" w:rsidRDefault="002F4647" w:rsidP="002F4647">
      <w:pPr>
        <w:pStyle w:val="ConsPlusNormal"/>
        <w:jc w:val="center"/>
        <w:rPr>
          <w:sz w:val="20"/>
        </w:rPr>
      </w:pPr>
      <w:r w:rsidRPr="009A4DC3">
        <w:rPr>
          <w:sz w:val="20"/>
        </w:rPr>
        <w:t xml:space="preserve"> </w:t>
      </w:r>
      <w:r w:rsidR="007C6EF6" w:rsidRPr="009A4DC3">
        <w:rPr>
          <w:sz w:val="20"/>
        </w:rPr>
        <w:t>(наименование программы)</w:t>
      </w:r>
    </w:p>
    <w:p w:rsidR="007C6EF6" w:rsidRPr="009A4DC3" w:rsidRDefault="007C6EF6" w:rsidP="007C6EF6">
      <w:pPr>
        <w:pStyle w:val="ConsPlusNormal"/>
        <w:jc w:val="center"/>
        <w:rPr>
          <w:sz w:val="2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"/>
        <w:gridCol w:w="1822"/>
        <w:gridCol w:w="567"/>
        <w:gridCol w:w="1701"/>
        <w:gridCol w:w="890"/>
        <w:gridCol w:w="3929"/>
        <w:gridCol w:w="1843"/>
        <w:gridCol w:w="1843"/>
        <w:gridCol w:w="1984"/>
      </w:tblGrid>
      <w:tr w:rsidR="007C6EF6" w:rsidRPr="009A4DC3" w:rsidTr="008703B8">
        <w:tc>
          <w:tcPr>
            <w:tcW w:w="300" w:type="dxa"/>
            <w:vMerge w:val="restart"/>
          </w:tcPr>
          <w:p w:rsidR="007C6EF6" w:rsidRPr="009A4DC3" w:rsidRDefault="007C6EF6" w:rsidP="00371DFB">
            <w:pPr>
              <w:pStyle w:val="ConsPlusNormal"/>
              <w:jc w:val="center"/>
            </w:pPr>
            <w:r w:rsidRPr="009A4DC3">
              <w:t>N</w:t>
            </w:r>
          </w:p>
        </w:tc>
        <w:tc>
          <w:tcPr>
            <w:tcW w:w="1822" w:type="dxa"/>
            <w:vMerge w:val="restart"/>
          </w:tcPr>
          <w:p w:rsidR="007C6EF6" w:rsidRPr="009A4DC3" w:rsidRDefault="007C6EF6" w:rsidP="00371DFB">
            <w:pPr>
              <w:pStyle w:val="ConsPlusNormal"/>
              <w:jc w:val="center"/>
            </w:pPr>
            <w:r w:rsidRPr="009A4DC3">
              <w:t>Наименование показателя конечного результата</w:t>
            </w:r>
          </w:p>
        </w:tc>
        <w:tc>
          <w:tcPr>
            <w:tcW w:w="567" w:type="dxa"/>
            <w:vMerge w:val="restart"/>
          </w:tcPr>
          <w:p w:rsidR="007C6EF6" w:rsidRPr="009A4DC3" w:rsidRDefault="007C6EF6" w:rsidP="00371DFB">
            <w:pPr>
              <w:pStyle w:val="ConsPlusNormal"/>
              <w:jc w:val="center"/>
            </w:pPr>
            <w:r w:rsidRPr="009A4DC3">
              <w:t>Ед. изм.</w:t>
            </w:r>
          </w:p>
        </w:tc>
        <w:tc>
          <w:tcPr>
            <w:tcW w:w="1701" w:type="dxa"/>
            <w:vMerge w:val="restart"/>
          </w:tcPr>
          <w:p w:rsidR="007C6EF6" w:rsidRPr="009A4DC3" w:rsidRDefault="007C6EF6" w:rsidP="00371DFB">
            <w:pPr>
              <w:pStyle w:val="ConsPlusNormal"/>
              <w:jc w:val="center"/>
            </w:pPr>
            <w:r w:rsidRPr="009A4DC3">
              <w:t xml:space="preserve">НПА, </w:t>
            </w:r>
            <w:proofErr w:type="gramStart"/>
            <w:r w:rsidRPr="009A4DC3">
              <w:t>определяющий</w:t>
            </w:r>
            <w:proofErr w:type="gramEnd"/>
            <w:r w:rsidRPr="009A4DC3">
              <w:t xml:space="preserve"> методику расчета показателя конечного результата</w:t>
            </w:r>
          </w:p>
        </w:tc>
        <w:tc>
          <w:tcPr>
            <w:tcW w:w="4819" w:type="dxa"/>
            <w:gridSpan w:val="2"/>
          </w:tcPr>
          <w:p w:rsidR="007C6EF6" w:rsidRPr="009A4DC3" w:rsidRDefault="007C6EF6" w:rsidP="00371DFB">
            <w:pPr>
              <w:pStyle w:val="ConsPlusNormal"/>
              <w:jc w:val="center"/>
            </w:pPr>
            <w:r w:rsidRPr="009A4DC3">
              <w:t>Расчет показателя конечного результата</w:t>
            </w:r>
          </w:p>
        </w:tc>
        <w:tc>
          <w:tcPr>
            <w:tcW w:w="5670" w:type="dxa"/>
            <w:gridSpan w:val="3"/>
          </w:tcPr>
          <w:p w:rsidR="007C6EF6" w:rsidRPr="009A4DC3" w:rsidRDefault="007C6EF6" w:rsidP="00371DFB">
            <w:pPr>
              <w:pStyle w:val="ConsPlusNormal"/>
              <w:jc w:val="center"/>
            </w:pPr>
            <w:r w:rsidRPr="009A4DC3">
              <w:t>Исходные данные для расчета значений показателя конечного результата</w:t>
            </w:r>
          </w:p>
        </w:tc>
      </w:tr>
      <w:tr w:rsidR="007C6EF6" w:rsidRPr="00B14D8A" w:rsidTr="008703B8">
        <w:tc>
          <w:tcPr>
            <w:tcW w:w="300" w:type="dxa"/>
            <w:vMerge/>
          </w:tcPr>
          <w:p w:rsidR="007C6EF6" w:rsidRPr="009A4DC3" w:rsidRDefault="007C6EF6" w:rsidP="00371DFB"/>
        </w:tc>
        <w:tc>
          <w:tcPr>
            <w:tcW w:w="1822" w:type="dxa"/>
            <w:vMerge/>
          </w:tcPr>
          <w:p w:rsidR="007C6EF6" w:rsidRPr="009A4DC3" w:rsidRDefault="007C6EF6" w:rsidP="00371DFB"/>
        </w:tc>
        <w:tc>
          <w:tcPr>
            <w:tcW w:w="567" w:type="dxa"/>
            <w:vMerge/>
          </w:tcPr>
          <w:p w:rsidR="007C6EF6" w:rsidRPr="009A4DC3" w:rsidRDefault="007C6EF6" w:rsidP="00371DFB"/>
        </w:tc>
        <w:tc>
          <w:tcPr>
            <w:tcW w:w="1701" w:type="dxa"/>
            <w:vMerge/>
          </w:tcPr>
          <w:p w:rsidR="007C6EF6" w:rsidRPr="009A4DC3" w:rsidRDefault="007C6EF6" w:rsidP="00371DFB"/>
        </w:tc>
        <w:tc>
          <w:tcPr>
            <w:tcW w:w="890" w:type="dxa"/>
          </w:tcPr>
          <w:p w:rsidR="007C6EF6" w:rsidRPr="009A4DC3" w:rsidRDefault="007C6EF6" w:rsidP="00371DFB">
            <w:pPr>
              <w:pStyle w:val="ConsPlusNormal"/>
              <w:jc w:val="center"/>
            </w:pPr>
            <w:r w:rsidRPr="009A4DC3">
              <w:t>формула расчета</w:t>
            </w:r>
          </w:p>
        </w:tc>
        <w:tc>
          <w:tcPr>
            <w:tcW w:w="3929" w:type="dxa"/>
          </w:tcPr>
          <w:p w:rsidR="007C6EF6" w:rsidRPr="009A4DC3" w:rsidRDefault="007C6EF6" w:rsidP="00371DFB">
            <w:pPr>
              <w:pStyle w:val="ConsPlusNormal"/>
              <w:jc w:val="center"/>
            </w:pPr>
            <w:r w:rsidRPr="009A4DC3">
              <w:t>буквенное обозначение переменной в формуле расчета</w:t>
            </w:r>
          </w:p>
        </w:tc>
        <w:tc>
          <w:tcPr>
            <w:tcW w:w="1843" w:type="dxa"/>
          </w:tcPr>
          <w:p w:rsidR="007C6EF6" w:rsidRPr="009A4DC3" w:rsidRDefault="007C6EF6" w:rsidP="00371DFB">
            <w:pPr>
              <w:pStyle w:val="ConsPlusNormal"/>
              <w:jc w:val="center"/>
            </w:pPr>
            <w:r w:rsidRPr="009A4DC3">
              <w:t>источник исходных данных</w:t>
            </w:r>
          </w:p>
        </w:tc>
        <w:tc>
          <w:tcPr>
            <w:tcW w:w="1843" w:type="dxa"/>
          </w:tcPr>
          <w:p w:rsidR="007C6EF6" w:rsidRPr="009A4DC3" w:rsidRDefault="007C6EF6" w:rsidP="00371DFB">
            <w:pPr>
              <w:pStyle w:val="ConsPlusNormal"/>
              <w:jc w:val="center"/>
            </w:pPr>
            <w:r w:rsidRPr="009A4DC3">
              <w:t>метод сбора исходных данных</w:t>
            </w:r>
          </w:p>
        </w:tc>
        <w:tc>
          <w:tcPr>
            <w:tcW w:w="1984" w:type="dxa"/>
          </w:tcPr>
          <w:p w:rsidR="007C6EF6" w:rsidRPr="00B14D8A" w:rsidRDefault="007C6EF6" w:rsidP="00371DFB">
            <w:pPr>
              <w:pStyle w:val="ConsPlusNormal"/>
              <w:jc w:val="center"/>
            </w:pPr>
            <w:r w:rsidRPr="00B14D8A">
              <w:t>периодичность сбора и срок представления исходных данных</w:t>
            </w:r>
          </w:p>
        </w:tc>
      </w:tr>
      <w:tr w:rsidR="007C6EF6" w:rsidRPr="009A4DC3" w:rsidTr="008703B8">
        <w:tc>
          <w:tcPr>
            <w:tcW w:w="300" w:type="dxa"/>
          </w:tcPr>
          <w:p w:rsidR="007C6EF6" w:rsidRPr="009A4DC3" w:rsidRDefault="007C6EF6" w:rsidP="00371DFB">
            <w:pPr>
              <w:pStyle w:val="ConsPlusNormal"/>
              <w:jc w:val="center"/>
              <w:rPr>
                <w:sz w:val="20"/>
              </w:rPr>
            </w:pPr>
            <w:r w:rsidRPr="009A4DC3">
              <w:rPr>
                <w:sz w:val="20"/>
              </w:rPr>
              <w:t>1</w:t>
            </w:r>
          </w:p>
        </w:tc>
        <w:tc>
          <w:tcPr>
            <w:tcW w:w="1822" w:type="dxa"/>
          </w:tcPr>
          <w:p w:rsidR="007C6EF6" w:rsidRPr="009A4DC3" w:rsidRDefault="007C6EF6" w:rsidP="00371DFB">
            <w:pPr>
              <w:pStyle w:val="ConsPlusNormal"/>
              <w:jc w:val="center"/>
              <w:rPr>
                <w:sz w:val="20"/>
              </w:rPr>
            </w:pPr>
            <w:r w:rsidRPr="009A4DC3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7C6EF6" w:rsidRPr="009A4DC3" w:rsidRDefault="007C6EF6" w:rsidP="00371DFB">
            <w:pPr>
              <w:pStyle w:val="ConsPlusNormal"/>
              <w:jc w:val="center"/>
              <w:rPr>
                <w:sz w:val="20"/>
              </w:rPr>
            </w:pPr>
            <w:r w:rsidRPr="009A4DC3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7C6EF6" w:rsidRPr="009A4DC3" w:rsidRDefault="007C6EF6" w:rsidP="00371DFB">
            <w:pPr>
              <w:pStyle w:val="ConsPlusNormal"/>
              <w:jc w:val="center"/>
              <w:rPr>
                <w:sz w:val="20"/>
              </w:rPr>
            </w:pPr>
            <w:bookmarkStart w:id="14" w:name="P1017"/>
            <w:bookmarkEnd w:id="14"/>
            <w:r w:rsidRPr="009A4DC3">
              <w:rPr>
                <w:sz w:val="20"/>
              </w:rPr>
              <w:t>4</w:t>
            </w:r>
          </w:p>
        </w:tc>
        <w:tc>
          <w:tcPr>
            <w:tcW w:w="890" w:type="dxa"/>
          </w:tcPr>
          <w:p w:rsidR="007C6EF6" w:rsidRPr="009A4DC3" w:rsidRDefault="007C6EF6" w:rsidP="00371DFB">
            <w:pPr>
              <w:pStyle w:val="ConsPlusNormal"/>
              <w:jc w:val="center"/>
              <w:rPr>
                <w:sz w:val="20"/>
              </w:rPr>
            </w:pPr>
            <w:bookmarkStart w:id="15" w:name="P1018"/>
            <w:bookmarkEnd w:id="15"/>
            <w:r w:rsidRPr="009A4DC3">
              <w:rPr>
                <w:sz w:val="20"/>
              </w:rPr>
              <w:t>5</w:t>
            </w:r>
          </w:p>
        </w:tc>
        <w:tc>
          <w:tcPr>
            <w:tcW w:w="3929" w:type="dxa"/>
          </w:tcPr>
          <w:p w:rsidR="007C6EF6" w:rsidRPr="009A4DC3" w:rsidRDefault="007C6EF6" w:rsidP="00371DFB">
            <w:pPr>
              <w:pStyle w:val="ConsPlusNormal"/>
              <w:jc w:val="center"/>
              <w:rPr>
                <w:sz w:val="20"/>
              </w:rPr>
            </w:pPr>
            <w:r w:rsidRPr="009A4DC3">
              <w:rPr>
                <w:sz w:val="20"/>
              </w:rPr>
              <w:t>6</w:t>
            </w:r>
          </w:p>
        </w:tc>
        <w:tc>
          <w:tcPr>
            <w:tcW w:w="1843" w:type="dxa"/>
          </w:tcPr>
          <w:p w:rsidR="007C6EF6" w:rsidRPr="009A4DC3" w:rsidRDefault="007C6EF6" w:rsidP="00371DFB">
            <w:pPr>
              <w:pStyle w:val="ConsPlusNormal"/>
              <w:jc w:val="center"/>
              <w:rPr>
                <w:sz w:val="20"/>
              </w:rPr>
            </w:pPr>
            <w:bookmarkStart w:id="16" w:name="P1020"/>
            <w:bookmarkEnd w:id="16"/>
            <w:r w:rsidRPr="009A4DC3">
              <w:rPr>
                <w:sz w:val="20"/>
              </w:rPr>
              <w:t>7</w:t>
            </w:r>
          </w:p>
        </w:tc>
        <w:tc>
          <w:tcPr>
            <w:tcW w:w="1843" w:type="dxa"/>
          </w:tcPr>
          <w:p w:rsidR="007C6EF6" w:rsidRPr="009A4DC3" w:rsidRDefault="007C6EF6" w:rsidP="00371DFB">
            <w:pPr>
              <w:pStyle w:val="ConsPlusNormal"/>
              <w:jc w:val="center"/>
              <w:rPr>
                <w:sz w:val="20"/>
              </w:rPr>
            </w:pPr>
            <w:bookmarkStart w:id="17" w:name="P1021"/>
            <w:bookmarkEnd w:id="17"/>
            <w:r w:rsidRPr="009A4DC3">
              <w:rPr>
                <w:sz w:val="20"/>
              </w:rPr>
              <w:t>8</w:t>
            </w:r>
          </w:p>
        </w:tc>
        <w:tc>
          <w:tcPr>
            <w:tcW w:w="1984" w:type="dxa"/>
          </w:tcPr>
          <w:p w:rsidR="007C6EF6" w:rsidRPr="009A4DC3" w:rsidRDefault="007C6EF6" w:rsidP="00371DFB">
            <w:pPr>
              <w:pStyle w:val="ConsPlusNormal"/>
              <w:jc w:val="center"/>
              <w:rPr>
                <w:sz w:val="20"/>
              </w:rPr>
            </w:pPr>
            <w:bookmarkStart w:id="18" w:name="P1022"/>
            <w:bookmarkEnd w:id="18"/>
            <w:r w:rsidRPr="009A4DC3">
              <w:rPr>
                <w:sz w:val="20"/>
              </w:rPr>
              <w:t>9</w:t>
            </w:r>
          </w:p>
        </w:tc>
      </w:tr>
      <w:tr w:rsidR="007C6EF6" w:rsidRPr="009A4DC3" w:rsidTr="008703B8">
        <w:trPr>
          <w:trHeight w:val="5213"/>
        </w:trPr>
        <w:tc>
          <w:tcPr>
            <w:tcW w:w="300" w:type="dxa"/>
          </w:tcPr>
          <w:p w:rsidR="007C6EF6" w:rsidRPr="009A4DC3" w:rsidRDefault="007C6EF6" w:rsidP="00371DFB">
            <w:pPr>
              <w:pStyle w:val="ConsPlusNormal"/>
            </w:pPr>
          </w:p>
        </w:tc>
        <w:tc>
          <w:tcPr>
            <w:tcW w:w="1822" w:type="dxa"/>
          </w:tcPr>
          <w:p w:rsidR="007C6EF6" w:rsidRPr="009A4DC3" w:rsidRDefault="00502DD5" w:rsidP="006E6409">
            <w:pPr>
              <w:pStyle w:val="ConsPlusNormal"/>
            </w:pPr>
            <w:proofErr w:type="gramStart"/>
            <w:r w:rsidRPr="00D84EFE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r w:rsidR="006E6409">
              <w:t>.</w:t>
            </w:r>
            <w:proofErr w:type="gramEnd"/>
          </w:p>
        </w:tc>
        <w:tc>
          <w:tcPr>
            <w:tcW w:w="567" w:type="dxa"/>
          </w:tcPr>
          <w:p w:rsidR="007C6EF6" w:rsidRPr="009A4DC3" w:rsidRDefault="006E6409" w:rsidP="006E640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7C6EF6" w:rsidRPr="009A4DC3" w:rsidRDefault="006E6409" w:rsidP="006E6409">
            <w:pPr>
              <w:pStyle w:val="ConsPlusNormal"/>
            </w:pPr>
            <w:r>
              <w:t>Постановление Администрации Еловского муниципального округа Пермского края</w:t>
            </w:r>
            <w:r w:rsidR="008703B8">
              <w:t>.</w:t>
            </w:r>
          </w:p>
        </w:tc>
        <w:tc>
          <w:tcPr>
            <w:tcW w:w="890" w:type="dxa"/>
          </w:tcPr>
          <w:p w:rsidR="007C6EF6" w:rsidRPr="006E6409" w:rsidRDefault="006E6409" w:rsidP="008703B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A=B1/B2*100</w:t>
            </w:r>
          </w:p>
        </w:tc>
        <w:tc>
          <w:tcPr>
            <w:tcW w:w="3929" w:type="dxa"/>
          </w:tcPr>
          <w:p w:rsidR="007C6EF6" w:rsidRDefault="006E6409" w:rsidP="006E6409">
            <w:pPr>
              <w:pStyle w:val="ConsPlusNormal"/>
            </w:pPr>
            <w:proofErr w:type="gramStart"/>
            <w:r>
              <w:t>А-</w:t>
            </w:r>
            <w:proofErr w:type="gramEnd"/>
            <w:r w:rsidR="008703B8" w:rsidRPr="00D84EFE">
              <w:t xml:space="preserve"> </w:t>
            </w:r>
            <w:r w:rsidR="008703B8">
              <w:t xml:space="preserve">доля </w:t>
            </w:r>
            <w:r w:rsidR="008703B8" w:rsidRPr="00D84EFE">
              <w:t>населения, получившего жилые помещения и улучшившего жилищные условия в отчетном году</w:t>
            </w:r>
            <w:r>
              <w:t>;</w:t>
            </w:r>
          </w:p>
          <w:p w:rsidR="006E6409" w:rsidRDefault="006E6409" w:rsidP="006E6409">
            <w:pPr>
              <w:pStyle w:val="ConsPlusNormal"/>
            </w:pPr>
            <w:r>
              <w:rPr>
                <w:lang w:val="en-US"/>
              </w:rPr>
              <w:t>B</w:t>
            </w:r>
            <w:r w:rsidR="008703B8">
              <w:t>1- общее количество семей</w:t>
            </w:r>
            <w:r>
              <w:t xml:space="preserve">, получившие жилые помещения и улучшившие </w:t>
            </w:r>
            <w:r w:rsidRPr="00D84EFE">
              <w:t>жилищные условия в отчетном году</w:t>
            </w:r>
            <w:r>
              <w:t>;</w:t>
            </w:r>
          </w:p>
          <w:p w:rsidR="006E6409" w:rsidRPr="008703B8" w:rsidRDefault="006E6409" w:rsidP="006E6409">
            <w:pPr>
              <w:pStyle w:val="ConsPlusNormal"/>
            </w:pPr>
            <w:r>
              <w:rPr>
                <w:lang w:val="en-US"/>
              </w:rPr>
              <w:t>B</w:t>
            </w:r>
            <w:r w:rsidRPr="008703B8">
              <w:t>2</w:t>
            </w:r>
            <w:r w:rsidR="008703B8" w:rsidRPr="008703B8">
              <w:t xml:space="preserve">- </w:t>
            </w:r>
            <w:r w:rsidR="008703B8">
              <w:t>общая численность</w:t>
            </w:r>
            <w:r w:rsidR="008703B8" w:rsidRPr="00D84EFE">
              <w:t xml:space="preserve"> населения, состоящего на учете в качестве нуждающегося в жилых помещениях</w:t>
            </w:r>
            <w:r w:rsidR="008703B8">
              <w:t>.</w:t>
            </w:r>
          </w:p>
        </w:tc>
        <w:tc>
          <w:tcPr>
            <w:tcW w:w="1843" w:type="dxa"/>
          </w:tcPr>
          <w:p w:rsidR="007C6EF6" w:rsidRPr="009A4DC3" w:rsidRDefault="008703B8" w:rsidP="00371DFB">
            <w:pPr>
              <w:pStyle w:val="ConsPlusNormal"/>
            </w:pPr>
            <w:r>
              <w:t>Аналитические отчеты.</w:t>
            </w:r>
          </w:p>
        </w:tc>
        <w:tc>
          <w:tcPr>
            <w:tcW w:w="1843" w:type="dxa"/>
          </w:tcPr>
          <w:p w:rsidR="007C6EF6" w:rsidRPr="009A4DC3" w:rsidRDefault="008703B8" w:rsidP="00371DFB">
            <w:pPr>
              <w:pStyle w:val="ConsPlusNormal"/>
            </w:pPr>
            <w:r>
              <w:t>Статистическая отчетность.</w:t>
            </w:r>
          </w:p>
        </w:tc>
        <w:tc>
          <w:tcPr>
            <w:tcW w:w="1984" w:type="dxa"/>
          </w:tcPr>
          <w:p w:rsidR="007C6EF6" w:rsidRPr="009A4DC3" w:rsidRDefault="008703B8" w:rsidP="00371DFB">
            <w:pPr>
              <w:pStyle w:val="ConsPlusNormal"/>
            </w:pPr>
            <w:r>
              <w:t>Ежегодно до 01.03.2021 следующего за отчетным периодом.</w:t>
            </w:r>
          </w:p>
        </w:tc>
      </w:tr>
    </w:tbl>
    <w:p w:rsidR="007C6EF6" w:rsidRPr="00EB581D" w:rsidRDefault="007C6EF6" w:rsidP="008703B8">
      <w:pPr>
        <w:pStyle w:val="ac"/>
        <w:spacing w:line="240" w:lineRule="exact"/>
      </w:pPr>
    </w:p>
    <w:sectPr w:rsidR="007C6EF6" w:rsidRPr="00EB581D" w:rsidSect="008703B8">
      <w:pgSz w:w="16838" w:h="11906" w:orient="landscape" w:code="9"/>
      <w:pgMar w:top="567" w:right="567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72" w:rsidRDefault="00726B72">
      <w:r>
        <w:separator/>
      </w:r>
    </w:p>
  </w:endnote>
  <w:endnote w:type="continuationSeparator" w:id="0">
    <w:p w:rsidR="00726B72" w:rsidRDefault="0072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72" w:rsidRDefault="00726B72">
      <w:r>
        <w:separator/>
      </w:r>
    </w:p>
  </w:footnote>
  <w:footnote w:type="continuationSeparator" w:id="0">
    <w:p w:rsidR="00726B72" w:rsidRDefault="0072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D7A"/>
    <w:multiLevelType w:val="hybridMultilevel"/>
    <w:tmpl w:val="C53E9706"/>
    <w:lvl w:ilvl="0" w:tplc="58AE7A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B4093"/>
    <w:multiLevelType w:val="hybridMultilevel"/>
    <w:tmpl w:val="C5225C74"/>
    <w:lvl w:ilvl="0" w:tplc="4F5CF75A">
      <w:start w:val="3"/>
      <w:numFmt w:val="decimal"/>
      <w:lvlText w:val="%1"/>
      <w:lvlJc w:val="left"/>
      <w:pPr>
        <w:ind w:left="1080" w:hanging="371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D0198"/>
    <w:multiLevelType w:val="hybridMultilevel"/>
    <w:tmpl w:val="CD0CD26C"/>
    <w:lvl w:ilvl="0" w:tplc="B1A0B82C">
      <w:start w:val="1"/>
      <w:numFmt w:val="decimal"/>
      <w:lvlText w:val="%1."/>
      <w:lvlJc w:val="left"/>
      <w:pPr>
        <w:ind w:left="1080" w:hanging="3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6718"/>
    <w:rsid w:val="00064595"/>
    <w:rsid w:val="00066153"/>
    <w:rsid w:val="00097994"/>
    <w:rsid w:val="000C2D90"/>
    <w:rsid w:val="000E3AEE"/>
    <w:rsid w:val="00100FBB"/>
    <w:rsid w:val="0011707E"/>
    <w:rsid w:val="00130BC5"/>
    <w:rsid w:val="00130D61"/>
    <w:rsid w:val="00143108"/>
    <w:rsid w:val="0015175F"/>
    <w:rsid w:val="001B2E61"/>
    <w:rsid w:val="001F0152"/>
    <w:rsid w:val="00224DA4"/>
    <w:rsid w:val="0023370E"/>
    <w:rsid w:val="00246223"/>
    <w:rsid w:val="002727AB"/>
    <w:rsid w:val="002729C5"/>
    <w:rsid w:val="002802BE"/>
    <w:rsid w:val="002F4647"/>
    <w:rsid w:val="002F5967"/>
    <w:rsid w:val="003077D8"/>
    <w:rsid w:val="00311DAC"/>
    <w:rsid w:val="0032469F"/>
    <w:rsid w:val="00344A07"/>
    <w:rsid w:val="00351E1C"/>
    <w:rsid w:val="0036013B"/>
    <w:rsid w:val="003717CF"/>
    <w:rsid w:val="00371DFB"/>
    <w:rsid w:val="003A64C5"/>
    <w:rsid w:val="003A6FE1"/>
    <w:rsid w:val="003F0576"/>
    <w:rsid w:val="003F24F9"/>
    <w:rsid w:val="00401865"/>
    <w:rsid w:val="004430FB"/>
    <w:rsid w:val="00460356"/>
    <w:rsid w:val="0047083E"/>
    <w:rsid w:val="004767EB"/>
    <w:rsid w:val="00481671"/>
    <w:rsid w:val="00482A25"/>
    <w:rsid w:val="004B2B99"/>
    <w:rsid w:val="004C6565"/>
    <w:rsid w:val="004D321E"/>
    <w:rsid w:val="004F6BB4"/>
    <w:rsid w:val="00500751"/>
    <w:rsid w:val="00502DD5"/>
    <w:rsid w:val="005059BB"/>
    <w:rsid w:val="00566E6E"/>
    <w:rsid w:val="005718AE"/>
    <w:rsid w:val="005840C7"/>
    <w:rsid w:val="005955BE"/>
    <w:rsid w:val="005A2574"/>
    <w:rsid w:val="005C1C79"/>
    <w:rsid w:val="005E2400"/>
    <w:rsid w:val="005F5755"/>
    <w:rsid w:val="006238F0"/>
    <w:rsid w:val="006914AD"/>
    <w:rsid w:val="006D40C4"/>
    <w:rsid w:val="006E6409"/>
    <w:rsid w:val="006F2B94"/>
    <w:rsid w:val="00715A69"/>
    <w:rsid w:val="00726B72"/>
    <w:rsid w:val="00745289"/>
    <w:rsid w:val="007657FA"/>
    <w:rsid w:val="00773886"/>
    <w:rsid w:val="0079009C"/>
    <w:rsid w:val="007C688D"/>
    <w:rsid w:val="007C6EF6"/>
    <w:rsid w:val="007D50EE"/>
    <w:rsid w:val="007E5F3C"/>
    <w:rsid w:val="007F040B"/>
    <w:rsid w:val="008254B3"/>
    <w:rsid w:val="00861B07"/>
    <w:rsid w:val="008703B8"/>
    <w:rsid w:val="008741B6"/>
    <w:rsid w:val="008936EC"/>
    <w:rsid w:val="008B137C"/>
    <w:rsid w:val="008D2498"/>
    <w:rsid w:val="00935217"/>
    <w:rsid w:val="00997B43"/>
    <w:rsid w:val="009C011A"/>
    <w:rsid w:val="00A07191"/>
    <w:rsid w:val="00A16F73"/>
    <w:rsid w:val="00A26FFE"/>
    <w:rsid w:val="00A442D4"/>
    <w:rsid w:val="00A6500D"/>
    <w:rsid w:val="00A701BA"/>
    <w:rsid w:val="00A757B1"/>
    <w:rsid w:val="00AA1A37"/>
    <w:rsid w:val="00AB7B9A"/>
    <w:rsid w:val="00AC0332"/>
    <w:rsid w:val="00AE0B25"/>
    <w:rsid w:val="00AE4EB9"/>
    <w:rsid w:val="00AF3C9B"/>
    <w:rsid w:val="00B01DB0"/>
    <w:rsid w:val="00B12293"/>
    <w:rsid w:val="00B17912"/>
    <w:rsid w:val="00B347B4"/>
    <w:rsid w:val="00B47A53"/>
    <w:rsid w:val="00B619D1"/>
    <w:rsid w:val="00B921B5"/>
    <w:rsid w:val="00BC3E3B"/>
    <w:rsid w:val="00BE7840"/>
    <w:rsid w:val="00C05198"/>
    <w:rsid w:val="00C11EE3"/>
    <w:rsid w:val="00C17F88"/>
    <w:rsid w:val="00C53181"/>
    <w:rsid w:val="00CA42C4"/>
    <w:rsid w:val="00D00746"/>
    <w:rsid w:val="00D52DD1"/>
    <w:rsid w:val="00D61AB4"/>
    <w:rsid w:val="00D66E07"/>
    <w:rsid w:val="00D73D72"/>
    <w:rsid w:val="00D8186B"/>
    <w:rsid w:val="00D853F3"/>
    <w:rsid w:val="00DB50BA"/>
    <w:rsid w:val="00DD13D2"/>
    <w:rsid w:val="00DD4C21"/>
    <w:rsid w:val="00DE2D7B"/>
    <w:rsid w:val="00DF019E"/>
    <w:rsid w:val="00DF3619"/>
    <w:rsid w:val="00E25949"/>
    <w:rsid w:val="00E43D51"/>
    <w:rsid w:val="00E5448E"/>
    <w:rsid w:val="00E6530D"/>
    <w:rsid w:val="00EA53FD"/>
    <w:rsid w:val="00EB581D"/>
    <w:rsid w:val="00EE7C49"/>
    <w:rsid w:val="00EF6122"/>
    <w:rsid w:val="00F10225"/>
    <w:rsid w:val="00F22F1F"/>
    <w:rsid w:val="00F31ED4"/>
    <w:rsid w:val="00F64906"/>
    <w:rsid w:val="00F6686C"/>
    <w:rsid w:val="00F7751A"/>
    <w:rsid w:val="00FB5004"/>
    <w:rsid w:val="00FC16F0"/>
    <w:rsid w:val="00FC709E"/>
    <w:rsid w:val="00FF1A6B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B581D"/>
    <w:rPr>
      <w:sz w:val="28"/>
    </w:rPr>
  </w:style>
  <w:style w:type="character" w:styleId="ad">
    <w:name w:val="page number"/>
    <w:rsid w:val="00BC3E3B"/>
  </w:style>
  <w:style w:type="table" w:styleId="ae">
    <w:name w:val="Table Grid"/>
    <w:basedOn w:val="a1"/>
    <w:rsid w:val="00AE4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E4EB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">
    <w:name w:val="Регистр"/>
    <w:rsid w:val="00C53181"/>
    <w:rPr>
      <w:sz w:val="28"/>
    </w:rPr>
  </w:style>
  <w:style w:type="paragraph" w:customStyle="1" w:styleId="ConsPlusNonformat">
    <w:name w:val="ConsPlusNonformat"/>
    <w:rsid w:val="004018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">
    <w:name w:val="Без интервала2"/>
    <w:link w:val="af0"/>
    <w:qFormat/>
    <w:rsid w:val="004767EB"/>
    <w:rPr>
      <w:sz w:val="28"/>
    </w:rPr>
  </w:style>
  <w:style w:type="character" w:customStyle="1" w:styleId="af0">
    <w:name w:val="Без интервала Знак"/>
    <w:link w:val="2"/>
    <w:locked/>
    <w:rsid w:val="004767E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B581D"/>
    <w:rPr>
      <w:sz w:val="28"/>
    </w:rPr>
  </w:style>
  <w:style w:type="character" w:styleId="ad">
    <w:name w:val="page number"/>
    <w:rsid w:val="00BC3E3B"/>
  </w:style>
  <w:style w:type="table" w:styleId="ae">
    <w:name w:val="Table Grid"/>
    <w:basedOn w:val="a1"/>
    <w:rsid w:val="00AE4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E4EB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">
    <w:name w:val="Регистр"/>
    <w:rsid w:val="00C53181"/>
    <w:rPr>
      <w:sz w:val="28"/>
    </w:rPr>
  </w:style>
  <w:style w:type="paragraph" w:customStyle="1" w:styleId="ConsPlusNonformat">
    <w:name w:val="ConsPlusNonformat"/>
    <w:rsid w:val="004018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">
    <w:name w:val="Без интервала2"/>
    <w:link w:val="af0"/>
    <w:qFormat/>
    <w:rsid w:val="004767EB"/>
    <w:rPr>
      <w:sz w:val="28"/>
    </w:rPr>
  </w:style>
  <w:style w:type="character" w:customStyle="1" w:styleId="af0">
    <w:name w:val="Без интервала Знак"/>
    <w:link w:val="2"/>
    <w:locked/>
    <w:rsid w:val="004767E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E02E0-4EE5-4B13-A36E-C19D1CDB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178</TotalTime>
  <Pages>10</Pages>
  <Words>1930</Words>
  <Characters>12425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15</cp:revision>
  <cp:lastPrinted>2021-12-10T05:59:00Z</cp:lastPrinted>
  <dcterms:created xsi:type="dcterms:W3CDTF">2021-10-29T16:56:00Z</dcterms:created>
  <dcterms:modified xsi:type="dcterms:W3CDTF">2021-12-10T06:00:00Z</dcterms:modified>
</cp:coreProperties>
</file>