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46" w:rsidRDefault="00D00746" w:rsidP="00D20B46">
      <w:pPr>
        <w:pStyle w:val="a7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5011B4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615-п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5011B4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615-п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5011B4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5011B4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10.12.2021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B46">
        <w:t xml:space="preserve">Об утверждении Положения об организации </w:t>
      </w:r>
    </w:p>
    <w:p w:rsidR="00D20B46" w:rsidRDefault="00D20B46" w:rsidP="00D20B46">
      <w:pPr>
        <w:pStyle w:val="a7"/>
        <w:spacing w:after="0"/>
      </w:pPr>
      <w:r>
        <w:t xml:space="preserve">в Администрации Еловского муниципального </w:t>
      </w:r>
    </w:p>
    <w:p w:rsidR="00D20B46" w:rsidRDefault="00D20B46" w:rsidP="00D20B46">
      <w:pPr>
        <w:pStyle w:val="a7"/>
        <w:spacing w:after="0"/>
      </w:pPr>
      <w:r>
        <w:t>округа Пермского края системы внутреннего</w:t>
      </w:r>
    </w:p>
    <w:p w:rsidR="00D20B46" w:rsidRDefault="00D20B46" w:rsidP="00D20B46">
      <w:pPr>
        <w:pStyle w:val="a7"/>
        <w:spacing w:after="0"/>
      </w:pPr>
      <w:r>
        <w:t xml:space="preserve">обеспечения соответствия требованиям </w:t>
      </w:r>
    </w:p>
    <w:p w:rsidR="008741B6" w:rsidRDefault="00D20B46" w:rsidP="00D20B46">
      <w:pPr>
        <w:pStyle w:val="a7"/>
        <w:spacing w:after="0"/>
      </w:pPr>
      <w:r>
        <w:t>антимонопольного законодательства</w:t>
      </w:r>
    </w:p>
    <w:p w:rsidR="00D20B46" w:rsidRDefault="00D20B46" w:rsidP="00096F2A">
      <w:pPr>
        <w:pStyle w:val="a5"/>
        <w:spacing w:after="480" w:line="240" w:lineRule="exact"/>
        <w:ind w:firstLine="0"/>
      </w:pPr>
    </w:p>
    <w:p w:rsidR="00096F2A" w:rsidRDefault="00452890" w:rsidP="00096F2A">
      <w:pPr>
        <w:pStyle w:val="a5"/>
        <w:ind w:firstLine="709"/>
      </w:pPr>
      <w:r>
        <w:t xml:space="preserve">Во исполнение распоряжения Правительства </w:t>
      </w:r>
      <w:r w:rsidR="0059253D">
        <w:t xml:space="preserve">Пермского края от 28 февраля </w:t>
      </w:r>
      <w:r>
        <w:t>2019</w:t>
      </w:r>
      <w:r w:rsidR="0059253D">
        <w:t xml:space="preserve"> г.</w:t>
      </w:r>
      <w:r>
        <w:t xml:space="preserve"> № 42-рп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Пермского края» </w:t>
      </w:r>
    </w:p>
    <w:p w:rsidR="00452890" w:rsidRDefault="0059253D" w:rsidP="00096F2A">
      <w:pPr>
        <w:pStyle w:val="a5"/>
        <w:ind w:firstLine="709"/>
      </w:pPr>
      <w:r>
        <w:t xml:space="preserve">Администрация Еловского муниципального округа Пермского края </w:t>
      </w:r>
      <w:r w:rsidR="00452890">
        <w:t>ПОСТ</w:t>
      </w:r>
      <w:r>
        <w:t>АНОВЛЯЕТ</w:t>
      </w:r>
      <w:r w:rsidR="00452890">
        <w:t>:</w:t>
      </w:r>
    </w:p>
    <w:p w:rsidR="00452890" w:rsidRDefault="00452890" w:rsidP="00096F2A">
      <w:pPr>
        <w:pStyle w:val="a5"/>
        <w:numPr>
          <w:ilvl w:val="0"/>
          <w:numId w:val="2"/>
        </w:numPr>
        <w:ind w:left="0" w:firstLine="709"/>
      </w:pPr>
      <w:r>
        <w:t>Утвердить прилагаемое Положение об организации в Администрации</w:t>
      </w:r>
      <w:r w:rsidR="008542B4">
        <w:t xml:space="preserve"> </w:t>
      </w:r>
      <w:r>
        <w:t>Еловского муниципального округа Пермского края системы внутреннего обеспечения соответствия требованиям антимонопольного законодательства.</w:t>
      </w:r>
    </w:p>
    <w:p w:rsidR="00452890" w:rsidRDefault="00452890" w:rsidP="00096F2A">
      <w:pPr>
        <w:pStyle w:val="a5"/>
        <w:ind w:firstLine="709"/>
      </w:pPr>
      <w:r>
        <w:t>2.</w:t>
      </w:r>
      <w:r w:rsidR="00863AB8">
        <w:t xml:space="preserve"> </w:t>
      </w:r>
      <w:r w:rsidRPr="00452890">
        <w:t xml:space="preserve">Настоящее </w:t>
      </w:r>
      <w:r w:rsidR="00096F2A">
        <w:t>п</w:t>
      </w:r>
      <w:r w:rsidRPr="00452890">
        <w:t>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452890" w:rsidRDefault="00452890" w:rsidP="00096F2A">
      <w:pPr>
        <w:pStyle w:val="a5"/>
        <w:ind w:firstLine="709"/>
      </w:pPr>
      <w:r>
        <w:t>3.</w:t>
      </w:r>
      <w:r w:rsidR="00863AB8">
        <w:t xml:space="preserve"> </w:t>
      </w:r>
      <w:r w:rsidR="0059253D">
        <w:t xml:space="preserve">Контроль за исполнением </w:t>
      </w:r>
      <w:r w:rsidR="00096F2A">
        <w:t>п</w:t>
      </w:r>
      <w:r w:rsidR="0059253D">
        <w:t>остановления возложено на заместителя главы администрации Еловского муниципального округа, руководителя аппарата</w:t>
      </w:r>
      <w:r>
        <w:t>.</w:t>
      </w:r>
    </w:p>
    <w:p w:rsidR="00452890" w:rsidRDefault="00452890" w:rsidP="00096F2A">
      <w:pPr>
        <w:pStyle w:val="a5"/>
        <w:spacing w:after="840" w:line="240" w:lineRule="exact"/>
        <w:ind w:firstLine="0"/>
      </w:pPr>
    </w:p>
    <w:p w:rsidR="00096F2A" w:rsidRDefault="00096F2A" w:rsidP="00096F2A">
      <w:pPr>
        <w:pStyle w:val="a5"/>
        <w:spacing w:line="240" w:lineRule="exact"/>
        <w:ind w:firstLine="0"/>
      </w:pPr>
      <w:r>
        <w:t xml:space="preserve">Глава муниципального округа – </w:t>
      </w:r>
    </w:p>
    <w:p w:rsidR="00452890" w:rsidRDefault="0059253D" w:rsidP="00096F2A">
      <w:pPr>
        <w:pStyle w:val="a5"/>
        <w:spacing w:line="240" w:lineRule="exact"/>
        <w:ind w:firstLine="0"/>
      </w:pPr>
      <w:r>
        <w:t>глав</w:t>
      </w:r>
      <w:r w:rsidR="00096F2A">
        <w:t>а</w:t>
      </w:r>
      <w:r>
        <w:t xml:space="preserve"> </w:t>
      </w:r>
      <w:r w:rsidR="00452890">
        <w:t xml:space="preserve">администрации Еловского </w:t>
      </w:r>
    </w:p>
    <w:p w:rsidR="00452890" w:rsidRDefault="00452890" w:rsidP="00096F2A">
      <w:pPr>
        <w:pStyle w:val="a5"/>
        <w:spacing w:line="240" w:lineRule="exact"/>
        <w:ind w:firstLine="0"/>
      </w:pPr>
      <w:r>
        <w:t xml:space="preserve">муниципального округа Пермского края                  </w:t>
      </w:r>
      <w:r w:rsidR="00822ABF">
        <w:t xml:space="preserve">                             </w:t>
      </w:r>
      <w:bookmarkStart w:id="0" w:name="_GoBack"/>
      <w:bookmarkEnd w:id="0"/>
      <w:r w:rsidR="00096F2A">
        <w:t>А.А. Чечкин</w:t>
      </w:r>
    </w:p>
    <w:p w:rsidR="00452890" w:rsidRDefault="00452890" w:rsidP="00452890">
      <w:pPr>
        <w:pStyle w:val="a5"/>
        <w:ind w:firstLine="0"/>
      </w:pPr>
    </w:p>
    <w:p w:rsidR="00452890" w:rsidRDefault="00452890" w:rsidP="00452890">
      <w:pPr>
        <w:pStyle w:val="a5"/>
        <w:ind w:firstLine="0"/>
      </w:pPr>
    </w:p>
    <w:p w:rsidR="00452890" w:rsidRDefault="00452890" w:rsidP="00452890">
      <w:pPr>
        <w:pStyle w:val="a5"/>
        <w:ind w:firstLine="0"/>
      </w:pPr>
    </w:p>
    <w:p w:rsidR="00452890" w:rsidRPr="004C015A" w:rsidRDefault="00863AB8" w:rsidP="00096F2A">
      <w:pPr>
        <w:pStyle w:val="a7"/>
        <w:spacing w:after="0"/>
        <w:ind w:left="5664"/>
        <w:jc w:val="both"/>
        <w:rPr>
          <w:b w:val="0"/>
        </w:rPr>
      </w:pPr>
      <w:r>
        <w:rPr>
          <w:b w:val="0"/>
        </w:rPr>
        <w:lastRenderedPageBreak/>
        <w:t>УТВЕРЖДЕНО</w:t>
      </w:r>
    </w:p>
    <w:p w:rsidR="00452890" w:rsidRPr="004C015A" w:rsidRDefault="00096F2A" w:rsidP="00096F2A">
      <w:pPr>
        <w:pStyle w:val="a7"/>
        <w:spacing w:after="0"/>
        <w:ind w:left="5664"/>
        <w:jc w:val="both"/>
        <w:rPr>
          <w:b w:val="0"/>
        </w:rPr>
      </w:pPr>
      <w:r>
        <w:rPr>
          <w:b w:val="0"/>
        </w:rPr>
        <w:t>п</w:t>
      </w:r>
      <w:r w:rsidR="00452890" w:rsidRPr="004C015A">
        <w:rPr>
          <w:b w:val="0"/>
        </w:rPr>
        <w:t>остановлением</w:t>
      </w:r>
    </w:p>
    <w:p w:rsidR="00452890" w:rsidRPr="004C015A" w:rsidRDefault="00452890" w:rsidP="00096F2A">
      <w:pPr>
        <w:pStyle w:val="a7"/>
        <w:spacing w:after="0"/>
        <w:ind w:left="5664"/>
        <w:jc w:val="both"/>
        <w:rPr>
          <w:b w:val="0"/>
        </w:rPr>
      </w:pPr>
      <w:r w:rsidRPr="004C015A">
        <w:rPr>
          <w:b w:val="0"/>
        </w:rPr>
        <w:t>Администрации Еловского</w:t>
      </w:r>
    </w:p>
    <w:p w:rsidR="00452890" w:rsidRPr="004C015A" w:rsidRDefault="00452890" w:rsidP="00096F2A">
      <w:pPr>
        <w:pStyle w:val="a7"/>
        <w:spacing w:after="0"/>
        <w:ind w:left="5664"/>
        <w:jc w:val="both"/>
        <w:rPr>
          <w:b w:val="0"/>
        </w:rPr>
      </w:pPr>
      <w:r>
        <w:rPr>
          <w:b w:val="0"/>
        </w:rPr>
        <w:t>м</w:t>
      </w:r>
      <w:r w:rsidRPr="004C015A">
        <w:rPr>
          <w:b w:val="0"/>
        </w:rPr>
        <w:t>униципального округа</w:t>
      </w:r>
    </w:p>
    <w:p w:rsidR="00452890" w:rsidRPr="004C015A" w:rsidRDefault="00452890" w:rsidP="00096F2A">
      <w:pPr>
        <w:pStyle w:val="a5"/>
        <w:spacing w:line="240" w:lineRule="exact"/>
        <w:ind w:left="5664" w:firstLine="0"/>
      </w:pPr>
      <w:r w:rsidRPr="004C015A">
        <w:t>Пермского края</w:t>
      </w:r>
    </w:p>
    <w:p w:rsidR="00452890" w:rsidRDefault="005011B4" w:rsidP="00096F2A">
      <w:pPr>
        <w:pStyle w:val="a7"/>
        <w:spacing w:afterLines="120" w:after="288"/>
        <w:ind w:left="5664"/>
        <w:jc w:val="both"/>
        <w:rPr>
          <w:b w:val="0"/>
        </w:rPr>
      </w:pPr>
      <w:r>
        <w:rPr>
          <w:b w:val="0"/>
        </w:rPr>
        <w:t>от 10.12.2021</w:t>
      </w:r>
      <w:r w:rsidR="00452890" w:rsidRPr="004C015A">
        <w:rPr>
          <w:b w:val="0"/>
        </w:rPr>
        <w:t xml:space="preserve"> №</w:t>
      </w:r>
      <w:r w:rsidR="00452890">
        <w:rPr>
          <w:b w:val="0"/>
        </w:rPr>
        <w:t xml:space="preserve"> </w:t>
      </w:r>
      <w:r>
        <w:rPr>
          <w:b w:val="0"/>
        </w:rPr>
        <w:t>615-п</w:t>
      </w:r>
    </w:p>
    <w:p w:rsidR="00096F2A" w:rsidRPr="00096F2A" w:rsidRDefault="00096F2A" w:rsidP="00096F2A">
      <w:pPr>
        <w:pStyle w:val="a5"/>
        <w:spacing w:line="240" w:lineRule="exact"/>
      </w:pPr>
    </w:p>
    <w:p w:rsidR="00452890" w:rsidRPr="00452890" w:rsidRDefault="00452890" w:rsidP="00096F2A">
      <w:pPr>
        <w:pStyle w:val="a5"/>
        <w:spacing w:line="240" w:lineRule="exact"/>
        <w:jc w:val="center"/>
        <w:rPr>
          <w:b/>
        </w:rPr>
      </w:pPr>
      <w:r w:rsidRPr="00452890">
        <w:rPr>
          <w:b/>
        </w:rPr>
        <w:t>ПОЛОЖЕНИЕ</w:t>
      </w:r>
    </w:p>
    <w:p w:rsidR="00452890" w:rsidRDefault="00452890" w:rsidP="00096F2A">
      <w:pPr>
        <w:pStyle w:val="a5"/>
        <w:spacing w:line="240" w:lineRule="exact"/>
        <w:jc w:val="center"/>
        <w:rPr>
          <w:b/>
        </w:rPr>
      </w:pPr>
      <w:r w:rsidRPr="00452890">
        <w:rPr>
          <w:b/>
        </w:rPr>
        <w:t>об организации в Администрации Еловского муниципального округа Пермского края системы внутреннего обеспечения соответствия требованиям антимонопольного законодательства</w:t>
      </w:r>
    </w:p>
    <w:p w:rsidR="00096F2A" w:rsidRPr="00452890" w:rsidRDefault="00096F2A" w:rsidP="00096F2A">
      <w:pPr>
        <w:pStyle w:val="a5"/>
        <w:spacing w:line="240" w:lineRule="exact"/>
        <w:jc w:val="center"/>
        <w:rPr>
          <w:b/>
        </w:rPr>
      </w:pPr>
    </w:p>
    <w:p w:rsidR="00452890" w:rsidRDefault="00452890" w:rsidP="00452890">
      <w:pPr>
        <w:pStyle w:val="a5"/>
        <w:numPr>
          <w:ilvl w:val="0"/>
          <w:numId w:val="1"/>
        </w:numPr>
        <w:jc w:val="center"/>
        <w:rPr>
          <w:b/>
        </w:rPr>
      </w:pPr>
      <w:r w:rsidRPr="00096F2A">
        <w:rPr>
          <w:b/>
        </w:rPr>
        <w:t>Общие положения</w:t>
      </w:r>
    </w:p>
    <w:p w:rsidR="00096F2A" w:rsidRPr="00096F2A" w:rsidRDefault="00096F2A" w:rsidP="00096F2A">
      <w:pPr>
        <w:pStyle w:val="a5"/>
        <w:ind w:left="1080" w:firstLine="0"/>
        <w:rPr>
          <w:b/>
        </w:rPr>
      </w:pPr>
    </w:p>
    <w:p w:rsidR="00452890" w:rsidRDefault="00452890" w:rsidP="001377DF">
      <w:pPr>
        <w:pStyle w:val="a5"/>
      </w:pPr>
      <w:r>
        <w:t>1.1. Положение об организации системы внутреннего обеспечения</w:t>
      </w:r>
      <w:r w:rsidR="00863AB8">
        <w:t xml:space="preserve"> </w:t>
      </w:r>
      <w:r>
        <w:t>соответствия требованиям антим</w:t>
      </w:r>
      <w:r w:rsidR="0059253D">
        <w:t>онопольного законодательства в А</w:t>
      </w:r>
      <w:r>
        <w:t xml:space="preserve">дминистрации Еловского муниципального округа Пермского края (далее - Положение) разработано в целях обеспечения соответствия деятельности администрации Еловского муниципального округа Пермского </w:t>
      </w:r>
      <w:r w:rsidR="0059253D">
        <w:t>края (далее - А</w:t>
      </w:r>
      <w:r>
        <w:t>дминистрация) требованиям антимонопольного законодательства и профилактики нарушений требований антимонопольного законодательства в деятельности Администрации</w:t>
      </w:r>
      <w:r w:rsidR="001377DF">
        <w:t>.</w:t>
      </w:r>
    </w:p>
    <w:p w:rsidR="00406134" w:rsidRDefault="00452890" w:rsidP="0087682E">
      <w:pPr>
        <w:pStyle w:val="a5"/>
        <w:numPr>
          <w:ilvl w:val="1"/>
          <w:numId w:val="1"/>
        </w:numPr>
        <w:ind w:left="0" w:firstLine="709"/>
      </w:pPr>
      <w:r>
        <w:t xml:space="preserve">Для целей </w:t>
      </w:r>
      <w:r w:rsidR="0059253D">
        <w:t xml:space="preserve">настоящего </w:t>
      </w:r>
      <w:r>
        <w:t>Положения используются следующие понятия:</w:t>
      </w:r>
    </w:p>
    <w:p w:rsidR="00406134" w:rsidRDefault="00452890" w:rsidP="001377DF">
      <w:pPr>
        <w:pStyle w:val="a5"/>
      </w:pPr>
      <w:r>
        <w:t>«антимонопольное законо</w:t>
      </w:r>
      <w:r w:rsidR="00406134">
        <w:t xml:space="preserve">дательство» - законодательство, </w:t>
      </w:r>
      <w:r>
        <w:t>основывающееся на</w:t>
      </w:r>
      <w:r w:rsidR="00406134">
        <w:t xml:space="preserve"> </w:t>
      </w:r>
      <w:r>
        <w:t>Конституции Российской Федерации, Гражданском кодексе Российской Федерации</w:t>
      </w:r>
      <w:r w:rsidR="00406134">
        <w:t xml:space="preserve"> </w:t>
      </w:r>
      <w:r>
        <w:t>и состоящее из Федерального закона «О защите конкуренции», иных федеральных</w:t>
      </w:r>
      <w:r w:rsidR="00406134">
        <w:t xml:space="preserve"> </w:t>
      </w:r>
      <w:r>
        <w:t>законов, регулирующих отношения, связанные с защитой конкуренции, в том числе</w:t>
      </w:r>
      <w:r w:rsidR="00406134">
        <w:t xml:space="preserve"> </w:t>
      </w:r>
      <w:r>
        <w:t>с предупреждением и пресечением монополистической деятельности и</w:t>
      </w:r>
      <w:r w:rsidR="00406134">
        <w:t xml:space="preserve"> </w:t>
      </w:r>
      <w:r>
        <w:t>недобросовестной конкуренции, в которых участвуют федеральные органы</w:t>
      </w:r>
      <w:r w:rsidR="00406134">
        <w:t xml:space="preserve"> </w:t>
      </w:r>
      <w:r>
        <w:t>исполнительной власти, органы государственной власти субъектов Российской</w:t>
      </w:r>
      <w:r w:rsidR="00406134">
        <w:t xml:space="preserve"> </w:t>
      </w:r>
      <w:r>
        <w:t>Федерации, органы местного самоуправления, иные осуществляющие функции</w:t>
      </w:r>
      <w:r w:rsidR="00406134">
        <w:t xml:space="preserve"> </w:t>
      </w:r>
      <w:r>
        <w:t>указанных органов организации, а также государственные внебюджетные фонды,</w:t>
      </w:r>
      <w:r w:rsidR="00406134">
        <w:t xml:space="preserve"> </w:t>
      </w:r>
      <w:r>
        <w:t>Центральный банк Российской Федерации, российские юридические лица и</w:t>
      </w:r>
      <w:r w:rsidR="00406134">
        <w:t xml:space="preserve"> </w:t>
      </w:r>
      <w:r>
        <w:t>иностранные юридические лица, физические лица, в том числе индивидуальные</w:t>
      </w:r>
      <w:r w:rsidR="00406134">
        <w:t xml:space="preserve"> </w:t>
      </w:r>
      <w:r>
        <w:t>предприниматели;</w:t>
      </w:r>
      <w:r w:rsidR="00406134">
        <w:t xml:space="preserve"> </w:t>
      </w:r>
    </w:p>
    <w:p w:rsidR="00406134" w:rsidRDefault="00452890" w:rsidP="001377DF">
      <w:pPr>
        <w:pStyle w:val="a5"/>
      </w:pPr>
      <w:r>
        <w:t xml:space="preserve">«антимонопольный </w:t>
      </w:r>
      <w:proofErr w:type="spellStart"/>
      <w:r>
        <w:t>комплаенс</w:t>
      </w:r>
      <w:proofErr w:type="spellEnd"/>
      <w:r>
        <w:t>» - совокупность правовых и организационных</w:t>
      </w:r>
      <w:r w:rsidR="00406134">
        <w:t xml:space="preserve"> </w:t>
      </w:r>
      <w:r>
        <w:t>мер, направленных на соблюдение требований антимонопольного законодательства</w:t>
      </w:r>
      <w:r w:rsidR="00406134">
        <w:t xml:space="preserve"> </w:t>
      </w:r>
      <w:r>
        <w:t>и предупреждение его нарушения;</w:t>
      </w:r>
      <w:r w:rsidR="00406134">
        <w:t xml:space="preserve"> </w:t>
      </w:r>
    </w:p>
    <w:p w:rsidR="00452890" w:rsidRDefault="00452890" w:rsidP="001377DF">
      <w:pPr>
        <w:pStyle w:val="a5"/>
      </w:pPr>
      <w:r>
        <w:t>«антимонопольный орган» - федеральный антимонопольный орган и его</w:t>
      </w:r>
      <w:r w:rsidR="00406134">
        <w:t xml:space="preserve"> </w:t>
      </w:r>
      <w:r>
        <w:t>территориальный орган;</w:t>
      </w:r>
    </w:p>
    <w:p w:rsidR="00452890" w:rsidRDefault="00452890" w:rsidP="001377DF">
      <w:pPr>
        <w:pStyle w:val="a5"/>
      </w:pPr>
      <w:r>
        <w:lastRenderedPageBreak/>
        <w:t xml:space="preserve">«доклад об антимонопольном </w:t>
      </w:r>
      <w:proofErr w:type="spellStart"/>
      <w:r>
        <w:t>комплаенсе</w:t>
      </w:r>
      <w:proofErr w:type="spellEnd"/>
      <w:r>
        <w:t>» - документ, содержащий</w:t>
      </w:r>
      <w:r w:rsidR="00406134">
        <w:t xml:space="preserve"> </w:t>
      </w:r>
      <w:r>
        <w:t>информацию об организации антимонопольного комплаенса в Администрации и о</w:t>
      </w:r>
      <w:r w:rsidR="00406134">
        <w:t xml:space="preserve"> </w:t>
      </w:r>
      <w:r>
        <w:t>его функционировании;</w:t>
      </w:r>
    </w:p>
    <w:p w:rsidR="00452890" w:rsidRDefault="00452890" w:rsidP="001377DF">
      <w:pPr>
        <w:pStyle w:val="a5"/>
      </w:pPr>
      <w:r>
        <w:t>«коллегиальный орган» - совещательный орган, осуществляющий оценку</w:t>
      </w:r>
      <w:r w:rsidR="00406134">
        <w:t xml:space="preserve"> </w:t>
      </w:r>
      <w:r>
        <w:t>эффективности функционирования антимонопольного комплаенса;</w:t>
      </w:r>
    </w:p>
    <w:p w:rsidR="00452890" w:rsidRDefault="00452890" w:rsidP="001377DF">
      <w:pPr>
        <w:pStyle w:val="a5"/>
      </w:pPr>
      <w:r>
        <w:t>«нарушение антимонопольного законодательства» - недопущение,</w:t>
      </w:r>
      <w:r w:rsidR="00406134">
        <w:t xml:space="preserve"> </w:t>
      </w:r>
      <w:r>
        <w:t>ограничение, устранение конкуренции Администрацией;</w:t>
      </w:r>
    </w:p>
    <w:p w:rsidR="00452890" w:rsidRDefault="00452890" w:rsidP="001377DF">
      <w:pPr>
        <w:pStyle w:val="a5"/>
      </w:pPr>
      <w:r>
        <w:t>«риски нарушения антимонопольного законодательства» - сочетание</w:t>
      </w:r>
      <w:r w:rsidR="00406134">
        <w:t xml:space="preserve"> </w:t>
      </w:r>
      <w:r>
        <w:t>вероятности и последствий наступления неблагоприятных событий в виде</w:t>
      </w:r>
      <w:r w:rsidR="00406134">
        <w:t xml:space="preserve"> </w:t>
      </w:r>
      <w:r>
        <w:t>ограничения, устранения или недопущения конкуренции;</w:t>
      </w:r>
    </w:p>
    <w:p w:rsidR="00406134" w:rsidRDefault="00452890" w:rsidP="001377DF">
      <w:pPr>
        <w:pStyle w:val="a5"/>
      </w:pPr>
      <w:r>
        <w:t>«уполномоченное подразделение» - структурное подразделение</w:t>
      </w:r>
      <w:r w:rsidR="00406134">
        <w:t xml:space="preserve"> </w:t>
      </w:r>
      <w:r>
        <w:t>Администрации, осуществляющее внедрение антимонопольного комплаенса и</w:t>
      </w:r>
      <w:r w:rsidR="001377DF">
        <w:t xml:space="preserve"> </w:t>
      </w:r>
      <w:r>
        <w:t>контроль за его исполнением в Администрации.</w:t>
      </w:r>
    </w:p>
    <w:p w:rsidR="00406134" w:rsidRDefault="00406134" w:rsidP="001377DF">
      <w:pPr>
        <w:pStyle w:val="a5"/>
      </w:pPr>
    </w:p>
    <w:p w:rsidR="00452890" w:rsidRPr="0087682E" w:rsidRDefault="00005877" w:rsidP="00406134">
      <w:pPr>
        <w:pStyle w:val="a5"/>
        <w:ind w:firstLine="0"/>
        <w:jc w:val="center"/>
        <w:rPr>
          <w:b/>
        </w:rPr>
      </w:pPr>
      <w:r w:rsidRPr="0087682E">
        <w:rPr>
          <w:b/>
          <w:lang w:val="en-US"/>
        </w:rPr>
        <w:t>II</w:t>
      </w:r>
      <w:r w:rsidR="00452890" w:rsidRPr="0087682E">
        <w:rPr>
          <w:b/>
        </w:rPr>
        <w:t>. Цели, задачи и принципы антимонопольного комплаенса</w:t>
      </w:r>
    </w:p>
    <w:p w:rsidR="00406134" w:rsidRPr="00406134" w:rsidRDefault="00406134" w:rsidP="00406134">
      <w:pPr>
        <w:pStyle w:val="a5"/>
        <w:ind w:firstLine="0"/>
        <w:jc w:val="center"/>
        <w:rPr>
          <w:b/>
        </w:rPr>
      </w:pPr>
    </w:p>
    <w:p w:rsidR="00452890" w:rsidRDefault="00452890" w:rsidP="00406134">
      <w:pPr>
        <w:pStyle w:val="a5"/>
      </w:pPr>
      <w:r>
        <w:t>2.1. Цели антимонопольного комплаенса:</w:t>
      </w:r>
    </w:p>
    <w:p w:rsidR="00452890" w:rsidRDefault="00452890" w:rsidP="00863AB8">
      <w:pPr>
        <w:pStyle w:val="a5"/>
      </w:pPr>
      <w:r>
        <w:t>-</w:t>
      </w:r>
      <w:r w:rsidR="0059253D">
        <w:t xml:space="preserve"> </w:t>
      </w:r>
      <w:r>
        <w:t>обеспечение соответствия деятельности Администрации требованиям</w:t>
      </w:r>
      <w:r w:rsidR="00863AB8">
        <w:t xml:space="preserve"> </w:t>
      </w:r>
      <w:r>
        <w:t>антимонопольного законодательства;</w:t>
      </w:r>
    </w:p>
    <w:p w:rsidR="00452890" w:rsidRDefault="00452890" w:rsidP="00130958">
      <w:pPr>
        <w:pStyle w:val="a5"/>
      </w:pPr>
      <w:r>
        <w:t>-</w:t>
      </w:r>
      <w:r w:rsidR="0059253D">
        <w:t xml:space="preserve"> </w:t>
      </w:r>
      <w:r>
        <w:t>профилактика нарушений требований антимонопольного законодательства в</w:t>
      </w:r>
      <w:r w:rsidR="00130958">
        <w:t xml:space="preserve"> </w:t>
      </w:r>
      <w:r>
        <w:t>деятельности Администрации.</w:t>
      </w:r>
    </w:p>
    <w:p w:rsidR="00452890" w:rsidRDefault="00452890" w:rsidP="00130958">
      <w:pPr>
        <w:pStyle w:val="a5"/>
      </w:pPr>
      <w:r>
        <w:t>2.2. Задачи антимонопольного комплаенса:</w:t>
      </w:r>
    </w:p>
    <w:p w:rsidR="00452890" w:rsidRDefault="00452890" w:rsidP="00130958">
      <w:pPr>
        <w:pStyle w:val="a5"/>
      </w:pPr>
      <w:r>
        <w:t>-</w:t>
      </w:r>
      <w:r w:rsidR="0059253D">
        <w:t xml:space="preserve"> </w:t>
      </w:r>
      <w:r>
        <w:t>выявление рисков нарушения антимонопольного законодательства;</w:t>
      </w:r>
    </w:p>
    <w:p w:rsidR="00452890" w:rsidRDefault="00452890" w:rsidP="00130958">
      <w:pPr>
        <w:pStyle w:val="a5"/>
      </w:pPr>
      <w:r>
        <w:t>-</w:t>
      </w:r>
      <w:r w:rsidR="0059253D">
        <w:t xml:space="preserve"> </w:t>
      </w:r>
      <w:r>
        <w:t>управление рисками нарушения антимонопольного законодательства;</w:t>
      </w:r>
    </w:p>
    <w:p w:rsidR="00452890" w:rsidRDefault="00452890" w:rsidP="00863AB8">
      <w:pPr>
        <w:pStyle w:val="a5"/>
      </w:pPr>
      <w:r>
        <w:t>-</w:t>
      </w:r>
      <w:r w:rsidR="0059253D">
        <w:t xml:space="preserve"> </w:t>
      </w:r>
      <w:r>
        <w:t>контроль за соответствием деятельности Администрации требов</w:t>
      </w:r>
      <w:r w:rsidR="00403740">
        <w:t>аниям</w:t>
      </w:r>
      <w:r w:rsidR="00863AB8">
        <w:t xml:space="preserve"> </w:t>
      </w:r>
      <w:r>
        <w:t>антимонопольного законодательства;</w:t>
      </w:r>
    </w:p>
    <w:p w:rsidR="00452890" w:rsidRDefault="00452890" w:rsidP="00863AB8">
      <w:pPr>
        <w:pStyle w:val="a5"/>
      </w:pPr>
      <w:r>
        <w:t>-</w:t>
      </w:r>
      <w:r w:rsidR="0059253D">
        <w:t xml:space="preserve"> </w:t>
      </w:r>
      <w:r>
        <w:t>оценка эффективности функционирования в Администрации</w:t>
      </w:r>
      <w:r w:rsidR="00863AB8">
        <w:t xml:space="preserve"> </w:t>
      </w:r>
      <w:r>
        <w:t>антимонопольного комплаенса.</w:t>
      </w:r>
    </w:p>
    <w:p w:rsidR="00452890" w:rsidRDefault="00452890" w:rsidP="00863AB8">
      <w:pPr>
        <w:pStyle w:val="a5"/>
      </w:pPr>
      <w:r>
        <w:t>2.3. При организации антимонопольного комплаенса Администрации</w:t>
      </w:r>
      <w:r w:rsidR="00863AB8">
        <w:t xml:space="preserve"> </w:t>
      </w:r>
      <w:r>
        <w:t>рекомендуется руководствоваться следующими принципами:</w:t>
      </w:r>
    </w:p>
    <w:p w:rsidR="00452890" w:rsidRDefault="00452890" w:rsidP="00130958">
      <w:pPr>
        <w:pStyle w:val="a5"/>
      </w:pPr>
      <w:r>
        <w:t>-</w:t>
      </w:r>
      <w:r w:rsidR="0059253D">
        <w:t xml:space="preserve"> </w:t>
      </w:r>
      <w:r>
        <w:t>заинтересованность руководств</w:t>
      </w:r>
      <w:r w:rsidR="00130958">
        <w:t xml:space="preserve">а Администрации в эффективности </w:t>
      </w:r>
      <w:r>
        <w:t>функционирования антимонопольного комплаенса;</w:t>
      </w:r>
    </w:p>
    <w:p w:rsidR="00452890" w:rsidRDefault="00452890" w:rsidP="00130958">
      <w:pPr>
        <w:pStyle w:val="a5"/>
      </w:pPr>
      <w:r>
        <w:t>-</w:t>
      </w:r>
      <w:r w:rsidR="0059253D">
        <w:t xml:space="preserve"> </w:t>
      </w:r>
      <w:r>
        <w:t>регулярность оценки рисков нарушения антимонопольного законодательства;</w:t>
      </w:r>
    </w:p>
    <w:p w:rsidR="00452890" w:rsidRDefault="00452890" w:rsidP="00130958">
      <w:pPr>
        <w:pStyle w:val="a5"/>
      </w:pPr>
      <w:r>
        <w:t>-</w:t>
      </w:r>
      <w:r w:rsidR="0059253D">
        <w:t xml:space="preserve"> </w:t>
      </w:r>
      <w:r>
        <w:t>обеспечение информационно</w:t>
      </w:r>
      <w:r w:rsidR="00130958">
        <w:t xml:space="preserve">й открытости функционирования в </w:t>
      </w:r>
      <w:r>
        <w:t>Администрации антимонопольного комплаенса;</w:t>
      </w:r>
    </w:p>
    <w:p w:rsidR="00452890" w:rsidRDefault="00452890" w:rsidP="00130958">
      <w:pPr>
        <w:pStyle w:val="a5"/>
      </w:pPr>
      <w:r>
        <w:t>-</w:t>
      </w:r>
      <w:r w:rsidR="0059253D">
        <w:t xml:space="preserve"> </w:t>
      </w:r>
      <w:r>
        <w:t>непрерывность функционировани</w:t>
      </w:r>
      <w:r w:rsidR="00130958">
        <w:t xml:space="preserve">я антимонопольного комплаенса в </w:t>
      </w:r>
      <w:r>
        <w:t>Администрации;</w:t>
      </w:r>
    </w:p>
    <w:p w:rsidR="00452890" w:rsidRDefault="00452890" w:rsidP="00130958">
      <w:pPr>
        <w:pStyle w:val="a5"/>
      </w:pPr>
      <w:r>
        <w:t>-</w:t>
      </w:r>
      <w:r w:rsidR="0059253D">
        <w:t xml:space="preserve"> </w:t>
      </w:r>
      <w:r>
        <w:t>совершенствование антимонопольного комплаенса в Администрации.</w:t>
      </w:r>
    </w:p>
    <w:p w:rsidR="00130958" w:rsidRDefault="00130958" w:rsidP="00130958">
      <w:pPr>
        <w:pStyle w:val="a5"/>
      </w:pPr>
    </w:p>
    <w:p w:rsidR="00452890" w:rsidRPr="0087682E" w:rsidRDefault="00005877" w:rsidP="00452890">
      <w:pPr>
        <w:pStyle w:val="a5"/>
        <w:ind w:left="1080"/>
        <w:rPr>
          <w:b/>
        </w:rPr>
      </w:pPr>
      <w:r w:rsidRPr="0087682E">
        <w:rPr>
          <w:b/>
          <w:lang w:val="en-US"/>
        </w:rPr>
        <w:lastRenderedPageBreak/>
        <w:t>III</w:t>
      </w:r>
      <w:r w:rsidR="00452890" w:rsidRPr="0087682E">
        <w:rPr>
          <w:b/>
        </w:rPr>
        <w:t>. Организация антимонопольного комплаенса</w:t>
      </w:r>
    </w:p>
    <w:p w:rsidR="00130958" w:rsidRPr="00130958" w:rsidRDefault="00130958" w:rsidP="00452890">
      <w:pPr>
        <w:pStyle w:val="a5"/>
        <w:ind w:left="1080"/>
        <w:rPr>
          <w:b/>
        </w:rPr>
      </w:pPr>
    </w:p>
    <w:p w:rsidR="00452890" w:rsidRDefault="00452890" w:rsidP="0087682E">
      <w:pPr>
        <w:pStyle w:val="a5"/>
      </w:pPr>
      <w:r>
        <w:t>3.1. Общий контроль за организацией и функционированием в Администрации</w:t>
      </w:r>
      <w:r w:rsidR="00130958">
        <w:t xml:space="preserve"> </w:t>
      </w:r>
      <w:r>
        <w:t xml:space="preserve">антимонопольного комплаенса </w:t>
      </w:r>
      <w:r w:rsidR="00130958">
        <w:t>осуществляется главой муниципального</w:t>
      </w:r>
      <w:r>
        <w:t xml:space="preserve"> округа – главой</w:t>
      </w:r>
      <w:r w:rsidR="00130958">
        <w:t xml:space="preserve"> </w:t>
      </w:r>
      <w:r>
        <w:t xml:space="preserve">администрации </w:t>
      </w:r>
      <w:r w:rsidR="00130958">
        <w:t>Еловского муниципального</w:t>
      </w:r>
      <w:r>
        <w:t xml:space="preserve"> округа (далее – Глава </w:t>
      </w:r>
      <w:r w:rsidR="00130958">
        <w:t xml:space="preserve">муниципального </w:t>
      </w:r>
      <w:r>
        <w:t>округа), который:</w:t>
      </w:r>
    </w:p>
    <w:p w:rsidR="00452890" w:rsidRDefault="00452890" w:rsidP="0087682E">
      <w:pPr>
        <w:pStyle w:val="a5"/>
      </w:pPr>
      <w:r>
        <w:t xml:space="preserve">вводит в действие акт об антимонопольном </w:t>
      </w:r>
      <w:proofErr w:type="spellStart"/>
      <w:r>
        <w:t>комплаенсе</w:t>
      </w:r>
      <w:proofErr w:type="spellEnd"/>
      <w:r>
        <w:t>, вносит в него</w:t>
      </w:r>
      <w:r w:rsidR="00BC7BD6">
        <w:t xml:space="preserve"> </w:t>
      </w:r>
      <w:r>
        <w:t>изменения, а также принимает внутренние документы Администрации,</w:t>
      </w:r>
      <w:r w:rsidR="00863AB8">
        <w:t xml:space="preserve"> </w:t>
      </w:r>
      <w:r>
        <w:t>регламентирующие функционирование антимонопольного комплаенса;</w:t>
      </w:r>
    </w:p>
    <w:p w:rsidR="00452890" w:rsidRDefault="00452890" w:rsidP="0087682E">
      <w:pPr>
        <w:pStyle w:val="a5"/>
      </w:pPr>
      <w:r>
        <w:t>применяет предусмотренные законодатель</w:t>
      </w:r>
      <w:r w:rsidR="00403740">
        <w:t xml:space="preserve">ством Российской Федерации меры </w:t>
      </w:r>
      <w:r>
        <w:t>ответственности за несоблюдение муниципальными служащими Администрации</w:t>
      </w:r>
      <w:r w:rsidR="00403740">
        <w:t xml:space="preserve"> </w:t>
      </w:r>
      <w:r>
        <w:t xml:space="preserve">акта об антимонопольном </w:t>
      </w:r>
      <w:proofErr w:type="spellStart"/>
      <w:r>
        <w:t>комплаенсе</w:t>
      </w:r>
      <w:proofErr w:type="spellEnd"/>
      <w:r>
        <w:t>;</w:t>
      </w:r>
    </w:p>
    <w:p w:rsidR="00403740" w:rsidRDefault="00452890" w:rsidP="0087682E">
      <w:pPr>
        <w:pStyle w:val="a5"/>
      </w:pPr>
      <w:r>
        <w:t>рассматривает материалы, отчеты и результаты периодических оценок</w:t>
      </w:r>
      <w:r w:rsidR="00863AB8">
        <w:t xml:space="preserve"> </w:t>
      </w:r>
      <w:r>
        <w:t>эффективности функционирования антимонопольного комплаенса и принимает</w:t>
      </w:r>
      <w:r w:rsidR="0087682E">
        <w:t xml:space="preserve"> </w:t>
      </w:r>
      <w:r>
        <w:t>меры, направленные на устранение выявленных недостатков;</w:t>
      </w:r>
    </w:p>
    <w:p w:rsidR="00452890" w:rsidRDefault="00452890" w:rsidP="0087682E">
      <w:pPr>
        <w:pStyle w:val="a5"/>
      </w:pPr>
      <w:r>
        <w:t>осуществляет контроль за устранением выявленных недостатков</w:t>
      </w:r>
      <w:r w:rsidR="00403740">
        <w:t xml:space="preserve"> </w:t>
      </w:r>
      <w:r>
        <w:t>антимонопольного комплаенса;</w:t>
      </w:r>
    </w:p>
    <w:p w:rsidR="00452890" w:rsidRDefault="00452890" w:rsidP="0087682E">
      <w:pPr>
        <w:pStyle w:val="a5"/>
      </w:pPr>
      <w:r>
        <w:t xml:space="preserve">подписывает доклад об антимонопольном </w:t>
      </w:r>
      <w:proofErr w:type="spellStart"/>
      <w:r>
        <w:t>комплаенсе</w:t>
      </w:r>
      <w:proofErr w:type="spellEnd"/>
      <w:r>
        <w:t xml:space="preserve"> (далее - доклад),</w:t>
      </w:r>
      <w:r w:rsidR="00863AB8">
        <w:t xml:space="preserve"> </w:t>
      </w:r>
      <w:r>
        <w:t>утверждаемый коллегиальным органом.</w:t>
      </w:r>
    </w:p>
    <w:p w:rsidR="00452890" w:rsidRDefault="00452890" w:rsidP="0087682E">
      <w:pPr>
        <w:pStyle w:val="a5"/>
      </w:pPr>
      <w:r>
        <w:t>3.2.</w:t>
      </w:r>
      <w:r w:rsidR="00403740">
        <w:t xml:space="preserve"> </w:t>
      </w:r>
      <w:r>
        <w:t>Функции уполномоченного подразделения, связанные с организацией и</w:t>
      </w:r>
      <w:r w:rsidR="00403740">
        <w:t xml:space="preserve"> </w:t>
      </w:r>
      <w:r>
        <w:t>функционированием антимонопольного комплаенса, распределяются между</w:t>
      </w:r>
      <w:r w:rsidR="00863AB8">
        <w:t xml:space="preserve"> </w:t>
      </w:r>
      <w:r>
        <w:t xml:space="preserve">структурными подразделениями Администрации: </w:t>
      </w:r>
      <w:r w:rsidR="0059253D">
        <w:t>юридическим</w:t>
      </w:r>
      <w:r>
        <w:t xml:space="preserve"> отделом, отделом</w:t>
      </w:r>
      <w:r w:rsidR="00863AB8">
        <w:t xml:space="preserve"> </w:t>
      </w:r>
      <w:r w:rsidR="0059253D">
        <w:t>муниципальных закупок и финансово-экономическим вопросам</w:t>
      </w:r>
      <w:r>
        <w:t>.</w:t>
      </w:r>
    </w:p>
    <w:p w:rsidR="00452890" w:rsidRDefault="00452890" w:rsidP="0087682E">
      <w:pPr>
        <w:pStyle w:val="a5"/>
      </w:pPr>
      <w:r>
        <w:t>3.3.</w:t>
      </w:r>
      <w:r w:rsidR="0059253D">
        <w:t xml:space="preserve"> </w:t>
      </w:r>
      <w:r>
        <w:t xml:space="preserve">К компетенции </w:t>
      </w:r>
      <w:r w:rsidR="0059253D">
        <w:t>юридического</w:t>
      </w:r>
      <w:r>
        <w:t xml:space="preserve"> отдела относятся следующие функции:</w:t>
      </w:r>
    </w:p>
    <w:p w:rsidR="00452890" w:rsidRDefault="00452890" w:rsidP="0087682E">
      <w:pPr>
        <w:pStyle w:val="a5"/>
      </w:pPr>
      <w:r>
        <w:t xml:space="preserve">подготовка и представление Главе </w:t>
      </w:r>
      <w:r w:rsidR="00863AB8">
        <w:t>муниципального</w:t>
      </w:r>
      <w:r>
        <w:t xml:space="preserve"> округа на утверждение</w:t>
      </w:r>
      <w:r w:rsidR="0087682E">
        <w:t xml:space="preserve"> </w:t>
      </w:r>
      <w:r>
        <w:t xml:space="preserve">правового акта об антимонопольном </w:t>
      </w:r>
      <w:proofErr w:type="spellStart"/>
      <w:r>
        <w:t>комплаенсе</w:t>
      </w:r>
      <w:proofErr w:type="spellEnd"/>
      <w:r>
        <w:t xml:space="preserve"> (внесение изменений в правовой</w:t>
      </w:r>
      <w:r w:rsidR="00403740">
        <w:t xml:space="preserve"> </w:t>
      </w:r>
      <w:r>
        <w:t xml:space="preserve">акт об антимонопольном </w:t>
      </w:r>
      <w:proofErr w:type="spellStart"/>
      <w:r>
        <w:t>комплаенсе</w:t>
      </w:r>
      <w:proofErr w:type="spellEnd"/>
      <w:r>
        <w:t>), а также внутриведомственных документов</w:t>
      </w:r>
      <w:r w:rsidR="00403740">
        <w:t xml:space="preserve"> </w:t>
      </w:r>
      <w:r>
        <w:t>Администрации, регламентирующих процедуры антимонопольного комплаенса;</w:t>
      </w:r>
    </w:p>
    <w:p w:rsidR="00452890" w:rsidRDefault="00452890" w:rsidP="0087682E">
      <w:pPr>
        <w:pStyle w:val="a5"/>
      </w:pPr>
      <w:r>
        <w:t>выявление рисков нарушения антимонопольного законодательства, учет</w:t>
      </w:r>
      <w:r w:rsidR="00863AB8">
        <w:t xml:space="preserve"> </w:t>
      </w:r>
      <w:r>
        <w:t>обстоятельств, связанных с рисками нарушения антимонопольного</w:t>
      </w:r>
      <w:r w:rsidR="00403740">
        <w:t xml:space="preserve"> </w:t>
      </w:r>
      <w:r>
        <w:t>законодательства, определение вероятности возникновения рисков нарушения</w:t>
      </w:r>
      <w:r w:rsidR="00863AB8">
        <w:t xml:space="preserve"> </w:t>
      </w:r>
      <w:r>
        <w:t>антимонопольного законодательства;</w:t>
      </w:r>
    </w:p>
    <w:p w:rsidR="00452890" w:rsidRDefault="00452890" w:rsidP="0087682E">
      <w:pPr>
        <w:pStyle w:val="a5"/>
      </w:pPr>
      <w:r>
        <w:t>выявление конфликта интересов в деятел</w:t>
      </w:r>
      <w:r w:rsidR="00403740">
        <w:t xml:space="preserve">ьности муниципальных служащих и </w:t>
      </w:r>
      <w:r>
        <w:t>структурных подразделениях Администрации, разработка предложений по их</w:t>
      </w:r>
      <w:r w:rsidR="00403740">
        <w:t xml:space="preserve"> </w:t>
      </w:r>
      <w:r>
        <w:t>исключению;</w:t>
      </w:r>
    </w:p>
    <w:p w:rsidR="00452890" w:rsidRDefault="00452890" w:rsidP="0087682E">
      <w:pPr>
        <w:pStyle w:val="a5"/>
      </w:pPr>
      <w:r>
        <w:t>консультирование муниципальных служащих Администрации по вопросам,</w:t>
      </w:r>
      <w:r w:rsidR="00403740">
        <w:t xml:space="preserve"> </w:t>
      </w:r>
      <w:r>
        <w:t>связанным с соблюдением антимонопольного законодательства и антимонопольным</w:t>
      </w:r>
      <w:r w:rsidR="00403740">
        <w:t xml:space="preserve"> </w:t>
      </w:r>
      <w:r>
        <w:t>комплаенсом;</w:t>
      </w:r>
    </w:p>
    <w:p w:rsidR="00452890" w:rsidRDefault="00452890" w:rsidP="0087682E">
      <w:pPr>
        <w:pStyle w:val="a5"/>
      </w:pPr>
      <w:r>
        <w:lastRenderedPageBreak/>
        <w:t xml:space="preserve">организация взаимодействия с другими структурными подразделениями </w:t>
      </w:r>
      <w:r w:rsidR="0059253D">
        <w:t xml:space="preserve">Администрации </w:t>
      </w:r>
      <w:r>
        <w:t>по</w:t>
      </w:r>
      <w:r w:rsidR="00403740">
        <w:t xml:space="preserve"> </w:t>
      </w:r>
      <w:r>
        <w:t>вопросам, связанным с антимонопольным комплаенсом;</w:t>
      </w:r>
    </w:p>
    <w:p w:rsidR="00452890" w:rsidRDefault="00452890" w:rsidP="0087682E">
      <w:pPr>
        <w:pStyle w:val="a5"/>
      </w:pPr>
      <w:r>
        <w:t>инициирование проверок, связанных с нарушениями, выявленными в ходе</w:t>
      </w:r>
      <w:r w:rsidR="00403740">
        <w:t xml:space="preserve"> </w:t>
      </w:r>
      <w:r>
        <w:t>контроля соответствия деятельности муниципальных служащих Администрации</w:t>
      </w:r>
      <w:r w:rsidR="00403740">
        <w:t xml:space="preserve"> </w:t>
      </w:r>
      <w:r>
        <w:t>требованиям антимонопольного законодательства и участие в них в порядке,</w:t>
      </w:r>
      <w:r w:rsidR="00863AB8">
        <w:t xml:space="preserve"> </w:t>
      </w:r>
      <w:r>
        <w:t>установленном законодательством Российской Федерации и постановлениями</w:t>
      </w:r>
      <w:r w:rsidR="00863AB8">
        <w:t xml:space="preserve"> </w:t>
      </w:r>
      <w:r>
        <w:t>Администрации;</w:t>
      </w:r>
    </w:p>
    <w:p w:rsidR="00452890" w:rsidRDefault="00452890" w:rsidP="0087682E">
      <w:pPr>
        <w:pStyle w:val="a5"/>
      </w:pPr>
      <w:r>
        <w:t xml:space="preserve">информирование Главы </w:t>
      </w:r>
      <w:r w:rsidR="00863AB8">
        <w:t>муниципального</w:t>
      </w:r>
      <w:r>
        <w:t xml:space="preserve"> округа о внутренних документах, которые</w:t>
      </w:r>
      <w:r w:rsidR="00403740">
        <w:t xml:space="preserve"> </w:t>
      </w:r>
      <w:r>
        <w:t>могут повлечь нарушение антимонопольного законодательства;</w:t>
      </w:r>
    </w:p>
    <w:p w:rsidR="00452890" w:rsidRDefault="00452890" w:rsidP="0087682E">
      <w:pPr>
        <w:pStyle w:val="a5"/>
      </w:pPr>
      <w:r>
        <w:t>иные функции, связанные с фун</w:t>
      </w:r>
      <w:r w:rsidR="00403740">
        <w:t xml:space="preserve">кционированием антимонопольного </w:t>
      </w:r>
      <w:r>
        <w:t>комплаенса.</w:t>
      </w:r>
    </w:p>
    <w:p w:rsidR="00452890" w:rsidRDefault="00452890" w:rsidP="0087682E">
      <w:pPr>
        <w:pStyle w:val="a5"/>
      </w:pPr>
      <w:r>
        <w:t>3.4.</w:t>
      </w:r>
      <w:r w:rsidR="00863AB8">
        <w:t xml:space="preserve"> </w:t>
      </w:r>
      <w:r>
        <w:t>Оценку эффективности организации и функционирования</w:t>
      </w:r>
      <w:r w:rsidR="007D026E">
        <w:t xml:space="preserve"> </w:t>
      </w:r>
      <w:r>
        <w:t>антимонопольного комплаенса осуществляет коллегиальный орган.</w:t>
      </w:r>
    </w:p>
    <w:p w:rsidR="00452890" w:rsidRDefault="00452890" w:rsidP="0087682E">
      <w:pPr>
        <w:pStyle w:val="a5"/>
      </w:pPr>
      <w:r>
        <w:t>3.5.</w:t>
      </w:r>
      <w:r w:rsidR="00863AB8">
        <w:t xml:space="preserve"> </w:t>
      </w:r>
      <w:r>
        <w:t>К функциям коллегиального органа относятся:</w:t>
      </w:r>
    </w:p>
    <w:p w:rsidR="00452890" w:rsidRDefault="00452890" w:rsidP="0087682E">
      <w:pPr>
        <w:pStyle w:val="a5"/>
      </w:pPr>
      <w:r>
        <w:t>рассмотрение и оценка мероприятий Администрации в части, касающейся</w:t>
      </w:r>
      <w:r w:rsidR="007D026E">
        <w:t xml:space="preserve"> </w:t>
      </w:r>
      <w:r>
        <w:t>функционирования антимонопольного комплаенса;</w:t>
      </w:r>
    </w:p>
    <w:p w:rsidR="00452890" w:rsidRDefault="00452890" w:rsidP="0087682E">
      <w:pPr>
        <w:pStyle w:val="a5"/>
      </w:pPr>
      <w:r>
        <w:t xml:space="preserve">рассмотрение и утверждение доклада об антимонопольном </w:t>
      </w:r>
      <w:proofErr w:type="spellStart"/>
      <w:r>
        <w:t>комплаенсе</w:t>
      </w:r>
      <w:proofErr w:type="spellEnd"/>
      <w:r>
        <w:t>.</w:t>
      </w:r>
    </w:p>
    <w:p w:rsidR="00452890" w:rsidRDefault="00452890" w:rsidP="0087682E">
      <w:pPr>
        <w:pStyle w:val="a5"/>
      </w:pPr>
      <w:r>
        <w:t xml:space="preserve">3.6. К компетенции </w:t>
      </w:r>
      <w:r w:rsidR="0087682E">
        <w:t>отдела муниципальных закупок и финансово-экономическим вопросам</w:t>
      </w:r>
      <w:r w:rsidR="00E06214">
        <w:t xml:space="preserve"> </w:t>
      </w:r>
      <w:r>
        <w:t>Администрации относятся следующие функции:</w:t>
      </w:r>
    </w:p>
    <w:p w:rsidR="00452890" w:rsidRDefault="00452890" w:rsidP="0087682E">
      <w:pPr>
        <w:pStyle w:val="a5"/>
      </w:pPr>
      <w:r>
        <w:t>координация взаимодействия с коллегиальным органом, а также функции по</w:t>
      </w:r>
      <w:r w:rsidR="00E06214">
        <w:t xml:space="preserve"> </w:t>
      </w:r>
      <w:r>
        <w:t>обеспечению работы коллегиального органа;</w:t>
      </w:r>
    </w:p>
    <w:p w:rsidR="00452890" w:rsidRDefault="00452890" w:rsidP="0087682E">
      <w:pPr>
        <w:pStyle w:val="a5"/>
      </w:pPr>
      <w:r>
        <w:t xml:space="preserve">подготовка проекта доклада и представление его на подпись Главе </w:t>
      </w:r>
      <w:r w:rsidR="00863AB8">
        <w:t>муниципального</w:t>
      </w:r>
      <w:r w:rsidR="00E06214">
        <w:t xml:space="preserve"> </w:t>
      </w:r>
      <w:r>
        <w:t>округа;</w:t>
      </w:r>
    </w:p>
    <w:p w:rsidR="00452890" w:rsidRDefault="00452890" w:rsidP="0087682E">
      <w:pPr>
        <w:pStyle w:val="a5"/>
      </w:pPr>
      <w:r>
        <w:t xml:space="preserve">размещение на официальном сайте </w:t>
      </w:r>
      <w:r w:rsidR="0059253D">
        <w:t>Еловского муниципального округа</w:t>
      </w:r>
      <w:r>
        <w:t xml:space="preserve"> </w:t>
      </w:r>
      <w:r w:rsidR="00D313A8">
        <w:t xml:space="preserve">Пермского края </w:t>
      </w:r>
      <w:r>
        <w:t>в информационно-телекоммуникационной сети «Интернет» (далее - официальный сайт) информации, предусмотренной настоящим Положением;</w:t>
      </w:r>
    </w:p>
    <w:p w:rsidR="00452890" w:rsidRDefault="00452890" w:rsidP="0087682E">
      <w:pPr>
        <w:pStyle w:val="a5"/>
      </w:pPr>
      <w:r>
        <w:t>иные функции, связанные с функционированием антимонопольного</w:t>
      </w:r>
      <w:r w:rsidR="00E06214">
        <w:t xml:space="preserve"> </w:t>
      </w:r>
      <w:r>
        <w:t>комплаенса</w:t>
      </w:r>
      <w:r w:rsidR="0087682E">
        <w:t>;</w:t>
      </w:r>
    </w:p>
    <w:p w:rsidR="00452890" w:rsidRDefault="0087682E" w:rsidP="0087682E">
      <w:pPr>
        <w:pStyle w:val="a5"/>
      </w:pPr>
      <w:r>
        <w:t>в</w:t>
      </w:r>
      <w:r w:rsidR="00452890">
        <w:t>ыявление и оценка рисков нарушения антимонопольного законодательства</w:t>
      </w:r>
      <w:r w:rsidR="00E06214">
        <w:t xml:space="preserve"> </w:t>
      </w:r>
      <w:r w:rsidR="00452890">
        <w:t>(</w:t>
      </w:r>
      <w:proofErr w:type="spellStart"/>
      <w:r w:rsidR="00452890">
        <w:t>комплаенс</w:t>
      </w:r>
      <w:proofErr w:type="spellEnd"/>
      <w:r w:rsidR="00452890">
        <w:t>-рисков).</w:t>
      </w:r>
    </w:p>
    <w:p w:rsidR="00E06214" w:rsidRDefault="00E06214" w:rsidP="00E06214">
      <w:pPr>
        <w:pStyle w:val="a5"/>
      </w:pPr>
    </w:p>
    <w:p w:rsidR="00452890" w:rsidRPr="0087682E" w:rsidRDefault="00005877" w:rsidP="0087682E">
      <w:pPr>
        <w:pStyle w:val="a5"/>
        <w:spacing w:line="240" w:lineRule="exact"/>
        <w:jc w:val="center"/>
        <w:rPr>
          <w:b/>
        </w:rPr>
      </w:pPr>
      <w:r w:rsidRPr="0087682E">
        <w:rPr>
          <w:b/>
          <w:lang w:val="en-US"/>
        </w:rPr>
        <w:t>IV</w:t>
      </w:r>
      <w:r w:rsidR="00452890" w:rsidRPr="0087682E">
        <w:rPr>
          <w:b/>
        </w:rPr>
        <w:t>. Выявление и оценка рисков нарушения антимонопольного</w:t>
      </w:r>
    </w:p>
    <w:p w:rsidR="00452890" w:rsidRPr="0087682E" w:rsidRDefault="00452890" w:rsidP="0087682E">
      <w:pPr>
        <w:pStyle w:val="a5"/>
        <w:spacing w:line="240" w:lineRule="exact"/>
        <w:jc w:val="center"/>
        <w:rPr>
          <w:b/>
        </w:rPr>
      </w:pPr>
      <w:r w:rsidRPr="0087682E">
        <w:rPr>
          <w:b/>
        </w:rPr>
        <w:t>законодательства.</w:t>
      </w:r>
    </w:p>
    <w:p w:rsidR="00E06214" w:rsidRPr="00E06214" w:rsidRDefault="00E06214" w:rsidP="00E06214">
      <w:pPr>
        <w:pStyle w:val="a5"/>
        <w:jc w:val="center"/>
        <w:rPr>
          <w:b/>
        </w:rPr>
      </w:pPr>
    </w:p>
    <w:p w:rsidR="00452890" w:rsidRDefault="00452890" w:rsidP="00E06214">
      <w:pPr>
        <w:pStyle w:val="a5"/>
      </w:pPr>
      <w:r>
        <w:t>4.1. В целях выявления рисков нарушения антимонопольного</w:t>
      </w:r>
      <w:r w:rsidR="00E06214">
        <w:t xml:space="preserve"> </w:t>
      </w:r>
      <w:r>
        <w:t>законодательства уполномоченным подразделением на регулярной основе должны</w:t>
      </w:r>
      <w:r w:rsidR="00E06214">
        <w:t xml:space="preserve"> </w:t>
      </w:r>
      <w:r>
        <w:t>проводится:</w:t>
      </w:r>
    </w:p>
    <w:p w:rsidR="00452890" w:rsidRDefault="00452890" w:rsidP="00863AB8">
      <w:pPr>
        <w:pStyle w:val="a5"/>
      </w:pPr>
      <w:r>
        <w:lastRenderedPageBreak/>
        <w:t>анализ выявленных нарушений антимонопольного законодательства в</w:t>
      </w:r>
      <w:r w:rsidR="00E06214">
        <w:t xml:space="preserve"> </w:t>
      </w:r>
      <w:r>
        <w:t>деятельности Администрации за предыдущие 3 года (наличие предостережений,</w:t>
      </w:r>
      <w:r w:rsidR="00863AB8">
        <w:t xml:space="preserve"> </w:t>
      </w:r>
      <w:r>
        <w:t>предупреждений, штрафов, жалоб, возбужденных дел);</w:t>
      </w:r>
    </w:p>
    <w:p w:rsidR="00452890" w:rsidRDefault="00452890" w:rsidP="00E06214">
      <w:pPr>
        <w:pStyle w:val="a5"/>
      </w:pPr>
      <w:r>
        <w:t>анализ проектов нормативных правовых актов Администрации;</w:t>
      </w:r>
    </w:p>
    <w:p w:rsidR="00452890" w:rsidRDefault="00452890" w:rsidP="00E06214">
      <w:pPr>
        <w:pStyle w:val="a5"/>
      </w:pPr>
      <w:r>
        <w:t>мониторинг и анализ практики применения Администрацией</w:t>
      </w:r>
      <w:r w:rsidR="00E06214">
        <w:t xml:space="preserve"> </w:t>
      </w:r>
      <w:r>
        <w:t>антимонопольного законодательства;</w:t>
      </w:r>
    </w:p>
    <w:p w:rsidR="00452890" w:rsidRDefault="00452890" w:rsidP="00E06214">
      <w:pPr>
        <w:pStyle w:val="a5"/>
      </w:pPr>
      <w:r>
        <w:t>проведение систематической оценки эффективности разработанных и</w:t>
      </w:r>
      <w:r w:rsidR="00E06214">
        <w:t xml:space="preserve"> </w:t>
      </w:r>
      <w:r>
        <w:t>реализуемых мероприятий по снижению рисков нарушения антимонопольного</w:t>
      </w:r>
      <w:r w:rsidR="00E06214">
        <w:t xml:space="preserve"> </w:t>
      </w:r>
      <w:r>
        <w:t>законодательства.</w:t>
      </w:r>
    </w:p>
    <w:p w:rsidR="00452890" w:rsidRDefault="00452890" w:rsidP="00E06214">
      <w:pPr>
        <w:pStyle w:val="a5"/>
      </w:pPr>
      <w:r>
        <w:t>4.2.</w:t>
      </w:r>
      <w:r w:rsidR="00E06214">
        <w:t xml:space="preserve"> </w:t>
      </w:r>
      <w:r>
        <w:t>При проведении (не реже одного раза в год) мероприятий,</w:t>
      </w:r>
      <w:r w:rsidR="00E06214">
        <w:t xml:space="preserve"> </w:t>
      </w:r>
      <w:r>
        <w:t xml:space="preserve">предусмотренных пунктом 4.1 настоящего Положения, </w:t>
      </w:r>
      <w:r w:rsidRPr="008134CA">
        <w:t>уполномоченное</w:t>
      </w:r>
      <w:r w:rsidR="00E06214" w:rsidRPr="008134CA">
        <w:t xml:space="preserve"> </w:t>
      </w:r>
      <w:r w:rsidRPr="008134CA">
        <w:t>подразделение:</w:t>
      </w:r>
    </w:p>
    <w:p w:rsidR="00452890" w:rsidRDefault="00452890" w:rsidP="00E06214">
      <w:pPr>
        <w:pStyle w:val="a5"/>
      </w:pPr>
      <w:r>
        <w:t>осуществляет сбор в структурных подразделениях Администрации сведений о</w:t>
      </w:r>
      <w:r w:rsidR="00E06214">
        <w:t xml:space="preserve"> </w:t>
      </w:r>
      <w:r>
        <w:t>наличии нарушений антимонопольного законодательства;</w:t>
      </w:r>
    </w:p>
    <w:p w:rsidR="00452890" w:rsidRDefault="0059253D" w:rsidP="00B1729E">
      <w:pPr>
        <w:pStyle w:val="a5"/>
      </w:pPr>
      <w:r>
        <w:t xml:space="preserve">составляет </w:t>
      </w:r>
      <w:r w:rsidR="00D313A8">
        <w:t>перечень</w:t>
      </w:r>
      <w:r w:rsidR="00452890">
        <w:t xml:space="preserve"> нарушений антимонопольного законодательства в</w:t>
      </w:r>
      <w:r w:rsidR="00B1729E">
        <w:t xml:space="preserve"> </w:t>
      </w:r>
      <w:r w:rsidR="00452890">
        <w:t>Администрации, который содержит классифицированные по сферам деятельности</w:t>
      </w:r>
      <w:r w:rsidR="00B1729E">
        <w:t xml:space="preserve"> </w:t>
      </w:r>
      <w:r w:rsidR="00452890">
        <w:t>Администрации сведения о выявленных нарушениях антимонопольного</w:t>
      </w:r>
      <w:r w:rsidR="00B1729E">
        <w:t xml:space="preserve"> </w:t>
      </w:r>
      <w:r w:rsidR="00452890">
        <w:t>законодательства (отдельно по каждому нарушению) и информацию о нарушении (с</w:t>
      </w:r>
      <w:r w:rsidR="00B1729E">
        <w:t xml:space="preserve"> </w:t>
      </w:r>
      <w:r w:rsidR="00452890">
        <w:t>указанием нарушенной нормы антимонопольного законодательства, краткое</w:t>
      </w:r>
      <w:r w:rsidR="00B1729E">
        <w:t xml:space="preserve"> </w:t>
      </w:r>
      <w:r w:rsidR="00452890">
        <w:t>изложение сути нарушения, указание последствий нарушения антимонопольного</w:t>
      </w:r>
      <w:r w:rsidR="00B1729E">
        <w:t xml:space="preserve"> </w:t>
      </w:r>
      <w:r w:rsidR="00452890">
        <w:t>законодательства и результата рассмотрения нарушения антимонопольным</w:t>
      </w:r>
      <w:r w:rsidR="00B1729E">
        <w:t xml:space="preserve"> </w:t>
      </w:r>
      <w:r w:rsidR="00452890">
        <w:t>органом), позицию антимонопольного органа, сведения о мерах по устранению</w:t>
      </w:r>
      <w:r w:rsidR="00B1729E">
        <w:t xml:space="preserve"> </w:t>
      </w:r>
      <w:r w:rsidR="00452890">
        <w:t>нарушения, а также о мерах, направленных Администрацией на недопущение</w:t>
      </w:r>
      <w:r w:rsidR="00B1729E">
        <w:t xml:space="preserve"> </w:t>
      </w:r>
      <w:r w:rsidR="00452890">
        <w:t>повторения нарушения.</w:t>
      </w:r>
    </w:p>
    <w:p w:rsidR="00452890" w:rsidRDefault="00452890" w:rsidP="00B1729E">
      <w:pPr>
        <w:pStyle w:val="a5"/>
      </w:pPr>
      <w:r>
        <w:t>4.3. При проведении анализа нормативных правовых актов реализуются</w:t>
      </w:r>
      <w:r w:rsidR="00B1729E">
        <w:t xml:space="preserve"> </w:t>
      </w:r>
      <w:r>
        <w:t>следующие мероприятия:</w:t>
      </w:r>
    </w:p>
    <w:p w:rsidR="00452890" w:rsidRDefault="00452890" w:rsidP="00B1729E">
      <w:pPr>
        <w:pStyle w:val="a5"/>
      </w:pPr>
      <w:r>
        <w:t>разработка и размещение на официальном сайте исчерпывающего перечня нормативных правовых актов Администрации (далее -</w:t>
      </w:r>
      <w:r w:rsidR="00B1729E">
        <w:t xml:space="preserve"> </w:t>
      </w:r>
      <w:r>
        <w:t>перечень актов) с приложением к перечню актов текстов таких актов, за</w:t>
      </w:r>
      <w:r w:rsidR="00B1729E">
        <w:t xml:space="preserve"> </w:t>
      </w:r>
      <w:r>
        <w:t>исключением актов, содержащих сведения, относящиеся к охраняемой законом</w:t>
      </w:r>
      <w:r w:rsidR="00B1729E">
        <w:t xml:space="preserve"> </w:t>
      </w:r>
      <w:r>
        <w:t>тайне;</w:t>
      </w:r>
    </w:p>
    <w:p w:rsidR="00452890" w:rsidRDefault="00452890" w:rsidP="00B1729E">
      <w:pPr>
        <w:pStyle w:val="a5"/>
      </w:pPr>
      <w:r>
        <w:t>размещение на официальном сайте уведомления о начале</w:t>
      </w:r>
      <w:r w:rsidR="00B1729E">
        <w:t xml:space="preserve"> </w:t>
      </w:r>
      <w:r>
        <w:t>сбора замечаний и предложений организаций и граждан по перечню актов;</w:t>
      </w:r>
    </w:p>
    <w:p w:rsidR="00452890" w:rsidRDefault="00452890" w:rsidP="00B1729E">
      <w:pPr>
        <w:pStyle w:val="a5"/>
      </w:pPr>
      <w:r>
        <w:t>осуществление сбора и проведение анализа представленных замечаний и</w:t>
      </w:r>
      <w:r w:rsidR="00B1729E">
        <w:t xml:space="preserve"> </w:t>
      </w:r>
      <w:r>
        <w:t>предложений организаций и граждан по перечню актов;</w:t>
      </w:r>
    </w:p>
    <w:p w:rsidR="00452890" w:rsidRDefault="00452890" w:rsidP="00B1729E">
      <w:pPr>
        <w:pStyle w:val="a5"/>
      </w:pPr>
      <w:r>
        <w:t xml:space="preserve">предоставление Главе </w:t>
      </w:r>
      <w:r w:rsidR="00863AB8">
        <w:t>муниципального</w:t>
      </w:r>
      <w:r>
        <w:t xml:space="preserve"> округа сводного доклада с обоснованием</w:t>
      </w:r>
      <w:r w:rsidR="00B1729E">
        <w:t xml:space="preserve"> </w:t>
      </w:r>
      <w:r>
        <w:t>целесообразности (нецелесообразности) внесения изменений в нормативные</w:t>
      </w:r>
      <w:r w:rsidR="00B1729E">
        <w:t xml:space="preserve"> </w:t>
      </w:r>
      <w:r>
        <w:t>правовые акты Администрации.</w:t>
      </w:r>
    </w:p>
    <w:p w:rsidR="00452890" w:rsidRDefault="00452890" w:rsidP="00B1729E">
      <w:pPr>
        <w:pStyle w:val="a5"/>
      </w:pPr>
      <w:r>
        <w:t>4.4. При проведении анализа проектов нормативных правовых актов</w:t>
      </w:r>
      <w:r w:rsidR="00B1729E">
        <w:t xml:space="preserve"> </w:t>
      </w:r>
      <w:r>
        <w:t>реализуются следующие мероприятия:</w:t>
      </w:r>
    </w:p>
    <w:p w:rsidR="00452890" w:rsidRDefault="00452890" w:rsidP="00B1729E">
      <w:pPr>
        <w:pStyle w:val="a5"/>
      </w:pPr>
      <w:r>
        <w:lastRenderedPageBreak/>
        <w:t>размещение на официальном сайте проекта нормативного</w:t>
      </w:r>
      <w:r w:rsidR="00B1729E">
        <w:t xml:space="preserve"> </w:t>
      </w:r>
      <w:r>
        <w:t>правового акта с необходимым обоснованием реализации предлагаемых решений, в</w:t>
      </w:r>
      <w:r w:rsidR="00B1729E">
        <w:t xml:space="preserve"> </w:t>
      </w:r>
      <w:r>
        <w:t>том числе их влияния на конкуренцию;</w:t>
      </w:r>
    </w:p>
    <w:p w:rsidR="00452890" w:rsidRDefault="00452890" w:rsidP="00B1729E">
      <w:pPr>
        <w:pStyle w:val="a5"/>
      </w:pPr>
      <w:r>
        <w:t>осуществление сбора и проведение оценки поступивших от организаций и</w:t>
      </w:r>
      <w:r w:rsidR="00B1729E">
        <w:t xml:space="preserve"> </w:t>
      </w:r>
      <w:r>
        <w:t>граждан замечаний и предложений по проекту нормативного правового акта.</w:t>
      </w:r>
    </w:p>
    <w:p w:rsidR="00452890" w:rsidRDefault="00452890" w:rsidP="00863AB8">
      <w:pPr>
        <w:pStyle w:val="a5"/>
      </w:pPr>
      <w:r>
        <w:t>4.5.</w:t>
      </w:r>
      <w:r w:rsidR="00B1729E">
        <w:t xml:space="preserve"> </w:t>
      </w:r>
      <w:r>
        <w:t>При проведении мониторинга и анализа практики применения</w:t>
      </w:r>
      <w:r w:rsidR="00863AB8">
        <w:t xml:space="preserve"> </w:t>
      </w:r>
      <w:r>
        <w:t>антимонопольного законодательства уполномоченным органом реализуются</w:t>
      </w:r>
      <w:r w:rsidR="00B1729E">
        <w:t xml:space="preserve"> </w:t>
      </w:r>
      <w:r>
        <w:t>следующие мероприятия:</w:t>
      </w:r>
    </w:p>
    <w:p w:rsidR="00452890" w:rsidRDefault="00452890" w:rsidP="00B1729E">
      <w:pPr>
        <w:pStyle w:val="a5"/>
      </w:pPr>
      <w:r>
        <w:t>осуществление на постоянной основе сбора сведений о правоприменительной</w:t>
      </w:r>
      <w:r w:rsidR="00B1729E">
        <w:t xml:space="preserve"> </w:t>
      </w:r>
      <w:r>
        <w:t>практике в Администрации;</w:t>
      </w:r>
    </w:p>
    <w:p w:rsidR="00452890" w:rsidRDefault="00452890" w:rsidP="00B1729E">
      <w:pPr>
        <w:pStyle w:val="a5"/>
      </w:pPr>
      <w:r>
        <w:t>подготовка по итогам сбора информации, предусмотренной абзацем вторым</w:t>
      </w:r>
      <w:r w:rsidR="00B1729E">
        <w:t xml:space="preserve"> </w:t>
      </w:r>
      <w:r>
        <w:t>настоящего пункта, аналитической справки об изменениях и основных аспектах</w:t>
      </w:r>
      <w:r w:rsidR="00B1729E">
        <w:t xml:space="preserve"> правоприменительной практики;</w:t>
      </w:r>
    </w:p>
    <w:p w:rsidR="00452890" w:rsidRDefault="00452890" w:rsidP="00B1729E">
      <w:pPr>
        <w:pStyle w:val="a5"/>
      </w:pPr>
      <w:r>
        <w:t>проведение при необходимости рабочих совещаний с приглашением</w:t>
      </w:r>
      <w:r w:rsidR="00B1729E">
        <w:t xml:space="preserve"> </w:t>
      </w:r>
      <w:r>
        <w:t>представителей Управления Федеральной антимонопольной службы по Пермскому</w:t>
      </w:r>
      <w:r w:rsidR="00B1729E">
        <w:t xml:space="preserve"> </w:t>
      </w:r>
      <w:r>
        <w:t>краю по обсуждению результатов правоприменительной практики в</w:t>
      </w:r>
      <w:r w:rsidR="00B1729E">
        <w:t xml:space="preserve"> </w:t>
      </w:r>
      <w:r>
        <w:t>Администрации.</w:t>
      </w:r>
    </w:p>
    <w:p w:rsidR="00452890" w:rsidRDefault="00452890" w:rsidP="00B1729E">
      <w:pPr>
        <w:pStyle w:val="a5"/>
      </w:pPr>
      <w:r>
        <w:t>4.6.</w:t>
      </w:r>
      <w:r w:rsidR="00B1729E">
        <w:t xml:space="preserve"> </w:t>
      </w:r>
      <w:r>
        <w:t>При выявлении рисков нарушения антимонопольного законодательства</w:t>
      </w:r>
      <w:r w:rsidR="00B1729E">
        <w:t xml:space="preserve"> </w:t>
      </w:r>
      <w:r>
        <w:t>уполномоченным органом проводится оценка таких рисков с учетом следующих</w:t>
      </w:r>
      <w:r w:rsidR="00B1729E">
        <w:t xml:space="preserve"> </w:t>
      </w:r>
      <w:r>
        <w:t>показателей:</w:t>
      </w:r>
    </w:p>
    <w:p w:rsidR="00452890" w:rsidRDefault="00452890" w:rsidP="00B1729E">
      <w:pPr>
        <w:pStyle w:val="a5"/>
      </w:pPr>
      <w:r>
        <w:t>отрицательное влияние на отношение институтов гражданского общества к</w:t>
      </w:r>
      <w:r w:rsidR="00B1729E">
        <w:t xml:space="preserve"> </w:t>
      </w:r>
      <w:r>
        <w:t>деятельности Администрации по развитию конкуренции;</w:t>
      </w:r>
    </w:p>
    <w:p w:rsidR="00452890" w:rsidRDefault="00452890" w:rsidP="00B1729E">
      <w:pPr>
        <w:pStyle w:val="a5"/>
      </w:pPr>
      <w:r>
        <w:t>выдача Администрации предупреждения о прекращении действия</w:t>
      </w:r>
      <w:r w:rsidR="00B1729E">
        <w:t xml:space="preserve"> </w:t>
      </w:r>
      <w:r>
        <w:t>(бездействия), которые содержат признаки нарушения антимонопольного</w:t>
      </w:r>
      <w:r w:rsidR="00B1729E">
        <w:t xml:space="preserve"> </w:t>
      </w:r>
      <w:r>
        <w:t>законодательства;</w:t>
      </w:r>
    </w:p>
    <w:p w:rsidR="00B1729E" w:rsidRDefault="00452890" w:rsidP="00B1729E">
      <w:pPr>
        <w:pStyle w:val="a5"/>
      </w:pPr>
      <w:r>
        <w:t>возбуждение дела о нарушении антимонопольного законодательства;</w:t>
      </w:r>
    </w:p>
    <w:p w:rsidR="00452890" w:rsidRDefault="00452890" w:rsidP="00B1729E">
      <w:pPr>
        <w:pStyle w:val="a5"/>
      </w:pPr>
      <w:r>
        <w:t>привлечение к административной ответственности в виде наложения штрафов</w:t>
      </w:r>
      <w:r w:rsidR="00B1729E">
        <w:t xml:space="preserve"> </w:t>
      </w:r>
      <w:r>
        <w:t>на должностных лиц или в виде их дисквалификации.</w:t>
      </w:r>
    </w:p>
    <w:p w:rsidR="00452890" w:rsidRDefault="00452890" w:rsidP="00B1729E">
      <w:pPr>
        <w:pStyle w:val="a5"/>
      </w:pPr>
      <w:r>
        <w:t>4.7. Выявляемые риски нарушения антимонопольного законодательства</w:t>
      </w:r>
      <w:r w:rsidR="00B1729E">
        <w:t xml:space="preserve"> </w:t>
      </w:r>
      <w:r>
        <w:t>распределяются уполномоченным подразделением по уровням согласно</w:t>
      </w:r>
      <w:r w:rsidR="00B1729E">
        <w:t xml:space="preserve"> </w:t>
      </w:r>
      <w:r>
        <w:t>приложению к настоящему Положению.</w:t>
      </w:r>
    </w:p>
    <w:p w:rsidR="00452890" w:rsidRDefault="00452890" w:rsidP="00B1729E">
      <w:pPr>
        <w:pStyle w:val="a5"/>
      </w:pPr>
      <w:r>
        <w:t>4.8. На основе проведенной оценки рисков нарушения антимонопольного</w:t>
      </w:r>
      <w:r w:rsidR="00B1729E">
        <w:t xml:space="preserve"> </w:t>
      </w:r>
      <w:r>
        <w:t>законодательства уполномоченным подразделением составляется описание рисков,</w:t>
      </w:r>
      <w:r w:rsidR="00B1729E">
        <w:t xml:space="preserve"> </w:t>
      </w:r>
      <w:r>
        <w:t>в которое также включается оценка причин и условий возникновения рисков.</w:t>
      </w:r>
    </w:p>
    <w:p w:rsidR="00452890" w:rsidRDefault="00452890" w:rsidP="00B1729E">
      <w:pPr>
        <w:pStyle w:val="a5"/>
      </w:pPr>
      <w:r>
        <w:t>4.9. Информация о проведении выявления и оценки рисков нарушения</w:t>
      </w:r>
      <w:r w:rsidR="00B1729E">
        <w:t xml:space="preserve"> </w:t>
      </w:r>
      <w:r>
        <w:t>антимонопольного законодательства включается в доклад об антимонопольном</w:t>
      </w:r>
      <w:r w:rsidR="00B1729E">
        <w:t xml:space="preserve"> </w:t>
      </w:r>
      <w:proofErr w:type="spellStart"/>
      <w:r>
        <w:t>комплаенсе</w:t>
      </w:r>
      <w:proofErr w:type="spellEnd"/>
      <w:r>
        <w:t>.</w:t>
      </w:r>
    </w:p>
    <w:p w:rsidR="00B1729E" w:rsidRDefault="00B1729E" w:rsidP="00B1729E">
      <w:pPr>
        <w:pStyle w:val="a5"/>
      </w:pPr>
    </w:p>
    <w:p w:rsidR="00D313A8" w:rsidRDefault="00005877" w:rsidP="00D313A8">
      <w:pPr>
        <w:pStyle w:val="a5"/>
        <w:spacing w:line="240" w:lineRule="exact"/>
        <w:jc w:val="center"/>
        <w:rPr>
          <w:b/>
        </w:rPr>
      </w:pPr>
      <w:r w:rsidRPr="00D313A8">
        <w:rPr>
          <w:b/>
          <w:lang w:val="en-US"/>
        </w:rPr>
        <w:t>V</w:t>
      </w:r>
      <w:r w:rsidR="00452890" w:rsidRPr="00D313A8">
        <w:rPr>
          <w:b/>
        </w:rPr>
        <w:t xml:space="preserve">. Мероприятия по снижению рисков нарушения </w:t>
      </w:r>
    </w:p>
    <w:p w:rsidR="00452890" w:rsidRPr="00D313A8" w:rsidRDefault="00D313A8" w:rsidP="00D313A8">
      <w:pPr>
        <w:pStyle w:val="a5"/>
        <w:spacing w:line="240" w:lineRule="exact"/>
        <w:jc w:val="center"/>
        <w:rPr>
          <w:b/>
        </w:rPr>
      </w:pPr>
      <w:r>
        <w:rPr>
          <w:b/>
        </w:rPr>
        <w:t>а</w:t>
      </w:r>
      <w:r w:rsidR="00452890" w:rsidRPr="00D313A8">
        <w:rPr>
          <w:b/>
        </w:rPr>
        <w:t>нтимонопольного</w:t>
      </w:r>
      <w:r>
        <w:rPr>
          <w:b/>
        </w:rPr>
        <w:t xml:space="preserve"> з</w:t>
      </w:r>
      <w:r w:rsidR="00452890" w:rsidRPr="00D313A8">
        <w:rPr>
          <w:b/>
        </w:rPr>
        <w:t>аконодательства</w:t>
      </w:r>
    </w:p>
    <w:p w:rsidR="00B1729E" w:rsidRDefault="00B1729E" w:rsidP="00B1729E">
      <w:pPr>
        <w:pStyle w:val="a5"/>
        <w:ind w:left="1080"/>
        <w:jc w:val="center"/>
      </w:pPr>
    </w:p>
    <w:p w:rsidR="00452890" w:rsidRDefault="00452890" w:rsidP="00B1729E">
      <w:pPr>
        <w:pStyle w:val="a5"/>
      </w:pPr>
      <w:r>
        <w:t>5.1.</w:t>
      </w:r>
      <w:r w:rsidR="00B1729E">
        <w:t xml:space="preserve"> </w:t>
      </w:r>
      <w:r>
        <w:t>В целях снижения рисков нарушения антимонопольного законодательства</w:t>
      </w:r>
      <w:r w:rsidR="00B1729E">
        <w:t xml:space="preserve"> упол</w:t>
      </w:r>
      <w:r>
        <w:t>номоченным подразделением должны разрабатываться (не реже одного раза в</w:t>
      </w:r>
      <w:r w:rsidR="00B1729E">
        <w:t xml:space="preserve"> </w:t>
      </w:r>
      <w:r>
        <w:t>год) мероприятия по снижению рисков нарушения антимонопольного</w:t>
      </w:r>
      <w:r w:rsidR="00B1729E">
        <w:t xml:space="preserve"> </w:t>
      </w:r>
      <w:r>
        <w:t>законодательства в Администрации.</w:t>
      </w:r>
    </w:p>
    <w:p w:rsidR="00452890" w:rsidRDefault="00452890" w:rsidP="00B1729E">
      <w:pPr>
        <w:pStyle w:val="a5"/>
      </w:pPr>
      <w:r>
        <w:t>5.2.</w:t>
      </w:r>
      <w:r w:rsidR="00B1729E">
        <w:t xml:space="preserve"> </w:t>
      </w:r>
      <w:r w:rsidRPr="008134CA">
        <w:t>Уполномоченное подразделение</w:t>
      </w:r>
      <w:r>
        <w:t xml:space="preserve"> должно осуществлять мониторинг</w:t>
      </w:r>
      <w:r w:rsidR="00B1729E">
        <w:t xml:space="preserve"> </w:t>
      </w:r>
      <w:r>
        <w:t>исполнения мероприятий по снижению рисков нарушения антимонопольного</w:t>
      </w:r>
      <w:r w:rsidR="00B1729E">
        <w:t xml:space="preserve"> </w:t>
      </w:r>
      <w:r>
        <w:t>законодательства в Администрации.</w:t>
      </w:r>
    </w:p>
    <w:p w:rsidR="00452890" w:rsidRDefault="00452890" w:rsidP="00B1729E">
      <w:pPr>
        <w:pStyle w:val="a5"/>
      </w:pPr>
      <w:r>
        <w:t>5.3.</w:t>
      </w:r>
      <w:r w:rsidR="00B1729E">
        <w:t xml:space="preserve"> </w:t>
      </w:r>
      <w:r>
        <w:t>Информация об исполнении мероприятий по снижению рисков нарушения</w:t>
      </w:r>
      <w:r w:rsidR="00B1729E">
        <w:t xml:space="preserve"> </w:t>
      </w:r>
      <w:r>
        <w:t>антимонопольного законодательства в Администрации включается в доклад об</w:t>
      </w:r>
      <w:r w:rsidR="00B1729E">
        <w:t xml:space="preserve"> </w:t>
      </w:r>
      <w:r>
        <w:t xml:space="preserve">антимонопольном </w:t>
      </w:r>
      <w:proofErr w:type="spellStart"/>
      <w:r>
        <w:t>комплаенсе</w:t>
      </w:r>
      <w:proofErr w:type="spellEnd"/>
      <w:r>
        <w:t>.</w:t>
      </w:r>
    </w:p>
    <w:p w:rsidR="00B1729E" w:rsidRDefault="00B1729E" w:rsidP="00B1729E">
      <w:pPr>
        <w:pStyle w:val="a5"/>
      </w:pPr>
    </w:p>
    <w:p w:rsidR="00452890" w:rsidRPr="00475CE4" w:rsidRDefault="00005877" w:rsidP="00475CE4">
      <w:pPr>
        <w:pStyle w:val="a5"/>
        <w:spacing w:line="240" w:lineRule="exact"/>
        <w:jc w:val="center"/>
        <w:rPr>
          <w:b/>
        </w:rPr>
      </w:pPr>
      <w:r w:rsidRPr="00475CE4">
        <w:rPr>
          <w:b/>
          <w:lang w:val="en-US"/>
        </w:rPr>
        <w:t>VI</w:t>
      </w:r>
      <w:r w:rsidR="00452890" w:rsidRPr="00475CE4">
        <w:rPr>
          <w:b/>
        </w:rPr>
        <w:t>. Оценка эффективности функционирования в Администрации</w:t>
      </w:r>
    </w:p>
    <w:p w:rsidR="00452890" w:rsidRPr="00475CE4" w:rsidRDefault="00452890" w:rsidP="00475CE4">
      <w:pPr>
        <w:pStyle w:val="a5"/>
        <w:spacing w:line="240" w:lineRule="exact"/>
        <w:jc w:val="center"/>
        <w:rPr>
          <w:b/>
        </w:rPr>
      </w:pPr>
      <w:r w:rsidRPr="00475CE4">
        <w:rPr>
          <w:b/>
        </w:rPr>
        <w:t>антимонопольного комплаенса</w:t>
      </w:r>
    </w:p>
    <w:p w:rsidR="00B1729E" w:rsidRPr="00B1729E" w:rsidRDefault="00B1729E" w:rsidP="00B1729E">
      <w:pPr>
        <w:pStyle w:val="a5"/>
        <w:jc w:val="center"/>
        <w:rPr>
          <w:b/>
        </w:rPr>
      </w:pPr>
    </w:p>
    <w:p w:rsidR="00452890" w:rsidRDefault="00452890" w:rsidP="00B1729E">
      <w:pPr>
        <w:pStyle w:val="a5"/>
      </w:pPr>
      <w:r>
        <w:t>6.1.</w:t>
      </w:r>
      <w:r w:rsidR="00B1729E">
        <w:t xml:space="preserve"> </w:t>
      </w:r>
      <w:r>
        <w:t>В целях оценки эффективности функционирования в Администрации</w:t>
      </w:r>
      <w:r w:rsidR="00B1729E">
        <w:t xml:space="preserve"> </w:t>
      </w:r>
      <w:r>
        <w:t>антимонопольного комплаенса должны устанавливаться ключевые показатели как</w:t>
      </w:r>
      <w:r w:rsidR="00B1729E">
        <w:t xml:space="preserve"> </w:t>
      </w:r>
      <w:r>
        <w:t>для уполномоченного подразделения, так и ответственных структурных</w:t>
      </w:r>
      <w:r w:rsidR="00B1729E">
        <w:t xml:space="preserve"> </w:t>
      </w:r>
      <w:r>
        <w:t>подразделений Администрации в целом.</w:t>
      </w:r>
    </w:p>
    <w:p w:rsidR="00452890" w:rsidRDefault="00452890" w:rsidP="00B1729E">
      <w:pPr>
        <w:pStyle w:val="a5"/>
      </w:pPr>
      <w:r>
        <w:t>6.2.</w:t>
      </w:r>
      <w:r w:rsidR="00B1729E">
        <w:t xml:space="preserve"> </w:t>
      </w:r>
      <w:r>
        <w:t>Методика расчета ключевых показателей эффективности</w:t>
      </w:r>
      <w:r w:rsidR="00B1729E">
        <w:t xml:space="preserve"> </w:t>
      </w:r>
      <w:r>
        <w:t>функционирования в Администрации антимонопольного комплаенса утверждается</w:t>
      </w:r>
      <w:r w:rsidR="00B1729E">
        <w:t xml:space="preserve"> </w:t>
      </w:r>
      <w:r>
        <w:t>постановлением Администрации.</w:t>
      </w:r>
    </w:p>
    <w:p w:rsidR="00452890" w:rsidRDefault="00452890" w:rsidP="00B1729E">
      <w:pPr>
        <w:pStyle w:val="a5"/>
      </w:pPr>
      <w:r>
        <w:t>6.3.</w:t>
      </w:r>
      <w:r w:rsidR="00B1729E">
        <w:t xml:space="preserve"> </w:t>
      </w:r>
      <w:r>
        <w:t>Уполномоченное подразделение должно проводить (не реже одного раза в</w:t>
      </w:r>
      <w:r w:rsidR="00B1729E">
        <w:t xml:space="preserve"> </w:t>
      </w:r>
      <w:r>
        <w:t>год) оценку достижений ключевых показателей эффективности антимонопольного</w:t>
      </w:r>
      <w:r w:rsidR="00B1729E">
        <w:t xml:space="preserve"> </w:t>
      </w:r>
      <w:r>
        <w:t>комплаенса в Администрации.</w:t>
      </w:r>
    </w:p>
    <w:p w:rsidR="00452890" w:rsidRDefault="00452890" w:rsidP="00B1729E">
      <w:pPr>
        <w:pStyle w:val="a5"/>
      </w:pPr>
      <w:r>
        <w:t>6.4.</w:t>
      </w:r>
      <w:r w:rsidR="00B1729E">
        <w:t xml:space="preserve"> </w:t>
      </w:r>
      <w:r>
        <w:t>Информация об исполнении достижений ключевых показателей</w:t>
      </w:r>
      <w:r w:rsidR="00B1729E">
        <w:t xml:space="preserve"> </w:t>
      </w:r>
      <w:r>
        <w:t>эффективности функционирования в Администрации антимонопольного комплаенса</w:t>
      </w:r>
      <w:r w:rsidR="00B1729E">
        <w:t xml:space="preserve"> </w:t>
      </w:r>
      <w:r>
        <w:t xml:space="preserve">включается в доклад об антимонопольном </w:t>
      </w:r>
      <w:proofErr w:type="spellStart"/>
      <w:r>
        <w:t>комплаенсе</w:t>
      </w:r>
      <w:proofErr w:type="spellEnd"/>
      <w:r>
        <w:t>.</w:t>
      </w:r>
    </w:p>
    <w:p w:rsidR="00B1729E" w:rsidRDefault="00B1729E" w:rsidP="00B1729E">
      <w:pPr>
        <w:pStyle w:val="a5"/>
      </w:pPr>
    </w:p>
    <w:p w:rsidR="00452890" w:rsidRPr="00475CE4" w:rsidRDefault="00005877" w:rsidP="00B1729E">
      <w:pPr>
        <w:pStyle w:val="a5"/>
        <w:jc w:val="center"/>
        <w:rPr>
          <w:b/>
        </w:rPr>
      </w:pPr>
      <w:r w:rsidRPr="00475CE4">
        <w:rPr>
          <w:b/>
          <w:lang w:val="en-US"/>
        </w:rPr>
        <w:t>VII</w:t>
      </w:r>
      <w:r w:rsidR="00452890" w:rsidRPr="00475CE4">
        <w:rPr>
          <w:b/>
        </w:rPr>
        <w:t xml:space="preserve">. Доклад об антимонопольном </w:t>
      </w:r>
      <w:proofErr w:type="spellStart"/>
      <w:r w:rsidR="00452890" w:rsidRPr="00475CE4">
        <w:rPr>
          <w:b/>
        </w:rPr>
        <w:t>комплаенсе</w:t>
      </w:r>
      <w:proofErr w:type="spellEnd"/>
    </w:p>
    <w:p w:rsidR="00B1729E" w:rsidRPr="00B1729E" w:rsidRDefault="00B1729E" w:rsidP="00B1729E">
      <w:pPr>
        <w:pStyle w:val="a5"/>
        <w:jc w:val="center"/>
        <w:rPr>
          <w:b/>
        </w:rPr>
      </w:pPr>
    </w:p>
    <w:p w:rsidR="00B1729E" w:rsidRDefault="00452890" w:rsidP="00B1729E">
      <w:pPr>
        <w:pStyle w:val="a5"/>
      </w:pPr>
      <w:r>
        <w:t xml:space="preserve">7.1. Доклад об антимонопольном </w:t>
      </w:r>
      <w:proofErr w:type="spellStart"/>
      <w:r>
        <w:t>комплаенсе</w:t>
      </w:r>
      <w:proofErr w:type="spellEnd"/>
      <w:r>
        <w:t xml:space="preserve"> должен содержать информацию:</w:t>
      </w:r>
      <w:r w:rsidR="00B1729E">
        <w:t xml:space="preserve"> </w:t>
      </w:r>
    </w:p>
    <w:p w:rsidR="00452890" w:rsidRDefault="00CD6DC8" w:rsidP="00B1729E">
      <w:pPr>
        <w:pStyle w:val="a5"/>
      </w:pPr>
      <w:r>
        <w:t>о результатах проведенной оценке</w:t>
      </w:r>
      <w:r w:rsidR="00452890">
        <w:t xml:space="preserve"> рисков нарушения Администрацией</w:t>
      </w:r>
      <w:r w:rsidR="00B1729E">
        <w:t xml:space="preserve"> </w:t>
      </w:r>
      <w:r w:rsidR="00452890">
        <w:t>антимонопольного законодательства;</w:t>
      </w:r>
    </w:p>
    <w:p w:rsidR="00452890" w:rsidRDefault="00452890" w:rsidP="00B1729E">
      <w:pPr>
        <w:pStyle w:val="a5"/>
      </w:pPr>
      <w:r>
        <w:t>об исполнении мероприят</w:t>
      </w:r>
      <w:r w:rsidR="00B1729E">
        <w:t xml:space="preserve">ий по снижению рисков нарушения </w:t>
      </w:r>
      <w:r>
        <w:t>Администрацией антимонопольного законодательства;</w:t>
      </w:r>
    </w:p>
    <w:p w:rsidR="00452890" w:rsidRDefault="00452890" w:rsidP="00B1729E">
      <w:pPr>
        <w:pStyle w:val="a5"/>
      </w:pPr>
      <w:r>
        <w:t>о достижении ключевых показателей</w:t>
      </w:r>
      <w:r w:rsidR="00B1729E">
        <w:t xml:space="preserve"> эффективности антимонопольного </w:t>
      </w:r>
      <w:r>
        <w:t>комплаенса.</w:t>
      </w:r>
    </w:p>
    <w:p w:rsidR="00452890" w:rsidRDefault="00452890" w:rsidP="00B1729E">
      <w:pPr>
        <w:pStyle w:val="a5"/>
      </w:pPr>
      <w:r>
        <w:lastRenderedPageBreak/>
        <w:t>7.2.</w:t>
      </w:r>
      <w:r w:rsidR="00B1729E">
        <w:t xml:space="preserve"> </w:t>
      </w:r>
      <w:r>
        <w:t xml:space="preserve">Доклад об антимонопольном </w:t>
      </w:r>
      <w:proofErr w:type="spellStart"/>
      <w:r>
        <w:t>комплаенсе</w:t>
      </w:r>
      <w:proofErr w:type="spellEnd"/>
      <w:r>
        <w:t xml:space="preserve"> предоставляется</w:t>
      </w:r>
      <w:r w:rsidR="00E77190" w:rsidRPr="00E77190">
        <w:t xml:space="preserve"> уполномоченным органом</w:t>
      </w:r>
      <w:r w:rsidRPr="00E77190">
        <w:t xml:space="preserve"> </w:t>
      </w:r>
      <w:r>
        <w:t>в</w:t>
      </w:r>
      <w:r w:rsidR="00B1729E">
        <w:t xml:space="preserve"> </w:t>
      </w:r>
      <w:r>
        <w:t>коллегиальный орган на утверждение (не реже одного</w:t>
      </w:r>
      <w:r w:rsidR="00B1729E">
        <w:t xml:space="preserve"> </w:t>
      </w:r>
      <w:r>
        <w:t>раза в год).</w:t>
      </w:r>
    </w:p>
    <w:p w:rsidR="00452890" w:rsidRDefault="00452890" w:rsidP="00B1729E">
      <w:pPr>
        <w:pStyle w:val="a5"/>
      </w:pPr>
      <w:r>
        <w:t>7.3.</w:t>
      </w:r>
      <w:r w:rsidR="00B1729E">
        <w:t xml:space="preserve"> </w:t>
      </w:r>
      <w:r>
        <w:t xml:space="preserve">Утвержденный коллегиальным органом и подписанный Главой </w:t>
      </w:r>
      <w:r w:rsidR="00863AB8">
        <w:t>муниципальног</w:t>
      </w:r>
      <w:r>
        <w:t>о</w:t>
      </w:r>
      <w:r w:rsidR="00B1729E">
        <w:t xml:space="preserve"> </w:t>
      </w:r>
      <w:r>
        <w:t xml:space="preserve">округа доклад размещается на официальном сайте </w:t>
      </w:r>
      <w:r w:rsidR="00CD6DC8">
        <w:t>Еловского муниципального округа</w:t>
      </w:r>
      <w:r>
        <w:t>.</w:t>
      </w:r>
    </w:p>
    <w:p w:rsidR="00B1729E" w:rsidRDefault="00B1729E" w:rsidP="00B1729E">
      <w:pPr>
        <w:pStyle w:val="a5"/>
      </w:pPr>
    </w:p>
    <w:p w:rsidR="00B1729E" w:rsidRDefault="00B1729E" w:rsidP="00B1729E">
      <w:pPr>
        <w:pStyle w:val="a5"/>
      </w:pPr>
    </w:p>
    <w:p w:rsidR="00B1729E" w:rsidRDefault="00B1729E" w:rsidP="00B1729E">
      <w:pPr>
        <w:pStyle w:val="a5"/>
      </w:pPr>
    </w:p>
    <w:p w:rsidR="00B1729E" w:rsidRDefault="00B1729E" w:rsidP="00B1729E">
      <w:pPr>
        <w:pStyle w:val="a5"/>
      </w:pPr>
    </w:p>
    <w:p w:rsidR="00B1729E" w:rsidRDefault="00B1729E" w:rsidP="00B1729E">
      <w:pPr>
        <w:pStyle w:val="a5"/>
      </w:pPr>
    </w:p>
    <w:p w:rsidR="00B1729E" w:rsidRDefault="00B1729E" w:rsidP="00B1729E">
      <w:pPr>
        <w:pStyle w:val="a5"/>
      </w:pPr>
    </w:p>
    <w:p w:rsidR="00B1729E" w:rsidRDefault="00B1729E" w:rsidP="00B1729E">
      <w:pPr>
        <w:pStyle w:val="a5"/>
      </w:pPr>
    </w:p>
    <w:p w:rsidR="00B1729E" w:rsidRDefault="00B1729E" w:rsidP="00B1729E">
      <w:pPr>
        <w:pStyle w:val="a5"/>
      </w:pPr>
    </w:p>
    <w:p w:rsidR="00B1729E" w:rsidRDefault="00B1729E" w:rsidP="00B1729E">
      <w:pPr>
        <w:pStyle w:val="a5"/>
      </w:pPr>
    </w:p>
    <w:p w:rsidR="00B1729E" w:rsidRDefault="00B1729E" w:rsidP="00B1729E">
      <w:pPr>
        <w:pStyle w:val="a5"/>
      </w:pPr>
    </w:p>
    <w:p w:rsidR="00B1729E" w:rsidRDefault="00B1729E" w:rsidP="00B1729E">
      <w:pPr>
        <w:pStyle w:val="a5"/>
      </w:pPr>
    </w:p>
    <w:p w:rsidR="00B1729E" w:rsidRDefault="00B1729E" w:rsidP="00B1729E">
      <w:pPr>
        <w:pStyle w:val="a5"/>
      </w:pPr>
    </w:p>
    <w:p w:rsidR="00B1729E" w:rsidRDefault="00B1729E" w:rsidP="00B1729E">
      <w:pPr>
        <w:pStyle w:val="a5"/>
      </w:pPr>
    </w:p>
    <w:p w:rsidR="00B1729E" w:rsidRDefault="00B1729E" w:rsidP="00B1729E">
      <w:pPr>
        <w:pStyle w:val="a5"/>
      </w:pPr>
    </w:p>
    <w:p w:rsidR="00B1729E" w:rsidRDefault="00B1729E" w:rsidP="00B1729E">
      <w:pPr>
        <w:pStyle w:val="a5"/>
      </w:pPr>
    </w:p>
    <w:p w:rsidR="00B1729E" w:rsidRDefault="00B1729E" w:rsidP="00B1729E">
      <w:pPr>
        <w:pStyle w:val="a5"/>
      </w:pPr>
    </w:p>
    <w:p w:rsidR="00B1729E" w:rsidRDefault="00B1729E" w:rsidP="00B1729E">
      <w:pPr>
        <w:pStyle w:val="a5"/>
      </w:pPr>
    </w:p>
    <w:p w:rsidR="00B1729E" w:rsidRDefault="00B1729E" w:rsidP="00B1729E">
      <w:pPr>
        <w:pStyle w:val="a5"/>
      </w:pPr>
    </w:p>
    <w:p w:rsidR="00B1729E" w:rsidRDefault="00B1729E" w:rsidP="00B1729E">
      <w:pPr>
        <w:pStyle w:val="a5"/>
      </w:pPr>
    </w:p>
    <w:p w:rsidR="00B1729E" w:rsidRDefault="00B1729E" w:rsidP="00B1729E">
      <w:pPr>
        <w:pStyle w:val="a5"/>
      </w:pPr>
    </w:p>
    <w:p w:rsidR="00B1729E" w:rsidRDefault="00B1729E" w:rsidP="00B1729E">
      <w:pPr>
        <w:pStyle w:val="a5"/>
      </w:pPr>
    </w:p>
    <w:p w:rsidR="00B1729E" w:rsidRDefault="00B1729E" w:rsidP="00B1729E">
      <w:pPr>
        <w:pStyle w:val="a5"/>
      </w:pPr>
    </w:p>
    <w:p w:rsidR="00B1729E" w:rsidRDefault="00B1729E" w:rsidP="00B1729E">
      <w:pPr>
        <w:pStyle w:val="a5"/>
      </w:pPr>
    </w:p>
    <w:p w:rsidR="00B1729E" w:rsidRDefault="00B1729E" w:rsidP="00B1729E">
      <w:pPr>
        <w:pStyle w:val="a5"/>
      </w:pPr>
    </w:p>
    <w:p w:rsidR="00B1729E" w:rsidRDefault="00B1729E" w:rsidP="00B1729E">
      <w:pPr>
        <w:pStyle w:val="a5"/>
      </w:pPr>
    </w:p>
    <w:p w:rsidR="00B1729E" w:rsidRDefault="00B1729E" w:rsidP="00B1729E">
      <w:pPr>
        <w:pStyle w:val="a5"/>
      </w:pPr>
    </w:p>
    <w:p w:rsidR="00B1729E" w:rsidRDefault="00B1729E" w:rsidP="00B1729E">
      <w:pPr>
        <w:pStyle w:val="a5"/>
      </w:pPr>
    </w:p>
    <w:p w:rsidR="00B1729E" w:rsidRDefault="00B1729E" w:rsidP="00B1729E">
      <w:pPr>
        <w:pStyle w:val="a5"/>
      </w:pPr>
    </w:p>
    <w:p w:rsidR="00B1729E" w:rsidRDefault="00B1729E" w:rsidP="00B1729E">
      <w:pPr>
        <w:pStyle w:val="a5"/>
      </w:pPr>
    </w:p>
    <w:p w:rsidR="00B1729E" w:rsidRDefault="00B1729E" w:rsidP="00B1729E">
      <w:pPr>
        <w:pStyle w:val="a5"/>
      </w:pPr>
    </w:p>
    <w:p w:rsidR="00B1729E" w:rsidRDefault="00B1729E" w:rsidP="00B1729E">
      <w:pPr>
        <w:pStyle w:val="a5"/>
      </w:pPr>
    </w:p>
    <w:p w:rsidR="00475CE4" w:rsidRDefault="00475CE4" w:rsidP="005011B4">
      <w:pPr>
        <w:pStyle w:val="a5"/>
        <w:ind w:firstLine="0"/>
      </w:pPr>
    </w:p>
    <w:p w:rsidR="005011B4" w:rsidRDefault="005011B4" w:rsidP="005011B4">
      <w:pPr>
        <w:pStyle w:val="a5"/>
        <w:ind w:firstLine="0"/>
      </w:pPr>
    </w:p>
    <w:p w:rsidR="00B1729E" w:rsidRDefault="00B1729E" w:rsidP="00B1729E">
      <w:pPr>
        <w:pStyle w:val="a5"/>
      </w:pPr>
    </w:p>
    <w:p w:rsidR="00452890" w:rsidRDefault="00452890" w:rsidP="00CD6DC8">
      <w:pPr>
        <w:pStyle w:val="a5"/>
        <w:spacing w:line="240" w:lineRule="exact"/>
        <w:ind w:firstLine="5812"/>
      </w:pPr>
      <w:r>
        <w:lastRenderedPageBreak/>
        <w:t>Приложение</w:t>
      </w:r>
    </w:p>
    <w:p w:rsidR="00452890" w:rsidRDefault="00452890" w:rsidP="00CD6DC8">
      <w:pPr>
        <w:pStyle w:val="a5"/>
        <w:spacing w:line="240" w:lineRule="exact"/>
        <w:ind w:firstLine="5812"/>
      </w:pPr>
      <w:r>
        <w:t>к Положению об организации в</w:t>
      </w:r>
    </w:p>
    <w:p w:rsidR="00452890" w:rsidRDefault="00452890" w:rsidP="00CD6DC8">
      <w:pPr>
        <w:pStyle w:val="a5"/>
        <w:spacing w:line="240" w:lineRule="exact"/>
        <w:ind w:firstLine="5812"/>
      </w:pPr>
      <w:r>
        <w:t>Администрации системы</w:t>
      </w:r>
    </w:p>
    <w:p w:rsidR="00452890" w:rsidRDefault="00452890" w:rsidP="00CD6DC8">
      <w:pPr>
        <w:pStyle w:val="a5"/>
        <w:spacing w:line="240" w:lineRule="exact"/>
        <w:ind w:firstLine="5812"/>
      </w:pPr>
      <w:r>
        <w:t>внутреннего обеспечения</w:t>
      </w:r>
    </w:p>
    <w:p w:rsidR="00452890" w:rsidRDefault="00452890" w:rsidP="00CD6DC8">
      <w:pPr>
        <w:pStyle w:val="a5"/>
        <w:spacing w:line="240" w:lineRule="exact"/>
        <w:ind w:firstLine="5812"/>
      </w:pPr>
      <w:r>
        <w:t>соответствия требованиям</w:t>
      </w:r>
    </w:p>
    <w:p w:rsidR="00452890" w:rsidRDefault="00452890" w:rsidP="00CD6DC8">
      <w:pPr>
        <w:pStyle w:val="a5"/>
        <w:spacing w:line="240" w:lineRule="exact"/>
        <w:ind w:firstLine="5812"/>
      </w:pPr>
      <w:r>
        <w:t>антимонопольного</w:t>
      </w:r>
    </w:p>
    <w:p w:rsidR="00452890" w:rsidRDefault="00452890" w:rsidP="00CD6DC8">
      <w:pPr>
        <w:pStyle w:val="a5"/>
        <w:spacing w:line="240" w:lineRule="exact"/>
        <w:ind w:firstLine="5812"/>
      </w:pPr>
      <w:r>
        <w:t>законодательства</w:t>
      </w:r>
    </w:p>
    <w:p w:rsidR="00B1729E" w:rsidRDefault="00B1729E" w:rsidP="00B1729E">
      <w:pPr>
        <w:pStyle w:val="a5"/>
        <w:ind w:firstLine="5812"/>
      </w:pPr>
    </w:p>
    <w:p w:rsidR="00452890" w:rsidRPr="00B1729E" w:rsidRDefault="00452890" w:rsidP="00475CE4">
      <w:pPr>
        <w:pStyle w:val="a5"/>
        <w:spacing w:line="240" w:lineRule="exact"/>
        <w:jc w:val="center"/>
        <w:rPr>
          <w:b/>
        </w:rPr>
      </w:pPr>
      <w:r w:rsidRPr="00B1729E">
        <w:rPr>
          <w:b/>
        </w:rPr>
        <w:t>УРОВНИ РИСКОВ</w:t>
      </w:r>
    </w:p>
    <w:p w:rsidR="00452890" w:rsidRDefault="00452890" w:rsidP="00475CE4">
      <w:pPr>
        <w:pStyle w:val="a5"/>
        <w:spacing w:line="240" w:lineRule="exact"/>
        <w:jc w:val="center"/>
        <w:rPr>
          <w:b/>
        </w:rPr>
      </w:pPr>
      <w:r w:rsidRPr="00B1729E">
        <w:rPr>
          <w:b/>
        </w:rPr>
        <w:t>нарушения антимонопольного законодательства</w:t>
      </w:r>
    </w:p>
    <w:p w:rsidR="00B1729E" w:rsidRDefault="00B1729E" w:rsidP="00B1729E">
      <w:pPr>
        <w:pStyle w:val="a5"/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380"/>
      </w:tblGrid>
      <w:tr w:rsidR="00B1729E" w:rsidTr="00475CE4">
        <w:tc>
          <w:tcPr>
            <w:tcW w:w="704" w:type="dxa"/>
            <w:vAlign w:val="center"/>
          </w:tcPr>
          <w:p w:rsidR="00B1729E" w:rsidRPr="00475CE4" w:rsidRDefault="00B1729E" w:rsidP="00B1729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75CE4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B1729E" w:rsidRPr="00475CE4" w:rsidRDefault="00B1729E" w:rsidP="00CD6DC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75CE4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5380" w:type="dxa"/>
            <w:vAlign w:val="center"/>
          </w:tcPr>
          <w:p w:rsidR="00B1729E" w:rsidRPr="00475CE4" w:rsidRDefault="00B1729E" w:rsidP="00CD6DC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75CE4">
              <w:rPr>
                <w:sz w:val="24"/>
                <w:szCs w:val="24"/>
              </w:rPr>
              <w:t>Описание риска</w:t>
            </w:r>
          </w:p>
        </w:tc>
      </w:tr>
      <w:tr w:rsidR="00B1729E" w:rsidTr="00B1729E">
        <w:tc>
          <w:tcPr>
            <w:tcW w:w="704" w:type="dxa"/>
          </w:tcPr>
          <w:p w:rsidR="00B1729E" w:rsidRPr="00475CE4" w:rsidRDefault="00227EB8" w:rsidP="00B1729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75C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1729E" w:rsidRPr="00475CE4" w:rsidRDefault="00B1729E" w:rsidP="00475CE4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75CE4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5380" w:type="dxa"/>
          </w:tcPr>
          <w:p w:rsidR="00B1729E" w:rsidRPr="00475CE4" w:rsidRDefault="00B1729E" w:rsidP="00475CE4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75CE4">
              <w:rPr>
                <w:sz w:val="24"/>
                <w:szCs w:val="24"/>
              </w:rPr>
              <w:t>Отрицательное влияние на отношение</w:t>
            </w:r>
            <w:r w:rsidR="00475CE4">
              <w:rPr>
                <w:sz w:val="24"/>
                <w:szCs w:val="24"/>
              </w:rPr>
              <w:t xml:space="preserve"> </w:t>
            </w:r>
            <w:r w:rsidRPr="00475CE4">
              <w:rPr>
                <w:sz w:val="24"/>
                <w:szCs w:val="24"/>
              </w:rPr>
              <w:t>институтов гражданского общества к</w:t>
            </w:r>
            <w:r w:rsidR="00475CE4">
              <w:rPr>
                <w:sz w:val="24"/>
                <w:szCs w:val="24"/>
              </w:rPr>
              <w:t xml:space="preserve"> </w:t>
            </w:r>
            <w:r w:rsidRPr="00475CE4">
              <w:rPr>
                <w:sz w:val="24"/>
                <w:szCs w:val="24"/>
              </w:rPr>
              <w:t>деятельности Администрации по</w:t>
            </w:r>
            <w:r w:rsidR="00475CE4">
              <w:rPr>
                <w:sz w:val="24"/>
                <w:szCs w:val="24"/>
              </w:rPr>
              <w:t xml:space="preserve"> </w:t>
            </w:r>
            <w:r w:rsidRPr="00475CE4">
              <w:rPr>
                <w:sz w:val="24"/>
                <w:szCs w:val="24"/>
              </w:rPr>
              <w:t>развитию конкуренции, вероятность</w:t>
            </w:r>
            <w:r w:rsidR="00475CE4">
              <w:rPr>
                <w:sz w:val="24"/>
                <w:szCs w:val="24"/>
              </w:rPr>
              <w:t xml:space="preserve"> </w:t>
            </w:r>
            <w:r w:rsidRPr="00475CE4">
              <w:rPr>
                <w:sz w:val="24"/>
                <w:szCs w:val="24"/>
              </w:rPr>
              <w:t>выдачи предупреждения, возбуждения</w:t>
            </w:r>
            <w:r w:rsidR="00475CE4">
              <w:rPr>
                <w:sz w:val="24"/>
                <w:szCs w:val="24"/>
              </w:rPr>
              <w:t xml:space="preserve"> </w:t>
            </w:r>
            <w:r w:rsidRPr="00475CE4">
              <w:rPr>
                <w:sz w:val="24"/>
                <w:szCs w:val="24"/>
              </w:rPr>
              <w:t>дела о нарушении антимонопольного</w:t>
            </w:r>
            <w:r w:rsidR="00475CE4">
              <w:rPr>
                <w:sz w:val="24"/>
                <w:szCs w:val="24"/>
              </w:rPr>
              <w:t xml:space="preserve"> </w:t>
            </w:r>
            <w:r w:rsidRPr="00475CE4">
              <w:rPr>
                <w:sz w:val="24"/>
                <w:szCs w:val="24"/>
              </w:rPr>
              <w:t>законодательства, наложения штрафа</w:t>
            </w:r>
            <w:r w:rsidR="00475CE4">
              <w:rPr>
                <w:sz w:val="24"/>
                <w:szCs w:val="24"/>
              </w:rPr>
              <w:t xml:space="preserve"> </w:t>
            </w:r>
            <w:r w:rsidRPr="00475CE4">
              <w:rPr>
                <w:sz w:val="24"/>
                <w:szCs w:val="24"/>
              </w:rPr>
              <w:t>отсутствует</w:t>
            </w:r>
          </w:p>
        </w:tc>
      </w:tr>
      <w:tr w:rsidR="00B1729E" w:rsidTr="00B1729E">
        <w:tc>
          <w:tcPr>
            <w:tcW w:w="704" w:type="dxa"/>
          </w:tcPr>
          <w:p w:rsidR="00B1729E" w:rsidRPr="00475CE4" w:rsidRDefault="00227EB8" w:rsidP="00B1729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75CE4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1729E" w:rsidRPr="00475CE4" w:rsidRDefault="00B1729E" w:rsidP="00475CE4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75CE4">
              <w:rPr>
                <w:sz w:val="24"/>
                <w:szCs w:val="24"/>
              </w:rPr>
              <w:t>Незначительный уровень</w:t>
            </w:r>
          </w:p>
        </w:tc>
        <w:tc>
          <w:tcPr>
            <w:tcW w:w="5380" w:type="dxa"/>
          </w:tcPr>
          <w:p w:rsidR="00B1729E" w:rsidRPr="00475CE4" w:rsidRDefault="00B1729E" w:rsidP="00475CE4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75CE4">
              <w:rPr>
                <w:sz w:val="24"/>
                <w:szCs w:val="24"/>
              </w:rPr>
              <w:t>Вероятность выдачи Администрации</w:t>
            </w:r>
            <w:r w:rsidR="00475CE4">
              <w:rPr>
                <w:sz w:val="24"/>
                <w:szCs w:val="24"/>
              </w:rPr>
              <w:t xml:space="preserve"> </w:t>
            </w:r>
            <w:r w:rsidRPr="00475CE4">
              <w:rPr>
                <w:sz w:val="24"/>
                <w:szCs w:val="24"/>
              </w:rPr>
              <w:t>предупреждения</w:t>
            </w:r>
          </w:p>
        </w:tc>
      </w:tr>
      <w:tr w:rsidR="00B1729E" w:rsidTr="00B1729E">
        <w:tc>
          <w:tcPr>
            <w:tcW w:w="704" w:type="dxa"/>
          </w:tcPr>
          <w:p w:rsidR="00B1729E" w:rsidRPr="00475CE4" w:rsidRDefault="00227EB8" w:rsidP="00B1729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75CE4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1729E" w:rsidRPr="00475CE4" w:rsidRDefault="00B1729E" w:rsidP="00475CE4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75CE4">
              <w:rPr>
                <w:sz w:val="24"/>
                <w:szCs w:val="24"/>
              </w:rPr>
              <w:t>Существенный уровень</w:t>
            </w:r>
          </w:p>
        </w:tc>
        <w:tc>
          <w:tcPr>
            <w:tcW w:w="5380" w:type="dxa"/>
          </w:tcPr>
          <w:p w:rsidR="00B1729E" w:rsidRPr="00475CE4" w:rsidRDefault="00B1729E" w:rsidP="00475CE4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75CE4">
              <w:rPr>
                <w:sz w:val="24"/>
                <w:szCs w:val="24"/>
              </w:rPr>
              <w:t>Вероятность выдачи Администрации</w:t>
            </w:r>
            <w:r w:rsidR="00475CE4">
              <w:rPr>
                <w:sz w:val="24"/>
                <w:szCs w:val="24"/>
              </w:rPr>
              <w:t xml:space="preserve"> </w:t>
            </w:r>
            <w:r w:rsidRPr="00475CE4">
              <w:rPr>
                <w:sz w:val="24"/>
                <w:szCs w:val="24"/>
              </w:rPr>
              <w:t>предупреждения и возбуждения в</w:t>
            </w:r>
            <w:r w:rsidR="00475CE4">
              <w:rPr>
                <w:sz w:val="24"/>
                <w:szCs w:val="24"/>
              </w:rPr>
              <w:t xml:space="preserve"> </w:t>
            </w:r>
            <w:r w:rsidRPr="00475CE4">
              <w:rPr>
                <w:sz w:val="24"/>
                <w:szCs w:val="24"/>
              </w:rPr>
              <w:t>отношении него дела о нарушении</w:t>
            </w:r>
            <w:r w:rsidR="00475CE4">
              <w:rPr>
                <w:sz w:val="24"/>
                <w:szCs w:val="24"/>
              </w:rPr>
              <w:t xml:space="preserve"> </w:t>
            </w:r>
            <w:r w:rsidRPr="00475CE4">
              <w:rPr>
                <w:sz w:val="24"/>
                <w:szCs w:val="24"/>
              </w:rPr>
              <w:t>антимонопольного законодательства</w:t>
            </w:r>
          </w:p>
        </w:tc>
      </w:tr>
      <w:tr w:rsidR="00B1729E" w:rsidTr="00B1729E">
        <w:tc>
          <w:tcPr>
            <w:tcW w:w="704" w:type="dxa"/>
          </w:tcPr>
          <w:p w:rsidR="00B1729E" w:rsidRPr="00475CE4" w:rsidRDefault="00227EB8" w:rsidP="00B1729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75CE4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1729E" w:rsidRPr="00475CE4" w:rsidRDefault="00B1729E" w:rsidP="00475CE4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75CE4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5380" w:type="dxa"/>
          </w:tcPr>
          <w:p w:rsidR="00B1729E" w:rsidRPr="00475CE4" w:rsidRDefault="00B1729E" w:rsidP="00475CE4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75CE4">
              <w:rPr>
                <w:sz w:val="24"/>
                <w:szCs w:val="24"/>
              </w:rPr>
              <w:t>Вероятность выдачи Администрации</w:t>
            </w:r>
            <w:r w:rsidR="00475CE4">
              <w:rPr>
                <w:sz w:val="24"/>
                <w:szCs w:val="24"/>
              </w:rPr>
              <w:t xml:space="preserve"> </w:t>
            </w:r>
            <w:r w:rsidRPr="00475CE4">
              <w:rPr>
                <w:sz w:val="24"/>
                <w:szCs w:val="24"/>
              </w:rPr>
              <w:t>предупреждения и возбуждения в</w:t>
            </w:r>
            <w:r w:rsidR="00475CE4">
              <w:rPr>
                <w:sz w:val="24"/>
                <w:szCs w:val="24"/>
              </w:rPr>
              <w:t xml:space="preserve"> </w:t>
            </w:r>
            <w:r w:rsidRPr="00475CE4">
              <w:rPr>
                <w:sz w:val="24"/>
                <w:szCs w:val="24"/>
              </w:rPr>
              <w:t>отношении него дела о нарушении</w:t>
            </w:r>
            <w:r w:rsidR="00475CE4">
              <w:rPr>
                <w:sz w:val="24"/>
                <w:szCs w:val="24"/>
              </w:rPr>
              <w:t xml:space="preserve"> </w:t>
            </w:r>
            <w:r w:rsidRPr="00475CE4">
              <w:rPr>
                <w:sz w:val="24"/>
                <w:szCs w:val="24"/>
              </w:rPr>
              <w:t>антимонопольного законодательства и</w:t>
            </w:r>
            <w:r w:rsidR="00475CE4">
              <w:rPr>
                <w:sz w:val="24"/>
                <w:szCs w:val="24"/>
              </w:rPr>
              <w:t xml:space="preserve"> </w:t>
            </w:r>
            <w:r w:rsidRPr="00475CE4">
              <w:rPr>
                <w:sz w:val="24"/>
                <w:szCs w:val="24"/>
              </w:rPr>
              <w:t>привлечения к административной</w:t>
            </w:r>
            <w:r w:rsidR="00475CE4">
              <w:rPr>
                <w:sz w:val="24"/>
                <w:szCs w:val="24"/>
              </w:rPr>
              <w:t xml:space="preserve"> </w:t>
            </w:r>
            <w:r w:rsidRPr="00475CE4">
              <w:rPr>
                <w:sz w:val="24"/>
                <w:szCs w:val="24"/>
              </w:rPr>
              <w:t>ответственности (штраф,</w:t>
            </w:r>
            <w:r w:rsidR="00475CE4">
              <w:rPr>
                <w:sz w:val="24"/>
                <w:szCs w:val="24"/>
              </w:rPr>
              <w:t xml:space="preserve"> </w:t>
            </w:r>
            <w:r w:rsidRPr="00475CE4">
              <w:rPr>
                <w:sz w:val="24"/>
                <w:szCs w:val="24"/>
              </w:rPr>
              <w:t>дисквалификация)</w:t>
            </w:r>
          </w:p>
        </w:tc>
      </w:tr>
    </w:tbl>
    <w:p w:rsidR="00B1729E" w:rsidRPr="00B1729E" w:rsidRDefault="00B1729E" w:rsidP="00B1729E">
      <w:pPr>
        <w:pStyle w:val="a5"/>
        <w:jc w:val="left"/>
        <w:rPr>
          <w:b/>
        </w:rPr>
      </w:pPr>
    </w:p>
    <w:sectPr w:rsidR="00B1729E" w:rsidRPr="00B1729E" w:rsidSect="00096F2A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56" w:rsidRDefault="00152356">
      <w:r>
        <w:separator/>
      </w:r>
    </w:p>
  </w:endnote>
  <w:endnote w:type="continuationSeparator" w:id="0">
    <w:p w:rsidR="00152356" w:rsidRDefault="0015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56" w:rsidRDefault="00152356">
      <w:r>
        <w:separator/>
      </w:r>
    </w:p>
  </w:footnote>
  <w:footnote w:type="continuationSeparator" w:id="0">
    <w:p w:rsidR="00152356" w:rsidRDefault="0015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1551"/>
    <w:multiLevelType w:val="multilevel"/>
    <w:tmpl w:val="C64ABE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94547D5"/>
    <w:multiLevelType w:val="hybridMultilevel"/>
    <w:tmpl w:val="9D24EAD8"/>
    <w:lvl w:ilvl="0" w:tplc="E034E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5877"/>
    <w:rsid w:val="00064595"/>
    <w:rsid w:val="00066153"/>
    <w:rsid w:val="00096F2A"/>
    <w:rsid w:val="00097994"/>
    <w:rsid w:val="000C2D90"/>
    <w:rsid w:val="00130958"/>
    <w:rsid w:val="001377DF"/>
    <w:rsid w:val="00143108"/>
    <w:rsid w:val="00152356"/>
    <w:rsid w:val="00177EF3"/>
    <w:rsid w:val="001B2E61"/>
    <w:rsid w:val="00227EB8"/>
    <w:rsid w:val="00242051"/>
    <w:rsid w:val="002802BE"/>
    <w:rsid w:val="002D5A9B"/>
    <w:rsid w:val="00311DAC"/>
    <w:rsid w:val="0036013B"/>
    <w:rsid w:val="00403740"/>
    <w:rsid w:val="00406134"/>
    <w:rsid w:val="00452890"/>
    <w:rsid w:val="0047083E"/>
    <w:rsid w:val="00475CE4"/>
    <w:rsid w:val="00482A25"/>
    <w:rsid w:val="004C152D"/>
    <w:rsid w:val="004F6BB4"/>
    <w:rsid w:val="005011B4"/>
    <w:rsid w:val="005840C7"/>
    <w:rsid w:val="0059253D"/>
    <w:rsid w:val="005955BE"/>
    <w:rsid w:val="005D125A"/>
    <w:rsid w:val="005F5682"/>
    <w:rsid w:val="006F2B94"/>
    <w:rsid w:val="00715A69"/>
    <w:rsid w:val="007D026E"/>
    <w:rsid w:val="008134CA"/>
    <w:rsid w:val="00822ABF"/>
    <w:rsid w:val="008542B4"/>
    <w:rsid w:val="00863AB8"/>
    <w:rsid w:val="008741B6"/>
    <w:rsid w:val="0087682E"/>
    <w:rsid w:val="008936EC"/>
    <w:rsid w:val="009C011A"/>
    <w:rsid w:val="00A16F73"/>
    <w:rsid w:val="00A33416"/>
    <w:rsid w:val="00A442D4"/>
    <w:rsid w:val="00A701BA"/>
    <w:rsid w:val="00AE0B25"/>
    <w:rsid w:val="00B01DB0"/>
    <w:rsid w:val="00B1729E"/>
    <w:rsid w:val="00B743BC"/>
    <w:rsid w:val="00B90D56"/>
    <w:rsid w:val="00B921B5"/>
    <w:rsid w:val="00BC7BD6"/>
    <w:rsid w:val="00C17F88"/>
    <w:rsid w:val="00C523E4"/>
    <w:rsid w:val="00C739A0"/>
    <w:rsid w:val="00CD6DC8"/>
    <w:rsid w:val="00D00746"/>
    <w:rsid w:val="00D20B46"/>
    <w:rsid w:val="00D313A8"/>
    <w:rsid w:val="00DF3619"/>
    <w:rsid w:val="00E06214"/>
    <w:rsid w:val="00E77190"/>
    <w:rsid w:val="00F2296E"/>
    <w:rsid w:val="00F22F1F"/>
    <w:rsid w:val="00F31ED4"/>
    <w:rsid w:val="00F662A8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452890"/>
    <w:rPr>
      <w:sz w:val="28"/>
    </w:rPr>
  </w:style>
  <w:style w:type="table" w:styleId="ad">
    <w:name w:val="Table Grid"/>
    <w:basedOn w:val="a1"/>
    <w:rsid w:val="00B17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452890"/>
    <w:rPr>
      <w:sz w:val="28"/>
    </w:rPr>
  </w:style>
  <w:style w:type="table" w:styleId="ad">
    <w:name w:val="Table Grid"/>
    <w:basedOn w:val="a1"/>
    <w:rsid w:val="00B17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F118-3B9B-4B71-A1C8-A05952BA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31</TotalTime>
  <Pages>10</Pages>
  <Words>1730</Words>
  <Characters>15157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8</cp:revision>
  <cp:lastPrinted>2021-12-10T11:44:00Z</cp:lastPrinted>
  <dcterms:created xsi:type="dcterms:W3CDTF">2021-12-09T10:10:00Z</dcterms:created>
  <dcterms:modified xsi:type="dcterms:W3CDTF">2021-12-10T11:44:00Z</dcterms:modified>
</cp:coreProperties>
</file>