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3465C3" w:rsidP="009724F1">
      <w:pPr>
        <w:pStyle w:val="a6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3465C3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630-п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3465C3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16.12.2021</w:t>
                  </w: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0B4ECA82" wp14:editId="68BB92CC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4F1">
        <w:t xml:space="preserve">Об установлении </w:t>
      </w:r>
      <w:proofErr w:type="gramStart"/>
      <w:r w:rsidR="009724F1">
        <w:t>расходного</w:t>
      </w:r>
      <w:proofErr w:type="gramEnd"/>
      <w:r w:rsidR="009724F1">
        <w:t xml:space="preserve"> </w:t>
      </w:r>
    </w:p>
    <w:p w:rsidR="009724F1" w:rsidRDefault="009724F1" w:rsidP="009724F1">
      <w:pPr>
        <w:pStyle w:val="a5"/>
        <w:spacing w:line="240" w:lineRule="exact"/>
        <w:ind w:firstLine="0"/>
        <w:rPr>
          <w:b/>
        </w:rPr>
      </w:pPr>
      <w:r>
        <w:rPr>
          <w:b/>
        </w:rPr>
        <w:t>обязательства Еловского</w:t>
      </w:r>
    </w:p>
    <w:p w:rsidR="009724F1" w:rsidRDefault="009724F1" w:rsidP="009724F1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муниципального округа Пермского </w:t>
      </w:r>
    </w:p>
    <w:p w:rsidR="009724F1" w:rsidRDefault="009724F1" w:rsidP="009724F1">
      <w:pPr>
        <w:pStyle w:val="a5"/>
        <w:spacing w:line="240" w:lineRule="exact"/>
        <w:ind w:firstLine="0"/>
        <w:rPr>
          <w:b/>
        </w:rPr>
      </w:pPr>
      <w:r>
        <w:rPr>
          <w:b/>
        </w:rPr>
        <w:t>края по вопросам местного значения</w:t>
      </w:r>
    </w:p>
    <w:p w:rsidR="002D5632" w:rsidRDefault="00A82187" w:rsidP="00A82187">
      <w:pPr>
        <w:pStyle w:val="a5"/>
        <w:spacing w:line="240" w:lineRule="exact"/>
        <w:ind w:firstLine="0"/>
        <w:rPr>
          <w:b/>
        </w:rPr>
      </w:pPr>
      <w:r>
        <w:rPr>
          <w:b/>
        </w:rPr>
        <w:t>в сфере культуры</w:t>
      </w:r>
      <w:r w:rsidR="002D5632">
        <w:rPr>
          <w:b/>
        </w:rPr>
        <w:t xml:space="preserve"> на обновление </w:t>
      </w:r>
    </w:p>
    <w:p w:rsidR="002D5632" w:rsidRDefault="002D5632" w:rsidP="00A82187">
      <w:pPr>
        <w:pStyle w:val="a5"/>
        <w:spacing w:line="240" w:lineRule="exact"/>
        <w:ind w:firstLine="0"/>
        <w:rPr>
          <w:b/>
        </w:rPr>
      </w:pPr>
      <w:r>
        <w:rPr>
          <w:b/>
        </w:rPr>
        <w:t xml:space="preserve">материально-технической базы </w:t>
      </w:r>
    </w:p>
    <w:p w:rsidR="009724F1" w:rsidRDefault="002D5632" w:rsidP="00A82187">
      <w:pPr>
        <w:pStyle w:val="a5"/>
        <w:spacing w:line="240" w:lineRule="exact"/>
        <w:ind w:firstLine="0"/>
        <w:rPr>
          <w:b/>
        </w:rPr>
      </w:pPr>
      <w:r>
        <w:rPr>
          <w:b/>
        </w:rPr>
        <w:t>учреждений культуры</w:t>
      </w:r>
      <w:r w:rsidR="00A252D5">
        <w:rPr>
          <w:b/>
        </w:rPr>
        <w:t xml:space="preserve"> Еловского</w:t>
      </w:r>
    </w:p>
    <w:p w:rsidR="00A252D5" w:rsidRDefault="00A252D5" w:rsidP="00A82187">
      <w:pPr>
        <w:pStyle w:val="a5"/>
        <w:spacing w:line="240" w:lineRule="exact"/>
        <w:ind w:firstLine="0"/>
        <w:rPr>
          <w:b/>
        </w:rPr>
      </w:pPr>
      <w:r>
        <w:rPr>
          <w:b/>
        </w:rPr>
        <w:t>муниципального округа Пермского края</w:t>
      </w:r>
    </w:p>
    <w:p w:rsidR="00A82187" w:rsidRDefault="00A82187" w:rsidP="00A82187">
      <w:pPr>
        <w:pStyle w:val="a5"/>
        <w:spacing w:after="480" w:line="240" w:lineRule="exact"/>
        <w:ind w:firstLine="0"/>
        <w:rPr>
          <w:b/>
        </w:rPr>
      </w:pPr>
    </w:p>
    <w:p w:rsidR="00A82187" w:rsidRPr="00A82187" w:rsidRDefault="00A82187" w:rsidP="002D5632">
      <w:pPr>
        <w:spacing w:line="360" w:lineRule="exact"/>
        <w:ind w:firstLine="709"/>
        <w:jc w:val="both"/>
        <w:rPr>
          <w:szCs w:val="28"/>
        </w:rPr>
      </w:pPr>
      <w:r w:rsidRPr="00A82187">
        <w:rPr>
          <w:szCs w:val="28"/>
        </w:rPr>
        <w:t xml:space="preserve">В соответствии со статьей 86 Бюджетного кодекса Российской </w:t>
      </w:r>
      <w:r w:rsidR="007064A3">
        <w:rPr>
          <w:szCs w:val="28"/>
        </w:rPr>
        <w:t xml:space="preserve">Федерации, пунктом </w:t>
      </w:r>
      <w:r w:rsidR="00261577">
        <w:rPr>
          <w:szCs w:val="28"/>
        </w:rPr>
        <w:t>17</w:t>
      </w:r>
      <w:r w:rsidRPr="00A82187">
        <w:rPr>
          <w:szCs w:val="28"/>
        </w:rPr>
        <w:t xml:space="preserve"> части 1 статьи 16 Федерального закона от 06 октября 2003 г. № 131-ФЗ «Об общих принципах организации местного самоупра</w:t>
      </w:r>
      <w:r w:rsidR="007C0684">
        <w:rPr>
          <w:szCs w:val="28"/>
        </w:rPr>
        <w:t>вления в Российской Федерации»,</w:t>
      </w:r>
      <w:r w:rsidR="007064A3" w:rsidRPr="007064A3">
        <w:rPr>
          <w:szCs w:val="28"/>
        </w:rPr>
        <w:t xml:space="preserve"> </w:t>
      </w:r>
      <w:r w:rsidR="00D4039A">
        <w:rPr>
          <w:szCs w:val="28"/>
        </w:rPr>
        <w:t xml:space="preserve">Уставом Еловского муниципального округа Пермского края, </w:t>
      </w:r>
      <w:r w:rsidR="007C0684">
        <w:rPr>
          <w:szCs w:val="28"/>
        </w:rPr>
        <w:t>Решением Думы Еловского муниципального округа Пермского края от 20 декабря 2020 г. № 67 «Об утверждении Положения о бюджетном процессе в Еловском муниципальном округе Пермского края»</w:t>
      </w:r>
    </w:p>
    <w:p w:rsidR="00A82187" w:rsidRPr="00A82187" w:rsidRDefault="00A82187" w:rsidP="002D5632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82187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Pr="00A82187">
        <w:rPr>
          <w:szCs w:val="28"/>
        </w:rPr>
        <w:t xml:space="preserve"> ПОСТАНОВЛЯЕТ:</w:t>
      </w:r>
    </w:p>
    <w:p w:rsidR="00223564" w:rsidRPr="002D5632" w:rsidRDefault="00A82187" w:rsidP="007A6CFD">
      <w:pPr>
        <w:pStyle w:val="ac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2D5632">
        <w:rPr>
          <w:szCs w:val="28"/>
        </w:rPr>
        <w:t xml:space="preserve">Установить на </w:t>
      </w:r>
      <w:r w:rsidR="003D7BAF" w:rsidRPr="002D5632">
        <w:rPr>
          <w:szCs w:val="28"/>
        </w:rPr>
        <w:t>2022 год расходное</w:t>
      </w:r>
      <w:r w:rsidRPr="002D5632">
        <w:rPr>
          <w:szCs w:val="28"/>
        </w:rPr>
        <w:t xml:space="preserve"> обязательств</w:t>
      </w:r>
      <w:r w:rsidR="003D7BAF" w:rsidRPr="002D5632">
        <w:rPr>
          <w:szCs w:val="28"/>
        </w:rPr>
        <w:t>о</w:t>
      </w:r>
      <w:r w:rsidRPr="002D5632">
        <w:rPr>
          <w:szCs w:val="28"/>
        </w:rPr>
        <w:t xml:space="preserve"> Еловского муниципального округа Пермского края по вопросам мес</w:t>
      </w:r>
      <w:r w:rsidR="002D5632" w:rsidRPr="002D5632">
        <w:rPr>
          <w:szCs w:val="28"/>
        </w:rPr>
        <w:t>тного значения в сфере культуры на обновление материально-технической базы учреждений культуры Еловского муниципального округа Пермского края.</w:t>
      </w:r>
    </w:p>
    <w:p w:rsidR="00A742A7" w:rsidRPr="00A742A7" w:rsidRDefault="00A742A7" w:rsidP="007A6CFD">
      <w:pPr>
        <w:pStyle w:val="ac"/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A742A7">
        <w:rPr>
          <w:szCs w:val="28"/>
        </w:rPr>
        <w:t>Расходы, связанные с реализацией расходного обязательства, установленного пунктом 1 настоящего постан</w:t>
      </w:r>
      <w:r>
        <w:rPr>
          <w:szCs w:val="28"/>
        </w:rPr>
        <w:t>овления, осуществляются за счет средств бюджета Еловского муниципального округа Пермского края.</w:t>
      </w:r>
    </w:p>
    <w:p w:rsidR="0021242B" w:rsidRPr="00223564" w:rsidRDefault="003D7BAF" w:rsidP="002D5632">
      <w:pPr>
        <w:numPr>
          <w:ilvl w:val="0"/>
          <w:numId w:val="1"/>
        </w:numPr>
        <w:tabs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223564">
        <w:rPr>
          <w:szCs w:val="28"/>
        </w:rPr>
        <w:t>Исполнение расходного</w:t>
      </w:r>
      <w:r w:rsidR="0021242B" w:rsidRPr="00223564">
        <w:rPr>
          <w:szCs w:val="28"/>
        </w:rPr>
        <w:t xml:space="preserve"> обязательств</w:t>
      </w:r>
      <w:r w:rsidRPr="00223564">
        <w:rPr>
          <w:szCs w:val="28"/>
        </w:rPr>
        <w:t>а</w:t>
      </w:r>
      <w:r w:rsidR="00AE13D6" w:rsidRPr="00223564">
        <w:rPr>
          <w:szCs w:val="28"/>
        </w:rPr>
        <w:t>, установленного</w:t>
      </w:r>
      <w:r w:rsidR="0021242B" w:rsidRPr="00223564">
        <w:rPr>
          <w:szCs w:val="28"/>
        </w:rPr>
        <w:t xml:space="preserve"> пунктом 1 настоящего </w:t>
      </w:r>
      <w:r w:rsidR="0003279F" w:rsidRPr="00223564">
        <w:rPr>
          <w:szCs w:val="28"/>
        </w:rPr>
        <w:t>п</w:t>
      </w:r>
      <w:r w:rsidR="0021242B" w:rsidRPr="00223564">
        <w:rPr>
          <w:szCs w:val="28"/>
        </w:rPr>
        <w:t>остановления, осуществлять в порядке, установленном нормативными правовыми актами Еловского муниципального округа Пермского края.</w:t>
      </w:r>
    </w:p>
    <w:p w:rsidR="0021242B" w:rsidRPr="00615920" w:rsidRDefault="007A6CFD" w:rsidP="007A6CFD">
      <w:pPr>
        <w:tabs>
          <w:tab w:val="left" w:pos="0"/>
          <w:tab w:val="left" w:pos="993"/>
        </w:tabs>
        <w:spacing w:line="360" w:lineRule="exact"/>
        <w:ind w:firstLine="720"/>
        <w:jc w:val="both"/>
        <w:rPr>
          <w:szCs w:val="28"/>
        </w:rPr>
      </w:pPr>
      <w:r>
        <w:rPr>
          <w:szCs w:val="28"/>
        </w:rPr>
        <w:t>4.</w:t>
      </w:r>
      <w:r w:rsidR="0021242B">
        <w:rPr>
          <w:szCs w:val="28"/>
        </w:rPr>
        <w:t xml:space="preserve"> </w:t>
      </w:r>
      <w:r w:rsidR="0021242B" w:rsidRPr="00A742A7">
        <w:rPr>
          <w:szCs w:val="28"/>
        </w:rPr>
        <w:t>Установить, что средства на реализацию расходного обязательства, установленного пунктом 1</w:t>
      </w:r>
      <w:r w:rsidR="0021242B" w:rsidRPr="00A742A7">
        <w:rPr>
          <w:sz w:val="24"/>
          <w:szCs w:val="24"/>
        </w:rPr>
        <w:t xml:space="preserve"> </w:t>
      </w:r>
      <w:r w:rsidR="0021242B" w:rsidRPr="00A742A7">
        <w:rPr>
          <w:szCs w:val="28"/>
        </w:rPr>
        <w:t xml:space="preserve">настоящего постановления, предусматриваются в бюджете Еловского муниципального округа на плановый период по главному </w:t>
      </w:r>
      <w:r w:rsidR="0021242B" w:rsidRPr="00615920">
        <w:rPr>
          <w:szCs w:val="28"/>
        </w:rPr>
        <w:lastRenderedPageBreak/>
        <w:t>рас</w:t>
      </w:r>
      <w:r w:rsidR="00A742A7" w:rsidRPr="00615920">
        <w:rPr>
          <w:szCs w:val="28"/>
        </w:rPr>
        <w:t xml:space="preserve">порядителю бюджетных средств </w:t>
      </w:r>
      <w:r w:rsidR="0021242B" w:rsidRPr="00615920">
        <w:rPr>
          <w:szCs w:val="28"/>
        </w:rPr>
        <w:t>Администрации Еловского муниципального округа Пермского края.</w:t>
      </w:r>
    </w:p>
    <w:p w:rsidR="00A742A7" w:rsidRPr="007A6CFD" w:rsidRDefault="00A742A7" w:rsidP="007A6CFD">
      <w:pPr>
        <w:pStyle w:val="ac"/>
        <w:numPr>
          <w:ilvl w:val="0"/>
          <w:numId w:val="6"/>
        </w:numPr>
        <w:tabs>
          <w:tab w:val="left" w:pos="0"/>
          <w:tab w:val="left" w:pos="709"/>
          <w:tab w:val="left" w:pos="1134"/>
        </w:tabs>
        <w:spacing w:line="360" w:lineRule="exact"/>
        <w:ind w:left="0" w:firstLine="709"/>
        <w:jc w:val="both"/>
        <w:rPr>
          <w:szCs w:val="28"/>
        </w:rPr>
      </w:pPr>
      <w:r w:rsidRPr="007A6CFD">
        <w:rPr>
          <w:szCs w:val="28"/>
        </w:rPr>
        <w:t xml:space="preserve">Утвердить прилагаемый Порядок реализации расходного обязательства по вопросам местного значения в сфере культуры </w:t>
      </w:r>
      <w:r w:rsidR="005E737A" w:rsidRPr="007A6CFD">
        <w:rPr>
          <w:szCs w:val="28"/>
        </w:rPr>
        <w:t xml:space="preserve">на обновление </w:t>
      </w:r>
      <w:r w:rsidRPr="00615920">
        <w:t xml:space="preserve">материально-технической базы </w:t>
      </w:r>
      <w:r w:rsidRPr="007A6CFD">
        <w:rPr>
          <w:szCs w:val="28"/>
        </w:rPr>
        <w:t>учреждений культуры Еловского муниципального округа Пермского края.</w:t>
      </w:r>
    </w:p>
    <w:p w:rsidR="0021242B" w:rsidRPr="00A742A7" w:rsidRDefault="000451F0" w:rsidP="007A6CFD">
      <w:pPr>
        <w:pStyle w:val="ac"/>
        <w:numPr>
          <w:ilvl w:val="0"/>
          <w:numId w:val="6"/>
        </w:numPr>
        <w:tabs>
          <w:tab w:val="left" w:pos="0"/>
          <w:tab w:val="left" w:pos="709"/>
          <w:tab w:val="left" w:pos="1276"/>
        </w:tabs>
        <w:spacing w:line="360" w:lineRule="exact"/>
        <w:ind w:left="0" w:firstLine="720"/>
        <w:jc w:val="both"/>
        <w:rPr>
          <w:szCs w:val="28"/>
        </w:rPr>
      </w:pPr>
      <w:r w:rsidRPr="00615920">
        <w:rPr>
          <w:szCs w:val="28"/>
        </w:rPr>
        <w:t>Настоящее п</w:t>
      </w:r>
      <w:r w:rsidR="0021242B" w:rsidRPr="00615920">
        <w:rPr>
          <w:szCs w:val="28"/>
        </w:rPr>
        <w:t>остановление обнародовать на официальном са</w:t>
      </w:r>
      <w:r w:rsidR="00A742A7" w:rsidRPr="00615920">
        <w:rPr>
          <w:szCs w:val="28"/>
        </w:rPr>
        <w:t xml:space="preserve">йте газеты «Искра Прикамья» и </w:t>
      </w:r>
      <w:r w:rsidR="0021242B" w:rsidRPr="00615920">
        <w:rPr>
          <w:szCs w:val="28"/>
        </w:rPr>
        <w:t>официальном сайте Еловского муниципального округа Пермского</w:t>
      </w:r>
      <w:r w:rsidR="0021242B" w:rsidRPr="00A742A7">
        <w:rPr>
          <w:szCs w:val="28"/>
        </w:rPr>
        <w:t xml:space="preserve"> края.</w:t>
      </w:r>
    </w:p>
    <w:p w:rsidR="0021242B" w:rsidRPr="009724F1" w:rsidRDefault="007A6CFD" w:rsidP="00C73FE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1242B" w:rsidRPr="009724F1">
        <w:rPr>
          <w:szCs w:val="28"/>
        </w:rPr>
        <w:t xml:space="preserve">. Постановление </w:t>
      </w:r>
      <w:r w:rsidR="0021242B">
        <w:rPr>
          <w:szCs w:val="28"/>
        </w:rPr>
        <w:t>вступает в силу с 01 января 2022</w:t>
      </w:r>
      <w:r w:rsidR="005E737A">
        <w:rPr>
          <w:szCs w:val="28"/>
        </w:rPr>
        <w:t xml:space="preserve"> г., но не ранее дня его официального обнародования.</w:t>
      </w:r>
    </w:p>
    <w:p w:rsidR="0021242B" w:rsidRPr="009724F1" w:rsidRDefault="007A6CFD" w:rsidP="00C73FE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21242B" w:rsidRPr="009724F1">
        <w:rPr>
          <w:szCs w:val="28"/>
        </w:rPr>
        <w:t xml:space="preserve">. </w:t>
      </w:r>
      <w:proofErr w:type="gramStart"/>
      <w:r w:rsidR="0021242B" w:rsidRPr="009724F1">
        <w:rPr>
          <w:szCs w:val="28"/>
        </w:rPr>
        <w:t>Контроль за</w:t>
      </w:r>
      <w:proofErr w:type="gramEnd"/>
      <w:r w:rsidR="0021242B" w:rsidRPr="009724F1">
        <w:rPr>
          <w:szCs w:val="28"/>
        </w:rPr>
        <w:t xml:space="preserve"> ис</w:t>
      </w:r>
      <w:r w:rsidR="0003279F">
        <w:rPr>
          <w:szCs w:val="28"/>
        </w:rPr>
        <w:t>полнением п</w:t>
      </w:r>
      <w:r w:rsidR="0021242B" w:rsidRPr="009724F1">
        <w:rPr>
          <w:szCs w:val="28"/>
        </w:rPr>
        <w:t>остановления возложить на заместителя главы администрации</w:t>
      </w:r>
      <w:r w:rsidR="0021242B">
        <w:rPr>
          <w:szCs w:val="28"/>
        </w:rPr>
        <w:t xml:space="preserve"> Еловского муниципального округа</w:t>
      </w:r>
      <w:r w:rsidR="0021242B" w:rsidRPr="009724F1">
        <w:rPr>
          <w:szCs w:val="28"/>
        </w:rPr>
        <w:t xml:space="preserve"> по социальной политике.</w:t>
      </w:r>
    </w:p>
    <w:p w:rsidR="0021242B" w:rsidRPr="009724F1" w:rsidRDefault="0021242B" w:rsidP="0021242B">
      <w:pPr>
        <w:spacing w:after="840" w:line="240" w:lineRule="exact"/>
        <w:jc w:val="both"/>
        <w:rPr>
          <w:szCs w:val="28"/>
        </w:rPr>
      </w:pPr>
    </w:p>
    <w:p w:rsidR="0021242B" w:rsidRDefault="005E737A" w:rsidP="0021242B">
      <w:pPr>
        <w:spacing w:line="240" w:lineRule="exact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21242B">
        <w:rPr>
          <w:szCs w:val="28"/>
        </w:rPr>
        <w:t xml:space="preserve"> </w:t>
      </w:r>
      <w:r w:rsidR="0021242B" w:rsidRPr="009724F1">
        <w:rPr>
          <w:szCs w:val="28"/>
        </w:rPr>
        <w:t>администрации Еловского</w:t>
      </w:r>
    </w:p>
    <w:p w:rsidR="0021242B" w:rsidRDefault="0021242B" w:rsidP="0021242B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муниципального округа Пермского края                                             </w:t>
      </w:r>
      <w:r w:rsidR="005E737A">
        <w:rPr>
          <w:szCs w:val="28"/>
        </w:rPr>
        <w:t>Е.В. Кустов</w:t>
      </w: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0451F0" w:rsidRDefault="000451F0" w:rsidP="0021242B">
      <w:pPr>
        <w:spacing w:line="240" w:lineRule="exact"/>
        <w:jc w:val="both"/>
        <w:rPr>
          <w:szCs w:val="28"/>
        </w:rPr>
      </w:pPr>
    </w:p>
    <w:p w:rsidR="000451F0" w:rsidRDefault="000451F0" w:rsidP="0021242B">
      <w:pPr>
        <w:spacing w:line="240" w:lineRule="exact"/>
        <w:jc w:val="both"/>
        <w:rPr>
          <w:szCs w:val="28"/>
        </w:rPr>
      </w:pPr>
    </w:p>
    <w:p w:rsidR="000451F0" w:rsidRDefault="000451F0" w:rsidP="0021242B">
      <w:pPr>
        <w:spacing w:line="240" w:lineRule="exact"/>
        <w:jc w:val="both"/>
        <w:rPr>
          <w:szCs w:val="28"/>
        </w:rPr>
      </w:pPr>
    </w:p>
    <w:p w:rsidR="000451F0" w:rsidRDefault="000451F0" w:rsidP="0021242B">
      <w:pPr>
        <w:spacing w:line="240" w:lineRule="exact"/>
        <w:jc w:val="both"/>
        <w:rPr>
          <w:szCs w:val="28"/>
        </w:rPr>
      </w:pPr>
    </w:p>
    <w:p w:rsidR="007C66B2" w:rsidRDefault="007C66B2" w:rsidP="0021242B">
      <w:pPr>
        <w:spacing w:line="240" w:lineRule="exact"/>
        <w:jc w:val="both"/>
        <w:rPr>
          <w:szCs w:val="28"/>
        </w:rPr>
      </w:pPr>
    </w:p>
    <w:p w:rsidR="0053546E" w:rsidRDefault="0053546E" w:rsidP="00A9676B">
      <w:pPr>
        <w:spacing w:line="360" w:lineRule="exact"/>
        <w:ind w:firstLine="709"/>
        <w:jc w:val="both"/>
        <w:rPr>
          <w:szCs w:val="28"/>
        </w:rPr>
      </w:pPr>
    </w:p>
    <w:p w:rsidR="00A252D5" w:rsidRDefault="00A252D5" w:rsidP="00A9676B">
      <w:pPr>
        <w:spacing w:line="360" w:lineRule="exact"/>
        <w:ind w:firstLine="709"/>
        <w:jc w:val="both"/>
        <w:rPr>
          <w:szCs w:val="28"/>
        </w:rPr>
      </w:pPr>
    </w:p>
    <w:p w:rsidR="00A252D5" w:rsidRDefault="00A252D5" w:rsidP="00A9676B">
      <w:pPr>
        <w:spacing w:line="360" w:lineRule="exact"/>
        <w:ind w:firstLine="709"/>
        <w:jc w:val="both"/>
        <w:rPr>
          <w:szCs w:val="28"/>
        </w:rPr>
      </w:pPr>
    </w:p>
    <w:p w:rsidR="00A252D5" w:rsidRDefault="00A252D5" w:rsidP="00A9676B">
      <w:pPr>
        <w:spacing w:line="360" w:lineRule="exact"/>
        <w:ind w:firstLine="709"/>
        <w:jc w:val="both"/>
        <w:rPr>
          <w:szCs w:val="28"/>
        </w:rPr>
      </w:pPr>
    </w:p>
    <w:p w:rsidR="00A252D5" w:rsidRDefault="00A252D5" w:rsidP="00A9676B">
      <w:pPr>
        <w:spacing w:line="360" w:lineRule="exact"/>
        <w:ind w:firstLine="709"/>
        <w:jc w:val="both"/>
        <w:rPr>
          <w:szCs w:val="28"/>
        </w:rPr>
      </w:pPr>
    </w:p>
    <w:p w:rsidR="00A252D5" w:rsidRDefault="00A252D5" w:rsidP="00A9676B">
      <w:pPr>
        <w:spacing w:line="360" w:lineRule="exact"/>
        <w:ind w:firstLine="709"/>
        <w:jc w:val="both"/>
        <w:rPr>
          <w:szCs w:val="28"/>
        </w:rPr>
      </w:pPr>
    </w:p>
    <w:p w:rsidR="00A252D5" w:rsidRDefault="00A252D5" w:rsidP="00A9676B">
      <w:pPr>
        <w:spacing w:line="360" w:lineRule="exact"/>
        <w:ind w:firstLine="709"/>
        <w:jc w:val="both"/>
        <w:rPr>
          <w:szCs w:val="28"/>
        </w:rPr>
      </w:pPr>
    </w:p>
    <w:p w:rsidR="00A252D5" w:rsidRDefault="00A252D5" w:rsidP="00A9676B">
      <w:pPr>
        <w:spacing w:line="360" w:lineRule="exact"/>
        <w:ind w:firstLine="709"/>
        <w:jc w:val="both"/>
        <w:rPr>
          <w:szCs w:val="28"/>
        </w:rPr>
      </w:pPr>
    </w:p>
    <w:p w:rsidR="007A6CFD" w:rsidRDefault="007A6CFD" w:rsidP="00A9676B">
      <w:pPr>
        <w:spacing w:line="360" w:lineRule="exact"/>
        <w:ind w:firstLine="709"/>
        <w:jc w:val="both"/>
        <w:rPr>
          <w:szCs w:val="28"/>
        </w:rPr>
      </w:pPr>
    </w:p>
    <w:p w:rsidR="00A252D5" w:rsidRPr="007C66B2" w:rsidRDefault="00A252D5" w:rsidP="00A252D5">
      <w:pPr>
        <w:tabs>
          <w:tab w:val="left" w:pos="4962"/>
        </w:tabs>
        <w:spacing w:line="240" w:lineRule="exact"/>
        <w:ind w:left="6372"/>
        <w:jc w:val="both"/>
        <w:rPr>
          <w:szCs w:val="28"/>
        </w:rPr>
      </w:pPr>
      <w:r w:rsidRPr="007C66B2">
        <w:rPr>
          <w:szCs w:val="28"/>
        </w:rPr>
        <w:t>УТВЕРЖДЕН</w:t>
      </w:r>
    </w:p>
    <w:p w:rsidR="00A252D5" w:rsidRPr="007C66B2" w:rsidRDefault="00A252D5" w:rsidP="00A252D5">
      <w:pPr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п</w:t>
      </w:r>
      <w:r w:rsidRPr="007C66B2">
        <w:rPr>
          <w:szCs w:val="28"/>
        </w:rPr>
        <w:t>остановлением</w:t>
      </w:r>
    </w:p>
    <w:p w:rsidR="00A252D5" w:rsidRPr="007C66B2" w:rsidRDefault="00A252D5" w:rsidP="00A252D5">
      <w:pPr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Pr="007C66B2">
        <w:rPr>
          <w:szCs w:val="28"/>
        </w:rPr>
        <w:t>Еловского</w:t>
      </w:r>
    </w:p>
    <w:p w:rsidR="00A252D5" w:rsidRDefault="00A252D5" w:rsidP="00A252D5">
      <w:pPr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муниципального округа</w:t>
      </w:r>
    </w:p>
    <w:p w:rsidR="00A252D5" w:rsidRPr="007C66B2" w:rsidRDefault="00A252D5" w:rsidP="00A252D5">
      <w:pPr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Пермского края</w:t>
      </w:r>
    </w:p>
    <w:p w:rsidR="00A252D5" w:rsidRPr="007C66B2" w:rsidRDefault="003465C3" w:rsidP="00A252D5">
      <w:pPr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от 16.12.2021</w:t>
      </w:r>
      <w:r w:rsidR="009558FA">
        <w:rPr>
          <w:szCs w:val="28"/>
        </w:rPr>
        <w:t xml:space="preserve"> </w:t>
      </w:r>
      <w:r w:rsidR="00A252D5" w:rsidRPr="007C66B2">
        <w:rPr>
          <w:szCs w:val="28"/>
        </w:rPr>
        <w:t xml:space="preserve">№ </w:t>
      </w:r>
      <w:r>
        <w:rPr>
          <w:szCs w:val="28"/>
        </w:rPr>
        <w:t>630-п</w:t>
      </w:r>
      <w:bookmarkStart w:id="0" w:name="_GoBack"/>
      <w:bookmarkEnd w:id="0"/>
    </w:p>
    <w:p w:rsidR="00A252D5" w:rsidRPr="007C66B2" w:rsidRDefault="00A252D5" w:rsidP="00A252D5">
      <w:pPr>
        <w:spacing w:after="120" w:line="240" w:lineRule="exact"/>
        <w:jc w:val="both"/>
        <w:rPr>
          <w:szCs w:val="28"/>
        </w:rPr>
      </w:pPr>
    </w:p>
    <w:p w:rsidR="00A252D5" w:rsidRPr="007C66B2" w:rsidRDefault="00A252D5" w:rsidP="00A252D5">
      <w:pPr>
        <w:tabs>
          <w:tab w:val="left" w:pos="1134"/>
        </w:tabs>
        <w:autoSpaceDE w:val="0"/>
        <w:autoSpaceDN w:val="0"/>
        <w:adjustRightInd w:val="0"/>
        <w:spacing w:line="360" w:lineRule="exact"/>
        <w:jc w:val="center"/>
        <w:rPr>
          <w:b/>
          <w:szCs w:val="28"/>
        </w:rPr>
      </w:pPr>
      <w:r w:rsidRPr="007C66B2">
        <w:rPr>
          <w:b/>
          <w:szCs w:val="28"/>
        </w:rPr>
        <w:t>ПОРЯДОК</w:t>
      </w:r>
    </w:p>
    <w:p w:rsidR="00A252D5" w:rsidRDefault="00A252D5" w:rsidP="00A252D5">
      <w:pPr>
        <w:tabs>
          <w:tab w:val="left" w:pos="1134"/>
        </w:tabs>
        <w:spacing w:line="240" w:lineRule="exact"/>
        <w:jc w:val="center"/>
        <w:rPr>
          <w:b/>
          <w:szCs w:val="28"/>
        </w:rPr>
      </w:pPr>
      <w:r w:rsidRPr="008C77B7">
        <w:rPr>
          <w:b/>
          <w:szCs w:val="28"/>
        </w:rPr>
        <w:t xml:space="preserve">реализации расходного обязательства по вопросам местного значения в сфере культуры </w:t>
      </w:r>
      <w:r w:rsidR="00B16AB0">
        <w:rPr>
          <w:b/>
          <w:szCs w:val="28"/>
        </w:rPr>
        <w:t>на обновление</w:t>
      </w:r>
      <w:r w:rsidRPr="00F309E2">
        <w:rPr>
          <w:b/>
        </w:rPr>
        <w:t xml:space="preserve"> материально-технической базы</w:t>
      </w:r>
      <w:r w:rsidRPr="009E7594">
        <w:t xml:space="preserve"> </w:t>
      </w:r>
      <w:r w:rsidRPr="008C77B7">
        <w:rPr>
          <w:b/>
          <w:szCs w:val="28"/>
        </w:rPr>
        <w:t>учреждений культуры Еловского муниц</w:t>
      </w:r>
      <w:r>
        <w:rPr>
          <w:b/>
          <w:szCs w:val="28"/>
        </w:rPr>
        <w:t>ипального округа Пермского края</w:t>
      </w:r>
    </w:p>
    <w:p w:rsidR="00A252D5" w:rsidRPr="008C77B7" w:rsidRDefault="00A252D5" w:rsidP="00A252D5">
      <w:pPr>
        <w:tabs>
          <w:tab w:val="left" w:pos="1134"/>
        </w:tabs>
        <w:spacing w:line="240" w:lineRule="exact"/>
        <w:jc w:val="center"/>
        <w:rPr>
          <w:b/>
          <w:szCs w:val="28"/>
        </w:rPr>
      </w:pPr>
    </w:p>
    <w:p w:rsidR="00A252D5" w:rsidRPr="008C77B7" w:rsidRDefault="00A252D5" w:rsidP="00A252D5">
      <w:pPr>
        <w:pStyle w:val="ac"/>
        <w:numPr>
          <w:ilvl w:val="0"/>
          <w:numId w:val="5"/>
        </w:num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A252D5" w:rsidRPr="007C66B2" w:rsidRDefault="00A252D5" w:rsidP="00E7430D">
      <w:pPr>
        <w:spacing w:after="120" w:line="240" w:lineRule="exact"/>
        <w:jc w:val="both"/>
        <w:rPr>
          <w:sz w:val="24"/>
          <w:szCs w:val="24"/>
        </w:rPr>
      </w:pPr>
    </w:p>
    <w:p w:rsidR="00A252D5" w:rsidRDefault="00A252D5" w:rsidP="00A252D5">
      <w:pPr>
        <w:spacing w:line="360" w:lineRule="exact"/>
        <w:ind w:firstLine="709"/>
        <w:jc w:val="both"/>
        <w:rPr>
          <w:szCs w:val="28"/>
        </w:rPr>
      </w:pPr>
      <w:r w:rsidRPr="007C66B2">
        <w:rPr>
          <w:szCs w:val="28"/>
        </w:rPr>
        <w:t xml:space="preserve"> </w:t>
      </w:r>
      <w:r w:rsidRPr="00CF0D2C">
        <w:rPr>
          <w:szCs w:val="28"/>
        </w:rPr>
        <w:t xml:space="preserve">Порядок реализации расходного обязательства </w:t>
      </w:r>
      <w:r w:rsidRPr="002910E7">
        <w:rPr>
          <w:szCs w:val="28"/>
        </w:rPr>
        <w:t xml:space="preserve">по вопросам местного значения в сфере культуры </w:t>
      </w:r>
      <w:r w:rsidR="00B16AB0">
        <w:rPr>
          <w:szCs w:val="28"/>
        </w:rPr>
        <w:t>на обновление</w:t>
      </w:r>
      <w:r w:rsidRPr="009E7594">
        <w:t xml:space="preserve"> материально-технической базы </w:t>
      </w:r>
      <w:r w:rsidRPr="002910E7">
        <w:rPr>
          <w:szCs w:val="28"/>
        </w:rPr>
        <w:t>учреждений культуры Еловского муниципального округа Пермского края</w:t>
      </w:r>
      <w:r>
        <w:rPr>
          <w:szCs w:val="28"/>
        </w:rPr>
        <w:t xml:space="preserve">, </w:t>
      </w:r>
      <w:r w:rsidRPr="00CF0D2C">
        <w:rPr>
          <w:szCs w:val="28"/>
        </w:rPr>
        <w:t>устанавлива</w:t>
      </w:r>
      <w:r>
        <w:rPr>
          <w:szCs w:val="28"/>
        </w:rPr>
        <w:t>ет механизм реализации расходного</w:t>
      </w:r>
      <w:r w:rsidRPr="00CF0D2C">
        <w:rPr>
          <w:szCs w:val="28"/>
        </w:rPr>
        <w:t xml:space="preserve"> обязательств</w:t>
      </w:r>
      <w:r>
        <w:rPr>
          <w:szCs w:val="28"/>
        </w:rPr>
        <w:t>а</w:t>
      </w:r>
      <w:r w:rsidRPr="00CF0D2C">
        <w:rPr>
          <w:szCs w:val="28"/>
        </w:rPr>
        <w:t xml:space="preserve"> Еловского муниципального округа Пермского края </w:t>
      </w:r>
      <w:r w:rsidRPr="002910E7">
        <w:rPr>
          <w:szCs w:val="28"/>
        </w:rPr>
        <w:t xml:space="preserve">по вопросам местного значения в сфере культуры </w:t>
      </w:r>
      <w:r w:rsidR="00B16AB0" w:rsidRPr="00B16AB0">
        <w:rPr>
          <w:szCs w:val="28"/>
        </w:rPr>
        <w:t>на обновление</w:t>
      </w:r>
      <w:r w:rsidRPr="002910E7">
        <w:rPr>
          <w:szCs w:val="28"/>
        </w:rPr>
        <w:t xml:space="preserve"> </w:t>
      </w:r>
      <w:r w:rsidR="00B16AB0">
        <w:rPr>
          <w:szCs w:val="28"/>
        </w:rPr>
        <w:t>ма</w:t>
      </w:r>
      <w:r w:rsidRPr="009E7594">
        <w:t xml:space="preserve">териально-технической базы </w:t>
      </w:r>
      <w:r w:rsidRPr="002910E7">
        <w:rPr>
          <w:szCs w:val="28"/>
        </w:rPr>
        <w:t>учреждений культуры Еловского муниципального округа Пермского края</w:t>
      </w:r>
      <w:r w:rsidRPr="00CF0D2C">
        <w:rPr>
          <w:szCs w:val="28"/>
        </w:rPr>
        <w:t xml:space="preserve"> </w:t>
      </w:r>
    </w:p>
    <w:p w:rsidR="00A252D5" w:rsidRPr="002910E7" w:rsidRDefault="00A252D5" w:rsidP="00A252D5">
      <w:pPr>
        <w:spacing w:line="360" w:lineRule="exact"/>
        <w:ind w:firstLine="709"/>
        <w:jc w:val="both"/>
        <w:rPr>
          <w:szCs w:val="28"/>
        </w:rPr>
      </w:pPr>
    </w:p>
    <w:p w:rsidR="00A252D5" w:rsidRPr="002910E7" w:rsidRDefault="00A252D5" w:rsidP="00A252D5">
      <w:pPr>
        <w:spacing w:line="360" w:lineRule="exact"/>
        <w:ind w:firstLine="709"/>
        <w:jc w:val="center"/>
        <w:rPr>
          <w:szCs w:val="28"/>
        </w:rPr>
      </w:pPr>
      <w:r w:rsidRPr="002910E7">
        <w:rPr>
          <w:szCs w:val="28"/>
          <w:lang w:val="en-US"/>
        </w:rPr>
        <w:t>II</w:t>
      </w:r>
      <w:r w:rsidRPr="002910E7">
        <w:rPr>
          <w:szCs w:val="28"/>
        </w:rPr>
        <w:t xml:space="preserve">. Порядок предоставления и расходования </w:t>
      </w:r>
      <w:r>
        <w:rPr>
          <w:szCs w:val="28"/>
        </w:rPr>
        <w:t>средств</w:t>
      </w:r>
    </w:p>
    <w:p w:rsidR="00A252D5" w:rsidRPr="007C66B2" w:rsidRDefault="00A252D5" w:rsidP="00A252D5">
      <w:pPr>
        <w:spacing w:line="360" w:lineRule="exact"/>
        <w:ind w:firstLine="709"/>
        <w:jc w:val="center"/>
        <w:rPr>
          <w:sz w:val="24"/>
          <w:szCs w:val="24"/>
        </w:rPr>
      </w:pPr>
    </w:p>
    <w:p w:rsidR="00A252D5" w:rsidRDefault="00A252D5" w:rsidP="00A252D5">
      <w:pPr>
        <w:spacing w:line="360" w:lineRule="exact"/>
        <w:ind w:firstLine="709"/>
        <w:jc w:val="both"/>
        <w:rPr>
          <w:szCs w:val="28"/>
        </w:rPr>
      </w:pPr>
      <w:r w:rsidRPr="007C66B2">
        <w:rPr>
          <w:szCs w:val="28"/>
        </w:rPr>
        <w:t xml:space="preserve">2.1. </w:t>
      </w:r>
      <w:r>
        <w:rPr>
          <w:szCs w:val="28"/>
        </w:rPr>
        <w:t xml:space="preserve">Средства на </w:t>
      </w:r>
      <w:r w:rsidR="00B16AB0">
        <w:t xml:space="preserve">обновление </w:t>
      </w:r>
      <w:r w:rsidRPr="009E7594">
        <w:t xml:space="preserve">материально-технической базы </w:t>
      </w:r>
      <w:r>
        <w:rPr>
          <w:szCs w:val="28"/>
        </w:rPr>
        <w:t xml:space="preserve">учреждений культуры Еловского муниципального округа Пермского края </w:t>
      </w:r>
      <w:r w:rsidRPr="00CF0D2C">
        <w:rPr>
          <w:szCs w:val="28"/>
        </w:rPr>
        <w:t>предоставляются</w:t>
      </w:r>
      <w:r>
        <w:rPr>
          <w:szCs w:val="28"/>
        </w:rPr>
        <w:t xml:space="preserve"> муниципальному бюджетному учреждению</w:t>
      </w:r>
      <w:r w:rsidRPr="00CF0D2C">
        <w:rPr>
          <w:szCs w:val="28"/>
        </w:rPr>
        <w:t xml:space="preserve"> культуры «</w:t>
      </w:r>
      <w:r>
        <w:rPr>
          <w:szCs w:val="28"/>
        </w:rPr>
        <w:t>Еловский культурно-досуговый центр» в форме субсидий на иные цели.</w:t>
      </w:r>
    </w:p>
    <w:p w:rsidR="00A252D5" w:rsidRPr="00CF0D2C" w:rsidRDefault="00A252D5" w:rsidP="00A252D5">
      <w:pPr>
        <w:tabs>
          <w:tab w:val="left" w:pos="0"/>
          <w:tab w:val="left" w:pos="993"/>
        </w:tabs>
        <w:spacing w:line="360" w:lineRule="exact"/>
        <w:ind w:firstLine="709"/>
        <w:jc w:val="both"/>
        <w:rPr>
          <w:szCs w:val="28"/>
        </w:rPr>
      </w:pPr>
      <w:r w:rsidRPr="00CF0D2C">
        <w:rPr>
          <w:szCs w:val="28"/>
        </w:rPr>
        <w:t>2.2. Расходование сре</w:t>
      </w:r>
      <w:proofErr w:type="gramStart"/>
      <w:r w:rsidRPr="00CF0D2C">
        <w:rPr>
          <w:szCs w:val="28"/>
        </w:rPr>
        <w:t>дств пр</w:t>
      </w:r>
      <w:proofErr w:type="gramEnd"/>
      <w:r w:rsidRPr="00CF0D2C">
        <w:rPr>
          <w:szCs w:val="28"/>
        </w:rPr>
        <w:t>оизводить в пределах объемов, предусмотренных в бюджете Еловского муниципального округа Пермского края в сумме</w:t>
      </w:r>
      <w:r>
        <w:rPr>
          <w:szCs w:val="28"/>
        </w:rPr>
        <w:t xml:space="preserve"> </w:t>
      </w:r>
      <w:r w:rsidR="00B16AB0">
        <w:rPr>
          <w:szCs w:val="28"/>
        </w:rPr>
        <w:t>66 000</w:t>
      </w:r>
      <w:r>
        <w:rPr>
          <w:szCs w:val="28"/>
        </w:rPr>
        <w:t xml:space="preserve"> рублей, направленных на </w:t>
      </w:r>
      <w:r w:rsidR="00B16AB0" w:rsidRPr="00B16AB0">
        <w:rPr>
          <w:szCs w:val="28"/>
        </w:rPr>
        <w:t xml:space="preserve">обновление материально-технической базы </w:t>
      </w:r>
      <w:r>
        <w:rPr>
          <w:szCs w:val="28"/>
        </w:rPr>
        <w:t>учреждений культуры Еловского муниципального округа Пермского края.</w:t>
      </w:r>
    </w:p>
    <w:p w:rsidR="00A252D5" w:rsidRDefault="00A252D5" w:rsidP="00A252D5">
      <w:pPr>
        <w:shd w:val="clear" w:color="auto" w:fill="FFFFFF"/>
        <w:spacing w:line="360" w:lineRule="exact"/>
        <w:ind w:firstLine="709"/>
        <w:jc w:val="both"/>
        <w:outlineLvl w:val="0"/>
        <w:rPr>
          <w:bCs/>
          <w:color w:val="000000"/>
          <w:kern w:val="36"/>
          <w:szCs w:val="28"/>
        </w:rPr>
      </w:pPr>
      <w:r w:rsidRPr="00CF0D2C">
        <w:rPr>
          <w:bCs/>
          <w:kern w:val="36"/>
          <w:szCs w:val="28"/>
        </w:rPr>
        <w:t xml:space="preserve">2.3. Расходование средств осуществляется в соответствии с </w:t>
      </w:r>
      <w:r w:rsidRPr="00CF0D2C">
        <w:rPr>
          <w:bCs/>
          <w:color w:val="000000"/>
          <w:kern w:val="36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  <w:color w:val="000000"/>
          <w:kern w:val="36"/>
          <w:szCs w:val="28"/>
        </w:rPr>
        <w:t>.</w:t>
      </w:r>
    </w:p>
    <w:p w:rsidR="00A252D5" w:rsidRPr="00C442F2" w:rsidRDefault="00A252D5" w:rsidP="00E7430D">
      <w:pPr>
        <w:shd w:val="clear" w:color="auto" w:fill="FFFFFF"/>
        <w:spacing w:after="120" w:line="240" w:lineRule="exact"/>
        <w:ind w:firstLine="709"/>
        <w:jc w:val="both"/>
        <w:outlineLvl w:val="0"/>
        <w:rPr>
          <w:bCs/>
          <w:color w:val="000000"/>
          <w:kern w:val="36"/>
          <w:szCs w:val="28"/>
        </w:rPr>
      </w:pPr>
    </w:p>
    <w:p w:rsidR="00A252D5" w:rsidRPr="00CF0D2C" w:rsidRDefault="00A252D5" w:rsidP="00A252D5">
      <w:pPr>
        <w:spacing w:line="360" w:lineRule="exact"/>
        <w:ind w:firstLine="709"/>
        <w:jc w:val="center"/>
        <w:rPr>
          <w:szCs w:val="28"/>
        </w:rPr>
      </w:pPr>
      <w:r w:rsidRPr="00CF0D2C">
        <w:rPr>
          <w:szCs w:val="28"/>
          <w:lang w:val="en-US"/>
        </w:rPr>
        <w:t>III</w:t>
      </w:r>
      <w:r w:rsidRPr="00CF0D2C">
        <w:rPr>
          <w:szCs w:val="28"/>
        </w:rPr>
        <w:t>. Контроль за целевым использованием средств</w:t>
      </w:r>
    </w:p>
    <w:p w:rsidR="00A252D5" w:rsidRPr="00CF0D2C" w:rsidRDefault="00A252D5" w:rsidP="00E7430D">
      <w:pPr>
        <w:spacing w:after="120" w:line="240" w:lineRule="exact"/>
        <w:ind w:firstLine="709"/>
        <w:rPr>
          <w:szCs w:val="28"/>
        </w:rPr>
      </w:pPr>
    </w:p>
    <w:p w:rsidR="00A252D5" w:rsidRPr="00CF0D2C" w:rsidRDefault="00A252D5" w:rsidP="00A252D5">
      <w:pPr>
        <w:spacing w:line="360" w:lineRule="exact"/>
        <w:ind w:firstLine="709"/>
        <w:jc w:val="both"/>
        <w:rPr>
          <w:sz w:val="24"/>
          <w:szCs w:val="24"/>
        </w:rPr>
      </w:pPr>
      <w:proofErr w:type="gramStart"/>
      <w:r w:rsidRPr="00CF0D2C">
        <w:rPr>
          <w:szCs w:val="28"/>
        </w:rPr>
        <w:t>Контроль за</w:t>
      </w:r>
      <w:proofErr w:type="gramEnd"/>
      <w:r w:rsidRPr="00CF0D2C">
        <w:rPr>
          <w:szCs w:val="28"/>
        </w:rPr>
        <w:t xml:space="preserve"> целевым использованием средств </w:t>
      </w:r>
      <w:r w:rsidRPr="002910E7">
        <w:rPr>
          <w:szCs w:val="28"/>
        </w:rPr>
        <w:t xml:space="preserve">по вопросам местного значения в сфере культуры по </w:t>
      </w:r>
      <w:proofErr w:type="spellStart"/>
      <w:r w:rsidRPr="002910E7">
        <w:rPr>
          <w:szCs w:val="28"/>
        </w:rPr>
        <w:t>софинансированию</w:t>
      </w:r>
      <w:proofErr w:type="spellEnd"/>
      <w:r w:rsidRPr="002910E7">
        <w:rPr>
          <w:szCs w:val="28"/>
        </w:rPr>
        <w:t xml:space="preserve"> мероприятий, направленных на </w:t>
      </w:r>
      <w:r w:rsidRPr="009E7594">
        <w:t xml:space="preserve">обеспечение развития и укрепления материально-технической базы </w:t>
      </w:r>
      <w:r w:rsidRPr="002910E7">
        <w:rPr>
          <w:szCs w:val="28"/>
        </w:rPr>
        <w:lastRenderedPageBreak/>
        <w:t>учреждений культуры Еловского муниципального округа Пермского края</w:t>
      </w:r>
      <w:r w:rsidRPr="00CF0D2C">
        <w:rPr>
          <w:szCs w:val="28"/>
        </w:rPr>
        <w:t xml:space="preserve"> осуществляет </w:t>
      </w:r>
      <w:r>
        <w:rPr>
          <w:szCs w:val="28"/>
        </w:rPr>
        <w:t>Администрация</w:t>
      </w:r>
      <w:r w:rsidRPr="00CF0D2C">
        <w:rPr>
          <w:szCs w:val="28"/>
        </w:rPr>
        <w:t xml:space="preserve"> Еловского муниципального округа Пермского края, органы муниципального финансового контроля Еловского муниципального округа Пермского края.</w:t>
      </w:r>
    </w:p>
    <w:p w:rsidR="00A252D5" w:rsidRPr="00CF0D2C" w:rsidRDefault="00A252D5" w:rsidP="00A252D5">
      <w:pPr>
        <w:spacing w:line="360" w:lineRule="exact"/>
        <w:ind w:firstLine="709"/>
        <w:jc w:val="both"/>
        <w:rPr>
          <w:sz w:val="24"/>
          <w:szCs w:val="24"/>
        </w:rPr>
      </w:pPr>
    </w:p>
    <w:p w:rsidR="00A252D5" w:rsidRPr="00A9676B" w:rsidRDefault="00A252D5" w:rsidP="00A252D5">
      <w:pPr>
        <w:spacing w:line="360" w:lineRule="exact"/>
        <w:ind w:firstLine="709"/>
        <w:rPr>
          <w:szCs w:val="28"/>
        </w:rPr>
      </w:pPr>
    </w:p>
    <w:p w:rsidR="00A252D5" w:rsidRPr="00A9676B" w:rsidRDefault="00A252D5" w:rsidP="00A252D5">
      <w:pPr>
        <w:tabs>
          <w:tab w:val="left" w:pos="1276"/>
        </w:tabs>
        <w:spacing w:line="360" w:lineRule="exact"/>
        <w:ind w:firstLine="709"/>
        <w:jc w:val="both"/>
        <w:rPr>
          <w:szCs w:val="28"/>
        </w:rPr>
      </w:pPr>
    </w:p>
    <w:p w:rsidR="00A252D5" w:rsidRDefault="00A252D5" w:rsidP="00A9676B">
      <w:pPr>
        <w:spacing w:line="360" w:lineRule="exact"/>
        <w:ind w:firstLine="709"/>
        <w:jc w:val="both"/>
        <w:rPr>
          <w:szCs w:val="28"/>
        </w:rPr>
      </w:pPr>
    </w:p>
    <w:p w:rsidR="00A252D5" w:rsidRDefault="00A252D5" w:rsidP="00A9676B">
      <w:pPr>
        <w:spacing w:line="360" w:lineRule="exact"/>
        <w:ind w:firstLine="709"/>
        <w:jc w:val="both"/>
        <w:rPr>
          <w:szCs w:val="28"/>
        </w:rPr>
      </w:pPr>
    </w:p>
    <w:p w:rsidR="00A252D5" w:rsidRDefault="00A252D5" w:rsidP="00A9676B">
      <w:pPr>
        <w:spacing w:line="360" w:lineRule="exact"/>
        <w:ind w:firstLine="709"/>
        <w:jc w:val="both"/>
        <w:rPr>
          <w:szCs w:val="28"/>
        </w:rPr>
      </w:pPr>
    </w:p>
    <w:p w:rsidR="00A252D5" w:rsidRDefault="00A252D5" w:rsidP="00A9676B">
      <w:pPr>
        <w:spacing w:line="360" w:lineRule="exact"/>
        <w:ind w:firstLine="709"/>
        <w:jc w:val="both"/>
        <w:rPr>
          <w:szCs w:val="28"/>
        </w:rPr>
      </w:pPr>
    </w:p>
    <w:p w:rsidR="00A252D5" w:rsidRDefault="00A252D5" w:rsidP="00A9676B">
      <w:pPr>
        <w:spacing w:line="360" w:lineRule="exact"/>
        <w:ind w:firstLine="709"/>
        <w:jc w:val="both"/>
        <w:rPr>
          <w:szCs w:val="28"/>
        </w:rPr>
      </w:pPr>
    </w:p>
    <w:p w:rsidR="00A252D5" w:rsidRDefault="00A252D5" w:rsidP="00A9676B">
      <w:pPr>
        <w:spacing w:line="360" w:lineRule="exact"/>
        <w:ind w:firstLine="709"/>
        <w:jc w:val="both"/>
        <w:rPr>
          <w:szCs w:val="28"/>
        </w:rPr>
      </w:pPr>
    </w:p>
    <w:p w:rsidR="00A252D5" w:rsidRPr="00A9676B" w:rsidRDefault="00A252D5" w:rsidP="00A9676B">
      <w:pPr>
        <w:spacing w:line="360" w:lineRule="exact"/>
        <w:ind w:firstLine="709"/>
        <w:jc w:val="both"/>
        <w:rPr>
          <w:szCs w:val="28"/>
        </w:rPr>
      </w:pPr>
    </w:p>
    <w:sectPr w:rsidR="00A252D5" w:rsidRPr="00A9676B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74" w:rsidRDefault="00CD1F74">
      <w:r>
        <w:separator/>
      </w:r>
    </w:p>
  </w:endnote>
  <w:endnote w:type="continuationSeparator" w:id="0">
    <w:p w:rsidR="00CD1F74" w:rsidRDefault="00CD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74" w:rsidRDefault="00CD1F74">
      <w:r>
        <w:separator/>
      </w:r>
    </w:p>
  </w:footnote>
  <w:footnote w:type="continuationSeparator" w:id="0">
    <w:p w:rsidR="00CD1F74" w:rsidRDefault="00CD1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00A2"/>
    <w:multiLevelType w:val="hybridMultilevel"/>
    <w:tmpl w:val="4FBC45A0"/>
    <w:lvl w:ilvl="0" w:tplc="67CEA0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B38C9"/>
    <w:multiLevelType w:val="hybridMultilevel"/>
    <w:tmpl w:val="F3302EDC"/>
    <w:lvl w:ilvl="0" w:tplc="989E6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637CC"/>
    <w:multiLevelType w:val="hybridMultilevel"/>
    <w:tmpl w:val="4536BFD0"/>
    <w:lvl w:ilvl="0" w:tplc="4CCEEA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35B5B"/>
    <w:multiLevelType w:val="multilevel"/>
    <w:tmpl w:val="00505E14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4">
    <w:nsid w:val="58922433"/>
    <w:multiLevelType w:val="multilevel"/>
    <w:tmpl w:val="96BC15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5A041FF7"/>
    <w:multiLevelType w:val="hybridMultilevel"/>
    <w:tmpl w:val="65607FE6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30DF7"/>
    <w:rsid w:val="0003279F"/>
    <w:rsid w:val="000451F0"/>
    <w:rsid w:val="00064595"/>
    <w:rsid w:val="00066153"/>
    <w:rsid w:val="00097994"/>
    <w:rsid w:val="000C2D90"/>
    <w:rsid w:val="00124BA5"/>
    <w:rsid w:val="00143108"/>
    <w:rsid w:val="001B2E61"/>
    <w:rsid w:val="001C6869"/>
    <w:rsid w:val="0021242B"/>
    <w:rsid w:val="00223564"/>
    <w:rsid w:val="00261577"/>
    <w:rsid w:val="00264224"/>
    <w:rsid w:val="002802BE"/>
    <w:rsid w:val="002D5632"/>
    <w:rsid w:val="00311DAC"/>
    <w:rsid w:val="003465C3"/>
    <w:rsid w:val="0036013B"/>
    <w:rsid w:val="003C0512"/>
    <w:rsid w:val="003D7BAF"/>
    <w:rsid w:val="003F6738"/>
    <w:rsid w:val="0045121E"/>
    <w:rsid w:val="0047083E"/>
    <w:rsid w:val="00482A25"/>
    <w:rsid w:val="00495B5D"/>
    <w:rsid w:val="004F6BB4"/>
    <w:rsid w:val="0053546E"/>
    <w:rsid w:val="00536681"/>
    <w:rsid w:val="005840C7"/>
    <w:rsid w:val="005955BE"/>
    <w:rsid w:val="005E737A"/>
    <w:rsid w:val="00602011"/>
    <w:rsid w:val="00615920"/>
    <w:rsid w:val="006F2B94"/>
    <w:rsid w:val="007064A3"/>
    <w:rsid w:val="00715A69"/>
    <w:rsid w:val="0072125F"/>
    <w:rsid w:val="007A6CFD"/>
    <w:rsid w:val="007C0684"/>
    <w:rsid w:val="007C66B2"/>
    <w:rsid w:val="007F76D3"/>
    <w:rsid w:val="008741B6"/>
    <w:rsid w:val="008936EC"/>
    <w:rsid w:val="008A5708"/>
    <w:rsid w:val="0090789D"/>
    <w:rsid w:val="009558FA"/>
    <w:rsid w:val="009614AF"/>
    <w:rsid w:val="009724F1"/>
    <w:rsid w:val="0097535B"/>
    <w:rsid w:val="00980E07"/>
    <w:rsid w:val="00981725"/>
    <w:rsid w:val="009A4A52"/>
    <w:rsid w:val="009C011A"/>
    <w:rsid w:val="00A13086"/>
    <w:rsid w:val="00A16F73"/>
    <w:rsid w:val="00A252D5"/>
    <w:rsid w:val="00A442D4"/>
    <w:rsid w:val="00A5147F"/>
    <w:rsid w:val="00A701BA"/>
    <w:rsid w:val="00A742A7"/>
    <w:rsid w:val="00A82187"/>
    <w:rsid w:val="00A822CD"/>
    <w:rsid w:val="00A9676B"/>
    <w:rsid w:val="00AE0B25"/>
    <w:rsid w:val="00AE13D6"/>
    <w:rsid w:val="00B01DB0"/>
    <w:rsid w:val="00B16AB0"/>
    <w:rsid w:val="00B22341"/>
    <w:rsid w:val="00B921B5"/>
    <w:rsid w:val="00BE3FA3"/>
    <w:rsid w:val="00C17F88"/>
    <w:rsid w:val="00C2573D"/>
    <w:rsid w:val="00C73FE4"/>
    <w:rsid w:val="00CD1F74"/>
    <w:rsid w:val="00D00746"/>
    <w:rsid w:val="00D22EB6"/>
    <w:rsid w:val="00D4039A"/>
    <w:rsid w:val="00D41B56"/>
    <w:rsid w:val="00DB6CD5"/>
    <w:rsid w:val="00DF3619"/>
    <w:rsid w:val="00E35D79"/>
    <w:rsid w:val="00E7220F"/>
    <w:rsid w:val="00E7430D"/>
    <w:rsid w:val="00EA628D"/>
    <w:rsid w:val="00F22F1F"/>
    <w:rsid w:val="00F31ED4"/>
    <w:rsid w:val="00F662BA"/>
    <w:rsid w:val="00F6686C"/>
    <w:rsid w:val="00FC709E"/>
    <w:rsid w:val="00FD6C85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E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191</TotalTime>
  <Pages>4</Pages>
  <Words>523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57</cp:revision>
  <cp:lastPrinted>2021-12-16T06:40:00Z</cp:lastPrinted>
  <dcterms:created xsi:type="dcterms:W3CDTF">2020-12-25T03:31:00Z</dcterms:created>
  <dcterms:modified xsi:type="dcterms:W3CDTF">2021-12-16T06:40:00Z</dcterms:modified>
</cp:coreProperties>
</file>