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57" w:rsidRDefault="00D50BDB" w:rsidP="001366B9">
      <w:pPr>
        <w:pStyle w:val="a7"/>
        <w:spacing w:after="0"/>
        <w:ind w:right="4394"/>
        <w:contextualSpacing/>
      </w:pPr>
      <w:r w:rsidRPr="00D50BDB">
        <w:t xml:space="preserve">О внесении изменений в </w:t>
      </w:r>
      <w:r w:rsidR="00301AD9">
        <w:t>м</w:t>
      </w:r>
      <w:r w:rsidRPr="00D50BDB">
        <w:t xml:space="preserve">униципальную </w:t>
      </w:r>
      <w:r w:rsidR="007C7AB6">
        <w:t>программу «</w:t>
      </w:r>
      <w:r w:rsidRPr="00D50BDB">
        <w:t>Развитие культуры в Еловском</w:t>
      </w:r>
      <w:r>
        <w:t xml:space="preserve">  </w:t>
      </w:r>
      <w:r w:rsidR="007C7AB6">
        <w:t xml:space="preserve">муниципальном </w:t>
      </w:r>
      <w:r w:rsidR="00923BAE">
        <w:t>округе Пермского края</w:t>
      </w:r>
      <w:r w:rsidR="007C7AB6">
        <w:t>»</w:t>
      </w:r>
      <w:r w:rsidRPr="00D50BDB">
        <w:t>,</w:t>
      </w:r>
      <w:r w:rsidR="00923BAE">
        <w:t xml:space="preserve"> </w:t>
      </w:r>
      <w:r w:rsidRPr="00D50BDB">
        <w:t>утвержденную</w:t>
      </w:r>
      <w:r w:rsidR="00923BAE">
        <w:t xml:space="preserve"> </w:t>
      </w:r>
      <w:r w:rsidRPr="00D50BDB">
        <w:t xml:space="preserve">Постановлением администрации </w:t>
      </w:r>
      <w:r w:rsidR="00923BAE">
        <w:t xml:space="preserve"> </w:t>
      </w:r>
      <w:r w:rsidRPr="00D50BDB">
        <w:t>Еловского</w:t>
      </w:r>
      <w:r w:rsidR="00923BAE">
        <w:t xml:space="preserve"> </w:t>
      </w:r>
      <w:r w:rsidRPr="00D50BDB">
        <w:t>муниципального района от 30 октября</w:t>
      </w:r>
      <w:r w:rsidR="00923BAE">
        <w:t xml:space="preserve">  </w:t>
      </w:r>
      <w:r w:rsidRPr="00D50BDB">
        <w:t>2020 г. № 442-п</w:t>
      </w:r>
    </w:p>
    <w:p w:rsidR="00D50BDB" w:rsidRDefault="003605D5" w:rsidP="00023687">
      <w:pPr>
        <w:pStyle w:val="a7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A7723E" w:rsidRPr="00482A25" w:rsidRDefault="003605D5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647-п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A7723E" w:rsidRPr="00482A25" w:rsidRDefault="003605D5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23.12.2021</w:t>
                  </w: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151" w:rsidRDefault="00D50BDB" w:rsidP="00194151">
      <w:pPr>
        <w:pStyle w:val="ConsPlusNormal"/>
        <w:spacing w:line="36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023687">
        <w:rPr>
          <w:sz w:val="28"/>
          <w:szCs w:val="28"/>
        </w:rPr>
        <w:t>В соответствии с</w:t>
      </w:r>
      <w:r w:rsidR="00846215" w:rsidRPr="00023687">
        <w:rPr>
          <w:sz w:val="28"/>
          <w:szCs w:val="28"/>
        </w:rPr>
        <w:t>о статьей 86</w:t>
      </w:r>
      <w:r w:rsidRPr="00023687">
        <w:rPr>
          <w:sz w:val="28"/>
          <w:szCs w:val="28"/>
        </w:rPr>
        <w:t xml:space="preserve"> Бюджетн</w:t>
      </w:r>
      <w:r w:rsidR="00846215" w:rsidRPr="00023687">
        <w:rPr>
          <w:sz w:val="28"/>
          <w:szCs w:val="28"/>
        </w:rPr>
        <w:t>ого</w:t>
      </w:r>
      <w:r w:rsidRPr="00023687">
        <w:rPr>
          <w:sz w:val="28"/>
          <w:szCs w:val="28"/>
        </w:rPr>
        <w:t xml:space="preserve"> </w:t>
      </w:r>
      <w:hyperlink r:id="rId10" w:history="1">
        <w:r w:rsidRPr="00023687">
          <w:rPr>
            <w:sz w:val="28"/>
            <w:szCs w:val="28"/>
          </w:rPr>
          <w:t>кодекс</w:t>
        </w:r>
        <w:r w:rsidR="00846215" w:rsidRPr="00023687">
          <w:rPr>
            <w:sz w:val="28"/>
            <w:szCs w:val="28"/>
          </w:rPr>
          <w:t>а</w:t>
        </w:r>
      </w:hyperlink>
      <w:r w:rsidRPr="00023687">
        <w:rPr>
          <w:sz w:val="28"/>
          <w:szCs w:val="28"/>
        </w:rPr>
        <w:t xml:space="preserve"> Российской Федерации, </w:t>
      </w:r>
      <w:r w:rsidR="000A73EE">
        <w:rPr>
          <w:sz w:val="28"/>
          <w:szCs w:val="28"/>
        </w:rPr>
        <w:t xml:space="preserve">пунктом 16 </w:t>
      </w:r>
      <w:r w:rsidR="00846215" w:rsidRPr="00023687">
        <w:rPr>
          <w:sz w:val="28"/>
          <w:szCs w:val="28"/>
        </w:rPr>
        <w:t>стать</w:t>
      </w:r>
      <w:r w:rsidR="000A73EE">
        <w:rPr>
          <w:sz w:val="28"/>
          <w:szCs w:val="28"/>
        </w:rPr>
        <w:t>и</w:t>
      </w:r>
      <w:r w:rsidR="00846215" w:rsidRPr="00023687">
        <w:rPr>
          <w:sz w:val="28"/>
          <w:szCs w:val="28"/>
        </w:rPr>
        <w:t xml:space="preserve"> 16 Федерального закона от 06 октября 2003 г. </w:t>
      </w:r>
      <w:r w:rsidR="000A73EE">
        <w:rPr>
          <w:sz w:val="28"/>
          <w:szCs w:val="28"/>
        </w:rPr>
        <w:t xml:space="preserve">  </w:t>
      </w:r>
      <w:r w:rsidR="00846215" w:rsidRPr="0002368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023687">
        <w:rPr>
          <w:sz w:val="28"/>
          <w:szCs w:val="28"/>
        </w:rPr>
        <w:t xml:space="preserve">, </w:t>
      </w:r>
      <w:r w:rsidR="001E3D2C" w:rsidRPr="00023687">
        <w:rPr>
          <w:sz w:val="28"/>
          <w:szCs w:val="28"/>
          <w:lang w:eastAsia="en-US"/>
        </w:rPr>
        <w:t>решением Думы Еловского муниципального округа Пермского края от 24 декабря 2020 г. № 67 «Об утверждении Положения о Бюджетном процессе в Еловском муниципальном округе Пермского края</w:t>
      </w:r>
      <w:r w:rsidR="001E3D2C" w:rsidRPr="00194151">
        <w:rPr>
          <w:sz w:val="28"/>
          <w:szCs w:val="28"/>
          <w:lang w:eastAsia="en-US"/>
        </w:rPr>
        <w:t xml:space="preserve">», </w:t>
      </w:r>
      <w:r w:rsidR="00AF595F">
        <w:rPr>
          <w:sz w:val="28"/>
          <w:szCs w:val="28"/>
        </w:rPr>
        <w:t>п</w:t>
      </w:r>
      <w:r w:rsidR="00194151" w:rsidRPr="00194151">
        <w:rPr>
          <w:sz w:val="28"/>
          <w:szCs w:val="28"/>
        </w:rPr>
        <w:t>остановлением Администрации Еловского муниципального округа</w:t>
      </w:r>
      <w:proofErr w:type="gramEnd"/>
      <w:r w:rsidR="00194151" w:rsidRPr="00194151">
        <w:rPr>
          <w:sz w:val="28"/>
          <w:szCs w:val="28"/>
        </w:rPr>
        <w:t xml:space="preserve"> Пермского края от 19 октября  2021 г. № 460-п «Об утверждения Порядка разработки, реализации и эффективности муниципальных программ Еловского муниципального округа Пермского края»</w:t>
      </w:r>
    </w:p>
    <w:p w:rsidR="00D50BDB" w:rsidRPr="00194151" w:rsidRDefault="00D50BDB" w:rsidP="00194151">
      <w:pPr>
        <w:pStyle w:val="ConsPlusNormal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194151">
        <w:rPr>
          <w:sz w:val="28"/>
          <w:szCs w:val="28"/>
        </w:rPr>
        <w:t>Администрация Еловского муниципального округа</w:t>
      </w:r>
      <w:r w:rsidR="00C93657" w:rsidRPr="00194151">
        <w:rPr>
          <w:sz w:val="28"/>
          <w:szCs w:val="28"/>
        </w:rPr>
        <w:t xml:space="preserve"> Пермского края</w:t>
      </w:r>
      <w:r w:rsidRPr="00194151">
        <w:rPr>
          <w:sz w:val="28"/>
          <w:szCs w:val="28"/>
        </w:rPr>
        <w:t xml:space="preserve"> ПОСТАНОВЛЯЕТ:</w:t>
      </w:r>
    </w:p>
    <w:p w:rsidR="00D50BDB" w:rsidRPr="00023687" w:rsidRDefault="00D50BDB" w:rsidP="0002368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023687">
        <w:rPr>
          <w:rFonts w:eastAsia="Times-Roman"/>
          <w:szCs w:val="28"/>
        </w:rPr>
        <w:t xml:space="preserve">1. </w:t>
      </w:r>
      <w:proofErr w:type="gramStart"/>
      <w:r w:rsidRPr="00023687">
        <w:rPr>
          <w:rFonts w:eastAsia="Times-Roman"/>
          <w:szCs w:val="28"/>
        </w:rPr>
        <w:t xml:space="preserve">Утвердить прилагаемые изменения в </w:t>
      </w:r>
      <w:r w:rsidR="009C3B00">
        <w:rPr>
          <w:rFonts w:eastAsia="Times-Roman"/>
          <w:szCs w:val="28"/>
        </w:rPr>
        <w:t>м</w:t>
      </w:r>
      <w:r w:rsidRPr="00023687">
        <w:rPr>
          <w:rFonts w:eastAsia="Times-Roman"/>
          <w:szCs w:val="28"/>
        </w:rPr>
        <w:t>униципальную программу «Развитие культуры в Еловском муниципальном округе</w:t>
      </w:r>
      <w:r w:rsidR="00CC5034">
        <w:rPr>
          <w:rFonts w:eastAsia="Times-Roman"/>
          <w:szCs w:val="28"/>
        </w:rPr>
        <w:t xml:space="preserve"> Пермского края», утвержденную п</w:t>
      </w:r>
      <w:r w:rsidRPr="00023687">
        <w:rPr>
          <w:rFonts w:eastAsia="Times-Roman"/>
          <w:szCs w:val="28"/>
        </w:rPr>
        <w:t xml:space="preserve">остановлением </w:t>
      </w:r>
      <w:r w:rsidR="005A0EF7">
        <w:rPr>
          <w:rFonts w:eastAsia="Times-Roman"/>
          <w:szCs w:val="28"/>
        </w:rPr>
        <w:t>А</w:t>
      </w:r>
      <w:r w:rsidRPr="00023687">
        <w:rPr>
          <w:rFonts w:eastAsia="Times-Roman"/>
          <w:szCs w:val="28"/>
        </w:rPr>
        <w:t>дминистрации Еловского муниципального район</w:t>
      </w:r>
      <w:r w:rsidR="00ED39F4" w:rsidRPr="00023687">
        <w:rPr>
          <w:rFonts w:eastAsia="Times-Roman"/>
          <w:szCs w:val="28"/>
        </w:rPr>
        <w:t xml:space="preserve">а от 30 октября 2020 г. № 442-п (в редакции </w:t>
      </w:r>
      <w:r w:rsidR="00AF595F">
        <w:rPr>
          <w:rFonts w:eastAsia="Times-Roman"/>
          <w:szCs w:val="28"/>
        </w:rPr>
        <w:t>п</w:t>
      </w:r>
      <w:r w:rsidR="00ED39F4" w:rsidRPr="00023687">
        <w:rPr>
          <w:rFonts w:eastAsia="Times-Roman"/>
          <w:szCs w:val="28"/>
        </w:rPr>
        <w:t>остановлений</w:t>
      </w:r>
      <w:r w:rsidR="001E3D2C" w:rsidRPr="00023687">
        <w:rPr>
          <w:rFonts w:eastAsia="Times-Roman"/>
          <w:szCs w:val="28"/>
        </w:rPr>
        <w:t xml:space="preserve"> Администр</w:t>
      </w:r>
      <w:r w:rsidR="001366B9" w:rsidRPr="00023687">
        <w:rPr>
          <w:rFonts w:eastAsia="Times-Roman"/>
          <w:szCs w:val="28"/>
        </w:rPr>
        <w:t>а</w:t>
      </w:r>
      <w:r w:rsidR="001E3D2C" w:rsidRPr="00023687">
        <w:rPr>
          <w:rFonts w:eastAsia="Times-Roman"/>
          <w:szCs w:val="28"/>
        </w:rPr>
        <w:t>ции Еловского муниципального округа</w:t>
      </w:r>
      <w:r w:rsidR="00051EF3" w:rsidRPr="00023687">
        <w:rPr>
          <w:rFonts w:eastAsia="Times-Roman"/>
          <w:szCs w:val="28"/>
        </w:rPr>
        <w:t xml:space="preserve"> Пермского края</w:t>
      </w:r>
      <w:r w:rsidR="001E3D2C" w:rsidRPr="00023687">
        <w:rPr>
          <w:rFonts w:eastAsia="Times-Roman"/>
          <w:szCs w:val="28"/>
        </w:rPr>
        <w:t xml:space="preserve"> </w:t>
      </w:r>
      <w:r w:rsidR="00ED39F4" w:rsidRPr="00023687">
        <w:rPr>
          <w:rFonts w:eastAsia="Times-Roman"/>
          <w:szCs w:val="28"/>
        </w:rPr>
        <w:t>от 27 января 2021 г.</w:t>
      </w:r>
      <w:r w:rsidR="00952E3D" w:rsidRPr="00023687">
        <w:rPr>
          <w:rFonts w:eastAsia="Times-Roman"/>
          <w:szCs w:val="28"/>
        </w:rPr>
        <w:t xml:space="preserve"> </w:t>
      </w:r>
      <w:r w:rsidR="00ED39F4" w:rsidRPr="00023687">
        <w:rPr>
          <w:rFonts w:eastAsia="Times-Roman"/>
          <w:szCs w:val="28"/>
        </w:rPr>
        <w:t>№ 16-п</w:t>
      </w:r>
      <w:r w:rsidR="00CF1B66" w:rsidRPr="00023687">
        <w:rPr>
          <w:rFonts w:eastAsia="Times-Roman"/>
          <w:szCs w:val="28"/>
        </w:rPr>
        <w:t>, от 02 марта 2021 г. № 97-п</w:t>
      </w:r>
      <w:r w:rsidR="003D2C79" w:rsidRPr="00023687">
        <w:rPr>
          <w:rFonts w:eastAsia="Times-Roman"/>
          <w:szCs w:val="28"/>
        </w:rPr>
        <w:t>, от 29 апреля 2021 г. № 202-п</w:t>
      </w:r>
      <w:r w:rsidR="000948FA" w:rsidRPr="00023687">
        <w:rPr>
          <w:rFonts w:eastAsia="Times-Roman"/>
          <w:szCs w:val="28"/>
        </w:rPr>
        <w:t>, от 28 мая 2021 г. № 240-п</w:t>
      </w:r>
      <w:r w:rsidR="0029532F" w:rsidRPr="00023687">
        <w:rPr>
          <w:rFonts w:eastAsia="Times-Roman"/>
          <w:szCs w:val="28"/>
        </w:rPr>
        <w:t>, от</w:t>
      </w:r>
      <w:proofErr w:type="gramEnd"/>
      <w:r w:rsidR="0029532F" w:rsidRPr="00023687">
        <w:rPr>
          <w:rFonts w:eastAsia="Times-Roman"/>
          <w:szCs w:val="28"/>
        </w:rPr>
        <w:t xml:space="preserve"> </w:t>
      </w:r>
      <w:proofErr w:type="gramStart"/>
      <w:r w:rsidR="0029532F" w:rsidRPr="00023687">
        <w:rPr>
          <w:rFonts w:eastAsia="Times-Roman"/>
          <w:szCs w:val="28"/>
        </w:rPr>
        <w:t>08 июля 2021 г. № 306-п</w:t>
      </w:r>
      <w:r w:rsidR="009245D5" w:rsidRPr="00023687">
        <w:rPr>
          <w:rFonts w:eastAsia="Times-Roman"/>
          <w:szCs w:val="28"/>
        </w:rPr>
        <w:t>, от 20 июля 2021 г. № 319-п</w:t>
      </w:r>
      <w:r w:rsidR="00F35200" w:rsidRPr="00023687">
        <w:rPr>
          <w:rFonts w:eastAsia="Times-Roman"/>
          <w:szCs w:val="28"/>
        </w:rPr>
        <w:t>, от 19 августа 2021 г. № 388-п</w:t>
      </w:r>
      <w:r w:rsidR="005D3AD1" w:rsidRPr="00023687">
        <w:rPr>
          <w:rFonts w:eastAsia="Times-Roman"/>
          <w:szCs w:val="28"/>
        </w:rPr>
        <w:t>, от 28 сентября 2021 г. № 435-п</w:t>
      </w:r>
      <w:r w:rsidR="002032B2" w:rsidRPr="00023687">
        <w:rPr>
          <w:rFonts w:eastAsia="Times-Roman"/>
          <w:szCs w:val="28"/>
        </w:rPr>
        <w:t>, от 21 октября 2021 г. № 479-п</w:t>
      </w:r>
      <w:r w:rsidR="009C3B00">
        <w:rPr>
          <w:rFonts w:eastAsia="Times-Roman"/>
          <w:szCs w:val="28"/>
        </w:rPr>
        <w:t>, от 10 ноября 2021 г. № 532</w:t>
      </w:r>
      <w:r w:rsidR="00023687" w:rsidRPr="00023687">
        <w:rPr>
          <w:rFonts w:eastAsia="Times-Roman"/>
          <w:szCs w:val="28"/>
        </w:rPr>
        <w:t>-п</w:t>
      </w:r>
      <w:r w:rsidR="00ED39F4" w:rsidRPr="00023687">
        <w:rPr>
          <w:rFonts w:eastAsia="Times-Roman"/>
          <w:szCs w:val="28"/>
        </w:rPr>
        <w:t>).</w:t>
      </w:r>
      <w:proofErr w:type="gramEnd"/>
    </w:p>
    <w:p w:rsidR="001E3D2C" w:rsidRPr="00023687" w:rsidRDefault="00D50BDB" w:rsidP="00023687">
      <w:pPr>
        <w:spacing w:line="360" w:lineRule="exact"/>
        <w:ind w:firstLine="709"/>
        <w:contextualSpacing/>
        <w:jc w:val="both"/>
        <w:rPr>
          <w:szCs w:val="28"/>
        </w:rPr>
      </w:pPr>
      <w:r w:rsidRPr="00023687">
        <w:rPr>
          <w:rFonts w:eastAsia="Times-Roman"/>
          <w:szCs w:val="28"/>
        </w:rPr>
        <w:lastRenderedPageBreak/>
        <w:t xml:space="preserve">2. </w:t>
      </w:r>
      <w:r w:rsidR="00AF595F">
        <w:rPr>
          <w:szCs w:val="28"/>
        </w:rPr>
        <w:t>Настоящее п</w:t>
      </w:r>
      <w:r w:rsidR="001E3D2C" w:rsidRPr="00023687">
        <w:rPr>
          <w:szCs w:val="28"/>
        </w:rPr>
        <w:t xml:space="preserve">остановление обнародовать </w:t>
      </w:r>
      <w:r w:rsidR="001366B9" w:rsidRPr="00023687">
        <w:rPr>
          <w:szCs w:val="28"/>
        </w:rPr>
        <w:t xml:space="preserve">на </w:t>
      </w:r>
      <w:r w:rsidR="001E3D2C" w:rsidRPr="00023687">
        <w:rPr>
          <w:szCs w:val="28"/>
        </w:rPr>
        <w:t>официальном сайте газеты «Искра Прикамья» и на официальном сайте Еловского муниципального округа Пермского края.</w:t>
      </w:r>
    </w:p>
    <w:p w:rsidR="00D50BDB" w:rsidRPr="00023687" w:rsidRDefault="00D50BDB" w:rsidP="0002368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023687">
        <w:rPr>
          <w:rFonts w:eastAsia="Times-Roman"/>
          <w:szCs w:val="28"/>
        </w:rPr>
        <w:t>3. Постановление вступает в силу со дня его официального обнародования.</w:t>
      </w:r>
    </w:p>
    <w:p w:rsidR="00E8319B" w:rsidRPr="00023687" w:rsidRDefault="00E8319B" w:rsidP="00023687">
      <w:pPr>
        <w:pStyle w:val="a5"/>
        <w:spacing w:after="840" w:line="240" w:lineRule="exact"/>
        <w:ind w:firstLine="709"/>
        <w:rPr>
          <w:szCs w:val="28"/>
        </w:rPr>
      </w:pPr>
    </w:p>
    <w:p w:rsidR="00721C0B" w:rsidRPr="00023687" w:rsidRDefault="003605D5" w:rsidP="008002BB">
      <w:pPr>
        <w:pStyle w:val="a7"/>
        <w:spacing w:after="0"/>
        <w:contextualSpacing/>
        <w:rPr>
          <w:szCs w:val="28"/>
        </w:rPr>
      </w:pPr>
      <w:r>
        <w:rPr>
          <w:b w:val="0"/>
          <w:noProof/>
          <w:szCs w:val="28"/>
        </w:rPr>
        <w:pict>
          <v:shape id="_x0000_s1028" type="#_x0000_t202" style="position:absolute;margin-left:432.35pt;margin-top:179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Mp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DIpdMpsgIAALEF&#10;AAAOAAAAAAAAAAAAAAAAAC4CAABkcnMvZTJvRG9jLnhtbFBLAQItABQABgAIAAAAIQA55oxD4QAA&#10;AAwBAAAPAAAAAAAAAAAAAAAAAAwFAABkcnMvZG93bnJldi54bWxQSwUGAAAAAAQABADzAAAAGgYA&#10;AAAA&#10;" filled="f" stroked="f">
            <v:textbox inset="0,0,0,0">
              <w:txbxContent>
                <w:p w:rsidR="00A7723E" w:rsidRPr="00482A25" w:rsidRDefault="00A7723E" w:rsidP="00721C0B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9" type="#_x0000_t202" style="position:absolute;margin-left:138.9pt;margin-top:179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v4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0xxsRfUI&#10;DJYCCAY0hb0HQiPkT4wG2CEZVj/2RFKM2o8cpsAsnFmQs7CdBcJLMM2wxmgS13paTPtesl0DyNOc&#10;cXEDk1IzS2IzUlMUx/mCvWBzOe4ws3ie/1ut86Zd/QY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Vwfr+LICAACx&#10;BQAADgAAAAAAAAAAAAAAAAAuAgAAZHJzL2Uyb0RvYy54bWxQSwECLQAUAAYACAAAACEAVlBbCuIA&#10;AAALAQAADwAAAAAAAAAAAAAAAAAMBQAAZHJzL2Rvd25yZXYueG1sUEsFBgAAAAAEAAQA8wAAABsG&#10;AAAAAA==&#10;" filled="f" stroked="f">
            <v:textbox inset="0,0,0,0">
              <w:txbxContent>
                <w:p w:rsidR="00A7723E" w:rsidRPr="00482A25" w:rsidRDefault="00A7723E" w:rsidP="00721C0B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A0EF7">
        <w:rPr>
          <w:b w:val="0"/>
          <w:szCs w:val="28"/>
        </w:rPr>
        <w:t>И.о. главы</w:t>
      </w:r>
      <w:r w:rsidR="00721C0B" w:rsidRPr="00023687">
        <w:rPr>
          <w:b w:val="0"/>
          <w:szCs w:val="28"/>
        </w:rPr>
        <w:t xml:space="preserve"> </w:t>
      </w:r>
      <w:r w:rsidR="00721C0B" w:rsidRPr="008002BB">
        <w:rPr>
          <w:b w:val="0"/>
          <w:szCs w:val="28"/>
        </w:rPr>
        <w:t>администрации Еловского</w:t>
      </w:r>
    </w:p>
    <w:p w:rsidR="00721C0B" w:rsidRPr="00023687" w:rsidRDefault="00721C0B" w:rsidP="00023687">
      <w:pPr>
        <w:pStyle w:val="a5"/>
        <w:spacing w:line="240" w:lineRule="exact"/>
        <w:ind w:firstLine="0"/>
        <w:contextualSpacing/>
        <w:jc w:val="left"/>
        <w:rPr>
          <w:szCs w:val="28"/>
        </w:rPr>
      </w:pPr>
      <w:r w:rsidRPr="00023687">
        <w:rPr>
          <w:szCs w:val="28"/>
        </w:rPr>
        <w:t xml:space="preserve">муниципального округа Пермского края              </w:t>
      </w:r>
      <w:r w:rsidR="00023687">
        <w:rPr>
          <w:szCs w:val="28"/>
        </w:rPr>
        <w:t xml:space="preserve">                  </w:t>
      </w:r>
      <w:r w:rsidR="008002BB">
        <w:rPr>
          <w:szCs w:val="28"/>
        </w:rPr>
        <w:t xml:space="preserve"> </w:t>
      </w:r>
      <w:r w:rsidR="00023687">
        <w:rPr>
          <w:szCs w:val="28"/>
        </w:rPr>
        <w:t xml:space="preserve">         </w:t>
      </w:r>
      <w:r w:rsidR="007A2737" w:rsidRPr="00023687">
        <w:rPr>
          <w:szCs w:val="28"/>
        </w:rPr>
        <w:t xml:space="preserve">     </w:t>
      </w:r>
      <w:r w:rsidRPr="00023687">
        <w:rPr>
          <w:szCs w:val="28"/>
        </w:rPr>
        <w:t xml:space="preserve"> </w:t>
      </w:r>
      <w:r w:rsidR="008002BB">
        <w:rPr>
          <w:szCs w:val="28"/>
        </w:rPr>
        <w:t>Е.В. Кустов</w:t>
      </w: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9F6B6D">
      <w:pPr>
        <w:spacing w:line="240" w:lineRule="exact"/>
        <w:ind w:left="6237"/>
        <w:contextualSpacing/>
        <w:rPr>
          <w:szCs w:val="28"/>
        </w:rPr>
      </w:pPr>
    </w:p>
    <w:p w:rsidR="008002BB" w:rsidRDefault="008002BB" w:rsidP="009F6B6D">
      <w:pPr>
        <w:spacing w:line="240" w:lineRule="exact"/>
        <w:ind w:left="6237"/>
        <w:contextualSpacing/>
        <w:rPr>
          <w:szCs w:val="28"/>
        </w:rPr>
      </w:pPr>
    </w:p>
    <w:p w:rsidR="00023687" w:rsidRDefault="00023687" w:rsidP="00023687">
      <w:pPr>
        <w:spacing w:line="240" w:lineRule="exact"/>
        <w:contextualSpacing/>
        <w:rPr>
          <w:szCs w:val="28"/>
        </w:rPr>
      </w:pP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lastRenderedPageBreak/>
        <w:t>УТВЕРЖДЕНЫ</w:t>
      </w:r>
    </w:p>
    <w:p w:rsidR="00D50BDB" w:rsidRPr="005F7178" w:rsidRDefault="00023687" w:rsidP="009F6B6D">
      <w:pPr>
        <w:spacing w:line="240" w:lineRule="exact"/>
        <w:ind w:left="6237"/>
        <w:contextualSpacing/>
        <w:rPr>
          <w:szCs w:val="28"/>
        </w:rPr>
      </w:pPr>
      <w:r>
        <w:rPr>
          <w:szCs w:val="28"/>
        </w:rPr>
        <w:t>п</w:t>
      </w:r>
      <w:r w:rsidR="00D50BDB" w:rsidRPr="005F7178">
        <w:rPr>
          <w:szCs w:val="28"/>
        </w:rPr>
        <w:t>остановлением</w:t>
      </w:r>
    </w:p>
    <w:p w:rsidR="00D50BDB" w:rsidRPr="005F7178" w:rsidRDefault="00023687" w:rsidP="009F6B6D">
      <w:pPr>
        <w:spacing w:line="240" w:lineRule="exact"/>
        <w:ind w:left="6237"/>
        <w:contextualSpacing/>
        <w:rPr>
          <w:szCs w:val="28"/>
        </w:rPr>
      </w:pPr>
      <w:r>
        <w:rPr>
          <w:szCs w:val="28"/>
        </w:rPr>
        <w:t>А</w:t>
      </w:r>
      <w:r w:rsidR="00D50BDB" w:rsidRPr="005F7178">
        <w:rPr>
          <w:szCs w:val="28"/>
        </w:rPr>
        <w:t>дминистрации Еловского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 xml:space="preserve">муниципального </w:t>
      </w:r>
      <w:r w:rsidR="007C7AB6">
        <w:rPr>
          <w:szCs w:val="28"/>
        </w:rPr>
        <w:t>округа</w:t>
      </w:r>
      <w:r w:rsidR="00603671">
        <w:rPr>
          <w:szCs w:val="28"/>
        </w:rPr>
        <w:t xml:space="preserve"> Пермского края</w:t>
      </w:r>
    </w:p>
    <w:p w:rsidR="00D50BDB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>от</w:t>
      </w:r>
      <w:r w:rsidR="00041776">
        <w:rPr>
          <w:szCs w:val="28"/>
        </w:rPr>
        <w:t xml:space="preserve"> </w:t>
      </w:r>
      <w:r w:rsidR="003605D5">
        <w:rPr>
          <w:szCs w:val="28"/>
        </w:rPr>
        <w:t>23.12.2021</w:t>
      </w:r>
      <w:r w:rsidR="00023687">
        <w:rPr>
          <w:szCs w:val="28"/>
        </w:rPr>
        <w:t xml:space="preserve"> </w:t>
      </w:r>
      <w:r w:rsidRPr="005F7178">
        <w:rPr>
          <w:szCs w:val="28"/>
        </w:rPr>
        <w:t>№</w:t>
      </w:r>
      <w:r w:rsidR="00041776">
        <w:rPr>
          <w:szCs w:val="28"/>
        </w:rPr>
        <w:t xml:space="preserve"> </w:t>
      </w:r>
      <w:r w:rsidR="003605D5">
        <w:rPr>
          <w:szCs w:val="28"/>
        </w:rPr>
        <w:t>647-п</w:t>
      </w:r>
      <w:bookmarkStart w:id="0" w:name="_GoBack"/>
      <w:bookmarkEnd w:id="0"/>
    </w:p>
    <w:p w:rsidR="00E03169" w:rsidRPr="005F7178" w:rsidRDefault="00E03169" w:rsidP="009F6B6D">
      <w:pPr>
        <w:spacing w:after="120" w:line="240" w:lineRule="exact"/>
        <w:ind w:left="6237"/>
        <w:contextualSpacing/>
        <w:rPr>
          <w:szCs w:val="28"/>
        </w:rPr>
      </w:pPr>
    </w:p>
    <w:p w:rsidR="00D50BDB" w:rsidRPr="005F7178" w:rsidRDefault="00D50BDB" w:rsidP="00F357DC">
      <w:pPr>
        <w:autoSpaceDE w:val="0"/>
        <w:autoSpaceDN w:val="0"/>
        <w:adjustRightInd w:val="0"/>
        <w:spacing w:before="120" w:line="240" w:lineRule="exact"/>
        <w:jc w:val="center"/>
        <w:rPr>
          <w:rFonts w:eastAsia="Times-Roman"/>
          <w:b/>
          <w:szCs w:val="28"/>
        </w:rPr>
      </w:pPr>
      <w:r w:rsidRPr="005F7178">
        <w:rPr>
          <w:rFonts w:eastAsia="Times-Roman"/>
          <w:b/>
          <w:szCs w:val="28"/>
        </w:rPr>
        <w:t>ИЗМЕНЕНИЯ</w:t>
      </w:r>
      <w:r w:rsidR="009E334B">
        <w:rPr>
          <w:rFonts w:eastAsia="Times-Roman"/>
          <w:b/>
          <w:szCs w:val="28"/>
        </w:rPr>
        <w:t>,</w:t>
      </w:r>
      <w:r w:rsidRPr="005F7178">
        <w:rPr>
          <w:rFonts w:eastAsia="Times-Roman"/>
          <w:b/>
          <w:szCs w:val="28"/>
        </w:rPr>
        <w:t xml:space="preserve"> </w:t>
      </w:r>
    </w:p>
    <w:p w:rsidR="00D50BDB" w:rsidRDefault="009E334B" w:rsidP="001E3D2C">
      <w:pPr>
        <w:autoSpaceDE w:val="0"/>
        <w:autoSpaceDN w:val="0"/>
        <w:adjustRightInd w:val="0"/>
        <w:spacing w:line="240" w:lineRule="exact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которые вносятся </w:t>
      </w:r>
      <w:r w:rsidR="009B42F5">
        <w:rPr>
          <w:rFonts w:eastAsia="Times-Roman"/>
          <w:b/>
          <w:szCs w:val="28"/>
        </w:rPr>
        <w:t>в М</w:t>
      </w:r>
      <w:r w:rsidR="00D50BDB" w:rsidRPr="005F7178">
        <w:rPr>
          <w:rFonts w:eastAsia="Times-Roman"/>
          <w:b/>
          <w:szCs w:val="28"/>
        </w:rPr>
        <w:t xml:space="preserve">униципальную программу «Развитие культуры в Еловском муниципальном </w:t>
      </w:r>
      <w:r w:rsidR="00D50BDB">
        <w:rPr>
          <w:rFonts w:eastAsia="Times-Roman"/>
          <w:b/>
          <w:szCs w:val="28"/>
        </w:rPr>
        <w:t>округе Пермского края</w:t>
      </w:r>
      <w:r w:rsidR="00CC5034">
        <w:rPr>
          <w:rFonts w:eastAsia="Times-Roman"/>
          <w:b/>
          <w:szCs w:val="28"/>
        </w:rPr>
        <w:t>», утвержденную п</w:t>
      </w:r>
      <w:r w:rsidR="00D50BDB" w:rsidRPr="005F7178">
        <w:rPr>
          <w:rFonts w:eastAsia="Times-Roman"/>
          <w:b/>
          <w:szCs w:val="28"/>
        </w:rPr>
        <w:t>остановлением администрации Еловского муниципального района</w:t>
      </w:r>
      <w:r w:rsidR="001E3D2C">
        <w:rPr>
          <w:rFonts w:eastAsia="Times-Roman"/>
          <w:b/>
          <w:szCs w:val="28"/>
        </w:rPr>
        <w:t xml:space="preserve"> </w:t>
      </w:r>
      <w:r w:rsidR="00D50BDB" w:rsidRPr="005F7178">
        <w:rPr>
          <w:rFonts w:eastAsia="Times-Roman"/>
          <w:b/>
          <w:szCs w:val="28"/>
        </w:rPr>
        <w:t>от 3</w:t>
      </w:r>
      <w:r w:rsidR="00D50BDB">
        <w:rPr>
          <w:rFonts w:eastAsia="Times-Roman"/>
          <w:b/>
          <w:szCs w:val="28"/>
        </w:rPr>
        <w:t>0</w:t>
      </w:r>
      <w:r w:rsidR="00D50BDB" w:rsidRPr="005F7178">
        <w:rPr>
          <w:rFonts w:eastAsia="Times-Roman"/>
          <w:b/>
          <w:szCs w:val="28"/>
        </w:rPr>
        <w:t xml:space="preserve"> октября 20</w:t>
      </w:r>
      <w:r w:rsidR="00D50BDB">
        <w:rPr>
          <w:rFonts w:eastAsia="Times-Roman"/>
          <w:b/>
          <w:szCs w:val="28"/>
        </w:rPr>
        <w:t>20</w:t>
      </w:r>
      <w:r w:rsidR="00D50BDB" w:rsidRPr="005F7178">
        <w:rPr>
          <w:rFonts w:eastAsia="Times-Roman"/>
          <w:b/>
          <w:szCs w:val="28"/>
        </w:rPr>
        <w:t xml:space="preserve"> г.</w:t>
      </w:r>
      <w:r w:rsidR="00D50BDB">
        <w:rPr>
          <w:rFonts w:eastAsia="Times-Roman"/>
          <w:b/>
          <w:szCs w:val="28"/>
        </w:rPr>
        <w:t xml:space="preserve"> </w:t>
      </w:r>
      <w:r w:rsidR="00D50BDB" w:rsidRPr="005F7178">
        <w:rPr>
          <w:rFonts w:eastAsia="Times-Roman"/>
          <w:b/>
          <w:szCs w:val="28"/>
        </w:rPr>
        <w:t xml:space="preserve">№ </w:t>
      </w:r>
      <w:r w:rsidR="00D50BDB">
        <w:rPr>
          <w:rFonts w:eastAsia="Times-Roman"/>
          <w:b/>
          <w:szCs w:val="28"/>
        </w:rPr>
        <w:t>442</w:t>
      </w:r>
      <w:r w:rsidR="00D50BDB" w:rsidRPr="005F7178">
        <w:rPr>
          <w:rFonts w:eastAsia="Times-Roman"/>
          <w:b/>
          <w:szCs w:val="28"/>
        </w:rPr>
        <w:t>-п</w:t>
      </w:r>
    </w:p>
    <w:p w:rsidR="00A555C8" w:rsidRDefault="00A555C8" w:rsidP="00A555C8">
      <w:pPr>
        <w:autoSpaceDE w:val="0"/>
        <w:autoSpaceDN w:val="0"/>
        <w:adjustRightInd w:val="0"/>
        <w:spacing w:after="120" w:line="240" w:lineRule="exact"/>
        <w:contextualSpacing/>
        <w:jc w:val="center"/>
        <w:rPr>
          <w:rFonts w:eastAsia="Times-Roman"/>
          <w:b/>
          <w:szCs w:val="28"/>
        </w:rPr>
      </w:pPr>
    </w:p>
    <w:p w:rsidR="00D50BDB" w:rsidRPr="005F7178" w:rsidRDefault="008A073B" w:rsidP="00D50BD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В п</w:t>
      </w:r>
      <w:r w:rsidR="00D50BDB">
        <w:rPr>
          <w:rFonts w:eastAsia="Times-Roman"/>
          <w:szCs w:val="28"/>
        </w:rPr>
        <w:t>аспорт</w:t>
      </w:r>
      <w:r>
        <w:rPr>
          <w:rFonts w:eastAsia="Times-Roman"/>
          <w:szCs w:val="28"/>
        </w:rPr>
        <w:t>е</w:t>
      </w:r>
      <w:r w:rsidR="00D50BDB">
        <w:rPr>
          <w:rFonts w:eastAsia="Times-Roman"/>
          <w:szCs w:val="28"/>
        </w:rPr>
        <w:t xml:space="preserve"> </w:t>
      </w:r>
      <w:r w:rsidR="00D50BDB" w:rsidRPr="005F7178">
        <w:rPr>
          <w:rFonts w:eastAsia="Times-Roman"/>
          <w:szCs w:val="28"/>
        </w:rPr>
        <w:t xml:space="preserve">муниципальной программы «Развитие культуры в Еловском муниципальном </w:t>
      </w:r>
      <w:r w:rsidR="00D50BDB">
        <w:rPr>
          <w:rFonts w:eastAsia="Times-Roman"/>
          <w:szCs w:val="28"/>
        </w:rPr>
        <w:t>округе Пермского края</w:t>
      </w:r>
      <w:r w:rsidR="00D50BDB" w:rsidRPr="005F7178">
        <w:rPr>
          <w:rFonts w:eastAsia="Times-Roman"/>
          <w:szCs w:val="28"/>
        </w:rPr>
        <w:t xml:space="preserve">» </w:t>
      </w:r>
      <w:r>
        <w:rPr>
          <w:rFonts w:eastAsia="Times-Roman"/>
          <w:szCs w:val="28"/>
        </w:rPr>
        <w:t>позици</w:t>
      </w:r>
      <w:r w:rsidR="00BF18D1">
        <w:rPr>
          <w:rFonts w:eastAsia="Times-Roman"/>
          <w:szCs w:val="28"/>
        </w:rPr>
        <w:t>ю</w:t>
      </w:r>
      <w:r>
        <w:rPr>
          <w:rFonts w:eastAsia="Times-Roman"/>
          <w:szCs w:val="28"/>
        </w:rPr>
        <w:t xml:space="preserve"> 9 </w:t>
      </w:r>
      <w:r w:rsidR="00D50BDB" w:rsidRPr="005F7178">
        <w:rPr>
          <w:rFonts w:eastAsia="Times-Roman"/>
          <w:szCs w:val="28"/>
        </w:rPr>
        <w:t>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3911"/>
        <w:gridCol w:w="1984"/>
        <w:gridCol w:w="1701"/>
        <w:gridCol w:w="1701"/>
      </w:tblGrid>
      <w:tr w:rsidR="00333446" w:rsidRPr="00333446" w:rsidTr="004142C1">
        <w:tc>
          <w:tcPr>
            <w:tcW w:w="404" w:type="dxa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9</w:t>
            </w: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Объемы и источники финансирования программы (подпрограммы)</w:t>
            </w:r>
          </w:p>
        </w:tc>
        <w:tc>
          <w:tcPr>
            <w:tcW w:w="1984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2022 год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2023 год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программа, всего (руб.), в том числе:</w:t>
            </w:r>
          </w:p>
        </w:tc>
        <w:tc>
          <w:tcPr>
            <w:tcW w:w="1984" w:type="dxa"/>
          </w:tcPr>
          <w:p w:rsidR="00236A2F" w:rsidRPr="00A62197" w:rsidRDefault="00862230" w:rsidP="00354C5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37 332 590,24</w:t>
            </w:r>
          </w:p>
        </w:tc>
        <w:tc>
          <w:tcPr>
            <w:tcW w:w="1701" w:type="dxa"/>
          </w:tcPr>
          <w:p w:rsidR="00236A2F" w:rsidRPr="00BD4641" w:rsidRDefault="002615FF" w:rsidP="002615FF">
            <w:pPr>
              <w:pStyle w:val="ConsPlusNormal"/>
              <w:jc w:val="center"/>
              <w:rPr>
                <w:b/>
              </w:rPr>
            </w:pPr>
            <w:r w:rsidRPr="00BD4641">
              <w:rPr>
                <w:b/>
              </w:rPr>
              <w:t>32 453</w:t>
            </w:r>
            <w:r w:rsidR="00073276" w:rsidRPr="00BD4641">
              <w:rPr>
                <w:b/>
              </w:rPr>
              <w:t> </w:t>
            </w:r>
            <w:r w:rsidRPr="00BD4641">
              <w:rPr>
                <w:b/>
              </w:rPr>
              <w:t>3</w:t>
            </w:r>
            <w:r w:rsidRPr="00BD4641">
              <w:rPr>
                <w:b/>
                <w:lang w:val="en-US"/>
              </w:rPr>
              <w:t>25</w:t>
            </w:r>
            <w:r w:rsidR="00073276" w:rsidRPr="00BD4641">
              <w:rPr>
                <w:b/>
              </w:rPr>
              <w:t>,88</w:t>
            </w:r>
          </w:p>
        </w:tc>
        <w:tc>
          <w:tcPr>
            <w:tcW w:w="1701" w:type="dxa"/>
          </w:tcPr>
          <w:p w:rsidR="00236A2F" w:rsidRPr="00BD4641" w:rsidRDefault="00236A2F" w:rsidP="00255ABF">
            <w:pPr>
              <w:pStyle w:val="ConsPlusNormal"/>
              <w:jc w:val="center"/>
              <w:rPr>
                <w:b/>
              </w:rPr>
            </w:pPr>
            <w:r w:rsidRPr="00BD4641">
              <w:rPr>
                <w:b/>
              </w:rPr>
              <w:t>33 704 996,66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236A2F" w:rsidRPr="00DF054D" w:rsidRDefault="004C31E2" w:rsidP="00236A2F">
            <w:pPr>
              <w:pStyle w:val="ConsPlusNormal"/>
              <w:jc w:val="center"/>
            </w:pPr>
            <w:r>
              <w:t>35 278 011,62</w:t>
            </w:r>
          </w:p>
        </w:tc>
        <w:tc>
          <w:tcPr>
            <w:tcW w:w="1701" w:type="dxa"/>
          </w:tcPr>
          <w:p w:rsidR="00236A2F" w:rsidRPr="00BA18AE" w:rsidRDefault="00004812" w:rsidP="0011225E">
            <w:pPr>
              <w:pStyle w:val="ConsPlusNormal"/>
              <w:jc w:val="center"/>
              <w:rPr>
                <w:lang w:val="en-US"/>
              </w:rPr>
            </w:pPr>
            <w:r>
              <w:t>31 858 197,30</w:t>
            </w:r>
          </w:p>
        </w:tc>
        <w:tc>
          <w:tcPr>
            <w:tcW w:w="1701" w:type="dxa"/>
          </w:tcPr>
          <w:p w:rsidR="00236A2F" w:rsidRPr="00333446" w:rsidRDefault="00004812" w:rsidP="00255ABF">
            <w:pPr>
              <w:pStyle w:val="ConsPlusNormal"/>
              <w:jc w:val="center"/>
            </w:pPr>
            <w:r>
              <w:t>32 139 396,66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236A2F" w:rsidRPr="00DF054D" w:rsidRDefault="00CD1B6D" w:rsidP="00354C5F">
            <w:pPr>
              <w:pStyle w:val="ConsPlusNormal"/>
              <w:jc w:val="center"/>
            </w:pPr>
            <w:r w:rsidRPr="00DF054D">
              <w:t>2</w:t>
            </w:r>
            <w:r w:rsidR="00354C5F">
              <w:t> 054 578,62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595 128,50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1 565 600,00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Подпрограмма 1.1, всего (руб.), в том числе:</w:t>
            </w:r>
          </w:p>
        </w:tc>
        <w:tc>
          <w:tcPr>
            <w:tcW w:w="1984" w:type="dxa"/>
          </w:tcPr>
          <w:p w:rsidR="00236A2F" w:rsidRDefault="004778DF" w:rsidP="00886365">
            <w:pPr>
              <w:pStyle w:val="ConsPlusNormal"/>
              <w:jc w:val="center"/>
            </w:pPr>
            <w:r>
              <w:t>34</w:t>
            </w:r>
            <w:r w:rsidR="00354C5F">
              <w:t> 895 008,98</w:t>
            </w:r>
          </w:p>
          <w:p w:rsidR="009B2EF6" w:rsidRPr="00DF054D" w:rsidRDefault="009B2EF6" w:rsidP="0088636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31 764 196,66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31 764 196,66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236A2F" w:rsidRPr="00DF054D" w:rsidRDefault="004C31E2" w:rsidP="00354C5F">
            <w:pPr>
              <w:pStyle w:val="ConsPlusNormal"/>
              <w:jc w:val="center"/>
            </w:pPr>
            <w:r>
              <w:t>34</w:t>
            </w:r>
            <w:r w:rsidR="00354C5F">
              <w:t> 782 693,27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31 654 196,66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31 654 196,66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236A2F" w:rsidRPr="00DF054D" w:rsidRDefault="0039009E" w:rsidP="00236A2F">
            <w:pPr>
              <w:pStyle w:val="ConsPlusNormal"/>
              <w:jc w:val="center"/>
            </w:pPr>
            <w:r>
              <w:t>112 315,71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110</w:t>
            </w:r>
            <w:r>
              <w:t> </w:t>
            </w:r>
            <w:r w:rsidRPr="00333446">
              <w:t>000</w:t>
            </w:r>
            <w:r>
              <w:t>,00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110</w:t>
            </w:r>
            <w:r>
              <w:t> </w:t>
            </w:r>
            <w:r w:rsidRPr="00333446">
              <w:t>000</w:t>
            </w:r>
            <w:r>
              <w:t>,00</w:t>
            </w:r>
          </w:p>
        </w:tc>
      </w:tr>
      <w:tr w:rsidR="00236A2F" w:rsidRPr="00333446" w:rsidTr="004142C1">
        <w:tc>
          <w:tcPr>
            <w:tcW w:w="404" w:type="dxa"/>
            <w:vMerge w:val="restart"/>
          </w:tcPr>
          <w:p w:rsidR="00236A2F" w:rsidRPr="00333446" w:rsidRDefault="00236A2F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Подпрограмма 1.2, всего (руб.), в том числе:</w:t>
            </w:r>
          </w:p>
        </w:tc>
        <w:tc>
          <w:tcPr>
            <w:tcW w:w="1984" w:type="dxa"/>
          </w:tcPr>
          <w:p w:rsidR="00236A2F" w:rsidRPr="00DF054D" w:rsidRDefault="00236A2F" w:rsidP="00886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 xml:space="preserve"> 2 437 5</w:t>
            </w:r>
            <w:r w:rsidR="00886365" w:rsidRPr="00DF054D">
              <w:rPr>
                <w:sz w:val="24"/>
                <w:szCs w:val="24"/>
              </w:rPr>
              <w:t>81</w:t>
            </w:r>
            <w:r w:rsidRPr="00DF054D">
              <w:rPr>
                <w:sz w:val="24"/>
                <w:szCs w:val="24"/>
              </w:rPr>
              <w:t>,</w:t>
            </w:r>
            <w:r w:rsidR="00886365" w:rsidRPr="00DF054D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36A2F" w:rsidRPr="00333446" w:rsidRDefault="00D325B3" w:rsidP="00255ABF">
            <w:pPr>
              <w:pStyle w:val="ConsPlusNormal"/>
              <w:jc w:val="center"/>
            </w:pPr>
            <w:r>
              <w:t>689</w:t>
            </w:r>
            <w:r w:rsidR="00073276">
              <w:t> 129,22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1 940</w:t>
            </w:r>
            <w:r>
              <w:t> </w:t>
            </w:r>
            <w:r w:rsidRPr="00333446">
              <w:t>800</w:t>
            </w:r>
            <w:r>
              <w:t>,00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236A2F" w:rsidRPr="00DF054D" w:rsidRDefault="00236A2F" w:rsidP="00886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>495 3</w:t>
            </w:r>
            <w:r w:rsidR="00886365" w:rsidRPr="00DF054D">
              <w:rPr>
                <w:sz w:val="24"/>
                <w:szCs w:val="24"/>
              </w:rPr>
              <w:t>18</w:t>
            </w:r>
            <w:r w:rsidRPr="00DF054D">
              <w:rPr>
                <w:sz w:val="24"/>
                <w:szCs w:val="24"/>
              </w:rPr>
              <w:t>,</w:t>
            </w:r>
            <w:r w:rsidR="00886365" w:rsidRPr="00DF054D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236A2F" w:rsidRPr="00333446" w:rsidRDefault="008B77CD" w:rsidP="00255ABF">
            <w:pPr>
              <w:pStyle w:val="ConsPlusNormal"/>
              <w:jc w:val="center"/>
            </w:pPr>
            <w:r>
              <w:t>204 000</w:t>
            </w:r>
            <w:r w:rsidR="00D325B3">
              <w:t>,7</w:t>
            </w:r>
            <w:r w:rsidR="00073276">
              <w:t>2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485</w:t>
            </w:r>
            <w:r>
              <w:t> </w:t>
            </w:r>
            <w:r w:rsidRPr="00333446">
              <w:t>200</w:t>
            </w:r>
            <w:r>
              <w:t>,00</w:t>
            </w:r>
          </w:p>
        </w:tc>
      </w:tr>
      <w:tr w:rsidR="00236A2F" w:rsidRPr="00333446" w:rsidTr="000D5406">
        <w:trPr>
          <w:trHeight w:val="156"/>
        </w:trPr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236A2F" w:rsidRPr="00DF054D" w:rsidRDefault="00236A2F" w:rsidP="00236A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 xml:space="preserve"> 1 942 262,91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1 455</w:t>
            </w:r>
            <w:r>
              <w:t> </w:t>
            </w:r>
            <w:r w:rsidRPr="00333446">
              <w:t>600</w:t>
            </w:r>
            <w:r>
              <w:t>,00</w:t>
            </w:r>
          </w:p>
        </w:tc>
      </w:tr>
    </w:tbl>
    <w:p w:rsidR="00D50BDB" w:rsidRPr="00333446" w:rsidRDefault="00D50BDB" w:rsidP="00846215">
      <w:pPr>
        <w:pStyle w:val="ConsPlusNormal"/>
        <w:spacing w:after="120" w:line="240" w:lineRule="exact"/>
        <w:contextualSpacing/>
        <w:jc w:val="center"/>
        <w:rPr>
          <w:sz w:val="28"/>
          <w:szCs w:val="28"/>
        </w:rPr>
      </w:pPr>
      <w:bookmarkStart w:id="1" w:name="P447"/>
      <w:bookmarkEnd w:id="1"/>
    </w:p>
    <w:p w:rsidR="00D50BDB" w:rsidRDefault="00D50BDB" w:rsidP="004869ED">
      <w:pPr>
        <w:pStyle w:val="ConsPlusNormal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Раздел </w:t>
      </w:r>
      <w:r w:rsidR="00C93657" w:rsidRPr="00333446">
        <w:rPr>
          <w:sz w:val="28"/>
          <w:szCs w:val="28"/>
        </w:rPr>
        <w:t>«</w:t>
      </w:r>
      <w:r w:rsidRPr="00333446">
        <w:rPr>
          <w:sz w:val="28"/>
          <w:szCs w:val="28"/>
        </w:rPr>
        <w:t>Финансирование муниципальной программы «Развитие культуры в Еловском муниципальном округе Пермского края»</w:t>
      </w:r>
      <w:r w:rsidR="00C93657" w:rsidRPr="00333446">
        <w:rPr>
          <w:sz w:val="28"/>
          <w:szCs w:val="28"/>
        </w:rPr>
        <w:t xml:space="preserve"> изложить в</w:t>
      </w:r>
      <w:r w:rsidR="003D3F29" w:rsidRPr="00333446">
        <w:rPr>
          <w:sz w:val="28"/>
          <w:szCs w:val="28"/>
        </w:rPr>
        <w:t xml:space="preserve"> </w:t>
      </w:r>
      <w:r w:rsidR="00C93657" w:rsidRPr="00333446">
        <w:rPr>
          <w:sz w:val="28"/>
          <w:szCs w:val="28"/>
        </w:rPr>
        <w:t>следующей редакции:</w:t>
      </w:r>
    </w:p>
    <w:p w:rsidR="00733BEE" w:rsidRPr="00333446" w:rsidRDefault="00733BEE" w:rsidP="00733BEE">
      <w:pPr>
        <w:pStyle w:val="ConsPlusNormal"/>
        <w:tabs>
          <w:tab w:val="left" w:pos="426"/>
          <w:tab w:val="left" w:pos="709"/>
          <w:tab w:val="left" w:pos="993"/>
          <w:tab w:val="left" w:pos="1276"/>
        </w:tabs>
        <w:spacing w:line="360" w:lineRule="exact"/>
        <w:contextualSpacing/>
        <w:jc w:val="both"/>
        <w:rPr>
          <w:sz w:val="28"/>
          <w:szCs w:val="28"/>
        </w:rPr>
      </w:pPr>
    </w:p>
    <w:p w:rsidR="00D50BDB" w:rsidRPr="00333446" w:rsidRDefault="00C93657" w:rsidP="001E3D2C">
      <w:pPr>
        <w:pStyle w:val="ConsPlusNormal"/>
        <w:spacing w:line="240" w:lineRule="exact"/>
        <w:jc w:val="center"/>
        <w:rPr>
          <w:sz w:val="28"/>
          <w:szCs w:val="28"/>
        </w:rPr>
      </w:pPr>
      <w:r w:rsidRPr="00333446">
        <w:rPr>
          <w:sz w:val="28"/>
          <w:szCs w:val="28"/>
        </w:rPr>
        <w:t>«</w:t>
      </w:r>
      <w:r w:rsidR="00D50BDB" w:rsidRPr="00333446">
        <w:rPr>
          <w:sz w:val="28"/>
          <w:szCs w:val="28"/>
        </w:rPr>
        <w:t>ФИНАНСИРОВАНИЕ</w:t>
      </w:r>
    </w:p>
    <w:p w:rsidR="00D50BDB" w:rsidRPr="00333446" w:rsidRDefault="00D50BDB" w:rsidP="001E3D2C">
      <w:pPr>
        <w:pStyle w:val="ConsPlusNormal"/>
        <w:spacing w:line="240" w:lineRule="exact"/>
        <w:jc w:val="center"/>
        <w:rPr>
          <w:sz w:val="28"/>
          <w:szCs w:val="28"/>
        </w:rPr>
      </w:pPr>
      <w:r w:rsidRPr="00333446">
        <w:rPr>
          <w:sz w:val="28"/>
          <w:szCs w:val="28"/>
        </w:rPr>
        <w:t xml:space="preserve"> муниципальной программы «Развитие культуры в Еловском муниципальном округе Пермского края»</w:t>
      </w:r>
    </w:p>
    <w:p w:rsidR="00D50BDB" w:rsidRPr="00333446" w:rsidRDefault="00D50BDB" w:rsidP="001E3D2C">
      <w:pPr>
        <w:pStyle w:val="ConsPlusNormal"/>
        <w:spacing w:line="240" w:lineRule="exact"/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567"/>
        <w:gridCol w:w="109"/>
        <w:gridCol w:w="1592"/>
        <w:gridCol w:w="1560"/>
        <w:gridCol w:w="18"/>
        <w:gridCol w:w="1078"/>
        <w:gridCol w:w="179"/>
        <w:gridCol w:w="1276"/>
      </w:tblGrid>
      <w:tr w:rsidR="00333446" w:rsidRPr="00333446" w:rsidTr="000924A4"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 xml:space="preserve">Код </w:t>
            </w:r>
          </w:p>
        </w:tc>
        <w:tc>
          <w:tcPr>
            <w:tcW w:w="3260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 xml:space="preserve">Наименование цели </w:t>
            </w:r>
            <w:r w:rsidRPr="00333446">
              <w:lastRenderedPageBreak/>
              <w:t>программы, подпрограммы, задачи</w:t>
            </w:r>
          </w:p>
        </w:tc>
        <w:tc>
          <w:tcPr>
            <w:tcW w:w="1701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lastRenderedPageBreak/>
              <w:t xml:space="preserve">Источник </w:t>
            </w:r>
            <w:r w:rsidRPr="00333446">
              <w:lastRenderedPageBreak/>
              <w:t xml:space="preserve">финансирования </w:t>
            </w:r>
          </w:p>
        </w:tc>
        <w:tc>
          <w:tcPr>
            <w:tcW w:w="4111" w:type="dxa"/>
            <w:gridSpan w:val="5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lastRenderedPageBreak/>
              <w:t>Объем финансирования, руб.</w:t>
            </w:r>
          </w:p>
        </w:tc>
      </w:tr>
      <w:tr w:rsidR="00333446" w:rsidRPr="00333446" w:rsidTr="000924A4">
        <w:tc>
          <w:tcPr>
            <w:tcW w:w="771" w:type="dxa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3260" w:type="dxa"/>
            <w:gridSpan w:val="2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1701" w:type="dxa"/>
            <w:gridSpan w:val="2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1578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2021 год</w:t>
            </w:r>
          </w:p>
        </w:tc>
        <w:tc>
          <w:tcPr>
            <w:tcW w:w="10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2022 год</w:t>
            </w:r>
          </w:p>
        </w:tc>
        <w:tc>
          <w:tcPr>
            <w:tcW w:w="1455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2023 год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lastRenderedPageBreak/>
              <w:t>1</w:t>
            </w:r>
          </w:p>
        </w:tc>
        <w:tc>
          <w:tcPr>
            <w:tcW w:w="3260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</w:t>
            </w: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</w:p>
        </w:tc>
        <w:tc>
          <w:tcPr>
            <w:tcW w:w="1578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2" w:name="P462"/>
            <w:bookmarkEnd w:id="2"/>
            <w:r w:rsidRPr="00333446">
              <w:t>4</w:t>
            </w:r>
          </w:p>
        </w:tc>
        <w:tc>
          <w:tcPr>
            <w:tcW w:w="10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3" w:name="P463"/>
            <w:bookmarkEnd w:id="3"/>
            <w:r w:rsidRPr="00333446">
              <w:t>5</w:t>
            </w:r>
          </w:p>
        </w:tc>
        <w:tc>
          <w:tcPr>
            <w:tcW w:w="1455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4" w:name="P464"/>
            <w:bookmarkEnd w:id="4"/>
            <w:r w:rsidRPr="00333446">
              <w:t>6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</w:t>
            </w:r>
          </w:p>
        </w:tc>
        <w:tc>
          <w:tcPr>
            <w:tcW w:w="9072" w:type="dxa"/>
            <w:gridSpan w:val="9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Цель. 1. Создание условий для организации досуга и самореализации жителей на территории Еловского муниципального </w:t>
            </w:r>
            <w:r w:rsidR="00CB3738">
              <w:t>округа Пермского края</w:t>
            </w:r>
          </w:p>
        </w:tc>
      </w:tr>
      <w:tr w:rsidR="00333446" w:rsidRPr="00333446" w:rsidTr="00E91446">
        <w:trPr>
          <w:trHeight w:val="1050"/>
        </w:trPr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</w:t>
            </w:r>
          </w:p>
        </w:tc>
        <w:tc>
          <w:tcPr>
            <w:tcW w:w="3260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Подпрограмма «Сохранение и развитие культурного потенциала культуры Еловского муниципального округа Пермского края»</w:t>
            </w:r>
          </w:p>
          <w:p w:rsidR="00D50BDB" w:rsidRPr="00333446" w:rsidRDefault="00D50BDB" w:rsidP="001E3D2C">
            <w:pPr>
              <w:pStyle w:val="ConsPlusNormal"/>
              <w:spacing w:line="240" w:lineRule="exact"/>
            </w:pP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D50BDB" w:rsidRPr="00DF054D" w:rsidRDefault="00A30F1B" w:rsidP="00723762">
            <w:pPr>
              <w:pStyle w:val="ConsPlusNormal"/>
              <w:spacing w:line="240" w:lineRule="exact"/>
              <w:jc w:val="center"/>
            </w:pPr>
            <w:r>
              <w:t>34 782 693,27</w:t>
            </w:r>
          </w:p>
        </w:tc>
        <w:tc>
          <w:tcPr>
            <w:tcW w:w="1275" w:type="dxa"/>
            <w:gridSpan w:val="3"/>
          </w:tcPr>
          <w:p w:rsidR="00D50BDB" w:rsidRPr="00333446" w:rsidRDefault="00A214F0" w:rsidP="00723762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 w:rsidR="008515EA">
              <w:t>1</w:t>
            </w:r>
            <w:r w:rsidR="00723762">
              <w:t> 654 196,66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>
              <w:t>1</w:t>
            </w:r>
            <w:r w:rsidRPr="00333446">
              <w:t> </w:t>
            </w:r>
            <w:r w:rsidR="00723762">
              <w:t>654</w:t>
            </w:r>
            <w:r w:rsidRPr="00333446">
              <w:t> </w:t>
            </w:r>
            <w:r>
              <w:t>19</w:t>
            </w:r>
            <w:r w:rsidRPr="00333446">
              <w:t>6,66</w:t>
            </w:r>
          </w:p>
        </w:tc>
      </w:tr>
      <w:tr w:rsidR="00333446" w:rsidRPr="00333446" w:rsidTr="00E91446">
        <w:trPr>
          <w:trHeight w:val="579"/>
        </w:trPr>
        <w:tc>
          <w:tcPr>
            <w:tcW w:w="771" w:type="dxa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260" w:type="dxa"/>
            <w:gridSpan w:val="2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D50BDB" w:rsidRPr="00DF054D" w:rsidRDefault="00A30F1B" w:rsidP="001E3D2C">
            <w:pPr>
              <w:pStyle w:val="ConsPlusNormal"/>
              <w:spacing w:line="240" w:lineRule="exact"/>
              <w:jc w:val="center"/>
            </w:pPr>
            <w:r>
              <w:t>112 315,71</w:t>
            </w:r>
          </w:p>
        </w:tc>
        <w:tc>
          <w:tcPr>
            <w:tcW w:w="1275" w:type="dxa"/>
            <w:gridSpan w:val="3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110</w:t>
            </w:r>
            <w:r w:rsidR="00E91446">
              <w:t> </w:t>
            </w:r>
            <w:r w:rsidRPr="00333446">
              <w:t>000</w:t>
            </w:r>
            <w:r w:rsidR="00E91446">
              <w:t>,00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110</w:t>
            </w:r>
            <w:r w:rsidR="00E91446">
              <w:t> </w:t>
            </w:r>
            <w:r w:rsidRPr="00333446">
              <w:t>000</w:t>
            </w:r>
            <w:r w:rsidR="00E91446">
              <w:t>,00</w:t>
            </w:r>
          </w:p>
        </w:tc>
      </w:tr>
      <w:tr w:rsidR="00333446" w:rsidRPr="00333446" w:rsidTr="00E91446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1.1.1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spacing w:line="240" w:lineRule="exact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Задача.  Создание условий для реализации современных тенденций развития библиотечного обслуживания</w:t>
            </w:r>
          </w:p>
        </w:tc>
        <w:tc>
          <w:tcPr>
            <w:tcW w:w="1560" w:type="dxa"/>
          </w:tcPr>
          <w:p w:rsidR="00D50BDB" w:rsidRPr="00DF054D" w:rsidRDefault="00F96E37" w:rsidP="00067BF4">
            <w:pPr>
              <w:pStyle w:val="ConsPlusNormal"/>
              <w:spacing w:line="240" w:lineRule="exact"/>
              <w:jc w:val="center"/>
            </w:pPr>
            <w:r>
              <w:t>8 506 924,02</w:t>
            </w:r>
          </w:p>
        </w:tc>
        <w:tc>
          <w:tcPr>
            <w:tcW w:w="1275" w:type="dxa"/>
            <w:gridSpan w:val="3"/>
          </w:tcPr>
          <w:p w:rsidR="00D50BDB" w:rsidRPr="00333446" w:rsidRDefault="005F2468" w:rsidP="008515EA">
            <w:pPr>
              <w:pStyle w:val="ConsPlusNormal"/>
              <w:spacing w:line="240" w:lineRule="exact"/>
              <w:jc w:val="center"/>
            </w:pPr>
            <w:r w:rsidRPr="00333446">
              <w:t>7 </w:t>
            </w:r>
            <w:r w:rsidR="008515EA">
              <w:t>150</w:t>
            </w:r>
            <w:r w:rsidR="00CC0B5D">
              <w:t> </w:t>
            </w:r>
            <w:r w:rsidR="008515EA">
              <w:t>996</w:t>
            </w:r>
            <w:r w:rsidR="00CC0B5D">
              <w:t>,00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 w:rsidRPr="00333446">
              <w:t>7 </w:t>
            </w:r>
            <w:r>
              <w:t>150</w:t>
            </w:r>
            <w:r w:rsidR="00CC0B5D">
              <w:t> </w:t>
            </w:r>
            <w:r>
              <w:t>996</w:t>
            </w:r>
            <w:r w:rsidR="00CC0B5D">
              <w:t>,00</w:t>
            </w:r>
          </w:p>
        </w:tc>
      </w:tr>
      <w:tr w:rsidR="00333446" w:rsidRPr="00333446" w:rsidTr="00E91446">
        <w:trPr>
          <w:trHeight w:val="965"/>
        </w:trPr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1.1.2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  <w:tc>
          <w:tcPr>
            <w:tcW w:w="1560" w:type="dxa"/>
          </w:tcPr>
          <w:p w:rsidR="00D50BDB" w:rsidRPr="00DF054D" w:rsidRDefault="00735737" w:rsidP="000761C6">
            <w:pPr>
              <w:pStyle w:val="ConsPlusNormal"/>
              <w:spacing w:line="240" w:lineRule="exact"/>
              <w:jc w:val="center"/>
            </w:pPr>
            <w:r>
              <w:t>20 597 473,59</w:t>
            </w:r>
          </w:p>
        </w:tc>
        <w:tc>
          <w:tcPr>
            <w:tcW w:w="1275" w:type="dxa"/>
            <w:gridSpan w:val="3"/>
          </w:tcPr>
          <w:p w:rsidR="00D50BDB" w:rsidRPr="00333446" w:rsidRDefault="008515EA" w:rsidP="008515EA">
            <w:pPr>
              <w:pStyle w:val="ConsPlusNormal"/>
              <w:spacing w:line="240" w:lineRule="exact"/>
              <w:jc w:val="center"/>
            </w:pPr>
            <w:r>
              <w:t>19</w:t>
            </w:r>
            <w:r w:rsidR="005F2468" w:rsidRPr="00333446">
              <w:t> </w:t>
            </w:r>
            <w:r>
              <w:t>512</w:t>
            </w:r>
            <w:r w:rsidR="00E91446">
              <w:t> </w:t>
            </w:r>
            <w:r>
              <w:t>983</w:t>
            </w:r>
            <w:r w:rsidR="00E91446">
              <w:t>,00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>
              <w:t>19</w:t>
            </w:r>
            <w:r w:rsidRPr="00333446">
              <w:t> </w:t>
            </w:r>
            <w:r>
              <w:t>512</w:t>
            </w:r>
            <w:r w:rsidR="00E91446">
              <w:t> </w:t>
            </w:r>
            <w:r>
              <w:t>983</w:t>
            </w:r>
            <w:r w:rsidR="00E91446">
              <w:t>,00</w:t>
            </w:r>
          </w:p>
        </w:tc>
      </w:tr>
      <w:tr w:rsidR="00333446" w:rsidRPr="00333446" w:rsidTr="00E91446">
        <w:trPr>
          <w:trHeight w:val="1494"/>
        </w:trPr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1.1.3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333446">
              <w:t>мероприятия</w:t>
            </w:r>
            <w:proofErr w:type="gramEnd"/>
            <w:r w:rsidRPr="00333446">
              <w:t xml:space="preserve"> и процесс творческой самореализации</w:t>
            </w:r>
          </w:p>
        </w:tc>
        <w:tc>
          <w:tcPr>
            <w:tcW w:w="1560" w:type="dxa"/>
          </w:tcPr>
          <w:p w:rsidR="00D50BDB" w:rsidRPr="00DF054D" w:rsidRDefault="00C618EF" w:rsidP="00C618EF">
            <w:pPr>
              <w:pStyle w:val="ConsPlusNormal"/>
              <w:spacing w:line="240" w:lineRule="exact"/>
              <w:jc w:val="center"/>
            </w:pPr>
            <w:r>
              <w:t>263</w:t>
            </w:r>
            <w:r w:rsidR="00BC68A3">
              <w:t> </w:t>
            </w:r>
            <w:r w:rsidR="00723514" w:rsidRPr="00DF054D">
              <w:t>668</w:t>
            </w:r>
            <w:r w:rsidR="00BC68A3">
              <w:t>,00</w:t>
            </w:r>
          </w:p>
        </w:tc>
        <w:tc>
          <w:tcPr>
            <w:tcW w:w="1275" w:type="dxa"/>
            <w:gridSpan w:val="3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</w:tr>
      <w:tr w:rsidR="00333446" w:rsidRPr="00333446" w:rsidTr="00E91446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1.1.4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spacing w:line="240" w:lineRule="exact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Обеспечение доступа к художественному образованию и приобщения к искусству и культуре детей, подростков и молодежи Еловского муниципального округа</w:t>
            </w:r>
          </w:p>
        </w:tc>
        <w:tc>
          <w:tcPr>
            <w:tcW w:w="1560" w:type="dxa"/>
          </w:tcPr>
          <w:p w:rsidR="00D50BDB" w:rsidRPr="00DF054D" w:rsidRDefault="00DB673E" w:rsidP="00DB673E">
            <w:pPr>
              <w:pStyle w:val="ConsPlusNormal"/>
              <w:spacing w:line="240" w:lineRule="exact"/>
              <w:jc w:val="center"/>
            </w:pPr>
            <w:r>
              <w:t>5 526 943,37</w:t>
            </w:r>
          </w:p>
        </w:tc>
        <w:tc>
          <w:tcPr>
            <w:tcW w:w="1275" w:type="dxa"/>
            <w:gridSpan w:val="3"/>
          </w:tcPr>
          <w:p w:rsidR="00D50BDB" w:rsidRPr="003014F8" w:rsidRDefault="000761C6" w:rsidP="000761C6">
            <w:pPr>
              <w:pStyle w:val="ConsPlusNormal"/>
              <w:spacing w:line="240" w:lineRule="exact"/>
              <w:jc w:val="center"/>
            </w:pPr>
            <w:r w:rsidRPr="003014F8">
              <w:t>5</w:t>
            </w:r>
            <w:r w:rsidR="005F2468" w:rsidRPr="003014F8">
              <w:t> </w:t>
            </w:r>
            <w:r w:rsidRPr="003014F8">
              <w:t>100</w:t>
            </w:r>
            <w:r w:rsidR="005F2468" w:rsidRPr="003014F8">
              <w:t> </w:t>
            </w:r>
            <w:r w:rsidR="008515EA" w:rsidRPr="003014F8">
              <w:t>217</w:t>
            </w:r>
            <w:r w:rsidR="005F2468" w:rsidRPr="003014F8">
              <w:t>,66</w:t>
            </w:r>
          </w:p>
        </w:tc>
        <w:tc>
          <w:tcPr>
            <w:tcW w:w="1276" w:type="dxa"/>
          </w:tcPr>
          <w:p w:rsidR="00D50BDB" w:rsidRPr="003014F8" w:rsidRDefault="000761C6" w:rsidP="000761C6">
            <w:pPr>
              <w:pStyle w:val="ConsPlusNormal"/>
              <w:spacing w:line="240" w:lineRule="exact"/>
              <w:jc w:val="center"/>
            </w:pPr>
            <w:r w:rsidRPr="003014F8">
              <w:t>5</w:t>
            </w:r>
            <w:r w:rsidR="008515EA" w:rsidRPr="003014F8">
              <w:t> </w:t>
            </w:r>
            <w:r w:rsidRPr="003014F8">
              <w:t>100</w:t>
            </w:r>
            <w:r w:rsidR="008515EA" w:rsidRPr="003014F8">
              <w:t> 217,66</w:t>
            </w:r>
          </w:p>
        </w:tc>
      </w:tr>
      <w:tr w:rsidR="00DA2DE0" w:rsidRPr="00333446" w:rsidTr="00E91446">
        <w:tc>
          <w:tcPr>
            <w:tcW w:w="771" w:type="dxa"/>
            <w:vMerge w:val="restart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1.2</w:t>
            </w:r>
          </w:p>
        </w:tc>
        <w:tc>
          <w:tcPr>
            <w:tcW w:w="3369" w:type="dxa"/>
            <w:gridSpan w:val="3"/>
            <w:vMerge w:val="restart"/>
          </w:tcPr>
          <w:p w:rsidR="00DA2DE0" w:rsidRPr="00333446" w:rsidRDefault="00DA2DE0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 xml:space="preserve">Подпрограмма «Приведение в нормативное состояние </w:t>
            </w:r>
          </w:p>
          <w:p w:rsidR="00DA2DE0" w:rsidRPr="00333446" w:rsidRDefault="00DA2DE0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  <w:bCs/>
              </w:rPr>
              <w:t xml:space="preserve">и укрепление материальной базы </w:t>
            </w:r>
            <w:r w:rsidRPr="00333446">
              <w:rPr>
                <w:b/>
              </w:rPr>
              <w:t>учреждений</w:t>
            </w:r>
            <w:r w:rsidRPr="00333446">
              <w:rPr>
                <w:bCs/>
              </w:rPr>
              <w:t xml:space="preserve"> </w:t>
            </w:r>
            <w:r w:rsidRPr="00333446">
              <w:rPr>
                <w:b/>
              </w:rPr>
              <w:t>культуры в Еловском муниципальном округе Пермского края»</w:t>
            </w:r>
          </w:p>
        </w:tc>
        <w:tc>
          <w:tcPr>
            <w:tcW w:w="1592" w:type="dxa"/>
          </w:tcPr>
          <w:p w:rsidR="00DA2DE0" w:rsidRPr="00333446" w:rsidRDefault="00DA2DE0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DA2DE0" w:rsidRPr="00DF054D" w:rsidRDefault="00DA2DE0" w:rsidP="008B2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>495 3</w:t>
            </w:r>
            <w:r w:rsidR="008B2620" w:rsidRPr="00DF054D">
              <w:rPr>
                <w:sz w:val="24"/>
                <w:szCs w:val="24"/>
              </w:rPr>
              <w:t>18</w:t>
            </w:r>
            <w:r w:rsidRPr="00DF054D">
              <w:rPr>
                <w:sz w:val="24"/>
                <w:szCs w:val="24"/>
              </w:rPr>
              <w:t>,</w:t>
            </w:r>
            <w:r w:rsidR="008B2620" w:rsidRPr="00DF054D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3"/>
          </w:tcPr>
          <w:p w:rsidR="00DA2DE0" w:rsidRPr="00333446" w:rsidRDefault="004778DF" w:rsidP="001E3D2C">
            <w:pPr>
              <w:pStyle w:val="ConsPlusNormal"/>
              <w:spacing w:line="240" w:lineRule="exact"/>
              <w:jc w:val="center"/>
            </w:pPr>
            <w:r>
              <w:t>204 000</w:t>
            </w:r>
            <w:r w:rsidR="00D325B3">
              <w:t>,7</w:t>
            </w:r>
            <w:r w:rsidR="00073276">
              <w:t>2</w:t>
            </w:r>
          </w:p>
        </w:tc>
        <w:tc>
          <w:tcPr>
            <w:tcW w:w="1276" w:type="dxa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485</w:t>
            </w:r>
            <w:r>
              <w:t> </w:t>
            </w:r>
            <w:r w:rsidRPr="00333446">
              <w:t>200</w:t>
            </w:r>
            <w:r>
              <w:t>,00</w:t>
            </w:r>
          </w:p>
        </w:tc>
      </w:tr>
      <w:tr w:rsidR="00DA2DE0" w:rsidRPr="00333446" w:rsidTr="00E91446">
        <w:tc>
          <w:tcPr>
            <w:tcW w:w="771" w:type="dxa"/>
            <w:vMerge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369" w:type="dxa"/>
            <w:gridSpan w:val="3"/>
            <w:vMerge/>
          </w:tcPr>
          <w:p w:rsidR="00DA2DE0" w:rsidRPr="00333446" w:rsidRDefault="00DA2DE0" w:rsidP="001E3D2C">
            <w:pPr>
              <w:pStyle w:val="ConsPlusNormal"/>
              <w:spacing w:line="240" w:lineRule="exact"/>
            </w:pPr>
          </w:p>
        </w:tc>
        <w:tc>
          <w:tcPr>
            <w:tcW w:w="1592" w:type="dxa"/>
          </w:tcPr>
          <w:p w:rsidR="00DA2DE0" w:rsidRPr="00333446" w:rsidRDefault="00DA2DE0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DA2DE0" w:rsidRPr="00DF054D" w:rsidRDefault="00DA2DE0" w:rsidP="006B12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 xml:space="preserve"> 1 942 262,91</w:t>
            </w:r>
          </w:p>
        </w:tc>
        <w:tc>
          <w:tcPr>
            <w:tcW w:w="1275" w:type="dxa"/>
            <w:gridSpan w:val="3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485 128,5</w:t>
            </w:r>
          </w:p>
        </w:tc>
        <w:tc>
          <w:tcPr>
            <w:tcW w:w="1276" w:type="dxa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1 455</w:t>
            </w:r>
            <w:r>
              <w:t> </w:t>
            </w:r>
            <w:r w:rsidRPr="00333446">
              <w:t>600</w:t>
            </w:r>
            <w:r>
              <w:t>,00</w:t>
            </w:r>
          </w:p>
        </w:tc>
      </w:tr>
      <w:tr w:rsidR="000761C6" w:rsidRPr="00333446" w:rsidTr="00E91446">
        <w:tc>
          <w:tcPr>
            <w:tcW w:w="771" w:type="dxa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center"/>
            </w:pPr>
            <w:r w:rsidRPr="00333446">
              <w:t>1.2.1</w:t>
            </w:r>
          </w:p>
        </w:tc>
        <w:tc>
          <w:tcPr>
            <w:tcW w:w="4961" w:type="dxa"/>
            <w:gridSpan w:val="4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Задача. </w:t>
            </w:r>
            <w:r w:rsidRPr="00333446">
              <w:rPr>
                <w:bCs/>
              </w:rPr>
              <w:t xml:space="preserve">Приведение в нормативное состояние существующих объектов, занимаемых учреждениями культуры </w:t>
            </w:r>
          </w:p>
        </w:tc>
        <w:tc>
          <w:tcPr>
            <w:tcW w:w="1560" w:type="dxa"/>
          </w:tcPr>
          <w:p w:rsidR="000761C6" w:rsidRPr="00DF054D" w:rsidRDefault="000B4F72" w:rsidP="008B2620">
            <w:pPr>
              <w:pStyle w:val="ConsPlusNormal"/>
              <w:spacing w:line="240" w:lineRule="exact"/>
              <w:jc w:val="center"/>
            </w:pPr>
            <w:r w:rsidRPr="00DF054D">
              <w:t>854 7</w:t>
            </w:r>
            <w:r w:rsidR="008B2620" w:rsidRPr="00DF054D">
              <w:t>61</w:t>
            </w:r>
            <w:r w:rsidRPr="00DF054D">
              <w:t>,</w:t>
            </w:r>
            <w:r w:rsidR="008B2620" w:rsidRPr="00DF054D">
              <w:t>26</w:t>
            </w:r>
          </w:p>
        </w:tc>
        <w:tc>
          <w:tcPr>
            <w:tcW w:w="1275" w:type="dxa"/>
            <w:gridSpan w:val="3"/>
          </w:tcPr>
          <w:p w:rsidR="000761C6" w:rsidRPr="003014F8" w:rsidRDefault="004778DF" w:rsidP="00CF3E9C">
            <w:pPr>
              <w:pStyle w:val="ConsPlusNormal"/>
              <w:spacing w:line="240" w:lineRule="exact"/>
              <w:jc w:val="center"/>
            </w:pPr>
            <w:r>
              <w:t>646 838</w:t>
            </w:r>
          </w:p>
        </w:tc>
        <w:tc>
          <w:tcPr>
            <w:tcW w:w="1276" w:type="dxa"/>
          </w:tcPr>
          <w:p w:rsidR="000761C6" w:rsidRPr="003014F8" w:rsidRDefault="000761C6" w:rsidP="00CF3E9C">
            <w:pPr>
              <w:pStyle w:val="ConsPlusNormal"/>
              <w:spacing w:line="240" w:lineRule="exact"/>
              <w:jc w:val="center"/>
            </w:pPr>
            <w:r w:rsidRPr="003014F8">
              <w:t>1 940 800,00</w:t>
            </w:r>
          </w:p>
        </w:tc>
      </w:tr>
      <w:tr w:rsidR="000761C6" w:rsidRPr="00333446" w:rsidTr="00E91446">
        <w:trPr>
          <w:trHeight w:val="648"/>
        </w:trPr>
        <w:tc>
          <w:tcPr>
            <w:tcW w:w="771" w:type="dxa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center"/>
            </w:pPr>
            <w:r w:rsidRPr="00333446">
              <w:t>1.2.2</w:t>
            </w:r>
          </w:p>
        </w:tc>
        <w:tc>
          <w:tcPr>
            <w:tcW w:w="4961" w:type="dxa"/>
            <w:gridSpan w:val="4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both"/>
            </w:pPr>
            <w:r w:rsidRPr="00333446">
              <w:t>Задача. Укрепление материально-технической базы учреждений культуры Еловского муниципального округа.</w:t>
            </w:r>
          </w:p>
        </w:tc>
        <w:tc>
          <w:tcPr>
            <w:tcW w:w="1560" w:type="dxa"/>
          </w:tcPr>
          <w:p w:rsidR="000761C6" w:rsidRPr="00DF054D" w:rsidRDefault="000761C6" w:rsidP="001E3D2C">
            <w:pPr>
              <w:pStyle w:val="ConsPlusNormal"/>
              <w:spacing w:line="240" w:lineRule="exact"/>
              <w:jc w:val="center"/>
            </w:pPr>
            <w:r w:rsidRPr="00DF054D">
              <w:t>1 582 820,00</w:t>
            </w:r>
          </w:p>
        </w:tc>
        <w:tc>
          <w:tcPr>
            <w:tcW w:w="1275" w:type="dxa"/>
            <w:gridSpan w:val="3"/>
          </w:tcPr>
          <w:p w:rsidR="000761C6" w:rsidRPr="003014F8" w:rsidRDefault="00E67AA4" w:rsidP="001E3D2C">
            <w:pPr>
              <w:pStyle w:val="ConsPlusNormal"/>
              <w:spacing w:line="240" w:lineRule="exact"/>
              <w:jc w:val="center"/>
            </w:pPr>
            <w:r>
              <w:t>42 291</w:t>
            </w:r>
            <w:r w:rsidR="00D325B3">
              <w:t>,2</w:t>
            </w:r>
            <w:r w:rsidR="004778DF">
              <w:t>2</w:t>
            </w:r>
          </w:p>
        </w:tc>
        <w:tc>
          <w:tcPr>
            <w:tcW w:w="1276" w:type="dxa"/>
          </w:tcPr>
          <w:p w:rsidR="000761C6" w:rsidRPr="003014F8" w:rsidRDefault="000761C6" w:rsidP="001E3D2C">
            <w:pPr>
              <w:pStyle w:val="ConsPlusNormal"/>
              <w:spacing w:line="240" w:lineRule="exact"/>
              <w:jc w:val="center"/>
            </w:pPr>
            <w:r w:rsidRPr="003014F8">
              <w:t>0</w:t>
            </w:r>
          </w:p>
        </w:tc>
      </w:tr>
      <w:tr w:rsidR="00DC01C6" w:rsidRPr="00333446" w:rsidTr="00E91446">
        <w:tc>
          <w:tcPr>
            <w:tcW w:w="3464" w:type="dxa"/>
            <w:gridSpan w:val="2"/>
            <w:vMerge w:val="restart"/>
          </w:tcPr>
          <w:p w:rsidR="00DC01C6" w:rsidRPr="00333446" w:rsidRDefault="00DC01C6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Итого по цели 1, в том числе по источникам финансирования </w:t>
            </w:r>
          </w:p>
        </w:tc>
        <w:tc>
          <w:tcPr>
            <w:tcW w:w="2268" w:type="dxa"/>
            <w:gridSpan w:val="3"/>
          </w:tcPr>
          <w:p w:rsidR="00DC01C6" w:rsidRPr="00333446" w:rsidRDefault="00DC01C6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DC01C6" w:rsidRPr="00A62197" w:rsidRDefault="00DC01C6" w:rsidP="005F70C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37 332 590,24</w:t>
            </w:r>
          </w:p>
        </w:tc>
        <w:tc>
          <w:tcPr>
            <w:tcW w:w="1275" w:type="dxa"/>
            <w:gridSpan w:val="3"/>
          </w:tcPr>
          <w:p w:rsidR="00DC01C6" w:rsidRPr="003014F8" w:rsidRDefault="00DC01C6" w:rsidP="00D325B3">
            <w:pPr>
              <w:pStyle w:val="ConsPlusNormal"/>
              <w:spacing w:line="240" w:lineRule="exact"/>
              <w:jc w:val="center"/>
            </w:pPr>
            <w:r w:rsidRPr="003014F8">
              <w:rPr>
                <w:b/>
              </w:rPr>
              <w:t>32</w:t>
            </w:r>
            <w:r>
              <w:rPr>
                <w:b/>
              </w:rPr>
              <w:t> 453 325,88</w:t>
            </w:r>
          </w:p>
        </w:tc>
        <w:tc>
          <w:tcPr>
            <w:tcW w:w="1276" w:type="dxa"/>
          </w:tcPr>
          <w:p w:rsidR="00DC01C6" w:rsidRPr="003014F8" w:rsidRDefault="00DC01C6" w:rsidP="008515EA">
            <w:pPr>
              <w:pStyle w:val="ConsPlusNormal"/>
              <w:spacing w:line="240" w:lineRule="exact"/>
              <w:jc w:val="center"/>
            </w:pPr>
            <w:r w:rsidRPr="003014F8">
              <w:rPr>
                <w:b/>
              </w:rPr>
              <w:t>33 704 996,66</w:t>
            </w:r>
          </w:p>
        </w:tc>
      </w:tr>
      <w:tr w:rsidR="00DC01C6" w:rsidRPr="00333446" w:rsidTr="00E91446">
        <w:tc>
          <w:tcPr>
            <w:tcW w:w="3464" w:type="dxa"/>
            <w:gridSpan w:val="2"/>
            <w:vMerge/>
          </w:tcPr>
          <w:p w:rsidR="00DC01C6" w:rsidRPr="00333446" w:rsidRDefault="00DC01C6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DC01C6" w:rsidRPr="00333446" w:rsidRDefault="00DC01C6" w:rsidP="001E3D2C">
            <w:pPr>
              <w:pStyle w:val="ConsPlusNormal"/>
              <w:spacing w:line="240" w:lineRule="exact"/>
            </w:pPr>
            <w:r w:rsidRPr="00333446">
              <w:t xml:space="preserve">Бюджет Еловского </w:t>
            </w:r>
            <w:r w:rsidRPr="00333446">
              <w:lastRenderedPageBreak/>
              <w:t>муниципального округа</w:t>
            </w:r>
          </w:p>
        </w:tc>
        <w:tc>
          <w:tcPr>
            <w:tcW w:w="1560" w:type="dxa"/>
          </w:tcPr>
          <w:p w:rsidR="00DC01C6" w:rsidRPr="00DF054D" w:rsidRDefault="00DC01C6" w:rsidP="005F70CE">
            <w:pPr>
              <w:pStyle w:val="ConsPlusNormal"/>
              <w:jc w:val="center"/>
            </w:pPr>
            <w:r>
              <w:lastRenderedPageBreak/>
              <w:t>35 278 011,62</w:t>
            </w:r>
          </w:p>
        </w:tc>
        <w:tc>
          <w:tcPr>
            <w:tcW w:w="1275" w:type="dxa"/>
            <w:gridSpan w:val="3"/>
          </w:tcPr>
          <w:p w:rsidR="00DC01C6" w:rsidRPr="00BA18AE" w:rsidRDefault="00DC01C6" w:rsidP="00092ABD">
            <w:pPr>
              <w:pStyle w:val="ConsPlusNormal"/>
              <w:jc w:val="center"/>
              <w:rPr>
                <w:lang w:val="en-US"/>
              </w:rPr>
            </w:pPr>
            <w:r>
              <w:t>31 858 197,</w:t>
            </w:r>
            <w:r>
              <w:lastRenderedPageBreak/>
              <w:t>30</w:t>
            </w:r>
          </w:p>
        </w:tc>
        <w:tc>
          <w:tcPr>
            <w:tcW w:w="1276" w:type="dxa"/>
          </w:tcPr>
          <w:p w:rsidR="00DC01C6" w:rsidRPr="00333446" w:rsidRDefault="00DC01C6" w:rsidP="00A7723E">
            <w:pPr>
              <w:pStyle w:val="ConsPlusNormal"/>
              <w:jc w:val="center"/>
            </w:pPr>
            <w:r>
              <w:lastRenderedPageBreak/>
              <w:t>32 139 396,</w:t>
            </w:r>
            <w:r>
              <w:lastRenderedPageBreak/>
              <w:t>66</w:t>
            </w:r>
          </w:p>
        </w:tc>
      </w:tr>
      <w:tr w:rsidR="00DC01C6" w:rsidRPr="00333446" w:rsidTr="00E91446">
        <w:tc>
          <w:tcPr>
            <w:tcW w:w="3464" w:type="dxa"/>
            <w:gridSpan w:val="2"/>
            <w:vMerge/>
          </w:tcPr>
          <w:p w:rsidR="00DC01C6" w:rsidRPr="00333446" w:rsidRDefault="00DC01C6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DC01C6" w:rsidRPr="00333446" w:rsidRDefault="00DC01C6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DC01C6" w:rsidRPr="00DF054D" w:rsidRDefault="00DC01C6" w:rsidP="005F70CE">
            <w:pPr>
              <w:pStyle w:val="ConsPlusNormal"/>
              <w:jc w:val="center"/>
            </w:pPr>
            <w:r w:rsidRPr="00DF054D">
              <w:t>2</w:t>
            </w:r>
            <w:r>
              <w:t> 054 578,62</w:t>
            </w:r>
          </w:p>
        </w:tc>
        <w:tc>
          <w:tcPr>
            <w:tcW w:w="1275" w:type="dxa"/>
            <w:gridSpan w:val="3"/>
          </w:tcPr>
          <w:p w:rsidR="00DC01C6" w:rsidRPr="00333446" w:rsidRDefault="00DC01C6" w:rsidP="001E3D2C">
            <w:pPr>
              <w:pStyle w:val="ConsPlusNormal"/>
              <w:spacing w:line="240" w:lineRule="exact"/>
              <w:jc w:val="center"/>
            </w:pPr>
            <w:r>
              <w:t>595 128,5</w:t>
            </w:r>
          </w:p>
        </w:tc>
        <w:tc>
          <w:tcPr>
            <w:tcW w:w="1276" w:type="dxa"/>
          </w:tcPr>
          <w:p w:rsidR="00DC01C6" w:rsidRPr="00333446" w:rsidRDefault="00DC01C6" w:rsidP="00783DE8">
            <w:pPr>
              <w:pStyle w:val="ConsPlusNormal"/>
              <w:spacing w:line="240" w:lineRule="exact"/>
              <w:jc w:val="center"/>
            </w:pPr>
            <w:r w:rsidRPr="00333446">
              <w:t>1</w:t>
            </w:r>
            <w:r>
              <w:t> 565 600</w:t>
            </w:r>
          </w:p>
        </w:tc>
      </w:tr>
      <w:tr w:rsidR="00DC01C6" w:rsidRPr="00333446" w:rsidTr="00E91446">
        <w:tc>
          <w:tcPr>
            <w:tcW w:w="3464" w:type="dxa"/>
            <w:gridSpan w:val="2"/>
            <w:vMerge w:val="restart"/>
          </w:tcPr>
          <w:p w:rsidR="00DC01C6" w:rsidRPr="00333446" w:rsidRDefault="00DC01C6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Всего по программе, в том числе по источникам финансирования </w:t>
            </w:r>
          </w:p>
        </w:tc>
        <w:tc>
          <w:tcPr>
            <w:tcW w:w="2268" w:type="dxa"/>
            <w:gridSpan w:val="3"/>
          </w:tcPr>
          <w:p w:rsidR="00DC01C6" w:rsidRPr="00333446" w:rsidRDefault="00DC01C6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DC01C6" w:rsidRPr="00A62197" w:rsidRDefault="00DC01C6" w:rsidP="005F70C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37 332 590,24</w:t>
            </w:r>
          </w:p>
        </w:tc>
        <w:tc>
          <w:tcPr>
            <w:tcW w:w="1275" w:type="dxa"/>
            <w:gridSpan w:val="3"/>
          </w:tcPr>
          <w:p w:rsidR="00DC01C6" w:rsidRPr="003014F8" w:rsidRDefault="00DC01C6" w:rsidP="00C51B7B">
            <w:pPr>
              <w:pStyle w:val="ConsPlusNormal"/>
              <w:spacing w:line="240" w:lineRule="exact"/>
              <w:jc w:val="center"/>
            </w:pPr>
            <w:r w:rsidRPr="003014F8">
              <w:rPr>
                <w:b/>
              </w:rPr>
              <w:t>32</w:t>
            </w:r>
            <w:r>
              <w:rPr>
                <w:b/>
              </w:rPr>
              <w:t> 453 325,88</w:t>
            </w:r>
          </w:p>
        </w:tc>
        <w:tc>
          <w:tcPr>
            <w:tcW w:w="1276" w:type="dxa"/>
          </w:tcPr>
          <w:p w:rsidR="00DC01C6" w:rsidRPr="003014F8" w:rsidRDefault="00DC01C6" w:rsidP="00C51B7B">
            <w:pPr>
              <w:pStyle w:val="ConsPlusNormal"/>
              <w:spacing w:line="240" w:lineRule="exact"/>
              <w:jc w:val="center"/>
            </w:pPr>
            <w:r w:rsidRPr="003014F8">
              <w:rPr>
                <w:b/>
              </w:rPr>
              <w:t>33 704 996,66</w:t>
            </w:r>
          </w:p>
        </w:tc>
      </w:tr>
      <w:tr w:rsidR="00DC01C6" w:rsidRPr="00333446" w:rsidTr="00E91446">
        <w:tc>
          <w:tcPr>
            <w:tcW w:w="3464" w:type="dxa"/>
            <w:gridSpan w:val="2"/>
            <w:vMerge/>
          </w:tcPr>
          <w:p w:rsidR="00DC01C6" w:rsidRPr="00333446" w:rsidRDefault="00DC01C6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DC01C6" w:rsidRPr="00333446" w:rsidRDefault="00DC01C6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DC01C6" w:rsidRPr="00DF054D" w:rsidRDefault="00DC01C6" w:rsidP="005F70CE">
            <w:pPr>
              <w:pStyle w:val="ConsPlusNormal"/>
              <w:jc w:val="center"/>
            </w:pPr>
            <w:r>
              <w:t>35 278 011,62</w:t>
            </w:r>
          </w:p>
        </w:tc>
        <w:tc>
          <w:tcPr>
            <w:tcW w:w="1275" w:type="dxa"/>
            <w:gridSpan w:val="3"/>
          </w:tcPr>
          <w:p w:rsidR="00DC01C6" w:rsidRPr="00BA18AE" w:rsidRDefault="00DC01C6" w:rsidP="0088696E">
            <w:pPr>
              <w:pStyle w:val="ConsPlusNormal"/>
              <w:jc w:val="center"/>
              <w:rPr>
                <w:lang w:val="en-US"/>
              </w:rPr>
            </w:pPr>
            <w:r>
              <w:t>31 858 197,30</w:t>
            </w:r>
          </w:p>
        </w:tc>
        <w:tc>
          <w:tcPr>
            <w:tcW w:w="1276" w:type="dxa"/>
          </w:tcPr>
          <w:p w:rsidR="00DC01C6" w:rsidRPr="00333446" w:rsidRDefault="00DC01C6" w:rsidP="0088696E">
            <w:pPr>
              <w:pStyle w:val="ConsPlusNormal"/>
              <w:jc w:val="center"/>
            </w:pPr>
            <w:r>
              <w:t>32 139 396,66</w:t>
            </w:r>
          </w:p>
        </w:tc>
      </w:tr>
      <w:tr w:rsidR="00DC01C6" w:rsidRPr="00333446" w:rsidTr="00E91446">
        <w:tc>
          <w:tcPr>
            <w:tcW w:w="3464" w:type="dxa"/>
            <w:gridSpan w:val="2"/>
            <w:vMerge/>
          </w:tcPr>
          <w:p w:rsidR="00DC01C6" w:rsidRPr="00333446" w:rsidRDefault="00DC01C6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DC01C6" w:rsidRPr="00333446" w:rsidRDefault="00DC01C6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  <w:r>
              <w:t xml:space="preserve"> </w:t>
            </w:r>
          </w:p>
        </w:tc>
        <w:tc>
          <w:tcPr>
            <w:tcW w:w="1560" w:type="dxa"/>
          </w:tcPr>
          <w:p w:rsidR="00DC01C6" w:rsidRPr="00DF054D" w:rsidRDefault="00DC01C6" w:rsidP="005F70CE">
            <w:pPr>
              <w:pStyle w:val="ConsPlusNormal"/>
              <w:jc w:val="center"/>
            </w:pPr>
            <w:r w:rsidRPr="00DF054D">
              <w:t>2</w:t>
            </w:r>
            <w:r>
              <w:t> 054 578,62</w:t>
            </w:r>
          </w:p>
        </w:tc>
        <w:tc>
          <w:tcPr>
            <w:tcW w:w="1275" w:type="dxa"/>
            <w:gridSpan w:val="3"/>
          </w:tcPr>
          <w:p w:rsidR="00DC01C6" w:rsidRPr="00333446" w:rsidRDefault="00DC01C6" w:rsidP="0088696E">
            <w:pPr>
              <w:pStyle w:val="ConsPlusNormal"/>
              <w:spacing w:line="240" w:lineRule="exact"/>
              <w:jc w:val="center"/>
            </w:pPr>
            <w:r>
              <w:t>595 128,5</w:t>
            </w:r>
          </w:p>
        </w:tc>
        <w:tc>
          <w:tcPr>
            <w:tcW w:w="1276" w:type="dxa"/>
          </w:tcPr>
          <w:p w:rsidR="00DC01C6" w:rsidRPr="00333446" w:rsidRDefault="00DC01C6" w:rsidP="0088696E">
            <w:pPr>
              <w:pStyle w:val="ConsPlusNormal"/>
              <w:spacing w:line="240" w:lineRule="exact"/>
              <w:jc w:val="center"/>
            </w:pPr>
            <w:r w:rsidRPr="00333446">
              <w:t>1</w:t>
            </w:r>
            <w:r>
              <w:t> 565 600</w:t>
            </w:r>
          </w:p>
        </w:tc>
      </w:tr>
    </w:tbl>
    <w:p w:rsidR="00D50BDB" w:rsidRPr="00333446" w:rsidRDefault="00D50BDB" w:rsidP="001E3D2C">
      <w:pPr>
        <w:tabs>
          <w:tab w:val="left" w:pos="1317"/>
        </w:tabs>
        <w:spacing w:line="240" w:lineRule="exact"/>
        <w:sectPr w:rsidR="00D50BDB" w:rsidRPr="00333446" w:rsidSect="00023687">
          <w:headerReference w:type="even" r:id="rId11"/>
          <w:headerReference w:type="default" r:id="rId12"/>
          <w:footerReference w:type="default" r:id="rId13"/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8D46A3" w:rsidRPr="008D46A3" w:rsidRDefault="008D46A3" w:rsidP="008D46A3">
      <w:pPr>
        <w:pStyle w:val="af5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1276"/>
          <w:tab w:val="left" w:pos="1317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8D46A3">
        <w:rPr>
          <w:rFonts w:ascii="Times New Roman" w:hAnsi="Times New Roman"/>
          <w:sz w:val="28"/>
        </w:rPr>
        <w:lastRenderedPageBreak/>
        <w:t xml:space="preserve">Раздел  финансирование подпрограммы 1.1 </w:t>
      </w:r>
      <w:r w:rsidRPr="008D46A3">
        <w:rPr>
          <w:rFonts w:ascii="Times New Roman" w:eastAsia="Times-Roman" w:hAnsi="Times New Roman"/>
          <w:sz w:val="28"/>
          <w:szCs w:val="28"/>
        </w:rPr>
        <w:t>«</w:t>
      </w:r>
      <w:r w:rsidRPr="008D46A3">
        <w:rPr>
          <w:rFonts w:ascii="Times New Roman" w:hAnsi="Times New Roman"/>
          <w:sz w:val="28"/>
          <w:szCs w:val="28"/>
        </w:rPr>
        <w:t>Сохранение и развитие культурного потенциала Еловского муниципального округа Пермского края» муниципальной программы «Развитие культуры в Еловском муниципальном округе Пермского края</w:t>
      </w:r>
      <w:r w:rsidRPr="008D46A3">
        <w:rPr>
          <w:rFonts w:ascii="Times New Roman" w:eastAsia="Times-Roman" w:hAnsi="Times New Roman"/>
          <w:sz w:val="28"/>
          <w:szCs w:val="28"/>
        </w:rPr>
        <w:t>» изложить в следующей редакции:</w:t>
      </w:r>
    </w:p>
    <w:p w:rsidR="008D46A3" w:rsidRDefault="008D46A3" w:rsidP="00E67AA4">
      <w:pPr>
        <w:widowControl w:val="0"/>
        <w:autoSpaceDE w:val="0"/>
        <w:autoSpaceDN w:val="0"/>
        <w:ind w:left="4248"/>
        <w:jc w:val="center"/>
        <w:rPr>
          <w:szCs w:val="28"/>
        </w:rPr>
      </w:pPr>
    </w:p>
    <w:p w:rsidR="00D325B3" w:rsidRPr="001C6D0B" w:rsidRDefault="00D325B3" w:rsidP="008D46A3">
      <w:pPr>
        <w:widowControl w:val="0"/>
        <w:autoSpaceDE w:val="0"/>
        <w:autoSpaceDN w:val="0"/>
        <w:ind w:left="4248"/>
        <w:rPr>
          <w:szCs w:val="28"/>
        </w:rPr>
      </w:pPr>
      <w:r w:rsidRPr="001C6D0B">
        <w:rPr>
          <w:szCs w:val="28"/>
        </w:rPr>
        <w:t>ФИНАНСИРОВАНИЕ</w:t>
      </w:r>
    </w:p>
    <w:p w:rsidR="00FA1350" w:rsidRPr="00631BF1" w:rsidRDefault="00FA1350" w:rsidP="00FA1350">
      <w:pPr>
        <w:widowControl w:val="0"/>
        <w:autoSpaceDE w:val="0"/>
        <w:autoSpaceDN w:val="0"/>
        <w:jc w:val="center"/>
        <w:rPr>
          <w:szCs w:val="28"/>
        </w:rPr>
      </w:pPr>
      <w:r w:rsidRPr="00631BF1">
        <w:rPr>
          <w:szCs w:val="28"/>
        </w:rPr>
        <w:t>подпрограммы 1.1. «Сохранение и развитие культурного потенциала Еловского муниципального округа Пермского края» муниципальной программы «Развитие культуры в Еловском муниципальном округе Пермского края»</w:t>
      </w:r>
    </w:p>
    <w:p w:rsidR="00FA1350" w:rsidRPr="00631BF1" w:rsidRDefault="00FA1350" w:rsidP="00FA135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1982"/>
        <w:gridCol w:w="1304"/>
        <w:gridCol w:w="1934"/>
        <w:gridCol w:w="220"/>
        <w:gridCol w:w="489"/>
        <w:gridCol w:w="135"/>
        <w:gridCol w:w="571"/>
        <w:gridCol w:w="680"/>
        <w:gridCol w:w="737"/>
        <w:gridCol w:w="6"/>
        <w:gridCol w:w="1560"/>
        <w:gridCol w:w="1421"/>
        <w:gridCol w:w="1275"/>
        <w:gridCol w:w="1269"/>
        <w:gridCol w:w="7"/>
      </w:tblGrid>
      <w:tr w:rsidR="00FA1350" w:rsidRPr="00631BF1" w:rsidTr="00A7723E">
        <w:tc>
          <w:tcPr>
            <w:tcW w:w="796" w:type="dxa"/>
            <w:vMerge w:val="restart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Код</w:t>
            </w:r>
          </w:p>
        </w:tc>
        <w:tc>
          <w:tcPr>
            <w:tcW w:w="1982" w:type="dxa"/>
            <w:vMerge w:val="restart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04" w:type="dxa"/>
            <w:vMerge w:val="restart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766" w:type="dxa"/>
            <w:gridSpan w:val="7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6" w:type="dxa"/>
            <w:gridSpan w:val="2"/>
            <w:vMerge w:val="restart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72" w:type="dxa"/>
            <w:gridSpan w:val="4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FA1350" w:rsidRPr="00631BF1" w:rsidTr="00A7723E">
        <w:tc>
          <w:tcPr>
            <w:tcW w:w="796" w:type="dxa"/>
            <w:vMerge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709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ед. изм.</w:t>
            </w:r>
          </w:p>
        </w:tc>
        <w:tc>
          <w:tcPr>
            <w:tcW w:w="706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2021</w:t>
            </w:r>
          </w:p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год</w:t>
            </w:r>
          </w:p>
        </w:tc>
        <w:tc>
          <w:tcPr>
            <w:tcW w:w="68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2022 год</w:t>
            </w:r>
          </w:p>
        </w:tc>
        <w:tc>
          <w:tcPr>
            <w:tcW w:w="737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2023 год</w:t>
            </w:r>
          </w:p>
        </w:tc>
        <w:tc>
          <w:tcPr>
            <w:tcW w:w="1566" w:type="dxa"/>
            <w:gridSpan w:val="2"/>
            <w:vMerge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2023 год</w:t>
            </w:r>
          </w:p>
        </w:tc>
      </w:tr>
      <w:tr w:rsidR="00FA1350" w:rsidRPr="00631BF1" w:rsidTr="00A7723E">
        <w:trPr>
          <w:trHeight w:val="159"/>
        </w:trPr>
        <w:tc>
          <w:tcPr>
            <w:tcW w:w="796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631BF1">
              <w:rPr>
                <w:sz w:val="20"/>
                <w:szCs w:val="24"/>
              </w:rPr>
              <w:t>1</w:t>
            </w:r>
          </w:p>
        </w:tc>
        <w:tc>
          <w:tcPr>
            <w:tcW w:w="1982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631BF1">
              <w:rPr>
                <w:sz w:val="20"/>
                <w:szCs w:val="24"/>
              </w:rPr>
              <w:t>2</w:t>
            </w:r>
          </w:p>
        </w:tc>
        <w:tc>
          <w:tcPr>
            <w:tcW w:w="1304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631BF1">
              <w:rPr>
                <w:sz w:val="20"/>
                <w:szCs w:val="24"/>
              </w:rPr>
              <w:t>3</w:t>
            </w:r>
          </w:p>
        </w:tc>
        <w:tc>
          <w:tcPr>
            <w:tcW w:w="1934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631BF1">
              <w:rPr>
                <w:sz w:val="20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631BF1">
              <w:rPr>
                <w:sz w:val="20"/>
                <w:szCs w:val="24"/>
              </w:rPr>
              <w:t>5</w:t>
            </w:r>
          </w:p>
        </w:tc>
        <w:tc>
          <w:tcPr>
            <w:tcW w:w="706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5" w:name="P593"/>
            <w:bookmarkEnd w:id="5"/>
            <w:r w:rsidRPr="00631BF1">
              <w:rPr>
                <w:sz w:val="20"/>
                <w:szCs w:val="24"/>
              </w:rPr>
              <w:t>6</w:t>
            </w:r>
          </w:p>
        </w:tc>
        <w:tc>
          <w:tcPr>
            <w:tcW w:w="68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6" w:name="P594"/>
            <w:bookmarkEnd w:id="6"/>
            <w:r w:rsidRPr="00631BF1">
              <w:rPr>
                <w:sz w:val="20"/>
                <w:szCs w:val="24"/>
              </w:rPr>
              <w:t>7</w:t>
            </w:r>
          </w:p>
        </w:tc>
        <w:tc>
          <w:tcPr>
            <w:tcW w:w="737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7" w:name="P595"/>
            <w:bookmarkEnd w:id="7"/>
            <w:r w:rsidRPr="00631BF1">
              <w:rPr>
                <w:sz w:val="20"/>
                <w:szCs w:val="24"/>
              </w:rPr>
              <w:t>8</w:t>
            </w:r>
          </w:p>
        </w:tc>
        <w:tc>
          <w:tcPr>
            <w:tcW w:w="1566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631BF1">
              <w:rPr>
                <w:sz w:val="20"/>
                <w:szCs w:val="24"/>
              </w:rPr>
              <w:t>9</w:t>
            </w:r>
          </w:p>
        </w:tc>
        <w:tc>
          <w:tcPr>
            <w:tcW w:w="1421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8" w:name="P597"/>
            <w:bookmarkEnd w:id="8"/>
            <w:r w:rsidRPr="00631BF1">
              <w:rPr>
                <w:sz w:val="20"/>
                <w:szCs w:val="24"/>
              </w:rPr>
              <w:t>10</w:t>
            </w:r>
          </w:p>
        </w:tc>
        <w:tc>
          <w:tcPr>
            <w:tcW w:w="1275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9" w:name="P598"/>
            <w:bookmarkEnd w:id="9"/>
            <w:r w:rsidRPr="00631BF1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10" w:name="P599"/>
            <w:bookmarkEnd w:id="10"/>
            <w:r w:rsidRPr="00631BF1">
              <w:rPr>
                <w:sz w:val="20"/>
                <w:szCs w:val="24"/>
              </w:rPr>
              <w:t>12</w:t>
            </w:r>
          </w:p>
        </w:tc>
      </w:tr>
      <w:tr w:rsidR="00FA1350" w:rsidRPr="00631BF1" w:rsidTr="00A7723E">
        <w:trPr>
          <w:trHeight w:val="314"/>
        </w:trPr>
        <w:tc>
          <w:tcPr>
            <w:tcW w:w="796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13590" w:type="dxa"/>
            <w:gridSpan w:val="15"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Задача. Создание условий для реализации современных тенденций развития библиотечного обслуживания</w:t>
            </w:r>
          </w:p>
        </w:tc>
      </w:tr>
      <w:tr w:rsidR="00FA1350" w:rsidRPr="00631BF1" w:rsidTr="00A7723E">
        <w:trPr>
          <w:trHeight w:val="648"/>
        </w:trPr>
        <w:tc>
          <w:tcPr>
            <w:tcW w:w="796" w:type="dxa"/>
            <w:vMerge w:val="restart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1.1.1.1</w:t>
            </w:r>
          </w:p>
        </w:tc>
        <w:tc>
          <w:tcPr>
            <w:tcW w:w="1982" w:type="dxa"/>
            <w:vMerge w:val="restart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304" w:type="dxa"/>
            <w:vMerge w:val="restart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МБУК «МЦБС»</w:t>
            </w:r>
          </w:p>
        </w:tc>
        <w:tc>
          <w:tcPr>
            <w:tcW w:w="1934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73 000</w:t>
            </w:r>
          </w:p>
        </w:tc>
        <w:tc>
          <w:tcPr>
            <w:tcW w:w="68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73 000</w:t>
            </w:r>
          </w:p>
        </w:tc>
        <w:tc>
          <w:tcPr>
            <w:tcW w:w="737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73 000</w:t>
            </w:r>
          </w:p>
        </w:tc>
        <w:tc>
          <w:tcPr>
            <w:tcW w:w="1566" w:type="dxa"/>
            <w:gridSpan w:val="2"/>
            <w:vMerge w:val="restart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Бюджет Еловского муниципального района</w:t>
            </w:r>
          </w:p>
        </w:tc>
        <w:tc>
          <w:tcPr>
            <w:tcW w:w="1421" w:type="dxa"/>
            <w:vMerge w:val="restart"/>
          </w:tcPr>
          <w:p w:rsidR="00FA1350" w:rsidRPr="006431E2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8 </w:t>
            </w:r>
            <w:r>
              <w:rPr>
                <w:sz w:val="24"/>
                <w:szCs w:val="24"/>
              </w:rPr>
              <w:t>458 924,02</w:t>
            </w:r>
          </w:p>
        </w:tc>
        <w:tc>
          <w:tcPr>
            <w:tcW w:w="1275" w:type="dxa"/>
            <w:vMerge w:val="restart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7 150 996</w:t>
            </w:r>
          </w:p>
        </w:tc>
        <w:tc>
          <w:tcPr>
            <w:tcW w:w="1276" w:type="dxa"/>
            <w:gridSpan w:val="2"/>
            <w:vMerge w:val="restart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7 150 996</w:t>
            </w:r>
          </w:p>
        </w:tc>
      </w:tr>
      <w:tr w:rsidR="00FA1350" w:rsidRPr="00631BF1" w:rsidTr="00A7723E">
        <w:tc>
          <w:tcPr>
            <w:tcW w:w="796" w:type="dxa"/>
            <w:vMerge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количество проводимых мероприятий, в том числе в составе реализуемых проектов</w:t>
            </w:r>
          </w:p>
        </w:tc>
        <w:tc>
          <w:tcPr>
            <w:tcW w:w="709" w:type="dxa"/>
            <w:gridSpan w:val="2"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ед.</w:t>
            </w:r>
          </w:p>
        </w:tc>
        <w:tc>
          <w:tcPr>
            <w:tcW w:w="706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800</w:t>
            </w:r>
          </w:p>
        </w:tc>
        <w:tc>
          <w:tcPr>
            <w:tcW w:w="68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800</w:t>
            </w:r>
          </w:p>
        </w:tc>
        <w:tc>
          <w:tcPr>
            <w:tcW w:w="737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800</w:t>
            </w:r>
          </w:p>
        </w:tc>
        <w:tc>
          <w:tcPr>
            <w:tcW w:w="1566" w:type="dxa"/>
            <w:gridSpan w:val="2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1350" w:rsidRPr="00631BF1" w:rsidTr="00A7723E">
        <w:tc>
          <w:tcPr>
            <w:tcW w:w="796" w:type="dxa"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1982" w:type="dxa"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книги </w:t>
            </w:r>
            <w:r>
              <w:rPr>
                <w:sz w:val="24"/>
                <w:szCs w:val="24"/>
              </w:rPr>
              <w:lastRenderedPageBreak/>
              <w:t>«Село мое – Брюхово»</w:t>
            </w:r>
          </w:p>
        </w:tc>
        <w:tc>
          <w:tcPr>
            <w:tcW w:w="1304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lastRenderedPageBreak/>
              <w:t xml:space="preserve">МБУК </w:t>
            </w:r>
            <w:r w:rsidRPr="00631BF1">
              <w:rPr>
                <w:sz w:val="24"/>
                <w:szCs w:val="24"/>
              </w:rPr>
              <w:lastRenderedPageBreak/>
              <w:t>«МЦБС»</w:t>
            </w:r>
          </w:p>
        </w:tc>
        <w:tc>
          <w:tcPr>
            <w:tcW w:w="1934" w:type="dxa"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книг</w:t>
            </w:r>
          </w:p>
        </w:tc>
        <w:tc>
          <w:tcPr>
            <w:tcW w:w="709" w:type="dxa"/>
            <w:gridSpan w:val="2"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6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Бюджет </w:t>
            </w:r>
            <w:r w:rsidRPr="00631BF1">
              <w:rPr>
                <w:sz w:val="24"/>
                <w:szCs w:val="24"/>
              </w:rPr>
              <w:lastRenderedPageBreak/>
              <w:t>Еловского муниципального района</w:t>
            </w:r>
          </w:p>
        </w:tc>
        <w:tc>
          <w:tcPr>
            <w:tcW w:w="1421" w:type="dxa"/>
          </w:tcPr>
          <w:p w:rsidR="00FA1350" w:rsidRPr="00631BF1" w:rsidRDefault="00FA1350" w:rsidP="00FA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48 000,00</w:t>
            </w:r>
          </w:p>
        </w:tc>
        <w:tc>
          <w:tcPr>
            <w:tcW w:w="1275" w:type="dxa"/>
          </w:tcPr>
          <w:p w:rsidR="00FA1350" w:rsidRPr="00631BF1" w:rsidRDefault="00FA1350" w:rsidP="00FA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FA1350" w:rsidRPr="00631BF1" w:rsidRDefault="00FA1350" w:rsidP="00FA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A1350" w:rsidRPr="00631BF1" w:rsidTr="00A7723E">
        <w:tc>
          <w:tcPr>
            <w:tcW w:w="796" w:type="dxa"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3590" w:type="dxa"/>
            <w:gridSpan w:val="15"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</w:tr>
      <w:tr w:rsidR="00FA1350" w:rsidRPr="00631BF1" w:rsidTr="00A7723E">
        <w:tc>
          <w:tcPr>
            <w:tcW w:w="796" w:type="dxa"/>
            <w:vMerge w:val="restart"/>
          </w:tcPr>
          <w:p w:rsidR="00FA1350" w:rsidRPr="00631BF1" w:rsidRDefault="00FA1350" w:rsidP="00A7723E">
            <w:pPr>
              <w:ind w:left="-142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1.1.2.1</w:t>
            </w:r>
          </w:p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04" w:type="dxa"/>
            <w:vMerge w:val="restart"/>
          </w:tcPr>
          <w:p w:rsidR="00FA1350" w:rsidRPr="00631BF1" w:rsidRDefault="00C264DE" w:rsidP="00A77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</w:t>
            </w:r>
            <w:r w:rsidR="00FA1350" w:rsidRPr="00631BF1">
              <w:rPr>
                <w:sz w:val="24"/>
                <w:szCs w:val="24"/>
              </w:rPr>
              <w:t>КДЦ»</w:t>
            </w:r>
          </w:p>
        </w:tc>
        <w:tc>
          <w:tcPr>
            <w:tcW w:w="215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62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26694</w:t>
            </w:r>
          </w:p>
        </w:tc>
        <w:tc>
          <w:tcPr>
            <w:tcW w:w="68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26694</w:t>
            </w:r>
          </w:p>
        </w:tc>
        <w:tc>
          <w:tcPr>
            <w:tcW w:w="743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26694</w:t>
            </w:r>
          </w:p>
        </w:tc>
        <w:tc>
          <w:tcPr>
            <w:tcW w:w="156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</w:tcPr>
          <w:p w:rsidR="00FA1350" w:rsidRPr="00631BF1" w:rsidRDefault="00FA1350" w:rsidP="00061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0613FD">
              <w:rPr>
                <w:sz w:val="24"/>
                <w:szCs w:val="24"/>
                <w:lang w:val="en-US"/>
              </w:rPr>
              <w:t> </w:t>
            </w:r>
            <w:r w:rsidR="000613FD">
              <w:rPr>
                <w:sz w:val="24"/>
                <w:szCs w:val="24"/>
              </w:rPr>
              <w:t>597 473,59</w:t>
            </w:r>
          </w:p>
        </w:tc>
        <w:tc>
          <w:tcPr>
            <w:tcW w:w="1275" w:type="dxa"/>
          </w:tcPr>
          <w:p w:rsidR="00FA1350" w:rsidRPr="00631BF1" w:rsidRDefault="00FA1350" w:rsidP="00A7723E">
            <w:pPr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19 512 983</w:t>
            </w:r>
          </w:p>
        </w:tc>
        <w:tc>
          <w:tcPr>
            <w:tcW w:w="1276" w:type="dxa"/>
            <w:gridSpan w:val="2"/>
          </w:tcPr>
          <w:p w:rsidR="00FA1350" w:rsidRPr="00631BF1" w:rsidRDefault="00FA1350" w:rsidP="00A7723E">
            <w:pPr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19 512 983</w:t>
            </w:r>
          </w:p>
        </w:tc>
      </w:tr>
      <w:tr w:rsidR="00FA1350" w:rsidRPr="00631BF1" w:rsidTr="00A7723E">
        <w:tc>
          <w:tcPr>
            <w:tcW w:w="796" w:type="dxa"/>
            <w:vMerge/>
          </w:tcPr>
          <w:p w:rsidR="00FA1350" w:rsidRPr="00631BF1" w:rsidRDefault="00FA1350" w:rsidP="00A7723E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2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571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72</w:t>
            </w:r>
          </w:p>
        </w:tc>
        <w:tc>
          <w:tcPr>
            <w:tcW w:w="743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1350" w:rsidRPr="00631BF1" w:rsidRDefault="00FA1350" w:rsidP="00A77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A1350" w:rsidRPr="00631BF1" w:rsidRDefault="00FA1350" w:rsidP="00A7723E">
            <w:pPr>
              <w:jc w:val="center"/>
              <w:rPr>
                <w:sz w:val="24"/>
                <w:szCs w:val="24"/>
              </w:rPr>
            </w:pPr>
          </w:p>
        </w:tc>
      </w:tr>
      <w:tr w:rsidR="00FA1350" w:rsidRPr="00631BF1" w:rsidTr="00A7723E">
        <w:tc>
          <w:tcPr>
            <w:tcW w:w="796" w:type="dxa"/>
            <w:vMerge/>
          </w:tcPr>
          <w:p w:rsidR="00FA1350" w:rsidRPr="00631BF1" w:rsidRDefault="00FA1350" w:rsidP="00A7723E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62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905</w:t>
            </w:r>
          </w:p>
        </w:tc>
        <w:tc>
          <w:tcPr>
            <w:tcW w:w="68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905</w:t>
            </w:r>
          </w:p>
        </w:tc>
        <w:tc>
          <w:tcPr>
            <w:tcW w:w="743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905</w:t>
            </w:r>
          </w:p>
        </w:tc>
        <w:tc>
          <w:tcPr>
            <w:tcW w:w="156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1350" w:rsidRPr="00631BF1" w:rsidRDefault="00FA1350" w:rsidP="00A77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A1350" w:rsidRPr="00631BF1" w:rsidRDefault="00FA1350" w:rsidP="00A7723E">
            <w:pPr>
              <w:jc w:val="center"/>
              <w:rPr>
                <w:sz w:val="24"/>
                <w:szCs w:val="24"/>
              </w:rPr>
            </w:pPr>
          </w:p>
        </w:tc>
      </w:tr>
      <w:tr w:rsidR="00FA1350" w:rsidRPr="00631BF1" w:rsidTr="00A7723E">
        <w:tc>
          <w:tcPr>
            <w:tcW w:w="796" w:type="dxa"/>
            <w:vMerge/>
          </w:tcPr>
          <w:p w:rsidR="00FA1350" w:rsidRPr="00631BF1" w:rsidRDefault="00FA1350" w:rsidP="00A7723E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2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Ед.</w:t>
            </w:r>
          </w:p>
        </w:tc>
        <w:tc>
          <w:tcPr>
            <w:tcW w:w="571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1081</w:t>
            </w:r>
          </w:p>
        </w:tc>
        <w:tc>
          <w:tcPr>
            <w:tcW w:w="68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1081</w:t>
            </w:r>
          </w:p>
        </w:tc>
        <w:tc>
          <w:tcPr>
            <w:tcW w:w="743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1081</w:t>
            </w:r>
          </w:p>
        </w:tc>
        <w:tc>
          <w:tcPr>
            <w:tcW w:w="156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1350" w:rsidRPr="00631BF1" w:rsidRDefault="00FA1350" w:rsidP="00A77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A1350" w:rsidRPr="00631BF1" w:rsidRDefault="00FA1350" w:rsidP="00A7723E">
            <w:pPr>
              <w:jc w:val="center"/>
              <w:rPr>
                <w:sz w:val="24"/>
                <w:szCs w:val="24"/>
              </w:rPr>
            </w:pPr>
          </w:p>
        </w:tc>
      </w:tr>
      <w:tr w:rsidR="00FA1350" w:rsidRPr="00631BF1" w:rsidTr="00A7723E">
        <w:trPr>
          <w:gridAfter w:val="1"/>
          <w:wAfter w:w="7" w:type="dxa"/>
          <w:trHeight w:val="391"/>
        </w:trPr>
        <w:tc>
          <w:tcPr>
            <w:tcW w:w="796" w:type="dxa"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1.1.3</w:t>
            </w:r>
          </w:p>
        </w:tc>
        <w:tc>
          <w:tcPr>
            <w:tcW w:w="13583" w:type="dxa"/>
            <w:gridSpan w:val="14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631BF1">
              <w:rPr>
                <w:sz w:val="24"/>
                <w:szCs w:val="24"/>
              </w:rPr>
              <w:t>мероприятия</w:t>
            </w:r>
            <w:proofErr w:type="gramEnd"/>
            <w:r w:rsidRPr="00631BF1">
              <w:rPr>
                <w:sz w:val="24"/>
                <w:szCs w:val="24"/>
              </w:rPr>
              <w:t xml:space="preserve"> и процесс творческой самореализации</w:t>
            </w:r>
          </w:p>
        </w:tc>
      </w:tr>
      <w:tr w:rsidR="00FA1350" w:rsidRPr="00631BF1" w:rsidTr="00A7723E">
        <w:trPr>
          <w:trHeight w:val="980"/>
        </w:trPr>
        <w:tc>
          <w:tcPr>
            <w:tcW w:w="796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ind w:left="-142" w:right="-35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 1.1.3.1</w:t>
            </w:r>
          </w:p>
        </w:tc>
        <w:tc>
          <w:tcPr>
            <w:tcW w:w="1982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Организация и проведение культурно-массовых </w:t>
            </w:r>
            <w:r w:rsidRPr="00631BF1">
              <w:rPr>
                <w:sz w:val="24"/>
                <w:szCs w:val="24"/>
              </w:rPr>
              <w:lastRenderedPageBreak/>
              <w:t>мероприятий (иные зрелищные мероприятия)</w:t>
            </w:r>
          </w:p>
        </w:tc>
        <w:tc>
          <w:tcPr>
            <w:tcW w:w="1304" w:type="dxa"/>
          </w:tcPr>
          <w:p w:rsidR="00FA1350" w:rsidRPr="00631BF1" w:rsidRDefault="00C264DE" w:rsidP="00A7723E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«Е</w:t>
            </w:r>
            <w:r w:rsidR="00FA1350" w:rsidRPr="00631BF1">
              <w:rPr>
                <w:sz w:val="24"/>
                <w:szCs w:val="24"/>
              </w:rPr>
              <w:t>КДЦ»</w:t>
            </w:r>
          </w:p>
        </w:tc>
        <w:tc>
          <w:tcPr>
            <w:tcW w:w="215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Количество посещений</w:t>
            </w:r>
          </w:p>
          <w:p w:rsidR="00FA1350" w:rsidRPr="00631BF1" w:rsidRDefault="00FA1350" w:rsidP="00A7723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11203</w:t>
            </w:r>
          </w:p>
        </w:tc>
        <w:tc>
          <w:tcPr>
            <w:tcW w:w="68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11203</w:t>
            </w:r>
          </w:p>
        </w:tc>
        <w:tc>
          <w:tcPr>
            <w:tcW w:w="743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11203</w:t>
            </w:r>
          </w:p>
        </w:tc>
        <w:tc>
          <w:tcPr>
            <w:tcW w:w="156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</w:tcPr>
          <w:p w:rsidR="00FA1350" w:rsidRPr="00631BF1" w:rsidRDefault="000613FD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263 668</w:t>
            </w:r>
          </w:p>
        </w:tc>
        <w:tc>
          <w:tcPr>
            <w:tcW w:w="1275" w:type="dxa"/>
          </w:tcPr>
          <w:p w:rsidR="00FA1350" w:rsidRPr="00631BF1" w:rsidRDefault="00FA1350" w:rsidP="00A7723E">
            <w:pPr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A1350" w:rsidRPr="00631BF1" w:rsidRDefault="00FA1350" w:rsidP="00A7723E">
            <w:pPr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0</w:t>
            </w:r>
          </w:p>
        </w:tc>
      </w:tr>
      <w:tr w:rsidR="00FA1350" w:rsidRPr="00631BF1" w:rsidTr="00A7723E">
        <w:trPr>
          <w:trHeight w:val="223"/>
        </w:trPr>
        <w:tc>
          <w:tcPr>
            <w:tcW w:w="796" w:type="dxa"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lastRenderedPageBreak/>
              <w:t>1.1.4</w:t>
            </w:r>
          </w:p>
          <w:p w:rsidR="00FA1350" w:rsidRPr="00631BF1" w:rsidRDefault="00FA1350" w:rsidP="00A7723E">
            <w:pPr>
              <w:rPr>
                <w:sz w:val="24"/>
                <w:szCs w:val="24"/>
              </w:rPr>
            </w:pPr>
          </w:p>
        </w:tc>
        <w:tc>
          <w:tcPr>
            <w:tcW w:w="13590" w:type="dxa"/>
            <w:gridSpan w:val="15"/>
          </w:tcPr>
          <w:p w:rsidR="00FA1350" w:rsidRPr="00631BF1" w:rsidRDefault="00FA1350" w:rsidP="00A7723E">
            <w:pPr>
              <w:rPr>
                <w:bCs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Задача.</w:t>
            </w:r>
            <w:r w:rsidRPr="00631BF1">
              <w:rPr>
                <w:bCs/>
                <w:sz w:val="24"/>
                <w:szCs w:val="24"/>
              </w:rPr>
              <w:t xml:space="preserve"> Обеспечение доступа к художественному образованию и приобщения к искусству и культуре детей, подростков и   </w:t>
            </w:r>
          </w:p>
          <w:p w:rsidR="00FA1350" w:rsidRPr="00631BF1" w:rsidRDefault="00FA1350" w:rsidP="00A7723E">
            <w:pPr>
              <w:rPr>
                <w:sz w:val="24"/>
                <w:szCs w:val="24"/>
              </w:rPr>
            </w:pPr>
            <w:r w:rsidRPr="00631BF1">
              <w:rPr>
                <w:bCs/>
                <w:sz w:val="24"/>
                <w:szCs w:val="24"/>
              </w:rPr>
              <w:t>молодежи Еловского муниципального округа</w:t>
            </w:r>
          </w:p>
        </w:tc>
      </w:tr>
      <w:tr w:rsidR="00FA1350" w:rsidRPr="00631BF1" w:rsidTr="00A7723E">
        <w:trPr>
          <w:trHeight w:val="1236"/>
        </w:trPr>
        <w:tc>
          <w:tcPr>
            <w:tcW w:w="796" w:type="dxa"/>
            <w:vMerge w:val="restart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1.1.4.1</w:t>
            </w:r>
          </w:p>
        </w:tc>
        <w:tc>
          <w:tcPr>
            <w:tcW w:w="1982" w:type="dxa"/>
            <w:vMerge w:val="restart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Предоставление услуги дополнительного образования детей художественно-эстетической направленности</w:t>
            </w:r>
          </w:p>
        </w:tc>
        <w:tc>
          <w:tcPr>
            <w:tcW w:w="1304" w:type="dxa"/>
            <w:vMerge w:val="restart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МБОУДО «ЕДШИ»</w:t>
            </w:r>
          </w:p>
        </w:tc>
        <w:tc>
          <w:tcPr>
            <w:tcW w:w="215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Чел</w:t>
            </w:r>
            <w:proofErr w:type="gramStart"/>
            <w:r w:rsidRPr="00631BF1">
              <w:rPr>
                <w:sz w:val="24"/>
                <w:szCs w:val="24"/>
              </w:rPr>
              <w:t>.ч</w:t>
            </w:r>
            <w:proofErr w:type="gramEnd"/>
            <w:r w:rsidRPr="00631BF1">
              <w:rPr>
                <w:sz w:val="24"/>
                <w:szCs w:val="24"/>
              </w:rPr>
              <w:t>асы</w:t>
            </w:r>
          </w:p>
        </w:tc>
        <w:tc>
          <w:tcPr>
            <w:tcW w:w="571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20712</w:t>
            </w:r>
          </w:p>
        </w:tc>
        <w:tc>
          <w:tcPr>
            <w:tcW w:w="68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20712</w:t>
            </w:r>
          </w:p>
        </w:tc>
        <w:tc>
          <w:tcPr>
            <w:tcW w:w="743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20712</w:t>
            </w:r>
          </w:p>
        </w:tc>
        <w:tc>
          <w:tcPr>
            <w:tcW w:w="1560" w:type="dxa"/>
            <w:vMerge w:val="restart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  <w:vMerge w:val="restart"/>
          </w:tcPr>
          <w:p w:rsidR="00FA1350" w:rsidRPr="00631BF1" w:rsidRDefault="00FA1350" w:rsidP="00783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783DE8">
              <w:rPr>
                <w:sz w:val="24"/>
                <w:szCs w:val="24"/>
                <w:lang w:val="en-US"/>
              </w:rPr>
              <w:t> </w:t>
            </w:r>
            <w:r w:rsidR="00783DE8">
              <w:rPr>
                <w:sz w:val="24"/>
                <w:szCs w:val="24"/>
              </w:rPr>
              <w:t>414 627,66</w:t>
            </w:r>
          </w:p>
        </w:tc>
        <w:tc>
          <w:tcPr>
            <w:tcW w:w="1275" w:type="dxa"/>
            <w:vMerge w:val="restart"/>
          </w:tcPr>
          <w:p w:rsidR="00FA1350" w:rsidRPr="00631BF1" w:rsidRDefault="00783DE8" w:rsidP="0010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4 990 217,66</w:t>
            </w:r>
          </w:p>
        </w:tc>
        <w:tc>
          <w:tcPr>
            <w:tcW w:w="1276" w:type="dxa"/>
            <w:gridSpan w:val="2"/>
            <w:vMerge w:val="restart"/>
          </w:tcPr>
          <w:p w:rsidR="00FA1350" w:rsidRPr="00631BF1" w:rsidRDefault="00783DE8" w:rsidP="00A77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4 990 217,66</w:t>
            </w:r>
          </w:p>
        </w:tc>
      </w:tr>
      <w:tr w:rsidR="00FA1350" w:rsidRPr="00631BF1" w:rsidTr="00A7723E">
        <w:trPr>
          <w:trHeight w:val="1451"/>
        </w:trPr>
        <w:tc>
          <w:tcPr>
            <w:tcW w:w="796" w:type="dxa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62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Чел</w:t>
            </w:r>
            <w:proofErr w:type="gramStart"/>
            <w:r w:rsidRPr="00631BF1">
              <w:rPr>
                <w:sz w:val="24"/>
                <w:szCs w:val="24"/>
              </w:rPr>
              <w:t>.ч</w:t>
            </w:r>
            <w:proofErr w:type="gramEnd"/>
            <w:r w:rsidRPr="00631BF1">
              <w:rPr>
                <w:sz w:val="24"/>
                <w:szCs w:val="24"/>
              </w:rPr>
              <w:t>асы</w:t>
            </w:r>
          </w:p>
        </w:tc>
        <w:tc>
          <w:tcPr>
            <w:tcW w:w="571" w:type="dxa"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20184</w:t>
            </w:r>
          </w:p>
        </w:tc>
        <w:tc>
          <w:tcPr>
            <w:tcW w:w="680" w:type="dxa"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20184  </w:t>
            </w:r>
          </w:p>
        </w:tc>
        <w:tc>
          <w:tcPr>
            <w:tcW w:w="743" w:type="dxa"/>
            <w:gridSpan w:val="2"/>
          </w:tcPr>
          <w:p w:rsidR="00FA1350" w:rsidRPr="00631BF1" w:rsidRDefault="00FA1350" w:rsidP="00A7723E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20184</w:t>
            </w:r>
          </w:p>
        </w:tc>
        <w:tc>
          <w:tcPr>
            <w:tcW w:w="1560" w:type="dxa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A1350" w:rsidRPr="00631BF1" w:rsidRDefault="00FA1350" w:rsidP="00A77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A1350" w:rsidRPr="00631BF1" w:rsidRDefault="00FA1350" w:rsidP="00A7723E">
            <w:pPr>
              <w:jc w:val="center"/>
              <w:rPr>
                <w:sz w:val="24"/>
                <w:szCs w:val="24"/>
              </w:rPr>
            </w:pPr>
          </w:p>
        </w:tc>
      </w:tr>
      <w:tr w:rsidR="00FA1350" w:rsidRPr="00631BF1" w:rsidTr="00A7723E">
        <w:trPr>
          <w:trHeight w:val="1451"/>
        </w:trPr>
        <w:tc>
          <w:tcPr>
            <w:tcW w:w="796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1.1.4.2</w:t>
            </w:r>
          </w:p>
        </w:tc>
        <w:tc>
          <w:tcPr>
            <w:tcW w:w="1982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организаций </w:t>
            </w:r>
            <w:r w:rsidRPr="00631BF1">
              <w:rPr>
                <w:sz w:val="24"/>
                <w:szCs w:val="24"/>
              </w:rPr>
              <w:lastRenderedPageBreak/>
              <w:t>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услуг.</w:t>
            </w:r>
          </w:p>
        </w:tc>
        <w:tc>
          <w:tcPr>
            <w:tcW w:w="1304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lastRenderedPageBreak/>
              <w:t>МБОУДО «ЕДШИ»</w:t>
            </w:r>
          </w:p>
        </w:tc>
        <w:tc>
          <w:tcPr>
            <w:tcW w:w="215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Количество  педагогических работников учреждений дополнительного образования в сфере культуры, получающие меры социальной </w:t>
            </w:r>
            <w:r w:rsidRPr="00631BF1">
              <w:rPr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624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71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8</w:t>
            </w:r>
          </w:p>
        </w:tc>
        <w:tc>
          <w:tcPr>
            <w:tcW w:w="743" w:type="dxa"/>
            <w:gridSpan w:val="2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A1350" w:rsidRPr="00631BF1" w:rsidRDefault="00FA1350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1" w:type="dxa"/>
          </w:tcPr>
          <w:p w:rsidR="00FA1350" w:rsidRPr="00631BF1" w:rsidRDefault="00F822D3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112 315,71</w:t>
            </w:r>
          </w:p>
        </w:tc>
        <w:tc>
          <w:tcPr>
            <w:tcW w:w="1275" w:type="dxa"/>
          </w:tcPr>
          <w:p w:rsidR="00FA1350" w:rsidRPr="00631BF1" w:rsidRDefault="00FA1350" w:rsidP="00A7723E">
            <w:pPr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110 000</w:t>
            </w:r>
          </w:p>
        </w:tc>
        <w:tc>
          <w:tcPr>
            <w:tcW w:w="1276" w:type="dxa"/>
            <w:gridSpan w:val="2"/>
          </w:tcPr>
          <w:p w:rsidR="00FA1350" w:rsidRPr="00631BF1" w:rsidRDefault="00FA1350" w:rsidP="00A7723E">
            <w:pPr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110 000</w:t>
            </w:r>
          </w:p>
        </w:tc>
      </w:tr>
      <w:tr w:rsidR="000E414C" w:rsidRPr="00631BF1" w:rsidTr="00A7723E">
        <w:tc>
          <w:tcPr>
            <w:tcW w:w="8854" w:type="dxa"/>
            <w:gridSpan w:val="11"/>
            <w:vMerge w:val="restart"/>
          </w:tcPr>
          <w:p w:rsidR="000E414C" w:rsidRPr="00631BF1" w:rsidRDefault="000E414C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lastRenderedPageBreak/>
              <w:t xml:space="preserve">Всего по подпрограмме 1.1, в том числе по источникам финансирования </w:t>
            </w:r>
          </w:p>
        </w:tc>
        <w:tc>
          <w:tcPr>
            <w:tcW w:w="1560" w:type="dxa"/>
          </w:tcPr>
          <w:p w:rsidR="000E414C" w:rsidRPr="00631BF1" w:rsidRDefault="000E414C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ВСЕГО</w:t>
            </w:r>
          </w:p>
        </w:tc>
        <w:tc>
          <w:tcPr>
            <w:tcW w:w="1421" w:type="dxa"/>
          </w:tcPr>
          <w:p w:rsidR="000E414C" w:rsidRDefault="000E414C" w:rsidP="005F70CE">
            <w:pPr>
              <w:pStyle w:val="ConsPlusNormal"/>
              <w:jc w:val="center"/>
            </w:pPr>
            <w:r>
              <w:t>34 895 008,98</w:t>
            </w:r>
          </w:p>
          <w:p w:rsidR="000E414C" w:rsidRPr="00DF054D" w:rsidRDefault="000E414C" w:rsidP="005F70CE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0E414C" w:rsidRPr="00631BF1" w:rsidRDefault="000E414C" w:rsidP="00F814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31 764 196,66</w:t>
            </w:r>
          </w:p>
        </w:tc>
        <w:tc>
          <w:tcPr>
            <w:tcW w:w="1276" w:type="dxa"/>
            <w:gridSpan w:val="2"/>
          </w:tcPr>
          <w:p w:rsidR="000E414C" w:rsidRPr="00631BF1" w:rsidRDefault="000E414C" w:rsidP="00D07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31 764 196,66</w:t>
            </w:r>
          </w:p>
        </w:tc>
      </w:tr>
      <w:tr w:rsidR="000E414C" w:rsidRPr="00631BF1" w:rsidTr="00A7723E">
        <w:tc>
          <w:tcPr>
            <w:tcW w:w="8854" w:type="dxa"/>
            <w:gridSpan w:val="11"/>
            <w:vMerge/>
          </w:tcPr>
          <w:p w:rsidR="000E414C" w:rsidRPr="00631BF1" w:rsidRDefault="000E414C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414C" w:rsidRPr="00631BF1" w:rsidRDefault="000E414C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Бюджет Еловского муниципального района</w:t>
            </w:r>
          </w:p>
        </w:tc>
        <w:tc>
          <w:tcPr>
            <w:tcW w:w="1421" w:type="dxa"/>
          </w:tcPr>
          <w:p w:rsidR="000E414C" w:rsidRPr="00DF054D" w:rsidRDefault="000E414C" w:rsidP="005F70CE">
            <w:pPr>
              <w:pStyle w:val="ConsPlusNormal"/>
              <w:jc w:val="center"/>
            </w:pPr>
            <w:r>
              <w:t>34 782 693,27</w:t>
            </w:r>
          </w:p>
        </w:tc>
        <w:tc>
          <w:tcPr>
            <w:tcW w:w="1275" w:type="dxa"/>
          </w:tcPr>
          <w:p w:rsidR="000E414C" w:rsidRPr="00631BF1" w:rsidRDefault="000E414C" w:rsidP="00D07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 654 196,66</w:t>
            </w:r>
          </w:p>
        </w:tc>
        <w:tc>
          <w:tcPr>
            <w:tcW w:w="1276" w:type="dxa"/>
            <w:gridSpan w:val="2"/>
          </w:tcPr>
          <w:p w:rsidR="000E414C" w:rsidRPr="00631BF1" w:rsidRDefault="000E414C" w:rsidP="00D07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31 654 196,66</w:t>
            </w:r>
          </w:p>
        </w:tc>
      </w:tr>
      <w:tr w:rsidR="000E414C" w:rsidRPr="00631BF1" w:rsidTr="00A7723E">
        <w:tc>
          <w:tcPr>
            <w:tcW w:w="8854" w:type="dxa"/>
            <w:gridSpan w:val="11"/>
            <w:vMerge/>
          </w:tcPr>
          <w:p w:rsidR="000E414C" w:rsidRPr="00631BF1" w:rsidRDefault="000E414C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414C" w:rsidRPr="00631BF1" w:rsidRDefault="000E414C" w:rsidP="00A77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1" w:type="dxa"/>
          </w:tcPr>
          <w:p w:rsidR="000E414C" w:rsidRPr="00DF054D" w:rsidRDefault="000E414C" w:rsidP="005F70CE">
            <w:pPr>
              <w:pStyle w:val="ConsPlusNormal"/>
              <w:jc w:val="center"/>
            </w:pPr>
            <w:r>
              <w:t>112 315,71</w:t>
            </w:r>
          </w:p>
        </w:tc>
        <w:tc>
          <w:tcPr>
            <w:tcW w:w="1275" w:type="dxa"/>
          </w:tcPr>
          <w:p w:rsidR="000E414C" w:rsidRPr="00631BF1" w:rsidRDefault="000E414C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110 000</w:t>
            </w:r>
          </w:p>
        </w:tc>
        <w:tc>
          <w:tcPr>
            <w:tcW w:w="1276" w:type="dxa"/>
            <w:gridSpan w:val="2"/>
          </w:tcPr>
          <w:p w:rsidR="000E414C" w:rsidRPr="00631BF1" w:rsidRDefault="000E414C" w:rsidP="00A77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110 000</w:t>
            </w:r>
          </w:p>
        </w:tc>
      </w:tr>
    </w:tbl>
    <w:p w:rsidR="00FA1350" w:rsidRPr="008A2856" w:rsidRDefault="00FA1350" w:rsidP="00FA1350">
      <w:pPr>
        <w:pStyle w:val="ConsPlusNonformat"/>
        <w:tabs>
          <w:tab w:val="left" w:pos="7371"/>
        </w:tabs>
        <w:ind w:right="113" w:firstLine="709"/>
        <w:jc w:val="both"/>
        <w:rPr>
          <w:szCs w:val="28"/>
        </w:rPr>
      </w:pPr>
    </w:p>
    <w:p w:rsidR="007F0864" w:rsidRDefault="007F0864" w:rsidP="007F0864">
      <w:pPr>
        <w:widowControl w:val="0"/>
        <w:autoSpaceDE w:val="0"/>
        <w:autoSpaceDN w:val="0"/>
        <w:jc w:val="center"/>
        <w:rPr>
          <w:szCs w:val="28"/>
        </w:rPr>
      </w:pPr>
    </w:p>
    <w:p w:rsidR="007F0864" w:rsidRDefault="007F0864" w:rsidP="007F0864">
      <w:pPr>
        <w:widowControl w:val="0"/>
        <w:autoSpaceDE w:val="0"/>
        <w:autoSpaceDN w:val="0"/>
        <w:jc w:val="center"/>
        <w:rPr>
          <w:szCs w:val="28"/>
        </w:rPr>
      </w:pPr>
    </w:p>
    <w:p w:rsidR="007F0864" w:rsidRDefault="007F0864" w:rsidP="007F0864">
      <w:pPr>
        <w:widowControl w:val="0"/>
        <w:autoSpaceDE w:val="0"/>
        <w:autoSpaceDN w:val="0"/>
        <w:jc w:val="center"/>
        <w:rPr>
          <w:szCs w:val="28"/>
        </w:rPr>
      </w:pPr>
    </w:p>
    <w:p w:rsidR="007F0864" w:rsidRDefault="007F0864" w:rsidP="007F0864">
      <w:pPr>
        <w:widowControl w:val="0"/>
        <w:autoSpaceDE w:val="0"/>
        <w:autoSpaceDN w:val="0"/>
        <w:jc w:val="center"/>
        <w:rPr>
          <w:szCs w:val="28"/>
        </w:rPr>
      </w:pPr>
    </w:p>
    <w:p w:rsidR="003F20DC" w:rsidRPr="008D46A3" w:rsidRDefault="003F20DC" w:rsidP="002016BD">
      <w:pPr>
        <w:widowControl w:val="0"/>
        <w:autoSpaceDE w:val="0"/>
        <w:autoSpaceDN w:val="0"/>
        <w:rPr>
          <w:szCs w:val="28"/>
        </w:rPr>
      </w:pPr>
    </w:p>
    <w:sectPr w:rsidR="003F20DC" w:rsidRPr="008D46A3" w:rsidSect="00D50BDB">
      <w:footerReference w:type="default" r:id="rId14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3E" w:rsidRDefault="00A7723E">
      <w:r>
        <w:separator/>
      </w:r>
    </w:p>
  </w:endnote>
  <w:endnote w:type="continuationSeparator" w:id="0">
    <w:p w:rsidR="00A7723E" w:rsidRDefault="00A7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3E" w:rsidRDefault="00A7723E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3E" w:rsidRDefault="00A7723E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3E" w:rsidRDefault="00A7723E">
      <w:r>
        <w:separator/>
      </w:r>
    </w:p>
  </w:footnote>
  <w:footnote w:type="continuationSeparator" w:id="0">
    <w:p w:rsidR="00A7723E" w:rsidRDefault="00A7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3E" w:rsidRDefault="00CF71E5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7723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7723E" w:rsidRDefault="00A7723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3E" w:rsidRDefault="00CF71E5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7723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605D5">
      <w:rPr>
        <w:rStyle w:val="af0"/>
        <w:noProof/>
      </w:rPr>
      <w:t>9</w:t>
    </w:r>
    <w:r>
      <w:rPr>
        <w:rStyle w:val="af0"/>
      </w:rPr>
      <w:fldChar w:fldCharType="end"/>
    </w:r>
  </w:p>
  <w:p w:rsidR="00A7723E" w:rsidRDefault="00A772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EA2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8027C6"/>
    <w:multiLevelType w:val="hybridMultilevel"/>
    <w:tmpl w:val="9BA242EC"/>
    <w:lvl w:ilvl="0" w:tplc="8C784078">
      <w:start w:val="6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5ED3"/>
    <w:multiLevelType w:val="multilevel"/>
    <w:tmpl w:val="E092F03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942" w:hanging="720"/>
      </w:pPr>
    </w:lvl>
    <w:lvl w:ilvl="3">
      <w:start w:val="1"/>
      <w:numFmt w:val="decimal"/>
      <w:isLgl/>
      <w:lvlText w:val="%1.%2.%3.%4."/>
      <w:lvlJc w:val="left"/>
      <w:pPr>
        <w:ind w:left="2662" w:hanging="1080"/>
      </w:pPr>
    </w:lvl>
    <w:lvl w:ilvl="4">
      <w:start w:val="1"/>
      <w:numFmt w:val="decimal"/>
      <w:isLgl/>
      <w:lvlText w:val="%1.%2.%3.%4.%5."/>
      <w:lvlJc w:val="left"/>
      <w:pPr>
        <w:ind w:left="3022" w:hanging="1080"/>
      </w:pPr>
    </w:lvl>
    <w:lvl w:ilvl="5">
      <w:start w:val="1"/>
      <w:numFmt w:val="decimal"/>
      <w:isLgl/>
      <w:lvlText w:val="%1.%2.%3.%4.%5.%6."/>
      <w:lvlJc w:val="left"/>
      <w:pPr>
        <w:ind w:left="3742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</w:lvl>
  </w:abstractNum>
  <w:abstractNum w:abstractNumId="3">
    <w:nsid w:val="524318C9"/>
    <w:multiLevelType w:val="hybridMultilevel"/>
    <w:tmpl w:val="FD809C34"/>
    <w:lvl w:ilvl="0" w:tplc="31F60818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53686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E736F95"/>
    <w:multiLevelType w:val="hybridMultilevel"/>
    <w:tmpl w:val="C82E3FDE"/>
    <w:lvl w:ilvl="0" w:tplc="87E62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B587A"/>
    <w:multiLevelType w:val="hybridMultilevel"/>
    <w:tmpl w:val="48569A88"/>
    <w:lvl w:ilvl="0" w:tplc="FF72757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1113AC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03B78"/>
    <w:rsid w:val="00004812"/>
    <w:rsid w:val="000131F9"/>
    <w:rsid w:val="00023687"/>
    <w:rsid w:val="00025A0D"/>
    <w:rsid w:val="00027ADF"/>
    <w:rsid w:val="0003379F"/>
    <w:rsid w:val="00041776"/>
    <w:rsid w:val="00041EEC"/>
    <w:rsid w:val="00051EF3"/>
    <w:rsid w:val="000553EC"/>
    <w:rsid w:val="000613FD"/>
    <w:rsid w:val="00064595"/>
    <w:rsid w:val="00066153"/>
    <w:rsid w:val="00067BF4"/>
    <w:rsid w:val="00073276"/>
    <w:rsid w:val="00073C9A"/>
    <w:rsid w:val="000753D7"/>
    <w:rsid w:val="000761C6"/>
    <w:rsid w:val="0008207B"/>
    <w:rsid w:val="00091E60"/>
    <w:rsid w:val="000924A4"/>
    <w:rsid w:val="00092ABD"/>
    <w:rsid w:val="000948FA"/>
    <w:rsid w:val="00097629"/>
    <w:rsid w:val="00097994"/>
    <w:rsid w:val="000A0A8C"/>
    <w:rsid w:val="000A15F4"/>
    <w:rsid w:val="000A73EE"/>
    <w:rsid w:val="000B4F72"/>
    <w:rsid w:val="000B7C04"/>
    <w:rsid w:val="000C2D90"/>
    <w:rsid w:val="000C53DF"/>
    <w:rsid w:val="000D5406"/>
    <w:rsid w:val="000E414C"/>
    <w:rsid w:val="000F2009"/>
    <w:rsid w:val="000F33FB"/>
    <w:rsid w:val="00100C5C"/>
    <w:rsid w:val="00101EBA"/>
    <w:rsid w:val="00102BEB"/>
    <w:rsid w:val="0010579D"/>
    <w:rsid w:val="00106DDF"/>
    <w:rsid w:val="001117CA"/>
    <w:rsid w:val="0011225E"/>
    <w:rsid w:val="001135FC"/>
    <w:rsid w:val="0012505B"/>
    <w:rsid w:val="00127514"/>
    <w:rsid w:val="00132B2C"/>
    <w:rsid w:val="00135F71"/>
    <w:rsid w:val="001366B9"/>
    <w:rsid w:val="00136FFB"/>
    <w:rsid w:val="00141BA5"/>
    <w:rsid w:val="00143108"/>
    <w:rsid w:val="00150836"/>
    <w:rsid w:val="00156B14"/>
    <w:rsid w:val="001600FF"/>
    <w:rsid w:val="0016436C"/>
    <w:rsid w:val="00172B95"/>
    <w:rsid w:val="001735E7"/>
    <w:rsid w:val="0017411E"/>
    <w:rsid w:val="00190ED9"/>
    <w:rsid w:val="00192A5C"/>
    <w:rsid w:val="001940B5"/>
    <w:rsid w:val="00194151"/>
    <w:rsid w:val="001A4CC2"/>
    <w:rsid w:val="001A55B6"/>
    <w:rsid w:val="001A58DC"/>
    <w:rsid w:val="001B2E61"/>
    <w:rsid w:val="001B2F93"/>
    <w:rsid w:val="001B3468"/>
    <w:rsid w:val="001B7059"/>
    <w:rsid w:val="001D3A0F"/>
    <w:rsid w:val="001D552F"/>
    <w:rsid w:val="001E0BE4"/>
    <w:rsid w:val="001E3D2C"/>
    <w:rsid w:val="001F1F42"/>
    <w:rsid w:val="002016BD"/>
    <w:rsid w:val="00202133"/>
    <w:rsid w:val="002032B2"/>
    <w:rsid w:val="00212D89"/>
    <w:rsid w:val="002255E2"/>
    <w:rsid w:val="002319B3"/>
    <w:rsid w:val="002342A8"/>
    <w:rsid w:val="00235E24"/>
    <w:rsid w:val="00236A2F"/>
    <w:rsid w:val="002434DF"/>
    <w:rsid w:val="0024583C"/>
    <w:rsid w:val="002470ED"/>
    <w:rsid w:val="00255279"/>
    <w:rsid w:val="00255ABF"/>
    <w:rsid w:val="00256A43"/>
    <w:rsid w:val="002615FF"/>
    <w:rsid w:val="00265BFF"/>
    <w:rsid w:val="00265F66"/>
    <w:rsid w:val="00266542"/>
    <w:rsid w:val="00270D60"/>
    <w:rsid w:val="0027113F"/>
    <w:rsid w:val="0027279C"/>
    <w:rsid w:val="0027463D"/>
    <w:rsid w:val="002801CC"/>
    <w:rsid w:val="002802BE"/>
    <w:rsid w:val="0029532F"/>
    <w:rsid w:val="002A1894"/>
    <w:rsid w:val="002B0C47"/>
    <w:rsid w:val="002D01E0"/>
    <w:rsid w:val="002D4B61"/>
    <w:rsid w:val="002E39D0"/>
    <w:rsid w:val="003014F8"/>
    <w:rsid w:val="00301AD9"/>
    <w:rsid w:val="003036F9"/>
    <w:rsid w:val="003115D1"/>
    <w:rsid w:val="00311DAC"/>
    <w:rsid w:val="00322783"/>
    <w:rsid w:val="00333446"/>
    <w:rsid w:val="00341B5C"/>
    <w:rsid w:val="0034315F"/>
    <w:rsid w:val="00347CE3"/>
    <w:rsid w:val="0035310F"/>
    <w:rsid w:val="00354C5F"/>
    <w:rsid w:val="00356CC3"/>
    <w:rsid w:val="0036013B"/>
    <w:rsid w:val="003605D5"/>
    <w:rsid w:val="003720F5"/>
    <w:rsid w:val="003768FF"/>
    <w:rsid w:val="003812F5"/>
    <w:rsid w:val="00382A66"/>
    <w:rsid w:val="00382AC8"/>
    <w:rsid w:val="0038316A"/>
    <w:rsid w:val="0039009E"/>
    <w:rsid w:val="003929CF"/>
    <w:rsid w:val="00392E90"/>
    <w:rsid w:val="00395B32"/>
    <w:rsid w:val="003A2DB4"/>
    <w:rsid w:val="003A62BD"/>
    <w:rsid w:val="003B371B"/>
    <w:rsid w:val="003B5315"/>
    <w:rsid w:val="003B7968"/>
    <w:rsid w:val="003C1D5D"/>
    <w:rsid w:val="003C2B7C"/>
    <w:rsid w:val="003C2D6B"/>
    <w:rsid w:val="003C40B0"/>
    <w:rsid w:val="003D0C22"/>
    <w:rsid w:val="003D2C79"/>
    <w:rsid w:val="003D3F29"/>
    <w:rsid w:val="003D4B60"/>
    <w:rsid w:val="003E682F"/>
    <w:rsid w:val="003F20DC"/>
    <w:rsid w:val="003F3584"/>
    <w:rsid w:val="003F5FB8"/>
    <w:rsid w:val="00402A48"/>
    <w:rsid w:val="00407F5A"/>
    <w:rsid w:val="0041177A"/>
    <w:rsid w:val="004142C1"/>
    <w:rsid w:val="00415658"/>
    <w:rsid w:val="0041780C"/>
    <w:rsid w:val="004217ED"/>
    <w:rsid w:val="00424E7B"/>
    <w:rsid w:val="0043383E"/>
    <w:rsid w:val="0044171D"/>
    <w:rsid w:val="00444B64"/>
    <w:rsid w:val="0047083E"/>
    <w:rsid w:val="004713E2"/>
    <w:rsid w:val="00472694"/>
    <w:rsid w:val="004746FF"/>
    <w:rsid w:val="004778DF"/>
    <w:rsid w:val="00482A25"/>
    <w:rsid w:val="0048336C"/>
    <w:rsid w:val="004835AD"/>
    <w:rsid w:val="004869ED"/>
    <w:rsid w:val="0048734B"/>
    <w:rsid w:val="00495B37"/>
    <w:rsid w:val="004A5AE7"/>
    <w:rsid w:val="004C31E2"/>
    <w:rsid w:val="004D07E6"/>
    <w:rsid w:val="004E77BA"/>
    <w:rsid w:val="004F6BB4"/>
    <w:rsid w:val="005011FB"/>
    <w:rsid w:val="00507C86"/>
    <w:rsid w:val="0051498D"/>
    <w:rsid w:val="00514F17"/>
    <w:rsid w:val="00524B93"/>
    <w:rsid w:val="00533903"/>
    <w:rsid w:val="00534D66"/>
    <w:rsid w:val="005370B9"/>
    <w:rsid w:val="00540DA1"/>
    <w:rsid w:val="005414A5"/>
    <w:rsid w:val="00545048"/>
    <w:rsid w:val="005560BB"/>
    <w:rsid w:val="00556208"/>
    <w:rsid w:val="005616E1"/>
    <w:rsid w:val="005656D9"/>
    <w:rsid w:val="005666B9"/>
    <w:rsid w:val="0056780D"/>
    <w:rsid w:val="005840C7"/>
    <w:rsid w:val="0059201E"/>
    <w:rsid w:val="005955BE"/>
    <w:rsid w:val="005959F8"/>
    <w:rsid w:val="005A0EF7"/>
    <w:rsid w:val="005B4F20"/>
    <w:rsid w:val="005B52E2"/>
    <w:rsid w:val="005B5FE7"/>
    <w:rsid w:val="005B6A1A"/>
    <w:rsid w:val="005C132D"/>
    <w:rsid w:val="005C46F3"/>
    <w:rsid w:val="005C49D1"/>
    <w:rsid w:val="005D0F72"/>
    <w:rsid w:val="005D1B55"/>
    <w:rsid w:val="005D3AD1"/>
    <w:rsid w:val="005D4D78"/>
    <w:rsid w:val="005E4A3C"/>
    <w:rsid w:val="005F2468"/>
    <w:rsid w:val="005F69B1"/>
    <w:rsid w:val="00600D57"/>
    <w:rsid w:val="00601035"/>
    <w:rsid w:val="00603671"/>
    <w:rsid w:val="00610187"/>
    <w:rsid w:val="006124BA"/>
    <w:rsid w:val="00626B21"/>
    <w:rsid w:val="00627E03"/>
    <w:rsid w:val="00631BF1"/>
    <w:rsid w:val="00636495"/>
    <w:rsid w:val="00651C4E"/>
    <w:rsid w:val="00653DB5"/>
    <w:rsid w:val="00656A7D"/>
    <w:rsid w:val="00666F6C"/>
    <w:rsid w:val="00673AC7"/>
    <w:rsid w:val="006751D0"/>
    <w:rsid w:val="00676432"/>
    <w:rsid w:val="00680806"/>
    <w:rsid w:val="00683211"/>
    <w:rsid w:val="00691A7B"/>
    <w:rsid w:val="0069594D"/>
    <w:rsid w:val="006A5598"/>
    <w:rsid w:val="006B127F"/>
    <w:rsid w:val="006B5A09"/>
    <w:rsid w:val="006C0411"/>
    <w:rsid w:val="006D2B57"/>
    <w:rsid w:val="006E0DF4"/>
    <w:rsid w:val="006F1C37"/>
    <w:rsid w:val="006F2B94"/>
    <w:rsid w:val="006F5B79"/>
    <w:rsid w:val="006F5F17"/>
    <w:rsid w:val="00700475"/>
    <w:rsid w:val="00700E9D"/>
    <w:rsid w:val="0070578A"/>
    <w:rsid w:val="00715A69"/>
    <w:rsid w:val="00721C0B"/>
    <w:rsid w:val="00723514"/>
    <w:rsid w:val="00723762"/>
    <w:rsid w:val="00724BA1"/>
    <w:rsid w:val="00730CE3"/>
    <w:rsid w:val="00731FCC"/>
    <w:rsid w:val="00733BEE"/>
    <w:rsid w:val="00735737"/>
    <w:rsid w:val="007357A4"/>
    <w:rsid w:val="00736339"/>
    <w:rsid w:val="00736F82"/>
    <w:rsid w:val="007419D6"/>
    <w:rsid w:val="00755375"/>
    <w:rsid w:val="00776365"/>
    <w:rsid w:val="007807DC"/>
    <w:rsid w:val="00783531"/>
    <w:rsid w:val="00783DE8"/>
    <w:rsid w:val="00792EAB"/>
    <w:rsid w:val="00792FBD"/>
    <w:rsid w:val="00797654"/>
    <w:rsid w:val="00797669"/>
    <w:rsid w:val="007A2737"/>
    <w:rsid w:val="007A3015"/>
    <w:rsid w:val="007A48C1"/>
    <w:rsid w:val="007A6EFE"/>
    <w:rsid w:val="007A78BE"/>
    <w:rsid w:val="007B007B"/>
    <w:rsid w:val="007B2C9C"/>
    <w:rsid w:val="007B5B9C"/>
    <w:rsid w:val="007B6813"/>
    <w:rsid w:val="007C79A9"/>
    <w:rsid w:val="007C7AB6"/>
    <w:rsid w:val="007D2266"/>
    <w:rsid w:val="007D3046"/>
    <w:rsid w:val="007F0864"/>
    <w:rsid w:val="007F09E0"/>
    <w:rsid w:val="007F2EB1"/>
    <w:rsid w:val="007F630F"/>
    <w:rsid w:val="007F7495"/>
    <w:rsid w:val="008002BB"/>
    <w:rsid w:val="00801390"/>
    <w:rsid w:val="0081048D"/>
    <w:rsid w:val="00811FD9"/>
    <w:rsid w:val="00813CF1"/>
    <w:rsid w:val="008148E0"/>
    <w:rsid w:val="00814CBA"/>
    <w:rsid w:val="00816AF8"/>
    <w:rsid w:val="00816DAF"/>
    <w:rsid w:val="008179E1"/>
    <w:rsid w:val="00826A3D"/>
    <w:rsid w:val="00843BBE"/>
    <w:rsid w:val="00844130"/>
    <w:rsid w:val="00846215"/>
    <w:rsid w:val="008515EA"/>
    <w:rsid w:val="008532C7"/>
    <w:rsid w:val="008539C8"/>
    <w:rsid w:val="00862230"/>
    <w:rsid w:val="008645F6"/>
    <w:rsid w:val="0086735A"/>
    <w:rsid w:val="008725CB"/>
    <w:rsid w:val="00873434"/>
    <w:rsid w:val="008741B6"/>
    <w:rsid w:val="008804E2"/>
    <w:rsid w:val="00885BF2"/>
    <w:rsid w:val="00886365"/>
    <w:rsid w:val="00886C0F"/>
    <w:rsid w:val="00887319"/>
    <w:rsid w:val="00890BD5"/>
    <w:rsid w:val="008936EC"/>
    <w:rsid w:val="00895FC9"/>
    <w:rsid w:val="008A073B"/>
    <w:rsid w:val="008A2856"/>
    <w:rsid w:val="008B2620"/>
    <w:rsid w:val="008B2D63"/>
    <w:rsid w:val="008B397A"/>
    <w:rsid w:val="008B77CD"/>
    <w:rsid w:val="008C009E"/>
    <w:rsid w:val="008C2860"/>
    <w:rsid w:val="008D3CAA"/>
    <w:rsid w:val="008D46A3"/>
    <w:rsid w:val="008E424F"/>
    <w:rsid w:val="008E4C4A"/>
    <w:rsid w:val="009008D3"/>
    <w:rsid w:val="009044FB"/>
    <w:rsid w:val="009135F8"/>
    <w:rsid w:val="00921A71"/>
    <w:rsid w:val="009225C5"/>
    <w:rsid w:val="00923BAE"/>
    <w:rsid w:val="009245D5"/>
    <w:rsid w:val="00925837"/>
    <w:rsid w:val="00932AC0"/>
    <w:rsid w:val="00932C53"/>
    <w:rsid w:val="00934AE6"/>
    <w:rsid w:val="00935A5A"/>
    <w:rsid w:val="00935BA3"/>
    <w:rsid w:val="00942009"/>
    <w:rsid w:val="00952E3D"/>
    <w:rsid w:val="009657C2"/>
    <w:rsid w:val="009737F1"/>
    <w:rsid w:val="00987872"/>
    <w:rsid w:val="00992FF4"/>
    <w:rsid w:val="00996EB6"/>
    <w:rsid w:val="009A6C4C"/>
    <w:rsid w:val="009A6EAA"/>
    <w:rsid w:val="009B2EF6"/>
    <w:rsid w:val="009B42F5"/>
    <w:rsid w:val="009B578F"/>
    <w:rsid w:val="009B5A7B"/>
    <w:rsid w:val="009C011A"/>
    <w:rsid w:val="009C3B00"/>
    <w:rsid w:val="009C3D37"/>
    <w:rsid w:val="009E1D19"/>
    <w:rsid w:val="009E334B"/>
    <w:rsid w:val="009E5FE0"/>
    <w:rsid w:val="009E7392"/>
    <w:rsid w:val="009F0B51"/>
    <w:rsid w:val="009F0EE7"/>
    <w:rsid w:val="009F4706"/>
    <w:rsid w:val="009F6B6D"/>
    <w:rsid w:val="00A00114"/>
    <w:rsid w:val="00A014B2"/>
    <w:rsid w:val="00A14727"/>
    <w:rsid w:val="00A16F73"/>
    <w:rsid w:val="00A20932"/>
    <w:rsid w:val="00A214F0"/>
    <w:rsid w:val="00A27273"/>
    <w:rsid w:val="00A30F1B"/>
    <w:rsid w:val="00A35176"/>
    <w:rsid w:val="00A36AC4"/>
    <w:rsid w:val="00A442D4"/>
    <w:rsid w:val="00A5216D"/>
    <w:rsid w:val="00A5531D"/>
    <w:rsid w:val="00A555C8"/>
    <w:rsid w:val="00A62197"/>
    <w:rsid w:val="00A6237B"/>
    <w:rsid w:val="00A6256A"/>
    <w:rsid w:val="00A665C8"/>
    <w:rsid w:val="00A6785D"/>
    <w:rsid w:val="00A701BA"/>
    <w:rsid w:val="00A70A28"/>
    <w:rsid w:val="00A75662"/>
    <w:rsid w:val="00A7723E"/>
    <w:rsid w:val="00A859E0"/>
    <w:rsid w:val="00A93D4C"/>
    <w:rsid w:val="00A952DB"/>
    <w:rsid w:val="00A952F0"/>
    <w:rsid w:val="00AA0AC7"/>
    <w:rsid w:val="00AB2437"/>
    <w:rsid w:val="00AB46A1"/>
    <w:rsid w:val="00AD08A8"/>
    <w:rsid w:val="00AD47D6"/>
    <w:rsid w:val="00AE079A"/>
    <w:rsid w:val="00AE0B25"/>
    <w:rsid w:val="00AF0245"/>
    <w:rsid w:val="00AF595F"/>
    <w:rsid w:val="00AF6614"/>
    <w:rsid w:val="00AF6C5A"/>
    <w:rsid w:val="00B01DB0"/>
    <w:rsid w:val="00B02D6D"/>
    <w:rsid w:val="00B061B2"/>
    <w:rsid w:val="00B0643D"/>
    <w:rsid w:val="00B065E5"/>
    <w:rsid w:val="00B1447A"/>
    <w:rsid w:val="00B30EFB"/>
    <w:rsid w:val="00B4063C"/>
    <w:rsid w:val="00B429F5"/>
    <w:rsid w:val="00B43AC1"/>
    <w:rsid w:val="00B44ECE"/>
    <w:rsid w:val="00B450EF"/>
    <w:rsid w:val="00B456FE"/>
    <w:rsid w:val="00B6192B"/>
    <w:rsid w:val="00B621D4"/>
    <w:rsid w:val="00B7454E"/>
    <w:rsid w:val="00B77AA5"/>
    <w:rsid w:val="00B80764"/>
    <w:rsid w:val="00B83FA1"/>
    <w:rsid w:val="00B87675"/>
    <w:rsid w:val="00B921B5"/>
    <w:rsid w:val="00B94CF3"/>
    <w:rsid w:val="00BA18AE"/>
    <w:rsid w:val="00BA52F6"/>
    <w:rsid w:val="00BA68C5"/>
    <w:rsid w:val="00BC05B8"/>
    <w:rsid w:val="00BC68A3"/>
    <w:rsid w:val="00BD4641"/>
    <w:rsid w:val="00BD57CD"/>
    <w:rsid w:val="00BE3DF8"/>
    <w:rsid w:val="00BE7356"/>
    <w:rsid w:val="00BF18D1"/>
    <w:rsid w:val="00BF3AEE"/>
    <w:rsid w:val="00BF44F7"/>
    <w:rsid w:val="00BF4CC5"/>
    <w:rsid w:val="00BF746A"/>
    <w:rsid w:val="00BF7A9D"/>
    <w:rsid w:val="00C015E4"/>
    <w:rsid w:val="00C05880"/>
    <w:rsid w:val="00C17F88"/>
    <w:rsid w:val="00C20292"/>
    <w:rsid w:val="00C21D8A"/>
    <w:rsid w:val="00C263F1"/>
    <w:rsid w:val="00C264DE"/>
    <w:rsid w:val="00C26981"/>
    <w:rsid w:val="00C309CD"/>
    <w:rsid w:val="00C329E8"/>
    <w:rsid w:val="00C33339"/>
    <w:rsid w:val="00C46465"/>
    <w:rsid w:val="00C54EC3"/>
    <w:rsid w:val="00C56F94"/>
    <w:rsid w:val="00C60A41"/>
    <w:rsid w:val="00C618EF"/>
    <w:rsid w:val="00C64ED2"/>
    <w:rsid w:val="00C71176"/>
    <w:rsid w:val="00C72206"/>
    <w:rsid w:val="00C842B6"/>
    <w:rsid w:val="00C93657"/>
    <w:rsid w:val="00CB3738"/>
    <w:rsid w:val="00CC0B5D"/>
    <w:rsid w:val="00CC1C07"/>
    <w:rsid w:val="00CC5034"/>
    <w:rsid w:val="00CD1B6D"/>
    <w:rsid w:val="00CF0EAC"/>
    <w:rsid w:val="00CF1B66"/>
    <w:rsid w:val="00CF3E9C"/>
    <w:rsid w:val="00CF71E5"/>
    <w:rsid w:val="00D00746"/>
    <w:rsid w:val="00D03238"/>
    <w:rsid w:val="00D05658"/>
    <w:rsid w:val="00D07259"/>
    <w:rsid w:val="00D07390"/>
    <w:rsid w:val="00D1738A"/>
    <w:rsid w:val="00D20FAC"/>
    <w:rsid w:val="00D268CB"/>
    <w:rsid w:val="00D30D5D"/>
    <w:rsid w:val="00D325B3"/>
    <w:rsid w:val="00D370CC"/>
    <w:rsid w:val="00D456D3"/>
    <w:rsid w:val="00D45F33"/>
    <w:rsid w:val="00D50B4E"/>
    <w:rsid w:val="00D50BDB"/>
    <w:rsid w:val="00D5283D"/>
    <w:rsid w:val="00D54DDE"/>
    <w:rsid w:val="00D6799C"/>
    <w:rsid w:val="00D73FD9"/>
    <w:rsid w:val="00D764BB"/>
    <w:rsid w:val="00D86AF9"/>
    <w:rsid w:val="00D95BDA"/>
    <w:rsid w:val="00D97DDC"/>
    <w:rsid w:val="00DA2DE0"/>
    <w:rsid w:val="00DB3D9E"/>
    <w:rsid w:val="00DB673E"/>
    <w:rsid w:val="00DC01C6"/>
    <w:rsid w:val="00DC6AFC"/>
    <w:rsid w:val="00DD3E17"/>
    <w:rsid w:val="00DD4104"/>
    <w:rsid w:val="00DD5558"/>
    <w:rsid w:val="00DD598A"/>
    <w:rsid w:val="00DE1DFC"/>
    <w:rsid w:val="00DE324D"/>
    <w:rsid w:val="00DE5D3C"/>
    <w:rsid w:val="00DE5F57"/>
    <w:rsid w:val="00DF054D"/>
    <w:rsid w:val="00DF2740"/>
    <w:rsid w:val="00DF3619"/>
    <w:rsid w:val="00DF43A0"/>
    <w:rsid w:val="00DF49E0"/>
    <w:rsid w:val="00DF59EC"/>
    <w:rsid w:val="00E03169"/>
    <w:rsid w:val="00E10755"/>
    <w:rsid w:val="00E13397"/>
    <w:rsid w:val="00E20384"/>
    <w:rsid w:val="00E21F87"/>
    <w:rsid w:val="00E22AA8"/>
    <w:rsid w:val="00E43729"/>
    <w:rsid w:val="00E50BAA"/>
    <w:rsid w:val="00E51621"/>
    <w:rsid w:val="00E6245C"/>
    <w:rsid w:val="00E67AA4"/>
    <w:rsid w:val="00E73F33"/>
    <w:rsid w:val="00E7470B"/>
    <w:rsid w:val="00E8075A"/>
    <w:rsid w:val="00E8319B"/>
    <w:rsid w:val="00E91023"/>
    <w:rsid w:val="00E91446"/>
    <w:rsid w:val="00EA2280"/>
    <w:rsid w:val="00EC4A5D"/>
    <w:rsid w:val="00EC6C0D"/>
    <w:rsid w:val="00ED0D7E"/>
    <w:rsid w:val="00ED39F4"/>
    <w:rsid w:val="00EF40FA"/>
    <w:rsid w:val="00F0582C"/>
    <w:rsid w:val="00F15E71"/>
    <w:rsid w:val="00F16BCE"/>
    <w:rsid w:val="00F22F1F"/>
    <w:rsid w:val="00F245CC"/>
    <w:rsid w:val="00F27CAF"/>
    <w:rsid w:val="00F30689"/>
    <w:rsid w:val="00F3081F"/>
    <w:rsid w:val="00F31ED4"/>
    <w:rsid w:val="00F34A70"/>
    <w:rsid w:val="00F35200"/>
    <w:rsid w:val="00F357DC"/>
    <w:rsid w:val="00F65452"/>
    <w:rsid w:val="00F6686C"/>
    <w:rsid w:val="00F80ECF"/>
    <w:rsid w:val="00F814B7"/>
    <w:rsid w:val="00F822D3"/>
    <w:rsid w:val="00F86167"/>
    <w:rsid w:val="00F902E7"/>
    <w:rsid w:val="00F9254A"/>
    <w:rsid w:val="00F96E37"/>
    <w:rsid w:val="00FA1350"/>
    <w:rsid w:val="00FA7356"/>
    <w:rsid w:val="00FB001C"/>
    <w:rsid w:val="00FC0B9A"/>
    <w:rsid w:val="00FC709E"/>
    <w:rsid w:val="00FD20AB"/>
    <w:rsid w:val="00FE23D7"/>
    <w:rsid w:val="00FE2692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50BDB"/>
    <w:rPr>
      <w:sz w:val="28"/>
    </w:rPr>
  </w:style>
  <w:style w:type="character" w:customStyle="1" w:styleId="a6">
    <w:name w:val="Основной текст Знак"/>
    <w:link w:val="a5"/>
    <w:rsid w:val="00D50BD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50BDB"/>
    <w:rPr>
      <w:sz w:val="28"/>
    </w:rPr>
  </w:style>
  <w:style w:type="character" w:styleId="af0">
    <w:name w:val="page number"/>
    <w:rsid w:val="00D50BDB"/>
  </w:style>
  <w:style w:type="paragraph" w:styleId="af1">
    <w:name w:val="No Spacing"/>
    <w:uiPriority w:val="1"/>
    <w:qFormat/>
    <w:rsid w:val="00D50BDB"/>
    <w:rPr>
      <w:sz w:val="28"/>
    </w:rPr>
  </w:style>
  <w:style w:type="paragraph" w:customStyle="1" w:styleId="af2">
    <w:name w:val="Регистр"/>
    <w:rsid w:val="00D50BDB"/>
    <w:rPr>
      <w:sz w:val="28"/>
    </w:rPr>
  </w:style>
  <w:style w:type="paragraph" w:customStyle="1" w:styleId="ConsPlusNormal">
    <w:name w:val="ConsPlusNormal"/>
    <w:uiPriority w:val="99"/>
    <w:qFormat/>
    <w:rsid w:val="00D50BDB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aliases w:val="Обычный (Web)1,Обычный (Web)11"/>
    <w:basedOn w:val="a"/>
    <w:uiPriority w:val="99"/>
    <w:qFormat/>
    <w:rsid w:val="00D50B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50B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50B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D50BDB"/>
    <w:rPr>
      <w:color w:val="0000FF"/>
      <w:u w:val="single"/>
    </w:rPr>
  </w:style>
  <w:style w:type="character" w:customStyle="1" w:styleId="defaultlabelstyle3">
    <w:name w:val="defaultlabelstyle3"/>
    <w:rsid w:val="00D50BDB"/>
    <w:rPr>
      <w:rFonts w:ascii="Trebuchet MS" w:hAnsi="Trebuchet MS" w:hint="default"/>
      <w:color w:val="333333"/>
    </w:rPr>
  </w:style>
  <w:style w:type="paragraph" w:styleId="af5">
    <w:name w:val="List Paragraph"/>
    <w:basedOn w:val="a"/>
    <w:uiPriority w:val="34"/>
    <w:qFormat/>
    <w:rsid w:val="00D50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выноски Знак"/>
    <w:link w:val="ae"/>
    <w:rsid w:val="00D50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50BDB"/>
    <w:rPr>
      <w:sz w:val="28"/>
    </w:rPr>
  </w:style>
  <w:style w:type="character" w:customStyle="1" w:styleId="a6">
    <w:name w:val="Основной текст Знак"/>
    <w:link w:val="a5"/>
    <w:rsid w:val="00D50BD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50BDB"/>
    <w:rPr>
      <w:sz w:val="28"/>
    </w:rPr>
  </w:style>
  <w:style w:type="character" w:styleId="af0">
    <w:name w:val="page number"/>
    <w:rsid w:val="00D50BDB"/>
  </w:style>
  <w:style w:type="paragraph" w:styleId="af1">
    <w:name w:val="No Spacing"/>
    <w:uiPriority w:val="1"/>
    <w:qFormat/>
    <w:rsid w:val="00D50BDB"/>
    <w:rPr>
      <w:sz w:val="28"/>
    </w:rPr>
  </w:style>
  <w:style w:type="paragraph" w:customStyle="1" w:styleId="af2">
    <w:name w:val="Регистр"/>
    <w:rsid w:val="00D50BDB"/>
    <w:rPr>
      <w:sz w:val="28"/>
    </w:rPr>
  </w:style>
  <w:style w:type="paragraph" w:customStyle="1" w:styleId="ConsPlusNormal">
    <w:name w:val="ConsPlusNormal"/>
    <w:uiPriority w:val="99"/>
    <w:qFormat/>
    <w:rsid w:val="00D50BDB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aliases w:val="Обычный (Web)1,Обычный (Web)11"/>
    <w:basedOn w:val="a"/>
    <w:uiPriority w:val="99"/>
    <w:qFormat/>
    <w:rsid w:val="00D50B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50B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50B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D50BDB"/>
    <w:rPr>
      <w:color w:val="0000FF"/>
      <w:u w:val="single"/>
    </w:rPr>
  </w:style>
  <w:style w:type="character" w:customStyle="1" w:styleId="defaultlabelstyle3">
    <w:name w:val="defaultlabelstyle3"/>
    <w:rsid w:val="00D50BDB"/>
    <w:rPr>
      <w:rFonts w:ascii="Trebuchet MS" w:hAnsi="Trebuchet MS" w:hint="default"/>
      <w:color w:val="333333"/>
    </w:rPr>
  </w:style>
  <w:style w:type="paragraph" w:styleId="af5">
    <w:name w:val="List Paragraph"/>
    <w:basedOn w:val="a"/>
    <w:qFormat/>
    <w:rsid w:val="00D50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выноски Знак"/>
    <w:link w:val="ae"/>
    <w:rsid w:val="00D5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4BC8DA1171356F27FBDFC31998F4E3F8B1B8834AC523877414D75CA7q4d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4D7B-ACB6-4BA8-B150-18E29A30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327</TotalTime>
  <Pages>9</Pages>
  <Words>1270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115</cp:revision>
  <cp:lastPrinted>2021-12-23T11:19:00Z</cp:lastPrinted>
  <dcterms:created xsi:type="dcterms:W3CDTF">2021-11-10T12:06:00Z</dcterms:created>
  <dcterms:modified xsi:type="dcterms:W3CDTF">2021-12-23T11:19:00Z</dcterms:modified>
</cp:coreProperties>
</file>