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52" w:rsidRPr="007C705B" w:rsidRDefault="00E73362" w:rsidP="00FF4C88">
      <w:pPr>
        <w:pStyle w:val="a6"/>
        <w:spacing w:after="0"/>
        <w:ind w:right="4677"/>
        <w:rPr>
          <w:sz w:val="27"/>
          <w:szCs w:val="27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01F3D" wp14:editId="7A8B5261">
                <wp:simplePos x="0" y="0"/>
                <wp:positionH relativeFrom="page">
                  <wp:posOffset>1764030</wp:posOffset>
                </wp:positionH>
                <wp:positionV relativeFrom="page">
                  <wp:posOffset>2225675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CA8" w:rsidRPr="00FB6818" w:rsidRDefault="00E73362" w:rsidP="00E73362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27.12.2021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38.9pt;margin-top:175.25pt;width:100.6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2cYsw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" filled="f" stroked="f">
                <v:textbox inset="0,0,0,0">
                  <w:txbxContent>
                    <w:p w:rsidR="00BF6CA8" w:rsidRPr="00FB6818" w:rsidRDefault="00E73362" w:rsidP="00E73362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27.12.2021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5BD86" wp14:editId="3274896F">
                <wp:simplePos x="0" y="0"/>
                <wp:positionH relativeFrom="page">
                  <wp:posOffset>5470525</wp:posOffset>
                </wp:positionH>
                <wp:positionV relativeFrom="page">
                  <wp:posOffset>2225675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CA8" w:rsidRPr="00FB6818" w:rsidRDefault="00E73362" w:rsidP="00E73362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655-п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430.75pt;margin-top:175.25pt;width:100.6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4N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" filled="f" stroked="f">
                <v:textbox inset="0,0,0,0">
                  <w:txbxContent>
                    <w:p w:rsidR="00BF6CA8" w:rsidRPr="00FB6818" w:rsidRDefault="00E73362" w:rsidP="00E73362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655-п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7759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9334D" wp14:editId="30C1F1DB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CA8" w:rsidRPr="00482A25" w:rsidRDefault="00BF6CA8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bZ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Cea8bZ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BF6CA8" w:rsidRPr="00482A25" w:rsidRDefault="00BF6CA8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7759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683315" wp14:editId="077C5BEA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CA8" w:rsidRPr="00482A25" w:rsidRDefault="00BF6CA8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1r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UWsNa7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BF6CA8" w:rsidRPr="00482A25" w:rsidRDefault="00BF6CA8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7759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DEC4B9" wp14:editId="252DC733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CA8" w:rsidRDefault="00BF6CA8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Ik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dT3iJL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BF6CA8" w:rsidRDefault="00BF6CA8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7C705B">
        <w:rPr>
          <w:b w:val="0"/>
          <w:noProof/>
          <w:sz w:val="27"/>
          <w:szCs w:val="27"/>
        </w:rPr>
        <w:drawing>
          <wp:anchor distT="0" distB="0" distL="114300" distR="114300" simplePos="0" relativeHeight="251656192" behindDoc="0" locked="0" layoutInCell="1" allowOverlap="1" wp14:anchorId="683FA8C5" wp14:editId="6D3A8513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AD5" w:rsidRPr="007C705B">
        <w:rPr>
          <w:sz w:val="27"/>
          <w:szCs w:val="27"/>
        </w:rPr>
        <w:t xml:space="preserve">Об </w:t>
      </w:r>
      <w:r w:rsidR="00AE6C72" w:rsidRPr="007C705B">
        <w:rPr>
          <w:sz w:val="27"/>
          <w:szCs w:val="27"/>
        </w:rPr>
        <w:t>у</w:t>
      </w:r>
      <w:r w:rsidR="009E35DA">
        <w:rPr>
          <w:sz w:val="27"/>
          <w:szCs w:val="27"/>
        </w:rPr>
        <w:t xml:space="preserve">тверждении </w:t>
      </w:r>
      <w:r w:rsidR="00674799">
        <w:rPr>
          <w:sz w:val="27"/>
          <w:szCs w:val="27"/>
        </w:rPr>
        <w:t>А</w:t>
      </w:r>
      <w:r w:rsidR="009E35DA">
        <w:rPr>
          <w:sz w:val="27"/>
          <w:szCs w:val="27"/>
        </w:rPr>
        <w:t>дминистративного регламента предоставлени</w:t>
      </w:r>
      <w:r w:rsidR="00BF6CA8">
        <w:rPr>
          <w:sz w:val="27"/>
          <w:szCs w:val="27"/>
        </w:rPr>
        <w:t>я</w:t>
      </w:r>
      <w:r w:rsidR="009E35DA">
        <w:rPr>
          <w:sz w:val="27"/>
          <w:szCs w:val="27"/>
        </w:rPr>
        <w:t xml:space="preserve"> муниципальной услуги «</w:t>
      </w:r>
      <w:r w:rsidR="00B60C5E" w:rsidRPr="005A63CA">
        <w:rPr>
          <w:szCs w:val="28"/>
        </w:rPr>
        <w:t>Перевод жилого помещения в нежилое или нежилого помещения в жилое помещение</w:t>
      </w:r>
      <w:r w:rsidR="00DA4C20">
        <w:rPr>
          <w:sz w:val="27"/>
          <w:szCs w:val="27"/>
        </w:rPr>
        <w:t>»</w:t>
      </w:r>
      <w:r w:rsidR="009E35DA">
        <w:rPr>
          <w:sz w:val="27"/>
          <w:szCs w:val="27"/>
        </w:rPr>
        <w:t xml:space="preserve"> </w:t>
      </w:r>
    </w:p>
    <w:p w:rsidR="007C705B" w:rsidRDefault="007C705B" w:rsidP="007C705B">
      <w:pPr>
        <w:spacing w:line="360" w:lineRule="exact"/>
        <w:ind w:firstLine="709"/>
        <w:jc w:val="both"/>
        <w:rPr>
          <w:color w:val="000000"/>
          <w:sz w:val="27"/>
          <w:szCs w:val="27"/>
        </w:rPr>
      </w:pPr>
    </w:p>
    <w:p w:rsidR="009E35DA" w:rsidRPr="009E39F6" w:rsidRDefault="009E35DA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Pr="00540A0C">
        <w:rPr>
          <w:szCs w:val="28"/>
        </w:rPr>
        <w:t xml:space="preserve"> </w:t>
      </w:r>
      <w:r w:rsidR="00BF6CA8">
        <w:rPr>
          <w:szCs w:val="28"/>
        </w:rPr>
        <w:t xml:space="preserve">Жилищным кодексом Российской Федерации, </w:t>
      </w:r>
      <w:r w:rsidRPr="00540A0C">
        <w:rPr>
          <w:szCs w:val="28"/>
        </w:rPr>
        <w:t>Федеральн</w:t>
      </w:r>
      <w:r>
        <w:rPr>
          <w:szCs w:val="28"/>
        </w:rPr>
        <w:t>ым</w:t>
      </w:r>
      <w:r w:rsidRPr="00540A0C">
        <w:rPr>
          <w:szCs w:val="28"/>
        </w:rPr>
        <w:t xml:space="preserve"> закон</w:t>
      </w:r>
      <w:r>
        <w:rPr>
          <w:szCs w:val="28"/>
        </w:rPr>
        <w:t>ом</w:t>
      </w:r>
      <w:r w:rsidRPr="00540A0C">
        <w:rPr>
          <w:szCs w:val="28"/>
        </w:rPr>
        <w:t xml:space="preserve"> от 27 июля 2010 г. № 210-ФЗ</w:t>
      </w:r>
      <w:r>
        <w:rPr>
          <w:szCs w:val="28"/>
        </w:rPr>
        <w:t xml:space="preserve"> </w:t>
      </w:r>
      <w:r w:rsidRPr="00540A0C">
        <w:rPr>
          <w:szCs w:val="28"/>
        </w:rPr>
        <w:t>«Об организации предоставления государственных и муниципальных услуг»,</w:t>
      </w:r>
      <w:r>
        <w:rPr>
          <w:szCs w:val="28"/>
        </w:rPr>
        <w:t xml:space="preserve"> </w:t>
      </w:r>
      <w:r w:rsidR="00AC1D31">
        <w:rPr>
          <w:szCs w:val="28"/>
        </w:rPr>
        <w:t>стать</w:t>
      </w:r>
      <w:r w:rsidR="00BF6CA8">
        <w:rPr>
          <w:szCs w:val="28"/>
        </w:rPr>
        <w:t>ей</w:t>
      </w:r>
      <w:r>
        <w:rPr>
          <w:szCs w:val="28"/>
        </w:rPr>
        <w:t xml:space="preserve"> 16 Федерального закона от 06 октября 2003 г.</w:t>
      </w:r>
      <w:r w:rsidR="00AC1D31">
        <w:rPr>
          <w:szCs w:val="28"/>
        </w:rPr>
        <w:t xml:space="preserve"> </w:t>
      </w:r>
      <w:r>
        <w:rPr>
          <w:szCs w:val="28"/>
        </w:rPr>
        <w:t xml:space="preserve">№ </w:t>
      </w:r>
      <w:r w:rsidR="004664A2">
        <w:rPr>
          <w:szCs w:val="28"/>
        </w:rPr>
        <w:t>1</w:t>
      </w:r>
      <w:r w:rsidRPr="00540A0C">
        <w:rPr>
          <w:szCs w:val="28"/>
        </w:rPr>
        <w:t>31-ФЗ «Об общих</w:t>
      </w:r>
      <w:r>
        <w:rPr>
          <w:szCs w:val="28"/>
        </w:rPr>
        <w:t xml:space="preserve"> </w:t>
      </w:r>
      <w:r w:rsidRPr="00540A0C">
        <w:rPr>
          <w:szCs w:val="28"/>
        </w:rPr>
        <w:t>принципах организации местного самоуправления в Российской</w:t>
      </w:r>
      <w:r>
        <w:rPr>
          <w:szCs w:val="28"/>
        </w:rPr>
        <w:t xml:space="preserve"> </w:t>
      </w:r>
      <w:r w:rsidRPr="00540A0C">
        <w:rPr>
          <w:szCs w:val="28"/>
        </w:rPr>
        <w:t>Федерации», Устав</w:t>
      </w:r>
      <w:r w:rsidR="00157DF2">
        <w:rPr>
          <w:szCs w:val="28"/>
        </w:rPr>
        <w:t xml:space="preserve">ом </w:t>
      </w:r>
      <w:r>
        <w:rPr>
          <w:szCs w:val="28"/>
        </w:rPr>
        <w:t>Еловского муниципального округа Пермского края</w:t>
      </w:r>
    </w:p>
    <w:p w:rsidR="009E35DA" w:rsidRPr="00540A0C" w:rsidRDefault="009E35DA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Администрация Еловского муниципального округа Пермского края ПОСТАНОВЛЯЕТ</w:t>
      </w:r>
      <w:r w:rsidRPr="00540A0C">
        <w:rPr>
          <w:szCs w:val="28"/>
        </w:rPr>
        <w:t>:</w:t>
      </w:r>
    </w:p>
    <w:p w:rsidR="009E35DA" w:rsidRPr="00540A0C" w:rsidRDefault="00674799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 Утвердить прилагаемый А</w:t>
      </w:r>
      <w:r w:rsidR="009E35DA" w:rsidRPr="00540A0C">
        <w:rPr>
          <w:szCs w:val="28"/>
        </w:rPr>
        <w:t>дминистративный регламент</w:t>
      </w:r>
      <w:r w:rsidR="009E35DA">
        <w:rPr>
          <w:szCs w:val="28"/>
        </w:rPr>
        <w:t xml:space="preserve"> </w:t>
      </w:r>
      <w:r w:rsidR="009E35DA" w:rsidRPr="00540A0C">
        <w:rPr>
          <w:szCs w:val="28"/>
        </w:rPr>
        <w:t>предоставлени</w:t>
      </w:r>
      <w:r w:rsidR="00BF6CA8">
        <w:rPr>
          <w:szCs w:val="28"/>
        </w:rPr>
        <w:t>я</w:t>
      </w:r>
      <w:r w:rsidR="009E35DA" w:rsidRPr="00540A0C">
        <w:rPr>
          <w:szCs w:val="28"/>
        </w:rPr>
        <w:t xml:space="preserve"> муниципальной услуги «</w:t>
      </w:r>
      <w:r w:rsidR="00B60C5E" w:rsidRPr="00B60C5E">
        <w:rPr>
          <w:szCs w:val="28"/>
        </w:rPr>
        <w:t>Перевод жилого помещения в нежилое или нежилого помещения в жилое помещение</w:t>
      </w:r>
      <w:r w:rsidR="009E35DA" w:rsidRPr="00540A0C">
        <w:rPr>
          <w:szCs w:val="28"/>
        </w:rPr>
        <w:t>».</w:t>
      </w:r>
    </w:p>
    <w:p w:rsidR="009E35DA" w:rsidRPr="00B60C5E" w:rsidRDefault="009E35DA" w:rsidP="00B60C5E">
      <w:pPr>
        <w:pStyle w:val="a6"/>
        <w:spacing w:after="0" w:line="360" w:lineRule="exact"/>
        <w:ind w:firstLine="709"/>
        <w:jc w:val="both"/>
        <w:rPr>
          <w:b w:val="0"/>
          <w:szCs w:val="28"/>
        </w:rPr>
      </w:pPr>
      <w:r w:rsidRPr="00B60C5E">
        <w:rPr>
          <w:b w:val="0"/>
          <w:szCs w:val="28"/>
        </w:rPr>
        <w:t xml:space="preserve">2. Признать утратившим силу постановление Администрации Еловского </w:t>
      </w:r>
      <w:r w:rsidR="00B60C5E" w:rsidRPr="00B60C5E">
        <w:rPr>
          <w:b w:val="0"/>
          <w:szCs w:val="28"/>
        </w:rPr>
        <w:t>муниципального округа Пермского края</w:t>
      </w:r>
      <w:r w:rsidRPr="00B60C5E">
        <w:rPr>
          <w:b w:val="0"/>
          <w:szCs w:val="28"/>
        </w:rPr>
        <w:t xml:space="preserve"> от </w:t>
      </w:r>
      <w:r w:rsidR="00B60C5E" w:rsidRPr="00B60C5E">
        <w:rPr>
          <w:b w:val="0"/>
          <w:szCs w:val="28"/>
        </w:rPr>
        <w:t>17</w:t>
      </w:r>
      <w:r w:rsidRPr="00B60C5E">
        <w:rPr>
          <w:b w:val="0"/>
          <w:szCs w:val="28"/>
        </w:rPr>
        <w:t xml:space="preserve"> </w:t>
      </w:r>
      <w:r w:rsidR="00B60C5E" w:rsidRPr="00B60C5E">
        <w:rPr>
          <w:b w:val="0"/>
          <w:szCs w:val="28"/>
        </w:rPr>
        <w:t>ма</w:t>
      </w:r>
      <w:r w:rsidR="009E39F6" w:rsidRPr="00B60C5E">
        <w:rPr>
          <w:b w:val="0"/>
          <w:szCs w:val="28"/>
        </w:rPr>
        <w:t>я</w:t>
      </w:r>
      <w:r w:rsidRPr="00B60C5E">
        <w:rPr>
          <w:b w:val="0"/>
          <w:szCs w:val="28"/>
        </w:rPr>
        <w:t xml:space="preserve"> 20</w:t>
      </w:r>
      <w:r w:rsidR="00B60C5E" w:rsidRPr="00B60C5E">
        <w:rPr>
          <w:b w:val="0"/>
          <w:szCs w:val="28"/>
        </w:rPr>
        <w:t>21</w:t>
      </w:r>
      <w:r w:rsidRPr="00B60C5E">
        <w:rPr>
          <w:b w:val="0"/>
          <w:szCs w:val="28"/>
        </w:rPr>
        <w:t xml:space="preserve"> г. № </w:t>
      </w:r>
      <w:r w:rsidR="00B60C5E" w:rsidRPr="00B60C5E">
        <w:rPr>
          <w:b w:val="0"/>
          <w:szCs w:val="28"/>
        </w:rPr>
        <w:t>221</w:t>
      </w:r>
      <w:r w:rsidR="009E39F6" w:rsidRPr="00B60C5E">
        <w:rPr>
          <w:b w:val="0"/>
          <w:szCs w:val="28"/>
        </w:rPr>
        <w:t>-п</w:t>
      </w:r>
      <w:r w:rsidRPr="00B60C5E">
        <w:rPr>
          <w:b w:val="0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B60C5E" w:rsidRPr="00B60C5E">
        <w:rPr>
          <w:b w:val="0"/>
        </w:rPr>
        <w:t>Прием документов и выдача решений о переводе или отказе в переводе жилого помещения в нежилое</w:t>
      </w:r>
      <w:r w:rsidR="00B60C5E" w:rsidRPr="00B60C5E">
        <w:rPr>
          <w:b w:val="0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1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C5E" w:rsidRPr="00B60C5E">
        <w:rPr>
          <w:b w:val="0"/>
        </w:rPr>
        <w:t xml:space="preserve"> помещение или нежилого помещения в жилое помещение</w:t>
      </w:r>
      <w:r w:rsidRPr="00B60C5E">
        <w:rPr>
          <w:b w:val="0"/>
          <w:szCs w:val="28"/>
        </w:rPr>
        <w:t>».</w:t>
      </w:r>
    </w:p>
    <w:p w:rsidR="00FF4C88" w:rsidRPr="000E3E30" w:rsidRDefault="00FF4C88" w:rsidP="00775CF8">
      <w:pPr>
        <w:pStyle w:val="ae"/>
        <w:spacing w:line="360" w:lineRule="exact"/>
        <w:ind w:firstLine="709"/>
        <w:rPr>
          <w:szCs w:val="28"/>
        </w:rPr>
      </w:pPr>
      <w:r w:rsidRPr="000E3E30">
        <w:rPr>
          <w:szCs w:val="28"/>
        </w:rPr>
        <w:t>3. 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FF4C88" w:rsidRPr="000E3E30" w:rsidRDefault="00FF4C88" w:rsidP="00775CF8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E3E30">
        <w:rPr>
          <w:szCs w:val="28"/>
        </w:rPr>
        <w:t xml:space="preserve">4. Постановление вступает в силу со дня его </w:t>
      </w:r>
      <w:r w:rsidR="00BF6CA8">
        <w:rPr>
          <w:szCs w:val="28"/>
        </w:rPr>
        <w:t xml:space="preserve">официального </w:t>
      </w:r>
      <w:r w:rsidRPr="000E3E30">
        <w:rPr>
          <w:szCs w:val="28"/>
        </w:rPr>
        <w:t>обнародования.</w:t>
      </w:r>
    </w:p>
    <w:p w:rsidR="00B60C5E" w:rsidRDefault="00B60C5E" w:rsidP="00775CF8">
      <w:pPr>
        <w:tabs>
          <w:tab w:val="left" w:pos="1370"/>
        </w:tabs>
        <w:spacing w:line="360" w:lineRule="exact"/>
        <w:ind w:firstLine="709"/>
        <w:jc w:val="both"/>
        <w:rPr>
          <w:szCs w:val="28"/>
        </w:rPr>
      </w:pPr>
    </w:p>
    <w:p w:rsidR="00B60C5E" w:rsidRDefault="00B60C5E" w:rsidP="00775CF8">
      <w:pPr>
        <w:tabs>
          <w:tab w:val="left" w:pos="1370"/>
        </w:tabs>
        <w:spacing w:line="360" w:lineRule="exact"/>
        <w:ind w:firstLine="709"/>
        <w:jc w:val="both"/>
        <w:rPr>
          <w:szCs w:val="28"/>
        </w:rPr>
      </w:pPr>
    </w:p>
    <w:p w:rsidR="00FF4C88" w:rsidRDefault="00FF4C88" w:rsidP="00775CF8">
      <w:pPr>
        <w:tabs>
          <w:tab w:val="left" w:pos="1370"/>
        </w:tabs>
        <w:spacing w:line="360" w:lineRule="exact"/>
        <w:ind w:firstLine="709"/>
        <w:jc w:val="both"/>
        <w:rPr>
          <w:szCs w:val="28"/>
        </w:rPr>
      </w:pPr>
      <w:r w:rsidRPr="000E3E30">
        <w:rPr>
          <w:szCs w:val="28"/>
        </w:rPr>
        <w:lastRenderedPageBreak/>
        <w:t>5. Контроль за исполнением постановления возложить на заместителя главы администрации Еловского муниципального округа Пермского края по развитию инфраструктуры</w:t>
      </w:r>
      <w:r>
        <w:rPr>
          <w:szCs w:val="28"/>
        </w:rPr>
        <w:t>.</w:t>
      </w:r>
    </w:p>
    <w:p w:rsidR="0022268C" w:rsidRDefault="0022268C" w:rsidP="0022268C">
      <w:pPr>
        <w:pStyle w:val="21"/>
        <w:spacing w:after="0" w:line="360" w:lineRule="exact"/>
        <w:ind w:left="0" w:firstLine="709"/>
        <w:jc w:val="both"/>
        <w:rPr>
          <w:color w:val="000000"/>
          <w:sz w:val="27"/>
          <w:szCs w:val="27"/>
        </w:rPr>
      </w:pPr>
    </w:p>
    <w:p w:rsidR="00B60C5E" w:rsidRDefault="00B60C5E" w:rsidP="0022268C">
      <w:pPr>
        <w:pStyle w:val="21"/>
        <w:spacing w:after="0" w:line="360" w:lineRule="exact"/>
        <w:ind w:left="0" w:firstLine="709"/>
        <w:jc w:val="both"/>
        <w:rPr>
          <w:color w:val="000000"/>
          <w:sz w:val="27"/>
          <w:szCs w:val="27"/>
        </w:rPr>
      </w:pPr>
    </w:p>
    <w:p w:rsidR="0022268C" w:rsidRPr="00540A0C" w:rsidRDefault="0022268C" w:rsidP="0022268C">
      <w:pPr>
        <w:pStyle w:val="21"/>
        <w:spacing w:after="0" w:line="360" w:lineRule="exact"/>
        <w:ind w:left="0" w:firstLine="709"/>
        <w:jc w:val="both"/>
        <w:rPr>
          <w:szCs w:val="28"/>
        </w:rPr>
      </w:pPr>
    </w:p>
    <w:p w:rsidR="009E35DA" w:rsidRDefault="00327C48" w:rsidP="00775CF8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И.о. </w:t>
      </w:r>
      <w:r w:rsidR="008B67F7">
        <w:rPr>
          <w:szCs w:val="28"/>
        </w:rPr>
        <w:t>глав</w:t>
      </w:r>
      <w:r>
        <w:rPr>
          <w:szCs w:val="28"/>
        </w:rPr>
        <w:t>ы</w:t>
      </w:r>
      <w:r w:rsidR="008B67F7">
        <w:rPr>
          <w:szCs w:val="28"/>
        </w:rPr>
        <w:t xml:space="preserve"> администрации Еловского</w:t>
      </w:r>
    </w:p>
    <w:p w:rsidR="00C00C87" w:rsidRDefault="008B67F7" w:rsidP="00912C93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муниципального округа Пермского края            </w:t>
      </w:r>
      <w:r w:rsidR="00BF6CA8">
        <w:rPr>
          <w:szCs w:val="28"/>
        </w:rPr>
        <w:t xml:space="preserve">                       </w:t>
      </w:r>
      <w:r w:rsidR="00327C48">
        <w:rPr>
          <w:szCs w:val="28"/>
        </w:rPr>
        <w:t xml:space="preserve">    </w:t>
      </w:r>
      <w:r w:rsidR="00BF6CA8">
        <w:rPr>
          <w:szCs w:val="28"/>
        </w:rPr>
        <w:t xml:space="preserve">        </w:t>
      </w:r>
      <w:r w:rsidR="00327C48">
        <w:rPr>
          <w:szCs w:val="28"/>
        </w:rPr>
        <w:t>Е.В. Кустов</w:t>
      </w:r>
    </w:p>
    <w:p w:rsidR="00DA4C20" w:rsidRDefault="00DA4C20" w:rsidP="00912C93">
      <w:pPr>
        <w:spacing w:line="240" w:lineRule="exact"/>
        <w:jc w:val="both"/>
        <w:rPr>
          <w:szCs w:val="28"/>
        </w:rPr>
      </w:pPr>
    </w:p>
    <w:p w:rsidR="00B60C5E" w:rsidRDefault="00B60C5E" w:rsidP="00DA4C20">
      <w:pPr>
        <w:ind w:left="6372"/>
        <w:jc w:val="both"/>
        <w:rPr>
          <w:szCs w:val="28"/>
        </w:rPr>
      </w:pPr>
    </w:p>
    <w:p w:rsidR="00B60C5E" w:rsidRDefault="00B60C5E" w:rsidP="00DA4C20">
      <w:pPr>
        <w:ind w:left="6372"/>
        <w:jc w:val="both"/>
        <w:rPr>
          <w:szCs w:val="28"/>
        </w:rPr>
      </w:pPr>
    </w:p>
    <w:p w:rsidR="00B60C5E" w:rsidRDefault="00B60C5E" w:rsidP="00DA4C20">
      <w:pPr>
        <w:ind w:left="6372"/>
        <w:jc w:val="both"/>
        <w:rPr>
          <w:szCs w:val="28"/>
        </w:rPr>
      </w:pPr>
    </w:p>
    <w:p w:rsidR="00B60C5E" w:rsidRDefault="00B60C5E" w:rsidP="00DA4C20">
      <w:pPr>
        <w:ind w:left="6372"/>
        <w:jc w:val="both"/>
        <w:rPr>
          <w:szCs w:val="28"/>
        </w:rPr>
      </w:pPr>
    </w:p>
    <w:p w:rsidR="00B60C5E" w:rsidRDefault="00B60C5E" w:rsidP="00DA4C20">
      <w:pPr>
        <w:ind w:left="6372"/>
        <w:jc w:val="both"/>
        <w:rPr>
          <w:szCs w:val="28"/>
        </w:rPr>
      </w:pPr>
    </w:p>
    <w:p w:rsidR="00B60C5E" w:rsidRDefault="00B60C5E" w:rsidP="00DA4C20">
      <w:pPr>
        <w:ind w:left="6372"/>
        <w:jc w:val="both"/>
        <w:rPr>
          <w:szCs w:val="28"/>
        </w:rPr>
      </w:pPr>
    </w:p>
    <w:p w:rsidR="00B60C5E" w:rsidRDefault="00B60C5E" w:rsidP="00DA4C20">
      <w:pPr>
        <w:ind w:left="6372"/>
        <w:jc w:val="both"/>
        <w:rPr>
          <w:szCs w:val="28"/>
        </w:rPr>
      </w:pPr>
    </w:p>
    <w:p w:rsidR="00B60C5E" w:rsidRDefault="00B60C5E" w:rsidP="00DA4C20">
      <w:pPr>
        <w:ind w:left="6372"/>
        <w:jc w:val="both"/>
        <w:rPr>
          <w:szCs w:val="28"/>
        </w:rPr>
      </w:pPr>
    </w:p>
    <w:p w:rsidR="00B60C5E" w:rsidRDefault="00B60C5E" w:rsidP="00DA4C20">
      <w:pPr>
        <w:ind w:left="6372"/>
        <w:jc w:val="both"/>
        <w:rPr>
          <w:szCs w:val="28"/>
        </w:rPr>
      </w:pPr>
    </w:p>
    <w:p w:rsidR="00B60C5E" w:rsidRDefault="00B60C5E" w:rsidP="00DA4C20">
      <w:pPr>
        <w:ind w:left="6372"/>
        <w:jc w:val="both"/>
        <w:rPr>
          <w:szCs w:val="28"/>
        </w:rPr>
      </w:pPr>
    </w:p>
    <w:p w:rsidR="00B60C5E" w:rsidRDefault="00B60C5E" w:rsidP="00DA4C20">
      <w:pPr>
        <w:ind w:left="6372"/>
        <w:jc w:val="both"/>
        <w:rPr>
          <w:szCs w:val="28"/>
        </w:rPr>
      </w:pPr>
    </w:p>
    <w:p w:rsidR="00B60C5E" w:rsidRDefault="00B60C5E" w:rsidP="00DA4C20">
      <w:pPr>
        <w:ind w:left="6372"/>
        <w:jc w:val="both"/>
        <w:rPr>
          <w:szCs w:val="28"/>
        </w:rPr>
      </w:pPr>
    </w:p>
    <w:p w:rsidR="00B60C5E" w:rsidRDefault="00B60C5E" w:rsidP="00DA4C20">
      <w:pPr>
        <w:ind w:left="6372"/>
        <w:jc w:val="both"/>
        <w:rPr>
          <w:szCs w:val="28"/>
        </w:rPr>
      </w:pPr>
    </w:p>
    <w:p w:rsidR="00B60C5E" w:rsidRDefault="00B60C5E" w:rsidP="00DA4C20">
      <w:pPr>
        <w:ind w:left="6372"/>
        <w:jc w:val="both"/>
        <w:rPr>
          <w:szCs w:val="28"/>
        </w:rPr>
      </w:pPr>
    </w:p>
    <w:p w:rsidR="00B60C5E" w:rsidRDefault="00B60C5E" w:rsidP="00DA4C20">
      <w:pPr>
        <w:ind w:left="6372"/>
        <w:jc w:val="both"/>
        <w:rPr>
          <w:szCs w:val="28"/>
        </w:rPr>
      </w:pPr>
    </w:p>
    <w:p w:rsidR="00B60C5E" w:rsidRDefault="00B60C5E" w:rsidP="00DA4C20">
      <w:pPr>
        <w:ind w:left="6372"/>
        <w:jc w:val="both"/>
        <w:rPr>
          <w:szCs w:val="28"/>
        </w:rPr>
      </w:pPr>
    </w:p>
    <w:p w:rsidR="00B60C5E" w:rsidRDefault="00B60C5E" w:rsidP="00DA4C20">
      <w:pPr>
        <w:ind w:left="6372"/>
        <w:jc w:val="both"/>
        <w:rPr>
          <w:szCs w:val="28"/>
        </w:rPr>
      </w:pPr>
    </w:p>
    <w:p w:rsidR="00B60C5E" w:rsidRDefault="00B60C5E" w:rsidP="00DA4C20">
      <w:pPr>
        <w:ind w:left="6372"/>
        <w:jc w:val="both"/>
        <w:rPr>
          <w:szCs w:val="28"/>
        </w:rPr>
      </w:pPr>
    </w:p>
    <w:p w:rsidR="00B60C5E" w:rsidRDefault="00B60C5E" w:rsidP="00DA4C20">
      <w:pPr>
        <w:ind w:left="6372"/>
        <w:jc w:val="both"/>
        <w:rPr>
          <w:szCs w:val="28"/>
        </w:rPr>
      </w:pPr>
    </w:p>
    <w:p w:rsidR="00B60C5E" w:rsidRDefault="00B60C5E" w:rsidP="00DA4C20">
      <w:pPr>
        <w:ind w:left="6372"/>
        <w:jc w:val="both"/>
        <w:rPr>
          <w:szCs w:val="28"/>
        </w:rPr>
      </w:pPr>
    </w:p>
    <w:p w:rsidR="00B60C5E" w:rsidRDefault="00B60C5E" w:rsidP="00DA4C20">
      <w:pPr>
        <w:ind w:left="6372"/>
        <w:jc w:val="both"/>
        <w:rPr>
          <w:szCs w:val="28"/>
        </w:rPr>
      </w:pPr>
    </w:p>
    <w:p w:rsidR="00B60C5E" w:rsidRDefault="00B60C5E" w:rsidP="00DA4C20">
      <w:pPr>
        <w:ind w:left="6372"/>
        <w:jc w:val="both"/>
        <w:rPr>
          <w:szCs w:val="28"/>
        </w:rPr>
      </w:pPr>
    </w:p>
    <w:p w:rsidR="00B60C5E" w:rsidRDefault="00B60C5E" w:rsidP="00DA4C20">
      <w:pPr>
        <w:ind w:left="6372"/>
        <w:jc w:val="both"/>
        <w:rPr>
          <w:szCs w:val="28"/>
        </w:rPr>
      </w:pPr>
    </w:p>
    <w:p w:rsidR="00B60C5E" w:rsidRDefault="00B60C5E" w:rsidP="00DA4C20">
      <w:pPr>
        <w:ind w:left="6372"/>
        <w:jc w:val="both"/>
        <w:rPr>
          <w:szCs w:val="28"/>
        </w:rPr>
      </w:pPr>
    </w:p>
    <w:p w:rsidR="00B60C5E" w:rsidRDefault="00B60C5E" w:rsidP="00DA4C20">
      <w:pPr>
        <w:ind w:left="6372"/>
        <w:jc w:val="both"/>
        <w:rPr>
          <w:szCs w:val="28"/>
        </w:rPr>
      </w:pPr>
    </w:p>
    <w:p w:rsidR="00B60C5E" w:rsidRDefault="00B60C5E" w:rsidP="00DA4C20">
      <w:pPr>
        <w:ind w:left="6372"/>
        <w:jc w:val="both"/>
        <w:rPr>
          <w:szCs w:val="28"/>
        </w:rPr>
      </w:pPr>
    </w:p>
    <w:p w:rsidR="00B60C5E" w:rsidRDefault="00B60C5E" w:rsidP="00DA4C20">
      <w:pPr>
        <w:ind w:left="6372"/>
        <w:jc w:val="both"/>
        <w:rPr>
          <w:szCs w:val="28"/>
        </w:rPr>
      </w:pPr>
    </w:p>
    <w:p w:rsidR="00B60C5E" w:rsidRDefault="00B60C5E" w:rsidP="00DA4C20">
      <w:pPr>
        <w:ind w:left="6372"/>
        <w:jc w:val="both"/>
        <w:rPr>
          <w:szCs w:val="28"/>
        </w:rPr>
      </w:pPr>
    </w:p>
    <w:p w:rsidR="00B60C5E" w:rsidRDefault="00B60C5E" w:rsidP="00DA4C20">
      <w:pPr>
        <w:ind w:left="6372"/>
        <w:jc w:val="both"/>
        <w:rPr>
          <w:szCs w:val="28"/>
        </w:rPr>
      </w:pPr>
    </w:p>
    <w:p w:rsidR="00B60C5E" w:rsidRDefault="00B60C5E" w:rsidP="00DA4C20">
      <w:pPr>
        <w:ind w:left="6372"/>
        <w:jc w:val="both"/>
        <w:rPr>
          <w:szCs w:val="28"/>
        </w:rPr>
      </w:pPr>
    </w:p>
    <w:p w:rsidR="00B60C5E" w:rsidRDefault="00B60C5E" w:rsidP="00DA4C20">
      <w:pPr>
        <w:ind w:left="6372"/>
        <w:jc w:val="both"/>
        <w:rPr>
          <w:szCs w:val="28"/>
        </w:rPr>
      </w:pPr>
    </w:p>
    <w:p w:rsidR="00B60C5E" w:rsidRDefault="00B60C5E" w:rsidP="00DA4C20">
      <w:pPr>
        <w:ind w:left="6372"/>
        <w:jc w:val="both"/>
        <w:rPr>
          <w:szCs w:val="28"/>
        </w:rPr>
      </w:pPr>
    </w:p>
    <w:p w:rsidR="00B60C5E" w:rsidRDefault="00B60C5E" w:rsidP="00DA4C20">
      <w:pPr>
        <w:ind w:left="6372"/>
        <w:jc w:val="both"/>
        <w:rPr>
          <w:szCs w:val="28"/>
        </w:rPr>
      </w:pPr>
    </w:p>
    <w:p w:rsidR="00B60C5E" w:rsidRDefault="00B60C5E" w:rsidP="00DA4C20">
      <w:pPr>
        <w:ind w:left="6372"/>
        <w:jc w:val="both"/>
        <w:rPr>
          <w:szCs w:val="28"/>
        </w:rPr>
      </w:pPr>
    </w:p>
    <w:p w:rsidR="00B60C5E" w:rsidRDefault="00B60C5E" w:rsidP="00DA4C20">
      <w:pPr>
        <w:ind w:left="6372"/>
        <w:jc w:val="both"/>
        <w:rPr>
          <w:szCs w:val="28"/>
        </w:rPr>
      </w:pPr>
    </w:p>
    <w:p w:rsidR="00E73362" w:rsidRDefault="00E73362" w:rsidP="00BF6CA8">
      <w:pPr>
        <w:spacing w:line="240" w:lineRule="exact"/>
        <w:ind w:left="5664"/>
        <w:rPr>
          <w:szCs w:val="28"/>
        </w:rPr>
      </w:pPr>
    </w:p>
    <w:p w:rsidR="00DA4C20" w:rsidRPr="00B36F2B" w:rsidRDefault="00DA4C20" w:rsidP="00BF6CA8">
      <w:pPr>
        <w:spacing w:line="240" w:lineRule="exact"/>
        <w:ind w:left="5664"/>
        <w:rPr>
          <w:szCs w:val="28"/>
        </w:rPr>
      </w:pPr>
      <w:r w:rsidRPr="00B36F2B">
        <w:rPr>
          <w:szCs w:val="28"/>
        </w:rPr>
        <w:lastRenderedPageBreak/>
        <w:t>УТВЕРЖДЕН</w:t>
      </w:r>
    </w:p>
    <w:p w:rsidR="00DA4C20" w:rsidRPr="00B36F2B" w:rsidRDefault="00DA4C20" w:rsidP="00BF6CA8">
      <w:pPr>
        <w:widowControl w:val="0"/>
        <w:autoSpaceDE w:val="0"/>
        <w:autoSpaceDN w:val="0"/>
        <w:spacing w:line="240" w:lineRule="exact"/>
        <w:ind w:left="5664"/>
        <w:rPr>
          <w:szCs w:val="28"/>
        </w:rPr>
      </w:pPr>
      <w:r w:rsidRPr="00B36F2B">
        <w:rPr>
          <w:szCs w:val="28"/>
        </w:rPr>
        <w:t>постановлением</w:t>
      </w:r>
    </w:p>
    <w:p w:rsidR="00DA4C20" w:rsidRPr="00B36F2B" w:rsidRDefault="00DA4C20" w:rsidP="00BF6CA8">
      <w:pPr>
        <w:widowControl w:val="0"/>
        <w:autoSpaceDE w:val="0"/>
        <w:autoSpaceDN w:val="0"/>
        <w:spacing w:line="240" w:lineRule="exact"/>
        <w:ind w:left="5664"/>
        <w:rPr>
          <w:szCs w:val="28"/>
        </w:rPr>
      </w:pPr>
      <w:r w:rsidRPr="00B36F2B">
        <w:rPr>
          <w:szCs w:val="28"/>
        </w:rPr>
        <w:t>Администрации Еловского</w:t>
      </w:r>
    </w:p>
    <w:p w:rsidR="00BF6CA8" w:rsidRDefault="00DA4C20" w:rsidP="00BF6CA8">
      <w:pPr>
        <w:widowControl w:val="0"/>
        <w:autoSpaceDE w:val="0"/>
        <w:autoSpaceDN w:val="0"/>
        <w:spacing w:line="240" w:lineRule="exact"/>
        <w:ind w:left="5664"/>
        <w:rPr>
          <w:szCs w:val="28"/>
        </w:rPr>
      </w:pPr>
      <w:r w:rsidRPr="00B36F2B">
        <w:rPr>
          <w:szCs w:val="28"/>
        </w:rPr>
        <w:t xml:space="preserve">муниципального округа </w:t>
      </w:r>
    </w:p>
    <w:p w:rsidR="00DA4C20" w:rsidRPr="00B36F2B" w:rsidRDefault="00DA4C20" w:rsidP="00BF6CA8">
      <w:pPr>
        <w:widowControl w:val="0"/>
        <w:autoSpaceDE w:val="0"/>
        <w:autoSpaceDN w:val="0"/>
        <w:spacing w:line="240" w:lineRule="exact"/>
        <w:ind w:left="5664"/>
        <w:rPr>
          <w:szCs w:val="28"/>
        </w:rPr>
      </w:pPr>
      <w:r w:rsidRPr="00B36F2B">
        <w:rPr>
          <w:szCs w:val="28"/>
        </w:rPr>
        <w:t>Пермского края</w:t>
      </w:r>
    </w:p>
    <w:p w:rsidR="00DA4C20" w:rsidRPr="00B36F2B" w:rsidRDefault="00DA4C20" w:rsidP="00BF6CA8">
      <w:pPr>
        <w:widowControl w:val="0"/>
        <w:autoSpaceDE w:val="0"/>
        <w:autoSpaceDN w:val="0"/>
        <w:spacing w:line="240" w:lineRule="exact"/>
        <w:ind w:left="5664"/>
        <w:rPr>
          <w:szCs w:val="28"/>
        </w:rPr>
      </w:pPr>
      <w:r w:rsidRPr="00B36F2B">
        <w:rPr>
          <w:szCs w:val="28"/>
        </w:rPr>
        <w:t xml:space="preserve">от </w:t>
      </w:r>
      <w:r w:rsidR="00E73362">
        <w:rPr>
          <w:szCs w:val="28"/>
        </w:rPr>
        <w:t>27.12.2021</w:t>
      </w:r>
      <w:r w:rsidRPr="00B36F2B">
        <w:rPr>
          <w:szCs w:val="28"/>
        </w:rPr>
        <w:t xml:space="preserve"> № </w:t>
      </w:r>
      <w:r w:rsidR="00E73362">
        <w:rPr>
          <w:szCs w:val="28"/>
        </w:rPr>
        <w:t>655-п</w:t>
      </w:r>
      <w:bookmarkStart w:id="0" w:name="_GoBack"/>
      <w:bookmarkEnd w:id="0"/>
    </w:p>
    <w:p w:rsidR="00DA4C20" w:rsidRPr="00B36F2B" w:rsidRDefault="00DA4C20" w:rsidP="00BF6CA8">
      <w:pPr>
        <w:widowControl w:val="0"/>
        <w:autoSpaceDE w:val="0"/>
        <w:autoSpaceDN w:val="0"/>
        <w:spacing w:line="240" w:lineRule="exact"/>
        <w:jc w:val="both"/>
        <w:rPr>
          <w:szCs w:val="28"/>
        </w:rPr>
      </w:pPr>
    </w:p>
    <w:p w:rsidR="00DA4C20" w:rsidRPr="00B36F2B" w:rsidRDefault="00DA4C20" w:rsidP="00BF6CA8">
      <w:pPr>
        <w:widowControl w:val="0"/>
        <w:autoSpaceDE w:val="0"/>
        <w:autoSpaceDN w:val="0"/>
        <w:spacing w:line="240" w:lineRule="exact"/>
        <w:jc w:val="both"/>
        <w:rPr>
          <w:szCs w:val="28"/>
        </w:rPr>
      </w:pPr>
    </w:p>
    <w:p w:rsidR="00B60C5E" w:rsidRDefault="00BF6CA8" w:rsidP="00BF6CA8">
      <w:pPr>
        <w:pStyle w:val="a5"/>
        <w:spacing w:line="240" w:lineRule="exact"/>
        <w:ind w:firstLine="0"/>
        <w:jc w:val="center"/>
        <w:rPr>
          <w:b/>
          <w:szCs w:val="28"/>
        </w:rPr>
      </w:pPr>
      <w:bookmarkStart w:id="1" w:name="P912"/>
      <w:bookmarkEnd w:id="1"/>
      <w:r>
        <w:rPr>
          <w:b/>
          <w:szCs w:val="28"/>
        </w:rPr>
        <w:t>А</w:t>
      </w:r>
      <w:r w:rsidRPr="005A63CA">
        <w:rPr>
          <w:b/>
          <w:szCs w:val="28"/>
        </w:rPr>
        <w:t>ДМИНИСТРАТИВНЫЙ РЕГЛАМЕНТ</w:t>
      </w:r>
    </w:p>
    <w:p w:rsidR="00B60C5E" w:rsidRDefault="00BF6CA8" w:rsidP="00BF6CA8">
      <w:pPr>
        <w:pStyle w:val="a5"/>
        <w:spacing w:line="240" w:lineRule="exact"/>
        <w:ind w:firstLine="0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B60C5E" w:rsidRPr="005A63CA">
        <w:rPr>
          <w:b/>
          <w:szCs w:val="28"/>
        </w:rPr>
        <w:t>редоставления</w:t>
      </w:r>
      <w:r w:rsidR="00B60C5E">
        <w:rPr>
          <w:b/>
          <w:szCs w:val="28"/>
        </w:rPr>
        <w:t xml:space="preserve"> </w:t>
      </w:r>
      <w:r w:rsidR="00B60C5E" w:rsidRPr="005A63CA">
        <w:rPr>
          <w:b/>
          <w:szCs w:val="28"/>
        </w:rPr>
        <w:t>муниципальной услуги «Перевод жилого помещения в нежилое или нежилого помещения в жилое помещение»</w:t>
      </w:r>
    </w:p>
    <w:p w:rsidR="00B60C5E" w:rsidRPr="005A63CA" w:rsidRDefault="00B60C5E" w:rsidP="00B60C5E">
      <w:pPr>
        <w:pStyle w:val="a5"/>
        <w:spacing w:line="320" w:lineRule="exact"/>
        <w:ind w:firstLine="0"/>
        <w:jc w:val="center"/>
        <w:rPr>
          <w:b/>
          <w:szCs w:val="28"/>
        </w:rPr>
      </w:pPr>
    </w:p>
    <w:p w:rsidR="00B60C5E" w:rsidRPr="005A63CA" w:rsidRDefault="00B60C5E" w:rsidP="00B60C5E">
      <w:pPr>
        <w:keepNext/>
        <w:keepLines/>
        <w:autoSpaceDE w:val="0"/>
        <w:autoSpaceDN w:val="0"/>
        <w:adjustRightInd w:val="0"/>
        <w:spacing w:after="160" w:line="320" w:lineRule="exact"/>
        <w:jc w:val="center"/>
        <w:outlineLvl w:val="0"/>
        <w:rPr>
          <w:b/>
          <w:szCs w:val="28"/>
        </w:rPr>
      </w:pPr>
      <w:r w:rsidRPr="005A63CA">
        <w:rPr>
          <w:b/>
          <w:szCs w:val="28"/>
        </w:rPr>
        <w:t>I. Общие положения</w:t>
      </w:r>
    </w:p>
    <w:p w:rsidR="00B60C5E" w:rsidRPr="005A63CA" w:rsidRDefault="00B60C5E" w:rsidP="00B60C5E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>1.1. Предмет регулирования административного регламента</w:t>
      </w:r>
    </w:p>
    <w:p w:rsidR="00B60C5E" w:rsidRPr="005A63CA" w:rsidRDefault="00B60C5E" w:rsidP="00B60C5E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>1.1.1. Административный регламент по предоставлению муниципальной услуги</w:t>
      </w:r>
      <w:r>
        <w:rPr>
          <w:sz w:val="28"/>
          <w:szCs w:val="28"/>
          <w:lang w:val="ru-RU"/>
        </w:rPr>
        <w:t xml:space="preserve"> </w:t>
      </w:r>
      <w:r w:rsidRPr="005A63CA">
        <w:rPr>
          <w:sz w:val="28"/>
          <w:szCs w:val="28"/>
          <w:lang w:val="ru-RU"/>
        </w:rPr>
        <w:t>«Перевод жилого помещения в нежилое или нежилого помещения в жилое помещение»</w:t>
      </w:r>
      <w:r w:rsidR="00BF6CA8">
        <w:rPr>
          <w:sz w:val="28"/>
          <w:szCs w:val="28"/>
          <w:lang w:val="ru-RU"/>
        </w:rPr>
        <w:t xml:space="preserve"> </w:t>
      </w:r>
      <w:r w:rsidRPr="005A63CA">
        <w:rPr>
          <w:sz w:val="28"/>
          <w:szCs w:val="28"/>
          <w:lang w:val="ru-RU"/>
        </w:rPr>
        <w:t>(далее соответственно – административный регламент, муниципальная услуга) разработан в целях повышения качества предоставления муниципальной услуги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Пермского края, муниципальными правовыми актами полномочий в соответствии с требованиями Федерального закона от 27 июля 2010 г. № 210-ФЗ «Об организации предоставления государственных и муниципальных услуг» (далее – Федеральный закон № 210-ФЗ).</w:t>
      </w:r>
    </w:p>
    <w:p w:rsidR="00B60C5E" w:rsidRPr="005A63CA" w:rsidRDefault="00B60C5E" w:rsidP="00B60C5E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 xml:space="preserve">1.1.2.  </w:t>
      </w:r>
      <w:r w:rsidRPr="009634AA">
        <w:rPr>
          <w:color w:val="000000"/>
          <w:szCs w:val="28"/>
        </w:rPr>
        <w:t xml:space="preserve">Муниципальная услуга предоставляется в рамках решения вопроса местного значения в соответствии с </w:t>
      </w:r>
      <w:r w:rsidR="00D42310">
        <w:rPr>
          <w:color w:val="000000"/>
          <w:szCs w:val="28"/>
        </w:rPr>
        <w:t>Ж</w:t>
      </w:r>
      <w:r w:rsidR="00BF6CA8">
        <w:rPr>
          <w:color w:val="000000"/>
          <w:szCs w:val="28"/>
        </w:rPr>
        <w:t xml:space="preserve">илищным кодексом Российской Федерации, </w:t>
      </w:r>
      <w:r w:rsidRPr="009634AA">
        <w:rPr>
          <w:color w:val="000000"/>
          <w:szCs w:val="28"/>
        </w:rPr>
        <w:t xml:space="preserve">Федеральным законом от </w:t>
      </w:r>
      <w:r>
        <w:rPr>
          <w:color w:val="000000"/>
          <w:szCs w:val="28"/>
        </w:rPr>
        <w:t>0</w:t>
      </w:r>
      <w:r w:rsidRPr="009634AA">
        <w:rPr>
          <w:color w:val="000000"/>
          <w:szCs w:val="28"/>
        </w:rPr>
        <w:t>6 октября 2003</w:t>
      </w:r>
      <w:r>
        <w:rPr>
          <w:color w:val="000000"/>
          <w:szCs w:val="28"/>
        </w:rPr>
        <w:t xml:space="preserve"> г.</w:t>
      </w:r>
      <w:r w:rsidRPr="009634AA">
        <w:rPr>
          <w:color w:val="000000"/>
          <w:szCs w:val="28"/>
        </w:rPr>
        <w:t xml:space="preserve"> № 131-ФЗ «Об общих принципах организации местного  самоуправления в Российской Федерации»</w:t>
      </w:r>
      <w:r>
        <w:rPr>
          <w:color w:val="000000"/>
          <w:szCs w:val="28"/>
        </w:rPr>
        <w:t>.</w:t>
      </w:r>
    </w:p>
    <w:p w:rsidR="00B60C5E" w:rsidRPr="005A63CA" w:rsidRDefault="00B60C5E" w:rsidP="00B60C5E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>1.2. Круг заявителей</w:t>
      </w:r>
    </w:p>
    <w:p w:rsidR="00B60C5E" w:rsidRDefault="00B60C5E" w:rsidP="00B60C5E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>1.2.1. В качестве заявителей выступают собственники жилых или нежилых помещений или уполномоченные ими лица (далее - заявитель).</w:t>
      </w:r>
    </w:p>
    <w:p w:rsidR="00B60C5E" w:rsidRPr="005A63CA" w:rsidRDefault="00B60C5E" w:rsidP="00B60C5E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 xml:space="preserve">1.3. Требования к порядку информирования о предоставлении </w:t>
      </w:r>
      <w:r w:rsidRPr="005A63CA">
        <w:rPr>
          <w:sz w:val="28"/>
          <w:szCs w:val="28"/>
          <w:lang w:val="ru-RU"/>
        </w:rPr>
        <w:br/>
        <w:t>муниципальной услуги</w:t>
      </w:r>
    </w:p>
    <w:p w:rsidR="00B60C5E" w:rsidRPr="00B0039E" w:rsidRDefault="00B60C5E" w:rsidP="00B60C5E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B0039E">
        <w:rPr>
          <w:szCs w:val="28"/>
        </w:rPr>
        <w:t>1.3.1. 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B60C5E" w:rsidRPr="00B0039E" w:rsidRDefault="00B60C5E" w:rsidP="00B60C5E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B0039E">
        <w:rPr>
          <w:szCs w:val="28"/>
        </w:rPr>
        <w:lastRenderedPageBreak/>
        <w:t>на информационных стендах в здании</w:t>
      </w:r>
      <w:r w:rsidR="00361F17">
        <w:rPr>
          <w:szCs w:val="28"/>
        </w:rPr>
        <w:t xml:space="preserve"> Комитета имущественных отношений администрации Еловского муниципального округа Пермского края</w:t>
      </w:r>
      <w:r w:rsidRPr="00B0039E">
        <w:rPr>
          <w:szCs w:val="28"/>
        </w:rPr>
        <w:t xml:space="preserve"> по адресу: </w:t>
      </w:r>
      <w:r w:rsidRPr="00B0039E">
        <w:rPr>
          <w:color w:val="000000"/>
          <w:szCs w:val="28"/>
        </w:rPr>
        <w:t>Пермский край, с. Елово, ул. Ленина, д. 34.</w:t>
      </w:r>
    </w:p>
    <w:p w:rsidR="00B60C5E" w:rsidRPr="00B0039E" w:rsidRDefault="00B60C5E" w:rsidP="00B60C5E">
      <w:pPr>
        <w:autoSpaceDE w:val="0"/>
        <w:adjustRightInd w:val="0"/>
        <w:spacing w:line="360" w:lineRule="exact"/>
        <w:ind w:firstLine="709"/>
        <w:jc w:val="both"/>
        <w:rPr>
          <w:szCs w:val="28"/>
          <w:highlight w:val="yellow"/>
        </w:rPr>
      </w:pPr>
      <w:r w:rsidRPr="00B0039E">
        <w:rPr>
          <w:szCs w:val="28"/>
        </w:rPr>
        <w:t xml:space="preserve">на официальном сайте в информационно-телекоммуникационной сети «Интернет» Еловского муниципального округа Пермского </w:t>
      </w:r>
      <w:hyperlink r:id="rId9" w:history="1">
        <w:r w:rsidR="00361F17" w:rsidRPr="00361F17">
          <w:rPr>
            <w:rStyle w:val="ad"/>
            <w:color w:val="auto"/>
            <w:szCs w:val="28"/>
            <w:u w:val="none"/>
          </w:rPr>
          <w:t>https://elovo-okrug.ru/</w:t>
        </w:r>
      </w:hyperlink>
      <w:r w:rsidR="00361F17" w:rsidRPr="00361F17">
        <w:rPr>
          <w:szCs w:val="28"/>
        </w:rPr>
        <w:t xml:space="preserve"> </w:t>
      </w:r>
      <w:r w:rsidRPr="00B0039E">
        <w:rPr>
          <w:szCs w:val="28"/>
        </w:rPr>
        <w:t>края</w:t>
      </w:r>
      <w:r w:rsidR="00361F17" w:rsidRPr="00B0039E">
        <w:rPr>
          <w:szCs w:val="28"/>
        </w:rPr>
        <w:t>(далее соответственно – официальный сайт ОМСУ, сеть «Интернет»)</w:t>
      </w:r>
      <w:r w:rsidRPr="00B0039E">
        <w:rPr>
          <w:szCs w:val="28"/>
        </w:rPr>
        <w:t>;</w:t>
      </w:r>
    </w:p>
    <w:p w:rsidR="00B60C5E" w:rsidRPr="00B0039E" w:rsidRDefault="00B60C5E" w:rsidP="00B60C5E">
      <w:pPr>
        <w:autoSpaceDE w:val="0"/>
        <w:adjustRightInd w:val="0"/>
        <w:spacing w:line="360" w:lineRule="exact"/>
        <w:ind w:firstLine="709"/>
        <w:jc w:val="both"/>
        <w:rPr>
          <w:szCs w:val="28"/>
          <w:highlight w:val="yellow"/>
        </w:rPr>
      </w:pPr>
      <w:r w:rsidRPr="00B0039E">
        <w:rPr>
          <w:szCs w:val="28"/>
        </w:rPr>
        <w:t xml:space="preserve">на Едином портале государственных и муниципальных услуг (функций) </w:t>
      </w:r>
      <w:hyperlink r:id="rId10" w:history="1">
        <w:r w:rsidRPr="00361F17">
          <w:rPr>
            <w:szCs w:val="28"/>
          </w:rPr>
          <w:t>http://www.gosuslugi.ru/</w:t>
        </w:r>
      </w:hyperlink>
      <w:r w:rsidRPr="00361F17">
        <w:rPr>
          <w:szCs w:val="28"/>
        </w:rPr>
        <w:t xml:space="preserve"> </w:t>
      </w:r>
      <w:r w:rsidRPr="00B0039E">
        <w:rPr>
          <w:szCs w:val="28"/>
        </w:rPr>
        <w:t>(далее – Единый портал);</w:t>
      </w:r>
    </w:p>
    <w:p w:rsidR="00B60C5E" w:rsidRPr="00B0039E" w:rsidRDefault="00B60C5E" w:rsidP="00B60C5E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B0039E">
        <w:rPr>
          <w:szCs w:val="28"/>
        </w:rPr>
        <w:t xml:space="preserve">на официальном сайте Пермского края в сети «Интернет» «Услуги </w:t>
      </w:r>
      <w:r w:rsidRPr="00B0039E">
        <w:rPr>
          <w:szCs w:val="28"/>
        </w:rPr>
        <w:br/>
        <w:t>и сервисы Пермского края» https://uslugi.permkrai.ru/ (далее – официальный сайт);</w:t>
      </w:r>
    </w:p>
    <w:p w:rsidR="00B60C5E" w:rsidRPr="00B0039E" w:rsidRDefault="00B60C5E" w:rsidP="00B60C5E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B0039E">
        <w:rPr>
          <w:szCs w:val="28"/>
        </w:rPr>
        <w:t>с использованием средств телефонной связи;</w:t>
      </w:r>
    </w:p>
    <w:p w:rsidR="00B60C5E" w:rsidRPr="00B0039E" w:rsidRDefault="00B60C5E" w:rsidP="00B60C5E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B0039E">
        <w:rPr>
          <w:szCs w:val="28"/>
        </w:rPr>
        <w:t>при личном обращении в Комитет имущественных отношений и градостроительства администрации Еловского муниципального округа Пермского края;</w:t>
      </w:r>
    </w:p>
    <w:p w:rsidR="00B60C5E" w:rsidRPr="00B0039E" w:rsidRDefault="00B60C5E" w:rsidP="00B60C5E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B0039E">
        <w:rPr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</w:t>
      </w:r>
      <w:r w:rsidRPr="00B0039E">
        <w:rPr>
          <w:szCs w:val="28"/>
        </w:rPr>
        <w:br/>
        <w:t>и муниципальных услуг» (далее – МФЦ);</w:t>
      </w:r>
    </w:p>
    <w:p w:rsidR="00B60C5E" w:rsidRDefault="00B60C5E" w:rsidP="00B60C5E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B0039E">
        <w:rPr>
          <w:szCs w:val="28"/>
        </w:rPr>
        <w:t xml:space="preserve">1.3.2. Комитет </w:t>
      </w:r>
      <w:r w:rsidR="00A42095">
        <w:rPr>
          <w:szCs w:val="28"/>
        </w:rPr>
        <w:t>имущественных отношений администрации Еловского муниципального округа Пермского края</w:t>
      </w:r>
      <w:r w:rsidR="00A42095" w:rsidRPr="00B0039E">
        <w:rPr>
          <w:szCs w:val="28"/>
        </w:rPr>
        <w:t xml:space="preserve"> </w:t>
      </w:r>
      <w:r w:rsidRPr="00B0039E">
        <w:rPr>
          <w:szCs w:val="28"/>
        </w:rPr>
        <w:t>обеспечивает размещение (актуализацию) на официальном сайте ОМСУ, Едином портале следующей информации:</w:t>
      </w:r>
    </w:p>
    <w:p w:rsidR="00A42095" w:rsidRPr="00A42095" w:rsidRDefault="00A42095" w:rsidP="00A42095">
      <w:pPr>
        <w:autoSpaceDE w:val="0"/>
        <w:adjustRightInd w:val="0"/>
        <w:spacing w:line="360" w:lineRule="exact"/>
        <w:ind w:firstLine="539"/>
        <w:jc w:val="both"/>
        <w:rPr>
          <w:szCs w:val="28"/>
        </w:rPr>
      </w:pPr>
      <w:r w:rsidRPr="00A42095">
        <w:rPr>
          <w:szCs w:val="28"/>
        </w:rPr>
        <w:t xml:space="preserve">место нахождение и график работы </w:t>
      </w:r>
      <w:r w:rsidRPr="00B0039E">
        <w:rPr>
          <w:szCs w:val="28"/>
        </w:rPr>
        <w:t>Комитет</w:t>
      </w:r>
      <w:r>
        <w:rPr>
          <w:szCs w:val="28"/>
        </w:rPr>
        <w:t>а</w:t>
      </w:r>
      <w:r w:rsidRPr="00B0039E">
        <w:rPr>
          <w:szCs w:val="28"/>
        </w:rPr>
        <w:t xml:space="preserve"> </w:t>
      </w:r>
      <w:r>
        <w:rPr>
          <w:szCs w:val="28"/>
        </w:rPr>
        <w:t>имущественных отношений администрации Еловского муниципального округа Пермского края</w:t>
      </w:r>
      <w:r w:rsidRPr="00A42095">
        <w:rPr>
          <w:szCs w:val="28"/>
        </w:rPr>
        <w:t>, организаций, обращение в которые необходимо для получения муниципальной услуги, МФЦ;</w:t>
      </w:r>
    </w:p>
    <w:p w:rsidR="00A42095" w:rsidRPr="00A42095" w:rsidRDefault="00A42095" w:rsidP="00A42095">
      <w:pPr>
        <w:autoSpaceDE w:val="0"/>
        <w:adjustRightInd w:val="0"/>
        <w:spacing w:line="360" w:lineRule="exact"/>
        <w:ind w:firstLine="539"/>
        <w:jc w:val="both"/>
        <w:rPr>
          <w:szCs w:val="28"/>
        </w:rPr>
      </w:pPr>
      <w:r w:rsidRPr="00A42095">
        <w:rPr>
          <w:szCs w:val="28"/>
        </w:rPr>
        <w:t xml:space="preserve">справочные телефоны </w:t>
      </w:r>
      <w:r w:rsidRPr="00B0039E">
        <w:rPr>
          <w:szCs w:val="28"/>
        </w:rPr>
        <w:t>Комитет</w:t>
      </w:r>
      <w:r>
        <w:rPr>
          <w:szCs w:val="28"/>
        </w:rPr>
        <w:t>а</w:t>
      </w:r>
      <w:r w:rsidRPr="00B0039E">
        <w:rPr>
          <w:szCs w:val="28"/>
        </w:rPr>
        <w:t xml:space="preserve"> </w:t>
      </w:r>
      <w:r>
        <w:rPr>
          <w:szCs w:val="28"/>
        </w:rPr>
        <w:t>имущественных отношений администрации Еловского муниципального округа Пермского края</w:t>
      </w:r>
      <w:r w:rsidRPr="00A42095">
        <w:rPr>
          <w:szCs w:val="28"/>
        </w:rPr>
        <w:t xml:space="preserve">,  </w:t>
      </w:r>
      <w:r w:rsidRPr="00A42095">
        <w:rPr>
          <w:szCs w:val="28"/>
        </w:rPr>
        <w:br/>
        <w:t>организаций, участвующих в предоставлении муниципальной услуги, МФЦ;</w:t>
      </w:r>
    </w:p>
    <w:p w:rsidR="00A42095" w:rsidRPr="00A42095" w:rsidRDefault="00A42095" w:rsidP="00A42095">
      <w:pPr>
        <w:autoSpaceDE w:val="0"/>
        <w:adjustRightInd w:val="0"/>
        <w:spacing w:line="360" w:lineRule="exact"/>
        <w:ind w:firstLine="539"/>
        <w:jc w:val="both"/>
        <w:rPr>
          <w:szCs w:val="28"/>
        </w:rPr>
      </w:pPr>
      <w:r w:rsidRPr="00A42095">
        <w:rPr>
          <w:szCs w:val="28"/>
        </w:rPr>
        <w:t xml:space="preserve">адреса электронной почты и (или) формы обратной связи </w:t>
      </w:r>
      <w:r w:rsidRPr="00B0039E">
        <w:rPr>
          <w:szCs w:val="28"/>
        </w:rPr>
        <w:t>Комитет</w:t>
      </w:r>
      <w:r>
        <w:rPr>
          <w:szCs w:val="28"/>
        </w:rPr>
        <w:t>а</w:t>
      </w:r>
      <w:r w:rsidRPr="00B0039E">
        <w:rPr>
          <w:szCs w:val="28"/>
        </w:rPr>
        <w:t xml:space="preserve"> </w:t>
      </w:r>
      <w:r>
        <w:rPr>
          <w:szCs w:val="28"/>
        </w:rPr>
        <w:t>имущественных отношений администрации Еловского муниципального округа Пермского края</w:t>
      </w:r>
      <w:r w:rsidRPr="00A42095">
        <w:rPr>
          <w:szCs w:val="28"/>
        </w:rPr>
        <w:t>, МФЦ в информационно-телекоммуникационной сети «Интернет».</w:t>
      </w:r>
    </w:p>
    <w:p w:rsidR="00B60C5E" w:rsidRPr="00B0039E" w:rsidRDefault="00B60C5E" w:rsidP="00B60C5E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B0039E">
        <w:rPr>
          <w:szCs w:val="28"/>
        </w:rPr>
        <w:t>1.3.3.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A42095" w:rsidRPr="00A42095" w:rsidRDefault="00A42095" w:rsidP="00A42095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A42095">
        <w:rPr>
          <w:szCs w:val="28"/>
        </w:rPr>
        <w:t>на официальном сайте;</w:t>
      </w:r>
    </w:p>
    <w:p w:rsidR="00A42095" w:rsidRPr="00A42095" w:rsidRDefault="00A42095" w:rsidP="00A42095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A42095">
        <w:rPr>
          <w:szCs w:val="28"/>
        </w:rPr>
        <w:t>на Едином портале;</w:t>
      </w:r>
    </w:p>
    <w:p w:rsidR="00A42095" w:rsidRPr="00A42095" w:rsidRDefault="00A42095" w:rsidP="00A42095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A42095">
        <w:rPr>
          <w:szCs w:val="28"/>
        </w:rPr>
        <w:t>с использованием средств телефонной связи;</w:t>
      </w:r>
    </w:p>
    <w:p w:rsidR="00A42095" w:rsidRPr="00A42095" w:rsidRDefault="00A42095" w:rsidP="00A42095">
      <w:pPr>
        <w:autoSpaceDE w:val="0"/>
        <w:adjustRightInd w:val="0"/>
        <w:spacing w:line="360" w:lineRule="exact"/>
        <w:ind w:firstLine="539"/>
        <w:jc w:val="both"/>
        <w:rPr>
          <w:szCs w:val="28"/>
        </w:rPr>
      </w:pPr>
      <w:r w:rsidRPr="00A42095">
        <w:rPr>
          <w:szCs w:val="28"/>
        </w:rPr>
        <w:lastRenderedPageBreak/>
        <w:t>по электронной почте Комитет</w:t>
      </w:r>
      <w:r>
        <w:rPr>
          <w:szCs w:val="28"/>
        </w:rPr>
        <w:t>а</w:t>
      </w:r>
      <w:r w:rsidRPr="00A42095">
        <w:rPr>
          <w:szCs w:val="28"/>
        </w:rPr>
        <w:t xml:space="preserve"> имущественных отношений и градостроительства администрации Еловского муници</w:t>
      </w:r>
      <w:r>
        <w:rPr>
          <w:szCs w:val="28"/>
        </w:rPr>
        <w:t xml:space="preserve">пального округа Пермского края </w:t>
      </w:r>
      <w:r w:rsidRPr="00A42095">
        <w:rPr>
          <w:szCs w:val="28"/>
        </w:rPr>
        <w:t>kioelovo@yandex.ru;</w:t>
      </w:r>
    </w:p>
    <w:p w:rsidR="00A42095" w:rsidRPr="00A42095" w:rsidRDefault="00A42095" w:rsidP="00A42095">
      <w:pPr>
        <w:autoSpaceDE w:val="0"/>
        <w:adjustRightInd w:val="0"/>
        <w:spacing w:line="360" w:lineRule="exact"/>
        <w:ind w:firstLine="539"/>
        <w:jc w:val="both"/>
        <w:rPr>
          <w:szCs w:val="28"/>
        </w:rPr>
      </w:pPr>
      <w:r w:rsidRPr="00A42095">
        <w:rPr>
          <w:szCs w:val="28"/>
        </w:rPr>
        <w:t>в МФЦ;</w:t>
      </w:r>
    </w:p>
    <w:p w:rsidR="00A42095" w:rsidRPr="00A42095" w:rsidRDefault="00A42095" w:rsidP="00A42095">
      <w:pPr>
        <w:tabs>
          <w:tab w:val="left" w:pos="7797"/>
        </w:tabs>
        <w:autoSpaceDE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 xml:space="preserve">при личном обращении в </w:t>
      </w:r>
      <w:r w:rsidRPr="00B0039E">
        <w:rPr>
          <w:szCs w:val="28"/>
        </w:rPr>
        <w:t xml:space="preserve">Комитет </w:t>
      </w:r>
      <w:r>
        <w:rPr>
          <w:szCs w:val="28"/>
        </w:rPr>
        <w:t>имущественных отношений администрации Еловского муниципального округа Пермского края</w:t>
      </w:r>
      <w:r w:rsidRPr="00A42095">
        <w:rPr>
          <w:szCs w:val="28"/>
        </w:rPr>
        <w:t>.</w:t>
      </w:r>
    </w:p>
    <w:p w:rsidR="00A42095" w:rsidRPr="00A42095" w:rsidRDefault="00A42095" w:rsidP="00A42095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A42095">
        <w:rPr>
          <w:szCs w:val="28"/>
        </w:rPr>
        <w:t xml:space="preserve">Информирование о ходе предоставления муниципальной услуги и услуг, которые являются необходимыми и обязательными для предоставления муниципальной услуги осуществляется специалистами </w:t>
      </w:r>
      <w:r w:rsidRPr="00B0039E">
        <w:rPr>
          <w:szCs w:val="28"/>
        </w:rPr>
        <w:t>Комитет</w:t>
      </w:r>
      <w:r>
        <w:rPr>
          <w:szCs w:val="28"/>
        </w:rPr>
        <w:t>а</w:t>
      </w:r>
      <w:r w:rsidRPr="00B0039E">
        <w:rPr>
          <w:szCs w:val="28"/>
        </w:rPr>
        <w:t xml:space="preserve"> </w:t>
      </w:r>
      <w:r>
        <w:rPr>
          <w:szCs w:val="28"/>
        </w:rPr>
        <w:t>имущественных отношений администрации Еловского муниципального округа Пермского края</w:t>
      </w:r>
      <w:r w:rsidRPr="00A42095">
        <w:rPr>
          <w:szCs w:val="28"/>
        </w:rPr>
        <w:t>, МФЦ:</w:t>
      </w:r>
    </w:p>
    <w:p w:rsidR="00A42095" w:rsidRPr="00A42095" w:rsidRDefault="00A42095" w:rsidP="00A42095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A42095">
        <w:rPr>
          <w:szCs w:val="28"/>
        </w:rPr>
        <w:t>при личном контакте с заявителями, посредством телефонной связи - немедленно;</w:t>
      </w:r>
    </w:p>
    <w:p w:rsidR="00A42095" w:rsidRPr="00A42095" w:rsidRDefault="00A42095" w:rsidP="00A42095">
      <w:pPr>
        <w:suppressAutoHyphens/>
        <w:autoSpaceDE w:val="0"/>
        <w:adjustRightInd w:val="0"/>
        <w:spacing w:line="360" w:lineRule="exact"/>
        <w:ind w:firstLine="53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A42095">
        <w:rPr>
          <w:szCs w:val="28"/>
        </w:rPr>
        <w:t xml:space="preserve">в письменной форме по почтовому адресу или по адресу электронной почты, указанному в запросе, - в течение </w:t>
      </w:r>
      <w:r>
        <w:rPr>
          <w:szCs w:val="28"/>
        </w:rPr>
        <w:t>2</w:t>
      </w:r>
      <w:r w:rsidRPr="00A42095">
        <w:rPr>
          <w:szCs w:val="28"/>
        </w:rPr>
        <w:t xml:space="preserve">  рабочих дней со дня регистрации запроса о ходе предоставления услуги.</w:t>
      </w:r>
    </w:p>
    <w:p w:rsidR="00B60C5E" w:rsidRPr="005A63CA" w:rsidRDefault="00B60C5E" w:rsidP="00A42095">
      <w:pPr>
        <w:autoSpaceDE w:val="0"/>
        <w:autoSpaceDN w:val="0"/>
        <w:adjustRightInd w:val="0"/>
        <w:spacing w:line="320" w:lineRule="exact"/>
        <w:ind w:firstLine="708"/>
        <w:jc w:val="both"/>
      </w:pPr>
      <w:r w:rsidRPr="00B0039E">
        <w:rPr>
          <w:szCs w:val="28"/>
        </w:rPr>
        <w:t>;</w:t>
      </w:r>
    </w:p>
    <w:p w:rsidR="00B60C5E" w:rsidRPr="005A63CA" w:rsidRDefault="00B60C5E" w:rsidP="00B60C5E">
      <w:pPr>
        <w:keepNext/>
        <w:keepLines/>
        <w:autoSpaceDE w:val="0"/>
        <w:autoSpaceDN w:val="0"/>
        <w:adjustRightInd w:val="0"/>
        <w:spacing w:after="160" w:line="320" w:lineRule="exact"/>
        <w:jc w:val="center"/>
        <w:outlineLvl w:val="0"/>
        <w:rPr>
          <w:b/>
          <w:szCs w:val="28"/>
        </w:rPr>
      </w:pPr>
      <w:r w:rsidRPr="005A63CA">
        <w:rPr>
          <w:b/>
          <w:szCs w:val="28"/>
        </w:rPr>
        <w:t>II. Стандарт предоставления муниципальной услуги</w:t>
      </w:r>
    </w:p>
    <w:p w:rsidR="00B60C5E" w:rsidRPr="005A63CA" w:rsidRDefault="00B60C5E" w:rsidP="00B60C5E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>2.1. Наименование муниципальной услуги</w:t>
      </w:r>
    </w:p>
    <w:p w:rsidR="00B60C5E" w:rsidRPr="005A63CA" w:rsidRDefault="00B60C5E" w:rsidP="00B60C5E">
      <w:pPr>
        <w:autoSpaceDE w:val="0"/>
        <w:autoSpaceDN w:val="0"/>
        <w:adjustRightInd w:val="0"/>
        <w:spacing w:after="160" w:line="320" w:lineRule="exact"/>
        <w:ind w:firstLine="539"/>
        <w:jc w:val="both"/>
        <w:rPr>
          <w:szCs w:val="28"/>
        </w:rPr>
      </w:pPr>
      <w:r w:rsidRPr="005A63CA">
        <w:rPr>
          <w:szCs w:val="28"/>
        </w:rPr>
        <w:t>2.1.1.Перевод жилого помещения в нежилое или нежилого помещения в жилое помещение</w:t>
      </w:r>
      <w:r w:rsidRPr="005A63CA">
        <w:rPr>
          <w:szCs w:val="22"/>
        </w:rPr>
        <w:t>.</w:t>
      </w:r>
    </w:p>
    <w:p w:rsidR="00B60C5E" w:rsidRPr="005A63CA" w:rsidRDefault="00B60C5E" w:rsidP="00B60C5E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>2.2. Наименование органа местного самоуправления, предоставляющего муниципальную услугу</w:t>
      </w:r>
    </w:p>
    <w:p w:rsidR="00B60C5E" w:rsidRPr="000C53A8" w:rsidRDefault="00B60C5E" w:rsidP="00B60C5E">
      <w:pPr>
        <w:widowControl w:val="0"/>
        <w:suppressAutoHyphens/>
        <w:autoSpaceDE w:val="0"/>
        <w:autoSpaceDN w:val="0"/>
        <w:adjustRightInd w:val="0"/>
        <w:spacing w:line="32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5A63CA">
        <w:rPr>
          <w:szCs w:val="28"/>
        </w:rPr>
        <w:t>2.2.1.</w:t>
      </w:r>
      <w:r w:rsidRPr="005A63CA">
        <w:rPr>
          <w:szCs w:val="28"/>
        </w:rPr>
        <w:tab/>
      </w:r>
      <w:r w:rsidRPr="000C53A8">
        <w:rPr>
          <w:szCs w:val="28"/>
        </w:rPr>
        <w:t>Органом, уполномоченным на предоставление муниципальной услуги, является Комитет имущественных отношений и градостроительства администрации Еловского муниципального округа Пермского края (далее – орган, предоставляющий услугу).</w:t>
      </w:r>
    </w:p>
    <w:p w:rsidR="00B60C5E" w:rsidRPr="00B60C5E" w:rsidRDefault="00B60C5E" w:rsidP="00B60C5E">
      <w:pPr>
        <w:pStyle w:val="Standard"/>
        <w:widowControl/>
        <w:spacing w:line="360" w:lineRule="exact"/>
        <w:ind w:firstLine="539"/>
        <w:jc w:val="both"/>
        <w:rPr>
          <w:sz w:val="28"/>
          <w:szCs w:val="28"/>
          <w:lang w:val="ru-RU"/>
        </w:rPr>
      </w:pPr>
      <w:r w:rsidRPr="00B60C5E">
        <w:rPr>
          <w:sz w:val="28"/>
          <w:szCs w:val="28"/>
          <w:lang w:val="ru-RU"/>
        </w:rPr>
        <w:t>2.2.2. При предоставлении муниципальной услуги орган, предоставляющий услугу, осуществляет взаимодействие с:</w:t>
      </w:r>
    </w:p>
    <w:p w:rsidR="00B60C5E" w:rsidRPr="005A63CA" w:rsidRDefault="00B60C5E" w:rsidP="00B60C5E">
      <w:pPr>
        <w:autoSpaceDE w:val="0"/>
        <w:adjustRightInd w:val="0"/>
        <w:spacing w:line="320" w:lineRule="exact"/>
        <w:ind w:firstLine="540"/>
        <w:jc w:val="both"/>
        <w:rPr>
          <w:szCs w:val="28"/>
        </w:rPr>
      </w:pPr>
      <w:r w:rsidRPr="005A63CA">
        <w:rPr>
          <w:szCs w:val="28"/>
        </w:rPr>
        <w:t>Федеральной службой государственной регистрации, кадастра и картографии;</w:t>
      </w:r>
      <w:r w:rsidR="00972F16" w:rsidRPr="005A63CA">
        <w:rPr>
          <w:szCs w:val="28"/>
        </w:rPr>
        <w:fldChar w:fldCharType="begin"/>
      </w:r>
      <w:r w:rsidRPr="005A63CA">
        <w:rPr>
          <w:szCs w:val="28"/>
        </w:rPr>
        <w:instrText xml:space="preserve"> HYPERLINK "http://nasledie.permkrai.ru/" </w:instrText>
      </w:r>
      <w:r w:rsidR="00972F16" w:rsidRPr="005A63CA">
        <w:rPr>
          <w:szCs w:val="28"/>
        </w:rPr>
        <w:fldChar w:fldCharType="separate"/>
      </w:r>
    </w:p>
    <w:p w:rsidR="00B60C5E" w:rsidRPr="005A63CA" w:rsidRDefault="00B60C5E" w:rsidP="00B60C5E">
      <w:pPr>
        <w:ind w:firstLine="540"/>
        <w:jc w:val="both"/>
        <w:rPr>
          <w:szCs w:val="28"/>
        </w:rPr>
      </w:pPr>
      <w:r w:rsidRPr="005A63CA">
        <w:rPr>
          <w:szCs w:val="28"/>
        </w:rPr>
        <w:t>Государственной инспекцией по охране объектов культурного наследия Пермского края</w:t>
      </w:r>
      <w:r w:rsidR="00972F16" w:rsidRPr="005A63CA">
        <w:rPr>
          <w:szCs w:val="28"/>
        </w:rPr>
        <w:fldChar w:fldCharType="end"/>
      </w:r>
      <w:r w:rsidRPr="005A63CA">
        <w:rPr>
          <w:szCs w:val="28"/>
        </w:rPr>
        <w:t>(в случае если жилое помещение, подлежащее переустройству или перепланировке, или дом, в котором оно находится, является памятником архитектуры, истории или культу</w:t>
      </w:r>
      <w:r w:rsidRPr="005A63CA">
        <w:t>ры) для получения заключения о допустимости проведения переустройства и (или) перепланировки жилого помещения (в случае если для использования помещения в качестве жилого или нежилого помещения требуется проведение переустройства и (или) перепланировки)</w:t>
      </w:r>
      <w:r w:rsidRPr="005A63CA">
        <w:rPr>
          <w:szCs w:val="28"/>
        </w:rPr>
        <w:t>;</w:t>
      </w:r>
    </w:p>
    <w:p w:rsidR="00B60C5E" w:rsidRDefault="00B60C5E" w:rsidP="00B60C5E">
      <w:pPr>
        <w:pStyle w:val="Standard"/>
        <w:widowControl/>
        <w:spacing w:line="360" w:lineRule="exact"/>
        <w:ind w:firstLine="540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lastRenderedPageBreak/>
        <w:t>Федеральной налоговой службы по Пермскому краю.</w:t>
      </w:r>
    </w:p>
    <w:p w:rsidR="00B60C5E" w:rsidRDefault="00B60C5E" w:rsidP="00B60C5E">
      <w:pPr>
        <w:autoSpaceDE w:val="0"/>
        <w:adjustRightInd w:val="0"/>
        <w:spacing w:line="320" w:lineRule="exact"/>
        <w:ind w:firstLine="540"/>
        <w:jc w:val="both"/>
        <w:rPr>
          <w:szCs w:val="28"/>
        </w:rPr>
      </w:pPr>
      <w:r w:rsidRPr="008422EF">
        <w:rPr>
          <w:szCs w:val="28"/>
        </w:rPr>
        <w:t>Инспекцией государственного строительного надзора Пермского края.</w:t>
      </w:r>
    </w:p>
    <w:p w:rsidR="00B60C5E" w:rsidRPr="005A63CA" w:rsidRDefault="00B60C5E" w:rsidP="00B60C5E">
      <w:pPr>
        <w:autoSpaceDE w:val="0"/>
        <w:adjustRightInd w:val="0"/>
        <w:spacing w:line="320" w:lineRule="exact"/>
        <w:ind w:firstLine="540"/>
        <w:jc w:val="both"/>
        <w:rPr>
          <w:szCs w:val="28"/>
        </w:rPr>
      </w:pPr>
      <w:r w:rsidRPr="005A63CA">
        <w:rPr>
          <w:szCs w:val="28"/>
        </w:rPr>
        <w:t>2.2.3.</w:t>
      </w:r>
      <w:r w:rsidRPr="005A63CA">
        <w:rPr>
          <w:b/>
          <w:i/>
          <w:szCs w:val="28"/>
        </w:rPr>
        <w:tab/>
      </w:r>
      <w:r w:rsidRPr="005A63CA">
        <w:rPr>
          <w:szCs w:val="28"/>
        </w:rPr>
        <w:t>Орган, предоставляющий муниципальную услугу, не вправе требовать от заявителя</w:t>
      </w:r>
      <w:r>
        <w:rPr>
          <w:szCs w:val="28"/>
        </w:rPr>
        <w:t xml:space="preserve"> </w:t>
      </w:r>
      <w:r w:rsidRPr="005A63CA">
        <w:rPr>
          <w:szCs w:val="28"/>
        </w:rP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B60C5E" w:rsidRPr="005A63CA" w:rsidRDefault="00B60C5E" w:rsidP="00B60C5E">
      <w:pPr>
        <w:autoSpaceDE w:val="0"/>
        <w:autoSpaceDN w:val="0"/>
        <w:adjustRightInd w:val="0"/>
        <w:spacing w:after="160" w:line="320" w:lineRule="exact"/>
        <w:ind w:firstLine="539"/>
        <w:jc w:val="center"/>
        <w:rPr>
          <w:szCs w:val="28"/>
        </w:rPr>
      </w:pPr>
      <w:bookmarkStart w:id="2" w:name="Par61"/>
      <w:bookmarkEnd w:id="2"/>
    </w:p>
    <w:p w:rsidR="00B60C5E" w:rsidRPr="005A63CA" w:rsidRDefault="00B60C5E" w:rsidP="00B60C5E">
      <w:pPr>
        <w:autoSpaceDE w:val="0"/>
        <w:autoSpaceDN w:val="0"/>
        <w:adjustRightInd w:val="0"/>
        <w:spacing w:after="160" w:line="320" w:lineRule="exact"/>
        <w:ind w:firstLine="539"/>
        <w:jc w:val="center"/>
        <w:rPr>
          <w:szCs w:val="28"/>
        </w:rPr>
      </w:pPr>
      <w:r w:rsidRPr="005A63CA">
        <w:rPr>
          <w:szCs w:val="28"/>
        </w:rPr>
        <w:t>2.3. Описание результата предоставления муниципальной услуги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cs="Calibri"/>
        </w:rPr>
      </w:pPr>
      <w:r w:rsidRPr="005A63CA">
        <w:rPr>
          <w:szCs w:val="28"/>
        </w:rPr>
        <w:t xml:space="preserve"> 2.3.1. Результатом предоставления муниципальной услуги является </w:t>
      </w:r>
      <w:r w:rsidRPr="005A63CA">
        <w:rPr>
          <w:rFonts w:cs="Calibri"/>
        </w:rPr>
        <w:t>выдача (направление) заявителю: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cs="Calibri"/>
        </w:rPr>
      </w:pPr>
      <w:r w:rsidRPr="005A63CA">
        <w:rPr>
          <w:rFonts w:cs="Calibri"/>
        </w:rPr>
        <w:t>документа, подтверждающего принятие решения о переводе жилого помещения в нежилое помещение или нежилого помещения в жилое помещение (далее - решение о переводе);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5A63CA">
        <w:rPr>
          <w:rFonts w:cs="Calibri"/>
        </w:rPr>
        <w:t xml:space="preserve">документа, подтверждающего принятие решения об отказе в переводе (далее </w:t>
      </w:r>
      <w:r>
        <w:rPr>
          <w:rFonts w:cs="Calibri"/>
        </w:rPr>
        <w:t>–</w:t>
      </w:r>
      <w:r w:rsidRPr="005A63CA">
        <w:rPr>
          <w:rFonts w:cs="Calibri"/>
        </w:rPr>
        <w:t xml:space="preserve"> решение</w:t>
      </w:r>
      <w:r>
        <w:rPr>
          <w:rFonts w:cs="Calibri"/>
        </w:rPr>
        <w:t xml:space="preserve"> </w:t>
      </w:r>
      <w:r w:rsidRPr="005A63CA">
        <w:rPr>
          <w:rFonts w:cs="Calibri"/>
        </w:rPr>
        <w:t>об отказе в переводе) жилого помещения в нежилое помещение или нежилого помещения в жилое помещение.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cs="Calibri"/>
        </w:rPr>
      </w:pPr>
    </w:p>
    <w:p w:rsidR="00B60C5E" w:rsidRPr="005A63CA" w:rsidRDefault="00B60C5E" w:rsidP="00B60C5E">
      <w:pPr>
        <w:autoSpaceDE w:val="0"/>
        <w:autoSpaceDN w:val="0"/>
        <w:adjustRightInd w:val="0"/>
        <w:spacing w:after="160" w:line="320" w:lineRule="exact"/>
        <w:ind w:firstLine="539"/>
        <w:jc w:val="center"/>
        <w:rPr>
          <w:szCs w:val="28"/>
        </w:rPr>
      </w:pPr>
      <w:r w:rsidRPr="005A63CA">
        <w:rPr>
          <w:szCs w:val="28"/>
        </w:rPr>
        <w:t>2.4. Срок предоставления муниципальной услуги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540"/>
        <w:jc w:val="both"/>
        <w:rPr>
          <w:b/>
          <w:bCs/>
          <w:i/>
          <w:iCs/>
          <w:szCs w:val="28"/>
        </w:rPr>
      </w:pPr>
      <w:r w:rsidRPr="005A63CA">
        <w:rPr>
          <w:szCs w:val="28"/>
        </w:rPr>
        <w:t>2.4.1. Срок предоставления муниципальной услуги</w:t>
      </w:r>
      <w:r>
        <w:rPr>
          <w:szCs w:val="28"/>
        </w:rPr>
        <w:t xml:space="preserve"> </w:t>
      </w:r>
      <w:r w:rsidRPr="005A63CA">
        <w:rPr>
          <w:szCs w:val="28"/>
        </w:rPr>
        <w:t>составляет 48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</w:t>
      </w:r>
      <w:r w:rsidRPr="005A63CA">
        <w:rPr>
          <w:b/>
          <w:i/>
          <w:szCs w:val="28"/>
        </w:rPr>
        <w:t>.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540"/>
        <w:jc w:val="both"/>
        <w:rPr>
          <w:b/>
          <w:bCs/>
          <w:i/>
          <w:iCs/>
          <w:szCs w:val="28"/>
        </w:rPr>
      </w:pPr>
      <w:r w:rsidRPr="005A63CA">
        <w:rPr>
          <w:szCs w:val="28"/>
        </w:rPr>
        <w:t xml:space="preserve">2.4.2. Решение о переводе или об отказе в переводе должно быть принято </w:t>
      </w:r>
      <w:r w:rsidRPr="005A63CA">
        <w:rPr>
          <w:szCs w:val="28"/>
        </w:rPr>
        <w:br/>
        <w:t>не позднее чем через 45 дней со дня представления заявления и документов, о</w:t>
      </w:r>
      <w:r w:rsidRPr="005A63CA">
        <w:rPr>
          <w:bCs/>
          <w:iCs/>
          <w:szCs w:val="28"/>
        </w:rPr>
        <w:t>бязанность по представлению которых возложена на заявителя,</w:t>
      </w:r>
      <w:r>
        <w:rPr>
          <w:bCs/>
          <w:iCs/>
          <w:szCs w:val="28"/>
        </w:rPr>
        <w:t xml:space="preserve"> </w:t>
      </w:r>
      <w:r w:rsidRPr="005A63CA">
        <w:rPr>
          <w:szCs w:val="28"/>
        </w:rPr>
        <w:t>в орган, предоставляющий муниципальную услугу.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5A63CA">
        <w:rPr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переводе или об отказе в переводе исчисляется со дня передачи МФЦ таких документов в орган, предоставляющий муниципальную услугу.</w:t>
      </w:r>
    </w:p>
    <w:p w:rsidR="00B60C5E" w:rsidRPr="005A63CA" w:rsidRDefault="00B60C5E" w:rsidP="00B60C5E">
      <w:pPr>
        <w:autoSpaceDE w:val="0"/>
        <w:autoSpaceDN w:val="0"/>
        <w:adjustRightInd w:val="0"/>
        <w:spacing w:after="160" w:line="360" w:lineRule="exact"/>
        <w:ind w:firstLine="539"/>
        <w:jc w:val="both"/>
      </w:pPr>
      <w:r w:rsidRPr="005A63CA">
        <w:rPr>
          <w:szCs w:val="28"/>
        </w:rPr>
        <w:t>2.4.4. Срок выдачи (направления по адресу, указанному в заявлении, либо через МФЦ)</w:t>
      </w:r>
      <w:r>
        <w:rPr>
          <w:szCs w:val="28"/>
        </w:rPr>
        <w:t xml:space="preserve"> </w:t>
      </w:r>
      <w:r w:rsidRPr="005A63CA">
        <w:rPr>
          <w:szCs w:val="28"/>
        </w:rPr>
        <w:t xml:space="preserve">заявителю документа, подтверждающего принятие решения </w:t>
      </w:r>
      <w:r w:rsidRPr="005A63CA">
        <w:rPr>
          <w:szCs w:val="28"/>
        </w:rPr>
        <w:br/>
        <w:t xml:space="preserve">о переводе или об отказе в переводе, не должен превышать </w:t>
      </w:r>
      <w:r w:rsidRPr="005A63CA">
        <w:t>3 рабочих дней со дня принятия соответствующего решения</w:t>
      </w:r>
      <w:r w:rsidRPr="005A63CA">
        <w:rPr>
          <w:szCs w:val="28"/>
        </w:rPr>
        <w:t>.</w:t>
      </w:r>
    </w:p>
    <w:p w:rsidR="00B60C5E" w:rsidRPr="00A42095" w:rsidRDefault="00B60C5E" w:rsidP="00B60C5E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lastRenderedPageBreak/>
        <w:t xml:space="preserve">2.5. Перечень нормативных правовых актов, регулирующих отношения, возникающие в связи с предоставлением </w:t>
      </w:r>
      <w:r w:rsidRPr="00A42095">
        <w:rPr>
          <w:rFonts w:cs="Times New Roman"/>
          <w:sz w:val="28"/>
          <w:szCs w:val="28"/>
          <w:lang w:val="ru-RU"/>
        </w:rPr>
        <w:t>муниципальной услуги</w:t>
      </w:r>
    </w:p>
    <w:p w:rsidR="00B60C5E" w:rsidRPr="00A42095" w:rsidRDefault="00B60C5E" w:rsidP="00B60C5E">
      <w:pPr>
        <w:pStyle w:val="af"/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A42095">
        <w:rPr>
          <w:sz w:val="28"/>
          <w:szCs w:val="28"/>
        </w:rPr>
        <w:t xml:space="preserve">2.5.1. </w:t>
      </w:r>
      <w:r w:rsidRPr="00A42095">
        <w:rPr>
          <w:rFonts w:eastAsia="Calibri"/>
          <w:sz w:val="28"/>
          <w:szCs w:val="28"/>
        </w:rPr>
        <w:t xml:space="preserve">Предоставление муниципальной услуги осуществляется </w:t>
      </w:r>
      <w:r w:rsidRPr="00A42095">
        <w:rPr>
          <w:rFonts w:eastAsia="Calibri"/>
          <w:sz w:val="28"/>
          <w:szCs w:val="28"/>
        </w:rPr>
        <w:br/>
        <w:t>в соответствии с:</w:t>
      </w:r>
    </w:p>
    <w:p w:rsidR="00B60C5E" w:rsidRPr="00A42095" w:rsidRDefault="00B60C5E" w:rsidP="00B60C5E">
      <w:pPr>
        <w:pStyle w:val="af"/>
        <w:spacing w:line="360" w:lineRule="exact"/>
        <w:ind w:left="0" w:firstLine="709"/>
        <w:jc w:val="both"/>
        <w:rPr>
          <w:sz w:val="28"/>
          <w:szCs w:val="28"/>
        </w:rPr>
      </w:pPr>
      <w:r w:rsidRPr="00A42095">
        <w:rPr>
          <w:sz w:val="28"/>
          <w:szCs w:val="28"/>
        </w:rPr>
        <w:t xml:space="preserve">Жилищным </w:t>
      </w:r>
      <w:hyperlink r:id="rId11" w:history="1">
        <w:r w:rsidRPr="00A42095">
          <w:rPr>
            <w:sz w:val="28"/>
            <w:szCs w:val="28"/>
          </w:rPr>
          <w:t>кодекс</w:t>
        </w:r>
      </w:hyperlink>
      <w:r w:rsidRPr="00A42095">
        <w:rPr>
          <w:sz w:val="28"/>
          <w:szCs w:val="28"/>
        </w:rPr>
        <w:t xml:space="preserve">ом Российской Федерации от 29 декабря 2004 г. </w:t>
      </w:r>
      <w:r w:rsidRPr="00A42095">
        <w:rPr>
          <w:sz w:val="28"/>
          <w:szCs w:val="28"/>
        </w:rPr>
        <w:br/>
        <w:t>№ 188-ФЗ («Российская газета», № 1, 12.01.2005 г.);</w:t>
      </w:r>
    </w:p>
    <w:p w:rsidR="00B60C5E" w:rsidRPr="005A63CA" w:rsidRDefault="00B60C5E" w:rsidP="00B60C5E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A42095">
        <w:rPr>
          <w:szCs w:val="28"/>
        </w:rPr>
        <w:t xml:space="preserve">Федеральным </w:t>
      </w:r>
      <w:hyperlink r:id="rId12" w:history="1">
        <w:r w:rsidRPr="00A42095">
          <w:rPr>
            <w:szCs w:val="28"/>
          </w:rPr>
          <w:t>закон</w:t>
        </w:r>
      </w:hyperlink>
      <w:r w:rsidRPr="00A42095">
        <w:rPr>
          <w:szCs w:val="28"/>
        </w:rPr>
        <w:t>ом от 6 октября 2003 г. № 131-ФЗ «Об общих принципах организации местного самоуправления в Российской Федерации» («Российская газета</w:t>
      </w:r>
      <w:r w:rsidRPr="005A63CA">
        <w:rPr>
          <w:szCs w:val="28"/>
        </w:rPr>
        <w:t>», № 202, 08.10.2003 г.);</w:t>
      </w:r>
    </w:p>
    <w:p w:rsidR="00B60C5E" w:rsidRPr="005A63CA" w:rsidRDefault="00B60C5E" w:rsidP="00B60C5E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 xml:space="preserve">Федеральным </w:t>
      </w:r>
      <w:hyperlink r:id="rId13" w:history="1">
        <w:r w:rsidRPr="005A63CA">
          <w:rPr>
            <w:szCs w:val="28"/>
          </w:rPr>
          <w:t>закон</w:t>
        </w:r>
      </w:hyperlink>
      <w:r w:rsidRPr="005A63CA">
        <w:rPr>
          <w:szCs w:val="28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B60C5E" w:rsidRPr="005A63CA" w:rsidRDefault="00B60C5E" w:rsidP="00B60C5E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 xml:space="preserve">Федеральным </w:t>
      </w:r>
      <w:hyperlink r:id="rId14" w:history="1">
        <w:r w:rsidRPr="005A63CA">
          <w:rPr>
            <w:szCs w:val="28"/>
          </w:rPr>
          <w:t>закон</w:t>
        </w:r>
      </w:hyperlink>
      <w:r w:rsidRPr="005A63CA">
        <w:rPr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B60C5E" w:rsidRPr="005A63CA" w:rsidRDefault="00B60C5E" w:rsidP="00B60C5E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>Федеральным законом от 24 ноября 1995 г. № 181-ФЗ «О социальной защите инвалидов в Российской Федерации» («Российская газета», № 234, 02.12.1995 г.);</w:t>
      </w:r>
    </w:p>
    <w:p w:rsidR="00B60C5E" w:rsidRPr="005A63CA" w:rsidRDefault="00B60C5E" w:rsidP="00B60C5E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 xml:space="preserve">Федеральным законом от 27 июля 2006 г. № 152-ФЗ (ред. от 31.12.2017) </w:t>
      </w:r>
      <w:r w:rsidRPr="005A63CA">
        <w:rPr>
          <w:szCs w:val="28"/>
        </w:rPr>
        <w:br/>
        <w:t>«О персональных данных» (Российская газета, № 165, 29.07.2006);</w:t>
      </w:r>
    </w:p>
    <w:p w:rsidR="00B60C5E" w:rsidRPr="005A63CA" w:rsidRDefault="00B60C5E" w:rsidP="00B60C5E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 xml:space="preserve">Федеральным законом от 06 апреля 2011 г. № 63-ФЗ «Об электронной подписи» («Российская газета», № 75, 08.04.2011 г.); </w:t>
      </w:r>
    </w:p>
    <w:p w:rsidR="00B60C5E" w:rsidRPr="005A63CA" w:rsidRDefault="00E73362" w:rsidP="00B60C5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hyperlink r:id="rId15" w:history="1">
        <w:r w:rsidR="00B60C5E" w:rsidRPr="005A63CA">
          <w:rPr>
            <w:szCs w:val="28"/>
          </w:rPr>
          <w:t>постановление</w:t>
        </w:r>
      </w:hyperlink>
      <w:r w:rsidR="00B60C5E" w:rsidRPr="005A63CA">
        <w:rPr>
          <w:szCs w:val="28"/>
        </w:rPr>
        <w:t>м Правительства Российской Федерации от 10 августа 2005 г. № 502 «Об утверждении формы уведомления о переводе (отказе в переводе) жилого (нежилого) помещения в нежилое (жилое) помещение» («Российская газета», № 180, 17.08.2005);</w:t>
      </w:r>
    </w:p>
    <w:p w:rsidR="00B60C5E" w:rsidRPr="005A63CA" w:rsidRDefault="00E73362" w:rsidP="00B60C5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hyperlink r:id="rId16" w:history="1">
        <w:r w:rsidR="00B60C5E" w:rsidRPr="005A63CA">
          <w:rPr>
            <w:szCs w:val="28"/>
          </w:rPr>
          <w:t>постановление</w:t>
        </w:r>
      </w:hyperlink>
      <w:r w:rsidR="00B60C5E" w:rsidRPr="005A63CA">
        <w:rPr>
          <w:szCs w:val="28"/>
        </w:rPr>
        <w:t>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(«Российская газета», № 28, 10.02.2006, № 173, 10.08.2007);</w:t>
      </w:r>
    </w:p>
    <w:p w:rsidR="00B60C5E" w:rsidRPr="005A63CA" w:rsidRDefault="00B60C5E" w:rsidP="00B60C5E">
      <w:pPr>
        <w:autoSpaceDE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5A63CA">
        <w:rPr>
          <w:bCs/>
          <w:szCs w:val="28"/>
        </w:rPr>
        <w:t>постановлением Правительства Российской Федерации от 25 августа 2012 г. № 852</w:t>
      </w:r>
      <w:r w:rsidRPr="005A63CA">
        <w:rPr>
          <w:szCs w:val="28"/>
        </w:rPr>
        <w:t xml:space="preserve"> «</w:t>
      </w:r>
      <w:r w:rsidRPr="005A63CA">
        <w:rPr>
          <w:bCs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31.08.2012);</w:t>
      </w:r>
    </w:p>
    <w:p w:rsidR="00B60C5E" w:rsidRDefault="00E73362" w:rsidP="00B60C5E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hyperlink r:id="rId17" w:history="1">
        <w:r w:rsidR="00B60C5E" w:rsidRPr="005A63CA">
          <w:rPr>
            <w:szCs w:val="28"/>
          </w:rPr>
          <w:t>постановление</w:t>
        </w:r>
      </w:hyperlink>
      <w:r w:rsidR="00B60C5E" w:rsidRPr="005A63CA">
        <w:rPr>
          <w:szCs w:val="28"/>
        </w:rPr>
        <w:t xml:space="preserve">м Государственного комитета Российской Федерации </w:t>
      </w:r>
      <w:r w:rsidR="00B60C5E" w:rsidRPr="005A63CA">
        <w:rPr>
          <w:szCs w:val="28"/>
        </w:rPr>
        <w:br/>
        <w:t xml:space="preserve">по строительству и жилищно-коммунальному комплексу от 27 сентября 2003 г. </w:t>
      </w:r>
      <w:r w:rsidR="00B60C5E" w:rsidRPr="005A63CA">
        <w:rPr>
          <w:szCs w:val="28"/>
        </w:rPr>
        <w:br/>
      </w:r>
      <w:r w:rsidR="00B60C5E" w:rsidRPr="005A63CA">
        <w:rPr>
          <w:szCs w:val="28"/>
        </w:rPr>
        <w:lastRenderedPageBreak/>
        <w:t>№ 170 «Об утверждении Правил и норм технической эксплуатации жилищного фонда» («Российская газета», № 214, 23.10.2003 (дополнительный выпуск).</w:t>
      </w:r>
    </w:p>
    <w:p w:rsidR="00287759" w:rsidRPr="00A54676" w:rsidRDefault="00287759" w:rsidP="00287759">
      <w:pPr>
        <w:pStyle w:val="a5"/>
        <w:ind w:firstLine="709"/>
      </w:pPr>
      <w:r w:rsidRPr="00A54676">
        <w:t xml:space="preserve">Уставом </w:t>
      </w:r>
      <w:r>
        <w:t>Еловского муниципального округа Пермского края</w:t>
      </w:r>
      <w:r w:rsidRPr="00A54676">
        <w:t>;</w:t>
      </w:r>
    </w:p>
    <w:p w:rsidR="00287759" w:rsidRDefault="00287759" w:rsidP="00287759">
      <w:pPr>
        <w:pStyle w:val="a5"/>
        <w:ind w:firstLine="709"/>
      </w:pPr>
      <w:r w:rsidRPr="00A54676">
        <w:t xml:space="preserve">Положением о Комитете имущественных отношений </w:t>
      </w:r>
      <w:r>
        <w:t xml:space="preserve">и градостроительства </w:t>
      </w:r>
      <w:r w:rsidRPr="00A54676">
        <w:t xml:space="preserve">администрации Еловского муниципального </w:t>
      </w:r>
      <w:r>
        <w:t>округа Пермского края, утвержденным Думой Еловского муниципального округа Пермского края от 15 декабря 2020 г. № 61;</w:t>
      </w:r>
    </w:p>
    <w:p w:rsidR="00287759" w:rsidRPr="0071108C" w:rsidRDefault="00287759" w:rsidP="00287759">
      <w:pPr>
        <w:pStyle w:val="af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Еловского муниципального округа Пермского края от 30 ноября 2021 г. № 566-п «Об утверждении порядка разработки и утверждения административных регламентов предоставления муниципальных услуг».</w:t>
      </w:r>
    </w:p>
    <w:p w:rsidR="00287759" w:rsidRPr="005A63CA" w:rsidRDefault="00287759" w:rsidP="00B60C5E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</w:p>
    <w:p w:rsidR="00B60C5E" w:rsidRPr="005A63CA" w:rsidRDefault="00B60C5E" w:rsidP="00B60C5E">
      <w:pPr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>2.5.2. Перечень нормативных правовых актов, регулирующих отношения, возникающие в связи с предоставлением услуги, размещен:</w:t>
      </w:r>
    </w:p>
    <w:p w:rsidR="00B60C5E" w:rsidRPr="00A42095" w:rsidRDefault="00B60C5E" w:rsidP="00B60C5E">
      <w:pPr>
        <w:spacing w:line="360" w:lineRule="exact"/>
        <w:ind w:firstLine="709"/>
        <w:jc w:val="both"/>
        <w:rPr>
          <w:szCs w:val="28"/>
        </w:rPr>
      </w:pPr>
      <w:r w:rsidRPr="00304D07">
        <w:rPr>
          <w:szCs w:val="28"/>
        </w:rPr>
        <w:t xml:space="preserve">на официальном сайте ОМСУ </w:t>
      </w:r>
      <w:hyperlink r:id="rId18" w:history="1">
        <w:r w:rsidRPr="00A42095">
          <w:rPr>
            <w:rStyle w:val="ad"/>
            <w:color w:val="auto"/>
            <w:szCs w:val="28"/>
            <w:u w:val="none"/>
          </w:rPr>
          <w:t>https://elovo-okrug.ru/</w:t>
        </w:r>
      </w:hyperlink>
      <w:r w:rsidR="00A42095">
        <w:rPr>
          <w:rStyle w:val="ad"/>
          <w:color w:val="auto"/>
          <w:szCs w:val="28"/>
          <w:u w:val="none"/>
        </w:rPr>
        <w:t>;</w:t>
      </w:r>
    </w:p>
    <w:p w:rsidR="00B60C5E" w:rsidRPr="00304D07" w:rsidRDefault="00B60C5E" w:rsidP="00B60C5E">
      <w:pPr>
        <w:spacing w:line="360" w:lineRule="exact"/>
        <w:ind w:firstLine="709"/>
        <w:jc w:val="both"/>
        <w:rPr>
          <w:szCs w:val="28"/>
        </w:rPr>
      </w:pPr>
      <w:r w:rsidRPr="00304D07">
        <w:rPr>
          <w:szCs w:val="28"/>
        </w:rPr>
        <w:t xml:space="preserve">на Едином портале </w:t>
      </w:r>
      <w:hyperlink r:id="rId19" w:history="1">
        <w:r w:rsidRPr="00304D07">
          <w:rPr>
            <w:szCs w:val="28"/>
          </w:rPr>
          <w:t>http://www.gosuslugi.ru/</w:t>
        </w:r>
      </w:hyperlink>
      <w:r w:rsidRPr="00304D07">
        <w:rPr>
          <w:szCs w:val="28"/>
        </w:rPr>
        <w:t>;</w:t>
      </w:r>
    </w:p>
    <w:p w:rsidR="00B60C5E" w:rsidRPr="005A63CA" w:rsidRDefault="00B60C5E" w:rsidP="00B60C5E">
      <w:pPr>
        <w:spacing w:line="320" w:lineRule="exact"/>
        <w:ind w:firstLine="709"/>
        <w:rPr>
          <w:szCs w:val="28"/>
        </w:rPr>
      </w:pPr>
      <w:r w:rsidRPr="00304D07">
        <w:rPr>
          <w:szCs w:val="28"/>
        </w:rPr>
        <w:t>на официальном сайте https://uslugi.permkrai.ru/.</w:t>
      </w:r>
    </w:p>
    <w:p w:rsidR="00B60C5E" w:rsidRPr="005A63CA" w:rsidRDefault="00B60C5E" w:rsidP="00B60C5E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</w:t>
      </w:r>
    </w:p>
    <w:p w:rsidR="00B60C5E" w:rsidRPr="005A63CA" w:rsidRDefault="00B60C5E" w:rsidP="00B60C5E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 xml:space="preserve">2.6.1. Исчерпывающий перечень документов, необходимых </w:t>
      </w:r>
      <w:r w:rsidRPr="005A63CA">
        <w:rPr>
          <w:sz w:val="28"/>
          <w:szCs w:val="28"/>
          <w:lang w:val="ru-RU"/>
        </w:rPr>
        <w:br/>
        <w:t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B60C5E" w:rsidRPr="005A63CA" w:rsidRDefault="00B60C5E" w:rsidP="00B60C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3CA">
        <w:rPr>
          <w:szCs w:val="28"/>
        </w:rPr>
        <w:t>2.6.1.1. заявление о переводе помещения</w:t>
      </w:r>
      <w:r>
        <w:rPr>
          <w:szCs w:val="28"/>
        </w:rPr>
        <w:t xml:space="preserve"> </w:t>
      </w:r>
      <w:r w:rsidRPr="005A63CA">
        <w:rPr>
          <w:rFonts w:cs="Calibri"/>
        </w:rPr>
        <w:t>по форме согласно приложению 1 к административному регламенту</w:t>
      </w:r>
      <w:r w:rsidRPr="005A63CA">
        <w:rPr>
          <w:szCs w:val="28"/>
        </w:rPr>
        <w:t>;</w:t>
      </w:r>
    </w:p>
    <w:p w:rsidR="00B60C5E" w:rsidRPr="005A63CA" w:rsidRDefault="00B60C5E" w:rsidP="00B60C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3CA">
        <w:rPr>
          <w:szCs w:val="28"/>
        </w:rPr>
        <w:t xml:space="preserve">2.6.1.2. правоустанавливающие документы на переустраиваемое и (или) перепланируемое помещение (подлинники или засвидетельствованные </w:t>
      </w:r>
      <w:r w:rsidRPr="005A63CA">
        <w:rPr>
          <w:szCs w:val="28"/>
        </w:rPr>
        <w:br/>
        <w:t xml:space="preserve">в нотариальном порядке копии), права на которые не зарегистрированы </w:t>
      </w:r>
      <w:r w:rsidRPr="005A63CA">
        <w:rPr>
          <w:szCs w:val="28"/>
        </w:rPr>
        <w:br/>
        <w:t>в Едином государственном реестре недвижимости;</w:t>
      </w:r>
    </w:p>
    <w:p w:rsidR="00B60C5E" w:rsidRPr="005A63CA" w:rsidRDefault="00B60C5E" w:rsidP="00B60C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3CA">
        <w:rPr>
          <w:szCs w:val="28"/>
        </w:rPr>
        <w:t>2.6.1.3.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B60C5E" w:rsidRPr="005A63CA" w:rsidRDefault="00B60C5E" w:rsidP="00B60C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3CA">
        <w:rPr>
          <w:szCs w:val="28"/>
        </w:rPr>
        <w:t xml:space="preserve">2.6.1.4. протокол общего собрания собственников помещений </w:t>
      </w:r>
      <w:r w:rsidRPr="005A63CA">
        <w:rPr>
          <w:szCs w:val="28"/>
        </w:rPr>
        <w:br/>
        <w:t>в многоквартирном доме, содержащий решение об их согласии на перевод жилого помещения в нежилое помещение;</w:t>
      </w:r>
    </w:p>
    <w:p w:rsidR="00B60C5E" w:rsidRPr="005A63CA" w:rsidRDefault="00B60C5E" w:rsidP="00B60C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3CA">
        <w:rPr>
          <w:szCs w:val="28"/>
        </w:rPr>
        <w:t xml:space="preserve">2.6.1.5. согласие каждого собственника всех помещений, примыкающих </w:t>
      </w:r>
      <w:r w:rsidRPr="005A63CA">
        <w:rPr>
          <w:szCs w:val="28"/>
        </w:rPr>
        <w:br/>
        <w:t>к переводимому помещению, на перевод жилого помещения в нежилое помещение.</w:t>
      </w:r>
    </w:p>
    <w:p w:rsidR="00B60C5E" w:rsidRPr="005A63CA" w:rsidRDefault="00B60C5E" w:rsidP="00B60C5E">
      <w:pPr>
        <w:autoSpaceDE w:val="0"/>
        <w:autoSpaceDN w:val="0"/>
        <w:adjustRightInd w:val="0"/>
        <w:ind w:firstLine="709"/>
        <w:jc w:val="both"/>
      </w:pPr>
      <w:r w:rsidRPr="005A63CA">
        <w:rPr>
          <w:szCs w:val="28"/>
        </w:rPr>
        <w:lastRenderedPageBreak/>
        <w:t xml:space="preserve">2.6.2. Исчерпывающий перечень документов, необходимых </w:t>
      </w:r>
      <w:r w:rsidRPr="005A63CA">
        <w:rPr>
          <w:szCs w:val="28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5A63CA">
        <w:rPr>
          <w:szCs w:val="28"/>
        </w:rPr>
        <w:br/>
        <w:t>в предоставлении муниципальной услуги:</w:t>
      </w:r>
    </w:p>
    <w:p w:rsidR="00B60C5E" w:rsidRPr="005A63CA" w:rsidRDefault="00B60C5E" w:rsidP="00B60C5E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 xml:space="preserve">2.6.2.1. правоустанавливающие документы на переустраиваемое и (или) перепланируемое помещение (подлинники или засвидетельствованные </w:t>
      </w:r>
      <w:r w:rsidRPr="005A63CA">
        <w:rPr>
          <w:sz w:val="28"/>
          <w:szCs w:val="28"/>
          <w:lang w:val="ru-RU"/>
        </w:rPr>
        <w:br/>
        <w:t xml:space="preserve">в нотариальном порядке копии), права на которые зарегистрированы </w:t>
      </w:r>
      <w:r w:rsidRPr="005A63CA">
        <w:rPr>
          <w:sz w:val="28"/>
          <w:szCs w:val="28"/>
          <w:lang w:val="ru-RU"/>
        </w:rPr>
        <w:br/>
        <w:t>в Едином государственном реестре недвижимости;</w:t>
      </w:r>
    </w:p>
    <w:p w:rsidR="00B60C5E" w:rsidRPr="005A63CA" w:rsidRDefault="00B60C5E" w:rsidP="00B60C5E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 xml:space="preserve">2.6.2.2. план переводимого помещения с его техническим описанием </w:t>
      </w:r>
      <w:r w:rsidRPr="005A63CA">
        <w:rPr>
          <w:sz w:val="28"/>
          <w:szCs w:val="28"/>
          <w:lang w:val="ru-RU"/>
        </w:rPr>
        <w:br/>
        <w:t>(в случае, если переводимое помещение является жилым, технический паспорт такого помещения);</w:t>
      </w:r>
    </w:p>
    <w:p w:rsidR="00B60C5E" w:rsidRPr="005A63CA" w:rsidRDefault="00B60C5E" w:rsidP="00B60C5E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5A63CA">
        <w:rPr>
          <w:sz w:val="28"/>
          <w:szCs w:val="28"/>
          <w:lang w:val="ru-RU"/>
        </w:rPr>
        <w:t>2.6.2.3. поэтажный план дома, в котором находится переводимое помещение</w:t>
      </w:r>
      <w:r w:rsidRPr="005A63CA">
        <w:rPr>
          <w:szCs w:val="28"/>
          <w:lang w:val="ru-RU"/>
        </w:rPr>
        <w:t>.</w:t>
      </w:r>
    </w:p>
    <w:p w:rsidR="00B60C5E" w:rsidRPr="005A63CA" w:rsidRDefault="00B60C5E" w:rsidP="00B60C5E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>2.6.3. Орган, предоставляющий муниципальную услугу, не вправе требовать от заявителя:</w:t>
      </w:r>
    </w:p>
    <w:p w:rsidR="00B60C5E" w:rsidRPr="005A63CA" w:rsidRDefault="00B60C5E" w:rsidP="00B60C5E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>2.6.3.1.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0C5E" w:rsidRPr="005A63CA" w:rsidRDefault="00B60C5E" w:rsidP="00B60C5E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>2.6.3.2.</w:t>
      </w:r>
      <w:r w:rsidRPr="005A63CA">
        <w:rPr>
          <w:sz w:val="28"/>
          <w:szCs w:val="28"/>
          <w:lang w:val="ru-RU"/>
        </w:rPr>
        <w:tab/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документов. </w:t>
      </w:r>
    </w:p>
    <w:p w:rsidR="00B60C5E" w:rsidRPr="005A63CA" w:rsidRDefault="00B60C5E" w:rsidP="00B60C5E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 xml:space="preserve">2.6.3.3. </w:t>
      </w:r>
      <w:r w:rsidRPr="005A63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представления документов и информации, отсутствие </w:t>
      </w:r>
      <w:r w:rsidRPr="005A63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 xml:space="preserve">и (или) недостоверность которых не указывались при первоначальном отказе </w:t>
      </w:r>
      <w:r w:rsidRPr="005A63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 xml:space="preserve">в приеме документов, необходимых для предоставления услуги, </w:t>
      </w:r>
      <w:r w:rsidRPr="005A63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 xml:space="preserve">либо в предоставлении услуги, за исключением случаев, </w:t>
      </w:r>
      <w:r w:rsidRPr="005A63CA">
        <w:rPr>
          <w:rFonts w:cs="Times New Roman"/>
          <w:kern w:val="0"/>
          <w:sz w:val="28"/>
          <w:szCs w:val="28"/>
          <w:lang w:val="ru-RU" w:eastAsia="ru-RU" w:bidi="ar-SA"/>
        </w:rPr>
        <w:t xml:space="preserve">а исключением случаев, предусмотренных </w:t>
      </w:r>
      <w:hyperlink r:id="rId20" w:history="1">
        <w:r w:rsidRPr="005A63CA">
          <w:rPr>
            <w:rFonts w:cs="Times New Roman"/>
            <w:kern w:val="0"/>
            <w:sz w:val="28"/>
            <w:szCs w:val="28"/>
            <w:lang w:val="ru-RU" w:eastAsia="ru-RU" w:bidi="ar-SA"/>
          </w:rPr>
          <w:t>пунктом 4 части 1 статьи 7</w:t>
        </w:r>
      </w:hyperlink>
      <w:r w:rsidRPr="005A63CA">
        <w:rPr>
          <w:rFonts w:cs="Times New Roman"/>
          <w:kern w:val="0"/>
          <w:sz w:val="28"/>
          <w:szCs w:val="28"/>
          <w:lang w:val="ru-RU" w:eastAsia="ru-RU" w:bidi="ar-SA"/>
        </w:rPr>
        <w:t xml:space="preserve"> Федерального закона № 210-ФЗ</w:t>
      </w:r>
      <w:r w:rsidRPr="005A63CA">
        <w:rPr>
          <w:rFonts w:eastAsia="Times New Roman" w:cs="Times New Roman"/>
          <w:kern w:val="0"/>
          <w:sz w:val="28"/>
          <w:szCs w:val="20"/>
          <w:lang w:val="ru-RU" w:eastAsia="ru-RU" w:bidi="ar-SA"/>
        </w:rPr>
        <w:t>.</w:t>
      </w:r>
    </w:p>
    <w:p w:rsidR="00B60C5E" w:rsidRPr="005A63CA" w:rsidRDefault="00B60C5E" w:rsidP="00B60C5E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>2.6.4.</w:t>
      </w:r>
      <w:r w:rsidRPr="005A63CA">
        <w:rPr>
          <w:sz w:val="28"/>
          <w:szCs w:val="28"/>
          <w:lang w:val="ru-RU"/>
        </w:rPr>
        <w:tab/>
        <w:t xml:space="preserve">Заявитель вправе представить документы, указанные в пункте 2.6.2 административного регламента по собственной инициативе. Непредставление </w:t>
      </w:r>
      <w:r w:rsidRPr="005A63CA">
        <w:rPr>
          <w:sz w:val="28"/>
          <w:szCs w:val="28"/>
          <w:lang w:val="ru-RU"/>
        </w:rPr>
        <w:lastRenderedPageBreak/>
        <w:t>заявителем указанных документов не является основанием для отказа заявителю в предоставлении муниципальной услуги.</w:t>
      </w:r>
    </w:p>
    <w:p w:rsidR="00B60C5E" w:rsidRPr="005A63CA" w:rsidRDefault="00B60C5E" w:rsidP="00B60C5E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5A63CA">
        <w:rPr>
          <w:sz w:val="28"/>
          <w:szCs w:val="28"/>
          <w:lang w:val="ru-RU"/>
        </w:rPr>
        <w:t>2.6.5.</w:t>
      </w:r>
      <w:r w:rsidRPr="005A63CA">
        <w:rPr>
          <w:sz w:val="28"/>
          <w:szCs w:val="28"/>
          <w:lang w:val="ru-RU"/>
        </w:rPr>
        <w:tab/>
        <w:t>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B60C5E" w:rsidRPr="005A63CA" w:rsidRDefault="00B60C5E" w:rsidP="00B60C5E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>2.6.5.1. отсутствие подчисток, приписок и исправлений текста, зачеркнутых слов и иных неоговоренных исправлений;</w:t>
      </w:r>
    </w:p>
    <w:p w:rsidR="00B60C5E" w:rsidRPr="005A63CA" w:rsidRDefault="00B60C5E" w:rsidP="00B60C5E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>2.6.5.2. отсутствие повреждений, наличие которых не позволяет однозначно истолковать их содержание;</w:t>
      </w:r>
    </w:p>
    <w:p w:rsidR="00B60C5E" w:rsidRPr="005A63CA" w:rsidRDefault="00B60C5E" w:rsidP="00B60C5E">
      <w:pPr>
        <w:pStyle w:val="Standard"/>
        <w:widowControl/>
        <w:spacing w:line="360" w:lineRule="exact"/>
        <w:ind w:firstLine="709"/>
        <w:jc w:val="both"/>
        <w:rPr>
          <w:szCs w:val="28"/>
          <w:lang w:val="ru-RU"/>
        </w:rPr>
      </w:pPr>
      <w:r w:rsidRPr="005A63CA">
        <w:rPr>
          <w:sz w:val="28"/>
          <w:szCs w:val="28"/>
          <w:lang w:val="ru-RU"/>
        </w:rPr>
        <w:t>2.6.5.3.тексты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полностью;</w:t>
      </w:r>
    </w:p>
    <w:p w:rsidR="00B60C5E" w:rsidRPr="005A63CA" w:rsidRDefault="00B60C5E" w:rsidP="00B60C5E">
      <w:pPr>
        <w:pStyle w:val="Standard"/>
        <w:widowControl/>
        <w:spacing w:line="360" w:lineRule="exact"/>
        <w:ind w:firstLine="709"/>
        <w:jc w:val="both"/>
        <w:rPr>
          <w:szCs w:val="28"/>
          <w:lang w:val="ru-RU"/>
        </w:rPr>
      </w:pPr>
      <w:r w:rsidRPr="005A63CA">
        <w:rPr>
          <w:sz w:val="28"/>
          <w:szCs w:val="28"/>
          <w:lang w:val="ru-RU"/>
        </w:rPr>
        <w:t>2.6.5.4.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B60C5E" w:rsidRPr="005A63CA" w:rsidRDefault="00B60C5E" w:rsidP="00B60C5E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>2.6.5.5. соответствие запроса (заявления) и каждого прилагаемого к нему документа, направляемого в электронной форме, требованиям Федерального закона от 6 апреля 2011 г. № 63-ФЗ «Об электронной подписи» и принятым в соответствии с ним иным нормативным правовым актам.</w:t>
      </w:r>
    </w:p>
    <w:p w:rsidR="00B60C5E" w:rsidRPr="005A63CA" w:rsidRDefault="00B60C5E" w:rsidP="00B60C5E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60C5E" w:rsidRPr="005A63CA" w:rsidRDefault="00B60C5E" w:rsidP="00B60C5E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 xml:space="preserve">2.7.1. Основанием для отказа в приеме документов, необходимых </w:t>
      </w:r>
      <w:r w:rsidRPr="005A63CA">
        <w:rPr>
          <w:sz w:val="28"/>
          <w:szCs w:val="28"/>
          <w:lang w:val="ru-RU"/>
        </w:rPr>
        <w:br/>
        <w:t>для предоставления муниципальной услуги является:</w:t>
      </w:r>
    </w:p>
    <w:p w:rsidR="00B60C5E" w:rsidRPr="005A63CA" w:rsidRDefault="00B60C5E" w:rsidP="00B60C5E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5A63CA">
        <w:rPr>
          <w:sz w:val="28"/>
          <w:szCs w:val="28"/>
          <w:lang w:val="ru-RU"/>
        </w:rPr>
        <w:t xml:space="preserve">2.7.1.1. </w:t>
      </w:r>
      <w:r w:rsidRPr="005A63CA">
        <w:rPr>
          <w:rFonts w:cs="Times New Roman"/>
          <w:kern w:val="0"/>
          <w:sz w:val="28"/>
          <w:szCs w:val="28"/>
          <w:lang w:val="ru-RU" w:bidi="ar-SA"/>
        </w:rPr>
        <w:t>несоответствие представленных заявителем документов (информации) на бумажном носителе, а также в электронной форме установленным в регламенте требованиям</w:t>
      </w:r>
      <w:r w:rsidRPr="005A63CA">
        <w:rPr>
          <w:sz w:val="28"/>
          <w:szCs w:val="28"/>
          <w:lang w:val="ru-RU"/>
        </w:rPr>
        <w:t>;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="Andale Sans UI" w:cs="Tahoma"/>
          <w:kern w:val="3"/>
          <w:szCs w:val="28"/>
          <w:lang w:eastAsia="en-US" w:bidi="en-US"/>
        </w:rPr>
      </w:pPr>
      <w:r w:rsidRPr="005A63CA">
        <w:rPr>
          <w:rFonts w:eastAsia="Andale Sans UI" w:cs="Tahoma"/>
          <w:kern w:val="3"/>
          <w:szCs w:val="28"/>
          <w:lang w:eastAsia="en-US" w:bidi="en-US"/>
        </w:rPr>
        <w:lastRenderedPageBreak/>
        <w:t>2.7.1.3. заявитель не подтверждает свои полномочия, предусмотренные законодательством для получения муниципальной услуги.</w:t>
      </w:r>
    </w:p>
    <w:p w:rsidR="00B60C5E" w:rsidRPr="005A63CA" w:rsidRDefault="00B60C5E" w:rsidP="00B60C5E">
      <w:pPr>
        <w:pStyle w:val="Standard"/>
        <w:keepNext/>
        <w:keepLines/>
        <w:widowControl/>
        <w:ind w:firstLine="709"/>
        <w:jc w:val="both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>2.7.2.</w:t>
      </w:r>
      <w:r w:rsidRPr="005A63CA">
        <w:rPr>
          <w:sz w:val="28"/>
          <w:szCs w:val="28"/>
          <w:lang w:val="ru-RU"/>
        </w:rPr>
        <w:tab/>
        <w:t>Заявителю отказывается в приеме документов до момента регистрации поданных заявителем документов в органе, предоставляющем муниципальную услугу, МФЦ, за исключением случая, предусмотренного пунктом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№ 852.</w:t>
      </w:r>
    </w:p>
    <w:p w:rsidR="00B60C5E" w:rsidRPr="005A63CA" w:rsidRDefault="00B60C5E" w:rsidP="00B60C5E">
      <w:pPr>
        <w:pStyle w:val="Standard"/>
        <w:keepNext/>
        <w:keepLines/>
        <w:widowControl/>
        <w:spacing w:before="360" w:after="360"/>
        <w:ind w:right="-2" w:firstLine="709"/>
        <w:jc w:val="center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>2.8. Исчерпывающий перечень оснований для приостановления предоставления муниципальной услуги</w:t>
      </w:r>
    </w:p>
    <w:p w:rsidR="00B60C5E" w:rsidRPr="005A63CA" w:rsidRDefault="00B60C5E" w:rsidP="00B60C5E">
      <w:pPr>
        <w:autoSpaceDE w:val="0"/>
        <w:autoSpaceDN w:val="0"/>
        <w:adjustRightInd w:val="0"/>
        <w:spacing w:after="160" w:line="320" w:lineRule="exact"/>
        <w:ind w:firstLine="539"/>
        <w:jc w:val="both"/>
        <w:rPr>
          <w:szCs w:val="28"/>
        </w:rPr>
      </w:pPr>
      <w:r w:rsidRPr="005A63CA">
        <w:rPr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B60C5E" w:rsidRPr="005A63CA" w:rsidRDefault="00B60C5E" w:rsidP="00B60C5E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>2.9. Исчерпывающий перечень оснований для отказа в предоставлении муниципальной услуги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cs="Calibri"/>
        </w:rPr>
      </w:pPr>
      <w:bookmarkStart w:id="3" w:name="Par0"/>
      <w:bookmarkEnd w:id="3"/>
      <w:r w:rsidRPr="005A63CA">
        <w:rPr>
          <w:szCs w:val="28"/>
        </w:rPr>
        <w:t>2.9.1.</w:t>
      </w:r>
      <w:r w:rsidRPr="005A63CA">
        <w:rPr>
          <w:szCs w:val="28"/>
        </w:rPr>
        <w:tab/>
        <w:t xml:space="preserve">Отказ в переводе жилого помещения в нежилое помещение </w:t>
      </w:r>
      <w:r w:rsidRPr="005A63CA">
        <w:rPr>
          <w:szCs w:val="28"/>
        </w:rPr>
        <w:br/>
        <w:t>или нежилого помещения в жилое помещение допускается в случае: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5A63CA">
        <w:rPr>
          <w:szCs w:val="28"/>
        </w:rPr>
        <w:t>непредставления определенных пунктом 2.6.1 административного регламента документов;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5A63CA">
        <w:rPr>
          <w:szCs w:val="28"/>
        </w:rPr>
        <w:t xml:space="preserve">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2.6.2 административного регламента,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21" w:history="1">
        <w:r w:rsidRPr="005A63CA">
          <w:rPr>
            <w:szCs w:val="28"/>
          </w:rPr>
          <w:t>частью 2 статьи 23</w:t>
        </w:r>
      </w:hyperlink>
      <w:r w:rsidRPr="005A63CA">
        <w:rPr>
          <w:szCs w:val="28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5A63CA">
        <w:rPr>
          <w:szCs w:val="28"/>
        </w:rPr>
        <w:lastRenderedPageBreak/>
        <w:t>представления документов в ненадлежащий орган;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5A63CA">
        <w:rPr>
          <w:szCs w:val="28"/>
        </w:rPr>
        <w:t xml:space="preserve">несоблюдения предусмотренных </w:t>
      </w:r>
      <w:hyperlink r:id="rId22" w:history="1">
        <w:r w:rsidRPr="005A63CA">
          <w:rPr>
            <w:szCs w:val="28"/>
          </w:rPr>
          <w:t>статьей 22</w:t>
        </w:r>
      </w:hyperlink>
      <w:r w:rsidRPr="005A63CA">
        <w:rPr>
          <w:szCs w:val="28"/>
        </w:rPr>
        <w:t xml:space="preserve"> Жилищного кодекса Российской Федерации условий перевода помещения;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5A63CA">
        <w:rPr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5A63CA">
        <w:rPr>
          <w:szCs w:val="28"/>
        </w:rPr>
        <w:t>2.9.2. Решение об отказе в переводе помещения должно содержать основания отказа с обязательной ссылкой на нарушения, предусмотренные пунктом 2.9.1 административного регламента.</w:t>
      </w:r>
    </w:p>
    <w:p w:rsidR="00B60C5E" w:rsidRPr="005A63CA" w:rsidRDefault="00B60C5E" w:rsidP="00B60C5E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5A63CA">
        <w:rPr>
          <w:sz w:val="28"/>
          <w:szCs w:val="28"/>
          <w:lang w:val="ru-RU"/>
        </w:rPr>
        <w:br/>
        <w:t>в предоставлении муниципальной услуги</w:t>
      </w:r>
    </w:p>
    <w:p w:rsidR="00B60C5E" w:rsidRPr="005A63CA" w:rsidRDefault="00B60C5E" w:rsidP="00B60C5E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 xml:space="preserve">2.10.1. Разработка проекта переустройства и (или) перепланировки помещения в многоквартирном доме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 </w:t>
      </w:r>
    </w:p>
    <w:p w:rsidR="00B60C5E" w:rsidRPr="005A63CA" w:rsidRDefault="00B60C5E" w:rsidP="00B60C5E">
      <w:pPr>
        <w:pStyle w:val="Standard"/>
        <w:widowControl/>
        <w:spacing w:after="160" w:line="360" w:lineRule="exact"/>
        <w:ind w:firstLine="709"/>
        <w:jc w:val="both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 xml:space="preserve">2.10.2. Документ, выдаваемый организацией, участвующей </w:t>
      </w:r>
      <w:r w:rsidRPr="005A63CA">
        <w:rPr>
          <w:sz w:val="28"/>
          <w:szCs w:val="28"/>
          <w:lang w:val="ru-RU"/>
        </w:rPr>
        <w:br/>
        <w:t xml:space="preserve">в предоставлении муниципальной услуги: проект переустройства </w:t>
      </w:r>
      <w:r w:rsidRPr="005A63CA">
        <w:rPr>
          <w:sz w:val="28"/>
          <w:szCs w:val="28"/>
          <w:lang w:val="ru-RU"/>
        </w:rPr>
        <w:br/>
        <w:t>и (или) перепланировки переустраиваемого и (или) перепланируемого помещения в многоквартирном доме.</w:t>
      </w:r>
    </w:p>
    <w:p w:rsidR="00B60C5E" w:rsidRPr="005A63CA" w:rsidRDefault="00B60C5E" w:rsidP="00B60C5E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>2.11. Порядок, размер и основания взимания государственной пошлины</w:t>
      </w:r>
      <w:r>
        <w:rPr>
          <w:sz w:val="28"/>
          <w:szCs w:val="28"/>
          <w:lang w:val="ru-RU"/>
        </w:rPr>
        <w:t xml:space="preserve"> </w:t>
      </w:r>
      <w:r w:rsidRPr="005A63CA">
        <w:rPr>
          <w:sz w:val="28"/>
          <w:szCs w:val="28"/>
          <w:lang w:val="ru-RU"/>
        </w:rPr>
        <w:t>или иной платы, взимаемой за предоставление муниципальной услуги</w:t>
      </w:r>
    </w:p>
    <w:p w:rsidR="00B60C5E" w:rsidRPr="005A63CA" w:rsidRDefault="00B60C5E" w:rsidP="00B60C5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5A63CA">
        <w:rPr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B60C5E" w:rsidRPr="005A63CA" w:rsidRDefault="00B60C5E" w:rsidP="00B60C5E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 xml:space="preserve">2.12.Максимальный срок ожидания в очереди при подаче запроса </w:t>
      </w:r>
      <w:r w:rsidRPr="005A63CA">
        <w:rPr>
          <w:sz w:val="28"/>
          <w:szCs w:val="28"/>
          <w:lang w:val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B60C5E" w:rsidRPr="005A63CA" w:rsidRDefault="00B60C5E" w:rsidP="00B60C5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5A63CA">
        <w:rPr>
          <w:szCs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</w:t>
      </w:r>
      <w:r>
        <w:rPr>
          <w:szCs w:val="28"/>
        </w:rPr>
        <w:t xml:space="preserve"> </w:t>
      </w:r>
      <w:r w:rsidRPr="005A63CA">
        <w:rPr>
          <w:szCs w:val="28"/>
        </w:rPr>
        <w:t>муниципальной услуги не должно превышать 15 минут.</w:t>
      </w:r>
    </w:p>
    <w:p w:rsidR="00B60C5E" w:rsidRPr="005A63CA" w:rsidRDefault="00B60C5E" w:rsidP="00B60C5E">
      <w:pPr>
        <w:autoSpaceDE w:val="0"/>
        <w:autoSpaceDN w:val="0"/>
        <w:adjustRightInd w:val="0"/>
        <w:spacing w:after="160" w:line="320" w:lineRule="exact"/>
        <w:ind w:firstLine="539"/>
        <w:jc w:val="both"/>
        <w:rPr>
          <w:szCs w:val="28"/>
        </w:rPr>
      </w:pPr>
      <w:r w:rsidRPr="005A63CA">
        <w:rPr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15минут.</w:t>
      </w:r>
    </w:p>
    <w:p w:rsidR="00B60C5E" w:rsidRPr="005A63CA" w:rsidRDefault="00B60C5E" w:rsidP="00B60C5E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lastRenderedPageBreak/>
        <w:t>2.13. Срок регистрации запроса о предоставлении муниципальной услуги</w:t>
      </w:r>
    </w:p>
    <w:p w:rsidR="00B60C5E" w:rsidRPr="00B60C5E" w:rsidRDefault="00B60C5E" w:rsidP="00B60C5E">
      <w:pPr>
        <w:pStyle w:val="12"/>
        <w:spacing w:before="0" w:after="0" w:line="360" w:lineRule="exact"/>
        <w:ind w:firstLine="709"/>
        <w:jc w:val="both"/>
        <w:rPr>
          <w:sz w:val="28"/>
          <w:szCs w:val="28"/>
          <w:lang w:val="ru-RU"/>
        </w:rPr>
      </w:pPr>
      <w:r w:rsidRPr="00B60C5E">
        <w:rPr>
          <w:sz w:val="28"/>
          <w:szCs w:val="28"/>
          <w:lang w:val="ru-RU"/>
        </w:rPr>
        <w:t xml:space="preserve">2.13.1. Заявление о предоставлении муниципальной услуги и документы, обязанность по представлению которых возложена на заявителя, </w:t>
      </w:r>
      <w:r w:rsidRPr="00B60C5E">
        <w:rPr>
          <w:sz w:val="28"/>
          <w:szCs w:val="28"/>
          <w:lang w:val="ru-RU"/>
        </w:rPr>
        <w:br/>
        <w:t>для предоставления муниципальной услуги, в том числе в электронной форме, подлежат регистрации в день их поступления. Расписка выдается заявителю (представителю заявителя) в день получения органом, предоставляющим муниципальную услугу таких документов.</w:t>
      </w:r>
    </w:p>
    <w:p w:rsidR="00B60C5E" w:rsidRPr="00B60C5E" w:rsidRDefault="00B60C5E" w:rsidP="00B60C5E">
      <w:pPr>
        <w:pStyle w:val="12"/>
        <w:spacing w:before="0" w:after="0" w:line="360" w:lineRule="exact"/>
        <w:ind w:firstLine="709"/>
        <w:jc w:val="both"/>
        <w:rPr>
          <w:sz w:val="28"/>
          <w:szCs w:val="28"/>
          <w:lang w:val="ru-RU"/>
        </w:rPr>
      </w:pPr>
      <w:r w:rsidRPr="00B60C5E">
        <w:rPr>
          <w:sz w:val="28"/>
          <w:szCs w:val="28"/>
          <w:lang w:val="ru-RU"/>
        </w:rPr>
        <w:t xml:space="preserve">2.13.2. В случае, если заявление и документы, необходимые </w:t>
      </w:r>
      <w:r w:rsidRPr="00B60C5E">
        <w:rPr>
          <w:sz w:val="28"/>
          <w:szCs w:val="28"/>
          <w:lang w:val="ru-RU"/>
        </w:rPr>
        <w:br/>
        <w:t>для предоставления муниципальной услуги, представлены в орган, предоставляющий муниципальную услугу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органом, предоставляющим муниципальную услугу по указанному в заявлении почтовому адресу в течение рабочего дня, следующего за днем получения органом, предоставляющим муниципальную услугу документов.</w:t>
      </w:r>
    </w:p>
    <w:p w:rsidR="00B60C5E" w:rsidRPr="00B60C5E" w:rsidRDefault="00B60C5E" w:rsidP="00B60C5E">
      <w:pPr>
        <w:pStyle w:val="12"/>
        <w:spacing w:before="0" w:after="0" w:line="360" w:lineRule="exact"/>
        <w:ind w:firstLine="709"/>
        <w:jc w:val="both"/>
        <w:rPr>
          <w:sz w:val="28"/>
          <w:szCs w:val="28"/>
          <w:lang w:val="ru-RU"/>
        </w:rPr>
      </w:pPr>
      <w:r w:rsidRPr="00B60C5E">
        <w:rPr>
          <w:sz w:val="28"/>
          <w:szCs w:val="28"/>
          <w:lang w:val="ru-RU"/>
        </w:rPr>
        <w:t>2.13.3. Заявления и документы, необходимые для предоставления муниципальной услуги, представляемые в форме электронных документов, регистрируются в порядке, предусмотренном пунктом 2.16 настоящего административного регламента.</w:t>
      </w:r>
    </w:p>
    <w:p w:rsidR="00B60C5E" w:rsidRPr="00B60C5E" w:rsidRDefault="00B60C5E" w:rsidP="00B60C5E">
      <w:pPr>
        <w:pStyle w:val="12"/>
        <w:spacing w:before="0" w:after="0" w:line="360" w:lineRule="exact"/>
        <w:ind w:firstLine="709"/>
        <w:jc w:val="both"/>
        <w:rPr>
          <w:sz w:val="28"/>
          <w:szCs w:val="28"/>
          <w:lang w:val="ru-RU"/>
        </w:rPr>
      </w:pPr>
    </w:p>
    <w:p w:rsidR="00B60C5E" w:rsidRPr="005A63CA" w:rsidRDefault="00B60C5E" w:rsidP="00B60C5E">
      <w:pPr>
        <w:pStyle w:val="Standard"/>
        <w:spacing w:line="240" w:lineRule="exact"/>
        <w:jc w:val="center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>2.14.</w:t>
      </w:r>
      <w:r w:rsidRPr="005A63CA">
        <w:rPr>
          <w:sz w:val="28"/>
          <w:szCs w:val="28"/>
        </w:rPr>
        <w:t> </w:t>
      </w:r>
      <w:r w:rsidRPr="005A63CA">
        <w:rPr>
          <w:sz w:val="28"/>
          <w:szCs w:val="28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60C5E" w:rsidRPr="005A63CA" w:rsidRDefault="00B60C5E" w:rsidP="00B60C5E">
      <w:pPr>
        <w:pStyle w:val="Standard"/>
        <w:spacing w:line="240" w:lineRule="exact"/>
        <w:rPr>
          <w:lang w:val="ru-RU"/>
        </w:rPr>
      </w:pPr>
    </w:p>
    <w:p w:rsidR="00B60C5E" w:rsidRPr="005A63CA" w:rsidRDefault="00B60C5E" w:rsidP="00B60C5E">
      <w:pPr>
        <w:pStyle w:val="Standard"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>2.14.1.</w:t>
      </w:r>
      <w:r w:rsidRPr="005A63CA">
        <w:rPr>
          <w:sz w:val="28"/>
          <w:szCs w:val="28"/>
        </w:rPr>
        <w:t> </w:t>
      </w:r>
      <w:r w:rsidRPr="005A63CA">
        <w:rPr>
          <w:sz w:val="28"/>
          <w:szCs w:val="28"/>
          <w:lang w:val="ru-RU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B60C5E" w:rsidRPr="005A63CA" w:rsidRDefault="00B60C5E" w:rsidP="00B60C5E">
      <w:pPr>
        <w:pStyle w:val="Standard"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>2.14.2.</w:t>
      </w:r>
      <w:r w:rsidRPr="005A63CA">
        <w:rPr>
          <w:sz w:val="28"/>
          <w:szCs w:val="28"/>
        </w:rPr>
        <w:t> </w:t>
      </w:r>
      <w:r w:rsidRPr="005A63CA">
        <w:rPr>
          <w:sz w:val="28"/>
          <w:szCs w:val="28"/>
          <w:lang w:val="ru-RU"/>
        </w:rPr>
        <w:t>Прием заявителей осуществляется в специально выделенных для этих целей помещениях.</w:t>
      </w:r>
    </w:p>
    <w:p w:rsidR="00B60C5E" w:rsidRPr="005A63CA" w:rsidRDefault="00B60C5E" w:rsidP="00B60C5E">
      <w:pPr>
        <w:pStyle w:val="Standard"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B60C5E" w:rsidRPr="005A63CA" w:rsidRDefault="00B60C5E" w:rsidP="00B60C5E">
      <w:pPr>
        <w:pStyle w:val="Standard"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 xml:space="preserve">Места для приема заявителей (их представителей) должны быть </w:t>
      </w:r>
      <w:r w:rsidRPr="005A63CA">
        <w:rPr>
          <w:sz w:val="28"/>
          <w:szCs w:val="28"/>
          <w:lang w:val="ru-RU"/>
        </w:rPr>
        <w:lastRenderedPageBreak/>
        <w:t>оборудованы информационными табличками (вывесками) с указанием:</w:t>
      </w:r>
    </w:p>
    <w:p w:rsidR="00B60C5E" w:rsidRPr="005A63CA" w:rsidRDefault="00B60C5E" w:rsidP="00B60C5E">
      <w:pPr>
        <w:pStyle w:val="Standard"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>номера кабинета (окна);</w:t>
      </w:r>
    </w:p>
    <w:p w:rsidR="00B60C5E" w:rsidRPr="005A63CA" w:rsidRDefault="00B60C5E" w:rsidP="00B60C5E">
      <w:pPr>
        <w:pStyle w:val="Standard"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B60C5E" w:rsidRPr="005A63CA" w:rsidRDefault="00B60C5E" w:rsidP="00B60C5E">
      <w:pPr>
        <w:pStyle w:val="Standard"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B60C5E" w:rsidRPr="005A63CA" w:rsidRDefault="00B60C5E" w:rsidP="00B60C5E">
      <w:pPr>
        <w:pStyle w:val="Standard"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B60C5E" w:rsidRPr="005A63CA" w:rsidRDefault="00B60C5E" w:rsidP="00B60C5E">
      <w:pPr>
        <w:pStyle w:val="Standard"/>
        <w:spacing w:line="360" w:lineRule="exact"/>
        <w:ind w:firstLine="709"/>
        <w:jc w:val="both"/>
        <w:rPr>
          <w:lang w:val="ru-RU"/>
        </w:rPr>
      </w:pPr>
      <w:r w:rsidRPr="005A63CA">
        <w:rPr>
          <w:sz w:val="28"/>
          <w:szCs w:val="28"/>
          <w:lang w:val="ru-RU"/>
        </w:rPr>
        <w:t>2.14.3.</w:t>
      </w:r>
      <w:r w:rsidRPr="005A63CA">
        <w:rPr>
          <w:sz w:val="28"/>
          <w:szCs w:val="28"/>
        </w:rPr>
        <w:t> </w:t>
      </w:r>
      <w:r w:rsidRPr="005A63CA">
        <w:rPr>
          <w:rFonts w:cs="Times New Roman"/>
          <w:bCs/>
          <w:sz w:val="28"/>
          <w:szCs w:val="28"/>
          <w:lang w:val="ru-RU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5A63CA">
        <w:rPr>
          <w:rFonts w:cs="Times New Roman"/>
          <w:sz w:val="28"/>
          <w:szCs w:val="28"/>
          <w:lang w:val="ru-RU"/>
        </w:rPr>
        <w:t>Тексты информационных материалов, которые размещаются на информационных стендах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B60C5E" w:rsidRPr="005A63CA" w:rsidRDefault="00B60C5E" w:rsidP="00B60C5E">
      <w:pPr>
        <w:pStyle w:val="Standard"/>
        <w:spacing w:line="360" w:lineRule="exact"/>
        <w:ind w:firstLine="709"/>
        <w:jc w:val="both"/>
        <w:rPr>
          <w:kern w:val="0"/>
          <w:sz w:val="28"/>
          <w:szCs w:val="28"/>
          <w:lang w:val="ru-RU" w:eastAsia="ru-RU"/>
        </w:rPr>
      </w:pPr>
      <w:r w:rsidRPr="005A63CA">
        <w:rPr>
          <w:sz w:val="28"/>
          <w:szCs w:val="28"/>
          <w:lang w:val="ru-RU"/>
        </w:rPr>
        <w:t>2.14.4.</w:t>
      </w:r>
      <w:r w:rsidRPr="005A63CA">
        <w:rPr>
          <w:sz w:val="28"/>
          <w:szCs w:val="28"/>
        </w:rPr>
        <w:t> </w:t>
      </w:r>
      <w:r w:rsidRPr="005A63CA">
        <w:rPr>
          <w:kern w:val="0"/>
          <w:sz w:val="28"/>
          <w:szCs w:val="28"/>
          <w:lang w:val="ru-RU" w:eastAsia="ru-RU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 г. № 181-ФЗ «О социальной защите инвалидов в Российской Федерации».</w:t>
      </w:r>
    </w:p>
    <w:p w:rsidR="00B60C5E" w:rsidRPr="005A63CA" w:rsidRDefault="00B60C5E" w:rsidP="00B60C5E">
      <w:pPr>
        <w:pStyle w:val="Standard"/>
        <w:rPr>
          <w:lang w:val="ru-RU"/>
        </w:rPr>
      </w:pPr>
    </w:p>
    <w:p w:rsidR="00B60C5E" w:rsidRPr="005A63CA" w:rsidRDefault="00B60C5E" w:rsidP="00B60C5E">
      <w:pPr>
        <w:pStyle w:val="Standard"/>
        <w:spacing w:after="120"/>
        <w:jc w:val="center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>2.15.</w:t>
      </w:r>
      <w:r w:rsidRPr="005A63CA">
        <w:rPr>
          <w:sz w:val="28"/>
          <w:szCs w:val="28"/>
        </w:rPr>
        <w:t> </w:t>
      </w:r>
      <w:r w:rsidRPr="005A63CA">
        <w:rPr>
          <w:sz w:val="28"/>
          <w:szCs w:val="28"/>
          <w:lang w:val="ru-RU"/>
        </w:rPr>
        <w:t>Показатели доступности и качества муниципальной услуги</w:t>
      </w:r>
    </w:p>
    <w:p w:rsidR="00B60C5E" w:rsidRPr="005A63CA" w:rsidRDefault="00B60C5E" w:rsidP="00B60C5E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bidi="en-US"/>
        </w:rPr>
      </w:pPr>
      <w:r w:rsidRPr="005A63CA">
        <w:rPr>
          <w:rFonts w:eastAsia="Andale Sans UI"/>
          <w:kern w:val="3"/>
          <w:szCs w:val="28"/>
          <w:lang w:bidi="en-US"/>
        </w:rPr>
        <w:t>2.15.1. Показатели доступности и качества предоставления муниципальной услуги:</w:t>
      </w:r>
    </w:p>
    <w:p w:rsidR="00B60C5E" w:rsidRPr="005A63CA" w:rsidRDefault="00B60C5E" w:rsidP="00B60C5E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bidi="en-US"/>
        </w:rPr>
      </w:pPr>
      <w:r w:rsidRPr="005A63CA">
        <w:rPr>
          <w:rFonts w:eastAsia="Andale Sans UI"/>
          <w:kern w:val="3"/>
          <w:szCs w:val="28"/>
          <w:lang w:bidi="en-US"/>
        </w:rPr>
        <w:t>2.15.1.1. 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– не более 15 минут;</w:t>
      </w:r>
    </w:p>
    <w:p w:rsidR="00B60C5E" w:rsidRPr="005A63CA" w:rsidRDefault="00B60C5E" w:rsidP="00B60C5E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bidi="en-US"/>
        </w:rPr>
      </w:pPr>
      <w:r w:rsidRPr="005A63CA">
        <w:rPr>
          <w:rFonts w:eastAsia="Andale Sans UI"/>
          <w:kern w:val="3"/>
          <w:szCs w:val="28"/>
          <w:lang w:bidi="en-US"/>
        </w:rPr>
        <w:t>2.15.1.2. возможность получения муниципальной услуги в МФЦ</w:t>
      </w:r>
      <w:r>
        <w:rPr>
          <w:rFonts w:eastAsia="Andale Sans UI"/>
          <w:kern w:val="3"/>
          <w:szCs w:val="28"/>
          <w:lang w:bidi="en-US"/>
        </w:rPr>
        <w:t xml:space="preserve"> </w:t>
      </w:r>
      <w:r w:rsidRPr="005A63CA">
        <w:rPr>
          <w:rFonts w:eastAsia="Andale Sans UI"/>
          <w:kern w:val="3"/>
          <w:szCs w:val="28"/>
          <w:lang w:bidi="en-US"/>
        </w:rPr>
        <w:t>в соответствии с соглашением о взаимодействии, заключенным между МФЦ</w:t>
      </w:r>
      <w:r>
        <w:rPr>
          <w:rFonts w:eastAsia="Andale Sans UI"/>
          <w:kern w:val="3"/>
          <w:szCs w:val="28"/>
          <w:lang w:bidi="en-US"/>
        </w:rPr>
        <w:t xml:space="preserve"> </w:t>
      </w:r>
      <w:r w:rsidRPr="005A63CA">
        <w:rPr>
          <w:rFonts w:eastAsia="Andale Sans UI"/>
          <w:kern w:val="3"/>
          <w:szCs w:val="28"/>
          <w:lang w:bidi="en-US"/>
        </w:rPr>
        <w:t>и органом, предоставляющим муниципальную услугу, с момента вступления</w:t>
      </w:r>
      <w:r>
        <w:rPr>
          <w:rFonts w:eastAsia="Andale Sans UI"/>
          <w:kern w:val="3"/>
          <w:szCs w:val="28"/>
          <w:lang w:bidi="en-US"/>
        </w:rPr>
        <w:t xml:space="preserve"> </w:t>
      </w:r>
      <w:r w:rsidRPr="005A63CA">
        <w:rPr>
          <w:rFonts w:eastAsia="Andale Sans UI"/>
          <w:kern w:val="3"/>
          <w:szCs w:val="28"/>
          <w:lang w:bidi="en-US"/>
        </w:rPr>
        <w:t>в силу соглашения о взаимодействии;</w:t>
      </w:r>
    </w:p>
    <w:p w:rsidR="00B60C5E" w:rsidRPr="005A63CA" w:rsidRDefault="00B60C5E" w:rsidP="00B60C5E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bidi="en-US"/>
        </w:rPr>
      </w:pPr>
      <w:r w:rsidRPr="005A63CA">
        <w:rPr>
          <w:rFonts w:eastAsia="Andale Sans UI"/>
          <w:kern w:val="3"/>
          <w:szCs w:val="28"/>
          <w:lang w:bidi="en-US"/>
        </w:rPr>
        <w:t>2.15.1.3. возможность получения информации о ходе предоставления муниципальной услуги,</w:t>
      </w:r>
      <w:r w:rsidRPr="005A63CA">
        <w:rPr>
          <w:szCs w:val="28"/>
        </w:rPr>
        <w:t xml:space="preserve"> в том числе с использованием информационно-коммуникационных технологий</w:t>
      </w:r>
      <w:r w:rsidRPr="005A63CA">
        <w:rPr>
          <w:rFonts w:eastAsia="Andale Sans UI"/>
          <w:kern w:val="3"/>
          <w:szCs w:val="28"/>
          <w:lang w:bidi="en-US"/>
        </w:rPr>
        <w:t>;</w:t>
      </w:r>
    </w:p>
    <w:p w:rsidR="00B60C5E" w:rsidRPr="005A63CA" w:rsidRDefault="00B60C5E" w:rsidP="00B60C5E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bidi="en-US"/>
        </w:rPr>
      </w:pPr>
      <w:r w:rsidRPr="005A63CA">
        <w:rPr>
          <w:rFonts w:eastAsia="Andale Sans UI"/>
          <w:kern w:val="3"/>
          <w:szCs w:val="28"/>
          <w:lang w:bidi="en-US"/>
        </w:rPr>
        <w:t>2.15.1.4. соответствие мест предоставления муниципальной услуги (мест ожидания, мест для заполнения документов) требованиям подраздела 2.14 административного регламента.</w:t>
      </w:r>
    </w:p>
    <w:p w:rsidR="00B60C5E" w:rsidRPr="005A63CA" w:rsidRDefault="00B60C5E" w:rsidP="00B60C5E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lastRenderedPageBreak/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60C5E" w:rsidRPr="005A63CA" w:rsidRDefault="00B60C5E" w:rsidP="00B60C5E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>2.16.1. Информация о муниципальной услуге:</w:t>
      </w:r>
    </w:p>
    <w:p w:rsidR="00B60C5E" w:rsidRPr="005A63CA" w:rsidRDefault="00B60C5E" w:rsidP="00B60C5E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B60C5E" w:rsidRPr="008270C4" w:rsidRDefault="00B60C5E" w:rsidP="00B60C5E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>2.16.1.2. размещена на Едином портале, официальном сайте.</w:t>
      </w:r>
    </w:p>
    <w:p w:rsidR="00B60C5E" w:rsidRPr="005A63CA" w:rsidRDefault="00B60C5E" w:rsidP="00B60C5E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 xml:space="preserve">2.16.2. В случае обеспечения возможности предоставления муниципальной услуги в электронной форме заявитель вправе направить документы, указанные </w:t>
      </w:r>
      <w:r w:rsidRPr="005A63CA">
        <w:rPr>
          <w:sz w:val="28"/>
          <w:szCs w:val="28"/>
          <w:lang w:val="ru-RU"/>
        </w:rPr>
        <w:br/>
        <w:t>в подразделе 2.6. административного регламента, в электронной форме следующими способами:</w:t>
      </w:r>
    </w:p>
    <w:p w:rsidR="00B60C5E" w:rsidRPr="005A63CA" w:rsidRDefault="00B60C5E" w:rsidP="00B60C5E">
      <w:pPr>
        <w:pStyle w:val="Standard"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A63CA">
        <w:rPr>
          <w:rFonts w:cs="Times New Roman"/>
          <w:sz w:val="28"/>
          <w:szCs w:val="28"/>
          <w:lang w:val="ru-RU"/>
        </w:rPr>
        <w:t>2.16.2.1. через Единый портал;</w:t>
      </w:r>
    </w:p>
    <w:p w:rsidR="00B60C5E" w:rsidRPr="005A63CA" w:rsidRDefault="00B60C5E" w:rsidP="00B60C5E">
      <w:pPr>
        <w:pStyle w:val="Standard"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A63CA">
        <w:rPr>
          <w:rFonts w:cs="Times New Roman"/>
          <w:sz w:val="28"/>
          <w:szCs w:val="28"/>
          <w:lang w:val="ru-RU"/>
        </w:rPr>
        <w:t>2.16.2.2. через официальный сайт.</w:t>
      </w:r>
    </w:p>
    <w:p w:rsidR="00B60C5E" w:rsidRPr="005A63CA" w:rsidRDefault="00B60C5E" w:rsidP="00B60C5E">
      <w:pPr>
        <w:pStyle w:val="Standard"/>
        <w:widowControl/>
        <w:spacing w:line="360" w:lineRule="exact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5A63CA">
        <w:rPr>
          <w:sz w:val="28"/>
          <w:szCs w:val="28"/>
          <w:lang w:val="ru-RU"/>
        </w:rPr>
        <w:t xml:space="preserve">2.16.3. Заявление о предоставлении муниципальной услуги </w:t>
      </w:r>
      <w:r w:rsidRPr="005A63CA">
        <w:rPr>
          <w:sz w:val="28"/>
          <w:szCs w:val="28"/>
          <w:lang w:val="ru-RU"/>
        </w:rPr>
        <w:br/>
        <w:t>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B60C5E" w:rsidRPr="005A63CA" w:rsidRDefault="00B60C5E" w:rsidP="00B60C5E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  <w:r w:rsidRPr="005A63CA">
        <w:rPr>
          <w:szCs w:val="28"/>
        </w:rPr>
        <w:t xml:space="preserve">2.16.4. Заявитель вправе подать документы, указанные в подразделе 2.6. административного регламента, в МФЦ в соответствии с соглашением </w:t>
      </w:r>
      <w:r w:rsidRPr="005A63CA">
        <w:rPr>
          <w:szCs w:val="28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 w:rsidRPr="005A63CA">
        <w:rPr>
          <w:szCs w:val="28"/>
        </w:rPr>
        <w:br/>
        <w:t>о взаимодействии.</w:t>
      </w:r>
    </w:p>
    <w:p w:rsidR="00A42095" w:rsidRDefault="00B60C5E" w:rsidP="00A42095">
      <w:pPr>
        <w:suppressAutoHyphens/>
        <w:autoSpaceDN w:val="0"/>
        <w:spacing w:line="360" w:lineRule="exact"/>
        <w:ind w:firstLine="709"/>
        <w:jc w:val="both"/>
        <w:textAlignment w:val="baseline"/>
        <w:rPr>
          <w:szCs w:val="28"/>
        </w:rPr>
      </w:pPr>
      <w:r w:rsidRPr="005A63CA">
        <w:rPr>
          <w:rFonts w:eastAsia="Andale Sans UI" w:cs="Tahoma"/>
          <w:kern w:val="3"/>
          <w:szCs w:val="28"/>
          <w:lang w:eastAsia="en-US" w:bidi="en-US"/>
        </w:rPr>
        <w:t xml:space="preserve">Заявитель вправе </w:t>
      </w:r>
      <w:r w:rsidRPr="005A63CA">
        <w:rPr>
          <w:szCs w:val="28"/>
        </w:rPr>
        <w:t>получить в МФЦ документ, направленный</w:t>
      </w:r>
      <w:r w:rsidRPr="005A63CA">
        <w:rPr>
          <w:szCs w:val="28"/>
        </w:rPr>
        <w:br/>
        <w:t>по результатам предоставления муниципальной услуги органом, предоставляющим муниципальную услугу.</w:t>
      </w:r>
    </w:p>
    <w:p w:rsidR="00A42095" w:rsidRDefault="00A42095" w:rsidP="00A42095">
      <w:pPr>
        <w:suppressAutoHyphens/>
        <w:autoSpaceDN w:val="0"/>
        <w:spacing w:line="360" w:lineRule="exact"/>
        <w:ind w:firstLine="709"/>
        <w:jc w:val="both"/>
        <w:textAlignment w:val="baseline"/>
        <w:rPr>
          <w:szCs w:val="28"/>
        </w:rPr>
      </w:pPr>
    </w:p>
    <w:p w:rsidR="00A42095" w:rsidRDefault="00A42095" w:rsidP="00A42095">
      <w:pPr>
        <w:suppressAutoHyphens/>
        <w:autoSpaceDN w:val="0"/>
        <w:spacing w:line="240" w:lineRule="exact"/>
        <w:ind w:firstLine="709"/>
        <w:jc w:val="center"/>
        <w:textAlignment w:val="baseline"/>
        <w:rPr>
          <w:b/>
          <w:szCs w:val="28"/>
        </w:rPr>
      </w:pPr>
      <w:r w:rsidRPr="00A42095">
        <w:rPr>
          <w:b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B60C5E" w:rsidRPr="005A63CA" w:rsidRDefault="00A42095" w:rsidP="00B60C5E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B60C5E" w:rsidRPr="005A63CA">
        <w:rPr>
          <w:sz w:val="28"/>
          <w:szCs w:val="28"/>
          <w:lang w:val="ru-RU"/>
        </w:rPr>
        <w:t>.1. Организация предоставления муниципальной услуги включает в себя следующие административные процедуры: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zCs w:val="28"/>
        </w:rPr>
      </w:pPr>
      <w:r w:rsidRPr="005A63CA">
        <w:rPr>
          <w:bCs/>
          <w:iCs/>
          <w:szCs w:val="28"/>
        </w:rPr>
        <w:t xml:space="preserve">3.1.1. прием, регистрация заявления о предоставлении муниципальной услуги и документов, необходимых для предоставления муниципальной услуги; 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63CA">
        <w:rPr>
          <w:bCs/>
          <w:iCs/>
          <w:szCs w:val="28"/>
        </w:rPr>
        <w:lastRenderedPageBreak/>
        <w:t>3.1.2. формирование и направление межведомственного запроса о предоставлении документов и сведений, необходимых для предоставления муниципальной услуги;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63CA">
        <w:rPr>
          <w:bCs/>
          <w:iCs/>
          <w:szCs w:val="28"/>
        </w:rPr>
        <w:t>3.1.3. рассмотрение документов, необходимых для предоставления муниципальной услуги</w:t>
      </w:r>
      <w:r w:rsidRPr="005A63CA">
        <w:rPr>
          <w:szCs w:val="28"/>
        </w:rPr>
        <w:t xml:space="preserve"> и принятие решения о переводе или об отказе в переводе; 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>3.1.4. выдача (направление) заявителю документа, подтверждающего решение о переводе или об отказе в переводе.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 xml:space="preserve">3.1.5. Исправление допущенных опечаток и ошибок в выданных </w:t>
      </w:r>
      <w:r w:rsidRPr="005A63CA">
        <w:rPr>
          <w:szCs w:val="28"/>
        </w:rPr>
        <w:br/>
        <w:t>в результате предоставления муниципальной услуги документах.</w:t>
      </w:r>
    </w:p>
    <w:p w:rsidR="00B60C5E" w:rsidRPr="005A63CA" w:rsidRDefault="00B60C5E" w:rsidP="00B60C5E">
      <w:pPr>
        <w:pStyle w:val="Standard"/>
        <w:keepNext/>
        <w:keepLines/>
        <w:widowControl/>
        <w:spacing w:before="360" w:after="360" w:line="240" w:lineRule="exact"/>
        <w:ind w:left="851" w:right="851" w:firstLine="709"/>
        <w:jc w:val="center"/>
        <w:outlineLvl w:val="1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 xml:space="preserve">3.2. Прием, регистрация заявления и документов, необходимых </w:t>
      </w:r>
      <w:r w:rsidR="00A42095">
        <w:rPr>
          <w:sz w:val="28"/>
          <w:szCs w:val="28"/>
          <w:lang w:val="ru-RU"/>
        </w:rPr>
        <w:t xml:space="preserve"> </w:t>
      </w:r>
      <w:r w:rsidRPr="005A63CA">
        <w:rPr>
          <w:sz w:val="28"/>
          <w:szCs w:val="28"/>
          <w:lang w:val="ru-RU"/>
        </w:rPr>
        <w:t>для предоставления муниципальной услуги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>3.2.1. Основанием для начала административной процедуры является подача заявителем (его представителем) заявления о предоставлении муниципальной услуги и документов, необходимых для предоставления муниципальной услуги</w:t>
      </w:r>
      <w:r>
        <w:rPr>
          <w:szCs w:val="28"/>
        </w:rPr>
        <w:t xml:space="preserve"> </w:t>
      </w:r>
      <w:r w:rsidRPr="005A63CA">
        <w:rPr>
          <w:szCs w:val="28"/>
        </w:rPr>
        <w:t>с учетом требований, предусмотренных настоящим административным регламентом.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>Заявление о предоставлении муниципальной услуги и документы, необходимые для предоставления муниципальной услуги, могут быть представлены заявителем (его представителем):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>3.2.1.1. при личном обращении в орган, предоставляющий муниципальную услугу;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>3.2.1.2. в электронной</w:t>
      </w:r>
      <w:r>
        <w:rPr>
          <w:szCs w:val="28"/>
        </w:rPr>
        <w:t xml:space="preserve"> </w:t>
      </w:r>
      <w:r w:rsidRPr="005A63CA">
        <w:rPr>
          <w:szCs w:val="28"/>
        </w:rPr>
        <w:t>форме в порядке, предусмотренном настоящим административным регламентом;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>3.2.1.3. посредством почтового отправления на бумажном носителе;</w:t>
      </w:r>
    </w:p>
    <w:p w:rsidR="00B60C5E" w:rsidRPr="005A63CA" w:rsidRDefault="00B60C5E" w:rsidP="00B60C5E">
      <w:pPr>
        <w:autoSpaceDE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 xml:space="preserve">3.2.1.4.при обращении в МФЦ, в соответствии с соглашением </w:t>
      </w:r>
      <w:r w:rsidRPr="005A63CA">
        <w:rPr>
          <w:szCs w:val="28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 w:rsidRPr="005A63CA">
        <w:rPr>
          <w:szCs w:val="28"/>
        </w:rPr>
        <w:br/>
        <w:t>о взаимодействии.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 xml:space="preserve">3.2.2. Ответственным за исполнение административной процедуры является </w:t>
      </w:r>
      <w:r w:rsidRPr="005A63CA">
        <w:rPr>
          <w:lang w:eastAsia="en-US"/>
        </w:rPr>
        <w:t>сотрудник органа, предоставляющего муниципальную услугу</w:t>
      </w:r>
      <w:r>
        <w:rPr>
          <w:lang w:eastAsia="en-US"/>
        </w:rPr>
        <w:t xml:space="preserve"> </w:t>
      </w:r>
      <w:r w:rsidRPr="005A63CA">
        <w:rPr>
          <w:szCs w:val="28"/>
        </w:rPr>
        <w:t>органа, предоставляющего муниципальную услугу, в соответствии с должностными обязанностями(далее – ответственный за исполнение административной процедуры).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 xml:space="preserve">3.2.3. Заявление и документы о предоставлении муниципальной услуги, в том числе в электронной форме, подлежит регистрации в день его поступления в орган, предоставляющий </w:t>
      </w:r>
      <w:r w:rsidRPr="005A63CA">
        <w:rPr>
          <w:lang w:eastAsia="en-US"/>
        </w:rPr>
        <w:t xml:space="preserve">и </w:t>
      </w:r>
      <w:r w:rsidRPr="005A63CA">
        <w:rPr>
          <w:szCs w:val="28"/>
        </w:rPr>
        <w:t>муниципальную услугу.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 xml:space="preserve">3.2.4. Ответственный за исполнение административной процедуры по приему, регистрации заявления о предоставлении муниципальной услуги и </w:t>
      </w:r>
      <w:r w:rsidRPr="005A63CA">
        <w:rPr>
          <w:szCs w:val="28"/>
        </w:rPr>
        <w:lastRenderedPageBreak/>
        <w:t>документов, необходимых для предоставления муниципальной услуги выполняет следующие действия:</w:t>
      </w:r>
    </w:p>
    <w:p w:rsidR="00B60C5E" w:rsidRPr="005A63CA" w:rsidRDefault="00B60C5E" w:rsidP="00B60C5E">
      <w:pPr>
        <w:autoSpaceDE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>3.2.4.1. проверяет представленные документы на соответствие требованиям, установленным</w:t>
      </w:r>
      <w:r>
        <w:rPr>
          <w:szCs w:val="28"/>
        </w:rPr>
        <w:t xml:space="preserve"> </w:t>
      </w:r>
      <w:r w:rsidRPr="005A63CA">
        <w:rPr>
          <w:szCs w:val="28"/>
        </w:rPr>
        <w:t>настоящим административным регламентом;</w:t>
      </w:r>
    </w:p>
    <w:p w:rsidR="00B60C5E" w:rsidRPr="005A63CA" w:rsidRDefault="00B60C5E" w:rsidP="00B60C5E">
      <w:pPr>
        <w:autoSpaceDE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Calibri"/>
        </w:rPr>
      </w:pPr>
      <w:r w:rsidRPr="005A63CA">
        <w:rPr>
          <w:rFonts w:cs="Calibri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63CA">
        <w:rPr>
          <w:rFonts w:eastAsia="Calibri"/>
          <w:szCs w:val="28"/>
          <w:lang w:eastAsia="en-US"/>
        </w:rPr>
        <w:t xml:space="preserve">По требованию заявителя </w:t>
      </w:r>
      <w:r w:rsidRPr="005A63CA">
        <w:rPr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63CA">
        <w:rPr>
          <w:rFonts w:eastAsia="Calibri"/>
          <w:szCs w:val="28"/>
          <w:lang w:eastAsia="en-US"/>
        </w:rPr>
        <w:t xml:space="preserve">Принятие </w:t>
      </w:r>
      <w:r w:rsidRPr="005A63CA">
        <w:rPr>
          <w:szCs w:val="28"/>
        </w:rPr>
        <w:t>органом, предоставляющим муниципальную услугу,</w:t>
      </w:r>
      <w:r w:rsidRPr="005A63CA">
        <w:rPr>
          <w:rFonts w:eastAsia="Calibri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5A63CA">
        <w:rPr>
          <w:szCs w:val="28"/>
        </w:rPr>
        <w:t>органом, предоставляющим муниципальную услугу,</w:t>
      </w:r>
      <w:r w:rsidRPr="005A63CA">
        <w:rPr>
          <w:rFonts w:eastAsia="Calibri"/>
          <w:szCs w:val="28"/>
          <w:lang w:eastAsia="en-US"/>
        </w:rPr>
        <w:t xml:space="preserve"> указанного решения.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 xml:space="preserve">3.2.4.2. </w:t>
      </w:r>
      <w:r w:rsidRPr="005A63CA">
        <w:rPr>
          <w:rFonts w:cs="Calibri"/>
        </w:rPr>
        <w:t xml:space="preserve">регистрирует заявление с представленными документами в </w:t>
      </w:r>
      <w:r w:rsidRPr="005A63CA">
        <w:rPr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 xml:space="preserve">3.2.4.3. </w:t>
      </w:r>
      <w:r w:rsidRPr="005A63CA">
        <w:rPr>
          <w:rFonts w:cs="Calibri"/>
          <w:szCs w:val="28"/>
        </w:rPr>
        <w:t xml:space="preserve">оформляет расписку </w:t>
      </w:r>
      <w:r w:rsidRPr="005A63CA">
        <w:rPr>
          <w:szCs w:val="28"/>
        </w:rPr>
        <w:t xml:space="preserve">в получении от заявителя документов </w:t>
      </w:r>
      <w:r w:rsidRPr="005A63CA">
        <w:rPr>
          <w:szCs w:val="28"/>
        </w:rPr>
        <w:br/>
        <w:t>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B60C5E" w:rsidRPr="005A63CA" w:rsidRDefault="00B60C5E" w:rsidP="00B60C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3CA">
        <w:rPr>
          <w:rFonts w:ascii="Times New Roman" w:hAnsi="Times New Roman" w:cs="Times New Roman"/>
          <w:sz w:val="28"/>
          <w:szCs w:val="28"/>
        </w:rPr>
        <w:t xml:space="preserve">3.2.5. При поступлении заявления и приложенных документов через Единый портал получение заявления и прилагаемых к нему документов подтверждается путем направления заявителю </w:t>
      </w:r>
      <w:hyperlink w:anchor="P794" w:history="1">
        <w:r w:rsidRPr="005A63CA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5A63CA">
        <w:rPr>
          <w:rFonts w:ascii="Times New Roman" w:hAnsi="Times New Roman" w:cs="Times New Roman"/>
          <w:sz w:val="28"/>
          <w:szCs w:val="28"/>
        </w:rPr>
        <w:t xml:space="preserve"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 </w:t>
      </w:r>
    </w:p>
    <w:p w:rsidR="00B60C5E" w:rsidRPr="005A63CA" w:rsidRDefault="00B60C5E" w:rsidP="00B60C5E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lastRenderedPageBreak/>
        <w:t xml:space="preserve">При установлении несоответствия представленных заявления и документов требованиям, предусмотренным настоящим административным регламентом, заявитель получает информацию на Едином портале, свидетельствующую </w:t>
      </w:r>
      <w:r w:rsidRPr="005A63CA">
        <w:rPr>
          <w:szCs w:val="28"/>
        </w:rPr>
        <w:br/>
        <w:t>об отказе в принятии заявления и документов.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>Сообщение о получении заявления и документов, необходимых для предоставления муниципальной услуги, направляется заявителю (представителю заявителя) не позднее рабочего дня, следующего за днем поступления заявления в орган,</w:t>
      </w:r>
      <w:r>
        <w:rPr>
          <w:szCs w:val="28"/>
        </w:rPr>
        <w:t xml:space="preserve"> </w:t>
      </w:r>
      <w:r w:rsidRPr="005A63CA">
        <w:rPr>
          <w:szCs w:val="28"/>
        </w:rPr>
        <w:t>предоставляющим муниципальную услугу.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>3.2.6.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B60C5E" w:rsidRPr="005A63CA" w:rsidRDefault="00B60C5E" w:rsidP="00B60C5E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>3.2.7. Административная процедура выполняется в день поступления заявления в орган, предоставляющий услугу.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>3.2.8.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подразделом 2.7. административного регламента.</w:t>
      </w:r>
    </w:p>
    <w:p w:rsidR="00B60C5E" w:rsidRPr="005A63CA" w:rsidRDefault="00B60C5E" w:rsidP="00B60C5E">
      <w:pPr>
        <w:autoSpaceDE w:val="0"/>
        <w:spacing w:line="240" w:lineRule="exact"/>
        <w:ind w:firstLine="539"/>
        <w:jc w:val="center"/>
        <w:rPr>
          <w:szCs w:val="28"/>
        </w:rPr>
      </w:pPr>
    </w:p>
    <w:p w:rsidR="00B60C5E" w:rsidRPr="005A63CA" w:rsidRDefault="00B60C5E" w:rsidP="00B60C5E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 xml:space="preserve">3.3. Формирование и направление межведомственного запроса </w:t>
      </w:r>
      <w:r w:rsidRPr="005A63CA">
        <w:rPr>
          <w:sz w:val="28"/>
          <w:szCs w:val="28"/>
          <w:lang w:val="ru-RU"/>
        </w:rPr>
        <w:br/>
        <w:t>о предоставлении документов и сведений, необходимых для пред</w:t>
      </w:r>
      <w:r w:rsidR="00A42095">
        <w:rPr>
          <w:sz w:val="28"/>
          <w:szCs w:val="28"/>
          <w:lang w:val="ru-RU"/>
        </w:rPr>
        <w:t>оставления муниципальной услуги</w:t>
      </w:r>
    </w:p>
    <w:p w:rsidR="00B60C5E" w:rsidRPr="005A63CA" w:rsidRDefault="00B60C5E" w:rsidP="00B60C5E">
      <w:pPr>
        <w:autoSpaceDE w:val="0"/>
        <w:spacing w:line="360" w:lineRule="exact"/>
        <w:ind w:firstLine="709"/>
        <w:jc w:val="both"/>
      </w:pPr>
      <w:r w:rsidRPr="005A63CA">
        <w:rPr>
          <w:szCs w:val="28"/>
        </w:rPr>
        <w:t xml:space="preserve">3.3.1.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</w:t>
      </w:r>
      <w:r w:rsidRPr="005A63CA">
        <w:rPr>
          <w:rFonts w:eastAsia="Calibri"/>
          <w:szCs w:val="28"/>
        </w:rPr>
        <w:t xml:space="preserve">муниципальной </w:t>
      </w:r>
      <w:r w:rsidRPr="005A63CA">
        <w:rPr>
          <w:szCs w:val="28"/>
        </w:rPr>
        <w:t xml:space="preserve">услуги </w:t>
      </w:r>
      <w:r w:rsidRPr="005A63CA">
        <w:rPr>
          <w:szCs w:val="28"/>
        </w:rPr>
        <w:br/>
        <w:t>и документов.</w:t>
      </w:r>
    </w:p>
    <w:p w:rsidR="00B60C5E" w:rsidRPr="005A63CA" w:rsidRDefault="00B60C5E" w:rsidP="00B60C5E">
      <w:pPr>
        <w:autoSpaceDE w:val="0"/>
        <w:spacing w:line="360" w:lineRule="exact"/>
        <w:ind w:firstLine="709"/>
        <w:jc w:val="both"/>
      </w:pPr>
      <w:r w:rsidRPr="005A63CA">
        <w:rPr>
          <w:szCs w:val="28"/>
        </w:rPr>
        <w:t xml:space="preserve">3.3.2 Ответственный за исполнение административной процедуры </w:t>
      </w:r>
      <w:r w:rsidRPr="005A63CA">
        <w:rPr>
          <w:szCs w:val="28"/>
        </w:rPr>
        <w:br/>
        <w:t xml:space="preserve">по формированию и направлению межведомственного запроса </w:t>
      </w:r>
      <w:r w:rsidRPr="005A63CA">
        <w:rPr>
          <w:szCs w:val="28"/>
        </w:rPr>
        <w:br/>
        <w:t xml:space="preserve">о предоставлении документов и сведений, необходимых для предоставления </w:t>
      </w:r>
      <w:r w:rsidRPr="005A63CA">
        <w:rPr>
          <w:rFonts w:eastAsia="Calibri"/>
          <w:szCs w:val="28"/>
        </w:rPr>
        <w:t xml:space="preserve">муниципальной </w:t>
      </w:r>
      <w:r w:rsidRPr="005A63CA">
        <w:rPr>
          <w:szCs w:val="28"/>
        </w:rPr>
        <w:t xml:space="preserve">услуги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2.6.2 административного регламента. </w:t>
      </w:r>
    </w:p>
    <w:p w:rsidR="00B60C5E" w:rsidRPr="005A63CA" w:rsidRDefault="00B60C5E" w:rsidP="00B60C5E">
      <w:pPr>
        <w:autoSpaceDE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B60C5E" w:rsidRPr="005A63CA" w:rsidRDefault="00B60C5E" w:rsidP="00B60C5E">
      <w:pPr>
        <w:autoSpaceDE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 ответственный за исполнение административной </w:t>
      </w:r>
      <w:r w:rsidRPr="005A63CA">
        <w:rPr>
          <w:szCs w:val="28"/>
        </w:rPr>
        <w:lastRenderedPageBreak/>
        <w:t>процедуры, уведомляет заявителя о получении такого ответа, в том числе в электронной форме, и предлагает заявителю представить документ и (или) информацию, необходимые для предоставления муниципальной услуги в течение 15 рабочих</w:t>
      </w:r>
      <w:r>
        <w:rPr>
          <w:szCs w:val="28"/>
        </w:rPr>
        <w:t xml:space="preserve"> </w:t>
      </w:r>
      <w:r w:rsidRPr="005A63CA">
        <w:rPr>
          <w:szCs w:val="28"/>
        </w:rPr>
        <w:t>дней со дня направления уведомления.</w:t>
      </w:r>
    </w:p>
    <w:p w:rsidR="00B60C5E" w:rsidRPr="005A63CA" w:rsidRDefault="00B60C5E" w:rsidP="00B60C5E">
      <w:pPr>
        <w:autoSpaceDE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>3.3.3. Результатом административной процедуры является получение документов и сведений, необходимых для предоставления муниципальной услуги, запрошенных в рамках межведомственного электронного взаимодействия или информации об отсутствии запрашиваемых сведений.</w:t>
      </w:r>
    </w:p>
    <w:p w:rsidR="00B60C5E" w:rsidRPr="005A63CA" w:rsidRDefault="00B60C5E" w:rsidP="00B60C5E">
      <w:pPr>
        <w:autoSpaceDE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>3.3.4. Максимальный срок выполнения административной процедуры - 5 рабочих дней.</w:t>
      </w:r>
    </w:p>
    <w:p w:rsidR="00B60C5E" w:rsidRPr="005A63CA" w:rsidRDefault="00B60C5E" w:rsidP="00B60C5E">
      <w:pPr>
        <w:pStyle w:val="Standard"/>
        <w:keepNext/>
        <w:keepLines/>
        <w:widowControl/>
        <w:spacing w:before="360" w:after="360" w:line="240" w:lineRule="exact"/>
        <w:ind w:left="851" w:right="851" w:firstLine="709"/>
        <w:jc w:val="center"/>
        <w:outlineLvl w:val="1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>3.4. Рассмотрение документов, необходимых для предоставления муниципальной услуги, и принятие решения о переводе или отказе в переводе</w:t>
      </w:r>
    </w:p>
    <w:p w:rsidR="00B60C5E" w:rsidRPr="005A63CA" w:rsidRDefault="00B60C5E" w:rsidP="00B60C5E">
      <w:pPr>
        <w:autoSpaceDE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документов, необходимых для предоставления муниципальной услуги, в том числе документов и сведений, полученных в рамках межведомственного взаимодействия.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  <w:u w:val="single"/>
        </w:rPr>
      </w:pPr>
      <w:r w:rsidRPr="005A63CA">
        <w:rPr>
          <w:szCs w:val="28"/>
        </w:rPr>
        <w:t xml:space="preserve">3.4.2. Ответственным за исполнение административной процедуры является </w:t>
      </w:r>
      <w:r w:rsidRPr="005A63CA">
        <w:rPr>
          <w:lang w:eastAsia="en-US"/>
        </w:rPr>
        <w:t>сотрудник органа, предоставляющего муниципальную услугу</w:t>
      </w:r>
      <w:r w:rsidRPr="005A63CA">
        <w:rPr>
          <w:szCs w:val="28"/>
        </w:rPr>
        <w:t xml:space="preserve">, </w:t>
      </w:r>
      <w:r w:rsidRPr="005A63CA">
        <w:rPr>
          <w:szCs w:val="28"/>
        </w:rPr>
        <w:br/>
        <w:t>в соответствии с должностными обязанностями(далее – ответственный за исполнение административной процедуры).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>3.4.3. Ответственный за исполнение административной процедуры:</w:t>
      </w:r>
    </w:p>
    <w:p w:rsidR="00B60C5E" w:rsidRPr="005A63CA" w:rsidRDefault="00B60C5E" w:rsidP="00B60C5E">
      <w:pPr>
        <w:autoSpaceDE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 xml:space="preserve">3.4.3.1. рассматривает заявление о предоставлении муниципальной услуги </w:t>
      </w:r>
      <w:r w:rsidRPr="005A63CA">
        <w:rPr>
          <w:szCs w:val="28"/>
        </w:rPr>
        <w:br/>
        <w:t>и документы на соответствие требованиям законодательства Российской Федерации;</w:t>
      </w:r>
    </w:p>
    <w:p w:rsidR="00B60C5E" w:rsidRPr="005A63CA" w:rsidRDefault="00B60C5E" w:rsidP="00B60C5E">
      <w:pPr>
        <w:autoSpaceDE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>3.4.3.2. проверяет наличие или отсутствие оснований, предусмотренных пунктом 2.9 административного регламента;</w:t>
      </w:r>
    </w:p>
    <w:p w:rsidR="00B60C5E" w:rsidRPr="005A63CA" w:rsidRDefault="00B60C5E" w:rsidP="00B60C5E">
      <w:pPr>
        <w:autoSpaceDE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>3.4.3.3.осуществляет подготовку проекта документа,</w:t>
      </w:r>
      <w:r>
        <w:rPr>
          <w:szCs w:val="28"/>
        </w:rPr>
        <w:t xml:space="preserve"> </w:t>
      </w:r>
      <w:r w:rsidRPr="005A63CA">
        <w:rPr>
          <w:rFonts w:cs="Calibri"/>
        </w:rPr>
        <w:t>подтверждающего принятие решения о переводе или об отказе в переводе</w:t>
      </w:r>
      <w:r w:rsidRPr="005A63CA">
        <w:rPr>
          <w:szCs w:val="28"/>
        </w:rPr>
        <w:t>;</w:t>
      </w:r>
    </w:p>
    <w:p w:rsidR="00B60C5E" w:rsidRPr="005A63CA" w:rsidRDefault="00B60C5E" w:rsidP="00B60C5E">
      <w:pPr>
        <w:autoSpaceDE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 xml:space="preserve">3.4.3.4. обеспечивает согласование и подписание документа, подтверждающего принятие </w:t>
      </w:r>
      <w:r w:rsidRPr="005A63CA">
        <w:rPr>
          <w:rFonts w:cs="Calibri"/>
        </w:rPr>
        <w:t>решения о переводе или об отказе в переводе</w:t>
      </w:r>
      <w:r w:rsidRPr="005A63CA">
        <w:rPr>
          <w:szCs w:val="28"/>
        </w:rPr>
        <w:t>.</w:t>
      </w:r>
    </w:p>
    <w:p w:rsidR="00B60C5E" w:rsidRPr="005A63CA" w:rsidRDefault="00B60C5E" w:rsidP="00B60C5E">
      <w:pPr>
        <w:autoSpaceDE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 xml:space="preserve">3.4.4.Результатом административной процедуры является оформление документа, подтверждающего принятие </w:t>
      </w:r>
      <w:r w:rsidRPr="005A63CA">
        <w:rPr>
          <w:rFonts w:cs="Calibri"/>
        </w:rPr>
        <w:t xml:space="preserve">решения о переводе или об отказе </w:t>
      </w:r>
      <w:r w:rsidRPr="005A63CA">
        <w:rPr>
          <w:rFonts w:cs="Calibri"/>
        </w:rPr>
        <w:br/>
        <w:t>в переводе</w:t>
      </w:r>
      <w:r w:rsidRPr="005A63CA">
        <w:rPr>
          <w:szCs w:val="28"/>
        </w:rPr>
        <w:t>.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>3.4.5. Максимальный срок выполнения административной процедуры -  не более 45 дней со дня регистрации заявления и документов.</w:t>
      </w:r>
    </w:p>
    <w:p w:rsidR="00B60C5E" w:rsidRPr="005A63CA" w:rsidRDefault="00B60C5E" w:rsidP="00B60C5E">
      <w:pPr>
        <w:pStyle w:val="Standard"/>
        <w:keepNext/>
        <w:keepLines/>
        <w:widowControl/>
        <w:spacing w:before="360" w:after="360" w:line="240" w:lineRule="exact"/>
        <w:ind w:left="851" w:right="851" w:firstLine="709"/>
        <w:jc w:val="center"/>
        <w:outlineLvl w:val="1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lastRenderedPageBreak/>
        <w:t>3.5. Выдача (направление) заявителю документа, подтверждающего решение о переводе или об отказе в переводе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 xml:space="preserve">3.5.1. Основанием для начала административной процедуры является подписание </w:t>
      </w:r>
      <w:r w:rsidRPr="005A63CA">
        <w:rPr>
          <w:bCs/>
          <w:szCs w:val="28"/>
        </w:rPr>
        <w:t xml:space="preserve">руководителем </w:t>
      </w:r>
      <w:r w:rsidRPr="005A63CA">
        <w:rPr>
          <w:szCs w:val="28"/>
        </w:rPr>
        <w:t>органа, предоставляющего муниципальную услугу,</w:t>
      </w:r>
      <w:r>
        <w:rPr>
          <w:szCs w:val="28"/>
        </w:rPr>
        <w:t xml:space="preserve"> </w:t>
      </w:r>
      <w:r w:rsidRPr="005A63CA">
        <w:rPr>
          <w:szCs w:val="28"/>
        </w:rPr>
        <w:t>документа, подтверждающего решение о</w:t>
      </w:r>
      <w:r w:rsidRPr="005A63CA">
        <w:rPr>
          <w:bCs/>
          <w:szCs w:val="28"/>
        </w:rPr>
        <w:t xml:space="preserve"> переводе или об отказе в переводе</w:t>
      </w:r>
      <w:r w:rsidRPr="005A63CA">
        <w:rPr>
          <w:szCs w:val="28"/>
        </w:rPr>
        <w:t xml:space="preserve">. </w:t>
      </w:r>
    </w:p>
    <w:p w:rsidR="00B60C5E" w:rsidRPr="005A63CA" w:rsidRDefault="00B60C5E" w:rsidP="00B60C5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  <w:u w:val="single"/>
        </w:rPr>
      </w:pPr>
      <w:r w:rsidRPr="005A63CA">
        <w:rPr>
          <w:szCs w:val="28"/>
        </w:rPr>
        <w:t xml:space="preserve">3.5.2.Ответственным за исполнение административной процедуры является специалист органа, предоставляющего муниципальную услугу, в соответствии </w:t>
      </w:r>
      <w:r w:rsidRPr="005A63CA">
        <w:rPr>
          <w:szCs w:val="28"/>
        </w:rPr>
        <w:br/>
        <w:t>с должностными обязанностями(далее – ответственный за исполнение административной процедуры).</w:t>
      </w:r>
    </w:p>
    <w:p w:rsidR="00B60C5E" w:rsidRPr="005A63CA" w:rsidRDefault="00B60C5E" w:rsidP="00B60C5E">
      <w:pPr>
        <w:autoSpaceDE w:val="0"/>
        <w:spacing w:line="360" w:lineRule="exact"/>
        <w:ind w:firstLine="709"/>
        <w:jc w:val="both"/>
        <w:rPr>
          <w:bCs/>
          <w:szCs w:val="28"/>
        </w:rPr>
      </w:pPr>
      <w:r w:rsidRPr="005A63CA">
        <w:rPr>
          <w:bCs/>
          <w:szCs w:val="28"/>
        </w:rPr>
        <w:t>3.5.3. Ответственный за исполнения административной процедуры обеспечивает направление документа,</w:t>
      </w:r>
      <w:r>
        <w:rPr>
          <w:bCs/>
          <w:szCs w:val="28"/>
        </w:rPr>
        <w:t xml:space="preserve"> </w:t>
      </w:r>
      <w:r w:rsidRPr="005A63CA">
        <w:rPr>
          <w:szCs w:val="28"/>
        </w:rPr>
        <w:t xml:space="preserve">подтверждающего принятие решения </w:t>
      </w:r>
      <w:r w:rsidRPr="005A63CA">
        <w:rPr>
          <w:szCs w:val="28"/>
        </w:rPr>
        <w:br/>
        <w:t>о</w:t>
      </w:r>
      <w:r w:rsidRPr="005A63CA">
        <w:rPr>
          <w:bCs/>
          <w:szCs w:val="28"/>
        </w:rPr>
        <w:t xml:space="preserve"> переводе или об отказе в переводе</w:t>
      </w:r>
      <w:r w:rsidRPr="005A63CA">
        <w:rPr>
          <w:szCs w:val="28"/>
        </w:rPr>
        <w:t>,</w:t>
      </w:r>
      <w:r w:rsidRPr="005A63CA">
        <w:rPr>
          <w:bCs/>
          <w:szCs w:val="28"/>
        </w:rPr>
        <w:t xml:space="preserve"> способом, указанному в заявлении</w:t>
      </w:r>
      <w:r w:rsidRPr="005A63CA">
        <w:rPr>
          <w:bCs/>
          <w:szCs w:val="28"/>
        </w:rPr>
        <w:br/>
        <w:t xml:space="preserve">о предоставлении </w:t>
      </w:r>
      <w:r w:rsidRPr="005A63CA">
        <w:rPr>
          <w:szCs w:val="28"/>
        </w:rPr>
        <w:t>муниципальной</w:t>
      </w:r>
      <w:r w:rsidRPr="005A63CA">
        <w:rPr>
          <w:bCs/>
          <w:szCs w:val="28"/>
        </w:rPr>
        <w:t xml:space="preserve"> услуги, в том числе в электронной форме.</w:t>
      </w:r>
    </w:p>
    <w:p w:rsidR="00B60C5E" w:rsidRPr="005A63CA" w:rsidRDefault="00B60C5E" w:rsidP="00B60C5E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B60C5E" w:rsidRPr="005A63CA" w:rsidRDefault="00B60C5E" w:rsidP="00B60C5E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 xml:space="preserve">В случае предоставления услуги с использованием Единого портала, официального сайта информация о результате предоставления муниципальной услуги поступает в личный кабинет заявителя. </w:t>
      </w:r>
    </w:p>
    <w:p w:rsidR="00B60C5E" w:rsidRPr="005A63CA" w:rsidRDefault="00B60C5E" w:rsidP="00B60C5E">
      <w:pPr>
        <w:autoSpaceDE w:val="0"/>
        <w:spacing w:line="360" w:lineRule="exact"/>
        <w:ind w:firstLine="709"/>
        <w:jc w:val="both"/>
      </w:pPr>
      <w:r w:rsidRPr="005A63CA">
        <w:rPr>
          <w:szCs w:val="28"/>
        </w:rPr>
        <w:t>3.5.4. Максимальный срок выполнения административной процедуры – не более 3 рабочих дней.</w:t>
      </w:r>
    </w:p>
    <w:p w:rsidR="00B60C5E" w:rsidRPr="005A63CA" w:rsidRDefault="00B60C5E" w:rsidP="00B60C5E">
      <w:pPr>
        <w:autoSpaceDE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>3.5.5. Результатом административной процедуры является направление (выдача) заявителю результата предоставления муниципальной услуги</w:t>
      </w:r>
      <w:r w:rsidRPr="005A63CA">
        <w:rPr>
          <w:bCs/>
          <w:szCs w:val="28"/>
        </w:rPr>
        <w:t>.</w:t>
      </w:r>
    </w:p>
    <w:p w:rsidR="00B60C5E" w:rsidRPr="005A63CA" w:rsidRDefault="00B60C5E" w:rsidP="00B60C5E">
      <w:pPr>
        <w:pStyle w:val="Standard"/>
        <w:keepNext/>
        <w:keepLines/>
        <w:widowControl/>
        <w:spacing w:before="360" w:after="360" w:line="240" w:lineRule="exact"/>
        <w:ind w:left="851" w:right="851" w:firstLine="709"/>
        <w:jc w:val="center"/>
        <w:outlineLvl w:val="1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>3.6. Исправление допущенных опечаток и ошибок в выданных в результате предоставления муниципальной услуги документ</w:t>
      </w:r>
      <w:r w:rsidR="00A42095">
        <w:rPr>
          <w:sz w:val="28"/>
          <w:szCs w:val="28"/>
          <w:lang w:val="ru-RU"/>
        </w:rPr>
        <w:t>ах</w:t>
      </w:r>
    </w:p>
    <w:p w:rsidR="00B60C5E" w:rsidRPr="005A63CA" w:rsidRDefault="00B60C5E" w:rsidP="00B60C5E">
      <w:pPr>
        <w:autoSpaceDE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 xml:space="preserve">3.6.1. Основанием для начала административной процедуры является получение органом, предоставляющем муниципальную услугу, заявления </w:t>
      </w:r>
      <w:r w:rsidRPr="005A63CA">
        <w:rPr>
          <w:szCs w:val="28"/>
        </w:rPr>
        <w:br/>
        <w:t>об исправлении допущенных опечаток и ошибок в выданных в результате предоставления муниципальной услуги документах.</w:t>
      </w:r>
    </w:p>
    <w:p w:rsidR="00B60C5E" w:rsidRPr="005A63CA" w:rsidRDefault="00B60C5E" w:rsidP="00B60C5E">
      <w:pPr>
        <w:autoSpaceDE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>3.6.2. Заявление об исправлении допущенных опечаток и ошибок подается заявителем в орган, предоставляющий муниципальную услугу при личном обращении, по почте, по электронной почте, через Единый портал.</w:t>
      </w:r>
    </w:p>
    <w:p w:rsidR="00B60C5E" w:rsidRPr="005A63CA" w:rsidRDefault="00B60C5E" w:rsidP="00B60C5E">
      <w:pPr>
        <w:autoSpaceDE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 xml:space="preserve">3.6.3. Ответственным за исполнение административной процедуры является специалист органа, предоставляющего муниципальную услугу, в соответствии </w:t>
      </w:r>
      <w:r w:rsidRPr="005A63CA">
        <w:rPr>
          <w:szCs w:val="28"/>
        </w:rPr>
        <w:br/>
        <w:t>с должностными обязанностями (далее – ответственный за исполнение административной процедуры).</w:t>
      </w:r>
    </w:p>
    <w:p w:rsidR="00B60C5E" w:rsidRPr="005A63CA" w:rsidRDefault="00B60C5E" w:rsidP="00B60C5E">
      <w:pPr>
        <w:autoSpaceDE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lastRenderedPageBreak/>
        <w:t>3.6.4. Ответственный за исполнение административной процедуры:</w:t>
      </w:r>
    </w:p>
    <w:p w:rsidR="00B60C5E" w:rsidRPr="005A63CA" w:rsidRDefault="00B60C5E" w:rsidP="00B60C5E">
      <w:pPr>
        <w:autoSpaceDE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 xml:space="preserve">3.6.4.1. проверяет поступившее заявление на предмет наличия опечаток </w:t>
      </w:r>
      <w:r w:rsidRPr="005A63CA">
        <w:rPr>
          <w:szCs w:val="28"/>
        </w:rPr>
        <w:br/>
        <w:t>и ошибок в выданном в результате предоставления муниципальной услуги документах;</w:t>
      </w:r>
    </w:p>
    <w:p w:rsidR="00B60C5E" w:rsidRPr="005A63CA" w:rsidRDefault="00B60C5E" w:rsidP="00B60C5E">
      <w:pPr>
        <w:autoSpaceDE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 xml:space="preserve">3.6.4.2. в случае наличия опечаток и ошибок в выданном в результате предоставления муниципальной услуги документе – устраняет опечатки </w:t>
      </w:r>
      <w:r w:rsidRPr="005A63CA">
        <w:rPr>
          <w:szCs w:val="28"/>
        </w:rPr>
        <w:br/>
        <w:t xml:space="preserve">и ошибки в документе, подтверждающем принятие решения о </w:t>
      </w:r>
      <w:r w:rsidRPr="005A63CA">
        <w:rPr>
          <w:bCs/>
          <w:szCs w:val="28"/>
        </w:rPr>
        <w:t xml:space="preserve">переводе </w:t>
      </w:r>
      <w:r w:rsidRPr="005A63CA">
        <w:rPr>
          <w:bCs/>
          <w:szCs w:val="28"/>
        </w:rPr>
        <w:br/>
        <w:t>или об отказе в переводе</w:t>
      </w:r>
      <w:r w:rsidRPr="005A63CA">
        <w:rPr>
          <w:szCs w:val="28"/>
        </w:rPr>
        <w:t xml:space="preserve">; </w:t>
      </w:r>
    </w:p>
    <w:p w:rsidR="00B60C5E" w:rsidRPr="005A63CA" w:rsidRDefault="00B60C5E" w:rsidP="00B60C5E">
      <w:pPr>
        <w:autoSpaceDE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 xml:space="preserve">3.6.4.3. в случае отсутствия опечаток и ошибок в выданном в результате предоставления муниципальной услуги документе - готовит уведомление </w:t>
      </w:r>
      <w:r w:rsidRPr="005A63CA">
        <w:rPr>
          <w:szCs w:val="28"/>
        </w:rPr>
        <w:br/>
        <w:t>об отсутствии опечаток и ошибок и передает уведомление на подпись руководителю органа, предоставляющего муниципальную услугу.</w:t>
      </w:r>
    </w:p>
    <w:p w:rsidR="00B60C5E" w:rsidRPr="005A63CA" w:rsidRDefault="00B60C5E" w:rsidP="00B60C5E">
      <w:pPr>
        <w:autoSpaceDE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>3.6.4.4. Срок выполнения административной процедуры составляет 1 рабочий день.</w:t>
      </w:r>
    </w:p>
    <w:p w:rsidR="00B60C5E" w:rsidRPr="005A63CA" w:rsidRDefault="00B60C5E" w:rsidP="00B60C5E">
      <w:pPr>
        <w:autoSpaceDE w:val="0"/>
        <w:spacing w:line="360" w:lineRule="exact"/>
        <w:ind w:firstLine="709"/>
        <w:jc w:val="both"/>
        <w:rPr>
          <w:szCs w:val="28"/>
        </w:rPr>
      </w:pPr>
      <w:r w:rsidRPr="005A63CA">
        <w:rPr>
          <w:szCs w:val="28"/>
        </w:rPr>
        <w:t>3.6.4.5. Результатом выполнения административной процедуры является: документ, подтверждающий принятие решения о</w:t>
      </w:r>
      <w:r w:rsidRPr="005A63CA">
        <w:rPr>
          <w:bCs/>
          <w:szCs w:val="28"/>
        </w:rPr>
        <w:t xml:space="preserve"> переводе или об отказе в переводе</w:t>
      </w:r>
      <w:r w:rsidRPr="005A63CA">
        <w:rPr>
          <w:szCs w:val="28"/>
        </w:rPr>
        <w:t xml:space="preserve"> либо уведомление об отсутствии опечаток и ошибок в выданном в результате предоставления муниципальной услуги документе.</w:t>
      </w:r>
    </w:p>
    <w:p w:rsidR="00B60C5E" w:rsidRPr="005A63CA" w:rsidRDefault="00B60C5E" w:rsidP="00B60C5E">
      <w:pPr>
        <w:autoSpaceDE w:val="0"/>
        <w:spacing w:line="360" w:lineRule="exact"/>
        <w:ind w:firstLine="709"/>
        <w:jc w:val="both"/>
        <w:rPr>
          <w:szCs w:val="28"/>
        </w:rPr>
      </w:pPr>
    </w:p>
    <w:p w:rsidR="00B60C5E" w:rsidRPr="005A63CA" w:rsidRDefault="00B60C5E" w:rsidP="00B60C5E">
      <w:pPr>
        <w:keepNext/>
        <w:keepLines/>
        <w:autoSpaceDE w:val="0"/>
        <w:autoSpaceDN w:val="0"/>
        <w:adjustRightInd w:val="0"/>
        <w:spacing w:after="160" w:line="320" w:lineRule="exact"/>
        <w:ind w:firstLine="709"/>
        <w:jc w:val="center"/>
        <w:outlineLvl w:val="0"/>
        <w:rPr>
          <w:b/>
          <w:szCs w:val="28"/>
        </w:rPr>
      </w:pPr>
      <w:r w:rsidRPr="005A63CA">
        <w:rPr>
          <w:b/>
          <w:szCs w:val="28"/>
        </w:rPr>
        <w:t>IV. Формы контроля за исполнением административного регламента</w:t>
      </w:r>
    </w:p>
    <w:p w:rsidR="00B60C5E" w:rsidRPr="005A63CA" w:rsidRDefault="00B60C5E" w:rsidP="00B60C5E">
      <w:pPr>
        <w:pStyle w:val="Standard"/>
        <w:keepNext/>
        <w:keepLines/>
        <w:widowControl/>
        <w:spacing w:before="360" w:after="360" w:line="240" w:lineRule="exact"/>
        <w:ind w:left="851" w:right="851" w:firstLine="709"/>
        <w:jc w:val="center"/>
        <w:outlineLvl w:val="1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>4.1.</w:t>
      </w:r>
      <w:r w:rsidRPr="005A63CA">
        <w:rPr>
          <w:sz w:val="28"/>
          <w:szCs w:val="28"/>
          <w:lang w:val="ru-RU"/>
        </w:rPr>
        <w:tab/>
        <w:t>Порядок осуществления те</w:t>
      </w:r>
      <w:r>
        <w:rPr>
          <w:sz w:val="28"/>
          <w:szCs w:val="28"/>
          <w:lang w:val="ru-RU"/>
        </w:rPr>
        <w:t xml:space="preserve">кущего контроля за соблюдением </w:t>
      </w:r>
      <w:r w:rsidRPr="005A63CA">
        <w:rPr>
          <w:sz w:val="28"/>
          <w:szCs w:val="28"/>
          <w:lang w:val="ru-RU"/>
        </w:rPr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60C5E" w:rsidRPr="00CB47D7" w:rsidRDefault="00B60C5E" w:rsidP="00B60C5E">
      <w:pPr>
        <w:spacing w:line="360" w:lineRule="exact"/>
        <w:ind w:firstLine="709"/>
        <w:jc w:val="both"/>
        <w:rPr>
          <w:szCs w:val="28"/>
        </w:rPr>
      </w:pPr>
      <w:r w:rsidRPr="00CB47D7">
        <w:rPr>
          <w:rFonts w:eastAsia="Calibri"/>
          <w:szCs w:val="28"/>
        </w:rPr>
        <w:t xml:space="preserve">4.1.1. Общий контроль предоставления </w:t>
      </w:r>
      <w:r w:rsidRPr="00CB47D7">
        <w:rPr>
          <w:szCs w:val="28"/>
        </w:rPr>
        <w:t xml:space="preserve">муниципальной </w:t>
      </w:r>
      <w:r w:rsidRPr="00CB47D7">
        <w:rPr>
          <w:rFonts w:eastAsia="Calibri"/>
          <w:szCs w:val="28"/>
        </w:rPr>
        <w:t xml:space="preserve">услуги возложен на </w:t>
      </w:r>
      <w:r w:rsidR="008836CD">
        <w:rPr>
          <w:rFonts w:eastAsia="Calibri"/>
          <w:szCs w:val="28"/>
        </w:rPr>
        <w:t>руководителя органа</w:t>
      </w:r>
      <w:r w:rsidR="00287759">
        <w:rPr>
          <w:rFonts w:eastAsia="Calibri"/>
          <w:szCs w:val="28"/>
        </w:rPr>
        <w:t>,</w:t>
      </w:r>
      <w:r w:rsidR="008836CD">
        <w:rPr>
          <w:rFonts w:eastAsia="Calibri"/>
          <w:szCs w:val="28"/>
        </w:rPr>
        <w:t xml:space="preserve"> предоставляющего муниципальную услуга, </w:t>
      </w:r>
      <w:r w:rsidRPr="00CB47D7">
        <w:rPr>
          <w:szCs w:val="28"/>
        </w:rPr>
        <w:t>в соответствии с должностными обязанностями.</w:t>
      </w:r>
    </w:p>
    <w:p w:rsidR="008836CD" w:rsidRDefault="00B60C5E" w:rsidP="008836CD">
      <w:pPr>
        <w:spacing w:line="360" w:lineRule="exact"/>
        <w:ind w:firstLine="709"/>
        <w:jc w:val="both"/>
        <w:rPr>
          <w:szCs w:val="28"/>
        </w:rPr>
      </w:pPr>
      <w:r w:rsidRPr="00CB47D7">
        <w:rPr>
          <w:rFonts w:eastAsia="Calibri"/>
          <w:szCs w:val="28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8836CD">
        <w:rPr>
          <w:rFonts w:eastAsia="Calibri"/>
          <w:szCs w:val="28"/>
        </w:rPr>
        <w:t>руководителем</w:t>
      </w:r>
      <w:r w:rsidRPr="00CB47D7">
        <w:rPr>
          <w:szCs w:val="28"/>
        </w:rPr>
        <w:t xml:space="preserve"> органа, предоставляющего услугу, в соответствии с должностными обязанностями.</w:t>
      </w:r>
    </w:p>
    <w:p w:rsidR="00B60C5E" w:rsidRPr="005A63CA" w:rsidRDefault="00B60C5E" w:rsidP="008836CD">
      <w:pPr>
        <w:spacing w:before="120" w:after="120" w:line="240" w:lineRule="exact"/>
        <w:ind w:firstLine="709"/>
        <w:jc w:val="center"/>
        <w:rPr>
          <w:szCs w:val="28"/>
        </w:rPr>
      </w:pPr>
      <w:r w:rsidRPr="005A63CA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60C5E" w:rsidRPr="005A63CA" w:rsidRDefault="00B60C5E" w:rsidP="00B60C5E">
      <w:pPr>
        <w:autoSpaceDE w:val="0"/>
        <w:spacing w:line="360" w:lineRule="exact"/>
        <w:ind w:firstLine="709"/>
        <w:jc w:val="both"/>
      </w:pPr>
      <w:r w:rsidRPr="005A63CA">
        <w:rPr>
          <w:rFonts w:eastAsia="Calibri"/>
          <w:szCs w:val="28"/>
        </w:rPr>
        <w:t xml:space="preserve">4.2.1. </w:t>
      </w:r>
      <w:r w:rsidRPr="005A63CA">
        <w:rPr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</w:t>
      </w:r>
      <w:r w:rsidRPr="005A63CA">
        <w:rPr>
          <w:szCs w:val="28"/>
        </w:rPr>
        <w:lastRenderedPageBreak/>
        <w:t>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60C5E" w:rsidRPr="005A63CA" w:rsidRDefault="00B60C5E" w:rsidP="00B60C5E">
      <w:pPr>
        <w:autoSpaceDE w:val="0"/>
        <w:spacing w:line="360" w:lineRule="exact"/>
        <w:ind w:firstLine="709"/>
        <w:jc w:val="both"/>
      </w:pPr>
      <w:r w:rsidRPr="005A63CA">
        <w:rPr>
          <w:szCs w:val="28"/>
        </w:rPr>
        <w:t xml:space="preserve">4.2.2. </w:t>
      </w:r>
      <w:r w:rsidRPr="005A63CA">
        <w:rPr>
          <w:rFonts w:eastAsia="Calibri"/>
          <w:szCs w:val="28"/>
        </w:rPr>
        <w:t>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</w:r>
    </w:p>
    <w:p w:rsidR="00B60C5E" w:rsidRPr="005A63CA" w:rsidRDefault="00B60C5E" w:rsidP="00B60C5E">
      <w:pPr>
        <w:spacing w:line="360" w:lineRule="exact"/>
        <w:ind w:firstLine="709"/>
        <w:jc w:val="both"/>
        <w:rPr>
          <w:rFonts w:eastAsia="Calibri"/>
          <w:szCs w:val="28"/>
        </w:rPr>
      </w:pPr>
      <w:r w:rsidRPr="005A63CA">
        <w:rPr>
          <w:rFonts w:eastAsia="Calibri"/>
          <w:szCs w:val="28"/>
        </w:rPr>
        <w:t xml:space="preserve">4.2.3. Основаниями для проведения внеплановых проверок полноты </w:t>
      </w:r>
      <w:r w:rsidRPr="005A63CA">
        <w:rPr>
          <w:rFonts w:eastAsia="Calibri"/>
          <w:szCs w:val="28"/>
        </w:rPr>
        <w:br/>
        <w:t>и качества предоставления муниципальной услуги являются:</w:t>
      </w:r>
    </w:p>
    <w:p w:rsidR="00B60C5E" w:rsidRPr="005A63CA" w:rsidRDefault="00B60C5E" w:rsidP="00B60C5E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5A63CA">
        <w:rPr>
          <w:rFonts w:eastAsia="Calibri"/>
          <w:szCs w:val="28"/>
        </w:rPr>
        <w:t>4.2.3.1.</w:t>
      </w:r>
      <w:r w:rsidRPr="005A63CA">
        <w:rPr>
          <w:rFonts w:eastAsia="Calibri"/>
          <w:szCs w:val="28"/>
        </w:rPr>
        <w:tab/>
        <w:t>поступление информации о нарушении положений административного регламента;</w:t>
      </w:r>
    </w:p>
    <w:p w:rsidR="00B60C5E" w:rsidRPr="005A63CA" w:rsidRDefault="00B60C5E" w:rsidP="00B60C5E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5A63CA">
        <w:rPr>
          <w:rFonts w:eastAsia="Calibri"/>
          <w:szCs w:val="28"/>
        </w:rPr>
        <w:t>4.2.3.2.</w:t>
      </w:r>
      <w:r w:rsidRPr="005A63CA">
        <w:rPr>
          <w:rFonts w:eastAsia="Calibri"/>
          <w:szCs w:val="28"/>
        </w:rPr>
        <w:tab/>
        <w:t>поручение руководителя органа, предоставляющего муниципальную услугу.</w:t>
      </w:r>
    </w:p>
    <w:p w:rsidR="00B60C5E" w:rsidRPr="005A63CA" w:rsidRDefault="00B60C5E" w:rsidP="00B60C5E">
      <w:pPr>
        <w:suppressLineNumbers/>
        <w:spacing w:line="360" w:lineRule="exact"/>
        <w:ind w:firstLine="709"/>
        <w:jc w:val="both"/>
      </w:pPr>
      <w:r w:rsidRPr="005A63CA">
        <w:rPr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устранению, в котором отмечаются выявленные недостатки и предложения по их устранению.</w:t>
      </w:r>
    </w:p>
    <w:p w:rsidR="00B60C5E" w:rsidRPr="005A63CA" w:rsidRDefault="00B60C5E" w:rsidP="00B60C5E">
      <w:pPr>
        <w:suppressLineNumbers/>
        <w:spacing w:line="360" w:lineRule="exact"/>
        <w:ind w:firstLine="709"/>
        <w:jc w:val="both"/>
      </w:pPr>
      <w:r w:rsidRPr="005A63CA">
        <w:rPr>
          <w:szCs w:val="28"/>
        </w:rPr>
        <w:t xml:space="preserve">4.2.5. По результатам проведенных проверок в случае выявления нарушений прав заявителей обеспечивается привлечение виновных лиц </w:t>
      </w:r>
      <w:r w:rsidRPr="005A63CA">
        <w:rPr>
          <w:szCs w:val="28"/>
        </w:rPr>
        <w:br/>
        <w:t xml:space="preserve">к ответственности в соответствии с </w:t>
      </w:r>
      <w:hyperlink r:id="rId23" w:history="1">
        <w:r w:rsidRPr="005A63CA">
          <w:rPr>
            <w:szCs w:val="28"/>
          </w:rPr>
          <w:t>законодательством</w:t>
        </w:r>
      </w:hyperlink>
      <w:r w:rsidRPr="005A63CA">
        <w:rPr>
          <w:szCs w:val="28"/>
        </w:rPr>
        <w:t xml:space="preserve"> Российской Федерации.</w:t>
      </w:r>
    </w:p>
    <w:p w:rsidR="00B60C5E" w:rsidRPr="005A63CA" w:rsidRDefault="00B60C5E" w:rsidP="00B60C5E">
      <w:pPr>
        <w:autoSpaceDE w:val="0"/>
        <w:adjustRightInd w:val="0"/>
        <w:spacing w:line="240" w:lineRule="exact"/>
        <w:ind w:firstLine="709"/>
        <w:jc w:val="center"/>
        <w:rPr>
          <w:szCs w:val="28"/>
        </w:rPr>
      </w:pPr>
    </w:p>
    <w:p w:rsidR="00B60C5E" w:rsidRPr="005A63CA" w:rsidRDefault="00B60C5E" w:rsidP="00B60C5E">
      <w:pPr>
        <w:pStyle w:val="Standard"/>
        <w:keepNext/>
        <w:keepLines/>
        <w:widowControl/>
        <w:spacing w:before="360" w:after="360" w:line="240" w:lineRule="exact"/>
        <w:ind w:left="851" w:right="851" w:firstLine="709"/>
        <w:jc w:val="center"/>
        <w:outlineLvl w:val="1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60C5E" w:rsidRPr="005A63CA" w:rsidRDefault="00B60C5E" w:rsidP="00B60C5E">
      <w:pPr>
        <w:autoSpaceDE w:val="0"/>
        <w:spacing w:line="360" w:lineRule="exact"/>
        <w:ind w:firstLine="709"/>
        <w:jc w:val="both"/>
      </w:pPr>
      <w:r w:rsidRPr="005A63CA">
        <w:rPr>
          <w:szCs w:val="28"/>
        </w:rPr>
        <w:t>4.3.1.</w:t>
      </w:r>
      <w:r w:rsidRPr="005A63CA">
        <w:rPr>
          <w:rFonts w:eastAsia="Calibri"/>
          <w:szCs w:val="28"/>
        </w:rPr>
        <w:t xml:space="preserve"> Должностные лица, муниципальные служащие </w:t>
      </w:r>
      <w:r w:rsidRPr="005A63CA">
        <w:rPr>
          <w:szCs w:val="28"/>
        </w:rPr>
        <w:t>органа, предоставляющего муниципальную услугу,</w:t>
      </w:r>
      <w:r w:rsidRPr="005A63CA">
        <w:rPr>
          <w:rFonts w:eastAsia="Calibri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B60C5E" w:rsidRPr="005A63CA" w:rsidRDefault="00B60C5E" w:rsidP="00B60C5E">
      <w:pPr>
        <w:autoSpaceDE w:val="0"/>
        <w:spacing w:line="360" w:lineRule="exact"/>
        <w:ind w:firstLine="709"/>
        <w:jc w:val="both"/>
      </w:pPr>
      <w:r w:rsidRPr="005A63CA">
        <w:rPr>
          <w:rFonts w:eastAsia="Calibri"/>
          <w:szCs w:val="28"/>
        </w:rPr>
        <w:t xml:space="preserve">4.3.2. Персональная ответственность должностных лиц, муниципальных служащих </w:t>
      </w:r>
      <w:r w:rsidRPr="005A63CA">
        <w:rPr>
          <w:szCs w:val="28"/>
        </w:rPr>
        <w:t>органа, предоставляющего муниципальную услугу</w:t>
      </w:r>
      <w:r w:rsidRPr="005A63CA">
        <w:rPr>
          <w:rFonts w:eastAsia="Calibri"/>
          <w:szCs w:val="28"/>
        </w:rPr>
        <w:t xml:space="preserve"> закрепляется </w:t>
      </w:r>
      <w:r w:rsidRPr="005A63CA">
        <w:rPr>
          <w:rFonts w:eastAsia="Calibri"/>
          <w:szCs w:val="28"/>
        </w:rPr>
        <w:br/>
        <w:t>в должностных инструкциях в соответствии с требованиями законодательства</w:t>
      </w:r>
      <w:r w:rsidRPr="005A63CA">
        <w:rPr>
          <w:szCs w:val="28"/>
        </w:rPr>
        <w:t xml:space="preserve"> Российской Федерации</w:t>
      </w:r>
      <w:r w:rsidRPr="005A63CA">
        <w:rPr>
          <w:rFonts w:eastAsia="Calibri"/>
          <w:szCs w:val="28"/>
        </w:rPr>
        <w:t xml:space="preserve">. </w:t>
      </w:r>
    </w:p>
    <w:p w:rsidR="00B60C5E" w:rsidRPr="005A63CA" w:rsidRDefault="00B60C5E" w:rsidP="00B60C5E">
      <w:pPr>
        <w:pStyle w:val="Standard"/>
        <w:keepNext/>
        <w:keepLines/>
        <w:widowControl/>
        <w:spacing w:before="360" w:after="360" w:line="240" w:lineRule="exact"/>
        <w:ind w:left="851" w:right="851" w:firstLine="709"/>
        <w:jc w:val="center"/>
        <w:outlineLvl w:val="1"/>
        <w:rPr>
          <w:sz w:val="28"/>
          <w:szCs w:val="28"/>
          <w:lang w:val="ru-RU"/>
        </w:rPr>
      </w:pPr>
      <w:r w:rsidRPr="005A63CA">
        <w:rPr>
          <w:sz w:val="28"/>
          <w:szCs w:val="28"/>
          <w:lang w:val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60C5E" w:rsidRPr="005A63CA" w:rsidRDefault="00B60C5E" w:rsidP="00B60C5E">
      <w:pPr>
        <w:autoSpaceDE w:val="0"/>
        <w:spacing w:line="360" w:lineRule="exact"/>
        <w:ind w:firstLine="709"/>
        <w:jc w:val="both"/>
      </w:pPr>
      <w:r w:rsidRPr="005A63CA">
        <w:rPr>
          <w:rFonts w:eastAsia="Calibri"/>
          <w:szCs w:val="28"/>
        </w:rPr>
        <w:t xml:space="preserve">4.4.1. Контроль за предоставлением муниципальной услуги, в том числе </w:t>
      </w:r>
      <w:r w:rsidRPr="005A63CA">
        <w:rPr>
          <w:rFonts w:eastAsia="Calibri"/>
          <w:szCs w:val="28"/>
        </w:rPr>
        <w:br/>
      </w:r>
      <w:r w:rsidRPr="005A63CA">
        <w:rPr>
          <w:szCs w:val="28"/>
        </w:rPr>
        <w:t xml:space="preserve">со стороны граждан, их объединений и организаций осуществляется путем получения информации о наличии в действиях (бездействии) должностных лиц, </w:t>
      </w:r>
      <w:r w:rsidRPr="005A63CA">
        <w:rPr>
          <w:szCs w:val="28"/>
        </w:rPr>
        <w:lastRenderedPageBreak/>
        <w:t>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B60C5E" w:rsidRPr="005A63CA" w:rsidRDefault="00B60C5E" w:rsidP="00B60C5E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5A63CA">
        <w:rPr>
          <w:rFonts w:eastAsia="Calibri"/>
          <w:szCs w:val="28"/>
        </w:rPr>
        <w:t xml:space="preserve">4.4.2. Для осуществления контроля за предоставлением муниципальной услуги граждане, их объединения и организации имеют право направлять </w:t>
      </w:r>
      <w:r w:rsidRPr="005A63CA">
        <w:rPr>
          <w:rFonts w:eastAsia="Calibri"/>
          <w:szCs w:val="28"/>
        </w:rPr>
        <w:br/>
        <w:t xml:space="preserve">в </w:t>
      </w:r>
      <w:r w:rsidRPr="005A63CA">
        <w:rPr>
          <w:szCs w:val="28"/>
        </w:rPr>
        <w:t xml:space="preserve">орган, предоставляющий муниципальную услугу, </w:t>
      </w:r>
      <w:r w:rsidRPr="005A63CA">
        <w:rPr>
          <w:rFonts w:eastAsia="Calibri"/>
          <w:szCs w:val="28"/>
        </w:rPr>
        <w:t xml:space="preserve">индивидуальные </w:t>
      </w:r>
      <w:r w:rsidRPr="005A63CA">
        <w:rPr>
          <w:rFonts w:eastAsia="Calibri"/>
          <w:szCs w:val="28"/>
        </w:rPr>
        <w:br/>
        <w:t xml:space="preserve">и коллективные обращения с предложениями, рекомендациями </w:t>
      </w:r>
      <w:r w:rsidRPr="005A63CA">
        <w:rPr>
          <w:rFonts w:eastAsia="Calibri"/>
          <w:szCs w:val="28"/>
        </w:rPr>
        <w:br/>
        <w:t>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 и осуществлять иные действия, предусмотренные законодательством Российской Федерации.</w:t>
      </w:r>
    </w:p>
    <w:p w:rsidR="00B60C5E" w:rsidRPr="005A63CA" w:rsidRDefault="00B60C5E" w:rsidP="00B60C5E">
      <w:pPr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</w:p>
    <w:p w:rsidR="00B60C5E" w:rsidRPr="005A63CA" w:rsidRDefault="00B60C5E" w:rsidP="00B60C5E">
      <w:pPr>
        <w:keepNext/>
        <w:keepLines/>
        <w:autoSpaceDE w:val="0"/>
        <w:autoSpaceDN w:val="0"/>
        <w:adjustRightInd w:val="0"/>
        <w:spacing w:after="160" w:line="240" w:lineRule="exact"/>
        <w:ind w:firstLine="709"/>
        <w:jc w:val="center"/>
        <w:outlineLvl w:val="0"/>
        <w:rPr>
          <w:b/>
          <w:szCs w:val="28"/>
        </w:rPr>
      </w:pPr>
      <w:r w:rsidRPr="005A63CA">
        <w:rPr>
          <w:b/>
          <w:szCs w:val="28"/>
        </w:rPr>
        <w:t>V.</w:t>
      </w:r>
      <w:r>
        <w:rPr>
          <w:b/>
          <w:szCs w:val="28"/>
        </w:rPr>
        <w:t xml:space="preserve"> </w:t>
      </w:r>
      <w:r w:rsidRPr="005A63CA">
        <w:rPr>
          <w:b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служащих, МФЦ, его работников,</w:t>
      </w:r>
      <w:r>
        <w:rPr>
          <w:b/>
          <w:szCs w:val="28"/>
        </w:rPr>
        <w:t xml:space="preserve"> </w:t>
      </w:r>
      <w:r w:rsidRPr="005A63CA">
        <w:rPr>
          <w:b/>
          <w:szCs w:val="28"/>
        </w:rPr>
        <w:t>организаций, привлеченных МФЦ</w:t>
      </w:r>
      <w:r>
        <w:rPr>
          <w:b/>
          <w:szCs w:val="28"/>
        </w:rPr>
        <w:t xml:space="preserve"> </w:t>
      </w:r>
      <w:r w:rsidRPr="005A63CA">
        <w:rPr>
          <w:b/>
          <w:szCs w:val="28"/>
        </w:rPr>
        <w:t xml:space="preserve">в </w:t>
      </w:r>
      <w:hyperlink r:id="rId24" w:history="1">
        <w:r w:rsidRPr="005A63CA">
          <w:rPr>
            <w:b/>
            <w:szCs w:val="28"/>
          </w:rPr>
          <w:t>соответствии с частью 1.1 статьи 16</w:t>
        </w:r>
      </w:hyperlink>
      <w:r w:rsidRPr="005A63CA">
        <w:rPr>
          <w:b/>
          <w:szCs w:val="28"/>
        </w:rPr>
        <w:t xml:space="preserve"> Федерального закона № 210-ФЗ, их работников</w:t>
      </w:r>
    </w:p>
    <w:p w:rsidR="00B60C5E" w:rsidRPr="00E96B57" w:rsidRDefault="00B60C5E" w:rsidP="00B60C5E">
      <w:pPr>
        <w:keepNext/>
        <w:keepLines/>
        <w:suppressAutoHyphens/>
        <w:autoSpaceDN w:val="0"/>
        <w:spacing w:before="120" w:after="120" w:line="360" w:lineRule="exact"/>
        <w:ind w:firstLine="709"/>
        <w:jc w:val="center"/>
        <w:textAlignment w:val="baseline"/>
        <w:outlineLvl w:val="1"/>
        <w:rPr>
          <w:rFonts w:eastAsia="Andale Sans UI"/>
          <w:kern w:val="3"/>
          <w:szCs w:val="28"/>
          <w:lang w:eastAsia="en-US" w:bidi="en-US"/>
        </w:rPr>
      </w:pPr>
      <w:r w:rsidRPr="00E96B57">
        <w:rPr>
          <w:rFonts w:eastAsia="Andale Sans UI"/>
          <w:kern w:val="3"/>
          <w:szCs w:val="28"/>
          <w:lang w:eastAsia="en-US" w:bidi="en-US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B60C5E" w:rsidRPr="00E96B57" w:rsidRDefault="00B60C5E" w:rsidP="00B60C5E">
      <w:pPr>
        <w:spacing w:line="360" w:lineRule="exact"/>
        <w:ind w:firstLine="709"/>
        <w:jc w:val="both"/>
        <w:rPr>
          <w:szCs w:val="28"/>
        </w:rPr>
      </w:pPr>
      <w:r w:rsidRPr="00E96B57">
        <w:rPr>
          <w:rFonts w:eastAsia="Calibri"/>
          <w:szCs w:val="28"/>
        </w:rPr>
        <w:t>5.1.1. 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</w:t>
      </w:r>
      <w:r w:rsidRPr="00E96B57">
        <w:rPr>
          <w:szCs w:val="28"/>
        </w:rPr>
        <w:t xml:space="preserve"> МФЦ, его работников, </w:t>
      </w:r>
      <w:r w:rsidRPr="00E96B57">
        <w:rPr>
          <w:bCs/>
          <w:szCs w:val="28"/>
        </w:rPr>
        <w:t xml:space="preserve">организаций, привлеченных МФЦ в соответствии с </w:t>
      </w:r>
      <w:hyperlink r:id="rId25" w:history="1">
        <w:r w:rsidRPr="00E96B57">
          <w:rPr>
            <w:bCs/>
            <w:szCs w:val="28"/>
          </w:rPr>
          <w:t>частью 1.1 статьи 16</w:t>
        </w:r>
      </w:hyperlink>
      <w:r w:rsidRPr="00E96B57">
        <w:rPr>
          <w:bCs/>
          <w:szCs w:val="28"/>
        </w:rPr>
        <w:t xml:space="preserve"> Федерального закона № 210-ФЗ</w:t>
      </w:r>
      <w:r w:rsidRPr="00E96B57">
        <w:rPr>
          <w:szCs w:val="28"/>
        </w:rPr>
        <w:t xml:space="preserve"> (далее – привлекаемые организации), их работников в досудебном (внесудебном) порядке.</w:t>
      </w:r>
    </w:p>
    <w:p w:rsidR="00B60C5E" w:rsidRPr="00E96B57" w:rsidRDefault="00B60C5E" w:rsidP="00B60C5E">
      <w:pPr>
        <w:keepNext/>
        <w:keepLines/>
        <w:suppressAutoHyphens/>
        <w:autoSpaceDN w:val="0"/>
        <w:spacing w:before="120" w:after="120" w:line="360" w:lineRule="exact"/>
        <w:ind w:firstLine="709"/>
        <w:jc w:val="center"/>
        <w:textAlignment w:val="baseline"/>
        <w:outlineLvl w:val="1"/>
        <w:rPr>
          <w:rFonts w:eastAsia="Andale Sans UI"/>
          <w:kern w:val="3"/>
          <w:szCs w:val="28"/>
          <w:lang w:eastAsia="en-US" w:bidi="en-US"/>
        </w:rPr>
      </w:pPr>
      <w:r w:rsidRPr="00E96B57">
        <w:rPr>
          <w:rFonts w:eastAsia="Andale Sans UI"/>
          <w:kern w:val="3"/>
          <w:szCs w:val="28"/>
          <w:lang w:eastAsia="en-US" w:bidi="en-US"/>
        </w:rPr>
        <w:t xml:space="preserve">5.2. Орган, предоставляющий муниципальную услугу, организация </w:t>
      </w:r>
      <w:r w:rsidRPr="00E96B57">
        <w:rPr>
          <w:rFonts w:eastAsia="Andale Sans UI"/>
          <w:kern w:val="3"/>
          <w:szCs w:val="28"/>
          <w:lang w:eastAsia="en-US" w:bidi="en-US"/>
        </w:rPr>
        <w:br/>
        <w:t>и уполномоченные на рассмотрение жалобы должностные лица, муниципальные служащие, которым может быть направлена жалоба</w:t>
      </w:r>
    </w:p>
    <w:p w:rsidR="00B60C5E" w:rsidRPr="00E96B57" w:rsidRDefault="00B60C5E" w:rsidP="00B60C5E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E96B57">
        <w:rPr>
          <w:szCs w:val="28"/>
        </w:rPr>
        <w:t xml:space="preserve">5.2.1. </w:t>
      </w:r>
      <w:r w:rsidRPr="00E96B57">
        <w:rPr>
          <w:rFonts w:eastAsia="Calibri"/>
          <w:szCs w:val="28"/>
        </w:rPr>
        <w:t xml:space="preserve">Жалоба на решение и действие (бездействие) </w:t>
      </w:r>
      <w:r w:rsidRPr="00E96B57">
        <w:rPr>
          <w:szCs w:val="28"/>
        </w:rPr>
        <w:t xml:space="preserve">органа, </w:t>
      </w:r>
      <w:r w:rsidRPr="00E96B57">
        <w:rPr>
          <w:rFonts w:eastAsia="Calibri"/>
          <w:szCs w:val="28"/>
        </w:rPr>
        <w:t>предоставляющего муниципальную услугу, должностного лица, муниципального служащего, подается в Администрацию Еловского муниципального округа Пермского края</w:t>
      </w:r>
      <w:r w:rsidRPr="00E96B57">
        <w:rPr>
          <w:szCs w:val="28"/>
        </w:rPr>
        <w:t>.</w:t>
      </w:r>
      <w:r w:rsidRPr="00E96B57" w:rsidDel="00F939E1">
        <w:rPr>
          <w:rFonts w:eastAsia="Calibri"/>
          <w:szCs w:val="28"/>
        </w:rPr>
        <w:t xml:space="preserve"> </w:t>
      </w:r>
    </w:p>
    <w:p w:rsidR="00B60C5E" w:rsidRPr="00E96B57" w:rsidRDefault="00B60C5E" w:rsidP="00B60C5E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E96B57">
        <w:rPr>
          <w:rFonts w:eastAsia="Calibri"/>
          <w:szCs w:val="28"/>
        </w:rPr>
        <w:t xml:space="preserve">5.2.2. Жалоба на решение, принятое руководителем </w:t>
      </w:r>
      <w:r w:rsidRPr="00E96B57">
        <w:rPr>
          <w:szCs w:val="28"/>
        </w:rPr>
        <w:t>органа, предоставляющего муниципальную услугу,</w:t>
      </w:r>
      <w:r w:rsidRPr="00E96B57">
        <w:rPr>
          <w:rFonts w:eastAsia="Calibri"/>
          <w:szCs w:val="28"/>
        </w:rPr>
        <w:t xml:space="preserve"> подается Администрацию Еловского муниципального округа Пермского края.</w:t>
      </w:r>
    </w:p>
    <w:p w:rsidR="00B60C5E" w:rsidRPr="00E96B57" w:rsidRDefault="00B60C5E" w:rsidP="00B60C5E">
      <w:pPr>
        <w:autoSpaceDE w:val="0"/>
        <w:spacing w:line="360" w:lineRule="exact"/>
        <w:ind w:firstLine="709"/>
        <w:jc w:val="both"/>
        <w:rPr>
          <w:szCs w:val="28"/>
        </w:rPr>
      </w:pPr>
      <w:r w:rsidRPr="00E96B57">
        <w:rPr>
          <w:rFonts w:eastAsia="Calibri"/>
          <w:szCs w:val="28"/>
        </w:rPr>
        <w:lastRenderedPageBreak/>
        <w:t xml:space="preserve">5.2.3. </w:t>
      </w:r>
      <w:r w:rsidRPr="00E96B57">
        <w:rPr>
          <w:szCs w:val="28"/>
        </w:rPr>
        <w:t xml:space="preserve">Жалоба на решения и действия (бездействие) МФЦ, привлекаемой организации, руководителя МФЦ, привлекаемой организации подается </w:t>
      </w:r>
      <w:r w:rsidRPr="00E96B57">
        <w:rPr>
          <w:szCs w:val="28"/>
        </w:rPr>
        <w:br/>
        <w:t>в Министерство информационного развития и связи Пермского края (далее – Министерство).</w:t>
      </w:r>
    </w:p>
    <w:p w:rsidR="00B60C5E" w:rsidRPr="00E96B57" w:rsidRDefault="00B60C5E" w:rsidP="00B60C5E">
      <w:pPr>
        <w:autoSpaceDE w:val="0"/>
        <w:spacing w:line="360" w:lineRule="exact"/>
        <w:ind w:firstLine="709"/>
        <w:jc w:val="both"/>
        <w:rPr>
          <w:szCs w:val="28"/>
        </w:rPr>
      </w:pPr>
      <w:r w:rsidRPr="00E96B57">
        <w:rPr>
          <w:szCs w:val="28"/>
        </w:rPr>
        <w:t>5.2.4. Жалобы на решения и действия (бездействие) работника МФЦ подается руководителю МФЦ.</w:t>
      </w:r>
    </w:p>
    <w:p w:rsidR="00B60C5E" w:rsidRPr="00E96B57" w:rsidRDefault="00B60C5E" w:rsidP="00B60C5E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E96B57">
        <w:rPr>
          <w:szCs w:val="28"/>
        </w:rPr>
        <w:t>5.2.5. 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B60C5E" w:rsidRPr="00E96B57" w:rsidRDefault="00B60C5E" w:rsidP="00B60C5E">
      <w:pPr>
        <w:keepNext/>
        <w:keepLines/>
        <w:suppressAutoHyphens/>
        <w:autoSpaceDN w:val="0"/>
        <w:spacing w:before="120" w:after="120" w:line="360" w:lineRule="exact"/>
        <w:ind w:firstLine="709"/>
        <w:jc w:val="center"/>
        <w:textAlignment w:val="baseline"/>
        <w:outlineLvl w:val="1"/>
        <w:rPr>
          <w:rFonts w:eastAsia="Andale Sans UI"/>
          <w:kern w:val="3"/>
          <w:szCs w:val="28"/>
          <w:lang w:eastAsia="en-US" w:bidi="en-US"/>
        </w:rPr>
      </w:pPr>
      <w:r w:rsidRPr="00E96B57">
        <w:rPr>
          <w:rFonts w:eastAsia="Andale Sans UI"/>
          <w:kern w:val="3"/>
          <w:szCs w:val="28"/>
          <w:lang w:eastAsia="en-US" w:bidi="en-US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B60C5E" w:rsidRPr="00E96B57" w:rsidRDefault="00B60C5E" w:rsidP="00B60C5E">
      <w:pPr>
        <w:spacing w:line="360" w:lineRule="exact"/>
        <w:ind w:firstLine="709"/>
        <w:jc w:val="both"/>
        <w:rPr>
          <w:szCs w:val="28"/>
        </w:rPr>
      </w:pPr>
      <w:r w:rsidRPr="00E96B57">
        <w:rPr>
          <w:szCs w:val="28"/>
        </w:rPr>
        <w:t xml:space="preserve">5.3.1. Орган, предоставляющий муниципальную услугу, Министерство,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E96B57">
        <w:rPr>
          <w:rFonts w:eastAsia="Calibri"/>
          <w:szCs w:val="28"/>
        </w:rPr>
        <w:t xml:space="preserve">муниципальных служащих, МФЦ, его работников, привлекаемых организаций, их работников </w:t>
      </w:r>
      <w:r w:rsidRPr="00E96B57">
        <w:rPr>
          <w:szCs w:val="28"/>
        </w:rPr>
        <w:t>посредством размещения информации:</w:t>
      </w:r>
    </w:p>
    <w:p w:rsidR="00B60C5E" w:rsidRPr="00E96B57" w:rsidRDefault="00B60C5E" w:rsidP="00B60C5E">
      <w:pPr>
        <w:spacing w:line="360" w:lineRule="exact"/>
        <w:ind w:firstLine="709"/>
        <w:jc w:val="both"/>
        <w:rPr>
          <w:szCs w:val="28"/>
        </w:rPr>
      </w:pPr>
      <w:r w:rsidRPr="00E96B57">
        <w:rPr>
          <w:szCs w:val="28"/>
        </w:rPr>
        <w:t>5.3.1.1. на Едином портале;</w:t>
      </w:r>
    </w:p>
    <w:p w:rsidR="00B60C5E" w:rsidRPr="00E96B57" w:rsidRDefault="00B60C5E" w:rsidP="00B60C5E">
      <w:pPr>
        <w:spacing w:line="360" w:lineRule="exact"/>
        <w:ind w:firstLine="709"/>
        <w:jc w:val="both"/>
        <w:rPr>
          <w:szCs w:val="28"/>
        </w:rPr>
      </w:pPr>
      <w:r w:rsidRPr="00E96B57">
        <w:rPr>
          <w:szCs w:val="28"/>
        </w:rPr>
        <w:t>5.3.1.2. на официальном сайте ОМСУ;</w:t>
      </w:r>
    </w:p>
    <w:p w:rsidR="00B60C5E" w:rsidRPr="00E96B57" w:rsidRDefault="00B60C5E" w:rsidP="00B60C5E">
      <w:pPr>
        <w:spacing w:line="360" w:lineRule="exact"/>
        <w:ind w:firstLine="709"/>
        <w:jc w:val="both"/>
        <w:rPr>
          <w:szCs w:val="28"/>
        </w:rPr>
      </w:pPr>
      <w:r w:rsidRPr="00E96B57">
        <w:rPr>
          <w:szCs w:val="28"/>
        </w:rPr>
        <w:t>5.3.1.3. на стендах в местах предоставления муниципальных услуг.</w:t>
      </w:r>
    </w:p>
    <w:p w:rsidR="00B60C5E" w:rsidRPr="00E96B57" w:rsidRDefault="00B60C5E" w:rsidP="00B60C5E">
      <w:pPr>
        <w:keepNext/>
        <w:keepLines/>
        <w:suppressAutoHyphens/>
        <w:autoSpaceDN w:val="0"/>
        <w:spacing w:before="120" w:after="120" w:line="360" w:lineRule="exact"/>
        <w:ind w:firstLine="709"/>
        <w:jc w:val="center"/>
        <w:textAlignment w:val="baseline"/>
        <w:outlineLvl w:val="1"/>
        <w:rPr>
          <w:rFonts w:eastAsia="Andale Sans UI"/>
          <w:kern w:val="3"/>
          <w:szCs w:val="28"/>
          <w:lang w:eastAsia="en-US" w:bidi="en-US"/>
        </w:rPr>
      </w:pPr>
      <w:r w:rsidRPr="00E96B57">
        <w:rPr>
          <w:rFonts w:eastAsia="Andale Sans UI"/>
          <w:kern w:val="3"/>
          <w:szCs w:val="28"/>
          <w:lang w:eastAsia="en-US" w:bidi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B60C5E" w:rsidRPr="00E96B57" w:rsidRDefault="00B60C5E" w:rsidP="00B60C5E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E96B57">
        <w:rPr>
          <w:szCs w:val="28"/>
        </w:rPr>
        <w:t>5.4.1. Федеральный закон № 210-ФЗ;</w:t>
      </w:r>
    </w:p>
    <w:p w:rsidR="00B60C5E" w:rsidRPr="00E96B57" w:rsidRDefault="00B60C5E" w:rsidP="00B60C5E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E96B57">
        <w:rPr>
          <w:szCs w:val="28"/>
        </w:rPr>
        <w:t xml:space="preserve">5.4.2.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Pr="00E96B57">
        <w:rPr>
          <w:szCs w:val="28"/>
        </w:rPr>
        <w:br/>
        <w:t xml:space="preserve"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</w:t>
      </w:r>
      <w:r w:rsidRPr="00E96B57">
        <w:rPr>
          <w:szCs w:val="28"/>
        </w:rPr>
        <w:br/>
        <w:t xml:space="preserve">а также многофункциональных центров предоставления государственных </w:t>
      </w:r>
      <w:r w:rsidRPr="00E96B57">
        <w:rPr>
          <w:szCs w:val="28"/>
        </w:rPr>
        <w:br/>
        <w:t>и муниципальных услуг и их работников»;</w:t>
      </w:r>
    </w:p>
    <w:p w:rsidR="008836CD" w:rsidRPr="00553333" w:rsidRDefault="00B60C5E" w:rsidP="008836CD">
      <w:pPr>
        <w:autoSpaceDE w:val="0"/>
        <w:adjustRightInd w:val="0"/>
        <w:ind w:firstLine="709"/>
        <w:jc w:val="both"/>
        <w:rPr>
          <w:szCs w:val="28"/>
        </w:rPr>
      </w:pPr>
      <w:r w:rsidRPr="00E96B57">
        <w:rPr>
          <w:szCs w:val="28"/>
        </w:rPr>
        <w:lastRenderedPageBreak/>
        <w:t xml:space="preserve">5.4.3. Постановление Администрации Еловского муниципального округа Пермского края </w:t>
      </w:r>
      <w:r w:rsidR="008836CD" w:rsidRPr="00553333">
        <w:rPr>
          <w:szCs w:val="28"/>
        </w:rPr>
        <w:t>23 декабря 2021 г. № 645-п «Об утверждении Порядка подачи и рассмотрения жалоб на решение и действия (бездействие) отраслевых (функциональных) органов Администрации Еловского муниципального округа Пермского края, должностных лиц и муниципальных служащих отраслевых (функциональных) и территориальных органов Администрации Еловского муниципального округа Пермского края при предоставлении муниципальных услуг».</w:t>
      </w:r>
    </w:p>
    <w:p w:rsidR="008836CD" w:rsidRPr="0071108C" w:rsidRDefault="008836CD" w:rsidP="008836CD">
      <w:pPr>
        <w:autoSpaceDE w:val="0"/>
        <w:adjustRightInd w:val="0"/>
        <w:ind w:firstLine="709"/>
        <w:jc w:val="both"/>
        <w:rPr>
          <w:szCs w:val="28"/>
        </w:rPr>
      </w:pPr>
    </w:p>
    <w:p w:rsidR="00B60C5E" w:rsidRDefault="00B60C5E" w:rsidP="00B60C5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60C5E" w:rsidRDefault="00B60C5E" w:rsidP="00B60C5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60C5E" w:rsidRDefault="00B60C5E" w:rsidP="00B60C5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60C5E" w:rsidRDefault="00B60C5E" w:rsidP="00B60C5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60C5E" w:rsidRDefault="00B60C5E" w:rsidP="00B60C5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60C5E" w:rsidRDefault="00B60C5E" w:rsidP="00B60C5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60C5E" w:rsidRDefault="00B60C5E" w:rsidP="00B60C5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60C5E" w:rsidRDefault="00B60C5E" w:rsidP="00B60C5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60C5E" w:rsidRDefault="00B60C5E" w:rsidP="00B60C5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60C5E" w:rsidRDefault="00B60C5E" w:rsidP="00B60C5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60C5E" w:rsidRDefault="00B60C5E" w:rsidP="00B60C5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60C5E" w:rsidRDefault="00B60C5E" w:rsidP="00B60C5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60C5E" w:rsidRDefault="00B60C5E" w:rsidP="00B60C5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60C5E" w:rsidRDefault="00B60C5E" w:rsidP="00B60C5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60C5E" w:rsidRDefault="00B60C5E" w:rsidP="00B60C5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60C5E" w:rsidRDefault="00B60C5E" w:rsidP="00B60C5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60C5E" w:rsidRDefault="00B60C5E" w:rsidP="00B60C5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60C5E" w:rsidRDefault="00B60C5E" w:rsidP="00B60C5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60C5E" w:rsidRDefault="00B60C5E" w:rsidP="00B60C5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60C5E" w:rsidRDefault="00B60C5E" w:rsidP="00B60C5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60C5E" w:rsidRDefault="00B60C5E" w:rsidP="00B60C5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60C5E" w:rsidRDefault="00B60C5E" w:rsidP="00B60C5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60C5E" w:rsidRDefault="00B60C5E" w:rsidP="00B60C5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60C5E" w:rsidRDefault="00B60C5E" w:rsidP="00B60C5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60C5E" w:rsidRDefault="00B60C5E" w:rsidP="00B60C5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60C5E" w:rsidRDefault="00B60C5E" w:rsidP="00B60C5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60C5E" w:rsidRDefault="00B60C5E" w:rsidP="00B60C5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60C5E" w:rsidRDefault="00B60C5E" w:rsidP="00B60C5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60C5E" w:rsidRDefault="00B60C5E" w:rsidP="00B60C5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60C5E" w:rsidRDefault="00B60C5E" w:rsidP="00B60C5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60C5E" w:rsidRDefault="00B60C5E" w:rsidP="00B60C5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1C590E" w:rsidRDefault="001C590E" w:rsidP="00B60C5E">
      <w:pPr>
        <w:autoSpaceDE w:val="0"/>
        <w:autoSpaceDN w:val="0"/>
        <w:adjustRightInd w:val="0"/>
        <w:ind w:left="3539" w:firstLine="709"/>
        <w:jc w:val="both"/>
        <w:rPr>
          <w:szCs w:val="28"/>
        </w:rPr>
      </w:pPr>
    </w:p>
    <w:p w:rsidR="001C590E" w:rsidRDefault="001C590E" w:rsidP="00B60C5E">
      <w:pPr>
        <w:autoSpaceDE w:val="0"/>
        <w:autoSpaceDN w:val="0"/>
        <w:adjustRightInd w:val="0"/>
        <w:ind w:left="3539" w:firstLine="709"/>
        <w:jc w:val="both"/>
        <w:rPr>
          <w:szCs w:val="28"/>
        </w:rPr>
      </w:pPr>
    </w:p>
    <w:p w:rsidR="001C590E" w:rsidRDefault="001C590E" w:rsidP="00B60C5E">
      <w:pPr>
        <w:autoSpaceDE w:val="0"/>
        <w:autoSpaceDN w:val="0"/>
        <w:adjustRightInd w:val="0"/>
        <w:ind w:left="3539" w:firstLine="709"/>
        <w:jc w:val="both"/>
        <w:rPr>
          <w:szCs w:val="28"/>
        </w:rPr>
      </w:pPr>
    </w:p>
    <w:p w:rsidR="001C590E" w:rsidRDefault="001C590E" w:rsidP="00B60C5E">
      <w:pPr>
        <w:autoSpaceDE w:val="0"/>
        <w:autoSpaceDN w:val="0"/>
        <w:adjustRightInd w:val="0"/>
        <w:ind w:left="3539" w:firstLine="709"/>
        <w:jc w:val="both"/>
        <w:rPr>
          <w:szCs w:val="28"/>
        </w:rPr>
      </w:pPr>
    </w:p>
    <w:p w:rsidR="001C590E" w:rsidRDefault="001C590E" w:rsidP="00B60C5E">
      <w:pPr>
        <w:autoSpaceDE w:val="0"/>
        <w:autoSpaceDN w:val="0"/>
        <w:adjustRightInd w:val="0"/>
        <w:ind w:left="3539" w:firstLine="709"/>
        <w:jc w:val="both"/>
        <w:rPr>
          <w:szCs w:val="28"/>
        </w:rPr>
      </w:pPr>
    </w:p>
    <w:p w:rsidR="001C590E" w:rsidRDefault="001C590E" w:rsidP="00B60C5E">
      <w:pPr>
        <w:autoSpaceDE w:val="0"/>
        <w:autoSpaceDN w:val="0"/>
        <w:adjustRightInd w:val="0"/>
        <w:ind w:left="3539" w:firstLine="709"/>
        <w:jc w:val="both"/>
        <w:rPr>
          <w:szCs w:val="28"/>
        </w:rPr>
      </w:pPr>
    </w:p>
    <w:p w:rsidR="001C590E" w:rsidRDefault="001C590E" w:rsidP="00B60C5E">
      <w:pPr>
        <w:autoSpaceDE w:val="0"/>
        <w:autoSpaceDN w:val="0"/>
        <w:adjustRightInd w:val="0"/>
        <w:ind w:left="3539" w:firstLine="709"/>
        <w:jc w:val="both"/>
        <w:rPr>
          <w:szCs w:val="28"/>
        </w:rPr>
      </w:pPr>
    </w:p>
    <w:p w:rsidR="001C590E" w:rsidRDefault="001C590E" w:rsidP="00B60C5E">
      <w:pPr>
        <w:autoSpaceDE w:val="0"/>
        <w:autoSpaceDN w:val="0"/>
        <w:adjustRightInd w:val="0"/>
        <w:ind w:left="3539" w:firstLine="709"/>
        <w:jc w:val="both"/>
        <w:rPr>
          <w:szCs w:val="28"/>
        </w:rPr>
      </w:pPr>
    </w:p>
    <w:p w:rsidR="001C590E" w:rsidRDefault="001C590E" w:rsidP="00B60C5E">
      <w:pPr>
        <w:autoSpaceDE w:val="0"/>
        <w:autoSpaceDN w:val="0"/>
        <w:adjustRightInd w:val="0"/>
        <w:ind w:left="3539" w:firstLine="709"/>
        <w:jc w:val="both"/>
        <w:rPr>
          <w:szCs w:val="28"/>
        </w:rPr>
      </w:pPr>
    </w:p>
    <w:p w:rsidR="00B60C5E" w:rsidRPr="005A63CA" w:rsidRDefault="008836CD" w:rsidP="00327C48">
      <w:pPr>
        <w:autoSpaceDE w:val="0"/>
        <w:autoSpaceDN w:val="0"/>
        <w:adjustRightInd w:val="0"/>
        <w:spacing w:line="240" w:lineRule="exact"/>
        <w:ind w:left="3539" w:firstLine="709"/>
        <w:jc w:val="both"/>
        <w:rPr>
          <w:rFonts w:eastAsia="Andale Sans UI" w:cs="Tahoma"/>
          <w:kern w:val="3"/>
          <w:szCs w:val="28"/>
          <w:lang w:eastAsia="en-US" w:bidi="en-US"/>
        </w:rPr>
      </w:pPr>
      <w:r>
        <w:rPr>
          <w:szCs w:val="28"/>
        </w:rPr>
        <w:lastRenderedPageBreak/>
        <w:t>П</w:t>
      </w:r>
      <w:r w:rsidR="00B60C5E" w:rsidRPr="005A63CA">
        <w:rPr>
          <w:szCs w:val="28"/>
        </w:rPr>
        <w:t xml:space="preserve">риложение 1 </w:t>
      </w:r>
    </w:p>
    <w:p w:rsidR="00B60C5E" w:rsidRPr="005A63CA" w:rsidRDefault="00B60C5E" w:rsidP="00327C48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5A63CA">
        <w:rPr>
          <w:szCs w:val="28"/>
        </w:rPr>
        <w:t>к административному регламенту предоставления муниципальной услуги «Выдача решений о переводе или отказе в переводе жилого помещения в нежилое помещение или нежилого помещения в жилое помещение»</w:t>
      </w:r>
    </w:p>
    <w:p w:rsidR="00B60C5E" w:rsidRDefault="00B60C5E" w:rsidP="00B60C5E">
      <w:pPr>
        <w:autoSpaceDE w:val="0"/>
        <w:autoSpaceDN w:val="0"/>
        <w:adjustRightInd w:val="0"/>
        <w:ind w:left="4253"/>
        <w:rPr>
          <w:szCs w:val="28"/>
        </w:rPr>
      </w:pPr>
    </w:p>
    <w:p w:rsidR="00287759" w:rsidRPr="005A63CA" w:rsidRDefault="00287759" w:rsidP="00B60C5E">
      <w:pPr>
        <w:autoSpaceDE w:val="0"/>
        <w:autoSpaceDN w:val="0"/>
        <w:adjustRightInd w:val="0"/>
        <w:ind w:left="4253"/>
        <w:rPr>
          <w:szCs w:val="28"/>
        </w:rPr>
      </w:pPr>
      <w:r>
        <w:rPr>
          <w:szCs w:val="28"/>
        </w:rPr>
        <w:t>ФОРМА</w:t>
      </w:r>
    </w:p>
    <w:p w:rsidR="00B60C5E" w:rsidRPr="008836CD" w:rsidRDefault="00B60C5E" w:rsidP="00B60C5E">
      <w:pPr>
        <w:tabs>
          <w:tab w:val="left" w:pos="4820"/>
        </w:tabs>
        <w:autoSpaceDE w:val="0"/>
        <w:autoSpaceDN w:val="0"/>
        <w:adjustRightInd w:val="0"/>
        <w:rPr>
          <w:sz w:val="24"/>
          <w:szCs w:val="24"/>
        </w:rPr>
      </w:pPr>
      <w:r w:rsidRPr="008836CD">
        <w:rPr>
          <w:sz w:val="24"/>
          <w:szCs w:val="24"/>
        </w:rPr>
        <w:t xml:space="preserve">                                           </w:t>
      </w:r>
      <w:r w:rsidR="008836CD">
        <w:rPr>
          <w:sz w:val="24"/>
          <w:szCs w:val="24"/>
        </w:rPr>
        <w:t xml:space="preserve">                            </w:t>
      </w:r>
      <w:r w:rsidRPr="008836CD">
        <w:rPr>
          <w:sz w:val="24"/>
          <w:szCs w:val="24"/>
        </w:rPr>
        <w:t xml:space="preserve">  В _____________</w:t>
      </w:r>
      <w:r w:rsidR="008836CD">
        <w:rPr>
          <w:sz w:val="24"/>
          <w:szCs w:val="24"/>
        </w:rPr>
        <w:t>___________</w:t>
      </w:r>
      <w:r w:rsidRPr="008836CD">
        <w:rPr>
          <w:sz w:val="24"/>
          <w:szCs w:val="24"/>
        </w:rPr>
        <w:t>________________</w:t>
      </w:r>
    </w:p>
    <w:p w:rsidR="00B60C5E" w:rsidRPr="008836CD" w:rsidRDefault="00B60C5E" w:rsidP="00B60C5E">
      <w:pPr>
        <w:autoSpaceDE w:val="0"/>
        <w:autoSpaceDN w:val="0"/>
        <w:adjustRightInd w:val="0"/>
        <w:rPr>
          <w:sz w:val="24"/>
          <w:szCs w:val="24"/>
        </w:rPr>
      </w:pPr>
      <w:r w:rsidRPr="008836CD">
        <w:rPr>
          <w:sz w:val="24"/>
          <w:szCs w:val="24"/>
        </w:rPr>
        <w:t xml:space="preserve">                                                                         (наименование органа местного  </w:t>
      </w:r>
      <w:r w:rsidR="008836CD">
        <w:rPr>
          <w:sz w:val="24"/>
          <w:szCs w:val="24"/>
        </w:rPr>
        <w:t>са</w:t>
      </w:r>
      <w:r w:rsidRPr="008836CD">
        <w:rPr>
          <w:sz w:val="24"/>
          <w:szCs w:val="24"/>
        </w:rPr>
        <w:t>моуправления</w:t>
      </w:r>
    </w:p>
    <w:p w:rsidR="00B60C5E" w:rsidRPr="008836CD" w:rsidRDefault="00B60C5E" w:rsidP="00B60C5E">
      <w:pPr>
        <w:autoSpaceDE w:val="0"/>
        <w:autoSpaceDN w:val="0"/>
        <w:adjustRightInd w:val="0"/>
        <w:ind w:left="2832" w:firstLine="708"/>
        <w:jc w:val="right"/>
        <w:rPr>
          <w:sz w:val="24"/>
          <w:szCs w:val="24"/>
        </w:rPr>
      </w:pPr>
    </w:p>
    <w:p w:rsidR="00B60C5E" w:rsidRPr="008836CD" w:rsidRDefault="00B60C5E" w:rsidP="00B60C5E">
      <w:pPr>
        <w:autoSpaceDE w:val="0"/>
        <w:autoSpaceDN w:val="0"/>
        <w:adjustRightInd w:val="0"/>
        <w:ind w:left="2832" w:firstLine="708"/>
        <w:jc w:val="center"/>
        <w:rPr>
          <w:sz w:val="24"/>
          <w:szCs w:val="24"/>
        </w:rPr>
      </w:pPr>
      <w:r w:rsidRPr="008836CD">
        <w:rPr>
          <w:sz w:val="24"/>
          <w:szCs w:val="24"/>
        </w:rPr>
        <w:t xml:space="preserve"> ________________</w:t>
      </w:r>
      <w:r w:rsidR="008836CD">
        <w:rPr>
          <w:sz w:val="24"/>
          <w:szCs w:val="24"/>
        </w:rPr>
        <w:t>_________</w:t>
      </w:r>
      <w:r w:rsidRPr="008836CD">
        <w:rPr>
          <w:sz w:val="24"/>
          <w:szCs w:val="24"/>
        </w:rPr>
        <w:t>____________________</w:t>
      </w:r>
    </w:p>
    <w:p w:rsidR="00B60C5E" w:rsidRPr="008836CD" w:rsidRDefault="00B60C5E" w:rsidP="00B60C5E">
      <w:pPr>
        <w:autoSpaceDE w:val="0"/>
        <w:autoSpaceDN w:val="0"/>
        <w:adjustRightInd w:val="0"/>
        <w:rPr>
          <w:sz w:val="24"/>
          <w:szCs w:val="24"/>
        </w:rPr>
      </w:pPr>
      <w:r w:rsidRPr="008836CD">
        <w:rPr>
          <w:sz w:val="24"/>
          <w:szCs w:val="24"/>
        </w:rPr>
        <w:t xml:space="preserve">                                               </w:t>
      </w:r>
      <w:r w:rsidR="008836CD">
        <w:rPr>
          <w:sz w:val="24"/>
          <w:szCs w:val="24"/>
        </w:rPr>
        <w:t xml:space="preserve">                                            </w:t>
      </w:r>
      <w:r w:rsidRPr="008836CD">
        <w:rPr>
          <w:sz w:val="24"/>
          <w:szCs w:val="24"/>
        </w:rPr>
        <w:t xml:space="preserve">    Ф.И.О. Заявителя  </w:t>
      </w:r>
    </w:p>
    <w:p w:rsidR="00B60C5E" w:rsidRPr="008836CD" w:rsidRDefault="00B60C5E" w:rsidP="00B60C5E">
      <w:pPr>
        <w:autoSpaceDE w:val="0"/>
        <w:autoSpaceDN w:val="0"/>
        <w:adjustRightInd w:val="0"/>
        <w:ind w:left="2832" w:firstLine="708"/>
        <w:jc w:val="center"/>
        <w:rPr>
          <w:sz w:val="24"/>
          <w:szCs w:val="24"/>
        </w:rPr>
      </w:pPr>
      <w:r w:rsidRPr="008836CD">
        <w:rPr>
          <w:sz w:val="24"/>
          <w:szCs w:val="24"/>
        </w:rPr>
        <w:t xml:space="preserve">     ______________</w:t>
      </w:r>
      <w:r w:rsidR="008836CD">
        <w:rPr>
          <w:sz w:val="24"/>
          <w:szCs w:val="24"/>
        </w:rPr>
        <w:t>____</w:t>
      </w:r>
      <w:r w:rsidRPr="008836CD">
        <w:rPr>
          <w:sz w:val="24"/>
          <w:szCs w:val="24"/>
        </w:rPr>
        <w:t>______________________</w:t>
      </w:r>
    </w:p>
    <w:p w:rsidR="00B60C5E" w:rsidRPr="008836CD" w:rsidRDefault="00B60C5E" w:rsidP="00B60C5E">
      <w:pPr>
        <w:autoSpaceDE w:val="0"/>
        <w:autoSpaceDN w:val="0"/>
        <w:adjustRightInd w:val="0"/>
        <w:ind w:left="2832" w:firstLine="708"/>
        <w:jc w:val="center"/>
        <w:rPr>
          <w:sz w:val="24"/>
          <w:szCs w:val="24"/>
        </w:rPr>
      </w:pPr>
      <w:r w:rsidRPr="008836CD">
        <w:rPr>
          <w:sz w:val="24"/>
          <w:szCs w:val="24"/>
        </w:rPr>
        <w:t xml:space="preserve">      почтовый адрес</w:t>
      </w:r>
    </w:p>
    <w:p w:rsidR="00B60C5E" w:rsidRPr="008836CD" w:rsidRDefault="00B60C5E" w:rsidP="00B60C5E">
      <w:pPr>
        <w:autoSpaceDE w:val="0"/>
        <w:autoSpaceDN w:val="0"/>
        <w:adjustRightInd w:val="0"/>
        <w:ind w:left="2832" w:firstLine="708"/>
        <w:jc w:val="center"/>
        <w:rPr>
          <w:sz w:val="24"/>
          <w:szCs w:val="24"/>
        </w:rPr>
      </w:pPr>
      <w:r w:rsidRPr="008836CD">
        <w:rPr>
          <w:sz w:val="24"/>
          <w:szCs w:val="24"/>
        </w:rPr>
        <w:t xml:space="preserve">     ___</w:t>
      </w:r>
      <w:r w:rsidR="008836CD">
        <w:rPr>
          <w:sz w:val="24"/>
          <w:szCs w:val="24"/>
        </w:rPr>
        <w:t>________</w:t>
      </w:r>
      <w:r w:rsidRPr="008836CD">
        <w:rPr>
          <w:sz w:val="24"/>
          <w:szCs w:val="24"/>
        </w:rPr>
        <w:t>________________________________</w:t>
      </w:r>
    </w:p>
    <w:p w:rsidR="00B60C5E" w:rsidRPr="008836CD" w:rsidRDefault="00B60C5E" w:rsidP="00B60C5E">
      <w:pPr>
        <w:autoSpaceDE w:val="0"/>
        <w:autoSpaceDN w:val="0"/>
        <w:adjustRightInd w:val="0"/>
        <w:ind w:left="2832" w:firstLine="708"/>
        <w:jc w:val="center"/>
        <w:rPr>
          <w:sz w:val="24"/>
          <w:szCs w:val="24"/>
        </w:rPr>
      </w:pPr>
      <w:r w:rsidRPr="008836CD">
        <w:rPr>
          <w:sz w:val="24"/>
          <w:szCs w:val="24"/>
        </w:rPr>
        <w:t xml:space="preserve">       телефон                                           </w:t>
      </w:r>
    </w:p>
    <w:p w:rsidR="00B60C5E" w:rsidRPr="008836CD" w:rsidRDefault="00B60C5E" w:rsidP="00B60C5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60C5E" w:rsidRPr="008836CD" w:rsidRDefault="00B60C5E" w:rsidP="00B60C5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60C5E" w:rsidRPr="008836CD" w:rsidRDefault="00B60C5E" w:rsidP="008836C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836CD">
        <w:rPr>
          <w:sz w:val="24"/>
          <w:szCs w:val="24"/>
        </w:rPr>
        <w:t>Заявление</w:t>
      </w:r>
    </w:p>
    <w:p w:rsidR="00B60C5E" w:rsidRPr="008836CD" w:rsidRDefault="00B60C5E" w:rsidP="008836C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836CD">
        <w:rPr>
          <w:sz w:val="24"/>
          <w:szCs w:val="24"/>
        </w:rPr>
        <w:t>о переводе помещения</w:t>
      </w:r>
    </w:p>
    <w:p w:rsidR="00B60C5E" w:rsidRPr="008836CD" w:rsidRDefault="00B60C5E" w:rsidP="008836C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от ________________________________________________________</w:t>
      </w:r>
      <w:r w:rsidR="008836CD">
        <w:rPr>
          <w:sz w:val="24"/>
          <w:szCs w:val="24"/>
        </w:rPr>
        <w:t>________________________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проживающего(ей) по адресу: _____________________________________________________,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паспо</w:t>
      </w:r>
      <w:r w:rsidR="008836CD">
        <w:rPr>
          <w:sz w:val="24"/>
          <w:szCs w:val="24"/>
        </w:rPr>
        <w:t>рт ____________________________</w:t>
      </w:r>
      <w:r w:rsidRPr="008836CD">
        <w:rPr>
          <w:sz w:val="24"/>
          <w:szCs w:val="24"/>
        </w:rPr>
        <w:t>____________________________________________,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реквизиты регистрационных документов и адрес места нахождения (для ИП и юридических лиц): ________________________________________________________________</w:t>
      </w:r>
    </w:p>
    <w:p w:rsidR="00B60C5E" w:rsidRPr="008836CD" w:rsidRDefault="00B60C5E" w:rsidP="00B60C5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836CD">
        <w:rPr>
          <w:sz w:val="24"/>
          <w:szCs w:val="24"/>
        </w:rPr>
        <w:t>(свидетельство о государственной регистрации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_______________</w:t>
      </w:r>
      <w:r w:rsidR="008836CD">
        <w:rPr>
          <w:sz w:val="24"/>
          <w:szCs w:val="24"/>
        </w:rPr>
        <w:t>_____________</w:t>
      </w:r>
      <w:r w:rsidRPr="008836CD">
        <w:rPr>
          <w:sz w:val="24"/>
          <w:szCs w:val="24"/>
        </w:rPr>
        <w:t>______________________________________________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контактный телефон _________________</w:t>
      </w:r>
      <w:r w:rsidR="008836CD">
        <w:rPr>
          <w:sz w:val="24"/>
          <w:szCs w:val="24"/>
        </w:rPr>
        <w:t>_______________</w:t>
      </w:r>
      <w:r w:rsidRPr="008836CD">
        <w:rPr>
          <w:sz w:val="24"/>
          <w:szCs w:val="24"/>
        </w:rPr>
        <w:t>_____________________________,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действующего(ей) от имени ________________________________</w:t>
      </w:r>
      <w:r w:rsidR="008836CD">
        <w:rPr>
          <w:sz w:val="24"/>
          <w:szCs w:val="24"/>
        </w:rPr>
        <w:t>__</w:t>
      </w:r>
      <w:r w:rsidRPr="008836CD">
        <w:rPr>
          <w:sz w:val="24"/>
          <w:szCs w:val="24"/>
        </w:rPr>
        <w:t>_____________________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____</w:t>
      </w:r>
      <w:r w:rsidR="008836CD">
        <w:rPr>
          <w:sz w:val="24"/>
          <w:szCs w:val="24"/>
        </w:rPr>
        <w:t>______________________________</w:t>
      </w:r>
      <w:r w:rsidRPr="008836CD">
        <w:rPr>
          <w:sz w:val="24"/>
          <w:szCs w:val="24"/>
        </w:rPr>
        <w:t>______________________________________________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на основании ____________________________________________________________________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(доверенность № _____ от "___ " _________ 20_ г.)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_______________________________________________________________________________,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собственник(и) помещения ________________________________________________________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_______________________________________________________________________________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реквизиты   документов   о   государственной   регистрации   права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собственности ___________________________________________________________________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________________________________________________________________________________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________________________________________________________________________________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информация об обременении правами других лиц ___________________________________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_______________________________________________________________________________.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Примечание:  документы,  удостоверяющие  полномочия, прилагаются к заявлению  (подлинники  или  засвидетельствованные  в нотариальном порядке копии).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Место нахождения помещения: населенный пункт ___________________________________,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ул. _____________________________________________________________________________,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дом/корпус/строение _____________________________________________________________,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lastRenderedPageBreak/>
        <w:t>кв./комната _____________________________________________________________________,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подъезд ____________________________________, этаж ______________________________.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Прошу разрешить __________________________________________________________________</w:t>
      </w:r>
    </w:p>
    <w:p w:rsidR="00B60C5E" w:rsidRPr="008836CD" w:rsidRDefault="00B60C5E" w:rsidP="00B60C5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836CD">
        <w:rPr>
          <w:sz w:val="24"/>
          <w:szCs w:val="24"/>
        </w:rPr>
        <w:t>(перевод с переустройством, с перепланировкой,</w:t>
      </w:r>
      <w:r w:rsidR="008836CD">
        <w:rPr>
          <w:sz w:val="24"/>
          <w:szCs w:val="24"/>
        </w:rPr>
        <w:t xml:space="preserve"> </w:t>
      </w:r>
      <w:r w:rsidRPr="008836CD">
        <w:rPr>
          <w:sz w:val="24"/>
          <w:szCs w:val="24"/>
        </w:rPr>
        <w:t>с переустройством и перепланировкой, реконструкцией – нужное указать)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помещения, занимаемого на основании ______________________________________________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(права собственности, договора найма, договора аренды - нужное указать)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_______________________________________________________________________________,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согласно   прилагаемому   проекту     (проектной     документации)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переустройства и(или) перепланировки переводимого помещения.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К заявлению прилагаются следующие документы: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1. Правоустанавливающие  документы  на  переводимое  помещение (подлинники  или  засвидетельствованные  в  нотариальном   порядке копии), права на которые не зарегистрированы в Едином государственном реестре недвижимости на ______ листах.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2.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на ______ листах.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3. Согласие каждого собственника всех помещений, примыкающих к переводимому помещению, на перевод жилого помещения в нежилое помещение на ______ листах.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4. Подготовленный и оформленный в установленном порядке проект (проектная   документация) переустройства и(или) перепланировки переводимого помещения (в  случае, если переустройство и(или)перепланировка  требуются для обеспечения  использования такого помещения в качестве жилого или нежилого помещения) на ___ листах.</w:t>
      </w:r>
    </w:p>
    <w:p w:rsidR="00B60C5E" w:rsidRPr="008836CD" w:rsidRDefault="00B60C5E" w:rsidP="00B60C5E">
      <w:pPr>
        <w:pStyle w:val="Standard"/>
        <w:widowControl/>
        <w:jc w:val="both"/>
        <w:rPr>
          <w:rFonts w:cs="Times New Roman"/>
          <w:lang w:val="ru-RU"/>
        </w:rPr>
      </w:pPr>
      <w:r w:rsidRPr="008836CD">
        <w:rPr>
          <w:rFonts w:cs="Times New Roman"/>
          <w:lang w:val="ru-RU"/>
        </w:rPr>
        <w:t>5. Правоустанавливающие документы на переустраиваемое и (или) перепланируемое помещение (подлинники или засвидетельствованные в нотариальном порядке копии), права на которые зарегистрированы в Едином государственном реестре недвижимости (предоставляется по инициативе заявителя);</w:t>
      </w:r>
    </w:p>
    <w:p w:rsidR="00B60C5E" w:rsidRPr="008836CD" w:rsidRDefault="00B60C5E" w:rsidP="00B60C5E">
      <w:pPr>
        <w:pStyle w:val="Standard"/>
        <w:widowControl/>
        <w:jc w:val="both"/>
        <w:rPr>
          <w:rFonts w:cs="Times New Roman"/>
          <w:lang w:val="ru-RU"/>
        </w:rPr>
      </w:pPr>
      <w:r w:rsidRPr="008836CD">
        <w:rPr>
          <w:rFonts w:cs="Times New Roman"/>
          <w:lang w:val="ru-RU"/>
        </w:rPr>
        <w:t>6. План переводимого помещения с его техническим описанием (в случае, если переводимое помещение является жилым, технический паспорт такого помещения)(предоставляется по инициативе заявителя);</w:t>
      </w:r>
    </w:p>
    <w:p w:rsidR="00B60C5E" w:rsidRPr="008836CD" w:rsidRDefault="00B60C5E" w:rsidP="00B60C5E">
      <w:pPr>
        <w:pStyle w:val="Standard"/>
        <w:widowControl/>
        <w:jc w:val="both"/>
        <w:rPr>
          <w:rFonts w:cs="Times New Roman"/>
          <w:lang w:val="ru-RU"/>
        </w:rPr>
      </w:pPr>
      <w:r w:rsidRPr="008836CD">
        <w:rPr>
          <w:rFonts w:cs="Times New Roman"/>
          <w:lang w:val="ru-RU"/>
        </w:rPr>
        <w:t>7. Поэтажный план дома, в котором находится переводимое помещение(предоставляется по инициативе заявителя).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8. Иные документы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________________________________________________________________________________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(доверенности, уставные, регистрационные документы и другие)</w:t>
      </w:r>
    </w:p>
    <w:p w:rsidR="00B60C5E" w:rsidRPr="008836CD" w:rsidRDefault="00B60C5E" w:rsidP="008836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_______________________________________________________________________________.Мною выбирается следующий способ выдачи конечного результата предоставления муниципальной услуги:</w:t>
      </w:r>
    </w:p>
    <w:p w:rsidR="00B60C5E" w:rsidRPr="008836CD" w:rsidRDefault="00287759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104775</wp:posOffset>
                </wp:positionV>
                <wp:extent cx="330200" cy="246380"/>
                <wp:effectExtent l="0" t="0" r="12700" b="20320"/>
                <wp:wrapNone/>
                <wp:docPr id="1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CA8" w:rsidRDefault="00BF6CA8" w:rsidP="00B60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1" style="position:absolute;left:0;text-align:left;margin-left:.7pt;margin-top:8.25pt;width:26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">
                <v:textbox>
                  <w:txbxContent>
                    <w:p w:rsidR="00BF6CA8" w:rsidRDefault="00BF6CA8" w:rsidP="00B60C5E"/>
                  </w:txbxContent>
                </v:textbox>
              </v:rect>
            </w:pict>
          </mc:Fallback>
        </mc:AlternateContent>
      </w:r>
    </w:p>
    <w:p w:rsidR="00B60C5E" w:rsidRPr="008836CD" w:rsidRDefault="008836CD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60C5E" w:rsidRPr="008836CD">
        <w:rPr>
          <w:sz w:val="24"/>
          <w:szCs w:val="24"/>
        </w:rPr>
        <w:t>Доставить почтой по указанному адресу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0C5E" w:rsidRPr="008836CD" w:rsidRDefault="00287759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71755</wp:posOffset>
                </wp:positionV>
                <wp:extent cx="330200" cy="256540"/>
                <wp:effectExtent l="0" t="0" r="12700" b="10160"/>
                <wp:wrapNone/>
                <wp:docPr id="1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CA8" w:rsidRDefault="00BF6CA8" w:rsidP="00B60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2" style="position:absolute;left:0;text-align:left;margin-left:.7pt;margin-top:5.65pt;width:26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">
                <v:textbox>
                  <w:txbxContent>
                    <w:p w:rsidR="00BF6CA8" w:rsidRDefault="00BF6CA8" w:rsidP="00B60C5E"/>
                  </w:txbxContent>
                </v:textbox>
              </v:rect>
            </w:pict>
          </mc:Fallback>
        </mc:AlternateContent>
      </w:r>
    </w:p>
    <w:p w:rsidR="00B60C5E" w:rsidRPr="008836CD" w:rsidRDefault="008836CD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60C5E" w:rsidRPr="008836CD">
        <w:rPr>
          <w:sz w:val="24"/>
          <w:szCs w:val="24"/>
        </w:rPr>
        <w:t>Выдача документов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0C5E" w:rsidRPr="008836CD" w:rsidRDefault="00B60C5E" w:rsidP="00B60C5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Я уведомлен(а) о сроке выдачи конечного результата предоставления муниципальной услуги «___» ___________ 20___ г.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Подписи лиц, подавших заявление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lastRenderedPageBreak/>
        <w:t>"___" ____________ 200__ г. ______________</w:t>
      </w:r>
      <w:r w:rsidR="008836CD">
        <w:rPr>
          <w:sz w:val="24"/>
          <w:szCs w:val="24"/>
        </w:rPr>
        <w:t xml:space="preserve">           </w:t>
      </w:r>
      <w:r w:rsidRPr="008836CD">
        <w:rPr>
          <w:sz w:val="24"/>
          <w:szCs w:val="24"/>
        </w:rPr>
        <w:t xml:space="preserve"> _______________________</w:t>
      </w:r>
    </w:p>
    <w:p w:rsidR="00B60C5E" w:rsidRPr="008836CD" w:rsidRDefault="008836CD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60C5E" w:rsidRPr="008836CD">
        <w:rPr>
          <w:sz w:val="24"/>
          <w:szCs w:val="24"/>
        </w:rPr>
        <w:t>(дата)</w:t>
      </w:r>
      <w:r>
        <w:rPr>
          <w:sz w:val="24"/>
          <w:szCs w:val="24"/>
        </w:rPr>
        <w:t xml:space="preserve">                                                </w:t>
      </w:r>
      <w:r w:rsidR="00B60C5E" w:rsidRPr="008836CD">
        <w:rPr>
          <w:sz w:val="24"/>
          <w:szCs w:val="24"/>
        </w:rPr>
        <w:t xml:space="preserve">(подпись     </w:t>
      </w:r>
      <w:r>
        <w:rPr>
          <w:sz w:val="24"/>
          <w:szCs w:val="24"/>
        </w:rPr>
        <w:t xml:space="preserve">        </w:t>
      </w:r>
      <w:r w:rsidR="00B60C5E" w:rsidRPr="008836CD">
        <w:rPr>
          <w:sz w:val="24"/>
          <w:szCs w:val="24"/>
        </w:rPr>
        <w:t xml:space="preserve"> (расшифровка подписи</w:t>
      </w:r>
    </w:p>
    <w:p w:rsidR="00B60C5E" w:rsidRPr="008836CD" w:rsidRDefault="008836CD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B60C5E" w:rsidRPr="008836CD">
        <w:rPr>
          <w:sz w:val="24"/>
          <w:szCs w:val="24"/>
        </w:rPr>
        <w:t xml:space="preserve">заявителя)       </w:t>
      </w:r>
      <w:r>
        <w:rPr>
          <w:sz w:val="24"/>
          <w:szCs w:val="24"/>
        </w:rPr>
        <w:t xml:space="preserve">             </w:t>
      </w:r>
      <w:r w:rsidR="00B60C5E" w:rsidRPr="008836CD">
        <w:rPr>
          <w:sz w:val="24"/>
          <w:szCs w:val="24"/>
        </w:rPr>
        <w:t xml:space="preserve">   заявителя)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 xml:space="preserve">"___" ____________ 200__ г. ______________ </w:t>
      </w:r>
      <w:r w:rsidR="008836CD">
        <w:rPr>
          <w:sz w:val="24"/>
          <w:szCs w:val="24"/>
        </w:rPr>
        <w:t xml:space="preserve">            </w:t>
      </w:r>
      <w:r w:rsidRPr="008836CD">
        <w:rPr>
          <w:sz w:val="24"/>
          <w:szCs w:val="24"/>
        </w:rPr>
        <w:t>_______________________</w:t>
      </w:r>
    </w:p>
    <w:p w:rsidR="00B60C5E" w:rsidRPr="008836CD" w:rsidRDefault="008836CD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60C5E" w:rsidRPr="008836CD">
        <w:rPr>
          <w:sz w:val="24"/>
          <w:szCs w:val="24"/>
        </w:rPr>
        <w:t xml:space="preserve">(дата)             </w:t>
      </w:r>
      <w:r>
        <w:rPr>
          <w:sz w:val="24"/>
          <w:szCs w:val="24"/>
        </w:rPr>
        <w:t xml:space="preserve">                 </w:t>
      </w:r>
      <w:r w:rsidR="00B60C5E" w:rsidRPr="008836CD">
        <w:rPr>
          <w:sz w:val="24"/>
          <w:szCs w:val="24"/>
        </w:rPr>
        <w:t xml:space="preserve">  (подпись  </w:t>
      </w:r>
      <w:r>
        <w:rPr>
          <w:sz w:val="24"/>
          <w:szCs w:val="24"/>
        </w:rPr>
        <w:t xml:space="preserve">             </w:t>
      </w:r>
      <w:r w:rsidR="00B60C5E" w:rsidRPr="008836CD">
        <w:rPr>
          <w:sz w:val="24"/>
          <w:szCs w:val="24"/>
        </w:rPr>
        <w:t xml:space="preserve">    (расшифровка подписи</w:t>
      </w:r>
    </w:p>
    <w:p w:rsidR="00B60C5E" w:rsidRPr="008836CD" w:rsidRDefault="008836CD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B60C5E" w:rsidRPr="008836CD">
        <w:rPr>
          <w:sz w:val="24"/>
          <w:szCs w:val="24"/>
        </w:rPr>
        <w:t xml:space="preserve">заявителя)     </w:t>
      </w:r>
      <w:r>
        <w:rPr>
          <w:sz w:val="24"/>
          <w:szCs w:val="24"/>
        </w:rPr>
        <w:t xml:space="preserve">                   </w:t>
      </w:r>
      <w:r w:rsidR="00B60C5E" w:rsidRPr="008836CD">
        <w:rPr>
          <w:sz w:val="24"/>
          <w:szCs w:val="24"/>
        </w:rPr>
        <w:t xml:space="preserve">     заявителя)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------------------------------------------------------------------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(Следующие позиции заполняются должностным лицом, принявшим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заявление)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Документы представлены на приеме "_____" _______________ 200__ г.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Входящий номер регистрации заявления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Выдана расписка в получении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документов                        "_____" _____________ 200__ г.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Расписку получил                  "_____" _____________ 200__ г.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__________________________________________________________________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(подпись заявителя)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______________________________________            ________________</w:t>
      </w:r>
    </w:p>
    <w:p w:rsidR="00B60C5E" w:rsidRPr="008836CD" w:rsidRDefault="00B60C5E" w:rsidP="00B60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(Ф.И.О. должностного лица, принявшего заявление)     (подпись)</w:t>
      </w:r>
    </w:p>
    <w:p w:rsidR="00B60C5E" w:rsidRPr="008836CD" w:rsidRDefault="00B60C5E" w:rsidP="00B60C5E">
      <w:pPr>
        <w:spacing w:line="280" w:lineRule="exact"/>
        <w:rPr>
          <w:sz w:val="24"/>
          <w:szCs w:val="24"/>
        </w:rPr>
      </w:pPr>
      <w:r w:rsidRPr="008836CD">
        <w:rPr>
          <w:sz w:val="24"/>
          <w:szCs w:val="24"/>
        </w:rPr>
        <w:br w:type="page"/>
      </w:r>
    </w:p>
    <w:p w:rsidR="00B60C5E" w:rsidRPr="005A63CA" w:rsidRDefault="00B60C5E" w:rsidP="00327C48">
      <w:pPr>
        <w:autoSpaceDE w:val="0"/>
        <w:autoSpaceDN w:val="0"/>
        <w:adjustRightInd w:val="0"/>
        <w:spacing w:line="240" w:lineRule="exact"/>
        <w:ind w:left="4253"/>
        <w:jc w:val="both"/>
        <w:rPr>
          <w:szCs w:val="28"/>
        </w:rPr>
      </w:pPr>
      <w:r w:rsidRPr="005A63CA">
        <w:rPr>
          <w:szCs w:val="28"/>
        </w:rPr>
        <w:lastRenderedPageBreak/>
        <w:t>Приложение 2</w:t>
      </w:r>
    </w:p>
    <w:p w:rsidR="00B60C5E" w:rsidRPr="005A63CA" w:rsidRDefault="00B60C5E" w:rsidP="00327C48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5A63CA">
        <w:rPr>
          <w:szCs w:val="28"/>
        </w:rPr>
        <w:t>к административному регламенту предоставления муниципальной услуги «Выдача решений о переводе или отказе в переводе жилого помещения в нежилое помещение или нежилого помещения в жилое помещение»</w:t>
      </w:r>
    </w:p>
    <w:p w:rsidR="00B60C5E" w:rsidRPr="005A63CA" w:rsidRDefault="00B60C5E" w:rsidP="00B60C5E">
      <w:pPr>
        <w:spacing w:line="240" w:lineRule="exact"/>
        <w:rPr>
          <w:szCs w:val="28"/>
        </w:rPr>
      </w:pPr>
    </w:p>
    <w:p w:rsidR="00B60C5E" w:rsidRPr="008836CD" w:rsidRDefault="00B60C5E" w:rsidP="00B60C5E">
      <w:pPr>
        <w:rPr>
          <w:sz w:val="24"/>
          <w:szCs w:val="24"/>
        </w:rPr>
      </w:pPr>
    </w:p>
    <w:p w:rsidR="00B60C5E" w:rsidRPr="008836CD" w:rsidRDefault="00B60C5E" w:rsidP="00B60C5E">
      <w:pPr>
        <w:autoSpaceDE w:val="0"/>
        <w:autoSpaceDN w:val="0"/>
        <w:jc w:val="center"/>
        <w:rPr>
          <w:b/>
          <w:sz w:val="24"/>
          <w:szCs w:val="24"/>
        </w:rPr>
      </w:pPr>
      <w:r w:rsidRPr="008836CD">
        <w:rPr>
          <w:b/>
          <w:sz w:val="24"/>
          <w:szCs w:val="24"/>
        </w:rPr>
        <w:t>ФОРМА</w:t>
      </w:r>
    </w:p>
    <w:p w:rsidR="00B60C5E" w:rsidRPr="008836CD" w:rsidRDefault="00B60C5E" w:rsidP="00B60C5E">
      <w:pPr>
        <w:autoSpaceDE w:val="0"/>
        <w:autoSpaceDN w:val="0"/>
        <w:jc w:val="center"/>
        <w:rPr>
          <w:b/>
          <w:sz w:val="24"/>
          <w:szCs w:val="24"/>
        </w:rPr>
      </w:pPr>
      <w:r w:rsidRPr="008836CD">
        <w:rPr>
          <w:b/>
          <w:sz w:val="24"/>
          <w:szCs w:val="24"/>
        </w:rPr>
        <w:t>УВЕДОМЛЕНИЯ О ПЕРЕВОДЕ (ОТКАЗЕ В ПЕРЕВОДЕ) ЖИЛОГО</w:t>
      </w:r>
    </w:p>
    <w:p w:rsidR="00B60C5E" w:rsidRPr="008836CD" w:rsidRDefault="00B60C5E" w:rsidP="00B60C5E">
      <w:pPr>
        <w:autoSpaceDE w:val="0"/>
        <w:autoSpaceDN w:val="0"/>
        <w:jc w:val="center"/>
        <w:rPr>
          <w:b/>
          <w:sz w:val="24"/>
          <w:szCs w:val="24"/>
        </w:rPr>
      </w:pPr>
      <w:r w:rsidRPr="008836CD">
        <w:rPr>
          <w:b/>
          <w:sz w:val="24"/>
          <w:szCs w:val="24"/>
        </w:rPr>
        <w:t>(НЕЖИЛОГО) ПОМЕЩЕНИЯ В НЕЖИЛОЕ (ЖИЛОЕ) ПОМЕЩЕНИЕ</w:t>
      </w: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</w:p>
    <w:p w:rsidR="00B60C5E" w:rsidRPr="008836CD" w:rsidRDefault="00B60C5E" w:rsidP="008836CD">
      <w:pPr>
        <w:autoSpaceDE w:val="0"/>
        <w:autoSpaceDN w:val="0"/>
        <w:jc w:val="right"/>
        <w:rPr>
          <w:sz w:val="24"/>
          <w:szCs w:val="24"/>
        </w:rPr>
      </w:pPr>
      <w:r w:rsidRPr="008836CD">
        <w:rPr>
          <w:sz w:val="24"/>
          <w:szCs w:val="24"/>
        </w:rPr>
        <w:t xml:space="preserve">                               </w:t>
      </w:r>
      <w:r w:rsidR="008836CD">
        <w:rPr>
          <w:sz w:val="24"/>
          <w:szCs w:val="24"/>
        </w:rPr>
        <w:t xml:space="preserve">                                 </w:t>
      </w:r>
      <w:r w:rsidRPr="008836CD">
        <w:rPr>
          <w:sz w:val="24"/>
          <w:szCs w:val="24"/>
        </w:rPr>
        <w:t xml:space="preserve">  Кому ____________________________</w:t>
      </w:r>
    </w:p>
    <w:p w:rsidR="00B60C5E" w:rsidRPr="008836CD" w:rsidRDefault="00B60C5E" w:rsidP="008836CD">
      <w:pPr>
        <w:autoSpaceDE w:val="0"/>
        <w:autoSpaceDN w:val="0"/>
        <w:jc w:val="right"/>
        <w:rPr>
          <w:sz w:val="24"/>
          <w:szCs w:val="24"/>
        </w:rPr>
      </w:pPr>
      <w:r w:rsidRPr="008836CD">
        <w:rPr>
          <w:sz w:val="24"/>
          <w:szCs w:val="24"/>
        </w:rPr>
        <w:t xml:space="preserve">                                    (фамилия, имя, отчество -</w:t>
      </w:r>
    </w:p>
    <w:p w:rsidR="00B60C5E" w:rsidRPr="008836CD" w:rsidRDefault="00B60C5E" w:rsidP="008836CD">
      <w:pPr>
        <w:autoSpaceDE w:val="0"/>
        <w:autoSpaceDN w:val="0"/>
        <w:jc w:val="right"/>
        <w:rPr>
          <w:sz w:val="24"/>
          <w:szCs w:val="24"/>
        </w:rPr>
      </w:pPr>
      <w:r w:rsidRPr="008836CD">
        <w:rPr>
          <w:sz w:val="24"/>
          <w:szCs w:val="24"/>
        </w:rPr>
        <w:t xml:space="preserve">                                 _________________________________</w:t>
      </w:r>
    </w:p>
    <w:p w:rsidR="00B60C5E" w:rsidRPr="008836CD" w:rsidRDefault="00B60C5E" w:rsidP="008836CD">
      <w:pPr>
        <w:autoSpaceDE w:val="0"/>
        <w:autoSpaceDN w:val="0"/>
        <w:jc w:val="right"/>
        <w:rPr>
          <w:sz w:val="24"/>
          <w:szCs w:val="24"/>
        </w:rPr>
      </w:pPr>
      <w:r w:rsidRPr="008836CD">
        <w:rPr>
          <w:sz w:val="24"/>
          <w:szCs w:val="24"/>
        </w:rPr>
        <w:t xml:space="preserve">                                            для граждан;</w:t>
      </w:r>
    </w:p>
    <w:p w:rsidR="00B60C5E" w:rsidRPr="008836CD" w:rsidRDefault="00B60C5E" w:rsidP="008836CD">
      <w:pPr>
        <w:autoSpaceDE w:val="0"/>
        <w:autoSpaceDN w:val="0"/>
        <w:jc w:val="right"/>
        <w:rPr>
          <w:sz w:val="24"/>
          <w:szCs w:val="24"/>
        </w:rPr>
      </w:pPr>
      <w:r w:rsidRPr="008836CD">
        <w:rPr>
          <w:sz w:val="24"/>
          <w:szCs w:val="24"/>
        </w:rPr>
        <w:t xml:space="preserve">                                 _________________________________</w:t>
      </w:r>
    </w:p>
    <w:p w:rsidR="00B60C5E" w:rsidRPr="008836CD" w:rsidRDefault="00B60C5E" w:rsidP="008836CD">
      <w:pPr>
        <w:autoSpaceDE w:val="0"/>
        <w:autoSpaceDN w:val="0"/>
        <w:jc w:val="right"/>
        <w:rPr>
          <w:sz w:val="24"/>
          <w:szCs w:val="24"/>
        </w:rPr>
      </w:pPr>
      <w:r w:rsidRPr="008836CD">
        <w:rPr>
          <w:sz w:val="24"/>
          <w:szCs w:val="24"/>
        </w:rPr>
        <w:t xml:space="preserve">                                 полное наименование организации -</w:t>
      </w:r>
    </w:p>
    <w:p w:rsidR="00B60C5E" w:rsidRPr="008836CD" w:rsidRDefault="00B60C5E" w:rsidP="008836CD">
      <w:pPr>
        <w:autoSpaceDE w:val="0"/>
        <w:autoSpaceDN w:val="0"/>
        <w:jc w:val="right"/>
        <w:rPr>
          <w:sz w:val="24"/>
          <w:szCs w:val="24"/>
        </w:rPr>
      </w:pPr>
      <w:r w:rsidRPr="008836CD">
        <w:rPr>
          <w:sz w:val="24"/>
          <w:szCs w:val="24"/>
        </w:rPr>
        <w:t xml:space="preserve">                                 _________________________________</w:t>
      </w:r>
    </w:p>
    <w:p w:rsidR="00B60C5E" w:rsidRPr="008836CD" w:rsidRDefault="00B60C5E" w:rsidP="008836CD">
      <w:pPr>
        <w:autoSpaceDE w:val="0"/>
        <w:autoSpaceDN w:val="0"/>
        <w:jc w:val="right"/>
        <w:rPr>
          <w:sz w:val="24"/>
          <w:szCs w:val="24"/>
        </w:rPr>
      </w:pPr>
      <w:r w:rsidRPr="008836CD">
        <w:rPr>
          <w:sz w:val="24"/>
          <w:szCs w:val="24"/>
        </w:rPr>
        <w:t xml:space="preserve">                                        для юридических лиц)</w:t>
      </w:r>
    </w:p>
    <w:p w:rsidR="00B60C5E" w:rsidRPr="008836CD" w:rsidRDefault="00B60C5E" w:rsidP="008836CD">
      <w:pPr>
        <w:autoSpaceDE w:val="0"/>
        <w:autoSpaceDN w:val="0"/>
        <w:jc w:val="right"/>
        <w:rPr>
          <w:sz w:val="24"/>
          <w:szCs w:val="24"/>
        </w:rPr>
      </w:pPr>
    </w:p>
    <w:p w:rsidR="00B60C5E" w:rsidRPr="008836CD" w:rsidRDefault="00B60C5E" w:rsidP="008836CD">
      <w:pPr>
        <w:autoSpaceDE w:val="0"/>
        <w:autoSpaceDN w:val="0"/>
        <w:jc w:val="right"/>
        <w:rPr>
          <w:sz w:val="24"/>
          <w:szCs w:val="24"/>
        </w:rPr>
      </w:pPr>
      <w:r w:rsidRPr="008836CD">
        <w:rPr>
          <w:sz w:val="24"/>
          <w:szCs w:val="24"/>
        </w:rPr>
        <w:t xml:space="preserve">                                 Куда ____________________________</w:t>
      </w:r>
    </w:p>
    <w:p w:rsidR="00B60C5E" w:rsidRPr="008836CD" w:rsidRDefault="00B60C5E" w:rsidP="008836CD">
      <w:pPr>
        <w:autoSpaceDE w:val="0"/>
        <w:autoSpaceDN w:val="0"/>
        <w:jc w:val="right"/>
        <w:rPr>
          <w:sz w:val="24"/>
          <w:szCs w:val="24"/>
        </w:rPr>
      </w:pPr>
      <w:r w:rsidRPr="008836CD">
        <w:rPr>
          <w:sz w:val="24"/>
          <w:szCs w:val="24"/>
        </w:rPr>
        <w:t xml:space="preserve">                                        (почтовый индекс и адрес</w:t>
      </w:r>
    </w:p>
    <w:p w:rsidR="00B60C5E" w:rsidRPr="008836CD" w:rsidRDefault="00B60C5E" w:rsidP="008836CD">
      <w:pPr>
        <w:autoSpaceDE w:val="0"/>
        <w:autoSpaceDN w:val="0"/>
        <w:jc w:val="right"/>
        <w:rPr>
          <w:sz w:val="24"/>
          <w:szCs w:val="24"/>
        </w:rPr>
      </w:pPr>
      <w:r w:rsidRPr="008836CD">
        <w:rPr>
          <w:sz w:val="24"/>
          <w:szCs w:val="24"/>
        </w:rPr>
        <w:t xml:space="preserve">                                 _________________________________</w:t>
      </w:r>
    </w:p>
    <w:p w:rsidR="00B60C5E" w:rsidRPr="008836CD" w:rsidRDefault="00B60C5E" w:rsidP="008836CD">
      <w:pPr>
        <w:autoSpaceDE w:val="0"/>
        <w:autoSpaceDN w:val="0"/>
        <w:jc w:val="right"/>
        <w:rPr>
          <w:sz w:val="24"/>
          <w:szCs w:val="24"/>
        </w:rPr>
      </w:pPr>
      <w:r w:rsidRPr="008836CD">
        <w:rPr>
          <w:sz w:val="24"/>
          <w:szCs w:val="24"/>
        </w:rPr>
        <w:t xml:space="preserve">                                   заявителя согласно заявлению</w:t>
      </w:r>
    </w:p>
    <w:p w:rsidR="00B60C5E" w:rsidRPr="008836CD" w:rsidRDefault="00B60C5E" w:rsidP="008836CD">
      <w:pPr>
        <w:autoSpaceDE w:val="0"/>
        <w:autoSpaceDN w:val="0"/>
        <w:jc w:val="right"/>
        <w:rPr>
          <w:sz w:val="24"/>
          <w:szCs w:val="24"/>
        </w:rPr>
      </w:pPr>
      <w:r w:rsidRPr="008836CD">
        <w:rPr>
          <w:sz w:val="24"/>
          <w:szCs w:val="24"/>
        </w:rPr>
        <w:t xml:space="preserve">                                 _________________________________</w:t>
      </w:r>
    </w:p>
    <w:p w:rsidR="00B60C5E" w:rsidRPr="008836CD" w:rsidRDefault="00B60C5E" w:rsidP="008836CD">
      <w:pPr>
        <w:autoSpaceDE w:val="0"/>
        <w:autoSpaceDN w:val="0"/>
        <w:jc w:val="right"/>
        <w:rPr>
          <w:sz w:val="24"/>
          <w:szCs w:val="24"/>
        </w:rPr>
      </w:pPr>
      <w:r w:rsidRPr="008836CD">
        <w:rPr>
          <w:sz w:val="24"/>
          <w:szCs w:val="24"/>
        </w:rPr>
        <w:t xml:space="preserve">                                            о переводе)</w:t>
      </w:r>
    </w:p>
    <w:p w:rsidR="00B60C5E" w:rsidRPr="008836CD" w:rsidRDefault="00B60C5E" w:rsidP="008836CD">
      <w:pPr>
        <w:autoSpaceDE w:val="0"/>
        <w:autoSpaceDN w:val="0"/>
        <w:jc w:val="right"/>
        <w:rPr>
          <w:sz w:val="24"/>
          <w:szCs w:val="24"/>
        </w:rPr>
      </w:pPr>
      <w:r w:rsidRPr="008836CD">
        <w:rPr>
          <w:sz w:val="24"/>
          <w:szCs w:val="24"/>
        </w:rPr>
        <w:t xml:space="preserve">                                 _________________________________</w:t>
      </w: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</w:p>
    <w:p w:rsidR="00B60C5E" w:rsidRPr="008836CD" w:rsidRDefault="00B60C5E" w:rsidP="00D42310">
      <w:pPr>
        <w:autoSpaceDE w:val="0"/>
        <w:autoSpaceDN w:val="0"/>
        <w:jc w:val="center"/>
        <w:rPr>
          <w:sz w:val="24"/>
          <w:szCs w:val="24"/>
        </w:rPr>
      </w:pPr>
      <w:r w:rsidRPr="008836CD">
        <w:rPr>
          <w:sz w:val="24"/>
          <w:szCs w:val="24"/>
        </w:rPr>
        <w:t>УВЕДОМЛЕНИЕ</w:t>
      </w:r>
    </w:p>
    <w:p w:rsidR="00B60C5E" w:rsidRPr="008836CD" w:rsidRDefault="00B60C5E" w:rsidP="00D42310">
      <w:pPr>
        <w:autoSpaceDE w:val="0"/>
        <w:autoSpaceDN w:val="0"/>
        <w:jc w:val="center"/>
        <w:rPr>
          <w:sz w:val="24"/>
          <w:szCs w:val="24"/>
        </w:rPr>
      </w:pPr>
      <w:r w:rsidRPr="008836CD">
        <w:rPr>
          <w:sz w:val="24"/>
          <w:szCs w:val="24"/>
        </w:rPr>
        <w:t>о переводе (отказе в переводе) жилого (нежилого)</w:t>
      </w:r>
    </w:p>
    <w:p w:rsidR="00B60C5E" w:rsidRPr="008836CD" w:rsidRDefault="00B60C5E" w:rsidP="00D42310">
      <w:pPr>
        <w:autoSpaceDE w:val="0"/>
        <w:autoSpaceDN w:val="0"/>
        <w:jc w:val="center"/>
        <w:rPr>
          <w:sz w:val="24"/>
          <w:szCs w:val="24"/>
        </w:rPr>
      </w:pPr>
      <w:r w:rsidRPr="008836CD">
        <w:rPr>
          <w:sz w:val="24"/>
          <w:szCs w:val="24"/>
        </w:rPr>
        <w:t>помещения в нежилое (жилое) помещение</w:t>
      </w:r>
    </w:p>
    <w:p w:rsidR="00B60C5E" w:rsidRPr="008836CD" w:rsidRDefault="00B60C5E" w:rsidP="00D42310">
      <w:pPr>
        <w:autoSpaceDE w:val="0"/>
        <w:autoSpaceDN w:val="0"/>
        <w:jc w:val="center"/>
        <w:rPr>
          <w:sz w:val="24"/>
          <w:szCs w:val="24"/>
        </w:rPr>
      </w:pP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___</w:t>
      </w:r>
      <w:r w:rsidR="00D42310">
        <w:rPr>
          <w:sz w:val="24"/>
          <w:szCs w:val="24"/>
        </w:rPr>
        <w:t>____________</w:t>
      </w:r>
      <w:r w:rsidRPr="008836CD">
        <w:rPr>
          <w:sz w:val="24"/>
          <w:szCs w:val="24"/>
        </w:rPr>
        <w:t>_______________________________________________________________</w:t>
      </w:r>
    </w:p>
    <w:p w:rsidR="00B60C5E" w:rsidRPr="008836CD" w:rsidRDefault="00B60C5E" w:rsidP="00D42310">
      <w:pPr>
        <w:autoSpaceDE w:val="0"/>
        <w:autoSpaceDN w:val="0"/>
        <w:jc w:val="center"/>
        <w:rPr>
          <w:sz w:val="24"/>
          <w:szCs w:val="24"/>
        </w:rPr>
      </w:pPr>
      <w:r w:rsidRPr="008836CD">
        <w:rPr>
          <w:sz w:val="24"/>
          <w:szCs w:val="24"/>
        </w:rPr>
        <w:t>(полное наименование органа местного самоуправления,</w:t>
      </w: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____________________________________________________________</w:t>
      </w:r>
      <w:r w:rsidR="00D42310">
        <w:rPr>
          <w:sz w:val="24"/>
          <w:szCs w:val="24"/>
        </w:rPr>
        <w:t>_____________</w:t>
      </w:r>
      <w:r w:rsidRPr="008836CD">
        <w:rPr>
          <w:sz w:val="24"/>
          <w:szCs w:val="24"/>
        </w:rPr>
        <w:t>_____,</w:t>
      </w:r>
    </w:p>
    <w:p w:rsidR="00B60C5E" w:rsidRPr="008836CD" w:rsidRDefault="00B60C5E" w:rsidP="00D42310">
      <w:pPr>
        <w:autoSpaceDE w:val="0"/>
        <w:autoSpaceDN w:val="0"/>
        <w:jc w:val="center"/>
        <w:rPr>
          <w:sz w:val="24"/>
          <w:szCs w:val="24"/>
        </w:rPr>
      </w:pPr>
      <w:r w:rsidRPr="008836CD">
        <w:rPr>
          <w:sz w:val="24"/>
          <w:szCs w:val="24"/>
        </w:rPr>
        <w:t>осуществляющего перевод помещения)</w:t>
      </w: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 xml:space="preserve">рассмотрев представленные в соответствии с частью 2 </w:t>
      </w:r>
      <w:hyperlink r:id="rId26" w:history="1">
        <w:r w:rsidRPr="008836CD">
          <w:rPr>
            <w:sz w:val="24"/>
            <w:szCs w:val="24"/>
          </w:rPr>
          <w:t>статьи 23</w:t>
        </w:r>
      </w:hyperlink>
      <w:r w:rsidR="00D42310">
        <w:rPr>
          <w:sz w:val="24"/>
          <w:szCs w:val="24"/>
        </w:rPr>
        <w:t xml:space="preserve"> </w:t>
      </w:r>
      <w:r w:rsidRPr="008836CD">
        <w:rPr>
          <w:sz w:val="24"/>
          <w:szCs w:val="24"/>
        </w:rPr>
        <w:t>Жилищного кодекса Российской Федерации  документы  о переводе</w:t>
      </w:r>
      <w:r w:rsidR="00D42310">
        <w:rPr>
          <w:sz w:val="24"/>
          <w:szCs w:val="24"/>
        </w:rPr>
        <w:t xml:space="preserve"> </w:t>
      </w:r>
      <w:r w:rsidRPr="008836CD">
        <w:rPr>
          <w:sz w:val="24"/>
          <w:szCs w:val="24"/>
        </w:rPr>
        <w:t>помещения общей площадью __ кв. м, находящегося по адресу:</w:t>
      </w: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______________________________________________________________</w:t>
      </w:r>
      <w:r w:rsidR="00D42310">
        <w:rPr>
          <w:sz w:val="24"/>
          <w:szCs w:val="24"/>
        </w:rPr>
        <w:t>___________</w:t>
      </w:r>
      <w:r w:rsidRPr="008836CD">
        <w:rPr>
          <w:sz w:val="24"/>
          <w:szCs w:val="24"/>
        </w:rPr>
        <w:t>____</w:t>
      </w:r>
    </w:p>
    <w:p w:rsidR="00B60C5E" w:rsidRPr="008836CD" w:rsidRDefault="00B60C5E" w:rsidP="00D42310">
      <w:pPr>
        <w:autoSpaceDE w:val="0"/>
        <w:autoSpaceDN w:val="0"/>
        <w:jc w:val="center"/>
        <w:rPr>
          <w:sz w:val="24"/>
          <w:szCs w:val="24"/>
        </w:rPr>
      </w:pPr>
      <w:r w:rsidRPr="008836CD">
        <w:rPr>
          <w:sz w:val="24"/>
          <w:szCs w:val="24"/>
        </w:rPr>
        <w:t xml:space="preserve">(наименование </w:t>
      </w:r>
      <w:r w:rsidR="00D42310">
        <w:rPr>
          <w:sz w:val="24"/>
          <w:szCs w:val="24"/>
        </w:rPr>
        <w:t>населенного пункта</w:t>
      </w:r>
      <w:r w:rsidRPr="008836CD">
        <w:rPr>
          <w:sz w:val="24"/>
          <w:szCs w:val="24"/>
        </w:rPr>
        <w:t>)</w:t>
      </w: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______________________________________________________________</w:t>
      </w:r>
      <w:r w:rsidR="00D42310">
        <w:rPr>
          <w:sz w:val="24"/>
          <w:szCs w:val="24"/>
        </w:rPr>
        <w:t>___________</w:t>
      </w:r>
      <w:r w:rsidRPr="008836CD">
        <w:rPr>
          <w:sz w:val="24"/>
          <w:szCs w:val="24"/>
        </w:rPr>
        <w:t>____</w:t>
      </w:r>
    </w:p>
    <w:p w:rsidR="00B60C5E" w:rsidRPr="008836CD" w:rsidRDefault="00B60C5E" w:rsidP="00D42310">
      <w:pPr>
        <w:autoSpaceDE w:val="0"/>
        <w:autoSpaceDN w:val="0"/>
        <w:jc w:val="center"/>
        <w:rPr>
          <w:sz w:val="24"/>
          <w:szCs w:val="24"/>
        </w:rPr>
      </w:pPr>
      <w:r w:rsidRPr="008836CD">
        <w:rPr>
          <w:sz w:val="24"/>
          <w:szCs w:val="24"/>
        </w:rPr>
        <w:t>(наименование улицы, площади, проспекта, бульвара,</w:t>
      </w:r>
    </w:p>
    <w:p w:rsidR="00B60C5E" w:rsidRPr="008836CD" w:rsidRDefault="00B60C5E" w:rsidP="00D42310">
      <w:pPr>
        <w:autoSpaceDE w:val="0"/>
        <w:autoSpaceDN w:val="0"/>
        <w:jc w:val="center"/>
        <w:rPr>
          <w:sz w:val="24"/>
          <w:szCs w:val="24"/>
        </w:rPr>
      </w:pPr>
      <w:r w:rsidRPr="008836CD">
        <w:rPr>
          <w:sz w:val="24"/>
          <w:szCs w:val="24"/>
        </w:rPr>
        <w:t>проезда и т.п.)</w:t>
      </w:r>
    </w:p>
    <w:p w:rsidR="00B60C5E" w:rsidRPr="008836CD" w:rsidRDefault="00B60C5E" w:rsidP="00D42310">
      <w:pPr>
        <w:autoSpaceDE w:val="0"/>
        <w:autoSpaceDN w:val="0"/>
        <w:jc w:val="center"/>
        <w:rPr>
          <w:sz w:val="24"/>
          <w:szCs w:val="24"/>
        </w:rPr>
      </w:pPr>
      <w:r w:rsidRPr="008836CD">
        <w:rPr>
          <w:sz w:val="24"/>
          <w:szCs w:val="24"/>
        </w:rPr>
        <w:t>корпус (владение, строение)</w:t>
      </w: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дом ______, ----------------------------------------,  кв. ______,</w:t>
      </w: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 xml:space="preserve">                     (ненужное зачеркнуть)</w:t>
      </w: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из жилого (нежилого) в нежилое (жилое)</w:t>
      </w: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--------------------------------------   в   целях   использования</w:t>
      </w: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 xml:space="preserve">       (ненужное зачеркнуть)</w:t>
      </w: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помещения в качестве __________________</w:t>
      </w:r>
      <w:r w:rsidR="00D42310">
        <w:rPr>
          <w:sz w:val="24"/>
          <w:szCs w:val="24"/>
        </w:rPr>
        <w:t>____________</w:t>
      </w:r>
      <w:r w:rsidRPr="008836CD">
        <w:rPr>
          <w:sz w:val="24"/>
          <w:szCs w:val="24"/>
        </w:rPr>
        <w:t>___________________________</w:t>
      </w:r>
    </w:p>
    <w:p w:rsidR="00B60C5E" w:rsidRPr="008836CD" w:rsidRDefault="00B60C5E" w:rsidP="00D42310">
      <w:pPr>
        <w:autoSpaceDE w:val="0"/>
        <w:autoSpaceDN w:val="0"/>
        <w:jc w:val="center"/>
        <w:rPr>
          <w:sz w:val="24"/>
          <w:szCs w:val="24"/>
        </w:rPr>
      </w:pPr>
      <w:r w:rsidRPr="008836CD">
        <w:rPr>
          <w:sz w:val="24"/>
          <w:szCs w:val="24"/>
        </w:rPr>
        <w:lastRenderedPageBreak/>
        <w:t>(вид использования помещения в соответствии</w:t>
      </w:r>
    </w:p>
    <w:p w:rsidR="00B60C5E" w:rsidRPr="008836CD" w:rsidRDefault="00B60C5E" w:rsidP="00D42310">
      <w:pPr>
        <w:autoSpaceDE w:val="0"/>
        <w:autoSpaceDN w:val="0"/>
        <w:jc w:val="center"/>
        <w:rPr>
          <w:sz w:val="24"/>
          <w:szCs w:val="24"/>
        </w:rPr>
      </w:pPr>
      <w:r w:rsidRPr="008836CD">
        <w:rPr>
          <w:sz w:val="24"/>
          <w:szCs w:val="24"/>
        </w:rPr>
        <w:t>с заявлением о переводе)</w:t>
      </w: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___________________________________________</w:t>
      </w:r>
      <w:r w:rsidR="00D42310">
        <w:rPr>
          <w:sz w:val="24"/>
          <w:szCs w:val="24"/>
        </w:rPr>
        <w:t>____________</w:t>
      </w:r>
      <w:r w:rsidRPr="008836CD">
        <w:rPr>
          <w:sz w:val="24"/>
          <w:szCs w:val="24"/>
        </w:rPr>
        <w:t>______________________,</w:t>
      </w: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РЕШИЛ (______________________________________</w:t>
      </w:r>
      <w:r w:rsidR="00D42310">
        <w:rPr>
          <w:sz w:val="24"/>
          <w:szCs w:val="24"/>
        </w:rPr>
        <w:t>___________</w:t>
      </w:r>
      <w:r w:rsidRPr="008836CD">
        <w:rPr>
          <w:sz w:val="24"/>
          <w:szCs w:val="24"/>
        </w:rPr>
        <w:t>___________________):</w:t>
      </w:r>
    </w:p>
    <w:p w:rsidR="00B60C5E" w:rsidRPr="008836CD" w:rsidRDefault="00B60C5E" w:rsidP="00D42310">
      <w:pPr>
        <w:autoSpaceDE w:val="0"/>
        <w:autoSpaceDN w:val="0"/>
        <w:jc w:val="center"/>
        <w:rPr>
          <w:sz w:val="24"/>
          <w:szCs w:val="24"/>
        </w:rPr>
      </w:pPr>
      <w:r w:rsidRPr="008836CD">
        <w:rPr>
          <w:sz w:val="24"/>
          <w:szCs w:val="24"/>
        </w:rPr>
        <w:t>(наименование акта, дата его принятия и номер)</w:t>
      </w: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 xml:space="preserve">    1. Помещение на основании приложенных к заявлению документов:</w:t>
      </w: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 xml:space="preserve">                </w:t>
      </w:r>
      <w:r w:rsidR="00D42310">
        <w:rPr>
          <w:sz w:val="24"/>
          <w:szCs w:val="24"/>
        </w:rPr>
        <w:t xml:space="preserve">          </w:t>
      </w:r>
      <w:r w:rsidRPr="008836CD">
        <w:rPr>
          <w:sz w:val="24"/>
          <w:szCs w:val="24"/>
        </w:rPr>
        <w:t xml:space="preserve">    </w:t>
      </w:r>
      <w:r w:rsidR="00D42310">
        <w:rPr>
          <w:sz w:val="24"/>
          <w:szCs w:val="24"/>
        </w:rPr>
        <w:t xml:space="preserve">          </w:t>
      </w:r>
      <w:r w:rsidRPr="008836CD">
        <w:rPr>
          <w:sz w:val="24"/>
          <w:szCs w:val="24"/>
        </w:rPr>
        <w:t>жилого (нежилого) в  нежилое (жилое)</w:t>
      </w:r>
    </w:p>
    <w:p w:rsidR="00D42310" w:rsidRDefault="00B60C5E" w:rsidP="00B60C5E">
      <w:pPr>
        <w:autoSpaceDE w:val="0"/>
        <w:autoSpaceDN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 xml:space="preserve">    а) перевести из</w:t>
      </w:r>
      <w:r w:rsidR="00D42310">
        <w:rPr>
          <w:sz w:val="24"/>
          <w:szCs w:val="24"/>
        </w:rPr>
        <w:t xml:space="preserve">          </w:t>
      </w:r>
      <w:r w:rsidRPr="008836CD">
        <w:rPr>
          <w:sz w:val="24"/>
          <w:szCs w:val="24"/>
        </w:rPr>
        <w:t xml:space="preserve"> ------------------------------------------ </w:t>
      </w:r>
      <w:r w:rsidR="00D42310">
        <w:rPr>
          <w:sz w:val="24"/>
          <w:szCs w:val="24"/>
        </w:rPr>
        <w:t xml:space="preserve">                   </w:t>
      </w:r>
    </w:p>
    <w:p w:rsidR="00B60C5E" w:rsidRPr="008836CD" w:rsidRDefault="00D42310" w:rsidP="00B60C5E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B60C5E" w:rsidRPr="008836CD">
        <w:rPr>
          <w:sz w:val="24"/>
          <w:szCs w:val="24"/>
        </w:rPr>
        <w:t xml:space="preserve"> (ненужное зачеркнуть)</w:t>
      </w:r>
    </w:p>
    <w:p w:rsidR="00B60C5E" w:rsidRPr="008836CD" w:rsidRDefault="00D42310" w:rsidP="00B60C5E">
      <w:pPr>
        <w:autoSpaceDE w:val="0"/>
        <w:autoSpaceDN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 xml:space="preserve">без </w:t>
      </w:r>
      <w:r w:rsidR="00B60C5E" w:rsidRPr="008836CD">
        <w:rPr>
          <w:sz w:val="24"/>
          <w:szCs w:val="24"/>
        </w:rPr>
        <w:t>предварительных условий;</w:t>
      </w: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 xml:space="preserve">    б) перевести из жилого (нежилого) в  нежилое    (жилое)    при</w:t>
      </w: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условии проведения в установленном порядке следующих видов работ:</w:t>
      </w: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_____________________________________________</w:t>
      </w:r>
      <w:r w:rsidR="00D42310">
        <w:rPr>
          <w:sz w:val="24"/>
          <w:szCs w:val="24"/>
        </w:rPr>
        <w:t>________</w:t>
      </w:r>
      <w:r w:rsidRPr="008836CD">
        <w:rPr>
          <w:sz w:val="24"/>
          <w:szCs w:val="24"/>
        </w:rPr>
        <w:t>_______________</w:t>
      </w:r>
      <w:r w:rsidR="00D42310">
        <w:rPr>
          <w:sz w:val="24"/>
          <w:szCs w:val="24"/>
        </w:rPr>
        <w:t>___</w:t>
      </w:r>
      <w:r w:rsidRPr="008836CD">
        <w:rPr>
          <w:sz w:val="24"/>
          <w:szCs w:val="24"/>
        </w:rPr>
        <w:t>______</w:t>
      </w:r>
    </w:p>
    <w:p w:rsidR="00B60C5E" w:rsidRPr="008836CD" w:rsidRDefault="00B60C5E" w:rsidP="00D42310">
      <w:pPr>
        <w:autoSpaceDE w:val="0"/>
        <w:autoSpaceDN w:val="0"/>
        <w:jc w:val="center"/>
        <w:rPr>
          <w:sz w:val="24"/>
          <w:szCs w:val="24"/>
        </w:rPr>
      </w:pPr>
      <w:r w:rsidRPr="008836CD">
        <w:rPr>
          <w:sz w:val="24"/>
          <w:szCs w:val="24"/>
        </w:rPr>
        <w:t>(перечень работ по переустройству</w:t>
      </w: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_________________________________________________</w:t>
      </w:r>
      <w:r w:rsidR="00D42310">
        <w:rPr>
          <w:sz w:val="24"/>
          <w:szCs w:val="24"/>
        </w:rPr>
        <w:t>_________</w:t>
      </w:r>
      <w:r w:rsidRPr="008836CD">
        <w:rPr>
          <w:sz w:val="24"/>
          <w:szCs w:val="24"/>
        </w:rPr>
        <w:t>_________</w:t>
      </w:r>
      <w:r w:rsidR="00D42310">
        <w:rPr>
          <w:sz w:val="24"/>
          <w:szCs w:val="24"/>
        </w:rPr>
        <w:t>___</w:t>
      </w:r>
      <w:r w:rsidRPr="008836CD">
        <w:rPr>
          <w:sz w:val="24"/>
          <w:szCs w:val="24"/>
        </w:rPr>
        <w:t>_______</w:t>
      </w:r>
    </w:p>
    <w:p w:rsidR="00B60C5E" w:rsidRPr="008836CD" w:rsidRDefault="00B60C5E" w:rsidP="00D42310">
      <w:pPr>
        <w:autoSpaceDE w:val="0"/>
        <w:autoSpaceDN w:val="0"/>
        <w:jc w:val="center"/>
        <w:rPr>
          <w:sz w:val="24"/>
          <w:szCs w:val="24"/>
        </w:rPr>
      </w:pPr>
      <w:r w:rsidRPr="008836CD">
        <w:rPr>
          <w:sz w:val="24"/>
          <w:szCs w:val="24"/>
        </w:rPr>
        <w:t>(перепланировке) помещения</w:t>
      </w: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_____________________________________________________</w:t>
      </w:r>
      <w:r w:rsidR="00D42310">
        <w:rPr>
          <w:sz w:val="24"/>
          <w:szCs w:val="24"/>
        </w:rPr>
        <w:t>___________</w:t>
      </w:r>
      <w:r w:rsidRPr="008836CD">
        <w:rPr>
          <w:sz w:val="24"/>
          <w:szCs w:val="24"/>
        </w:rPr>
        <w:t>_____________</w:t>
      </w:r>
    </w:p>
    <w:p w:rsidR="00B60C5E" w:rsidRPr="008836CD" w:rsidRDefault="00B60C5E" w:rsidP="00D42310">
      <w:pPr>
        <w:autoSpaceDE w:val="0"/>
        <w:autoSpaceDN w:val="0"/>
        <w:jc w:val="center"/>
        <w:rPr>
          <w:sz w:val="24"/>
          <w:szCs w:val="24"/>
        </w:rPr>
      </w:pPr>
      <w:r w:rsidRPr="008836CD">
        <w:rPr>
          <w:sz w:val="24"/>
          <w:szCs w:val="24"/>
        </w:rPr>
        <w:t>или иных необходимых работ по ремонту, реконструкции,</w:t>
      </w:r>
    </w:p>
    <w:p w:rsidR="00B60C5E" w:rsidRPr="008836CD" w:rsidRDefault="00B60C5E" w:rsidP="00D42310">
      <w:pPr>
        <w:autoSpaceDE w:val="0"/>
        <w:autoSpaceDN w:val="0"/>
        <w:jc w:val="center"/>
        <w:rPr>
          <w:sz w:val="24"/>
          <w:szCs w:val="24"/>
        </w:rPr>
      </w:pPr>
      <w:r w:rsidRPr="008836CD">
        <w:rPr>
          <w:sz w:val="24"/>
          <w:szCs w:val="24"/>
        </w:rPr>
        <w:t>реставрации помещения)</w:t>
      </w: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_____________________________________________________________</w:t>
      </w:r>
      <w:r w:rsidR="00D42310">
        <w:rPr>
          <w:sz w:val="24"/>
          <w:szCs w:val="24"/>
        </w:rPr>
        <w:t>____________</w:t>
      </w:r>
      <w:r w:rsidRPr="008836CD">
        <w:rPr>
          <w:sz w:val="24"/>
          <w:szCs w:val="24"/>
        </w:rPr>
        <w:t>____.</w:t>
      </w: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 xml:space="preserve">    2. Отказать в переводе указанного    помещения    из    жилого</w:t>
      </w: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(нежилого) в нежилое (жилое) в связи с</w:t>
      </w: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______________________________________________________</w:t>
      </w:r>
      <w:r w:rsidR="00D42310">
        <w:rPr>
          <w:sz w:val="24"/>
          <w:szCs w:val="24"/>
        </w:rPr>
        <w:t>_____________</w:t>
      </w:r>
      <w:r w:rsidRPr="008836CD">
        <w:rPr>
          <w:sz w:val="24"/>
          <w:szCs w:val="24"/>
        </w:rPr>
        <w:t>____________</w:t>
      </w:r>
    </w:p>
    <w:p w:rsidR="00B60C5E" w:rsidRPr="008836CD" w:rsidRDefault="00B60C5E" w:rsidP="00D42310">
      <w:pPr>
        <w:autoSpaceDE w:val="0"/>
        <w:autoSpaceDN w:val="0"/>
        <w:jc w:val="center"/>
        <w:rPr>
          <w:sz w:val="24"/>
          <w:szCs w:val="24"/>
        </w:rPr>
      </w:pPr>
      <w:r w:rsidRPr="008836CD">
        <w:rPr>
          <w:sz w:val="24"/>
          <w:szCs w:val="24"/>
        </w:rPr>
        <w:t xml:space="preserve">(основание(я), установленное частью 1 </w:t>
      </w:r>
      <w:hyperlink r:id="rId27" w:history="1">
        <w:r w:rsidRPr="008836CD">
          <w:rPr>
            <w:sz w:val="24"/>
            <w:szCs w:val="24"/>
          </w:rPr>
          <w:t>статьи 24</w:t>
        </w:r>
      </w:hyperlink>
    </w:p>
    <w:p w:rsidR="00B60C5E" w:rsidRPr="008836CD" w:rsidRDefault="00B60C5E" w:rsidP="00D42310">
      <w:pPr>
        <w:autoSpaceDE w:val="0"/>
        <w:autoSpaceDN w:val="0"/>
        <w:jc w:val="center"/>
        <w:rPr>
          <w:sz w:val="24"/>
          <w:szCs w:val="24"/>
        </w:rPr>
      </w:pPr>
      <w:r w:rsidRPr="008836CD">
        <w:rPr>
          <w:sz w:val="24"/>
          <w:szCs w:val="24"/>
        </w:rPr>
        <w:t>Жилищного кодекса Российской Федерации)</w:t>
      </w: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__________________________________________________</w:t>
      </w:r>
      <w:r w:rsidR="00D42310">
        <w:rPr>
          <w:sz w:val="24"/>
          <w:szCs w:val="24"/>
        </w:rPr>
        <w:t>___________</w:t>
      </w:r>
      <w:r w:rsidRPr="008836CD">
        <w:rPr>
          <w:sz w:val="24"/>
          <w:szCs w:val="24"/>
        </w:rPr>
        <w:t>________________</w:t>
      </w: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__________________________________________________</w:t>
      </w:r>
      <w:r w:rsidR="00D42310">
        <w:rPr>
          <w:sz w:val="24"/>
          <w:szCs w:val="24"/>
        </w:rPr>
        <w:t>_____________</w:t>
      </w:r>
      <w:r w:rsidRPr="008836CD">
        <w:rPr>
          <w:sz w:val="24"/>
          <w:szCs w:val="24"/>
        </w:rPr>
        <w:t>_______________</w:t>
      </w: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_________________________  ________________  ___</w:t>
      </w:r>
      <w:r w:rsidR="00D42310">
        <w:rPr>
          <w:sz w:val="24"/>
          <w:szCs w:val="24"/>
        </w:rPr>
        <w:t>_____________</w:t>
      </w:r>
      <w:r w:rsidRPr="008836CD">
        <w:rPr>
          <w:sz w:val="24"/>
          <w:szCs w:val="24"/>
        </w:rPr>
        <w:t>__________________</w:t>
      </w: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 xml:space="preserve"> </w:t>
      </w:r>
      <w:r w:rsidR="00D42310">
        <w:rPr>
          <w:sz w:val="24"/>
          <w:szCs w:val="24"/>
        </w:rPr>
        <w:t xml:space="preserve">        </w:t>
      </w:r>
      <w:r w:rsidRPr="008836CD">
        <w:rPr>
          <w:sz w:val="24"/>
          <w:szCs w:val="24"/>
        </w:rPr>
        <w:t xml:space="preserve">   (должность лица,     </w:t>
      </w:r>
      <w:r w:rsidR="00D42310">
        <w:rPr>
          <w:sz w:val="24"/>
          <w:szCs w:val="24"/>
        </w:rPr>
        <w:t xml:space="preserve">      </w:t>
      </w:r>
      <w:r w:rsidRPr="008836CD">
        <w:rPr>
          <w:sz w:val="24"/>
          <w:szCs w:val="24"/>
        </w:rPr>
        <w:t xml:space="preserve">     (подпись)  </w:t>
      </w:r>
      <w:r w:rsidR="00D42310">
        <w:rPr>
          <w:sz w:val="24"/>
          <w:szCs w:val="24"/>
        </w:rPr>
        <w:t xml:space="preserve">       </w:t>
      </w:r>
      <w:r w:rsidRPr="008836CD">
        <w:rPr>
          <w:sz w:val="24"/>
          <w:szCs w:val="24"/>
        </w:rPr>
        <w:t xml:space="preserve">   (расшифровка подписи)</w:t>
      </w: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подписавшего уведомление)</w:t>
      </w: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"  " ____________ 200_ г.</w:t>
      </w: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</w:p>
    <w:p w:rsidR="00B60C5E" w:rsidRPr="008836CD" w:rsidRDefault="00B60C5E" w:rsidP="00B60C5E">
      <w:pPr>
        <w:autoSpaceDE w:val="0"/>
        <w:autoSpaceDN w:val="0"/>
        <w:jc w:val="both"/>
        <w:rPr>
          <w:sz w:val="24"/>
          <w:szCs w:val="24"/>
        </w:rPr>
      </w:pPr>
      <w:r w:rsidRPr="008836CD">
        <w:rPr>
          <w:sz w:val="24"/>
          <w:szCs w:val="24"/>
        </w:rPr>
        <w:t>М.П.</w:t>
      </w:r>
    </w:p>
    <w:p w:rsidR="00DA4C20" w:rsidRPr="008836CD" w:rsidRDefault="00DA4C20" w:rsidP="00B60C5E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sectPr w:rsidR="00DA4C20" w:rsidRPr="008836CD" w:rsidSect="00BF6CA8">
      <w:footerReference w:type="default" r:id="rId28"/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A16" w:rsidRDefault="00955A16">
      <w:r>
        <w:separator/>
      </w:r>
    </w:p>
  </w:endnote>
  <w:endnote w:type="continuationSeparator" w:id="0">
    <w:p w:rsidR="00955A16" w:rsidRDefault="0095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2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A8" w:rsidRDefault="00BF6CA8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A16" w:rsidRDefault="00955A16">
      <w:r>
        <w:separator/>
      </w:r>
    </w:p>
  </w:footnote>
  <w:footnote w:type="continuationSeparator" w:id="0">
    <w:p w:rsidR="00955A16" w:rsidRDefault="0095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C6207"/>
    <w:multiLevelType w:val="multilevel"/>
    <w:tmpl w:val="F59A95F2"/>
    <w:styleLink w:val="WWNum1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5">
    <w:nsid w:val="4AA843BC"/>
    <w:multiLevelType w:val="hybridMultilevel"/>
    <w:tmpl w:val="EBA6CA12"/>
    <w:lvl w:ilvl="0" w:tplc="768A18EE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C0DA1B00" w:tentative="1">
      <w:start w:val="1"/>
      <w:numFmt w:val="lowerLetter"/>
      <w:lvlText w:val="%2."/>
      <w:lvlJc w:val="left"/>
      <w:pPr>
        <w:ind w:left="1800" w:hanging="360"/>
      </w:pPr>
    </w:lvl>
    <w:lvl w:ilvl="2" w:tplc="41E09974" w:tentative="1">
      <w:start w:val="1"/>
      <w:numFmt w:val="lowerRoman"/>
      <w:lvlText w:val="%3."/>
      <w:lvlJc w:val="right"/>
      <w:pPr>
        <w:ind w:left="2520" w:hanging="180"/>
      </w:pPr>
    </w:lvl>
    <w:lvl w:ilvl="3" w:tplc="A2807832" w:tentative="1">
      <w:start w:val="1"/>
      <w:numFmt w:val="decimal"/>
      <w:lvlText w:val="%4."/>
      <w:lvlJc w:val="left"/>
      <w:pPr>
        <w:ind w:left="3240" w:hanging="360"/>
      </w:pPr>
    </w:lvl>
    <w:lvl w:ilvl="4" w:tplc="AA82BC9C" w:tentative="1">
      <w:start w:val="1"/>
      <w:numFmt w:val="lowerLetter"/>
      <w:lvlText w:val="%5."/>
      <w:lvlJc w:val="left"/>
      <w:pPr>
        <w:ind w:left="3960" w:hanging="360"/>
      </w:pPr>
    </w:lvl>
    <w:lvl w:ilvl="5" w:tplc="4EC665D8" w:tentative="1">
      <w:start w:val="1"/>
      <w:numFmt w:val="lowerRoman"/>
      <w:lvlText w:val="%6."/>
      <w:lvlJc w:val="right"/>
      <w:pPr>
        <w:ind w:left="4680" w:hanging="180"/>
      </w:pPr>
    </w:lvl>
    <w:lvl w:ilvl="6" w:tplc="A924575C" w:tentative="1">
      <w:start w:val="1"/>
      <w:numFmt w:val="decimal"/>
      <w:lvlText w:val="%7."/>
      <w:lvlJc w:val="left"/>
      <w:pPr>
        <w:ind w:left="5400" w:hanging="360"/>
      </w:pPr>
    </w:lvl>
    <w:lvl w:ilvl="7" w:tplc="BE4CF9F2" w:tentative="1">
      <w:start w:val="1"/>
      <w:numFmt w:val="lowerLetter"/>
      <w:lvlText w:val="%8."/>
      <w:lvlJc w:val="left"/>
      <w:pPr>
        <w:ind w:left="6120" w:hanging="360"/>
      </w:pPr>
    </w:lvl>
    <w:lvl w:ilvl="8" w:tplc="6BB45F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5184E"/>
    <w:rsid w:val="00064595"/>
    <w:rsid w:val="00066153"/>
    <w:rsid w:val="00097994"/>
    <w:rsid w:val="000A3149"/>
    <w:rsid w:val="000B7DF6"/>
    <w:rsid w:val="000C2D90"/>
    <w:rsid w:val="00143108"/>
    <w:rsid w:val="00157DF2"/>
    <w:rsid w:val="00192086"/>
    <w:rsid w:val="001A0675"/>
    <w:rsid w:val="001B2E61"/>
    <w:rsid w:val="001C590E"/>
    <w:rsid w:val="00206D04"/>
    <w:rsid w:val="0022268C"/>
    <w:rsid w:val="002733FB"/>
    <w:rsid w:val="00277D0E"/>
    <w:rsid w:val="002802BE"/>
    <w:rsid w:val="00287759"/>
    <w:rsid w:val="00296A2F"/>
    <w:rsid w:val="002F0A77"/>
    <w:rsid w:val="00311DAC"/>
    <w:rsid w:val="00327C48"/>
    <w:rsid w:val="003567AB"/>
    <w:rsid w:val="0036013B"/>
    <w:rsid w:val="00361B95"/>
    <w:rsid w:val="00361F17"/>
    <w:rsid w:val="003D1705"/>
    <w:rsid w:val="003F5833"/>
    <w:rsid w:val="00404C11"/>
    <w:rsid w:val="0043388A"/>
    <w:rsid w:val="004664A2"/>
    <w:rsid w:val="0047083E"/>
    <w:rsid w:val="00482A25"/>
    <w:rsid w:val="004C1CC0"/>
    <w:rsid w:val="004D7275"/>
    <w:rsid w:val="004F6BB4"/>
    <w:rsid w:val="005231E6"/>
    <w:rsid w:val="00531788"/>
    <w:rsid w:val="005703A4"/>
    <w:rsid w:val="005840C7"/>
    <w:rsid w:val="005955BE"/>
    <w:rsid w:val="005C3DE3"/>
    <w:rsid w:val="005C777F"/>
    <w:rsid w:val="005D3D06"/>
    <w:rsid w:val="00606519"/>
    <w:rsid w:val="006347E8"/>
    <w:rsid w:val="00674799"/>
    <w:rsid w:val="006955AB"/>
    <w:rsid w:val="006F2B94"/>
    <w:rsid w:val="00715A69"/>
    <w:rsid w:val="00735113"/>
    <w:rsid w:val="007419BC"/>
    <w:rsid w:val="0075199D"/>
    <w:rsid w:val="007565D2"/>
    <w:rsid w:val="007573F2"/>
    <w:rsid w:val="00775CF8"/>
    <w:rsid w:val="007C2B60"/>
    <w:rsid w:val="007C705B"/>
    <w:rsid w:val="00821A70"/>
    <w:rsid w:val="00833CA7"/>
    <w:rsid w:val="008741B6"/>
    <w:rsid w:val="008836CD"/>
    <w:rsid w:val="008936EC"/>
    <w:rsid w:val="008A2D59"/>
    <w:rsid w:val="008B67F7"/>
    <w:rsid w:val="00906880"/>
    <w:rsid w:val="00912C93"/>
    <w:rsid w:val="00955A16"/>
    <w:rsid w:val="00961F13"/>
    <w:rsid w:val="00972F16"/>
    <w:rsid w:val="009A579A"/>
    <w:rsid w:val="009B1305"/>
    <w:rsid w:val="009C011A"/>
    <w:rsid w:val="009C06A2"/>
    <w:rsid w:val="009C1C6D"/>
    <w:rsid w:val="009E35DA"/>
    <w:rsid w:val="009E39F6"/>
    <w:rsid w:val="00A16F73"/>
    <w:rsid w:val="00A22E6D"/>
    <w:rsid w:val="00A42095"/>
    <w:rsid w:val="00A442D4"/>
    <w:rsid w:val="00A64462"/>
    <w:rsid w:val="00A701BA"/>
    <w:rsid w:val="00AC1D31"/>
    <w:rsid w:val="00AD34A1"/>
    <w:rsid w:val="00AE0B25"/>
    <w:rsid w:val="00AE6C72"/>
    <w:rsid w:val="00B01DB0"/>
    <w:rsid w:val="00B345B8"/>
    <w:rsid w:val="00B60C5E"/>
    <w:rsid w:val="00B633DB"/>
    <w:rsid w:val="00B65625"/>
    <w:rsid w:val="00B921B5"/>
    <w:rsid w:val="00BA5BC8"/>
    <w:rsid w:val="00BE1F56"/>
    <w:rsid w:val="00BF6CA8"/>
    <w:rsid w:val="00C00C87"/>
    <w:rsid w:val="00C17F88"/>
    <w:rsid w:val="00C32AD5"/>
    <w:rsid w:val="00C33CF5"/>
    <w:rsid w:val="00C96189"/>
    <w:rsid w:val="00CD344C"/>
    <w:rsid w:val="00CE03E6"/>
    <w:rsid w:val="00CE5116"/>
    <w:rsid w:val="00CF62C2"/>
    <w:rsid w:val="00D00746"/>
    <w:rsid w:val="00D01DB2"/>
    <w:rsid w:val="00D0599E"/>
    <w:rsid w:val="00D06B52"/>
    <w:rsid w:val="00D11BC3"/>
    <w:rsid w:val="00D253B0"/>
    <w:rsid w:val="00D2699E"/>
    <w:rsid w:val="00D34096"/>
    <w:rsid w:val="00D42310"/>
    <w:rsid w:val="00D4303C"/>
    <w:rsid w:val="00D53FD1"/>
    <w:rsid w:val="00DA4C20"/>
    <w:rsid w:val="00DF3619"/>
    <w:rsid w:val="00E27EA1"/>
    <w:rsid w:val="00E36E6E"/>
    <w:rsid w:val="00E73362"/>
    <w:rsid w:val="00F14208"/>
    <w:rsid w:val="00F22F1F"/>
    <w:rsid w:val="00F31ED4"/>
    <w:rsid w:val="00F345F7"/>
    <w:rsid w:val="00F6686C"/>
    <w:rsid w:val="00FA2BE2"/>
    <w:rsid w:val="00FB6818"/>
    <w:rsid w:val="00FC709E"/>
    <w:rsid w:val="00FE3DEE"/>
    <w:rsid w:val="00FF12EA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Heading"/>
    <w:next w:val="Textbody"/>
    <w:link w:val="10"/>
    <w:rsid w:val="00DA4C20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DA4C20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DA4C20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uiPriority w:val="99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uiPriority w:val="99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1">
    <w:name w:val="Body Text Indent 2"/>
    <w:basedOn w:val="a"/>
    <w:link w:val="22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0C87"/>
    <w:rPr>
      <w:sz w:val="24"/>
      <w:szCs w:val="24"/>
    </w:rPr>
  </w:style>
  <w:style w:type="character" w:styleId="ad">
    <w:name w:val="Hyperlink"/>
    <w:basedOn w:val="a0"/>
    <w:unhideWhenUsed/>
    <w:rsid w:val="009E35DA"/>
    <w:rPr>
      <w:color w:val="0000FF" w:themeColor="hyperlink"/>
      <w:u w:val="single"/>
    </w:rPr>
  </w:style>
  <w:style w:type="paragraph" w:styleId="ae">
    <w:name w:val="No Spacing"/>
    <w:uiPriority w:val="1"/>
    <w:qFormat/>
    <w:rsid w:val="00FF4C88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f">
    <w:name w:val="List Paragraph"/>
    <w:basedOn w:val="a"/>
    <w:uiPriority w:val="34"/>
    <w:qFormat/>
    <w:rsid w:val="00775CF8"/>
    <w:pPr>
      <w:ind w:left="720"/>
      <w:contextualSpacing/>
    </w:pPr>
    <w:rPr>
      <w:sz w:val="20"/>
    </w:rPr>
  </w:style>
  <w:style w:type="paragraph" w:customStyle="1" w:styleId="ConsPlusTitle">
    <w:name w:val="ConsPlusTitle"/>
    <w:rsid w:val="00157D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10">
    <w:name w:val="Заголовок 1 Знак"/>
    <w:basedOn w:val="a0"/>
    <w:link w:val="1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paragraph" w:customStyle="1" w:styleId="Standard">
    <w:name w:val="Standard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DA4C2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A4C20"/>
    <w:pPr>
      <w:spacing w:after="120"/>
    </w:pPr>
  </w:style>
  <w:style w:type="paragraph" w:styleId="af0">
    <w:name w:val="List"/>
    <w:basedOn w:val="Textbody"/>
    <w:rsid w:val="00DA4C20"/>
  </w:style>
  <w:style w:type="paragraph" w:styleId="af1">
    <w:name w:val="caption"/>
    <w:basedOn w:val="Standard"/>
    <w:rsid w:val="00DA4C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4C20"/>
    <w:pPr>
      <w:suppressLineNumbers/>
    </w:pPr>
  </w:style>
  <w:style w:type="paragraph" w:customStyle="1" w:styleId="Quotations">
    <w:name w:val="Quotations"/>
    <w:basedOn w:val="Standard"/>
    <w:rsid w:val="00DA4C20"/>
    <w:pPr>
      <w:spacing w:after="283"/>
      <w:ind w:left="567" w:right="567"/>
    </w:pPr>
  </w:style>
  <w:style w:type="paragraph" w:customStyle="1" w:styleId="11">
    <w:name w:val="Название1"/>
    <w:basedOn w:val="Heading"/>
    <w:next w:val="Textbody"/>
    <w:rsid w:val="00DA4C20"/>
    <w:pPr>
      <w:jc w:val="center"/>
    </w:pPr>
    <w:rPr>
      <w:b/>
      <w:bCs/>
      <w:sz w:val="56"/>
      <w:szCs w:val="56"/>
    </w:rPr>
  </w:style>
  <w:style w:type="paragraph" w:styleId="af2">
    <w:name w:val="Subtitle"/>
    <w:basedOn w:val="Heading"/>
    <w:next w:val="Textbody"/>
    <w:link w:val="af3"/>
    <w:rsid w:val="00DA4C20"/>
    <w:pPr>
      <w:spacing w:before="60"/>
      <w:jc w:val="center"/>
    </w:pPr>
    <w:rPr>
      <w:sz w:val="36"/>
      <w:szCs w:val="36"/>
    </w:rPr>
  </w:style>
  <w:style w:type="character" w:customStyle="1" w:styleId="af3">
    <w:name w:val="Подзаголовок Знак"/>
    <w:basedOn w:val="a0"/>
    <w:link w:val="af2"/>
    <w:rsid w:val="00DA4C20"/>
    <w:rPr>
      <w:rFonts w:ascii="Arial" w:eastAsia="Andale Sans UI" w:hAnsi="Arial" w:cs="Tahoma"/>
      <w:kern w:val="3"/>
      <w:sz w:val="36"/>
      <w:szCs w:val="36"/>
      <w:lang w:val="en-US" w:eastAsia="en-US" w:bidi="en-US"/>
    </w:rPr>
  </w:style>
  <w:style w:type="paragraph" w:customStyle="1" w:styleId="Footnote">
    <w:name w:val="Footnote"/>
    <w:basedOn w:val="Standard"/>
    <w:rsid w:val="00DA4C20"/>
    <w:pPr>
      <w:suppressLineNumbers/>
      <w:ind w:left="339" w:hanging="339"/>
    </w:pPr>
    <w:rPr>
      <w:sz w:val="20"/>
      <w:szCs w:val="20"/>
    </w:rPr>
  </w:style>
  <w:style w:type="paragraph" w:customStyle="1" w:styleId="12">
    <w:name w:val="Обычный (веб)1"/>
    <w:basedOn w:val="Standard"/>
    <w:rsid w:val="00DA4C20"/>
    <w:pPr>
      <w:spacing w:before="100" w:after="100"/>
    </w:pPr>
  </w:style>
  <w:style w:type="paragraph" w:customStyle="1" w:styleId="ConsPlusNonformat">
    <w:name w:val="ConsPlusNonformat"/>
    <w:rsid w:val="00DA4C20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styleId="af4">
    <w:name w:val="footnote reference"/>
    <w:uiPriority w:val="99"/>
    <w:rsid w:val="00DA4C20"/>
    <w:rPr>
      <w:position w:val="0"/>
      <w:vertAlign w:val="superscript"/>
    </w:rPr>
  </w:style>
  <w:style w:type="character" w:customStyle="1" w:styleId="Footnoteanchor">
    <w:name w:val="Footnote anchor"/>
    <w:rsid w:val="00DA4C20"/>
    <w:rPr>
      <w:position w:val="0"/>
      <w:vertAlign w:val="superscript"/>
    </w:rPr>
  </w:style>
  <w:style w:type="character" w:customStyle="1" w:styleId="Internetlink">
    <w:name w:val="Internet link"/>
    <w:rsid w:val="00DA4C20"/>
    <w:rPr>
      <w:color w:val="0000FF"/>
      <w:u w:val="single"/>
    </w:rPr>
  </w:style>
  <w:style w:type="character" w:customStyle="1" w:styleId="FootnoteSymbol">
    <w:name w:val="Footnote Symbol"/>
    <w:rsid w:val="00DA4C20"/>
  </w:style>
  <w:style w:type="character" w:customStyle="1" w:styleId="BulletSymbols">
    <w:name w:val="Bullet Symbols"/>
    <w:rsid w:val="00DA4C20"/>
    <w:rPr>
      <w:rFonts w:ascii="OpenSymbol" w:eastAsia="OpenSymbol" w:hAnsi="OpenSymbol" w:cs="OpenSymbol"/>
    </w:rPr>
  </w:style>
  <w:style w:type="paragraph" w:styleId="af5">
    <w:name w:val="footnote text"/>
    <w:basedOn w:val="a"/>
    <w:link w:val="af6"/>
    <w:uiPriority w:val="99"/>
    <w:qFormat/>
    <w:rsid w:val="00DA4C20"/>
    <w:pPr>
      <w:autoSpaceDE w:val="0"/>
      <w:autoSpaceDN w:val="0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rsid w:val="00DA4C20"/>
  </w:style>
  <w:style w:type="character" w:customStyle="1" w:styleId="af7">
    <w:name w:val="Основной текст Знак"/>
    <w:basedOn w:val="a0"/>
    <w:uiPriority w:val="99"/>
    <w:qFormat/>
    <w:rsid w:val="00DA4C20"/>
  </w:style>
  <w:style w:type="character" w:customStyle="1" w:styleId="af8">
    <w:name w:val="Нижний колонтитул Знак"/>
    <w:uiPriority w:val="99"/>
    <w:rsid w:val="00DA4C20"/>
    <w:rPr>
      <w:rFonts w:eastAsia="Calibri"/>
      <w:szCs w:val="20"/>
    </w:rPr>
  </w:style>
  <w:style w:type="character" w:styleId="af9">
    <w:name w:val="Strong"/>
    <w:uiPriority w:val="22"/>
    <w:qFormat/>
    <w:rsid w:val="00DA4C20"/>
    <w:rPr>
      <w:b/>
      <w:bCs/>
    </w:rPr>
  </w:style>
  <w:style w:type="character" w:styleId="afa">
    <w:name w:val="annotation reference"/>
    <w:rsid w:val="00DA4C20"/>
    <w:rPr>
      <w:sz w:val="16"/>
      <w:szCs w:val="16"/>
    </w:rPr>
  </w:style>
  <w:style w:type="paragraph" w:styleId="afb">
    <w:name w:val="annotation text"/>
    <w:basedOn w:val="a"/>
    <w:link w:val="afc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lang w:val="en-US" w:eastAsia="en-US" w:bidi="en-US"/>
    </w:rPr>
  </w:style>
  <w:style w:type="character" w:customStyle="1" w:styleId="afc">
    <w:name w:val="Текст примечания Знак"/>
    <w:basedOn w:val="a0"/>
    <w:link w:val="afb"/>
    <w:rsid w:val="00DA4C20"/>
    <w:rPr>
      <w:rFonts w:eastAsia="Andale Sans UI" w:cs="Tahoma"/>
      <w:kern w:val="3"/>
      <w:lang w:val="en-US" w:eastAsia="en-US" w:bidi="en-US"/>
    </w:rPr>
  </w:style>
  <w:style w:type="paragraph" w:styleId="afd">
    <w:name w:val="annotation subject"/>
    <w:basedOn w:val="afb"/>
    <w:next w:val="afb"/>
    <w:link w:val="afe"/>
    <w:rsid w:val="00DA4C20"/>
    <w:rPr>
      <w:b/>
      <w:bCs/>
    </w:rPr>
  </w:style>
  <w:style w:type="character" w:customStyle="1" w:styleId="afe">
    <w:name w:val="Тема примечания Знак"/>
    <w:basedOn w:val="afc"/>
    <w:link w:val="afd"/>
    <w:rsid w:val="00DA4C20"/>
    <w:rPr>
      <w:rFonts w:eastAsia="Andale Sans UI" w:cs="Tahoma"/>
      <w:b/>
      <w:bCs/>
      <w:kern w:val="3"/>
      <w:lang w:val="en-US" w:eastAsia="en-US" w:bidi="en-US"/>
    </w:rPr>
  </w:style>
  <w:style w:type="character" w:customStyle="1" w:styleId="aff">
    <w:name w:val="Текст выноски Знак"/>
    <w:rsid w:val="00DA4C2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rsid w:val="00DA4C20"/>
    <w:pPr>
      <w:numPr>
        <w:numId w:val="1"/>
      </w:numPr>
    </w:pPr>
  </w:style>
  <w:style w:type="character" w:customStyle="1" w:styleId="aff0">
    <w:name w:val="Привязка сноски"/>
    <w:rsid w:val="00DA4C20"/>
    <w:rPr>
      <w:vertAlign w:val="superscript"/>
    </w:rPr>
  </w:style>
  <w:style w:type="character" w:customStyle="1" w:styleId="-">
    <w:name w:val="Интернет-ссылка"/>
    <w:rsid w:val="00DA4C20"/>
    <w:rPr>
      <w:color w:val="0000FF"/>
      <w:u w:val="single"/>
    </w:rPr>
  </w:style>
  <w:style w:type="paragraph" w:styleId="aff1">
    <w:name w:val="endnote text"/>
    <w:basedOn w:val="a"/>
    <w:link w:val="aff2"/>
    <w:uiPriority w:val="99"/>
    <w:rsid w:val="00DA4C20"/>
    <w:pPr>
      <w:autoSpaceDE w:val="0"/>
      <w:autoSpaceDN w:val="0"/>
    </w:pPr>
    <w:rPr>
      <w:sz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DA4C20"/>
  </w:style>
  <w:style w:type="character" w:styleId="aff3">
    <w:name w:val="endnote reference"/>
    <w:uiPriority w:val="99"/>
    <w:rsid w:val="00DA4C20"/>
    <w:rPr>
      <w:vertAlign w:val="superscript"/>
    </w:rPr>
  </w:style>
  <w:style w:type="table" w:styleId="aff4">
    <w:name w:val="Table Grid"/>
    <w:basedOn w:val="a1"/>
    <w:uiPriority w:val="99"/>
    <w:rsid w:val="00DA4C20"/>
    <w:rPr>
      <w:rFonts w:eastAsia="Andale Sans UI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Титул текст"/>
    <w:basedOn w:val="a"/>
    <w:rsid w:val="00DA4C20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6">
    <w:name w:val="Таблица текст"/>
    <w:basedOn w:val="a"/>
    <w:link w:val="aff7"/>
    <w:qFormat/>
    <w:rsid w:val="00DA4C20"/>
    <w:pPr>
      <w:spacing w:before="40" w:after="40"/>
    </w:pPr>
    <w:rPr>
      <w:sz w:val="24"/>
      <w:szCs w:val="24"/>
    </w:rPr>
  </w:style>
  <w:style w:type="character" w:customStyle="1" w:styleId="aff7">
    <w:name w:val="Таблица текст Знак"/>
    <w:link w:val="aff6"/>
    <w:locked/>
    <w:rsid w:val="00DA4C20"/>
    <w:rPr>
      <w:sz w:val="24"/>
      <w:szCs w:val="24"/>
    </w:rPr>
  </w:style>
  <w:style w:type="paragraph" w:customStyle="1" w:styleId="aff8">
    <w:name w:val="Таблица шапка"/>
    <w:basedOn w:val="a"/>
    <w:next w:val="a"/>
    <w:link w:val="aff9"/>
    <w:qFormat/>
    <w:rsid w:val="00DA4C20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9">
    <w:name w:val="Таблица шапка Знак"/>
    <w:link w:val="aff8"/>
    <w:rsid w:val="00DA4C20"/>
    <w:rPr>
      <w:b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DA4C20"/>
    <w:rPr>
      <w:sz w:val="28"/>
    </w:rPr>
  </w:style>
  <w:style w:type="character" w:styleId="affa">
    <w:name w:val="FollowedHyperlink"/>
    <w:basedOn w:val="a0"/>
    <w:unhideWhenUsed/>
    <w:rsid w:val="00DA4C20"/>
    <w:rPr>
      <w:color w:val="800080" w:themeColor="followedHyperlink"/>
      <w:u w:val="single"/>
    </w:rPr>
  </w:style>
  <w:style w:type="paragraph" w:styleId="affb">
    <w:name w:val="Revision"/>
    <w:hidden/>
    <w:rsid w:val="00DA4C20"/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user-accountsubname">
    <w:name w:val="user-account__subname"/>
    <w:basedOn w:val="a0"/>
    <w:rsid w:val="00DA4C20"/>
  </w:style>
  <w:style w:type="paragraph" w:customStyle="1" w:styleId="affc">
    <w:name w:val="Подпись на  бланке должностного лица"/>
    <w:basedOn w:val="a"/>
    <w:next w:val="a5"/>
    <w:rsid w:val="00B60C5E"/>
    <w:pPr>
      <w:spacing w:before="480" w:line="240" w:lineRule="exact"/>
      <w:ind w:left="7088"/>
    </w:pPr>
  </w:style>
  <w:style w:type="paragraph" w:styleId="affd">
    <w:name w:val="Signature"/>
    <w:basedOn w:val="a"/>
    <w:next w:val="a5"/>
    <w:link w:val="affe"/>
    <w:rsid w:val="00B60C5E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fe">
    <w:name w:val="Подпись Знак"/>
    <w:basedOn w:val="a0"/>
    <w:link w:val="affd"/>
    <w:rsid w:val="00B60C5E"/>
    <w:rPr>
      <w:sz w:val="28"/>
    </w:rPr>
  </w:style>
  <w:style w:type="paragraph" w:customStyle="1" w:styleId="ConsPlusCell">
    <w:name w:val="ConsPlusCell"/>
    <w:uiPriority w:val="99"/>
    <w:rsid w:val="00B60C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Знак"/>
    <w:basedOn w:val="a"/>
    <w:rsid w:val="00B60C5E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B60C5E"/>
    <w:rPr>
      <w:rFonts w:ascii="Calibri" w:hAnsi="Calibri" w:cs="Calibri"/>
      <w:sz w:val="22"/>
    </w:rPr>
  </w:style>
  <w:style w:type="paragraph" w:customStyle="1" w:styleId="13">
    <w:name w:val="Абзац списка1"/>
    <w:basedOn w:val="a"/>
    <w:qFormat/>
    <w:rsid w:val="00B60C5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ite-title">
    <w:name w:val="site-title"/>
    <w:basedOn w:val="a"/>
    <w:rsid w:val="00B60C5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Heading"/>
    <w:next w:val="Textbody"/>
    <w:link w:val="10"/>
    <w:rsid w:val="00DA4C20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DA4C20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DA4C20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uiPriority w:val="99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uiPriority w:val="99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1">
    <w:name w:val="Body Text Indent 2"/>
    <w:basedOn w:val="a"/>
    <w:link w:val="22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0C87"/>
    <w:rPr>
      <w:sz w:val="24"/>
      <w:szCs w:val="24"/>
    </w:rPr>
  </w:style>
  <w:style w:type="character" w:styleId="ad">
    <w:name w:val="Hyperlink"/>
    <w:basedOn w:val="a0"/>
    <w:unhideWhenUsed/>
    <w:rsid w:val="009E35DA"/>
    <w:rPr>
      <w:color w:val="0000FF" w:themeColor="hyperlink"/>
      <w:u w:val="single"/>
    </w:rPr>
  </w:style>
  <w:style w:type="paragraph" w:styleId="ae">
    <w:name w:val="No Spacing"/>
    <w:uiPriority w:val="1"/>
    <w:qFormat/>
    <w:rsid w:val="00FF4C88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f">
    <w:name w:val="List Paragraph"/>
    <w:basedOn w:val="a"/>
    <w:uiPriority w:val="34"/>
    <w:qFormat/>
    <w:rsid w:val="00775CF8"/>
    <w:pPr>
      <w:ind w:left="720"/>
      <w:contextualSpacing/>
    </w:pPr>
    <w:rPr>
      <w:sz w:val="20"/>
    </w:rPr>
  </w:style>
  <w:style w:type="paragraph" w:customStyle="1" w:styleId="ConsPlusTitle">
    <w:name w:val="ConsPlusTitle"/>
    <w:rsid w:val="00157D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10">
    <w:name w:val="Заголовок 1 Знак"/>
    <w:basedOn w:val="a0"/>
    <w:link w:val="1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paragraph" w:customStyle="1" w:styleId="Standard">
    <w:name w:val="Standard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DA4C2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A4C20"/>
    <w:pPr>
      <w:spacing w:after="120"/>
    </w:pPr>
  </w:style>
  <w:style w:type="paragraph" w:styleId="af0">
    <w:name w:val="List"/>
    <w:basedOn w:val="Textbody"/>
    <w:rsid w:val="00DA4C20"/>
  </w:style>
  <w:style w:type="paragraph" w:styleId="af1">
    <w:name w:val="caption"/>
    <w:basedOn w:val="Standard"/>
    <w:rsid w:val="00DA4C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4C20"/>
    <w:pPr>
      <w:suppressLineNumbers/>
    </w:pPr>
  </w:style>
  <w:style w:type="paragraph" w:customStyle="1" w:styleId="Quotations">
    <w:name w:val="Quotations"/>
    <w:basedOn w:val="Standard"/>
    <w:rsid w:val="00DA4C20"/>
    <w:pPr>
      <w:spacing w:after="283"/>
      <w:ind w:left="567" w:right="567"/>
    </w:pPr>
  </w:style>
  <w:style w:type="paragraph" w:customStyle="1" w:styleId="11">
    <w:name w:val="Название1"/>
    <w:basedOn w:val="Heading"/>
    <w:next w:val="Textbody"/>
    <w:rsid w:val="00DA4C20"/>
    <w:pPr>
      <w:jc w:val="center"/>
    </w:pPr>
    <w:rPr>
      <w:b/>
      <w:bCs/>
      <w:sz w:val="56"/>
      <w:szCs w:val="56"/>
    </w:rPr>
  </w:style>
  <w:style w:type="paragraph" w:styleId="af2">
    <w:name w:val="Subtitle"/>
    <w:basedOn w:val="Heading"/>
    <w:next w:val="Textbody"/>
    <w:link w:val="af3"/>
    <w:rsid w:val="00DA4C20"/>
    <w:pPr>
      <w:spacing w:before="60"/>
      <w:jc w:val="center"/>
    </w:pPr>
    <w:rPr>
      <w:sz w:val="36"/>
      <w:szCs w:val="36"/>
    </w:rPr>
  </w:style>
  <w:style w:type="character" w:customStyle="1" w:styleId="af3">
    <w:name w:val="Подзаголовок Знак"/>
    <w:basedOn w:val="a0"/>
    <w:link w:val="af2"/>
    <w:rsid w:val="00DA4C20"/>
    <w:rPr>
      <w:rFonts w:ascii="Arial" w:eastAsia="Andale Sans UI" w:hAnsi="Arial" w:cs="Tahoma"/>
      <w:kern w:val="3"/>
      <w:sz w:val="36"/>
      <w:szCs w:val="36"/>
      <w:lang w:val="en-US" w:eastAsia="en-US" w:bidi="en-US"/>
    </w:rPr>
  </w:style>
  <w:style w:type="paragraph" w:customStyle="1" w:styleId="Footnote">
    <w:name w:val="Footnote"/>
    <w:basedOn w:val="Standard"/>
    <w:rsid w:val="00DA4C20"/>
    <w:pPr>
      <w:suppressLineNumbers/>
      <w:ind w:left="339" w:hanging="339"/>
    </w:pPr>
    <w:rPr>
      <w:sz w:val="20"/>
      <w:szCs w:val="20"/>
    </w:rPr>
  </w:style>
  <w:style w:type="paragraph" w:customStyle="1" w:styleId="12">
    <w:name w:val="Обычный (веб)1"/>
    <w:basedOn w:val="Standard"/>
    <w:rsid w:val="00DA4C20"/>
    <w:pPr>
      <w:spacing w:before="100" w:after="100"/>
    </w:pPr>
  </w:style>
  <w:style w:type="paragraph" w:customStyle="1" w:styleId="ConsPlusNonformat">
    <w:name w:val="ConsPlusNonformat"/>
    <w:rsid w:val="00DA4C20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styleId="af4">
    <w:name w:val="footnote reference"/>
    <w:uiPriority w:val="99"/>
    <w:rsid w:val="00DA4C20"/>
    <w:rPr>
      <w:position w:val="0"/>
      <w:vertAlign w:val="superscript"/>
    </w:rPr>
  </w:style>
  <w:style w:type="character" w:customStyle="1" w:styleId="Footnoteanchor">
    <w:name w:val="Footnote anchor"/>
    <w:rsid w:val="00DA4C20"/>
    <w:rPr>
      <w:position w:val="0"/>
      <w:vertAlign w:val="superscript"/>
    </w:rPr>
  </w:style>
  <w:style w:type="character" w:customStyle="1" w:styleId="Internetlink">
    <w:name w:val="Internet link"/>
    <w:rsid w:val="00DA4C20"/>
    <w:rPr>
      <w:color w:val="0000FF"/>
      <w:u w:val="single"/>
    </w:rPr>
  </w:style>
  <w:style w:type="character" w:customStyle="1" w:styleId="FootnoteSymbol">
    <w:name w:val="Footnote Symbol"/>
    <w:rsid w:val="00DA4C20"/>
  </w:style>
  <w:style w:type="character" w:customStyle="1" w:styleId="BulletSymbols">
    <w:name w:val="Bullet Symbols"/>
    <w:rsid w:val="00DA4C20"/>
    <w:rPr>
      <w:rFonts w:ascii="OpenSymbol" w:eastAsia="OpenSymbol" w:hAnsi="OpenSymbol" w:cs="OpenSymbol"/>
    </w:rPr>
  </w:style>
  <w:style w:type="paragraph" w:styleId="af5">
    <w:name w:val="footnote text"/>
    <w:basedOn w:val="a"/>
    <w:link w:val="af6"/>
    <w:uiPriority w:val="99"/>
    <w:qFormat/>
    <w:rsid w:val="00DA4C20"/>
    <w:pPr>
      <w:autoSpaceDE w:val="0"/>
      <w:autoSpaceDN w:val="0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rsid w:val="00DA4C20"/>
  </w:style>
  <w:style w:type="character" w:customStyle="1" w:styleId="af7">
    <w:name w:val="Основной текст Знак"/>
    <w:basedOn w:val="a0"/>
    <w:uiPriority w:val="99"/>
    <w:qFormat/>
    <w:rsid w:val="00DA4C20"/>
  </w:style>
  <w:style w:type="character" w:customStyle="1" w:styleId="af8">
    <w:name w:val="Нижний колонтитул Знак"/>
    <w:uiPriority w:val="99"/>
    <w:rsid w:val="00DA4C20"/>
    <w:rPr>
      <w:rFonts w:eastAsia="Calibri"/>
      <w:szCs w:val="20"/>
    </w:rPr>
  </w:style>
  <w:style w:type="character" w:styleId="af9">
    <w:name w:val="Strong"/>
    <w:uiPriority w:val="22"/>
    <w:qFormat/>
    <w:rsid w:val="00DA4C20"/>
    <w:rPr>
      <w:b/>
      <w:bCs/>
    </w:rPr>
  </w:style>
  <w:style w:type="character" w:styleId="afa">
    <w:name w:val="annotation reference"/>
    <w:rsid w:val="00DA4C20"/>
    <w:rPr>
      <w:sz w:val="16"/>
      <w:szCs w:val="16"/>
    </w:rPr>
  </w:style>
  <w:style w:type="paragraph" w:styleId="afb">
    <w:name w:val="annotation text"/>
    <w:basedOn w:val="a"/>
    <w:link w:val="afc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lang w:val="en-US" w:eastAsia="en-US" w:bidi="en-US"/>
    </w:rPr>
  </w:style>
  <w:style w:type="character" w:customStyle="1" w:styleId="afc">
    <w:name w:val="Текст примечания Знак"/>
    <w:basedOn w:val="a0"/>
    <w:link w:val="afb"/>
    <w:rsid w:val="00DA4C20"/>
    <w:rPr>
      <w:rFonts w:eastAsia="Andale Sans UI" w:cs="Tahoma"/>
      <w:kern w:val="3"/>
      <w:lang w:val="en-US" w:eastAsia="en-US" w:bidi="en-US"/>
    </w:rPr>
  </w:style>
  <w:style w:type="paragraph" w:styleId="afd">
    <w:name w:val="annotation subject"/>
    <w:basedOn w:val="afb"/>
    <w:next w:val="afb"/>
    <w:link w:val="afe"/>
    <w:rsid w:val="00DA4C20"/>
    <w:rPr>
      <w:b/>
      <w:bCs/>
    </w:rPr>
  </w:style>
  <w:style w:type="character" w:customStyle="1" w:styleId="afe">
    <w:name w:val="Тема примечания Знак"/>
    <w:basedOn w:val="afc"/>
    <w:link w:val="afd"/>
    <w:rsid w:val="00DA4C20"/>
    <w:rPr>
      <w:rFonts w:eastAsia="Andale Sans UI" w:cs="Tahoma"/>
      <w:b/>
      <w:bCs/>
      <w:kern w:val="3"/>
      <w:lang w:val="en-US" w:eastAsia="en-US" w:bidi="en-US"/>
    </w:rPr>
  </w:style>
  <w:style w:type="character" w:customStyle="1" w:styleId="aff">
    <w:name w:val="Текст выноски Знак"/>
    <w:rsid w:val="00DA4C2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rsid w:val="00DA4C20"/>
    <w:pPr>
      <w:numPr>
        <w:numId w:val="1"/>
      </w:numPr>
    </w:pPr>
  </w:style>
  <w:style w:type="character" w:customStyle="1" w:styleId="aff0">
    <w:name w:val="Привязка сноски"/>
    <w:rsid w:val="00DA4C20"/>
    <w:rPr>
      <w:vertAlign w:val="superscript"/>
    </w:rPr>
  </w:style>
  <w:style w:type="character" w:customStyle="1" w:styleId="-">
    <w:name w:val="Интернет-ссылка"/>
    <w:rsid w:val="00DA4C20"/>
    <w:rPr>
      <w:color w:val="0000FF"/>
      <w:u w:val="single"/>
    </w:rPr>
  </w:style>
  <w:style w:type="paragraph" w:styleId="aff1">
    <w:name w:val="endnote text"/>
    <w:basedOn w:val="a"/>
    <w:link w:val="aff2"/>
    <w:uiPriority w:val="99"/>
    <w:rsid w:val="00DA4C20"/>
    <w:pPr>
      <w:autoSpaceDE w:val="0"/>
      <w:autoSpaceDN w:val="0"/>
    </w:pPr>
    <w:rPr>
      <w:sz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DA4C20"/>
  </w:style>
  <w:style w:type="character" w:styleId="aff3">
    <w:name w:val="endnote reference"/>
    <w:uiPriority w:val="99"/>
    <w:rsid w:val="00DA4C20"/>
    <w:rPr>
      <w:vertAlign w:val="superscript"/>
    </w:rPr>
  </w:style>
  <w:style w:type="table" w:styleId="aff4">
    <w:name w:val="Table Grid"/>
    <w:basedOn w:val="a1"/>
    <w:uiPriority w:val="99"/>
    <w:rsid w:val="00DA4C20"/>
    <w:rPr>
      <w:rFonts w:eastAsia="Andale Sans UI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Титул текст"/>
    <w:basedOn w:val="a"/>
    <w:rsid w:val="00DA4C20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6">
    <w:name w:val="Таблица текст"/>
    <w:basedOn w:val="a"/>
    <w:link w:val="aff7"/>
    <w:qFormat/>
    <w:rsid w:val="00DA4C20"/>
    <w:pPr>
      <w:spacing w:before="40" w:after="40"/>
    </w:pPr>
    <w:rPr>
      <w:sz w:val="24"/>
      <w:szCs w:val="24"/>
    </w:rPr>
  </w:style>
  <w:style w:type="character" w:customStyle="1" w:styleId="aff7">
    <w:name w:val="Таблица текст Знак"/>
    <w:link w:val="aff6"/>
    <w:locked/>
    <w:rsid w:val="00DA4C20"/>
    <w:rPr>
      <w:sz w:val="24"/>
      <w:szCs w:val="24"/>
    </w:rPr>
  </w:style>
  <w:style w:type="paragraph" w:customStyle="1" w:styleId="aff8">
    <w:name w:val="Таблица шапка"/>
    <w:basedOn w:val="a"/>
    <w:next w:val="a"/>
    <w:link w:val="aff9"/>
    <w:qFormat/>
    <w:rsid w:val="00DA4C20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9">
    <w:name w:val="Таблица шапка Знак"/>
    <w:link w:val="aff8"/>
    <w:rsid w:val="00DA4C20"/>
    <w:rPr>
      <w:b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DA4C20"/>
    <w:rPr>
      <w:sz w:val="28"/>
    </w:rPr>
  </w:style>
  <w:style w:type="character" w:styleId="affa">
    <w:name w:val="FollowedHyperlink"/>
    <w:basedOn w:val="a0"/>
    <w:unhideWhenUsed/>
    <w:rsid w:val="00DA4C20"/>
    <w:rPr>
      <w:color w:val="800080" w:themeColor="followedHyperlink"/>
      <w:u w:val="single"/>
    </w:rPr>
  </w:style>
  <w:style w:type="paragraph" w:styleId="affb">
    <w:name w:val="Revision"/>
    <w:hidden/>
    <w:rsid w:val="00DA4C20"/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user-accountsubname">
    <w:name w:val="user-account__subname"/>
    <w:basedOn w:val="a0"/>
    <w:rsid w:val="00DA4C20"/>
  </w:style>
  <w:style w:type="paragraph" w:customStyle="1" w:styleId="affc">
    <w:name w:val="Подпись на  бланке должностного лица"/>
    <w:basedOn w:val="a"/>
    <w:next w:val="a5"/>
    <w:rsid w:val="00B60C5E"/>
    <w:pPr>
      <w:spacing w:before="480" w:line="240" w:lineRule="exact"/>
      <w:ind w:left="7088"/>
    </w:pPr>
  </w:style>
  <w:style w:type="paragraph" w:styleId="affd">
    <w:name w:val="Signature"/>
    <w:basedOn w:val="a"/>
    <w:next w:val="a5"/>
    <w:link w:val="affe"/>
    <w:rsid w:val="00B60C5E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fe">
    <w:name w:val="Подпись Знак"/>
    <w:basedOn w:val="a0"/>
    <w:link w:val="affd"/>
    <w:rsid w:val="00B60C5E"/>
    <w:rPr>
      <w:sz w:val="28"/>
    </w:rPr>
  </w:style>
  <w:style w:type="paragraph" w:customStyle="1" w:styleId="ConsPlusCell">
    <w:name w:val="ConsPlusCell"/>
    <w:uiPriority w:val="99"/>
    <w:rsid w:val="00B60C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Знак"/>
    <w:basedOn w:val="a"/>
    <w:rsid w:val="00B60C5E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B60C5E"/>
    <w:rPr>
      <w:rFonts w:ascii="Calibri" w:hAnsi="Calibri" w:cs="Calibri"/>
      <w:sz w:val="22"/>
    </w:rPr>
  </w:style>
  <w:style w:type="paragraph" w:customStyle="1" w:styleId="13">
    <w:name w:val="Абзац списка1"/>
    <w:basedOn w:val="a"/>
    <w:qFormat/>
    <w:rsid w:val="00B60C5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ite-title">
    <w:name w:val="site-title"/>
    <w:basedOn w:val="a"/>
    <w:rsid w:val="00B60C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8F7B71DC8039C0C82B955F8914FC7C830AF606AFA89EED0D293327D82g5z9K" TargetMode="External"/><Relationship Id="rId18" Type="http://schemas.openxmlformats.org/officeDocument/2006/relationships/hyperlink" Target="https://elovo-okrug.ru/" TargetMode="External"/><Relationship Id="rId26" Type="http://schemas.openxmlformats.org/officeDocument/2006/relationships/hyperlink" Target="consultantplus://offline/ref=60A556E7EFCBECBC741D595237E130E8AF144C5BED6BE193A5EBDD36EF5F1B1B8AF24287E0735460572D76A0469EFA543135597C4D9A829Cu315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9BFF357AF6AC10A37B00D9B44D2CF5399F0AECD2222A2132152C6E67E51C5F81D5BCC100509EFCAA8E308828BB1DD30B2090E5EDA48121347d2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hyperlink" Target="consultantplus://offline/ref=E6D53A7675616AF08B9194E6A12ABC12EC353A9DC6A966E574CFD8FDwB16K" TargetMode="External"/><Relationship Id="rId25" Type="http://schemas.openxmlformats.org/officeDocument/2006/relationships/hyperlink" Target="consultantplus://offline/ref=41A4CD81F551D5D9C27843C70C7DE5E7CA695E6BD7AC7766C6B97104D3ADB46CEE2F102A1724D420PAm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F1BFF91D245B516695C33630FA27714FB2864864DFF3EC1F4B21DE0200uFL" TargetMode="External"/><Relationship Id="rId20" Type="http://schemas.openxmlformats.org/officeDocument/2006/relationships/hyperlink" Target="consultantplus://offline/ref=9C8871E94139E475733FE5950BF4DE4A73D1A3272D37FDB8CD9470DADE231AD6BE27AC13B50BCC4307A5B1605A9B0DF62A152C8C1FiAU4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0AF606AFB8AEED0D293327D82g5z9K" TargetMode="External"/><Relationship Id="rId24" Type="http://schemas.openxmlformats.org/officeDocument/2006/relationships/hyperlink" Target="consultantplus://offline/ref=41A4CD81F551D5D9C27843C70C7DE5E7CA695E6BD7AC7766C6B97104D3ADB46CEE2F102A1724D420PAm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F1BFF91D245B516695C33630FA27714BB3824360D6AEE617122DDC00u5L" TargetMode="External"/><Relationship Id="rId23" Type="http://schemas.openxmlformats.org/officeDocument/2006/relationships/hyperlink" Target="consultantplus://offline/main?base=LAW;n=116643;fld=134;dst=100649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ovo-okrug.ru/" TargetMode="External"/><Relationship Id="rId14" Type="http://schemas.openxmlformats.org/officeDocument/2006/relationships/hyperlink" Target="consultantplus://offline/ref=58F7B71DC8039C0C82B955F8914FC7C830AF6065F489EED0D293327D82g5z9K" TargetMode="External"/><Relationship Id="rId22" Type="http://schemas.openxmlformats.org/officeDocument/2006/relationships/hyperlink" Target="consultantplus://offline/ref=19BFF357AF6AC10A37B00D9B44D2CF5399F0AECD2222A2132152C6E67E51C5F81D5BCC100509EFCBABE308828BB1DD30B2090E5EDA48121347d2K" TargetMode="External"/><Relationship Id="rId27" Type="http://schemas.openxmlformats.org/officeDocument/2006/relationships/hyperlink" Target="consultantplus://offline/ref=60A556E7EFCBECBC741D595237E130E8AF144C5BED6BE193A5EBDD36EF5F1B1B8AF24287E073546F5A2D76A0469EFA543135597C4D9A829Cu315K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</TotalTime>
  <Pages>30</Pages>
  <Words>9482</Words>
  <Characters>54052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63408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2021-12-27T07:00:00Z</cp:lastPrinted>
  <dcterms:created xsi:type="dcterms:W3CDTF">2021-12-25T14:19:00Z</dcterms:created>
  <dcterms:modified xsi:type="dcterms:W3CDTF">2021-12-27T07:01:00Z</dcterms:modified>
</cp:coreProperties>
</file>