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52" w:rsidRPr="007C705B" w:rsidRDefault="00462D2D" w:rsidP="00C012A8">
      <w:pPr>
        <w:pStyle w:val="a7"/>
        <w:spacing w:after="0"/>
        <w:ind w:right="3685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466" w:rsidRPr="00482A25" w:rsidRDefault="00E17079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665-п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C17466" w:rsidRPr="00482A25" w:rsidRDefault="00E17079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665-п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466" w:rsidRPr="00482A25" w:rsidRDefault="00E17079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C17466" w:rsidRPr="00482A25" w:rsidRDefault="00E17079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29.12.2021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466" w:rsidRDefault="00C17466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C17466" w:rsidRDefault="00C17466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7C705B">
        <w:rPr>
          <w:b w:val="0"/>
          <w:noProof/>
          <w:sz w:val="27"/>
          <w:szCs w:val="27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AD5" w:rsidRPr="007C705B">
        <w:rPr>
          <w:sz w:val="27"/>
          <w:szCs w:val="27"/>
        </w:rPr>
        <w:t xml:space="preserve">Об </w:t>
      </w:r>
      <w:r w:rsidR="007865D6">
        <w:rPr>
          <w:sz w:val="27"/>
          <w:szCs w:val="27"/>
        </w:rPr>
        <w:t xml:space="preserve">утверждении Административного </w:t>
      </w:r>
      <w:r w:rsidR="00F90242">
        <w:rPr>
          <w:sz w:val="27"/>
          <w:szCs w:val="27"/>
        </w:rPr>
        <w:t xml:space="preserve">  </w:t>
      </w:r>
      <w:r w:rsidR="007865D6">
        <w:rPr>
          <w:sz w:val="27"/>
          <w:szCs w:val="27"/>
        </w:rPr>
        <w:t>регламента предоставления муниципальной услуги «</w:t>
      </w:r>
      <w:r w:rsidR="00E11065">
        <w:rPr>
          <w:sz w:val="27"/>
          <w:szCs w:val="27"/>
        </w:rPr>
        <w:t>П</w:t>
      </w:r>
      <w:r w:rsidR="00C21E75">
        <w:rPr>
          <w:sz w:val="27"/>
          <w:szCs w:val="27"/>
        </w:rPr>
        <w:t>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27641E">
        <w:rPr>
          <w:sz w:val="27"/>
          <w:szCs w:val="27"/>
        </w:rPr>
        <w:t>»</w:t>
      </w:r>
    </w:p>
    <w:p w:rsidR="007C705B" w:rsidRDefault="007C705B" w:rsidP="00F90242">
      <w:pPr>
        <w:spacing w:line="360" w:lineRule="exact"/>
        <w:ind w:left="284" w:firstLine="709"/>
        <w:jc w:val="both"/>
        <w:rPr>
          <w:color w:val="000000"/>
          <w:sz w:val="27"/>
          <w:szCs w:val="27"/>
        </w:rPr>
      </w:pPr>
    </w:p>
    <w:p w:rsidR="00393577" w:rsidRPr="00A54676" w:rsidRDefault="00393577" w:rsidP="00D5598D">
      <w:pPr>
        <w:pStyle w:val="a5"/>
        <w:ind w:firstLine="709"/>
      </w:pPr>
      <w:r>
        <w:t xml:space="preserve">В соответствии </w:t>
      </w:r>
      <w:proofErr w:type="spellStart"/>
      <w:r w:rsidR="00C21E75">
        <w:t>сл</w:t>
      </w:r>
      <w:proofErr w:type="spellEnd"/>
      <w:r w:rsidR="00C21E75">
        <w:t xml:space="preserve"> статьей 11.7 Земельного кодекса Российской Федерации, Ф</w:t>
      </w:r>
      <w:r w:rsidRPr="00A54676">
        <w:t>едеральным законом от 27 июля 2010</w:t>
      </w:r>
      <w:r>
        <w:t xml:space="preserve"> </w:t>
      </w:r>
      <w:r w:rsidRPr="00A54676">
        <w:t xml:space="preserve">г. № 210-ФЗ «Об организации предоставления государственных и муниципальных услуг»,  Уставом </w:t>
      </w:r>
      <w:r>
        <w:t>Еловского муниципального округа Пермского края</w:t>
      </w:r>
      <w:r w:rsidR="00C66443">
        <w:t xml:space="preserve">, </w:t>
      </w:r>
      <w:r w:rsidR="00C66443">
        <w:rPr>
          <w:szCs w:val="28"/>
        </w:rPr>
        <w:t>п</w:t>
      </w:r>
      <w:r w:rsidR="00C66443" w:rsidRPr="0013078D">
        <w:rPr>
          <w:szCs w:val="28"/>
        </w:rPr>
        <w:t>остановлением администрации Еловского муниципального округа Пермского края от 30 ноября 2021 г. № 566-п «Об утверждении порядка разработки и утверждения административных регламентов пред</w:t>
      </w:r>
      <w:r w:rsidR="00C66443">
        <w:rPr>
          <w:szCs w:val="28"/>
        </w:rPr>
        <w:t>оставления муниципальных услуг»</w:t>
      </w:r>
    </w:p>
    <w:p w:rsidR="007C705B" w:rsidRDefault="00393577" w:rsidP="00D5598D">
      <w:pPr>
        <w:pStyle w:val="a5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Еловского муниципального округа Пермского края ПОСТАНОВЛЯЕТ:</w:t>
      </w:r>
    </w:p>
    <w:p w:rsidR="00393577" w:rsidRPr="001E542D" w:rsidRDefault="00393577" w:rsidP="00D5598D">
      <w:pPr>
        <w:tabs>
          <w:tab w:val="left" w:pos="1134"/>
        </w:tabs>
        <w:spacing w:line="360" w:lineRule="exact"/>
        <w:ind w:firstLine="709"/>
        <w:jc w:val="both"/>
        <w:rPr>
          <w:szCs w:val="28"/>
        </w:rPr>
      </w:pPr>
      <w:r w:rsidRPr="001E542D">
        <w:rPr>
          <w:szCs w:val="28"/>
        </w:rPr>
        <w:t xml:space="preserve">1.Утвердить прилагаемый </w:t>
      </w:r>
      <w:r>
        <w:rPr>
          <w:szCs w:val="28"/>
        </w:rPr>
        <w:t>А</w:t>
      </w:r>
      <w:r w:rsidRPr="001E542D">
        <w:rPr>
          <w:szCs w:val="28"/>
        </w:rPr>
        <w:t>дминистративный регламент предоставлени</w:t>
      </w:r>
      <w:r w:rsidR="00C66443">
        <w:rPr>
          <w:szCs w:val="28"/>
        </w:rPr>
        <w:t>я</w:t>
      </w:r>
      <w:r w:rsidRPr="001E542D">
        <w:rPr>
          <w:szCs w:val="28"/>
        </w:rPr>
        <w:t xml:space="preserve"> муниципальной услуги «</w:t>
      </w:r>
      <w:r w:rsidR="00E11065">
        <w:rPr>
          <w:szCs w:val="28"/>
        </w:rPr>
        <w:t>П</w:t>
      </w:r>
      <w:r w:rsidR="00C21E75">
        <w:rPr>
          <w:szCs w:val="28"/>
        </w:rPr>
        <w:t>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1E542D">
        <w:rPr>
          <w:szCs w:val="28"/>
        </w:rPr>
        <w:t>».</w:t>
      </w:r>
    </w:p>
    <w:p w:rsidR="00393577" w:rsidRPr="001D40CF" w:rsidRDefault="00393577" w:rsidP="00D5598D">
      <w:pPr>
        <w:pStyle w:val="a5"/>
        <w:ind w:firstLine="709"/>
        <w:rPr>
          <w:color w:val="FF0000"/>
        </w:rPr>
      </w:pPr>
      <w:r>
        <w:t>2</w:t>
      </w:r>
      <w:r w:rsidRPr="009F6BF2">
        <w:t xml:space="preserve">. </w:t>
      </w:r>
      <w:r w:rsidRPr="009F6BF2">
        <w:rPr>
          <w:sz w:val="27"/>
          <w:szCs w:val="27"/>
        </w:rPr>
        <w:t>Настоящее</w:t>
      </w:r>
      <w:r w:rsidRPr="00772855">
        <w:rPr>
          <w:sz w:val="27"/>
          <w:szCs w:val="27"/>
        </w:rPr>
        <w:t xml:space="preserve">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F9713F" w:rsidRDefault="00393577" w:rsidP="00D5598D">
      <w:pPr>
        <w:spacing w:line="360" w:lineRule="exact"/>
        <w:ind w:firstLine="709"/>
        <w:jc w:val="both"/>
      </w:pPr>
      <w:r>
        <w:t>3</w:t>
      </w:r>
      <w:r w:rsidRPr="00A54676">
        <w:t xml:space="preserve">. </w:t>
      </w:r>
      <w:r w:rsidR="00F9713F">
        <w:t>Постановление вступает в силу со дня его официального обнародования.</w:t>
      </w:r>
    </w:p>
    <w:p w:rsidR="00393577" w:rsidRDefault="00393577" w:rsidP="00D5598D">
      <w:pPr>
        <w:spacing w:line="360" w:lineRule="exact"/>
        <w:ind w:firstLine="709"/>
        <w:jc w:val="both"/>
        <w:rPr>
          <w:color w:val="000000"/>
          <w:sz w:val="27"/>
          <w:szCs w:val="27"/>
        </w:rPr>
      </w:pPr>
      <w:proofErr w:type="gramStart"/>
      <w:r w:rsidRPr="007C705B">
        <w:rPr>
          <w:color w:val="000000"/>
          <w:sz w:val="27"/>
          <w:szCs w:val="27"/>
        </w:rPr>
        <w:t>Контроль за</w:t>
      </w:r>
      <w:proofErr w:type="gramEnd"/>
      <w:r w:rsidRPr="007C705B">
        <w:rPr>
          <w:color w:val="000000"/>
          <w:sz w:val="27"/>
          <w:szCs w:val="27"/>
        </w:rPr>
        <w:t xml:space="preserve"> исполнением постановления возложить на заместителя главы администрации Еловского муниципального округа по развитию инфраструктуры</w:t>
      </w:r>
      <w:r w:rsidR="00D5598D">
        <w:rPr>
          <w:color w:val="000000"/>
          <w:sz w:val="27"/>
          <w:szCs w:val="27"/>
        </w:rPr>
        <w:t>.</w:t>
      </w:r>
    </w:p>
    <w:p w:rsidR="00D5598D" w:rsidRDefault="00D5598D" w:rsidP="00D5598D">
      <w:pPr>
        <w:ind w:firstLine="708"/>
        <w:jc w:val="both"/>
        <w:rPr>
          <w:color w:val="000000"/>
          <w:sz w:val="27"/>
          <w:szCs w:val="27"/>
        </w:rPr>
      </w:pPr>
    </w:p>
    <w:p w:rsidR="00D5598D" w:rsidRDefault="00D5598D" w:rsidP="00D5598D">
      <w:pPr>
        <w:ind w:firstLine="708"/>
        <w:jc w:val="both"/>
        <w:rPr>
          <w:color w:val="000000"/>
          <w:sz w:val="27"/>
          <w:szCs w:val="27"/>
        </w:rPr>
      </w:pPr>
    </w:p>
    <w:p w:rsidR="00206D04" w:rsidRPr="007C705B" w:rsidRDefault="00206D04" w:rsidP="007C705B">
      <w:pPr>
        <w:pStyle w:val="a5"/>
        <w:ind w:firstLine="709"/>
        <w:rPr>
          <w:color w:val="000000"/>
          <w:sz w:val="27"/>
          <w:szCs w:val="27"/>
        </w:rPr>
      </w:pPr>
    </w:p>
    <w:p w:rsidR="00C00C87" w:rsidRPr="007C705B" w:rsidRDefault="00C00C87" w:rsidP="007C705B">
      <w:pPr>
        <w:pStyle w:val="a5"/>
        <w:spacing w:line="240" w:lineRule="exact"/>
        <w:ind w:firstLine="0"/>
        <w:rPr>
          <w:sz w:val="27"/>
          <w:szCs w:val="27"/>
        </w:rPr>
      </w:pPr>
      <w:r w:rsidRPr="007C705B">
        <w:rPr>
          <w:sz w:val="27"/>
          <w:szCs w:val="27"/>
        </w:rPr>
        <w:t>Глава муниципального округа –</w:t>
      </w:r>
    </w:p>
    <w:p w:rsidR="00C00C87" w:rsidRPr="007C705B" w:rsidRDefault="00C00C87" w:rsidP="007C705B">
      <w:pPr>
        <w:pStyle w:val="a5"/>
        <w:spacing w:line="240" w:lineRule="exact"/>
        <w:ind w:firstLine="0"/>
        <w:rPr>
          <w:sz w:val="27"/>
          <w:szCs w:val="27"/>
        </w:rPr>
      </w:pPr>
      <w:r w:rsidRPr="007C705B">
        <w:rPr>
          <w:sz w:val="27"/>
          <w:szCs w:val="27"/>
        </w:rPr>
        <w:t>глава администрации Еловского</w:t>
      </w:r>
    </w:p>
    <w:p w:rsidR="00C00C87" w:rsidRDefault="00C00C87" w:rsidP="007C705B">
      <w:pPr>
        <w:pStyle w:val="a5"/>
        <w:spacing w:line="240" w:lineRule="exact"/>
        <w:ind w:firstLine="0"/>
        <w:rPr>
          <w:sz w:val="27"/>
          <w:szCs w:val="27"/>
        </w:rPr>
      </w:pPr>
      <w:r w:rsidRPr="007C705B">
        <w:rPr>
          <w:sz w:val="27"/>
          <w:szCs w:val="27"/>
        </w:rPr>
        <w:t xml:space="preserve">муниципального округа Пермского края                  </w:t>
      </w:r>
      <w:r w:rsidR="00BF6310">
        <w:rPr>
          <w:sz w:val="27"/>
          <w:szCs w:val="27"/>
        </w:rPr>
        <w:t xml:space="preserve">       </w:t>
      </w:r>
      <w:r w:rsidRPr="007C705B">
        <w:rPr>
          <w:sz w:val="27"/>
          <w:szCs w:val="27"/>
        </w:rPr>
        <w:t xml:space="preserve">        </w:t>
      </w:r>
      <w:r w:rsidR="00C66443">
        <w:rPr>
          <w:sz w:val="27"/>
          <w:szCs w:val="27"/>
        </w:rPr>
        <w:t xml:space="preserve">      </w:t>
      </w:r>
      <w:r w:rsidRPr="007C705B">
        <w:rPr>
          <w:sz w:val="27"/>
          <w:szCs w:val="27"/>
        </w:rPr>
        <w:t xml:space="preserve">             А.А. Чечкин</w:t>
      </w:r>
    </w:p>
    <w:p w:rsidR="0038325B" w:rsidRPr="009212A6" w:rsidRDefault="0038325B" w:rsidP="0038325B">
      <w:pPr>
        <w:pStyle w:val="a5"/>
        <w:widowControl w:val="0"/>
        <w:spacing w:line="240" w:lineRule="exact"/>
        <w:ind w:left="6095" w:firstLine="0"/>
        <w:jc w:val="left"/>
      </w:pPr>
      <w:r w:rsidRPr="009212A6">
        <w:lastRenderedPageBreak/>
        <w:t>УТВЕРЖДЕН</w:t>
      </w:r>
    </w:p>
    <w:p w:rsidR="0038325B" w:rsidRDefault="0038325B" w:rsidP="0038325B">
      <w:pPr>
        <w:pStyle w:val="a5"/>
        <w:widowControl w:val="0"/>
        <w:spacing w:line="240" w:lineRule="exact"/>
        <w:ind w:left="6095" w:firstLine="0"/>
        <w:jc w:val="left"/>
      </w:pPr>
      <w:r>
        <w:t>постановлением</w:t>
      </w:r>
      <w:r w:rsidRPr="009212A6">
        <w:t xml:space="preserve"> </w:t>
      </w:r>
      <w:r>
        <w:t>А</w:t>
      </w:r>
      <w:r w:rsidRPr="009212A6">
        <w:t xml:space="preserve">дминистрации </w:t>
      </w:r>
      <w:r>
        <w:t xml:space="preserve">Еловского муниципального округа Пермского края    </w:t>
      </w:r>
    </w:p>
    <w:p w:rsidR="0038325B" w:rsidRPr="009212A6" w:rsidRDefault="00E17079" w:rsidP="0038325B">
      <w:pPr>
        <w:pStyle w:val="a5"/>
        <w:widowControl w:val="0"/>
        <w:spacing w:line="240" w:lineRule="exact"/>
        <w:ind w:left="6095" w:firstLine="0"/>
        <w:jc w:val="left"/>
        <w:rPr>
          <w:b/>
          <w:szCs w:val="28"/>
        </w:rPr>
      </w:pPr>
      <w:r>
        <w:t>от 29.12.2021</w:t>
      </w:r>
      <w:r w:rsidR="0038325B">
        <w:t xml:space="preserve"> №</w:t>
      </w:r>
      <w:r>
        <w:t xml:space="preserve"> 665-п</w:t>
      </w:r>
      <w:bookmarkStart w:id="0" w:name="_GoBack"/>
      <w:bookmarkEnd w:id="0"/>
    </w:p>
    <w:p w:rsidR="0038325B" w:rsidRDefault="0038325B" w:rsidP="0038325B">
      <w:pPr>
        <w:autoSpaceDE w:val="0"/>
        <w:autoSpaceDN w:val="0"/>
        <w:adjustRightInd w:val="0"/>
        <w:spacing w:line="240" w:lineRule="exact"/>
        <w:ind w:firstLine="624"/>
        <w:jc w:val="center"/>
        <w:rPr>
          <w:b/>
          <w:bCs/>
          <w:szCs w:val="28"/>
        </w:rPr>
      </w:pPr>
    </w:p>
    <w:p w:rsidR="0038325B" w:rsidRPr="0071108C" w:rsidRDefault="0038325B" w:rsidP="0038325B">
      <w:pPr>
        <w:autoSpaceDE w:val="0"/>
        <w:autoSpaceDN w:val="0"/>
        <w:adjustRightInd w:val="0"/>
        <w:spacing w:line="240" w:lineRule="exact"/>
        <w:ind w:firstLine="624"/>
        <w:jc w:val="center"/>
        <w:rPr>
          <w:b/>
          <w:bCs/>
          <w:szCs w:val="28"/>
        </w:rPr>
      </w:pPr>
    </w:p>
    <w:p w:rsidR="0038325B" w:rsidRDefault="0038325B" w:rsidP="0038325B">
      <w:pPr>
        <w:autoSpaceDE w:val="0"/>
        <w:autoSpaceDN w:val="0"/>
        <w:adjustRightInd w:val="0"/>
        <w:spacing w:line="240" w:lineRule="exact"/>
        <w:ind w:firstLine="624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АДМИНИСТРАТИВНЫЙ РЕГЛАМЕНТ</w:t>
      </w:r>
    </w:p>
    <w:p w:rsidR="0038325B" w:rsidRPr="00C21E75" w:rsidRDefault="0038325B" w:rsidP="0038325B">
      <w:pPr>
        <w:autoSpaceDE w:val="0"/>
        <w:autoSpaceDN w:val="0"/>
        <w:adjustRightInd w:val="0"/>
        <w:spacing w:line="240" w:lineRule="exact"/>
        <w:ind w:firstLine="624"/>
        <w:jc w:val="center"/>
        <w:rPr>
          <w:b/>
          <w:bCs/>
          <w:szCs w:val="28"/>
        </w:rPr>
      </w:pPr>
      <w:r w:rsidRPr="00C21E75">
        <w:rPr>
          <w:b/>
          <w:bCs/>
          <w:szCs w:val="28"/>
        </w:rPr>
        <w:t>предоставления муниципальной услуги «</w:t>
      </w:r>
      <w:r w:rsidR="00C21E75" w:rsidRPr="00C21E75">
        <w:rPr>
          <w:b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C21E75">
        <w:rPr>
          <w:b/>
          <w:bCs/>
          <w:szCs w:val="28"/>
        </w:rPr>
        <w:t>»</w:t>
      </w:r>
    </w:p>
    <w:p w:rsidR="0038325B" w:rsidRPr="0071108C" w:rsidRDefault="0038325B" w:rsidP="0038325B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b/>
          <w:sz w:val="28"/>
          <w:szCs w:val="28"/>
          <w:lang w:val="ru-RU"/>
        </w:rPr>
      </w:pPr>
      <w:r w:rsidRPr="0071108C">
        <w:rPr>
          <w:b/>
          <w:sz w:val="28"/>
          <w:szCs w:val="28"/>
          <w:lang w:val="ru-RU"/>
        </w:rPr>
        <w:t>I. Общие положения</w:t>
      </w:r>
    </w:p>
    <w:p w:rsidR="0038325B" w:rsidRPr="0071108C" w:rsidRDefault="0038325B" w:rsidP="0038325B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1.1. Предмет регулирования административного регламента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1.1.1. </w:t>
      </w:r>
      <w:proofErr w:type="gramStart"/>
      <w:r w:rsidRPr="0071108C">
        <w:rPr>
          <w:szCs w:val="28"/>
        </w:rPr>
        <w:t>Административный регламент предоставления муниципальной услуги «</w:t>
      </w:r>
      <w:r w:rsidR="00C21E75">
        <w:rPr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71108C">
        <w:rPr>
          <w:szCs w:val="28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</w:t>
      </w:r>
      <w:proofErr w:type="gramEnd"/>
      <w:r w:rsidRPr="0071108C">
        <w:rPr>
          <w:szCs w:val="28"/>
        </w:rPr>
        <w:t xml:space="preserve"> нормативными правовыми актами Российской Федерации, Пермского края, муниципальными правовыми актами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№ 210-ФЗ).</w:t>
      </w:r>
    </w:p>
    <w:p w:rsidR="0038325B" w:rsidRPr="00BA7FD0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1.1.2. Муниципальная услуга предоставляется в рамках решения вопроса местного значения «</w:t>
      </w:r>
      <w:r w:rsidR="000D0382">
        <w:rPr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7100AB">
        <w:rPr>
          <w:szCs w:val="28"/>
        </w:rPr>
        <w:t>»</w:t>
      </w:r>
      <w:r w:rsidRPr="007100AB">
        <w:rPr>
          <w:szCs w:val="28"/>
        </w:rPr>
        <w:t xml:space="preserve">, </w:t>
      </w:r>
      <w:r w:rsidRPr="0071108C">
        <w:rPr>
          <w:szCs w:val="28"/>
        </w:rPr>
        <w:t xml:space="preserve">установленного </w:t>
      </w:r>
      <w:r w:rsidR="000D0382">
        <w:rPr>
          <w:szCs w:val="28"/>
        </w:rPr>
        <w:t>статьей 11.7 Земельного кодекса Российской Федерации</w:t>
      </w:r>
      <w:r>
        <w:rPr>
          <w:szCs w:val="28"/>
        </w:rPr>
        <w:t>.</w:t>
      </w:r>
    </w:p>
    <w:p w:rsidR="0038325B" w:rsidRPr="0071108C" w:rsidRDefault="0038325B" w:rsidP="0038325B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1.2. Круг заявителей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1.2.1. В качестве заявителей могут выступать </w:t>
      </w:r>
      <w:proofErr w:type="gramStart"/>
      <w:r w:rsidRPr="0071108C">
        <w:rPr>
          <w:szCs w:val="28"/>
        </w:rPr>
        <w:t>заинтересованные</w:t>
      </w:r>
      <w:proofErr w:type="gramEnd"/>
      <w:r w:rsidRPr="0071108C">
        <w:rPr>
          <w:szCs w:val="28"/>
        </w:rPr>
        <w:t>: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физические лица;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юридические лица;</w:t>
      </w:r>
    </w:p>
    <w:p w:rsidR="0038325B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индивидуальные предприниматели.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lastRenderedPageBreak/>
        <w:t>Указанные лица являются заявителями, если земельный участок или земельные участки предоставлены им на праве постоянного (бессрочного) пользования, аренды или безвозмездного пользования.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1.2.2. </w:t>
      </w:r>
      <w:r w:rsidRPr="0071108C">
        <w:rPr>
          <w:szCs w:val="28"/>
        </w:rPr>
        <w:t>От имени заявителей могут также выступать уполномоченные в установленном порядке представители.</w:t>
      </w:r>
    </w:p>
    <w:p w:rsidR="0038325B" w:rsidRPr="0071108C" w:rsidRDefault="0038325B" w:rsidP="0038325B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1.3. Требования к порядку информирования о предоставлении муниципальной услуги</w:t>
      </w:r>
    </w:p>
    <w:p w:rsidR="0038325B" w:rsidRPr="0071108C" w:rsidRDefault="0038325B" w:rsidP="0038325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1.3.1.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38325B" w:rsidRPr="00643F97" w:rsidRDefault="0038325B" w:rsidP="0038325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на информационных стендах в здании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</w:t>
      </w:r>
      <w:r w:rsidRPr="007E3DB8">
        <w:rPr>
          <w:szCs w:val="28"/>
        </w:rPr>
        <w:t xml:space="preserve"> </w:t>
      </w:r>
      <w:r w:rsidRPr="00643F97">
        <w:rPr>
          <w:szCs w:val="28"/>
        </w:rPr>
        <w:t>по адресу: Пермский край, Еловский муниципальный округ, с. Елово, ул. Ленина, д. 34;</w:t>
      </w:r>
    </w:p>
    <w:p w:rsidR="0038325B" w:rsidRPr="00643F97" w:rsidRDefault="0038325B" w:rsidP="0038325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643F97">
        <w:rPr>
          <w:szCs w:val="28"/>
        </w:rPr>
        <w:t xml:space="preserve">на официальном сайте в информационно-телекоммуникационной сети «Интернет» Еловского муниципального округа Пермского края </w:t>
      </w:r>
      <w:hyperlink r:id="rId10" w:history="1">
        <w:r w:rsidRPr="007100AB">
          <w:rPr>
            <w:rStyle w:val="af7"/>
            <w:color w:val="auto"/>
            <w:szCs w:val="28"/>
            <w:u w:val="none"/>
          </w:rPr>
          <w:t>http://www.</w:t>
        </w:r>
        <w:proofErr w:type="spellStart"/>
        <w:r w:rsidRPr="007100AB">
          <w:rPr>
            <w:rStyle w:val="af7"/>
            <w:color w:val="auto"/>
            <w:szCs w:val="28"/>
            <w:u w:val="none"/>
            <w:lang w:val="en-US"/>
          </w:rPr>
          <w:t>elovo</w:t>
        </w:r>
        <w:proofErr w:type="spellEnd"/>
        <w:r w:rsidRPr="007100AB">
          <w:rPr>
            <w:rStyle w:val="af7"/>
            <w:color w:val="auto"/>
            <w:szCs w:val="28"/>
            <w:u w:val="none"/>
          </w:rPr>
          <w:t>-</w:t>
        </w:r>
        <w:proofErr w:type="spellStart"/>
        <w:r w:rsidRPr="007100AB">
          <w:rPr>
            <w:rStyle w:val="af7"/>
            <w:color w:val="auto"/>
            <w:szCs w:val="28"/>
            <w:u w:val="none"/>
            <w:lang w:val="en-US"/>
          </w:rPr>
          <w:t>okru</w:t>
        </w:r>
        <w:proofErr w:type="spellEnd"/>
        <w:r w:rsidRPr="007100AB">
          <w:rPr>
            <w:rStyle w:val="af7"/>
            <w:color w:val="auto"/>
            <w:szCs w:val="28"/>
            <w:u w:val="none"/>
          </w:rPr>
          <w:t>g.ru/</w:t>
        </w:r>
      </w:hyperlink>
      <w:r w:rsidRPr="007100AB">
        <w:rPr>
          <w:szCs w:val="28"/>
        </w:rPr>
        <w:t xml:space="preserve"> </w:t>
      </w:r>
      <w:r w:rsidRPr="00643F97">
        <w:rPr>
          <w:szCs w:val="28"/>
        </w:rPr>
        <w:t>(далее соответственно – официальный сайт ОМСУ, сеть «Интернет»);</w:t>
      </w:r>
    </w:p>
    <w:p w:rsidR="0038325B" w:rsidRPr="0071108C" w:rsidRDefault="0038325B" w:rsidP="0038325B">
      <w:pPr>
        <w:autoSpaceDE w:val="0"/>
        <w:adjustRightInd w:val="0"/>
        <w:spacing w:line="360" w:lineRule="exact"/>
        <w:ind w:firstLine="709"/>
        <w:jc w:val="both"/>
        <w:rPr>
          <w:szCs w:val="28"/>
          <w:highlight w:val="yellow"/>
        </w:rPr>
      </w:pPr>
      <w:r w:rsidRPr="0071108C">
        <w:rPr>
          <w:szCs w:val="28"/>
        </w:rPr>
        <w:t xml:space="preserve">на Едином портале государственных и муниципальных услуг (функций) </w:t>
      </w:r>
      <w:hyperlink r:id="rId11" w:history="1">
        <w:r w:rsidRPr="002D23C4">
          <w:rPr>
            <w:szCs w:val="28"/>
          </w:rPr>
          <w:t>http://www.gosuslugi.ru/</w:t>
        </w:r>
      </w:hyperlink>
      <w:r w:rsidRPr="0071108C">
        <w:rPr>
          <w:szCs w:val="28"/>
        </w:rPr>
        <w:t xml:space="preserve"> (далее – Единый портал);</w:t>
      </w:r>
    </w:p>
    <w:p w:rsidR="0038325B" w:rsidRPr="0071108C" w:rsidRDefault="0038325B" w:rsidP="0038325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на официальном сайте Пермского края в сети «Интернет» «Услуги и сервисы Пермского края» https://uslugi.permkrai.ru/ (далее – официальный сайт);</w:t>
      </w:r>
    </w:p>
    <w:p w:rsidR="0038325B" w:rsidRPr="0071108C" w:rsidRDefault="0038325B" w:rsidP="0038325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с использованием средств телефонной связи;</w:t>
      </w:r>
    </w:p>
    <w:p w:rsidR="0038325B" w:rsidRPr="00210F6C" w:rsidRDefault="0038325B" w:rsidP="0038325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при личном обращении в </w:t>
      </w:r>
      <w:r>
        <w:rPr>
          <w:szCs w:val="28"/>
        </w:rPr>
        <w:t xml:space="preserve">Комитет имущественных отношений и градостроительства администрации Еловского муниципального округа Пермского края, </w:t>
      </w:r>
      <w:r w:rsidRPr="009B4D69">
        <w:rPr>
          <w:szCs w:val="28"/>
        </w:rPr>
        <w:t xml:space="preserve">адресу: Пермский край, Еловский муниципальный округ, с. Елово, ул. Ленина, д. 34, </w:t>
      </w:r>
      <w:proofErr w:type="spellStart"/>
      <w:r w:rsidRPr="009B4D69">
        <w:rPr>
          <w:szCs w:val="28"/>
        </w:rPr>
        <w:t>каб</w:t>
      </w:r>
      <w:proofErr w:type="spellEnd"/>
      <w:r w:rsidRPr="009B4D69">
        <w:rPr>
          <w:szCs w:val="28"/>
        </w:rPr>
        <w:t>. 12.</w:t>
      </w:r>
    </w:p>
    <w:p w:rsidR="0038325B" w:rsidRPr="0071108C" w:rsidRDefault="0038325B" w:rsidP="0038325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</w:t>
      </w:r>
      <w:r>
        <w:rPr>
          <w:szCs w:val="28"/>
        </w:rPr>
        <w:t xml:space="preserve"> </w:t>
      </w:r>
      <w:r w:rsidRPr="0071108C">
        <w:rPr>
          <w:szCs w:val="28"/>
        </w:rPr>
        <w:t>и муниципальных услуг» (далее – МФЦ);</w:t>
      </w:r>
    </w:p>
    <w:p w:rsidR="0038325B" w:rsidRPr="0071108C" w:rsidRDefault="0038325B" w:rsidP="0038325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1.3.2. </w:t>
      </w:r>
      <w:r>
        <w:rPr>
          <w:szCs w:val="28"/>
        </w:rPr>
        <w:t>Комитет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 xml:space="preserve">  обеспечивает размещение (актуализацию) на официальном сайте ОМСУ, Едином портале следующей информации:</w:t>
      </w:r>
    </w:p>
    <w:p w:rsidR="0038325B" w:rsidRPr="0071108C" w:rsidRDefault="0038325B" w:rsidP="0038325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местонахождение и график работы </w:t>
      </w:r>
      <w:r>
        <w:rPr>
          <w:szCs w:val="28"/>
        </w:rPr>
        <w:t>Комитет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>, организаций, обращение в которые необходимо для получения муниципальной услуги, МФЦ;</w:t>
      </w:r>
    </w:p>
    <w:p w:rsidR="0038325B" w:rsidRPr="0071108C" w:rsidRDefault="0038325B" w:rsidP="0038325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lastRenderedPageBreak/>
        <w:t xml:space="preserve">справочные телефоны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>, организаций, участвующих в предоставлении муниципальной услуги, МФЦ;</w:t>
      </w:r>
    </w:p>
    <w:p w:rsidR="0038325B" w:rsidRPr="0071108C" w:rsidRDefault="0038325B" w:rsidP="0038325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адреса электронной почты и (или) формы обратной связи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>, МФЦ в сети «Интернет».</w:t>
      </w:r>
    </w:p>
    <w:p w:rsidR="0038325B" w:rsidRPr="0071108C" w:rsidRDefault="0038325B" w:rsidP="0038325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1.3.3.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38325B" w:rsidRPr="0071108C" w:rsidRDefault="0038325B" w:rsidP="0038325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на Едином портале;</w:t>
      </w:r>
    </w:p>
    <w:p w:rsidR="0038325B" w:rsidRPr="0071108C" w:rsidRDefault="0038325B" w:rsidP="0038325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на официальном сайте;</w:t>
      </w:r>
    </w:p>
    <w:p w:rsidR="0038325B" w:rsidRPr="0071108C" w:rsidRDefault="0038325B" w:rsidP="0038325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с использованием средств телефонной связи;</w:t>
      </w:r>
    </w:p>
    <w:p w:rsidR="0038325B" w:rsidRPr="0071108C" w:rsidRDefault="0038325B" w:rsidP="0038325B">
      <w:pPr>
        <w:tabs>
          <w:tab w:val="left" w:pos="7797"/>
        </w:tabs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при личном обращении в Комитет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>.</w:t>
      </w:r>
    </w:p>
    <w:p w:rsidR="0038325B" w:rsidRPr="0071108C" w:rsidRDefault="0038325B" w:rsidP="0038325B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71108C">
        <w:rPr>
          <w:rFonts w:cs="Times New Roman"/>
          <w:b/>
          <w:bCs/>
          <w:sz w:val="28"/>
          <w:szCs w:val="28"/>
        </w:rPr>
        <w:t>II</w:t>
      </w:r>
      <w:r w:rsidRPr="0071108C">
        <w:rPr>
          <w:rFonts w:cs="Times New Roman"/>
          <w:b/>
          <w:bCs/>
          <w:sz w:val="28"/>
          <w:szCs w:val="28"/>
          <w:lang w:val="ru-RU"/>
        </w:rPr>
        <w:t xml:space="preserve">. </w:t>
      </w:r>
      <w:r w:rsidRPr="0071108C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Стандарт </w:t>
      </w:r>
      <w:r w:rsidRPr="0071108C">
        <w:rPr>
          <w:b/>
          <w:sz w:val="28"/>
          <w:szCs w:val="28"/>
          <w:lang w:val="ru-RU"/>
        </w:rPr>
        <w:t>предоставления</w:t>
      </w:r>
      <w:r w:rsidRPr="0071108C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муниципальной услуги</w:t>
      </w:r>
    </w:p>
    <w:p w:rsidR="0038325B" w:rsidRPr="0071108C" w:rsidRDefault="0038325B" w:rsidP="0038325B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2.1. Наименование муниципальной услуги</w:t>
      </w:r>
    </w:p>
    <w:p w:rsidR="0038325B" w:rsidRPr="0071108C" w:rsidRDefault="0038325B" w:rsidP="0038325B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160"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2.1.1. </w:t>
      </w:r>
      <w:r w:rsidR="000D0382">
        <w:rPr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szCs w:val="28"/>
        </w:rPr>
        <w:t>.</w:t>
      </w:r>
    </w:p>
    <w:p w:rsidR="0038325B" w:rsidRPr="0071108C" w:rsidRDefault="0038325B" w:rsidP="0038325B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2.2. Наименование органа местного самоуправления, предоставляющего муниципальную услугу</w:t>
      </w:r>
    </w:p>
    <w:p w:rsidR="0038325B" w:rsidRPr="0071108C" w:rsidRDefault="0038325B" w:rsidP="0038325B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2.2.1. Органом, уполномоченным на предоставление муниципальной услуги, является</w:t>
      </w:r>
      <w:r>
        <w:rPr>
          <w:szCs w:val="28"/>
        </w:rPr>
        <w:t xml:space="preserve"> Комитет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 xml:space="preserve"> (далее - орган, предоставляющий муниципальную услугу).</w:t>
      </w:r>
    </w:p>
    <w:p w:rsidR="0038325B" w:rsidRDefault="0038325B" w:rsidP="0038325B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 xml:space="preserve">2.2.2. При предоставлении муниципальной услуги </w:t>
      </w:r>
      <w:proofErr w:type="gramStart"/>
      <w:r w:rsidRPr="0071108C">
        <w:rPr>
          <w:szCs w:val="28"/>
        </w:rPr>
        <w:t>орган, предоставляющий муниципальную услугу осуществляет</w:t>
      </w:r>
      <w:proofErr w:type="gramEnd"/>
      <w:r w:rsidRPr="0071108C">
        <w:rPr>
          <w:szCs w:val="28"/>
        </w:rPr>
        <w:t xml:space="preserve"> взаимодействие с:</w:t>
      </w:r>
    </w:p>
    <w:p w:rsidR="0038325B" w:rsidRDefault="0038325B" w:rsidP="0038325B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000149">
        <w:rPr>
          <w:color w:val="000000"/>
          <w:szCs w:val="28"/>
        </w:rPr>
        <w:t xml:space="preserve">Управлением Федеральной службы государственной регистрации, кадастра </w:t>
      </w:r>
      <w:r>
        <w:rPr>
          <w:color w:val="000000"/>
          <w:szCs w:val="28"/>
        </w:rPr>
        <w:t>и картографии по Пермскому краю;</w:t>
      </w:r>
      <w:r w:rsidRPr="00000149">
        <w:rPr>
          <w:color w:val="000000"/>
          <w:szCs w:val="28"/>
        </w:rPr>
        <w:t xml:space="preserve"> 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000149">
        <w:rPr>
          <w:color w:val="000000"/>
          <w:szCs w:val="28"/>
        </w:rPr>
        <w:t>налоговыми органами Российской Федерации</w:t>
      </w:r>
      <w:r>
        <w:rPr>
          <w:color w:val="000000"/>
          <w:szCs w:val="28"/>
        </w:rPr>
        <w:t>;</w:t>
      </w:r>
    </w:p>
    <w:p w:rsidR="0038325B" w:rsidRPr="0071108C" w:rsidRDefault="0038325B" w:rsidP="0038325B">
      <w:pPr>
        <w:pStyle w:val="Standard"/>
        <w:widowControl/>
        <w:spacing w:line="360" w:lineRule="exact"/>
        <w:ind w:firstLine="567"/>
        <w:jc w:val="both"/>
        <w:rPr>
          <w:rStyle w:val="afa"/>
          <w:rFonts w:cs="Times New Roman"/>
          <w:b w:val="0"/>
          <w:bCs w:val="0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Управлением </w:t>
      </w:r>
      <w:proofErr w:type="spellStart"/>
      <w:r>
        <w:rPr>
          <w:rFonts w:cs="Times New Roman"/>
          <w:sz w:val="28"/>
          <w:szCs w:val="28"/>
          <w:lang w:val="ru-RU"/>
        </w:rPr>
        <w:t>Росреестра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по Пермскому краю</w:t>
      </w:r>
      <w:r w:rsidRPr="0071108C">
        <w:rPr>
          <w:rFonts w:cs="Times New Roman"/>
          <w:sz w:val="28"/>
          <w:szCs w:val="28"/>
          <w:lang w:val="ru-RU"/>
        </w:rPr>
        <w:t>.</w:t>
      </w:r>
    </w:p>
    <w:p w:rsidR="0038325B" w:rsidRPr="0071108C" w:rsidRDefault="0038325B" w:rsidP="0038325B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bookmarkStart w:id="1" w:name="Par61"/>
      <w:bookmarkEnd w:id="1"/>
      <w:r w:rsidRPr="0071108C">
        <w:rPr>
          <w:rFonts w:cs="Times New Roman"/>
          <w:sz w:val="28"/>
          <w:szCs w:val="28"/>
          <w:lang w:val="ru-RU"/>
        </w:rPr>
        <w:t>2.2.3. </w:t>
      </w:r>
      <w:proofErr w:type="gramStart"/>
      <w:r w:rsidRPr="0071108C">
        <w:rPr>
          <w:rFonts w:cs="Times New Roman"/>
          <w:sz w:val="28"/>
          <w:szCs w:val="28"/>
          <w:lang w:val="ru-RU"/>
        </w:rPr>
        <w:t xml:space="preserve">Орган, предоставляющий муниципальную услугу, не вправе требовать от заявителя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</w:t>
      </w:r>
      <w:r w:rsidRPr="0071108C">
        <w:rPr>
          <w:rFonts w:cs="Times New Roman"/>
          <w:sz w:val="28"/>
          <w:szCs w:val="28"/>
          <w:lang w:val="ru-RU"/>
        </w:rPr>
        <w:lastRenderedPageBreak/>
        <w:t>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  <w:proofErr w:type="gramEnd"/>
    </w:p>
    <w:p w:rsidR="0038325B" w:rsidRPr="0071108C" w:rsidRDefault="0038325B" w:rsidP="0038325B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2.3. Описание результата предоставления муниципальной услуги</w:t>
      </w:r>
    </w:p>
    <w:p w:rsidR="0038325B" w:rsidRPr="0071108C" w:rsidRDefault="0038325B" w:rsidP="007100A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2.3.1. Результатом предоставления муниципальной услуги является:</w:t>
      </w:r>
    </w:p>
    <w:p w:rsidR="000D0382" w:rsidRDefault="000D0382" w:rsidP="007100AB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решение о заключении соглашения о перераспределении земельных участков;</w:t>
      </w:r>
    </w:p>
    <w:p w:rsidR="000D0382" w:rsidRPr="0071108C" w:rsidRDefault="000D0382" w:rsidP="007100A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pacing w:val="2"/>
          <w:szCs w:val="28"/>
          <w:shd w:val="clear" w:color="auto" w:fill="FFFFFF"/>
        </w:rPr>
        <w:t xml:space="preserve">отказ </w:t>
      </w:r>
      <w:r w:rsidR="00185FA2">
        <w:rPr>
          <w:spacing w:val="2"/>
          <w:szCs w:val="28"/>
          <w:shd w:val="clear" w:color="auto" w:fill="FFFFFF"/>
        </w:rPr>
        <w:t>в</w:t>
      </w:r>
      <w:r>
        <w:rPr>
          <w:spacing w:val="2"/>
          <w:szCs w:val="28"/>
          <w:shd w:val="clear" w:color="auto" w:fill="FFFFFF"/>
        </w:rPr>
        <w:t xml:space="preserve"> заключени</w:t>
      </w:r>
      <w:r w:rsidR="00185FA2">
        <w:rPr>
          <w:spacing w:val="2"/>
          <w:szCs w:val="28"/>
          <w:shd w:val="clear" w:color="auto" w:fill="FFFFFF"/>
        </w:rPr>
        <w:t>е</w:t>
      </w:r>
      <w:r>
        <w:rPr>
          <w:spacing w:val="2"/>
          <w:szCs w:val="28"/>
          <w:shd w:val="clear" w:color="auto" w:fill="FFFFFF"/>
        </w:rPr>
        <w:t xml:space="preserve"> соглашения о перераспределении земельных участков.</w:t>
      </w:r>
    </w:p>
    <w:p w:rsidR="0038325B" w:rsidRPr="0071108C" w:rsidRDefault="0038325B" w:rsidP="0038325B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2.4. Срок предоставления муниципальной услуги</w:t>
      </w:r>
    </w:p>
    <w:p w:rsidR="00733494" w:rsidRPr="00124CB3" w:rsidRDefault="0038325B" w:rsidP="00733494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71108C">
        <w:rPr>
          <w:szCs w:val="28"/>
        </w:rPr>
        <w:t>2.4.1. Общий срок предоставления му</w:t>
      </w:r>
      <w:r>
        <w:rPr>
          <w:szCs w:val="28"/>
        </w:rPr>
        <w:t xml:space="preserve">ниципальной услуги – </w:t>
      </w:r>
      <w:r w:rsidR="00185FA2">
        <w:rPr>
          <w:szCs w:val="28"/>
        </w:rPr>
        <w:t>3</w:t>
      </w:r>
      <w:r w:rsidR="000D0382">
        <w:rPr>
          <w:szCs w:val="28"/>
        </w:rPr>
        <w:t xml:space="preserve">0 дней </w:t>
      </w:r>
      <w:r w:rsidR="009D139E">
        <w:rPr>
          <w:szCs w:val="28"/>
        </w:rPr>
        <w:t>календарных дней</w:t>
      </w:r>
      <w:r w:rsidR="00733494" w:rsidRPr="00124CB3">
        <w:rPr>
          <w:spacing w:val="2"/>
          <w:szCs w:val="28"/>
        </w:rPr>
        <w:t>.</w:t>
      </w:r>
    </w:p>
    <w:p w:rsidR="0038325B" w:rsidRPr="0071108C" w:rsidRDefault="0038325B" w:rsidP="0038325B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2.5. Перечень нормативных правовых актов, регулирующих отношения, возникающие в связи с предоставлением муниципальной услуги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2.5.1. Предоставление муниципальной услуги осуществляется</w:t>
      </w:r>
      <w:r>
        <w:rPr>
          <w:szCs w:val="28"/>
        </w:rPr>
        <w:t xml:space="preserve"> </w:t>
      </w:r>
      <w:r w:rsidRPr="0071108C">
        <w:rPr>
          <w:szCs w:val="28"/>
        </w:rPr>
        <w:t>в соответствии с:</w:t>
      </w:r>
    </w:p>
    <w:p w:rsidR="0038325B" w:rsidRPr="0071108C" w:rsidRDefault="00E17079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hyperlink r:id="rId12" w:history="1">
        <w:r w:rsidR="0038325B" w:rsidRPr="0071108C">
          <w:rPr>
            <w:szCs w:val="28"/>
          </w:rPr>
          <w:t>Конституцией</w:t>
        </w:r>
      </w:hyperlink>
      <w:r w:rsidR="0038325B" w:rsidRPr="0071108C">
        <w:rPr>
          <w:szCs w:val="28"/>
        </w:rPr>
        <w:t xml:space="preserve"> Российской Федерации, принятой всенародным голосованием 12 декабря 1993 г</w:t>
      </w:r>
      <w:r w:rsidR="0038325B">
        <w:rPr>
          <w:szCs w:val="28"/>
        </w:rPr>
        <w:t>.</w:t>
      </w:r>
      <w:r w:rsidR="0038325B" w:rsidRPr="0071108C">
        <w:rPr>
          <w:szCs w:val="28"/>
        </w:rPr>
        <w:t>;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71108C">
        <w:rPr>
          <w:szCs w:val="28"/>
        </w:rPr>
        <w:t>Земельным</w:t>
      </w:r>
      <w:proofErr w:type="gramEnd"/>
      <w:r w:rsidRPr="0071108C">
        <w:rPr>
          <w:szCs w:val="28"/>
        </w:rPr>
        <w:t xml:space="preserve"> </w:t>
      </w:r>
      <w:hyperlink r:id="rId13" w:history="1">
        <w:r w:rsidRPr="0071108C">
          <w:rPr>
            <w:szCs w:val="28"/>
          </w:rPr>
          <w:t>кодекс</w:t>
        </w:r>
      </w:hyperlink>
      <w:r w:rsidRPr="0071108C">
        <w:rPr>
          <w:szCs w:val="28"/>
        </w:rPr>
        <w:t>ом Российской Федерации;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Гражданским кодексом Российской Федерации (часть первая);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Градостроительным кодексом Российской Федерации;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Федеральным </w:t>
      </w:r>
      <w:hyperlink r:id="rId14" w:history="1">
        <w:r w:rsidRPr="0071108C">
          <w:rPr>
            <w:szCs w:val="28"/>
          </w:rPr>
          <w:t>закон</w:t>
        </w:r>
      </w:hyperlink>
      <w:r w:rsidRPr="0071108C">
        <w:rPr>
          <w:szCs w:val="28"/>
        </w:rPr>
        <w:t>ом от 25 октября 2001 г. № 137-ФЗ «О введении в действие Земельног</w:t>
      </w:r>
      <w:r>
        <w:rPr>
          <w:szCs w:val="28"/>
        </w:rPr>
        <w:t>о кодекса Российской Федерации»</w:t>
      </w:r>
      <w:r w:rsidRPr="0071108C">
        <w:rPr>
          <w:szCs w:val="28"/>
        </w:rPr>
        <w:t>;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Федеральным </w:t>
      </w:r>
      <w:hyperlink r:id="rId15" w:history="1">
        <w:r w:rsidRPr="0071108C">
          <w:rPr>
            <w:szCs w:val="28"/>
          </w:rPr>
          <w:t>закон</w:t>
        </w:r>
      </w:hyperlink>
      <w:r w:rsidRPr="0071108C">
        <w:rPr>
          <w:szCs w:val="28"/>
        </w:rPr>
        <w:t xml:space="preserve">ом от </w:t>
      </w:r>
      <w:r>
        <w:rPr>
          <w:szCs w:val="28"/>
        </w:rPr>
        <w:t>0</w:t>
      </w:r>
      <w:r w:rsidRPr="0071108C">
        <w:rPr>
          <w:szCs w:val="28"/>
        </w:rPr>
        <w:t>6 октября 2003 г. № 131-ФЗ «Об общих принципах организации местного самоупр</w:t>
      </w:r>
      <w:r>
        <w:rPr>
          <w:szCs w:val="28"/>
        </w:rPr>
        <w:t>авления в Российской Федерации»</w:t>
      </w:r>
      <w:r w:rsidRPr="0071108C">
        <w:rPr>
          <w:szCs w:val="28"/>
        </w:rPr>
        <w:t>;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Федеральным </w:t>
      </w:r>
      <w:hyperlink r:id="rId16" w:history="1">
        <w:r w:rsidRPr="0071108C">
          <w:rPr>
            <w:szCs w:val="28"/>
          </w:rPr>
          <w:t>закон</w:t>
        </w:r>
      </w:hyperlink>
      <w:r w:rsidRPr="0071108C">
        <w:rPr>
          <w:szCs w:val="28"/>
        </w:rPr>
        <w:t>ом от 27 июля 2010 г. № 210-ФЗ «Об организации предоставления государственных и муниципальных услуг»;</w:t>
      </w:r>
    </w:p>
    <w:p w:rsidR="0038325B" w:rsidRPr="0071108C" w:rsidRDefault="0038325B" w:rsidP="0038325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Федеральным законом от 27 июля 2006 г. №</w:t>
      </w:r>
      <w:r>
        <w:rPr>
          <w:szCs w:val="28"/>
        </w:rPr>
        <w:t xml:space="preserve"> 152-ФЗ «О персональных данных»</w:t>
      </w:r>
      <w:r w:rsidRPr="0071108C">
        <w:rPr>
          <w:szCs w:val="28"/>
        </w:rPr>
        <w:t>;</w:t>
      </w:r>
    </w:p>
    <w:p w:rsidR="0038325B" w:rsidRPr="0071108C" w:rsidRDefault="0038325B" w:rsidP="0038325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Федеральным законом от 24 ноября 1995 г. № 181-ФЗ «О социальной защите инвалидов в Российской Федерации»;</w:t>
      </w:r>
    </w:p>
    <w:p w:rsidR="0038325B" w:rsidRPr="0071108C" w:rsidRDefault="0038325B" w:rsidP="0038325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Федеральным законом от 13 июля 2015 г. № 218-ФЗ «О государств</w:t>
      </w:r>
      <w:r>
        <w:rPr>
          <w:szCs w:val="28"/>
        </w:rPr>
        <w:t>енной регистрации недвижимости»</w:t>
      </w:r>
      <w:r w:rsidRPr="0071108C">
        <w:rPr>
          <w:szCs w:val="28"/>
        </w:rPr>
        <w:t>;</w:t>
      </w:r>
    </w:p>
    <w:p w:rsidR="0038325B" w:rsidRDefault="0038325B" w:rsidP="0038325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lastRenderedPageBreak/>
        <w:t>Федеральным законом от 24 июля 2007 г. № 221-ФЗ «О кадастровой деятельности»;</w:t>
      </w:r>
    </w:p>
    <w:p w:rsidR="009D139E" w:rsidRPr="0071108C" w:rsidRDefault="009D139E" w:rsidP="009D139E">
      <w:pPr>
        <w:pStyle w:val="af0"/>
        <w:ind w:left="0" w:firstLine="709"/>
        <w:jc w:val="both"/>
        <w:rPr>
          <w:szCs w:val="28"/>
        </w:rPr>
      </w:pPr>
      <w:proofErr w:type="gramStart"/>
      <w:r w:rsidRPr="001E542D">
        <w:rPr>
          <w:sz w:val="28"/>
          <w:szCs w:val="28"/>
        </w:rPr>
        <w:t>Законом Пермского края от 7 октября 2011</w:t>
      </w:r>
      <w:r>
        <w:rPr>
          <w:sz w:val="28"/>
          <w:szCs w:val="28"/>
        </w:rPr>
        <w:t xml:space="preserve"> </w:t>
      </w:r>
      <w:r w:rsidRPr="001E542D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1E542D">
        <w:rPr>
          <w:sz w:val="28"/>
          <w:szCs w:val="28"/>
        </w:rPr>
        <w:t>837-ПК «О порядках определения цены продажи земельных участков, находящихся в собственности Пермского края или государственная собственность на которые не разграничена,</w:t>
      </w:r>
      <w:r>
        <w:rPr>
          <w:sz w:val="28"/>
          <w:szCs w:val="28"/>
        </w:rPr>
        <w:t xml:space="preserve"> </w:t>
      </w:r>
      <w:r w:rsidRPr="001E542D">
        <w:rPr>
          <w:sz w:val="28"/>
          <w:szCs w:val="28"/>
        </w:rPr>
        <w:t>без проведения торгов, а также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Пермского края, земель или</w:t>
      </w:r>
      <w:proofErr w:type="gramEnd"/>
      <w:r w:rsidRPr="001E542D">
        <w:rPr>
          <w:sz w:val="28"/>
          <w:szCs w:val="28"/>
        </w:rPr>
        <w:t xml:space="preserve"> земельных участков, государственная собственность на которые не разграничена»;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Распоряжением Правительства Российской Федерации от 31 января 2017 г. № 147</w:t>
      </w:r>
      <w:r w:rsidRPr="0071108C">
        <w:rPr>
          <w:szCs w:val="28"/>
        </w:rPr>
        <w:noBreakHyphen/>
        <w:t xml:space="preserve">р «О целевых моделях упрощения процедур ведения бизнеса и повышения инвестиционной привлекательности </w:t>
      </w:r>
      <w:r>
        <w:rPr>
          <w:szCs w:val="28"/>
        </w:rPr>
        <w:t>субъектов Российской Федерации»</w:t>
      </w:r>
      <w:r w:rsidRPr="0071108C">
        <w:rPr>
          <w:szCs w:val="28"/>
        </w:rPr>
        <w:t>;</w:t>
      </w:r>
    </w:p>
    <w:p w:rsidR="0038325B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71108C">
        <w:rPr>
          <w:szCs w:val="28"/>
        </w:rPr>
        <w:t>Приказом Минэкономразвития Российской Федерации от 27 ноября 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</w:t>
      </w:r>
      <w:proofErr w:type="gramEnd"/>
      <w:r w:rsidRPr="0071108C">
        <w:rPr>
          <w:szCs w:val="28"/>
        </w:rPr>
        <w:t xml:space="preserve"> участка</w:t>
      </w:r>
      <w:r>
        <w:rPr>
          <w:szCs w:val="28"/>
        </w:rPr>
        <w:t xml:space="preserve"> </w:t>
      </w:r>
      <w:r w:rsidRPr="0071108C">
        <w:rPr>
          <w:szCs w:val="28"/>
        </w:rPr>
        <w:t>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rPr>
          <w:szCs w:val="28"/>
        </w:rPr>
        <w:t>;</w:t>
      </w:r>
    </w:p>
    <w:p w:rsidR="0038325B" w:rsidRPr="00A54676" w:rsidRDefault="0038325B" w:rsidP="0038325B">
      <w:pPr>
        <w:pStyle w:val="a5"/>
        <w:ind w:firstLine="709"/>
      </w:pPr>
      <w:r w:rsidRPr="00A54676">
        <w:t xml:space="preserve">Уставом </w:t>
      </w:r>
      <w:r>
        <w:t>Еловского муниципального округа Пермского края</w:t>
      </w:r>
      <w:r w:rsidRPr="00A54676">
        <w:t>;</w:t>
      </w:r>
    </w:p>
    <w:p w:rsidR="0038325B" w:rsidRDefault="0038325B" w:rsidP="0038325B">
      <w:pPr>
        <w:pStyle w:val="a5"/>
        <w:ind w:firstLine="709"/>
      </w:pPr>
      <w:r w:rsidRPr="00A54676">
        <w:t xml:space="preserve">Положением о Комитете имущественных отношений </w:t>
      </w:r>
      <w:r>
        <w:t xml:space="preserve">и градостроительства </w:t>
      </w:r>
      <w:r w:rsidRPr="00A54676">
        <w:t xml:space="preserve">администрации Еловского муниципального </w:t>
      </w:r>
      <w:r>
        <w:t>округа Пермского края, утвержденным Думой Еловского муниципального округа Пермского края от 15 декабря 2020 г. № 61;</w:t>
      </w:r>
    </w:p>
    <w:p w:rsidR="0038325B" w:rsidRPr="0071108C" w:rsidRDefault="0038325B" w:rsidP="0038325B">
      <w:pPr>
        <w:pStyle w:val="af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Еловского муниципального округа Пермского края от 30 ноября 2021 г. № 566-п «Об утверждении порядка разработки и утверждения административных регламентов предоставления муниципальных услуг».</w:t>
      </w:r>
    </w:p>
    <w:p w:rsidR="0038325B" w:rsidRPr="0071108C" w:rsidRDefault="0038325B" w:rsidP="0038325B">
      <w:pPr>
        <w:spacing w:line="360" w:lineRule="exact"/>
        <w:ind w:firstLine="567"/>
        <w:jc w:val="both"/>
        <w:rPr>
          <w:szCs w:val="28"/>
        </w:rPr>
      </w:pPr>
      <w:r w:rsidRPr="0071108C">
        <w:rPr>
          <w:szCs w:val="28"/>
        </w:rPr>
        <w:t>2.5.2. Перечень нормативных правовых актов, регулирующих отношения, возникающие в связи с предоставлением услуги, размещен:</w:t>
      </w:r>
    </w:p>
    <w:p w:rsidR="0038325B" w:rsidRPr="00733494" w:rsidRDefault="0038325B" w:rsidP="0038325B">
      <w:pPr>
        <w:spacing w:line="360" w:lineRule="exact"/>
        <w:ind w:firstLine="567"/>
        <w:jc w:val="both"/>
        <w:rPr>
          <w:color w:val="000000" w:themeColor="text1"/>
          <w:szCs w:val="28"/>
        </w:rPr>
      </w:pPr>
      <w:r w:rsidRPr="0071108C">
        <w:rPr>
          <w:szCs w:val="28"/>
        </w:rPr>
        <w:t xml:space="preserve">на официальном сайте </w:t>
      </w:r>
      <w:r>
        <w:rPr>
          <w:szCs w:val="28"/>
        </w:rPr>
        <w:t xml:space="preserve">Еловского муниципального округа Пермского края </w:t>
      </w:r>
      <w:hyperlink r:id="rId17" w:history="1">
        <w:r w:rsidRPr="00733494">
          <w:rPr>
            <w:rStyle w:val="af7"/>
            <w:rFonts w:eastAsia="Calibri"/>
            <w:color w:val="000000" w:themeColor="text1"/>
            <w:szCs w:val="28"/>
            <w:u w:val="none"/>
            <w:lang w:eastAsia="en-US"/>
          </w:rPr>
          <w:t>https://elovo-okrug.ru/</w:t>
        </w:r>
      </w:hyperlink>
      <w:r w:rsidRPr="00733494">
        <w:rPr>
          <w:color w:val="000000" w:themeColor="text1"/>
          <w:szCs w:val="28"/>
        </w:rPr>
        <w:t>;</w:t>
      </w:r>
    </w:p>
    <w:p w:rsidR="0038325B" w:rsidRPr="00733494" w:rsidRDefault="0038325B" w:rsidP="0038325B">
      <w:pPr>
        <w:spacing w:line="360" w:lineRule="exact"/>
        <w:ind w:firstLine="567"/>
        <w:jc w:val="both"/>
        <w:rPr>
          <w:color w:val="000000" w:themeColor="text1"/>
          <w:szCs w:val="28"/>
        </w:rPr>
      </w:pPr>
      <w:r w:rsidRPr="0071108C">
        <w:rPr>
          <w:szCs w:val="28"/>
        </w:rPr>
        <w:t>на Едином портале</w:t>
      </w:r>
      <w:r>
        <w:rPr>
          <w:szCs w:val="28"/>
        </w:rPr>
        <w:t xml:space="preserve"> </w:t>
      </w:r>
      <w:hyperlink r:id="rId18" w:history="1">
        <w:r w:rsidRPr="00733494">
          <w:rPr>
            <w:rStyle w:val="af7"/>
            <w:color w:val="000000" w:themeColor="text1"/>
            <w:szCs w:val="28"/>
            <w:u w:val="none"/>
            <w:lang w:val="en-US"/>
          </w:rPr>
          <w:t>http</w:t>
        </w:r>
        <w:r w:rsidRPr="00733494">
          <w:rPr>
            <w:rStyle w:val="af7"/>
            <w:color w:val="000000" w:themeColor="text1"/>
            <w:szCs w:val="28"/>
            <w:u w:val="none"/>
          </w:rPr>
          <w:t>://</w:t>
        </w:r>
        <w:r w:rsidRPr="00733494">
          <w:rPr>
            <w:rStyle w:val="af7"/>
            <w:color w:val="000000" w:themeColor="text1"/>
            <w:szCs w:val="28"/>
            <w:u w:val="none"/>
            <w:lang w:val="en-US"/>
          </w:rPr>
          <w:t>www</w:t>
        </w:r>
        <w:r w:rsidRPr="00733494">
          <w:rPr>
            <w:rStyle w:val="af7"/>
            <w:color w:val="000000" w:themeColor="text1"/>
            <w:szCs w:val="28"/>
            <w:u w:val="none"/>
          </w:rPr>
          <w:t>.</w:t>
        </w:r>
        <w:proofErr w:type="spellStart"/>
        <w:r w:rsidRPr="00733494">
          <w:rPr>
            <w:rStyle w:val="af7"/>
            <w:color w:val="000000" w:themeColor="text1"/>
            <w:szCs w:val="28"/>
            <w:u w:val="none"/>
            <w:lang w:val="en-US"/>
          </w:rPr>
          <w:t>gosuslugi</w:t>
        </w:r>
        <w:proofErr w:type="spellEnd"/>
        <w:r w:rsidRPr="00733494">
          <w:rPr>
            <w:rStyle w:val="af7"/>
            <w:color w:val="000000" w:themeColor="text1"/>
            <w:szCs w:val="28"/>
            <w:u w:val="none"/>
          </w:rPr>
          <w:t>.</w:t>
        </w:r>
        <w:proofErr w:type="spellStart"/>
        <w:r w:rsidRPr="00733494">
          <w:rPr>
            <w:rStyle w:val="af7"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Pr="00733494">
        <w:rPr>
          <w:color w:val="000000" w:themeColor="text1"/>
          <w:szCs w:val="28"/>
        </w:rPr>
        <w:t>.</w:t>
      </w:r>
    </w:p>
    <w:p w:rsidR="0038325B" w:rsidRDefault="0038325B" w:rsidP="0038325B">
      <w:pPr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официальном сайте.</w:t>
      </w:r>
    </w:p>
    <w:p w:rsidR="0038325B" w:rsidRDefault="0038325B" w:rsidP="0038325B">
      <w:pPr>
        <w:spacing w:line="360" w:lineRule="exact"/>
        <w:ind w:firstLine="567"/>
        <w:jc w:val="both"/>
        <w:rPr>
          <w:color w:val="000000" w:themeColor="text1"/>
          <w:szCs w:val="28"/>
        </w:rPr>
      </w:pPr>
    </w:p>
    <w:p w:rsidR="0038325B" w:rsidRDefault="0038325B" w:rsidP="0038325B">
      <w:pPr>
        <w:spacing w:line="360" w:lineRule="exact"/>
        <w:ind w:firstLine="567"/>
        <w:jc w:val="center"/>
        <w:rPr>
          <w:szCs w:val="28"/>
        </w:rPr>
      </w:pPr>
      <w:r w:rsidRPr="00952D8B">
        <w:rPr>
          <w:szCs w:val="28"/>
        </w:rPr>
        <w:t>2.6. Исчерпывающий перечень документов, необходимых</w:t>
      </w:r>
    </w:p>
    <w:p w:rsidR="0038325B" w:rsidRDefault="0038325B" w:rsidP="0038325B">
      <w:pPr>
        <w:spacing w:line="360" w:lineRule="exact"/>
        <w:ind w:firstLine="567"/>
        <w:jc w:val="center"/>
        <w:rPr>
          <w:szCs w:val="28"/>
        </w:rPr>
      </w:pPr>
      <w:r w:rsidRPr="00952D8B">
        <w:rPr>
          <w:szCs w:val="28"/>
        </w:rPr>
        <w:lastRenderedPageBreak/>
        <w:t xml:space="preserve"> в соответствии с нормативными правовыми актами для предоставления муниципальной услуги</w:t>
      </w:r>
    </w:p>
    <w:p w:rsidR="0038325B" w:rsidRPr="00952D8B" w:rsidRDefault="0038325B" w:rsidP="0038325B">
      <w:pPr>
        <w:spacing w:line="360" w:lineRule="exact"/>
        <w:ind w:firstLine="567"/>
        <w:jc w:val="center"/>
        <w:rPr>
          <w:szCs w:val="28"/>
        </w:rPr>
      </w:pPr>
    </w:p>
    <w:p w:rsidR="0038325B" w:rsidRPr="0071108C" w:rsidRDefault="0038325B" w:rsidP="0038325B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952D8B">
        <w:rPr>
          <w:rFonts w:cs="Times New Roman"/>
          <w:sz w:val="28"/>
          <w:szCs w:val="28"/>
          <w:lang w:val="ru-RU"/>
        </w:rPr>
        <w:t>2.6.1. Исчерпывающий перечень документов, необходимых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52D8B">
        <w:rPr>
          <w:rFonts w:cs="Times New Roman"/>
          <w:sz w:val="28"/>
          <w:szCs w:val="28"/>
          <w:lang w:val="ru-RU"/>
        </w:rPr>
        <w:t>для предоставления муниципальной услуги и услуг, которые являются необходимыми и обязательными для предоставления муниципальной</w:t>
      </w:r>
      <w:r w:rsidRPr="0071108C">
        <w:rPr>
          <w:sz w:val="28"/>
          <w:szCs w:val="28"/>
          <w:lang w:val="ru-RU"/>
        </w:rPr>
        <w:t xml:space="preserve"> услуги, подлежащих представлению заявителем:</w:t>
      </w:r>
    </w:p>
    <w:p w:rsidR="0038325B" w:rsidRPr="0071108C" w:rsidRDefault="0038325B" w:rsidP="0038325B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 xml:space="preserve">2.6.1.1. Заявление </w:t>
      </w:r>
      <w:r w:rsidR="008459C7" w:rsidRPr="008459C7">
        <w:rPr>
          <w:sz w:val="28"/>
          <w:szCs w:val="28"/>
          <w:lang w:val="ru-RU"/>
        </w:rPr>
        <w:t>о перераспределении земельных участков</w:t>
      </w:r>
      <w:r w:rsidR="008459C7">
        <w:rPr>
          <w:sz w:val="28"/>
          <w:szCs w:val="28"/>
          <w:lang w:val="ru-RU"/>
        </w:rPr>
        <w:t>,</w:t>
      </w:r>
      <w:r w:rsidRPr="0071108C">
        <w:rPr>
          <w:rFonts w:cs="Times New Roman"/>
          <w:sz w:val="28"/>
          <w:szCs w:val="28"/>
          <w:lang w:val="ru-RU"/>
        </w:rPr>
        <w:t xml:space="preserve"> по форме согласно приложению 1 к административному регламенту.</w:t>
      </w:r>
    </w:p>
    <w:p w:rsidR="0038325B" w:rsidRPr="0071108C" w:rsidRDefault="0038325B" w:rsidP="0038325B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2.6.1.2.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38325B" w:rsidRPr="0071108C" w:rsidRDefault="0038325B" w:rsidP="0038325B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2.6.1.3.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38325B" w:rsidRPr="0071108C" w:rsidRDefault="0038325B" w:rsidP="0038325B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2.6.1.4. </w:t>
      </w:r>
      <w:r w:rsidR="008459C7" w:rsidRPr="0071108C">
        <w:rPr>
          <w:szCs w:val="28"/>
        </w:rPr>
        <w:t xml:space="preserve">Копии правоустанавливающих и (или) </w:t>
      </w:r>
      <w:proofErr w:type="spellStart"/>
      <w:r w:rsidR="008459C7" w:rsidRPr="0071108C">
        <w:rPr>
          <w:szCs w:val="28"/>
        </w:rPr>
        <w:t>правоудостоверяющих</w:t>
      </w:r>
      <w:proofErr w:type="spellEnd"/>
      <w:r w:rsidR="008459C7" w:rsidRPr="0071108C">
        <w:rPr>
          <w:szCs w:val="28"/>
        </w:rPr>
        <w:t xml:space="preserve"> документов на земельный участок, если права на него не </w:t>
      </w:r>
      <w:r w:rsidR="008459C7" w:rsidRPr="0071108C">
        <w:rPr>
          <w:kern w:val="28"/>
          <w:szCs w:val="28"/>
        </w:rPr>
        <w:t>зарегистрированы в Едином государственном реестре недвижимости;</w:t>
      </w:r>
    </w:p>
    <w:p w:rsidR="0038325B" w:rsidRPr="0071108C" w:rsidRDefault="0038325B" w:rsidP="0038325B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 xml:space="preserve">2.6.2.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71108C">
        <w:rPr>
          <w:rFonts w:cs="Times New Roman"/>
          <w:sz w:val="28"/>
          <w:szCs w:val="28"/>
          <w:lang w:val="ru-RU"/>
        </w:rPr>
        <w:t>муниципальной услуги:</w:t>
      </w:r>
    </w:p>
    <w:p w:rsidR="0038325B" w:rsidRPr="0071108C" w:rsidRDefault="0038325B" w:rsidP="0038325B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2.6.2.1. Выписки из Единого государственного реестра недвижимости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71108C">
        <w:rPr>
          <w:rFonts w:cs="Times New Roman"/>
          <w:sz w:val="28"/>
          <w:szCs w:val="28"/>
          <w:lang w:val="ru-RU"/>
        </w:rPr>
        <w:t>об основных характеристиках и зарегистрированных правах на объекты недвижимости (объекты капитального строительства на исходном земельном участке (при наличии) и исходный земельный участок);</w:t>
      </w:r>
    </w:p>
    <w:p w:rsidR="0038325B" w:rsidRPr="0071108C" w:rsidRDefault="0038325B" w:rsidP="0038325B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2.6.2.2. 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</w:t>
      </w:r>
      <w:r>
        <w:rPr>
          <w:rFonts w:cs="Times New Roman"/>
          <w:sz w:val="28"/>
          <w:szCs w:val="28"/>
          <w:lang w:val="ru-RU"/>
        </w:rPr>
        <w:t xml:space="preserve"> предварительном согласовании предоставления земельного участка, находящегося в муниципальной или государственной собственности</w:t>
      </w:r>
      <w:r w:rsidRPr="0071108C">
        <w:rPr>
          <w:rFonts w:cs="Times New Roman"/>
          <w:sz w:val="28"/>
          <w:szCs w:val="28"/>
          <w:lang w:val="ru-RU"/>
        </w:rPr>
        <w:t>.</w:t>
      </w:r>
    </w:p>
    <w:p w:rsidR="0038325B" w:rsidRPr="0071108C" w:rsidRDefault="0038325B" w:rsidP="0038325B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2.6.3. Орган, предоставляющий муниципальную услугу, не вправе требовать от заявителя:</w:t>
      </w:r>
    </w:p>
    <w:p w:rsidR="0038325B" w:rsidRPr="0071108C" w:rsidRDefault="0038325B" w:rsidP="0038325B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 xml:space="preserve">2.6.3.1. представления документов и информации или осуществления действий, представление или осуществление которых не предусмотрено </w:t>
      </w:r>
      <w:r w:rsidRPr="0071108C">
        <w:rPr>
          <w:sz w:val="28"/>
          <w:szCs w:val="28"/>
          <w:lang w:val="ru-RU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38325B" w:rsidRPr="0071108C" w:rsidRDefault="0038325B" w:rsidP="0038325B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proofErr w:type="gramStart"/>
      <w:r w:rsidRPr="0071108C">
        <w:rPr>
          <w:sz w:val="28"/>
          <w:szCs w:val="28"/>
          <w:lang w:val="ru-RU"/>
        </w:rPr>
        <w:t>2.6.3.2.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</w:t>
      </w:r>
      <w:proofErr w:type="gramEnd"/>
      <w:r w:rsidRPr="0071108C">
        <w:rPr>
          <w:sz w:val="28"/>
          <w:szCs w:val="28"/>
          <w:lang w:val="ru-RU"/>
        </w:rPr>
        <w:t xml:space="preserve"> </w:t>
      </w:r>
      <w:proofErr w:type="gramStart"/>
      <w:r w:rsidRPr="0071108C">
        <w:rPr>
          <w:sz w:val="28"/>
          <w:szCs w:val="28"/>
          <w:lang w:val="ru-RU"/>
        </w:rPr>
        <w:t>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документов;</w:t>
      </w:r>
      <w:proofErr w:type="gramEnd"/>
    </w:p>
    <w:p w:rsidR="0038325B" w:rsidRPr="0071108C" w:rsidRDefault="0038325B" w:rsidP="0038325B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2.6.3.3.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отказе в предоставлении услуги, за исключением случаев</w:t>
      </w:r>
      <w:r w:rsidRPr="0071108C">
        <w:rPr>
          <w:rFonts w:cs="Times New Roman"/>
          <w:kern w:val="0"/>
          <w:sz w:val="28"/>
          <w:szCs w:val="28"/>
          <w:lang w:val="ru-RU" w:eastAsia="ru-RU" w:bidi="ar-SA"/>
        </w:rPr>
        <w:t xml:space="preserve">, предусмотренных </w:t>
      </w:r>
      <w:hyperlink r:id="rId19" w:history="1">
        <w:r w:rsidRPr="0071108C">
          <w:rPr>
            <w:rFonts w:cs="Times New Roman"/>
            <w:kern w:val="0"/>
            <w:sz w:val="28"/>
            <w:szCs w:val="28"/>
            <w:lang w:val="ru-RU" w:eastAsia="ru-RU" w:bidi="ar-SA"/>
          </w:rPr>
          <w:t>пунктом 4 части 1 статьи 7</w:t>
        </w:r>
      </w:hyperlink>
      <w:r w:rsidRPr="0071108C">
        <w:rPr>
          <w:rFonts w:cs="Times New Roman"/>
          <w:kern w:val="0"/>
          <w:sz w:val="28"/>
          <w:szCs w:val="28"/>
          <w:lang w:val="ru-RU" w:eastAsia="ru-RU" w:bidi="ar-SA"/>
        </w:rPr>
        <w:t xml:space="preserve"> Федерального закона № 210-ФЗ</w:t>
      </w:r>
      <w:r w:rsidRPr="0071108C">
        <w:rPr>
          <w:rFonts w:eastAsia="Times New Roman" w:cs="Times New Roman"/>
          <w:kern w:val="0"/>
          <w:sz w:val="28"/>
          <w:szCs w:val="20"/>
          <w:lang w:val="ru-RU" w:eastAsia="ru-RU" w:bidi="ar-SA"/>
        </w:rPr>
        <w:t>.</w:t>
      </w:r>
    </w:p>
    <w:p w:rsidR="0038325B" w:rsidRPr="0071108C" w:rsidRDefault="0038325B" w:rsidP="0038325B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2.6.4. Заявитель вправе представить документы, указанные в пункте 2.6.2 административного регламента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8325B" w:rsidRPr="0071108C" w:rsidRDefault="0038325B" w:rsidP="0038325B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2.6.5. В заявлении </w:t>
      </w:r>
      <w:r w:rsidR="008459C7">
        <w:rPr>
          <w:spacing w:val="2"/>
          <w:szCs w:val="28"/>
          <w:shd w:val="clear" w:color="auto" w:fill="FFFFFF"/>
        </w:rPr>
        <w:t>о заключении соглашения о перераспределении земельных участков</w:t>
      </w:r>
      <w:r w:rsidR="008459C7" w:rsidRPr="0071108C">
        <w:rPr>
          <w:szCs w:val="28"/>
        </w:rPr>
        <w:t xml:space="preserve"> </w:t>
      </w:r>
      <w:r w:rsidRPr="0071108C">
        <w:rPr>
          <w:szCs w:val="28"/>
        </w:rPr>
        <w:t>указываются:</w:t>
      </w:r>
    </w:p>
    <w:p w:rsidR="0038325B" w:rsidRPr="0071108C" w:rsidRDefault="0038325B" w:rsidP="0038325B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для заявителя - физического лица: ФИО, адрес регистрации, адрес фактического проживания, паспортные данные, контактный телефон, адрес электронной почты;</w:t>
      </w:r>
    </w:p>
    <w:p w:rsidR="0038325B" w:rsidRPr="0071108C" w:rsidRDefault="0038325B" w:rsidP="0038325B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для заявителя - индивидуального предпринимателя: </w:t>
      </w:r>
      <w:proofErr w:type="gramStart"/>
      <w:r w:rsidRPr="0071108C">
        <w:rPr>
          <w:szCs w:val="28"/>
        </w:rPr>
        <w:t>ФИО, адрес регистрации, паспортные данные, ИНН, КПП, ОГРНИП, контактный телефон, адрес электронной почты;</w:t>
      </w:r>
      <w:proofErr w:type="gramEnd"/>
    </w:p>
    <w:p w:rsidR="0038325B" w:rsidRPr="0071108C" w:rsidRDefault="0038325B" w:rsidP="0038325B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для заявителя - юридического лица: полное наименование, адрес места нахождения, почтовый адрес, ИНН, КПП, ОГРН заявителя, контактный телефон, адрес электронной почты;</w:t>
      </w:r>
    </w:p>
    <w:p w:rsidR="0038325B" w:rsidRPr="0071108C" w:rsidRDefault="0038325B" w:rsidP="0038325B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для представителя заявителя: </w:t>
      </w:r>
      <w:proofErr w:type="gramStart"/>
      <w:r w:rsidRPr="0071108C">
        <w:rPr>
          <w:szCs w:val="28"/>
        </w:rPr>
        <w:t>ФИО, адрес регистрации, адрес фактического проживания, паспортные данные, реквизиты документа, на основании которого представитель уполномочен действовать от имени заявителя, контактный телефон, адрес электронной почты;</w:t>
      </w:r>
      <w:proofErr w:type="gramEnd"/>
    </w:p>
    <w:p w:rsidR="0038325B" w:rsidRPr="0071108C" w:rsidRDefault="0038325B" w:rsidP="0038325B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кадастровый номер, категория, площадь, адрес</w:t>
      </w:r>
      <w:r w:rsidR="00BE5DBD">
        <w:rPr>
          <w:szCs w:val="28"/>
        </w:rPr>
        <w:t xml:space="preserve"> земельного участка</w:t>
      </w:r>
      <w:r w:rsidRPr="0071108C">
        <w:rPr>
          <w:szCs w:val="28"/>
        </w:rPr>
        <w:t>;</w:t>
      </w:r>
    </w:p>
    <w:p w:rsidR="0038325B" w:rsidRPr="0071108C" w:rsidRDefault="0038325B" w:rsidP="0038325B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lastRenderedPageBreak/>
        <w:t xml:space="preserve"> территориальная зона</w:t>
      </w:r>
      <w:r w:rsidR="008459C7">
        <w:rPr>
          <w:szCs w:val="28"/>
        </w:rPr>
        <w:t>,</w:t>
      </w:r>
      <w:r w:rsidR="00BE5DBD">
        <w:rPr>
          <w:szCs w:val="28"/>
        </w:rPr>
        <w:t xml:space="preserve"> в которой расположен земельный участок</w:t>
      </w:r>
      <w:r w:rsidRPr="0071108C">
        <w:rPr>
          <w:szCs w:val="28"/>
        </w:rPr>
        <w:t>;</w:t>
      </w:r>
    </w:p>
    <w:p w:rsidR="0038325B" w:rsidRPr="0071108C" w:rsidRDefault="0038325B" w:rsidP="0038325B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сведения о документах территориального планирования;</w:t>
      </w:r>
    </w:p>
    <w:p w:rsidR="0038325B" w:rsidRPr="0071108C" w:rsidRDefault="0038325B" w:rsidP="0038325B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цель использования земельного участка и (или) земельных участков;</w:t>
      </w:r>
    </w:p>
    <w:p w:rsidR="0038325B" w:rsidRPr="0071108C" w:rsidRDefault="0038325B" w:rsidP="0038325B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способ получения результата муниципальной услуги;</w:t>
      </w:r>
    </w:p>
    <w:p w:rsidR="0038325B" w:rsidRPr="0071108C" w:rsidRDefault="0038325B" w:rsidP="0038325B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перечень прилагаемых к заявлению документов;</w:t>
      </w:r>
    </w:p>
    <w:p w:rsidR="0038325B" w:rsidRPr="0071108C" w:rsidRDefault="0038325B" w:rsidP="0038325B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указание должности (при наличии) лица, подписавшего заявление;</w:t>
      </w:r>
    </w:p>
    <w:p w:rsidR="0038325B" w:rsidRPr="0071108C" w:rsidRDefault="0038325B" w:rsidP="0038325B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подпись заявителя либо его уполномоченного представителя;</w:t>
      </w:r>
    </w:p>
    <w:p w:rsidR="0038325B" w:rsidRPr="0071108C" w:rsidRDefault="0038325B" w:rsidP="0038325B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71108C">
        <w:rPr>
          <w:sz w:val="28"/>
          <w:szCs w:val="28"/>
          <w:lang w:val="ru-RU"/>
        </w:rPr>
        <w:t>2.6.6. 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38325B" w:rsidRPr="0071108C" w:rsidRDefault="0038325B" w:rsidP="0038325B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2.6.6.1. отсутствие подчисток, приписок и исправлений текста, зачеркнутых слов и иных неоговоренных исправлений;</w:t>
      </w:r>
    </w:p>
    <w:p w:rsidR="0038325B" w:rsidRPr="0071108C" w:rsidRDefault="0038325B" w:rsidP="0038325B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2.6.6.2. отсутствие повреждений, наличие которых не позволяет однозначно истолковать их содержание.</w:t>
      </w:r>
    </w:p>
    <w:p w:rsidR="0038325B" w:rsidRPr="0071108C" w:rsidRDefault="0038325B" w:rsidP="0038325B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71108C">
        <w:rPr>
          <w:sz w:val="28"/>
          <w:szCs w:val="28"/>
          <w:lang w:val="ru-RU"/>
        </w:rPr>
        <w:t>2.6.7. Исчерпывающий перечень требований к документам (информации), представляемым заявителем в электронной форме, к которым в том числе относятся:</w:t>
      </w:r>
    </w:p>
    <w:p w:rsidR="0038325B" w:rsidRPr="0071108C" w:rsidRDefault="0038325B" w:rsidP="0038325B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71108C">
        <w:rPr>
          <w:sz w:val="28"/>
          <w:szCs w:val="28"/>
          <w:lang w:val="ru-RU"/>
        </w:rPr>
        <w:t xml:space="preserve">2.6.7.1. соответствие запроса (заявления) и каждого прилагаемого к нему документа, направляемого в электронной форме, требованиям Федерального </w:t>
      </w:r>
      <w:hyperlink r:id="rId20" w:history="1">
        <w:r w:rsidRPr="0071108C">
          <w:rPr>
            <w:sz w:val="28"/>
            <w:szCs w:val="28"/>
            <w:lang w:val="ru-RU"/>
          </w:rPr>
          <w:t>закона</w:t>
        </w:r>
      </w:hyperlink>
      <w:r w:rsidRPr="0071108C">
        <w:rPr>
          <w:sz w:val="28"/>
          <w:szCs w:val="28"/>
          <w:lang w:val="ru-RU"/>
        </w:rPr>
        <w:t xml:space="preserve"> от 6 апреля 2011 г. № 63-ФЗ «Об электронной подписи» и принятым в соответствии с ним иным нормативным правовым актам.</w:t>
      </w:r>
    </w:p>
    <w:p w:rsidR="0038325B" w:rsidRPr="0071108C" w:rsidRDefault="0038325B" w:rsidP="0038325B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2.7. Исчерпывающий перечень оснований для отказа в приеме документов, необходимых для предоставления муниципальной услуги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2.7.1. Несоответствие представленных заявителем документов (информации) на бумажном носителе, а также в электронной форме требованиям, установленным в пунктах 2.6.6, 2.6.7 административного регламента.</w:t>
      </w:r>
    </w:p>
    <w:p w:rsidR="0038325B" w:rsidRPr="0071108C" w:rsidRDefault="0038325B" w:rsidP="0038325B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38325B" w:rsidRPr="0071108C" w:rsidRDefault="0038325B" w:rsidP="0038325B">
      <w:pPr>
        <w:tabs>
          <w:tab w:val="left" w:pos="1701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71108C">
        <w:rPr>
          <w:szCs w:val="28"/>
        </w:rPr>
        <w:t>2.8. Исчерпывающий перечень оснований для приостановления предоставления муниципальной услуги</w:t>
      </w:r>
    </w:p>
    <w:p w:rsidR="0038325B" w:rsidRPr="0071108C" w:rsidRDefault="0038325B" w:rsidP="0038325B">
      <w:pPr>
        <w:tabs>
          <w:tab w:val="left" w:pos="1701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:rsidR="0038325B" w:rsidRPr="0071108C" w:rsidRDefault="0038325B" w:rsidP="0038325B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71108C">
        <w:rPr>
          <w:szCs w:val="28"/>
        </w:rPr>
        <w:t>2.8.1. Оснований для приостановления предоставления государственной услуги действующим законодательством не предусмотрено.</w:t>
      </w:r>
    </w:p>
    <w:p w:rsidR="0038325B" w:rsidRPr="0071108C" w:rsidRDefault="0038325B" w:rsidP="0038325B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2.9. Исчерпывающий перечень оснований для отказа в предоставлении муниципальной услуги</w:t>
      </w:r>
    </w:p>
    <w:p w:rsidR="0038325B" w:rsidRPr="0071108C" w:rsidRDefault="0038325B" w:rsidP="0038325B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71108C">
        <w:rPr>
          <w:szCs w:val="28"/>
        </w:rPr>
        <w:t xml:space="preserve">2.9.1. С заявлением обратилось лицо, не являющееся получателем государственной услуги согласно </w:t>
      </w:r>
      <w:hyperlink r:id="rId21" w:history="1">
        <w:r w:rsidRPr="0071108C">
          <w:rPr>
            <w:szCs w:val="28"/>
          </w:rPr>
          <w:t>подразделу 1.2</w:t>
        </w:r>
      </w:hyperlink>
      <w:r w:rsidRPr="0071108C">
        <w:rPr>
          <w:szCs w:val="28"/>
        </w:rPr>
        <w:t xml:space="preserve"> административного регламента;</w:t>
      </w:r>
    </w:p>
    <w:p w:rsidR="0038325B" w:rsidRPr="0071108C" w:rsidRDefault="0038325B" w:rsidP="0038325B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71108C">
        <w:rPr>
          <w:szCs w:val="28"/>
        </w:rPr>
        <w:lastRenderedPageBreak/>
        <w:t>2.9.2. Орган, предоставляющий муниципальную услугу, не осуществляет полномочия в отношении исходных земельных участков;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t>2.9.3. представленные документы по составу, содержанию, форме</w:t>
      </w:r>
      <w:r>
        <w:rPr>
          <w:szCs w:val="28"/>
        </w:rPr>
        <w:t xml:space="preserve"> </w:t>
      </w:r>
      <w:r w:rsidRPr="0071108C">
        <w:rPr>
          <w:szCs w:val="28"/>
        </w:rPr>
        <w:t xml:space="preserve">не соответствуют требованиям, установленным </w:t>
      </w:r>
      <w:hyperlink r:id="rId22" w:history="1">
        <w:r w:rsidRPr="0071108C">
          <w:rPr>
            <w:szCs w:val="28"/>
          </w:rPr>
          <w:t>пунктом 2.6</w:t>
        </w:r>
      </w:hyperlink>
      <w:r w:rsidRPr="0071108C">
        <w:rPr>
          <w:szCs w:val="28"/>
        </w:rPr>
        <w:t>.1, 2.6.5 административного регламента;</w:t>
      </w:r>
    </w:p>
    <w:p w:rsidR="0038325B" w:rsidRPr="0071108C" w:rsidRDefault="0038325B" w:rsidP="0038325B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325B" w:rsidRPr="0071108C" w:rsidRDefault="0038325B" w:rsidP="0038325B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2.10.1. Предоставления услуг, которые являются необходимыми и обязательными для предоставления муниципальной услуги, не требуется.</w:t>
      </w:r>
    </w:p>
    <w:p w:rsidR="0038325B" w:rsidRPr="0071108C" w:rsidRDefault="0038325B" w:rsidP="0038325B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2.11.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8325B" w:rsidRPr="0071108C" w:rsidRDefault="0038325B" w:rsidP="0038325B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2.11.1. Государственная пошлина и иная плата за предоставление муниципальной услуги не взимается.</w:t>
      </w:r>
    </w:p>
    <w:p w:rsidR="0038325B" w:rsidRPr="0071108C" w:rsidRDefault="0038325B" w:rsidP="0038325B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2.12.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t>2.12.1. 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t>2.12.2. 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38325B" w:rsidRPr="0071108C" w:rsidRDefault="0038325B" w:rsidP="0038325B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2.13. Срок и порядок регистрации запроса о предоставлении муниципальной услуги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2.13.1. 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поданное в орган, уполномоченный на предоставление муниципальной услуги, подлежит регистрации в день его поступления.</w:t>
      </w:r>
    </w:p>
    <w:p w:rsidR="0038325B" w:rsidRPr="0071108C" w:rsidRDefault="0038325B" w:rsidP="0038325B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2.13.2. </w:t>
      </w:r>
      <w:r w:rsidRPr="0071108C">
        <w:rPr>
          <w:sz w:val="28"/>
          <w:szCs w:val="28"/>
          <w:lang w:val="ru-RU"/>
        </w:rPr>
        <w:t>Заявление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его поступления в орган, предоставляющий муниципальную услугу.</w:t>
      </w:r>
    </w:p>
    <w:p w:rsidR="0038325B" w:rsidRPr="0071108C" w:rsidRDefault="0038325B" w:rsidP="0038325B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lastRenderedPageBreak/>
        <w:t>2.14. </w:t>
      </w:r>
      <w:proofErr w:type="gramStart"/>
      <w:r w:rsidRPr="0071108C">
        <w:rPr>
          <w:sz w:val="28"/>
          <w:szCs w:val="28"/>
          <w:lang w:val="ru-RU"/>
        </w:rPr>
        <w:t>Требования к помещениям, в которых предоставляется</w:t>
      </w:r>
      <w:r>
        <w:rPr>
          <w:sz w:val="28"/>
          <w:szCs w:val="28"/>
          <w:lang w:val="ru-RU"/>
        </w:rPr>
        <w:t xml:space="preserve"> </w:t>
      </w:r>
      <w:r w:rsidRPr="0071108C">
        <w:rPr>
          <w:sz w:val="28"/>
          <w:szCs w:val="28"/>
          <w:lang w:val="ru-RU"/>
        </w:rPr>
        <w:t xml:space="preserve">муниципальная услуга, к залу ожидания, местам для заполнения запросов о предоставлении муниципальной услуги, </w:t>
      </w:r>
      <w:r>
        <w:rPr>
          <w:sz w:val="28"/>
          <w:szCs w:val="28"/>
          <w:lang w:val="ru-RU"/>
        </w:rPr>
        <w:t xml:space="preserve"> </w:t>
      </w:r>
      <w:r w:rsidRPr="0071108C">
        <w:rPr>
          <w:sz w:val="28"/>
          <w:szCs w:val="28"/>
          <w:lang w:val="ru-RU"/>
        </w:rPr>
        <w:t>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8325B" w:rsidRPr="0071108C" w:rsidRDefault="0038325B" w:rsidP="0038325B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71108C">
        <w:rPr>
          <w:sz w:val="28"/>
          <w:szCs w:val="28"/>
          <w:lang w:val="ru-RU"/>
        </w:rPr>
        <w:t>2.14.1. 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38325B" w:rsidRPr="0071108C" w:rsidRDefault="0038325B" w:rsidP="0038325B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2.14.2. Прием заявителей осуществляется в специально выделенных для этих целей помещениях.</w:t>
      </w:r>
    </w:p>
    <w:p w:rsidR="0038325B" w:rsidRPr="0071108C" w:rsidRDefault="0038325B" w:rsidP="0038325B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38325B" w:rsidRPr="0071108C" w:rsidRDefault="0038325B" w:rsidP="0038325B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38325B" w:rsidRPr="0071108C" w:rsidRDefault="0038325B" w:rsidP="0038325B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номера кабинета (окна);</w:t>
      </w:r>
    </w:p>
    <w:p w:rsidR="0038325B" w:rsidRPr="0071108C" w:rsidRDefault="0038325B" w:rsidP="0038325B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38325B" w:rsidRPr="0071108C" w:rsidRDefault="0038325B" w:rsidP="0038325B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Места ожидания должны быть оборудованы стульями, кресельными секциями, скамьями (</w:t>
      </w:r>
      <w:proofErr w:type="spellStart"/>
      <w:r w:rsidRPr="0071108C">
        <w:rPr>
          <w:sz w:val="28"/>
          <w:szCs w:val="28"/>
          <w:lang w:val="ru-RU"/>
        </w:rPr>
        <w:t>банкетками</w:t>
      </w:r>
      <w:proofErr w:type="spellEnd"/>
      <w:r w:rsidRPr="0071108C">
        <w:rPr>
          <w:sz w:val="28"/>
          <w:szCs w:val="28"/>
          <w:lang w:val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8325B" w:rsidRPr="0071108C" w:rsidRDefault="0038325B" w:rsidP="0038325B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38325B" w:rsidRPr="004A7F78" w:rsidRDefault="0038325B" w:rsidP="0038325B">
      <w:pPr>
        <w:pStyle w:val="Standard"/>
        <w:spacing w:line="360" w:lineRule="exact"/>
        <w:ind w:firstLine="709"/>
        <w:jc w:val="both"/>
        <w:rPr>
          <w:color w:val="000000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2.14.3.</w:t>
      </w:r>
      <w:r w:rsidRPr="004A7F78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4A7F78">
        <w:rPr>
          <w:rFonts w:cs="Times New Roman"/>
          <w:bCs/>
          <w:color w:val="000000"/>
          <w:sz w:val="28"/>
          <w:szCs w:val="28"/>
          <w:lang w:val="ru-RU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4A7F78">
        <w:rPr>
          <w:rFonts w:cs="Times New Roman"/>
          <w:color w:val="000000"/>
          <w:sz w:val="28"/>
          <w:szCs w:val="28"/>
          <w:lang w:val="ru-RU"/>
        </w:rPr>
        <w:t xml:space="preserve">Тексты информационных материалов, которые </w:t>
      </w:r>
      <w:proofErr w:type="gramStart"/>
      <w:r w:rsidRPr="004A7F78">
        <w:rPr>
          <w:rFonts w:cs="Times New Roman"/>
          <w:color w:val="000000"/>
          <w:sz w:val="28"/>
          <w:szCs w:val="28"/>
          <w:lang w:val="ru-RU"/>
        </w:rPr>
        <w:t>размещаются на информационных стендах печатаются</w:t>
      </w:r>
      <w:proofErr w:type="gramEnd"/>
      <w:r w:rsidRPr="004A7F78">
        <w:rPr>
          <w:rFonts w:cs="Times New Roman"/>
          <w:color w:val="000000"/>
          <w:sz w:val="28"/>
          <w:szCs w:val="28"/>
          <w:lang w:val="ru-RU"/>
        </w:rPr>
        <w:t xml:space="preserve">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38325B" w:rsidRPr="0071108C" w:rsidRDefault="0038325B" w:rsidP="0038325B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2.14.4. </w:t>
      </w:r>
      <w:r w:rsidRPr="0071108C">
        <w:rPr>
          <w:rFonts w:cs="Times New Roman"/>
          <w:kern w:val="0"/>
          <w:sz w:val="28"/>
          <w:szCs w:val="28"/>
          <w:lang w:val="ru-RU" w:eastAsia="ru-RU" w:bidi="ar-SA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г. № 181-ФЗ «О социальной защите инвалидов в Российской Федерации».</w:t>
      </w:r>
    </w:p>
    <w:p w:rsidR="0038325B" w:rsidRPr="0071108C" w:rsidRDefault="0038325B" w:rsidP="0038325B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lastRenderedPageBreak/>
        <w:t>2.15. Показатели доступности и качества муниципальной услуги</w:t>
      </w:r>
    </w:p>
    <w:p w:rsidR="0038325B" w:rsidRPr="0071108C" w:rsidRDefault="0038325B" w:rsidP="0038325B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71108C">
        <w:rPr>
          <w:rFonts w:eastAsia="Andale Sans UI"/>
          <w:kern w:val="3"/>
          <w:szCs w:val="28"/>
          <w:lang w:eastAsia="en-US" w:bidi="en-US"/>
        </w:rPr>
        <w:t>2.15.1. Показатели доступности и качества предоставления муниципальной услуги:</w:t>
      </w:r>
    </w:p>
    <w:p w:rsidR="0038325B" w:rsidRPr="0071108C" w:rsidRDefault="0038325B" w:rsidP="0038325B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71108C">
        <w:rPr>
          <w:rFonts w:eastAsia="Andale Sans UI"/>
          <w:kern w:val="3"/>
          <w:szCs w:val="28"/>
          <w:lang w:eastAsia="en-US" w:bidi="en-US"/>
        </w:rPr>
        <w:t>2.15.1.1. 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- не более 15 минут;</w:t>
      </w:r>
    </w:p>
    <w:p w:rsidR="0038325B" w:rsidRPr="0071108C" w:rsidRDefault="0038325B" w:rsidP="0038325B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71108C">
        <w:rPr>
          <w:rFonts w:eastAsia="Andale Sans UI"/>
          <w:kern w:val="3"/>
          <w:szCs w:val="28"/>
          <w:lang w:eastAsia="en-US" w:bidi="en-US"/>
        </w:rPr>
        <w:t>2.15.1.2. 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38325B" w:rsidRPr="0071108C" w:rsidRDefault="0038325B" w:rsidP="0038325B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71108C">
        <w:rPr>
          <w:rFonts w:eastAsia="Andale Sans UI"/>
          <w:kern w:val="3"/>
          <w:szCs w:val="28"/>
          <w:lang w:eastAsia="en-US" w:bidi="en-US"/>
        </w:rPr>
        <w:t>2.15.1.3. возможность получения информации о ходе предоставления муниципальной услуги,</w:t>
      </w:r>
      <w:r w:rsidRPr="0071108C">
        <w:rPr>
          <w:szCs w:val="28"/>
        </w:rPr>
        <w:t xml:space="preserve"> в том числе с использованием информационно-коммуникационных технологий</w:t>
      </w:r>
      <w:r w:rsidRPr="0071108C">
        <w:rPr>
          <w:rFonts w:eastAsia="Andale Sans UI"/>
          <w:kern w:val="3"/>
          <w:szCs w:val="28"/>
          <w:lang w:eastAsia="en-US" w:bidi="en-US"/>
        </w:rPr>
        <w:t>;</w:t>
      </w:r>
    </w:p>
    <w:p w:rsidR="0038325B" w:rsidRPr="0071108C" w:rsidRDefault="0038325B" w:rsidP="0038325B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71108C">
        <w:rPr>
          <w:rFonts w:eastAsia="Andale Sans UI"/>
          <w:kern w:val="3"/>
          <w:szCs w:val="28"/>
          <w:lang w:eastAsia="en-US" w:bidi="en-US"/>
        </w:rPr>
        <w:t>2.15.1.4. соответствие мест предоставления муниципальной услуги (мест ожидания, мест для заполнения документов) требованиям подраздела 2.14. административного регламента.</w:t>
      </w:r>
    </w:p>
    <w:p w:rsidR="0038325B" w:rsidRPr="0071108C" w:rsidRDefault="0038325B" w:rsidP="0038325B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2.16.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8325B" w:rsidRPr="0071108C" w:rsidRDefault="0038325B" w:rsidP="0038325B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2.16.1. Информация о муниципальной услуге:</w:t>
      </w:r>
    </w:p>
    <w:p w:rsidR="0038325B" w:rsidRPr="0071108C" w:rsidRDefault="0038325B" w:rsidP="0038325B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2.16.1.1. </w:t>
      </w:r>
      <w:proofErr w:type="gramStart"/>
      <w:r w:rsidRPr="0071108C">
        <w:rPr>
          <w:szCs w:val="28"/>
        </w:rPr>
        <w:t>внесена</w:t>
      </w:r>
      <w:proofErr w:type="gramEnd"/>
      <w:r w:rsidRPr="0071108C">
        <w:rPr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38325B" w:rsidRPr="0071108C" w:rsidRDefault="0038325B" w:rsidP="0038325B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2.16.1.2. </w:t>
      </w:r>
      <w:proofErr w:type="gramStart"/>
      <w:r w:rsidRPr="0071108C">
        <w:rPr>
          <w:szCs w:val="28"/>
        </w:rPr>
        <w:t>размещена</w:t>
      </w:r>
      <w:proofErr w:type="gramEnd"/>
      <w:r w:rsidRPr="0071108C">
        <w:rPr>
          <w:szCs w:val="28"/>
        </w:rPr>
        <w:t xml:space="preserve"> на Едином портале, официальном сайте.</w:t>
      </w:r>
    </w:p>
    <w:p w:rsidR="0038325B" w:rsidRPr="0071108C" w:rsidRDefault="0038325B" w:rsidP="0038325B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2.16.2. Заявитель (его представитель) вправе направить документы, указанные в пункте 2.6.1 административного регламента, в электронной форме следующими способами:</w:t>
      </w:r>
    </w:p>
    <w:p w:rsidR="0038325B" w:rsidRPr="0071108C" w:rsidRDefault="0038325B" w:rsidP="0038325B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8C">
        <w:rPr>
          <w:rFonts w:ascii="Times New Roman" w:hAnsi="Times New Roman" w:cs="Times New Roman"/>
          <w:sz w:val="28"/>
          <w:szCs w:val="28"/>
        </w:rPr>
        <w:t>2.16.2.1. через Единый портал;</w:t>
      </w:r>
    </w:p>
    <w:p w:rsidR="0038325B" w:rsidRPr="0071108C" w:rsidRDefault="0038325B" w:rsidP="0038325B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8C">
        <w:rPr>
          <w:rFonts w:ascii="Times New Roman" w:hAnsi="Times New Roman" w:cs="Times New Roman"/>
          <w:sz w:val="28"/>
          <w:szCs w:val="28"/>
        </w:rPr>
        <w:t>2.16.2.2. через официальный сайт.</w:t>
      </w:r>
    </w:p>
    <w:p w:rsidR="0038325B" w:rsidRPr="0071108C" w:rsidRDefault="0038325B" w:rsidP="0038325B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8C">
        <w:rPr>
          <w:rFonts w:ascii="Times New Roman" w:hAnsi="Times New Roman" w:cs="Times New Roman"/>
          <w:sz w:val="28"/>
          <w:szCs w:val="28"/>
        </w:rPr>
        <w:t>2.16.3. 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38325B" w:rsidRPr="0071108C" w:rsidRDefault="0038325B" w:rsidP="0038325B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8C">
        <w:rPr>
          <w:rFonts w:ascii="Times New Roman" w:hAnsi="Times New Roman" w:cs="Times New Roman"/>
          <w:sz w:val="28"/>
          <w:szCs w:val="28"/>
        </w:rPr>
        <w:t xml:space="preserve">2.16.4. Заявитель вправе подать документы, указанные в подразделе 2.6 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</w:t>
      </w:r>
      <w:r w:rsidRPr="0071108C">
        <w:rPr>
          <w:rFonts w:ascii="Times New Roman" w:hAnsi="Times New Roman" w:cs="Times New Roman"/>
          <w:sz w:val="28"/>
          <w:szCs w:val="28"/>
        </w:rPr>
        <w:lastRenderedPageBreak/>
        <w:t>взаимодействии.</w:t>
      </w:r>
    </w:p>
    <w:p w:rsidR="0038325B" w:rsidRPr="0071108C" w:rsidRDefault="0038325B" w:rsidP="0038325B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b/>
          <w:sz w:val="28"/>
          <w:szCs w:val="28"/>
          <w:lang w:val="ru-RU"/>
        </w:rPr>
      </w:pPr>
      <w:r w:rsidRPr="0071108C">
        <w:rPr>
          <w:b/>
          <w:sz w:val="28"/>
          <w:szCs w:val="28"/>
          <w:lang w:val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38325B" w:rsidRPr="0071108C" w:rsidRDefault="0038325B" w:rsidP="0038325B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:rsidR="0038325B" w:rsidRPr="0071108C" w:rsidRDefault="0038325B" w:rsidP="0038325B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71108C">
        <w:rPr>
          <w:szCs w:val="28"/>
        </w:rPr>
        <w:t>3.1. Организация предоставления муниципальной услуги включает в себя следующие административные процедуры:</w:t>
      </w:r>
    </w:p>
    <w:p w:rsidR="0038325B" w:rsidRPr="0071108C" w:rsidRDefault="0038325B" w:rsidP="0038325B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3.1.1. Прием и регистрация заявления и документов, необходимых для предоставления муниципальной услуги.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3.1.2. Рассмотрение документов, принятие решения о</w:t>
      </w:r>
      <w:r>
        <w:rPr>
          <w:szCs w:val="28"/>
        </w:rPr>
        <w:t xml:space="preserve"> </w:t>
      </w:r>
      <w:r w:rsidR="00185FA2">
        <w:rPr>
          <w:szCs w:val="28"/>
        </w:rPr>
        <w:t>заключении соглашения о перераспределении земельных участков</w:t>
      </w:r>
      <w:r w:rsidRPr="0071108C">
        <w:rPr>
          <w:szCs w:val="28"/>
        </w:rPr>
        <w:t xml:space="preserve"> (об отказе в </w:t>
      </w:r>
      <w:r w:rsidR="00185FA2">
        <w:rPr>
          <w:szCs w:val="28"/>
        </w:rPr>
        <w:t>заключение соглашения о перераспределении земельных участков</w:t>
      </w:r>
      <w:r w:rsidRPr="0071108C">
        <w:rPr>
          <w:szCs w:val="28"/>
        </w:rPr>
        <w:t>);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3.1.3. Направление (выдача) заявителю результата предоставления муниципальной услуги;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3.1.4. Исправление допущенных опечаток и ошибок в выданных</w:t>
      </w:r>
      <w:r>
        <w:rPr>
          <w:szCs w:val="28"/>
        </w:rPr>
        <w:t xml:space="preserve"> </w:t>
      </w:r>
      <w:r w:rsidRPr="0071108C">
        <w:rPr>
          <w:szCs w:val="28"/>
        </w:rPr>
        <w:t>в результате предоставления муниципальной услуги документах.</w:t>
      </w:r>
    </w:p>
    <w:p w:rsidR="0038325B" w:rsidRPr="0071108C" w:rsidRDefault="0038325B" w:rsidP="0038325B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3.2. Прием и регистрация заявления и документов, необходимых для предоставления муниципальной услуги</w:t>
      </w:r>
    </w:p>
    <w:p w:rsidR="0038325B" w:rsidRPr="0071108C" w:rsidRDefault="0038325B" w:rsidP="0038325B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3.2.1. Основанием для начала административной процедуры является подача заявления о предоставлении муниципальной услуги и документов, необходимых для предоставления муниципальной услуги.</w:t>
      </w:r>
    </w:p>
    <w:p w:rsidR="0038325B" w:rsidRPr="0071108C" w:rsidRDefault="0038325B" w:rsidP="0038325B">
      <w:pPr>
        <w:autoSpaceDE w:val="0"/>
        <w:spacing w:line="360" w:lineRule="exact"/>
        <w:ind w:firstLine="709"/>
        <w:contextualSpacing/>
        <w:jc w:val="both"/>
        <w:rPr>
          <w:szCs w:val="28"/>
        </w:rPr>
      </w:pPr>
      <w:r w:rsidRPr="0071108C">
        <w:rPr>
          <w:szCs w:val="28"/>
        </w:rPr>
        <w:t>Заявление о предоставлении муниципальной услуги и документы, необходимые для предоставления муниципальной услуги, могут быть представлены заявителем:</w:t>
      </w:r>
    </w:p>
    <w:p w:rsidR="0038325B" w:rsidRPr="0071108C" w:rsidRDefault="0038325B" w:rsidP="0038325B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71108C">
        <w:rPr>
          <w:rFonts w:eastAsia="Andale Sans UI" w:cs="Tahoma"/>
          <w:kern w:val="3"/>
          <w:szCs w:val="28"/>
          <w:lang w:eastAsia="en-US" w:bidi="en-US"/>
        </w:rPr>
        <w:t>при личном обращении в орган, предоставляющий муниципальную услугу;</w:t>
      </w:r>
    </w:p>
    <w:p w:rsidR="0038325B" w:rsidRPr="0071108C" w:rsidRDefault="0038325B" w:rsidP="0038325B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71108C">
        <w:rPr>
          <w:rFonts w:eastAsia="Andale Sans UI" w:cs="Tahoma"/>
          <w:kern w:val="3"/>
          <w:szCs w:val="28"/>
          <w:lang w:eastAsia="en-US" w:bidi="en-US"/>
        </w:rPr>
        <w:t>почтовым отправлением;</w:t>
      </w:r>
    </w:p>
    <w:p w:rsidR="0038325B" w:rsidRPr="0071108C" w:rsidRDefault="0038325B" w:rsidP="0038325B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71108C">
        <w:rPr>
          <w:rFonts w:eastAsia="Andale Sans UI" w:cs="Tahoma"/>
          <w:kern w:val="3"/>
          <w:szCs w:val="28"/>
          <w:lang w:eastAsia="en-US" w:bidi="en-US"/>
        </w:rPr>
        <w:t>в электронной</w:t>
      </w:r>
      <w:r w:rsidRPr="0071108C">
        <w:rPr>
          <w:rFonts w:eastAsia="Andale Sans UI"/>
          <w:kern w:val="3"/>
          <w:szCs w:val="28"/>
          <w:lang w:eastAsia="en-US" w:bidi="en-US"/>
        </w:rPr>
        <w:t xml:space="preserve"> форме </w:t>
      </w:r>
      <w:r w:rsidRPr="0071108C">
        <w:rPr>
          <w:szCs w:val="28"/>
        </w:rPr>
        <w:t>в порядке, предусмотренном настоящим административным регламентом</w:t>
      </w:r>
      <w:r w:rsidRPr="0071108C">
        <w:rPr>
          <w:rFonts w:eastAsia="Andale Sans UI"/>
          <w:kern w:val="3"/>
          <w:szCs w:val="28"/>
          <w:lang w:eastAsia="en-US" w:bidi="en-US"/>
        </w:rPr>
        <w:t>;</w:t>
      </w:r>
    </w:p>
    <w:p w:rsidR="0038325B" w:rsidRPr="0071108C" w:rsidRDefault="0038325B" w:rsidP="0038325B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71108C">
        <w:rPr>
          <w:rFonts w:eastAsia="Andale Sans UI" w:cs="Tahoma"/>
          <w:kern w:val="3"/>
          <w:szCs w:val="28"/>
          <w:lang w:eastAsia="en-US" w:bidi="en-US"/>
        </w:rPr>
        <w:t>при обращении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38325B" w:rsidRPr="0071108C" w:rsidRDefault="0038325B" w:rsidP="0038325B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3.2.2. </w:t>
      </w:r>
      <w:proofErr w:type="gramStart"/>
      <w:r w:rsidRPr="0071108C">
        <w:rPr>
          <w:szCs w:val="28"/>
        </w:rPr>
        <w:t xml:space="preserve">Ответственный за исполнение административной процедуры </w:t>
      </w:r>
      <w:r>
        <w:rPr>
          <w:szCs w:val="28"/>
        </w:rPr>
        <w:t>п</w:t>
      </w:r>
      <w:r w:rsidRPr="0071108C">
        <w:rPr>
          <w:szCs w:val="28"/>
        </w:rPr>
        <w:t>о приему и регистрации заявления и документов, необходимых для предоставления муниципальной услуги (далее – ответственный за прием заявления), выполняет следующие действия:</w:t>
      </w:r>
      <w:proofErr w:type="gramEnd"/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3.2.2.1. проверяет представленные документы на соответст</w:t>
      </w:r>
      <w:r>
        <w:rPr>
          <w:szCs w:val="28"/>
        </w:rPr>
        <w:t xml:space="preserve">вие требованиям пунктов 2.6.6, </w:t>
      </w:r>
      <w:r w:rsidRPr="0071108C">
        <w:rPr>
          <w:szCs w:val="28"/>
        </w:rPr>
        <w:t>2.6.7 административного регламента.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lastRenderedPageBreak/>
        <w:t>При установлении несоответствия представленных документов требованиям регламента, ответственный за прием заявления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По требованию заявителя ответственный за прием заявления готовит письменный мотивированный отказ в приеме документов.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3.2.2.2. регистрирует заявление о предоставлении муниципальной услуги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услугу.</w:t>
      </w:r>
    </w:p>
    <w:p w:rsidR="0038325B" w:rsidRPr="0071108C" w:rsidRDefault="0038325B" w:rsidP="0038325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8C">
        <w:rPr>
          <w:rFonts w:ascii="Times New Roman" w:hAnsi="Times New Roman" w:cs="Times New Roman"/>
          <w:sz w:val="28"/>
          <w:szCs w:val="28"/>
        </w:rPr>
        <w:t xml:space="preserve">3.2.3. При поступлении заявления и приложенных документов через Единый портал, официальный сайт получение заявления и прилагаемых к нему документов подтверждается путем направления заявителю </w:t>
      </w:r>
      <w:hyperlink w:anchor="P794" w:history="1">
        <w:r w:rsidRPr="0071108C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71108C">
        <w:rPr>
          <w:rFonts w:ascii="Times New Roman" w:hAnsi="Times New Roman" w:cs="Times New Roman"/>
          <w:sz w:val="28"/>
          <w:szCs w:val="28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документов. Уведомление направляется по указанному в заявлении адресу электронной почты и/или в личный кабинет заявителя на Едином портале, официальном сайте.</w:t>
      </w:r>
    </w:p>
    <w:p w:rsidR="0038325B" w:rsidRPr="0071108C" w:rsidRDefault="0038325B" w:rsidP="0038325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При установлении несоответствия представленных заявления и документов требованиям, предусмотренным пунктами 2.6.6, 2.6.7 административного регламента, заявитель получает информацию, свидетельствующую об отказе в принятии заявления и документов, по указанному в заявлении адресу электронной почты и/или на Едином портале, официальном сайте.</w:t>
      </w:r>
    </w:p>
    <w:p w:rsidR="0038325B" w:rsidRPr="0071108C" w:rsidRDefault="0038325B" w:rsidP="0038325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3.2.4. Прием заявления о предоставлении муниципальной услуги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3.2.5. Административная процедура выполняется в день поступления заявления в орган, предоставляющий услугу.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3.2.6. Результатом административной процедуры является регистрация запроса о предоставлении муниципальной услуги и документов заявителя в </w:t>
      </w:r>
      <w:r w:rsidRPr="0071108C">
        <w:rPr>
          <w:szCs w:val="28"/>
        </w:rPr>
        <w:lastRenderedPageBreak/>
        <w:t xml:space="preserve">установленном порядке или отказ в приеме документов по основаниям, установленным подразделом 2.7 административного регламента. 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38325B" w:rsidRPr="0071108C" w:rsidRDefault="0038325B" w:rsidP="0038325B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71108C">
        <w:rPr>
          <w:szCs w:val="28"/>
        </w:rPr>
        <w:t>3.3. Рассмотрение документов, принятие решения о</w:t>
      </w:r>
      <w:r>
        <w:rPr>
          <w:szCs w:val="28"/>
        </w:rPr>
        <w:t xml:space="preserve"> предварительном согласовании предоставления земельного участка, находящегося в государственной или муниципальной собственности </w:t>
      </w:r>
      <w:r w:rsidRPr="0071108C">
        <w:rPr>
          <w:szCs w:val="28"/>
        </w:rPr>
        <w:t xml:space="preserve"> (об отказе в </w:t>
      </w:r>
      <w:r>
        <w:rPr>
          <w:szCs w:val="28"/>
        </w:rPr>
        <w:t>предварительном согласовании</w:t>
      </w:r>
      <w:r w:rsidRPr="0071108C">
        <w:rPr>
          <w:szCs w:val="28"/>
        </w:rPr>
        <w:t>)</w:t>
      </w:r>
    </w:p>
    <w:p w:rsidR="0038325B" w:rsidRPr="0071108C" w:rsidRDefault="0038325B" w:rsidP="0038325B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:rsidR="0038325B" w:rsidRPr="0071108C" w:rsidRDefault="0038325B" w:rsidP="0038325B">
      <w:pPr>
        <w:autoSpaceDE w:val="0"/>
        <w:spacing w:line="360" w:lineRule="exact"/>
        <w:ind w:firstLine="709"/>
        <w:jc w:val="both"/>
      </w:pPr>
      <w:r w:rsidRPr="0071108C">
        <w:rPr>
          <w:szCs w:val="28"/>
        </w:rPr>
        <w:t>3.3.1. Основанием для начала административной процедуры является получение ответственным за исполнение административной процедуры по рассмотрению документов, необходимых для предоставления муниципальной услуги, зарегистрированного заявления о предоставлении муниципальной услуги и документов, необходимых для предоставления муниципальной услуги.</w:t>
      </w:r>
    </w:p>
    <w:p w:rsidR="0038325B" w:rsidRPr="0071108C" w:rsidRDefault="0038325B" w:rsidP="0038325B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3.3.2. Ответственными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обязанностями,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bCs/>
          <w:szCs w:val="28"/>
        </w:rPr>
        <w:t xml:space="preserve"> </w:t>
      </w:r>
      <w:r w:rsidRPr="0071108C">
        <w:rPr>
          <w:szCs w:val="28"/>
        </w:rPr>
        <w:t xml:space="preserve">(далее соответственно – ответственный за рассмотрение документов, </w:t>
      </w:r>
      <w:r>
        <w:rPr>
          <w:szCs w:val="28"/>
        </w:rPr>
        <w:t>специалист</w:t>
      </w:r>
      <w:r w:rsidRPr="0071108C">
        <w:rPr>
          <w:szCs w:val="28"/>
        </w:rPr>
        <w:t>).</w:t>
      </w:r>
    </w:p>
    <w:p w:rsidR="0038325B" w:rsidRPr="0071108C" w:rsidRDefault="0038325B" w:rsidP="0038325B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3.3.3. </w:t>
      </w:r>
      <w:proofErr w:type="gramStart"/>
      <w:r w:rsidRPr="0071108C">
        <w:rPr>
          <w:szCs w:val="28"/>
        </w:rPr>
        <w:t>Ответственный</w:t>
      </w:r>
      <w:proofErr w:type="gramEnd"/>
      <w:r w:rsidRPr="0071108C">
        <w:rPr>
          <w:szCs w:val="28"/>
        </w:rPr>
        <w:t xml:space="preserve"> за рассмотрение документов:</w:t>
      </w:r>
    </w:p>
    <w:p w:rsidR="0038325B" w:rsidRPr="0071108C" w:rsidRDefault="0038325B" w:rsidP="0038325B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3.3.3.1. 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2.6.2 административного регламента;</w:t>
      </w:r>
    </w:p>
    <w:p w:rsidR="0038325B" w:rsidRPr="0071108C" w:rsidRDefault="0038325B" w:rsidP="0038325B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3.3.3.2. проверяет наличие или отсутствие оснований, предусмотренных пунктом 2.9 административного регламента;</w:t>
      </w:r>
    </w:p>
    <w:p w:rsidR="0038325B" w:rsidRPr="0071108C" w:rsidRDefault="0038325B" w:rsidP="0038325B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3.3.3.3. при отсутствии оснований, предусмотренных пунктом 2.9 административного регламента - обеспечивает подготовку, согласовани</w:t>
      </w:r>
      <w:r>
        <w:rPr>
          <w:szCs w:val="28"/>
        </w:rPr>
        <w:t xml:space="preserve">е, подписание </w:t>
      </w:r>
      <w:r w:rsidR="0076472C" w:rsidRPr="0071108C">
        <w:rPr>
          <w:szCs w:val="28"/>
        </w:rPr>
        <w:t>решения о</w:t>
      </w:r>
      <w:r w:rsidR="0076472C">
        <w:rPr>
          <w:szCs w:val="28"/>
        </w:rPr>
        <w:t xml:space="preserve"> </w:t>
      </w:r>
      <w:r w:rsidR="008459C7">
        <w:rPr>
          <w:szCs w:val="28"/>
        </w:rPr>
        <w:t>заключении соглашения о перераспределении</w:t>
      </w:r>
      <w:r w:rsidR="009467AD">
        <w:rPr>
          <w:szCs w:val="28"/>
        </w:rPr>
        <w:t xml:space="preserve"> земельных участков</w:t>
      </w:r>
      <w:r w:rsidRPr="0071108C">
        <w:rPr>
          <w:szCs w:val="28"/>
        </w:rPr>
        <w:t xml:space="preserve">. 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bCs/>
          <w:szCs w:val="28"/>
        </w:rPr>
        <w:t xml:space="preserve">3.3.3.4. </w:t>
      </w:r>
      <w:r w:rsidRPr="0071108C">
        <w:rPr>
          <w:szCs w:val="28"/>
        </w:rPr>
        <w:t>при наличии оснований, предусмотренных пунктом 2.9 административного регламента</w:t>
      </w:r>
      <w:r>
        <w:rPr>
          <w:szCs w:val="28"/>
        </w:rPr>
        <w:t xml:space="preserve"> </w:t>
      </w:r>
      <w:r w:rsidRPr="0071108C">
        <w:rPr>
          <w:szCs w:val="28"/>
        </w:rPr>
        <w:t>-</w:t>
      </w:r>
      <w:r>
        <w:rPr>
          <w:szCs w:val="28"/>
        </w:rPr>
        <w:t xml:space="preserve"> </w:t>
      </w:r>
      <w:r w:rsidRPr="0071108C">
        <w:rPr>
          <w:szCs w:val="28"/>
        </w:rPr>
        <w:t xml:space="preserve">обеспечивает подготовку и подписание проекта </w:t>
      </w:r>
      <w:hyperlink r:id="rId23" w:history="1">
        <w:r w:rsidRPr="0071108C">
          <w:rPr>
            <w:szCs w:val="28"/>
          </w:rPr>
          <w:t>решения</w:t>
        </w:r>
      </w:hyperlink>
      <w:r w:rsidRPr="0071108C">
        <w:rPr>
          <w:szCs w:val="28"/>
        </w:rPr>
        <w:t xml:space="preserve"> об отказе </w:t>
      </w:r>
      <w:r w:rsidR="0076472C">
        <w:rPr>
          <w:szCs w:val="28"/>
        </w:rPr>
        <w:t xml:space="preserve">в </w:t>
      </w:r>
      <w:r w:rsidR="004978C1">
        <w:rPr>
          <w:szCs w:val="28"/>
        </w:rPr>
        <w:t>заключение соглашения о перераспределении земельн</w:t>
      </w:r>
      <w:r w:rsidR="009467AD">
        <w:rPr>
          <w:szCs w:val="28"/>
        </w:rPr>
        <w:t>ых</w:t>
      </w:r>
      <w:r w:rsidR="004978C1">
        <w:rPr>
          <w:szCs w:val="28"/>
        </w:rPr>
        <w:t xml:space="preserve"> участк</w:t>
      </w:r>
      <w:r w:rsidR="009467AD">
        <w:rPr>
          <w:szCs w:val="28"/>
        </w:rPr>
        <w:t>ов</w:t>
      </w:r>
      <w:r w:rsidRPr="0071108C">
        <w:rPr>
          <w:szCs w:val="28"/>
        </w:rPr>
        <w:t>.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3.3.4. Руководитель подписывает </w:t>
      </w:r>
      <w:r w:rsidR="004978C1">
        <w:rPr>
          <w:szCs w:val="28"/>
        </w:rPr>
        <w:t>решение</w:t>
      </w:r>
      <w:r w:rsidR="004978C1" w:rsidRPr="0071108C">
        <w:rPr>
          <w:szCs w:val="28"/>
        </w:rPr>
        <w:t xml:space="preserve"> о</w:t>
      </w:r>
      <w:r w:rsidR="004978C1">
        <w:rPr>
          <w:szCs w:val="28"/>
        </w:rPr>
        <w:t xml:space="preserve"> заключении соглашения о перераспределении</w:t>
      </w:r>
      <w:r w:rsidR="009467AD">
        <w:rPr>
          <w:szCs w:val="28"/>
        </w:rPr>
        <w:t xml:space="preserve"> земельных участков</w:t>
      </w:r>
      <w:r w:rsidRPr="0071108C">
        <w:rPr>
          <w:szCs w:val="28"/>
        </w:rPr>
        <w:t xml:space="preserve"> (</w:t>
      </w:r>
      <w:r w:rsidR="004978C1" w:rsidRPr="0071108C">
        <w:rPr>
          <w:szCs w:val="28"/>
        </w:rPr>
        <w:t xml:space="preserve">об отказе </w:t>
      </w:r>
      <w:r w:rsidR="004978C1">
        <w:rPr>
          <w:szCs w:val="28"/>
        </w:rPr>
        <w:t>в заключение соглашения о перераспределении земельн</w:t>
      </w:r>
      <w:r w:rsidR="009467AD">
        <w:rPr>
          <w:szCs w:val="28"/>
        </w:rPr>
        <w:t>ых</w:t>
      </w:r>
      <w:r w:rsidR="004978C1">
        <w:rPr>
          <w:szCs w:val="28"/>
        </w:rPr>
        <w:t xml:space="preserve"> участк</w:t>
      </w:r>
      <w:r w:rsidR="009467AD">
        <w:rPr>
          <w:szCs w:val="28"/>
        </w:rPr>
        <w:t>ов</w:t>
      </w:r>
      <w:r w:rsidR="004978C1">
        <w:rPr>
          <w:szCs w:val="28"/>
        </w:rPr>
        <w:t>)</w:t>
      </w:r>
      <w:r w:rsidRPr="0071108C">
        <w:rPr>
          <w:szCs w:val="28"/>
        </w:rPr>
        <w:t>.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3.3.5. Результатом административной процедуры является решения:</w:t>
      </w:r>
    </w:p>
    <w:p w:rsidR="0038325B" w:rsidRPr="0071108C" w:rsidRDefault="0076472C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о</w:t>
      </w:r>
      <w:r>
        <w:rPr>
          <w:szCs w:val="28"/>
        </w:rPr>
        <w:t xml:space="preserve"> </w:t>
      </w:r>
      <w:r w:rsidR="004978C1">
        <w:rPr>
          <w:szCs w:val="28"/>
        </w:rPr>
        <w:t>заключении соглашения о перераспределении</w:t>
      </w:r>
      <w:r w:rsidR="009467AD">
        <w:rPr>
          <w:szCs w:val="28"/>
        </w:rPr>
        <w:t xml:space="preserve"> земельных участков</w:t>
      </w:r>
      <w:r w:rsidR="0038325B" w:rsidRPr="0071108C">
        <w:rPr>
          <w:szCs w:val="28"/>
        </w:rPr>
        <w:t>;</w:t>
      </w:r>
    </w:p>
    <w:p w:rsidR="0038325B" w:rsidRPr="0071108C" w:rsidRDefault="004978C1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об отказе </w:t>
      </w:r>
      <w:r>
        <w:rPr>
          <w:szCs w:val="28"/>
        </w:rPr>
        <w:t>в заключение соглаше</w:t>
      </w:r>
      <w:r w:rsidR="009467AD">
        <w:rPr>
          <w:szCs w:val="28"/>
        </w:rPr>
        <w:t>ния о перераспределении земельных</w:t>
      </w:r>
      <w:r>
        <w:rPr>
          <w:szCs w:val="28"/>
        </w:rPr>
        <w:t xml:space="preserve"> участк</w:t>
      </w:r>
      <w:r w:rsidR="009467AD">
        <w:rPr>
          <w:szCs w:val="28"/>
        </w:rPr>
        <w:t>ов</w:t>
      </w:r>
      <w:r w:rsidR="0038325B" w:rsidRPr="0071108C">
        <w:rPr>
          <w:szCs w:val="28"/>
        </w:rPr>
        <w:t>.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lastRenderedPageBreak/>
        <w:t xml:space="preserve">3.3.6. Максимальный срок выполнения административной процедуры составляет </w:t>
      </w:r>
      <w:r w:rsidR="009467AD">
        <w:rPr>
          <w:szCs w:val="28"/>
        </w:rPr>
        <w:t>3</w:t>
      </w:r>
      <w:r w:rsidR="004978C1">
        <w:rPr>
          <w:szCs w:val="28"/>
        </w:rPr>
        <w:t>0</w:t>
      </w:r>
      <w:r>
        <w:rPr>
          <w:szCs w:val="28"/>
        </w:rPr>
        <w:t xml:space="preserve"> дней</w:t>
      </w:r>
      <w:r w:rsidRPr="0071108C">
        <w:rPr>
          <w:szCs w:val="28"/>
        </w:rPr>
        <w:t xml:space="preserve">. </w:t>
      </w:r>
    </w:p>
    <w:p w:rsidR="0038325B" w:rsidRPr="0071108C" w:rsidRDefault="0038325B" w:rsidP="0038325B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3.4. Направление заявителю результата предоставления муниципальной услуги</w:t>
      </w:r>
    </w:p>
    <w:p w:rsidR="0038325B" w:rsidRPr="0071108C" w:rsidRDefault="0038325B" w:rsidP="0038325B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71108C">
        <w:rPr>
          <w:bCs/>
          <w:szCs w:val="28"/>
        </w:rPr>
        <w:t xml:space="preserve">3.4.1. Основанием для начала административной процедуры является </w:t>
      </w:r>
      <w:r w:rsidRPr="0071108C">
        <w:rPr>
          <w:szCs w:val="28"/>
        </w:rPr>
        <w:t xml:space="preserve">поступление решения </w:t>
      </w:r>
      <w:r w:rsidR="004978C1" w:rsidRPr="0071108C">
        <w:rPr>
          <w:szCs w:val="28"/>
        </w:rPr>
        <w:t>о</w:t>
      </w:r>
      <w:r w:rsidR="004978C1">
        <w:rPr>
          <w:szCs w:val="28"/>
        </w:rPr>
        <w:t xml:space="preserve"> заключении соглашения о перераспределении</w:t>
      </w:r>
      <w:r w:rsidR="009467AD">
        <w:rPr>
          <w:szCs w:val="28"/>
        </w:rPr>
        <w:t xml:space="preserve"> земельных участков</w:t>
      </w:r>
      <w:r w:rsidR="004978C1" w:rsidRPr="0071108C">
        <w:rPr>
          <w:szCs w:val="28"/>
        </w:rPr>
        <w:t xml:space="preserve"> </w:t>
      </w:r>
      <w:r w:rsidRPr="0071108C">
        <w:rPr>
          <w:szCs w:val="28"/>
        </w:rPr>
        <w:t>(</w:t>
      </w:r>
      <w:r w:rsidR="004978C1">
        <w:rPr>
          <w:szCs w:val="28"/>
        </w:rPr>
        <w:t xml:space="preserve">решения </w:t>
      </w:r>
      <w:r w:rsidR="004978C1" w:rsidRPr="0071108C">
        <w:rPr>
          <w:szCs w:val="28"/>
        </w:rPr>
        <w:t xml:space="preserve">об отказе </w:t>
      </w:r>
      <w:r w:rsidR="004978C1">
        <w:rPr>
          <w:szCs w:val="28"/>
        </w:rPr>
        <w:t>в заключение соглашения о перераспределении земельн</w:t>
      </w:r>
      <w:r w:rsidR="009467AD">
        <w:rPr>
          <w:szCs w:val="28"/>
        </w:rPr>
        <w:t>ых</w:t>
      </w:r>
      <w:r w:rsidR="004978C1">
        <w:rPr>
          <w:szCs w:val="28"/>
        </w:rPr>
        <w:t xml:space="preserve"> участк</w:t>
      </w:r>
      <w:r w:rsidR="009467AD">
        <w:rPr>
          <w:szCs w:val="28"/>
        </w:rPr>
        <w:t>ов</w:t>
      </w:r>
      <w:r w:rsidRPr="0071108C">
        <w:rPr>
          <w:szCs w:val="28"/>
        </w:rPr>
        <w:t>) специалисту, ответственному за выдачу результата предоставления муниципальной услуги.</w:t>
      </w:r>
    </w:p>
    <w:p w:rsidR="0038325B" w:rsidRPr="0071108C" w:rsidRDefault="0038325B" w:rsidP="004978C1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bCs/>
          <w:szCs w:val="28"/>
        </w:rPr>
        <w:t xml:space="preserve">3.4.2. Специалист, ответственный </w:t>
      </w:r>
      <w:r w:rsidRPr="0071108C">
        <w:rPr>
          <w:szCs w:val="28"/>
        </w:rPr>
        <w:t>за выдачу результата предоставления муниципальной услуги,</w:t>
      </w:r>
      <w:r w:rsidRPr="0071108C">
        <w:rPr>
          <w:bCs/>
          <w:szCs w:val="28"/>
        </w:rPr>
        <w:t xml:space="preserve"> обеспечивает выдачу (направление) заявителю </w:t>
      </w:r>
      <w:r w:rsidRPr="0071108C">
        <w:rPr>
          <w:szCs w:val="28"/>
        </w:rPr>
        <w:t xml:space="preserve">решения </w:t>
      </w:r>
      <w:r w:rsidR="0076472C">
        <w:rPr>
          <w:szCs w:val="28"/>
        </w:rPr>
        <w:t xml:space="preserve"> </w:t>
      </w:r>
      <w:r w:rsidR="004978C1" w:rsidRPr="0071108C">
        <w:rPr>
          <w:szCs w:val="28"/>
        </w:rPr>
        <w:t>о</w:t>
      </w:r>
      <w:r w:rsidR="004978C1">
        <w:rPr>
          <w:szCs w:val="28"/>
        </w:rPr>
        <w:t xml:space="preserve"> заключении соглашения о перераспределении</w:t>
      </w:r>
      <w:r w:rsidR="004978C1" w:rsidRPr="0071108C">
        <w:rPr>
          <w:szCs w:val="28"/>
        </w:rPr>
        <w:t xml:space="preserve"> </w:t>
      </w:r>
      <w:r w:rsidR="009467AD">
        <w:rPr>
          <w:szCs w:val="28"/>
        </w:rPr>
        <w:t xml:space="preserve">земельных участков </w:t>
      </w:r>
      <w:r w:rsidRPr="0071108C">
        <w:rPr>
          <w:szCs w:val="28"/>
        </w:rPr>
        <w:t>(</w:t>
      </w:r>
      <w:r w:rsidR="0076472C">
        <w:rPr>
          <w:szCs w:val="28"/>
        </w:rPr>
        <w:t xml:space="preserve">решения </w:t>
      </w:r>
      <w:r w:rsidR="0076472C" w:rsidRPr="0071108C">
        <w:rPr>
          <w:szCs w:val="28"/>
        </w:rPr>
        <w:t xml:space="preserve">об отказе </w:t>
      </w:r>
      <w:r w:rsidR="004978C1">
        <w:rPr>
          <w:szCs w:val="28"/>
        </w:rPr>
        <w:t>в заключение соглашения о перераспределении земельн</w:t>
      </w:r>
      <w:r w:rsidR="009467AD">
        <w:rPr>
          <w:szCs w:val="28"/>
        </w:rPr>
        <w:t>ых</w:t>
      </w:r>
      <w:r w:rsidR="004978C1">
        <w:rPr>
          <w:szCs w:val="28"/>
        </w:rPr>
        <w:t xml:space="preserve"> участк</w:t>
      </w:r>
      <w:r w:rsidR="009467AD">
        <w:rPr>
          <w:szCs w:val="28"/>
        </w:rPr>
        <w:t>ов</w:t>
      </w:r>
      <w:r w:rsidR="004978C1">
        <w:rPr>
          <w:szCs w:val="28"/>
        </w:rPr>
        <w:t>),</w:t>
      </w:r>
      <w:r w:rsidRPr="0071108C">
        <w:rPr>
          <w:szCs w:val="28"/>
        </w:rPr>
        <w:t xml:space="preserve"> </w:t>
      </w:r>
      <w:r w:rsidRPr="0071108C">
        <w:rPr>
          <w:bCs/>
          <w:szCs w:val="28"/>
        </w:rPr>
        <w:t xml:space="preserve">способом, указанным в заявлении о предоставлении </w:t>
      </w:r>
      <w:r w:rsidRPr="0071108C">
        <w:rPr>
          <w:szCs w:val="28"/>
        </w:rPr>
        <w:t>муниципальной</w:t>
      </w:r>
      <w:r w:rsidRPr="0071108C">
        <w:rPr>
          <w:bCs/>
          <w:szCs w:val="28"/>
        </w:rPr>
        <w:t xml:space="preserve"> услуги, в том числе в электронной форме.</w:t>
      </w:r>
    </w:p>
    <w:p w:rsidR="0038325B" w:rsidRPr="0071108C" w:rsidRDefault="0038325B" w:rsidP="0038325B">
      <w:pPr>
        <w:autoSpaceDE w:val="0"/>
        <w:spacing w:line="360" w:lineRule="exact"/>
        <w:ind w:firstLine="539"/>
        <w:jc w:val="both"/>
        <w:rPr>
          <w:bCs/>
          <w:szCs w:val="28"/>
        </w:rPr>
      </w:pPr>
      <w:r w:rsidRPr="0071108C">
        <w:rPr>
          <w:szCs w:val="28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38325B" w:rsidRPr="0071108C" w:rsidRDefault="0038325B" w:rsidP="0038325B">
      <w:pPr>
        <w:autoSpaceDE w:val="0"/>
        <w:adjustRightInd w:val="0"/>
        <w:spacing w:line="360" w:lineRule="exact"/>
        <w:ind w:firstLine="539"/>
        <w:jc w:val="both"/>
        <w:rPr>
          <w:szCs w:val="28"/>
        </w:rPr>
      </w:pPr>
      <w:r w:rsidRPr="0071108C">
        <w:rPr>
          <w:bCs/>
          <w:szCs w:val="28"/>
        </w:rPr>
        <w:t>3.4.3. </w:t>
      </w:r>
      <w:r w:rsidRPr="0071108C">
        <w:rPr>
          <w:szCs w:val="28"/>
        </w:rPr>
        <w:t xml:space="preserve"> Максимальный срок выполнения административной процедуры составляет </w:t>
      </w:r>
      <w:r w:rsidR="009467AD">
        <w:rPr>
          <w:szCs w:val="28"/>
        </w:rPr>
        <w:t>3</w:t>
      </w:r>
      <w:r w:rsidR="004978C1">
        <w:rPr>
          <w:szCs w:val="28"/>
        </w:rPr>
        <w:t>0</w:t>
      </w:r>
      <w:r>
        <w:rPr>
          <w:szCs w:val="28"/>
        </w:rPr>
        <w:t xml:space="preserve"> дней</w:t>
      </w:r>
      <w:r w:rsidRPr="0071108C">
        <w:rPr>
          <w:i/>
          <w:szCs w:val="28"/>
        </w:rPr>
        <w:t>.</w:t>
      </w:r>
    </w:p>
    <w:p w:rsidR="0038325B" w:rsidRPr="0071108C" w:rsidRDefault="0038325B" w:rsidP="0038325B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bCs/>
          <w:szCs w:val="28"/>
        </w:rPr>
        <w:t>3.4.4. </w:t>
      </w:r>
      <w:r w:rsidRPr="0071108C">
        <w:rPr>
          <w:szCs w:val="28"/>
        </w:rPr>
        <w:t>Результатом административной процедуры является (выдача) направление заявителю результата предоставления муниципальной услуги</w:t>
      </w:r>
      <w:r w:rsidRPr="0071108C">
        <w:rPr>
          <w:bCs/>
          <w:szCs w:val="28"/>
        </w:rPr>
        <w:t>.</w:t>
      </w:r>
    </w:p>
    <w:p w:rsidR="0038325B" w:rsidRPr="0071108C" w:rsidRDefault="0038325B" w:rsidP="0038325B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3.5. Исправление допущенных опечаток и ошибок в выданных в результате предоставления муниципальной услуги документах</w:t>
      </w:r>
    </w:p>
    <w:p w:rsidR="0038325B" w:rsidRPr="0071108C" w:rsidRDefault="0038325B" w:rsidP="0038325B">
      <w:pPr>
        <w:autoSpaceDE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3.5.1. </w:t>
      </w:r>
      <w:proofErr w:type="gramStart"/>
      <w:r w:rsidRPr="0071108C">
        <w:rPr>
          <w:szCs w:val="28"/>
        </w:rPr>
        <w:t>Основанием для начала административной процедуры является получение органом, предоставляющем муниципальную услугу, заявления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38325B" w:rsidRPr="0071108C" w:rsidRDefault="0038325B" w:rsidP="0038325B">
      <w:pPr>
        <w:autoSpaceDE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 xml:space="preserve">3.5.2. Заявление об исправлении допущенных опечаток и ошибок подается заявителем в орган, предоставляющий муниципальную услугу, при личном обращении, по почте, </w:t>
      </w:r>
      <w:r>
        <w:rPr>
          <w:szCs w:val="28"/>
        </w:rPr>
        <w:t>по электронной почте</w:t>
      </w:r>
      <w:r w:rsidRPr="0071108C">
        <w:rPr>
          <w:szCs w:val="28"/>
        </w:rPr>
        <w:t>.</w:t>
      </w:r>
    </w:p>
    <w:p w:rsidR="0038325B" w:rsidRPr="0071108C" w:rsidRDefault="0038325B" w:rsidP="0038325B">
      <w:pPr>
        <w:autoSpaceDE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3.5.3. 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38325B" w:rsidRPr="0071108C" w:rsidRDefault="0038325B" w:rsidP="0038325B">
      <w:pPr>
        <w:autoSpaceDE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3.5.4. </w:t>
      </w:r>
      <w:proofErr w:type="gramStart"/>
      <w:r w:rsidRPr="0071108C">
        <w:rPr>
          <w:szCs w:val="28"/>
        </w:rPr>
        <w:t>Ответственный</w:t>
      </w:r>
      <w:proofErr w:type="gramEnd"/>
      <w:r w:rsidRPr="0071108C">
        <w:rPr>
          <w:szCs w:val="28"/>
        </w:rPr>
        <w:t xml:space="preserve"> за исполнение административной процедуры:</w:t>
      </w:r>
    </w:p>
    <w:p w:rsidR="0038325B" w:rsidRPr="0071108C" w:rsidRDefault="0038325B" w:rsidP="0038325B">
      <w:pPr>
        <w:autoSpaceDE w:val="0"/>
        <w:spacing w:line="360" w:lineRule="exact"/>
        <w:ind w:firstLine="540"/>
        <w:jc w:val="both"/>
        <w:rPr>
          <w:szCs w:val="28"/>
        </w:rPr>
      </w:pPr>
      <w:proofErr w:type="gramStart"/>
      <w:r w:rsidRPr="0071108C">
        <w:rPr>
          <w:szCs w:val="28"/>
        </w:rPr>
        <w:lastRenderedPageBreak/>
        <w:t>3.5.4.1. проверяет поступившее заявление на предмет наличия опечаток и  ошибок в выданном в результате предоставления муниципальной услуги документах;</w:t>
      </w:r>
      <w:proofErr w:type="gramEnd"/>
    </w:p>
    <w:p w:rsidR="0038325B" w:rsidRPr="0071108C" w:rsidRDefault="0038325B" w:rsidP="0038325B">
      <w:pPr>
        <w:autoSpaceDE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 xml:space="preserve">3.5.4.2. в случае наличия опечаток и ошибок в выданном в результате предоставления муниципальной услуги документе – обеспечивает их устранение; </w:t>
      </w:r>
    </w:p>
    <w:p w:rsidR="0038325B" w:rsidRPr="0071108C" w:rsidRDefault="0038325B" w:rsidP="0038325B">
      <w:pPr>
        <w:autoSpaceDE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t>3.5.4.3. в случае отсутствия опечаток и ошибок в выданном в результате предоставления муниципальной услуги документе – готовит уведомление об отсутствии опечаток и ошибок и передает уведомление на подпись руководителю органа, предоставляющего муниципальную услугу.</w:t>
      </w:r>
    </w:p>
    <w:p w:rsidR="0038325B" w:rsidRPr="0071108C" w:rsidRDefault="0038325B" w:rsidP="0038325B">
      <w:pPr>
        <w:autoSpaceDE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t>3.5.4.4.  Максимальный срок выполнения админи</w:t>
      </w:r>
      <w:r w:rsidR="000923EF">
        <w:rPr>
          <w:szCs w:val="28"/>
        </w:rPr>
        <w:t>стративной процедуры составляет</w:t>
      </w:r>
      <w:r w:rsidR="0076472C">
        <w:rPr>
          <w:szCs w:val="28"/>
        </w:rPr>
        <w:t xml:space="preserve"> </w:t>
      </w:r>
      <w:r w:rsidR="009467AD">
        <w:rPr>
          <w:szCs w:val="28"/>
        </w:rPr>
        <w:t>30</w:t>
      </w:r>
      <w:r>
        <w:rPr>
          <w:szCs w:val="28"/>
        </w:rPr>
        <w:t xml:space="preserve"> дней</w:t>
      </w:r>
      <w:r w:rsidRPr="0071108C">
        <w:rPr>
          <w:szCs w:val="28"/>
        </w:rPr>
        <w:t>.</w:t>
      </w:r>
    </w:p>
    <w:p w:rsidR="0038325B" w:rsidRPr="0071108C" w:rsidRDefault="0038325B" w:rsidP="004978C1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3.5.4.5. Результатом выполнения административной процедуры является </w:t>
      </w:r>
      <w:r w:rsidR="0076472C">
        <w:rPr>
          <w:szCs w:val="28"/>
        </w:rPr>
        <w:t>решение</w:t>
      </w:r>
      <w:r w:rsidR="0076472C" w:rsidRPr="0071108C">
        <w:rPr>
          <w:szCs w:val="28"/>
        </w:rPr>
        <w:t xml:space="preserve"> </w:t>
      </w:r>
      <w:r w:rsidR="004978C1" w:rsidRPr="0071108C">
        <w:rPr>
          <w:szCs w:val="28"/>
        </w:rPr>
        <w:t>о</w:t>
      </w:r>
      <w:r w:rsidR="004978C1">
        <w:rPr>
          <w:szCs w:val="28"/>
        </w:rPr>
        <w:t xml:space="preserve"> заключении соглашения о перераспределении</w:t>
      </w:r>
      <w:r w:rsidR="009467AD">
        <w:rPr>
          <w:szCs w:val="28"/>
        </w:rPr>
        <w:t xml:space="preserve"> земельных участков</w:t>
      </w:r>
      <w:r w:rsidR="004978C1">
        <w:rPr>
          <w:szCs w:val="28"/>
        </w:rPr>
        <w:t xml:space="preserve"> (решение </w:t>
      </w:r>
      <w:r w:rsidR="004978C1" w:rsidRPr="0071108C">
        <w:rPr>
          <w:szCs w:val="28"/>
        </w:rPr>
        <w:t xml:space="preserve">об отказе </w:t>
      </w:r>
      <w:r w:rsidR="004978C1">
        <w:rPr>
          <w:szCs w:val="28"/>
        </w:rPr>
        <w:t>в заключение соглашения о перераспределении земельн</w:t>
      </w:r>
      <w:r w:rsidR="009467AD">
        <w:rPr>
          <w:szCs w:val="28"/>
        </w:rPr>
        <w:t>ых участков</w:t>
      </w:r>
      <w:r w:rsidR="004978C1">
        <w:rPr>
          <w:szCs w:val="28"/>
        </w:rPr>
        <w:t>)</w:t>
      </w:r>
      <w:r>
        <w:rPr>
          <w:szCs w:val="28"/>
        </w:rPr>
        <w:t>,</w:t>
      </w:r>
      <w:r w:rsidRPr="0071108C">
        <w:rPr>
          <w:szCs w:val="28"/>
        </w:rPr>
        <w:t xml:space="preserve"> либо уведомление об отсутствии опечаток и ошибок в выданном в результате предоставления муниципальной услуги документе.</w:t>
      </w:r>
    </w:p>
    <w:p w:rsidR="0038325B" w:rsidRPr="0071108C" w:rsidRDefault="0038325B" w:rsidP="0038325B">
      <w:pPr>
        <w:autoSpaceDE w:val="0"/>
        <w:spacing w:line="360" w:lineRule="exact"/>
        <w:ind w:firstLine="540"/>
        <w:jc w:val="both"/>
        <w:rPr>
          <w:szCs w:val="28"/>
        </w:rPr>
      </w:pPr>
    </w:p>
    <w:p w:rsidR="0038325B" w:rsidRPr="0071108C" w:rsidRDefault="0038325B" w:rsidP="0038325B">
      <w:pPr>
        <w:pStyle w:val="Standard"/>
        <w:spacing w:before="160" w:after="160" w:line="240" w:lineRule="exact"/>
        <w:ind w:firstLine="709"/>
        <w:jc w:val="center"/>
        <w:rPr>
          <w:rFonts w:cs="Times New Roman"/>
          <w:lang w:val="ru-RU"/>
        </w:rPr>
      </w:pPr>
      <w:r w:rsidRPr="0071108C">
        <w:rPr>
          <w:rFonts w:cs="Times New Roman"/>
          <w:b/>
          <w:sz w:val="28"/>
          <w:szCs w:val="28"/>
          <w:shd w:val="clear" w:color="auto" w:fill="FFFFFF"/>
        </w:rPr>
        <w:t>IV</w:t>
      </w:r>
      <w:r w:rsidRPr="0071108C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. Формы контроля за </w:t>
      </w:r>
      <w:r w:rsidRPr="0071108C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исполнением административного регламента</w:t>
      </w:r>
    </w:p>
    <w:p w:rsidR="0038325B" w:rsidRPr="0071108C" w:rsidRDefault="0038325B" w:rsidP="0038325B">
      <w:pPr>
        <w:pStyle w:val="Standard"/>
        <w:spacing w:before="240" w:after="240" w:line="240" w:lineRule="exact"/>
        <w:ind w:firstLine="709"/>
        <w:jc w:val="center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 xml:space="preserve">4.1. Порядок осуществления текущего </w:t>
      </w:r>
      <w:proofErr w:type="gramStart"/>
      <w:r w:rsidRPr="0071108C">
        <w:rPr>
          <w:rFonts w:cs="Times New Roman"/>
          <w:sz w:val="28"/>
          <w:szCs w:val="28"/>
          <w:lang w:val="ru-RU"/>
        </w:rPr>
        <w:t>контроля за</w:t>
      </w:r>
      <w:proofErr w:type="gramEnd"/>
      <w:r w:rsidRPr="0071108C">
        <w:rPr>
          <w:rFonts w:cs="Times New Roman"/>
          <w:sz w:val="28"/>
          <w:szCs w:val="28"/>
          <w:lang w:val="ru-RU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8325B" w:rsidRPr="00553333" w:rsidRDefault="0038325B" w:rsidP="0038325B">
      <w:pPr>
        <w:spacing w:line="360" w:lineRule="exact"/>
        <w:ind w:firstLine="567"/>
        <w:jc w:val="both"/>
      </w:pPr>
      <w:r w:rsidRPr="00553333">
        <w:rPr>
          <w:rFonts w:eastAsia="Calibri"/>
          <w:szCs w:val="28"/>
        </w:rPr>
        <w:t xml:space="preserve">4.1.1. Общий контроль предоставления </w:t>
      </w:r>
      <w:r w:rsidRPr="00553333">
        <w:rPr>
          <w:szCs w:val="28"/>
        </w:rPr>
        <w:t xml:space="preserve">муниципальной </w:t>
      </w:r>
      <w:r w:rsidRPr="00553333">
        <w:rPr>
          <w:rFonts w:eastAsia="Calibri"/>
          <w:szCs w:val="28"/>
        </w:rPr>
        <w:t xml:space="preserve">услуги возложен на </w:t>
      </w:r>
      <w:r w:rsidR="00F9713F">
        <w:rPr>
          <w:color w:val="000000"/>
          <w:szCs w:val="28"/>
        </w:rPr>
        <w:t>заместителя главы администрации Еловского муниципального округа по развитию инфраструктуры</w:t>
      </w:r>
      <w:r w:rsidRPr="00553333">
        <w:rPr>
          <w:szCs w:val="28"/>
        </w:rPr>
        <w:t xml:space="preserve"> в соответствии с должностными обязанностями.</w:t>
      </w:r>
    </w:p>
    <w:p w:rsidR="0038325B" w:rsidRPr="00553333" w:rsidRDefault="0038325B" w:rsidP="0038325B">
      <w:pPr>
        <w:spacing w:line="360" w:lineRule="exact"/>
        <w:ind w:firstLine="567"/>
        <w:jc w:val="both"/>
        <w:rPr>
          <w:szCs w:val="28"/>
        </w:rPr>
      </w:pPr>
      <w:r w:rsidRPr="00553333">
        <w:rPr>
          <w:rFonts w:eastAsia="Calibri"/>
          <w:szCs w:val="28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rPr>
          <w:color w:val="000000"/>
          <w:szCs w:val="28"/>
        </w:rPr>
        <w:t>руководителем</w:t>
      </w:r>
      <w:r w:rsidRPr="00553333">
        <w:rPr>
          <w:szCs w:val="28"/>
        </w:rPr>
        <w:t xml:space="preserve"> органа, предоставляющего муниципальную услугу, в соответствии с должностными обязанностями.</w:t>
      </w:r>
    </w:p>
    <w:p w:rsidR="0038325B" w:rsidRPr="00553333" w:rsidRDefault="0038325B" w:rsidP="0038325B">
      <w:pPr>
        <w:spacing w:after="160" w:line="360" w:lineRule="exact"/>
        <w:ind w:firstLine="709"/>
        <w:jc w:val="both"/>
        <w:rPr>
          <w:szCs w:val="28"/>
        </w:rPr>
      </w:pPr>
      <w:r w:rsidRPr="00553333">
        <w:rPr>
          <w:szCs w:val="28"/>
        </w:rPr>
        <w:t>4.1.3. Текущий контроль соблюдения и исполнения положений настоящего Регламента осуществляется руководителем органа, предоставляющего муниципальную услугу, путем анализа еженедельных отчетов, содержащих сведения о соблюдении (нарушении) сроков предоставления муниципальной услуги.</w:t>
      </w:r>
    </w:p>
    <w:p w:rsidR="0038325B" w:rsidRDefault="0038325B" w:rsidP="0038325B">
      <w:pPr>
        <w:spacing w:line="240" w:lineRule="exact"/>
        <w:ind w:firstLine="567"/>
        <w:jc w:val="center"/>
        <w:rPr>
          <w:szCs w:val="28"/>
        </w:rPr>
      </w:pPr>
    </w:p>
    <w:p w:rsidR="0038325B" w:rsidRPr="0071108C" w:rsidRDefault="0038325B" w:rsidP="0038325B">
      <w:pPr>
        <w:spacing w:line="240" w:lineRule="exact"/>
        <w:ind w:firstLine="567"/>
        <w:jc w:val="center"/>
        <w:rPr>
          <w:szCs w:val="28"/>
        </w:rPr>
      </w:pPr>
      <w:r w:rsidRPr="0071108C">
        <w:rPr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71108C">
        <w:rPr>
          <w:szCs w:val="28"/>
        </w:rPr>
        <w:lastRenderedPageBreak/>
        <w:t xml:space="preserve">числе порядок и формы </w:t>
      </w:r>
      <w:proofErr w:type="gramStart"/>
      <w:r w:rsidRPr="0071108C">
        <w:rPr>
          <w:szCs w:val="28"/>
        </w:rPr>
        <w:t>контроля за</w:t>
      </w:r>
      <w:proofErr w:type="gramEnd"/>
      <w:r w:rsidRPr="0071108C">
        <w:rPr>
          <w:szCs w:val="28"/>
        </w:rPr>
        <w:t xml:space="preserve"> полнотой и качеством предоставления муниципальной услуги</w:t>
      </w:r>
    </w:p>
    <w:p w:rsidR="0038325B" w:rsidRPr="0071108C" w:rsidRDefault="0038325B" w:rsidP="0038325B">
      <w:pPr>
        <w:autoSpaceDE w:val="0"/>
        <w:spacing w:line="360" w:lineRule="exact"/>
        <w:ind w:firstLine="539"/>
        <w:jc w:val="both"/>
        <w:rPr>
          <w:szCs w:val="28"/>
        </w:rPr>
      </w:pPr>
    </w:p>
    <w:p w:rsidR="0038325B" w:rsidRPr="0071108C" w:rsidRDefault="0038325B" w:rsidP="0038325B">
      <w:pPr>
        <w:autoSpaceDE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t xml:space="preserve">4.2.1. </w:t>
      </w:r>
      <w:proofErr w:type="gramStart"/>
      <w:r w:rsidRPr="0071108C">
        <w:rPr>
          <w:szCs w:val="28"/>
        </w:rPr>
        <w:t>Контроль за</w:t>
      </w:r>
      <w:proofErr w:type="gramEnd"/>
      <w:r w:rsidRPr="0071108C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8325B" w:rsidRPr="0071108C" w:rsidRDefault="0038325B" w:rsidP="0038325B">
      <w:pPr>
        <w:autoSpaceDE w:val="0"/>
        <w:spacing w:line="360" w:lineRule="exact"/>
        <w:ind w:firstLine="539"/>
        <w:jc w:val="both"/>
      </w:pPr>
      <w:r w:rsidRPr="0071108C">
        <w:rPr>
          <w:szCs w:val="28"/>
        </w:rPr>
        <w:t xml:space="preserve">4.2.2. </w:t>
      </w:r>
      <w:r w:rsidRPr="0071108C">
        <w:rPr>
          <w:rFonts w:eastAsia="Calibri"/>
          <w:szCs w:val="28"/>
        </w:rPr>
        <w:t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:rsidR="0038325B" w:rsidRPr="0071108C" w:rsidRDefault="0038325B" w:rsidP="0038325B">
      <w:pPr>
        <w:spacing w:line="360" w:lineRule="exact"/>
        <w:ind w:firstLine="567"/>
        <w:jc w:val="both"/>
        <w:rPr>
          <w:rFonts w:eastAsia="Calibri"/>
          <w:szCs w:val="28"/>
        </w:rPr>
      </w:pPr>
      <w:r w:rsidRPr="0071108C">
        <w:rPr>
          <w:rFonts w:eastAsia="Calibri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38325B" w:rsidRPr="0071108C" w:rsidRDefault="0038325B" w:rsidP="0038325B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71108C">
        <w:rPr>
          <w:rFonts w:eastAsia="Calibri"/>
          <w:szCs w:val="28"/>
        </w:rPr>
        <w:t>4.2.3.1.</w:t>
      </w:r>
      <w:r w:rsidRPr="0071108C">
        <w:rPr>
          <w:rFonts w:eastAsia="Calibri"/>
          <w:szCs w:val="28"/>
        </w:rPr>
        <w:tab/>
        <w:t>поступление информации о нарушении положений административного регламента;</w:t>
      </w:r>
    </w:p>
    <w:p w:rsidR="0038325B" w:rsidRPr="0071108C" w:rsidRDefault="0038325B" w:rsidP="0038325B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szCs w:val="28"/>
        </w:rPr>
      </w:pPr>
      <w:r w:rsidRPr="0071108C">
        <w:rPr>
          <w:rFonts w:eastAsia="Calibri"/>
          <w:szCs w:val="28"/>
        </w:rPr>
        <w:t>4.2.3.2.</w:t>
      </w:r>
      <w:r w:rsidRPr="0071108C">
        <w:rPr>
          <w:rFonts w:eastAsia="Calibri"/>
          <w:szCs w:val="28"/>
        </w:rPr>
        <w:tab/>
      </w:r>
      <w:r w:rsidRPr="0071108C">
        <w:rPr>
          <w:szCs w:val="28"/>
        </w:rPr>
        <w:t>поручение руководителя органа, предоставляющего муниципальную услугу.</w:t>
      </w:r>
    </w:p>
    <w:p w:rsidR="0038325B" w:rsidRPr="0071108C" w:rsidRDefault="0038325B" w:rsidP="0038325B">
      <w:pPr>
        <w:suppressLineNumbers/>
        <w:spacing w:line="360" w:lineRule="exact"/>
        <w:ind w:firstLine="567"/>
        <w:jc w:val="both"/>
        <w:rPr>
          <w:szCs w:val="28"/>
        </w:rPr>
      </w:pPr>
      <w:r w:rsidRPr="0071108C">
        <w:rPr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38325B" w:rsidRPr="0071108C" w:rsidRDefault="0038325B" w:rsidP="0038325B">
      <w:pPr>
        <w:suppressLineNumbers/>
        <w:spacing w:line="360" w:lineRule="exact"/>
        <w:ind w:firstLine="567"/>
        <w:jc w:val="both"/>
      </w:pPr>
      <w:r w:rsidRPr="0071108C">
        <w:rPr>
          <w:szCs w:val="28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</w:t>
      </w:r>
      <w:hyperlink r:id="rId24" w:history="1">
        <w:r w:rsidRPr="0071108C">
          <w:rPr>
            <w:szCs w:val="28"/>
          </w:rPr>
          <w:t>законодательством</w:t>
        </w:r>
      </w:hyperlink>
      <w:r w:rsidRPr="0071108C">
        <w:rPr>
          <w:szCs w:val="28"/>
        </w:rPr>
        <w:t xml:space="preserve"> Российской Федерации.</w:t>
      </w:r>
    </w:p>
    <w:p w:rsidR="0038325B" w:rsidRPr="0071108C" w:rsidRDefault="0038325B" w:rsidP="0038325B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8325B" w:rsidRPr="0071108C" w:rsidRDefault="0038325B" w:rsidP="0038325B">
      <w:pPr>
        <w:autoSpaceDE w:val="0"/>
        <w:spacing w:line="360" w:lineRule="exact"/>
        <w:ind w:firstLine="540"/>
        <w:jc w:val="both"/>
      </w:pPr>
      <w:r w:rsidRPr="0071108C">
        <w:rPr>
          <w:szCs w:val="28"/>
        </w:rPr>
        <w:t>4.3.1.</w:t>
      </w:r>
      <w:r w:rsidRPr="0071108C">
        <w:rPr>
          <w:rFonts w:eastAsia="Calibri"/>
          <w:szCs w:val="28"/>
        </w:rPr>
        <w:t xml:space="preserve"> Должностные лица, муниципальные служащие </w:t>
      </w:r>
      <w:r w:rsidRPr="0071108C">
        <w:rPr>
          <w:szCs w:val="28"/>
        </w:rPr>
        <w:t>органа, предоставляющего муниципальную услугу,</w:t>
      </w:r>
      <w:r w:rsidRPr="0071108C">
        <w:rPr>
          <w:rFonts w:eastAsia="Calibri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38325B" w:rsidRPr="0071108C" w:rsidRDefault="0038325B" w:rsidP="0038325B">
      <w:pPr>
        <w:autoSpaceDE w:val="0"/>
        <w:spacing w:line="360" w:lineRule="exact"/>
        <w:ind w:firstLine="567"/>
        <w:jc w:val="both"/>
      </w:pPr>
      <w:r w:rsidRPr="0071108C">
        <w:rPr>
          <w:rFonts w:eastAsia="Calibri"/>
          <w:szCs w:val="28"/>
        </w:rPr>
        <w:t xml:space="preserve">4.3.2. Персональная ответственность должностных лиц, муниципальных служащих </w:t>
      </w:r>
      <w:proofErr w:type="gramStart"/>
      <w:r w:rsidRPr="0071108C">
        <w:rPr>
          <w:szCs w:val="28"/>
        </w:rPr>
        <w:t>органа, предоставляющего муниципальную услугу</w:t>
      </w:r>
      <w:r w:rsidRPr="0071108C">
        <w:rPr>
          <w:rFonts w:eastAsia="Calibri"/>
          <w:szCs w:val="28"/>
        </w:rPr>
        <w:t xml:space="preserve"> закрепляется</w:t>
      </w:r>
      <w:proofErr w:type="gramEnd"/>
      <w:r w:rsidRPr="0071108C">
        <w:rPr>
          <w:rFonts w:eastAsia="Calibri"/>
          <w:szCs w:val="28"/>
        </w:rPr>
        <w:t xml:space="preserve"> в должностных инструкциях в соответствии с требованиями законодательства</w:t>
      </w:r>
      <w:r w:rsidRPr="0071108C">
        <w:rPr>
          <w:szCs w:val="28"/>
        </w:rPr>
        <w:t xml:space="preserve"> Российской Федерации</w:t>
      </w:r>
      <w:r w:rsidRPr="0071108C">
        <w:rPr>
          <w:rFonts w:eastAsia="Calibri"/>
          <w:szCs w:val="28"/>
        </w:rPr>
        <w:t xml:space="preserve">. </w:t>
      </w:r>
    </w:p>
    <w:p w:rsidR="0038325B" w:rsidRPr="0071108C" w:rsidRDefault="0038325B" w:rsidP="0038325B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71108C">
        <w:rPr>
          <w:rFonts w:cs="Times New Roman"/>
          <w:sz w:val="28"/>
          <w:szCs w:val="28"/>
          <w:lang w:val="ru-RU"/>
        </w:rPr>
        <w:t>контроля за</w:t>
      </w:r>
      <w:proofErr w:type="gramEnd"/>
      <w:r w:rsidRPr="0071108C">
        <w:rPr>
          <w:rFonts w:cs="Times New Roman"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8325B" w:rsidRPr="0071108C" w:rsidRDefault="0038325B" w:rsidP="0038325B">
      <w:pPr>
        <w:autoSpaceDE w:val="0"/>
        <w:spacing w:line="360" w:lineRule="exact"/>
        <w:ind w:firstLine="567"/>
        <w:jc w:val="both"/>
      </w:pPr>
      <w:r w:rsidRPr="0071108C">
        <w:rPr>
          <w:rFonts w:eastAsia="Calibri"/>
          <w:szCs w:val="28"/>
        </w:rPr>
        <w:t xml:space="preserve">4.4.1. </w:t>
      </w:r>
      <w:proofErr w:type="gramStart"/>
      <w:r w:rsidRPr="0071108C">
        <w:rPr>
          <w:rFonts w:eastAsia="Calibri"/>
          <w:szCs w:val="28"/>
        </w:rPr>
        <w:t>Контроль за</w:t>
      </w:r>
      <w:proofErr w:type="gramEnd"/>
      <w:r w:rsidRPr="0071108C">
        <w:rPr>
          <w:rFonts w:eastAsia="Calibri"/>
          <w:szCs w:val="28"/>
        </w:rPr>
        <w:t xml:space="preserve"> предоставлением муниципальной услуги, в том числе </w:t>
      </w:r>
      <w:r w:rsidRPr="0071108C">
        <w:rPr>
          <w:szCs w:val="28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38325B" w:rsidRPr="0071108C" w:rsidRDefault="0038325B" w:rsidP="0038325B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71108C">
        <w:rPr>
          <w:rFonts w:eastAsia="Calibri"/>
          <w:szCs w:val="28"/>
        </w:rPr>
        <w:t xml:space="preserve">4.4.2. </w:t>
      </w:r>
      <w:proofErr w:type="gramStart"/>
      <w:r w:rsidRPr="0071108C">
        <w:rPr>
          <w:rFonts w:eastAsia="Calibri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71108C">
        <w:rPr>
          <w:szCs w:val="28"/>
        </w:rPr>
        <w:t xml:space="preserve">орган, предоставляющий муниципальную услугу, </w:t>
      </w:r>
      <w:r w:rsidRPr="0071108C">
        <w:rPr>
          <w:rFonts w:eastAsia="Calibri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 w:rsidRPr="0071108C">
        <w:rPr>
          <w:rFonts w:eastAsia="Calibri"/>
          <w:szCs w:val="28"/>
        </w:rPr>
        <w:t xml:space="preserve"> и осуществлять иные действия, предусмотренные законодательством Российской Федерации.</w:t>
      </w:r>
    </w:p>
    <w:p w:rsidR="0038325B" w:rsidRPr="0071108C" w:rsidRDefault="0038325B" w:rsidP="0038325B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</w:p>
    <w:p w:rsidR="0038325B" w:rsidRPr="0071108C" w:rsidRDefault="0038325B" w:rsidP="0038325B">
      <w:pPr>
        <w:autoSpaceDE w:val="0"/>
        <w:adjustRightInd w:val="0"/>
        <w:spacing w:line="240" w:lineRule="exact"/>
        <w:jc w:val="center"/>
        <w:rPr>
          <w:b/>
          <w:szCs w:val="28"/>
        </w:rPr>
      </w:pPr>
      <w:r w:rsidRPr="0071108C">
        <w:rPr>
          <w:b/>
          <w:szCs w:val="28"/>
        </w:rPr>
        <w:t>V.</w:t>
      </w:r>
      <w:r w:rsidRPr="0071108C">
        <w:rPr>
          <w:szCs w:val="28"/>
        </w:rPr>
        <w:t xml:space="preserve"> </w:t>
      </w:r>
      <w:r w:rsidRPr="0071108C">
        <w:rPr>
          <w:b/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служащих, МФЦ, его работников,</w:t>
      </w:r>
      <w:r w:rsidRPr="0071108C">
        <w:rPr>
          <w:b/>
          <w:szCs w:val="28"/>
        </w:rPr>
        <w:t xml:space="preserve"> </w:t>
      </w:r>
      <w:r w:rsidRPr="0071108C">
        <w:rPr>
          <w:b/>
          <w:bCs/>
          <w:szCs w:val="28"/>
        </w:rPr>
        <w:t>организаций, привлеченных МФЦ</w:t>
      </w:r>
      <w:r>
        <w:rPr>
          <w:b/>
          <w:bCs/>
          <w:szCs w:val="28"/>
        </w:rPr>
        <w:t xml:space="preserve"> </w:t>
      </w:r>
      <w:r w:rsidRPr="0071108C">
        <w:rPr>
          <w:b/>
          <w:bCs/>
          <w:szCs w:val="28"/>
        </w:rPr>
        <w:t xml:space="preserve">в </w:t>
      </w:r>
      <w:hyperlink r:id="rId25" w:history="1">
        <w:r w:rsidRPr="0071108C">
          <w:rPr>
            <w:b/>
            <w:szCs w:val="28"/>
          </w:rPr>
          <w:t xml:space="preserve">соответствии с </w:t>
        </w:r>
        <w:r w:rsidRPr="0071108C">
          <w:rPr>
            <w:b/>
            <w:bCs/>
            <w:szCs w:val="28"/>
          </w:rPr>
          <w:t>частью 1.1 статьи 16</w:t>
        </w:r>
      </w:hyperlink>
      <w:r w:rsidRPr="0071108C">
        <w:rPr>
          <w:b/>
          <w:bCs/>
          <w:szCs w:val="28"/>
        </w:rPr>
        <w:t xml:space="preserve"> Федерального закона № 210-ФЗ</w:t>
      </w:r>
      <w:r w:rsidRPr="0071108C">
        <w:rPr>
          <w:b/>
          <w:szCs w:val="28"/>
        </w:rPr>
        <w:t>, их работников</w:t>
      </w:r>
    </w:p>
    <w:p w:rsidR="0038325B" w:rsidRPr="0071108C" w:rsidRDefault="0038325B" w:rsidP="0038325B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 xml:space="preserve">5.1. </w:t>
      </w:r>
      <w:proofErr w:type="gramStart"/>
      <w:r w:rsidRPr="0071108C">
        <w:rPr>
          <w:rFonts w:cs="Times New Roman"/>
          <w:sz w:val="28"/>
          <w:szCs w:val="28"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38325B" w:rsidRPr="0071108C" w:rsidRDefault="0038325B" w:rsidP="0038325B">
      <w:pPr>
        <w:spacing w:after="160" w:line="360" w:lineRule="exact"/>
        <w:ind w:firstLine="709"/>
        <w:jc w:val="both"/>
        <w:rPr>
          <w:szCs w:val="28"/>
        </w:rPr>
      </w:pPr>
      <w:r w:rsidRPr="0071108C">
        <w:rPr>
          <w:rFonts w:eastAsia="Calibri"/>
          <w:szCs w:val="28"/>
        </w:rPr>
        <w:t xml:space="preserve">5.1.1. </w:t>
      </w:r>
      <w:proofErr w:type="gramStart"/>
      <w:r w:rsidRPr="0071108C">
        <w:rPr>
          <w:rFonts w:eastAsia="Calibri"/>
          <w:szCs w:val="28"/>
        </w:rPr>
        <w:t>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 w:rsidRPr="0071108C">
        <w:rPr>
          <w:szCs w:val="28"/>
        </w:rPr>
        <w:t xml:space="preserve"> МФЦ, его работников, </w:t>
      </w:r>
      <w:r w:rsidRPr="0071108C">
        <w:rPr>
          <w:bCs/>
          <w:szCs w:val="28"/>
        </w:rPr>
        <w:t xml:space="preserve">организаций, привлеченных МФЦ в соответствии с </w:t>
      </w:r>
      <w:hyperlink r:id="rId26" w:history="1">
        <w:r w:rsidRPr="0071108C">
          <w:rPr>
            <w:bCs/>
            <w:szCs w:val="28"/>
          </w:rPr>
          <w:t>частью 1.1 статьи 16</w:t>
        </w:r>
      </w:hyperlink>
      <w:r w:rsidRPr="0071108C">
        <w:rPr>
          <w:bCs/>
          <w:szCs w:val="28"/>
        </w:rPr>
        <w:t xml:space="preserve"> Федерального закона № 210-ФЗ</w:t>
      </w:r>
      <w:r w:rsidRPr="0071108C">
        <w:rPr>
          <w:szCs w:val="28"/>
        </w:rPr>
        <w:t xml:space="preserve"> (далее – привлекаемые организации), их работников в досудебном (внесудебном) порядке.</w:t>
      </w:r>
      <w:proofErr w:type="gramEnd"/>
    </w:p>
    <w:p w:rsidR="0038325B" w:rsidRPr="0071108C" w:rsidRDefault="0038325B" w:rsidP="0038325B">
      <w:pPr>
        <w:pStyle w:val="Standard"/>
        <w:keepNext/>
        <w:keepLines/>
        <w:widowControl/>
        <w:spacing w:before="360" w:after="360" w:line="240" w:lineRule="exact"/>
        <w:ind w:left="851" w:right="425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lastRenderedPageBreak/>
        <w:t>5.2. Орган, предоставляющий муниципальную услугу, организация и уполномоченные на рассмотрение жалобы должностные лица, муниципальные служащие, которым может быть направлена жалоба</w:t>
      </w:r>
    </w:p>
    <w:p w:rsidR="0038325B" w:rsidRDefault="0038325B" w:rsidP="0038325B">
      <w:pPr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71108C">
        <w:rPr>
          <w:szCs w:val="28"/>
        </w:rPr>
        <w:t xml:space="preserve">5.2.1. </w:t>
      </w:r>
      <w:r w:rsidRPr="0071108C">
        <w:rPr>
          <w:rFonts w:eastAsia="Calibri"/>
          <w:szCs w:val="28"/>
        </w:rPr>
        <w:t xml:space="preserve">Жалоба на решение и действие (бездействие) </w:t>
      </w:r>
      <w:r w:rsidRPr="0071108C">
        <w:rPr>
          <w:szCs w:val="28"/>
        </w:rPr>
        <w:t xml:space="preserve">органа, </w:t>
      </w:r>
      <w:r w:rsidRPr="0071108C">
        <w:rPr>
          <w:rFonts w:eastAsia="Calibri"/>
          <w:szCs w:val="28"/>
        </w:rPr>
        <w:t xml:space="preserve">предоставляющего муниципальную услугу, должностного лица, муниципального служащего, </w:t>
      </w:r>
      <w:r w:rsidRPr="00553333">
        <w:rPr>
          <w:rFonts w:eastAsia="Calibri"/>
          <w:szCs w:val="28"/>
        </w:rPr>
        <w:t>подается в орган, уполномоченный на рассмотрение жалоб.</w:t>
      </w:r>
    </w:p>
    <w:p w:rsidR="0038325B" w:rsidRPr="0071108C" w:rsidRDefault="0038325B" w:rsidP="0038325B">
      <w:pPr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71108C">
        <w:rPr>
          <w:rFonts w:eastAsia="Calibri"/>
          <w:szCs w:val="28"/>
        </w:rPr>
        <w:t xml:space="preserve">5.2.2. Жалоба на решение, принятое руководителем </w:t>
      </w:r>
      <w:r w:rsidRPr="0071108C">
        <w:rPr>
          <w:szCs w:val="28"/>
        </w:rPr>
        <w:t>органа, предоставляющего муниципальную услугу,</w:t>
      </w:r>
      <w:r>
        <w:rPr>
          <w:rFonts w:eastAsia="Calibri"/>
          <w:szCs w:val="28"/>
        </w:rPr>
        <w:t xml:space="preserve"> подается Администрацию Еловского муниципального округа Пермского края</w:t>
      </w:r>
      <w:r w:rsidRPr="0071108C">
        <w:rPr>
          <w:rFonts w:eastAsia="Calibri"/>
          <w:szCs w:val="28"/>
        </w:rPr>
        <w:t>.</w:t>
      </w:r>
    </w:p>
    <w:p w:rsidR="0038325B" w:rsidRPr="0071108C" w:rsidRDefault="0038325B" w:rsidP="0038325B">
      <w:pPr>
        <w:autoSpaceDE w:val="0"/>
        <w:spacing w:line="360" w:lineRule="exact"/>
        <w:ind w:firstLine="567"/>
        <w:jc w:val="both"/>
        <w:rPr>
          <w:szCs w:val="28"/>
        </w:rPr>
      </w:pPr>
      <w:r w:rsidRPr="0071108C">
        <w:rPr>
          <w:rFonts w:eastAsia="Calibri"/>
          <w:szCs w:val="28"/>
        </w:rPr>
        <w:t xml:space="preserve">5.2.3. </w:t>
      </w:r>
      <w:r w:rsidRPr="0071108C">
        <w:rPr>
          <w:szCs w:val="28"/>
        </w:rPr>
        <w:t>Жалоба на решения и действия (бездействие) МФЦ, привлекаемой организации, руководителя МФЦ, привлекаемой организации подается в Министерство информационного развития и связи Пермского края (далее – Министерство).</w:t>
      </w:r>
    </w:p>
    <w:p w:rsidR="0038325B" w:rsidRPr="0071108C" w:rsidRDefault="0038325B" w:rsidP="0038325B">
      <w:pPr>
        <w:autoSpaceDE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5.2.4. Жалобы на решения и действия (бездействие) работника МФЦ подается руководителю МФЦ.</w:t>
      </w:r>
    </w:p>
    <w:p w:rsidR="0038325B" w:rsidRPr="0071108C" w:rsidRDefault="0038325B" w:rsidP="0038325B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5.2.5.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38325B" w:rsidRPr="0071108C" w:rsidRDefault="0038325B" w:rsidP="0038325B">
      <w:pPr>
        <w:pStyle w:val="Standard"/>
        <w:keepNext/>
        <w:keepLines/>
        <w:widowControl/>
        <w:spacing w:before="360" w:after="360" w:line="240" w:lineRule="exact"/>
        <w:ind w:left="851" w:right="425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38325B" w:rsidRPr="0071108C" w:rsidRDefault="0038325B" w:rsidP="0038325B">
      <w:pPr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5.3.1. Орган, предоставляющий муниципальную услугу, Министерство,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71108C">
        <w:rPr>
          <w:rFonts w:eastAsia="Calibri"/>
          <w:szCs w:val="28"/>
        </w:rPr>
        <w:t xml:space="preserve">муниципальных служащих, МФЦ, его работников, привлекаемых организаций, их работников </w:t>
      </w:r>
      <w:r w:rsidRPr="0071108C">
        <w:rPr>
          <w:szCs w:val="28"/>
        </w:rPr>
        <w:t>посредством размещения информации:</w:t>
      </w:r>
    </w:p>
    <w:p w:rsidR="0038325B" w:rsidRPr="0071108C" w:rsidRDefault="0038325B" w:rsidP="0038325B">
      <w:pPr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5.3.1.1. на Едином портале;</w:t>
      </w:r>
    </w:p>
    <w:p w:rsidR="0038325B" w:rsidRPr="0071108C" w:rsidRDefault="0038325B" w:rsidP="0038325B">
      <w:pPr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5.3.1.2. на официальном сайте ОМСУ;</w:t>
      </w:r>
    </w:p>
    <w:p w:rsidR="0038325B" w:rsidRPr="0071108C" w:rsidRDefault="0038325B" w:rsidP="0038325B">
      <w:pPr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5.3.1.3. на стендах в местах предоставления муниципальных услуг;</w:t>
      </w:r>
    </w:p>
    <w:p w:rsidR="0038325B" w:rsidRPr="0071108C" w:rsidRDefault="0038325B" w:rsidP="0038325B">
      <w:pPr>
        <w:pStyle w:val="Standard"/>
        <w:keepNext/>
        <w:keepLines/>
        <w:widowControl/>
        <w:spacing w:before="360" w:after="360" w:line="240" w:lineRule="exact"/>
        <w:ind w:left="851" w:right="425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38325B" w:rsidRPr="0071108C" w:rsidRDefault="0038325B" w:rsidP="0038325B">
      <w:pPr>
        <w:autoSpaceDE w:val="0"/>
        <w:adjustRightInd w:val="0"/>
        <w:ind w:firstLine="709"/>
        <w:jc w:val="both"/>
        <w:rPr>
          <w:szCs w:val="28"/>
        </w:rPr>
      </w:pPr>
      <w:r w:rsidRPr="0071108C">
        <w:rPr>
          <w:szCs w:val="28"/>
        </w:rPr>
        <w:t>5.4.1. Федеральный закон № 210-ФЗ;</w:t>
      </w:r>
    </w:p>
    <w:p w:rsidR="0038325B" w:rsidRPr="0071108C" w:rsidRDefault="0038325B" w:rsidP="0038325B">
      <w:pPr>
        <w:autoSpaceDE w:val="0"/>
        <w:adjustRightInd w:val="0"/>
        <w:ind w:firstLine="709"/>
        <w:jc w:val="both"/>
        <w:rPr>
          <w:szCs w:val="28"/>
        </w:rPr>
      </w:pPr>
      <w:r w:rsidRPr="0071108C">
        <w:rPr>
          <w:szCs w:val="28"/>
        </w:rPr>
        <w:t xml:space="preserve">5.4.2. </w:t>
      </w:r>
      <w:proofErr w:type="gramStart"/>
      <w:r w:rsidRPr="0071108C">
        <w:rPr>
          <w:szCs w:val="28"/>
        </w:rPr>
        <w:t xml:space="preserve">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</w:t>
      </w:r>
      <w:r w:rsidRPr="0071108C">
        <w:rPr>
          <w:szCs w:val="28"/>
        </w:rPr>
        <w:lastRenderedPageBreak/>
        <w:t>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71108C">
        <w:rPr>
          <w:szCs w:val="28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38325B" w:rsidRPr="00553333" w:rsidRDefault="0038325B" w:rsidP="0038325B">
      <w:pPr>
        <w:autoSpaceDE w:val="0"/>
        <w:adjustRightInd w:val="0"/>
        <w:ind w:firstLine="709"/>
        <w:jc w:val="both"/>
        <w:rPr>
          <w:szCs w:val="28"/>
        </w:rPr>
      </w:pPr>
      <w:r w:rsidRPr="0071108C">
        <w:rPr>
          <w:szCs w:val="28"/>
        </w:rPr>
        <w:t>5.4.3.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Постановление А</w:t>
      </w:r>
      <w:r w:rsidRPr="00553333">
        <w:rPr>
          <w:szCs w:val="28"/>
        </w:rPr>
        <w:t>дминистрации Еловского муниципального округа Пермского края от 23 декабря 2021 г. № 645-п «Об утверждении Порядка подачи и рассмотрения жалоб на решение и действия (бездействие) отраслевых (функциональных) органов Администрации Еловского муниципального округа Пермского края, должностных лиц и муниципальных служащих отраслевых (функциональных) и территориальных органов Администрации Еловского муниципального округа Пермского края при предоставлении муниципальных услуг».</w:t>
      </w:r>
      <w:proofErr w:type="gramEnd"/>
    </w:p>
    <w:p w:rsidR="0038325B" w:rsidRPr="0071108C" w:rsidRDefault="0038325B" w:rsidP="0038325B">
      <w:pPr>
        <w:autoSpaceDE w:val="0"/>
        <w:adjustRightInd w:val="0"/>
        <w:ind w:firstLine="709"/>
        <w:jc w:val="both"/>
        <w:rPr>
          <w:szCs w:val="28"/>
        </w:rPr>
      </w:pPr>
    </w:p>
    <w:p w:rsidR="0038325B" w:rsidRPr="0071108C" w:rsidRDefault="0038325B" w:rsidP="0038325B">
      <w:pPr>
        <w:autoSpaceDE w:val="0"/>
        <w:autoSpaceDN w:val="0"/>
        <w:adjustRightInd w:val="0"/>
        <w:spacing w:line="240" w:lineRule="exact"/>
        <w:ind w:left="4253"/>
        <w:jc w:val="both"/>
        <w:rPr>
          <w:szCs w:val="28"/>
        </w:rPr>
      </w:pPr>
      <w:r w:rsidRPr="0071108C">
        <w:rPr>
          <w:szCs w:val="28"/>
        </w:rPr>
        <w:br w:type="page"/>
      </w:r>
      <w:r w:rsidRPr="0071108C">
        <w:rPr>
          <w:szCs w:val="28"/>
        </w:rPr>
        <w:lastRenderedPageBreak/>
        <w:t xml:space="preserve">Приложение 1 </w:t>
      </w:r>
    </w:p>
    <w:p w:rsidR="0038325B" w:rsidRPr="0071108C" w:rsidRDefault="0038325B" w:rsidP="0038325B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71108C">
        <w:rPr>
          <w:szCs w:val="28"/>
        </w:rPr>
        <w:t xml:space="preserve">к административному регламенту </w:t>
      </w:r>
      <w:r w:rsidRPr="0071108C">
        <w:rPr>
          <w:rFonts w:eastAsia="Andale Sans UI" w:cs="Tahoma"/>
          <w:kern w:val="3"/>
          <w:szCs w:val="28"/>
          <w:lang w:eastAsia="en-US" w:bidi="en-US"/>
        </w:rPr>
        <w:t>предоставления муниципальной услуги</w:t>
      </w:r>
      <w:r w:rsidRPr="0071108C">
        <w:rPr>
          <w:szCs w:val="28"/>
        </w:rPr>
        <w:t xml:space="preserve"> «</w:t>
      </w:r>
      <w:r>
        <w:rPr>
          <w:szCs w:val="28"/>
        </w:rPr>
        <w:t>П</w:t>
      </w:r>
      <w:r w:rsidR="004978C1">
        <w:rPr>
          <w:szCs w:val="28"/>
        </w:rPr>
        <w:t>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71108C">
        <w:rPr>
          <w:szCs w:val="28"/>
        </w:rPr>
        <w:t xml:space="preserve">» </w:t>
      </w:r>
    </w:p>
    <w:p w:rsidR="0038325B" w:rsidRPr="0071108C" w:rsidRDefault="0038325B" w:rsidP="0038325B">
      <w:pPr>
        <w:pStyle w:val="Standard"/>
        <w:spacing w:line="360" w:lineRule="exact"/>
        <w:ind w:left="4253"/>
        <w:rPr>
          <w:rFonts w:ascii="Courier New" w:hAnsi="Courier New" w:cs="Courier New"/>
          <w:sz w:val="20"/>
          <w:szCs w:val="20"/>
          <w:lang w:val="ru-RU"/>
        </w:rPr>
      </w:pPr>
    </w:p>
    <w:p w:rsidR="0076472C" w:rsidRPr="00124CB3" w:rsidRDefault="0076472C" w:rsidP="0076472C">
      <w:pPr>
        <w:spacing w:line="240" w:lineRule="exact"/>
        <w:ind w:left="4820"/>
        <w:jc w:val="both"/>
        <w:rPr>
          <w:sz w:val="36"/>
          <w:szCs w:val="28"/>
        </w:rPr>
      </w:pPr>
      <w:r w:rsidRPr="00124CB3">
        <w:rPr>
          <w:szCs w:val="28"/>
        </w:rPr>
        <w:t xml:space="preserve">В </w:t>
      </w:r>
      <w:r>
        <w:rPr>
          <w:szCs w:val="28"/>
        </w:rPr>
        <w:t>Комитет имущественных отношений и градостроительства администрации Еловского муниципального округа Пермского края</w:t>
      </w:r>
    </w:p>
    <w:p w:rsidR="0076472C" w:rsidRPr="00124CB3" w:rsidRDefault="0076472C" w:rsidP="0076472C">
      <w:pPr>
        <w:ind w:left="4820"/>
        <w:jc w:val="both"/>
        <w:rPr>
          <w:szCs w:val="28"/>
        </w:rPr>
      </w:pPr>
      <w:r w:rsidRPr="00124CB3">
        <w:rPr>
          <w:szCs w:val="28"/>
        </w:rPr>
        <w:t>от ________________________________</w:t>
      </w:r>
    </w:p>
    <w:p w:rsidR="0076472C" w:rsidRPr="00124CB3" w:rsidRDefault="0076472C" w:rsidP="0076472C">
      <w:pPr>
        <w:ind w:left="4820"/>
        <w:jc w:val="both"/>
        <w:rPr>
          <w:szCs w:val="28"/>
        </w:rPr>
      </w:pPr>
      <w:r w:rsidRPr="00124CB3">
        <w:rPr>
          <w:szCs w:val="28"/>
        </w:rPr>
        <w:t>____</w:t>
      </w:r>
      <w:r w:rsidR="00273CAE">
        <w:rPr>
          <w:szCs w:val="28"/>
        </w:rPr>
        <w:t>______________________________</w:t>
      </w:r>
    </w:p>
    <w:p w:rsidR="0076472C" w:rsidRPr="00124CB3" w:rsidRDefault="0076472C" w:rsidP="0076472C">
      <w:pPr>
        <w:ind w:left="4820"/>
        <w:jc w:val="both"/>
        <w:rPr>
          <w:szCs w:val="28"/>
        </w:rPr>
      </w:pPr>
      <w:proofErr w:type="gramStart"/>
      <w:r w:rsidRPr="00124CB3">
        <w:rPr>
          <w:szCs w:val="28"/>
        </w:rPr>
        <w:t>проживающего</w:t>
      </w:r>
      <w:proofErr w:type="gramEnd"/>
      <w:r w:rsidRPr="00124CB3">
        <w:rPr>
          <w:szCs w:val="28"/>
        </w:rPr>
        <w:t xml:space="preserve"> (ей) по адресу:</w:t>
      </w:r>
    </w:p>
    <w:p w:rsidR="0076472C" w:rsidRPr="00124CB3" w:rsidRDefault="0076472C" w:rsidP="0076472C">
      <w:pPr>
        <w:ind w:left="4820"/>
        <w:jc w:val="both"/>
        <w:rPr>
          <w:szCs w:val="28"/>
        </w:rPr>
      </w:pPr>
      <w:r w:rsidRPr="00124CB3">
        <w:rPr>
          <w:szCs w:val="28"/>
        </w:rPr>
        <w:t>___________________________________</w:t>
      </w:r>
    </w:p>
    <w:p w:rsidR="0076472C" w:rsidRPr="00124CB3" w:rsidRDefault="0076472C" w:rsidP="0076472C">
      <w:pPr>
        <w:ind w:left="4820"/>
        <w:jc w:val="both"/>
        <w:rPr>
          <w:szCs w:val="28"/>
        </w:rPr>
      </w:pPr>
      <w:r w:rsidRPr="00124CB3">
        <w:rPr>
          <w:szCs w:val="28"/>
        </w:rPr>
        <w:t>__________________________________</w:t>
      </w:r>
    </w:p>
    <w:p w:rsidR="0076472C" w:rsidRPr="00124CB3" w:rsidRDefault="0076472C" w:rsidP="0076472C">
      <w:pPr>
        <w:ind w:left="4820"/>
        <w:jc w:val="both"/>
        <w:rPr>
          <w:szCs w:val="28"/>
        </w:rPr>
      </w:pPr>
      <w:r w:rsidRPr="00124CB3">
        <w:rPr>
          <w:szCs w:val="28"/>
        </w:rPr>
        <w:t>пасп</w:t>
      </w:r>
      <w:r w:rsidR="00273CAE">
        <w:rPr>
          <w:szCs w:val="28"/>
        </w:rPr>
        <w:t>орт: серия _________ №_________</w:t>
      </w:r>
    </w:p>
    <w:p w:rsidR="0076472C" w:rsidRDefault="0076472C" w:rsidP="00273CAE">
      <w:pPr>
        <w:ind w:left="4820"/>
        <w:jc w:val="both"/>
        <w:rPr>
          <w:szCs w:val="28"/>
        </w:rPr>
      </w:pPr>
      <w:r w:rsidRPr="00124CB3">
        <w:rPr>
          <w:szCs w:val="28"/>
        </w:rPr>
        <w:t>выд</w:t>
      </w:r>
      <w:r w:rsidR="00273CAE">
        <w:rPr>
          <w:szCs w:val="28"/>
        </w:rPr>
        <w:t>ан ____________________________</w:t>
      </w:r>
    </w:p>
    <w:p w:rsidR="00273CAE" w:rsidRPr="00124CB3" w:rsidRDefault="00273CAE" w:rsidP="00273CAE">
      <w:pPr>
        <w:ind w:left="4820"/>
        <w:jc w:val="both"/>
        <w:rPr>
          <w:szCs w:val="28"/>
        </w:rPr>
      </w:pPr>
      <w:r>
        <w:rPr>
          <w:szCs w:val="28"/>
        </w:rPr>
        <w:t>__________________________________</w:t>
      </w:r>
    </w:p>
    <w:p w:rsidR="0076472C" w:rsidRPr="00124CB3" w:rsidRDefault="0076472C" w:rsidP="0076472C">
      <w:pPr>
        <w:ind w:left="4820"/>
        <w:jc w:val="both"/>
        <w:rPr>
          <w:szCs w:val="28"/>
        </w:rPr>
      </w:pPr>
      <w:r w:rsidRPr="00124CB3">
        <w:rPr>
          <w:szCs w:val="28"/>
          <w:lang w:bidi="ru-RU"/>
        </w:rPr>
        <w:t>конта</w:t>
      </w:r>
      <w:r w:rsidR="00273CAE">
        <w:rPr>
          <w:szCs w:val="28"/>
          <w:lang w:bidi="ru-RU"/>
        </w:rPr>
        <w:t>ктный телефон: _______________</w:t>
      </w:r>
    </w:p>
    <w:p w:rsidR="0076472C" w:rsidRPr="00124CB3" w:rsidRDefault="0076472C" w:rsidP="0076472C">
      <w:pPr>
        <w:autoSpaceDE w:val="0"/>
        <w:autoSpaceDN w:val="0"/>
        <w:adjustRightInd w:val="0"/>
        <w:rPr>
          <w:sz w:val="48"/>
          <w:szCs w:val="48"/>
        </w:rPr>
      </w:pPr>
    </w:p>
    <w:p w:rsidR="004978C1" w:rsidRPr="004978C1" w:rsidRDefault="004978C1" w:rsidP="004978C1">
      <w:pPr>
        <w:spacing w:line="240" w:lineRule="exact"/>
        <w:jc w:val="center"/>
        <w:rPr>
          <w:b/>
          <w:szCs w:val="28"/>
        </w:rPr>
      </w:pPr>
      <w:r w:rsidRPr="004978C1">
        <w:rPr>
          <w:b/>
          <w:szCs w:val="28"/>
        </w:rPr>
        <w:t>Заявление</w:t>
      </w:r>
    </w:p>
    <w:p w:rsidR="004978C1" w:rsidRPr="004978C1" w:rsidRDefault="004978C1" w:rsidP="004978C1">
      <w:pPr>
        <w:autoSpaceDE w:val="0"/>
        <w:autoSpaceDN w:val="0"/>
        <w:adjustRightInd w:val="0"/>
        <w:spacing w:line="240" w:lineRule="exact"/>
        <w:ind w:firstLine="54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4978C1">
        <w:rPr>
          <w:b/>
          <w:szCs w:val="28"/>
        </w:rPr>
        <w:t xml:space="preserve">о </w:t>
      </w:r>
      <w:r w:rsidRPr="004978C1">
        <w:rPr>
          <w:rFonts w:eastAsiaTheme="minorHAnsi"/>
          <w:b/>
          <w:bCs/>
          <w:szCs w:val="28"/>
          <w:lang w:eastAsia="en-US"/>
        </w:rPr>
        <w:t>перераспределении земель и (или) земельных участков,</w:t>
      </w:r>
    </w:p>
    <w:p w:rsidR="004978C1" w:rsidRPr="004978C1" w:rsidRDefault="004978C1" w:rsidP="004978C1">
      <w:pPr>
        <w:autoSpaceDE w:val="0"/>
        <w:autoSpaceDN w:val="0"/>
        <w:adjustRightInd w:val="0"/>
        <w:spacing w:line="240" w:lineRule="exact"/>
        <w:ind w:firstLine="54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proofErr w:type="gramStart"/>
      <w:r w:rsidRPr="004978C1">
        <w:rPr>
          <w:rFonts w:eastAsiaTheme="minorHAnsi"/>
          <w:b/>
          <w:bCs/>
          <w:szCs w:val="28"/>
          <w:lang w:eastAsia="en-US"/>
        </w:rPr>
        <w:t>находящихся</w:t>
      </w:r>
      <w:proofErr w:type="gramEnd"/>
      <w:r w:rsidRPr="004978C1">
        <w:rPr>
          <w:rFonts w:eastAsiaTheme="minorHAnsi"/>
          <w:b/>
          <w:bCs/>
          <w:szCs w:val="28"/>
          <w:lang w:eastAsia="en-US"/>
        </w:rPr>
        <w:t xml:space="preserve"> в государственной или муниципальной собственности,</w:t>
      </w:r>
    </w:p>
    <w:p w:rsidR="004978C1" w:rsidRPr="004978C1" w:rsidRDefault="004978C1" w:rsidP="004978C1">
      <w:pPr>
        <w:autoSpaceDE w:val="0"/>
        <w:autoSpaceDN w:val="0"/>
        <w:adjustRightInd w:val="0"/>
        <w:spacing w:line="240" w:lineRule="exact"/>
        <w:ind w:firstLine="54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4978C1">
        <w:rPr>
          <w:rFonts w:eastAsiaTheme="minorHAnsi"/>
          <w:b/>
          <w:bCs/>
          <w:szCs w:val="28"/>
          <w:lang w:eastAsia="en-US"/>
        </w:rPr>
        <w:t>и земельных участков, находящихся в частной собственности</w:t>
      </w:r>
    </w:p>
    <w:p w:rsidR="004978C1" w:rsidRPr="004978C1" w:rsidRDefault="004978C1" w:rsidP="004978C1">
      <w:pPr>
        <w:autoSpaceDE w:val="0"/>
        <w:autoSpaceDN w:val="0"/>
        <w:adjustRightInd w:val="0"/>
        <w:jc w:val="both"/>
        <w:rPr>
          <w:szCs w:val="28"/>
        </w:rPr>
      </w:pPr>
    </w:p>
    <w:p w:rsidR="004978C1" w:rsidRPr="004978C1" w:rsidRDefault="004978C1" w:rsidP="004978C1">
      <w:pPr>
        <w:spacing w:line="360" w:lineRule="auto"/>
        <w:jc w:val="both"/>
        <w:rPr>
          <w:bCs/>
          <w:szCs w:val="28"/>
        </w:rPr>
      </w:pPr>
      <w:r w:rsidRPr="004978C1">
        <w:rPr>
          <w:bCs/>
          <w:szCs w:val="28"/>
        </w:rPr>
        <w:t xml:space="preserve">Прошу перераспределить земельный участок, находящийся в частной собственности общей площадью _________ </w:t>
      </w:r>
      <w:proofErr w:type="spellStart"/>
      <w:r w:rsidRPr="004978C1">
        <w:rPr>
          <w:bCs/>
          <w:szCs w:val="28"/>
        </w:rPr>
        <w:t>кв.м</w:t>
      </w:r>
      <w:proofErr w:type="spellEnd"/>
      <w:r w:rsidRPr="004978C1">
        <w:rPr>
          <w:bCs/>
          <w:szCs w:val="28"/>
        </w:rPr>
        <w:t>.</w:t>
      </w:r>
      <w:r w:rsidR="009467AD">
        <w:rPr>
          <w:bCs/>
          <w:szCs w:val="28"/>
        </w:rPr>
        <w:t>, кадастровый номер земельного участка</w:t>
      </w:r>
      <w:r w:rsidRPr="004978C1">
        <w:rPr>
          <w:bCs/>
          <w:szCs w:val="28"/>
        </w:rPr>
        <w:t>:______________________________________</w:t>
      </w:r>
    </w:p>
    <w:p w:rsidR="004978C1" w:rsidRPr="004978C1" w:rsidRDefault="009467AD" w:rsidP="004978C1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к</w:t>
      </w:r>
      <w:r w:rsidR="004978C1" w:rsidRPr="004978C1">
        <w:rPr>
          <w:bCs/>
          <w:szCs w:val="28"/>
        </w:rPr>
        <w:t>атегория земель:___________________________________</w:t>
      </w:r>
      <w:r>
        <w:rPr>
          <w:bCs/>
          <w:szCs w:val="28"/>
        </w:rPr>
        <w:t>__________________</w:t>
      </w:r>
    </w:p>
    <w:p w:rsidR="004978C1" w:rsidRPr="004978C1" w:rsidRDefault="009467AD" w:rsidP="004978C1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ц</w:t>
      </w:r>
      <w:r w:rsidR="004978C1" w:rsidRPr="004978C1">
        <w:rPr>
          <w:bCs/>
          <w:szCs w:val="28"/>
        </w:rPr>
        <w:t>ель использования:________________________________</w:t>
      </w:r>
      <w:r>
        <w:rPr>
          <w:bCs/>
          <w:szCs w:val="28"/>
        </w:rPr>
        <w:t>__________________</w:t>
      </w:r>
    </w:p>
    <w:p w:rsidR="004978C1" w:rsidRDefault="009467AD" w:rsidP="004978C1">
      <w:pPr>
        <w:spacing w:line="360" w:lineRule="auto"/>
        <w:jc w:val="both"/>
        <w:rPr>
          <w:bCs/>
          <w:szCs w:val="28"/>
        </w:rPr>
      </w:pPr>
      <w:proofErr w:type="gramStart"/>
      <w:r>
        <w:rPr>
          <w:bCs/>
          <w:szCs w:val="28"/>
        </w:rPr>
        <w:t>р</w:t>
      </w:r>
      <w:r w:rsidR="004978C1" w:rsidRPr="004978C1">
        <w:rPr>
          <w:bCs/>
          <w:szCs w:val="28"/>
        </w:rPr>
        <w:t>асположенного</w:t>
      </w:r>
      <w:proofErr w:type="gramEnd"/>
      <w:r w:rsidR="004978C1" w:rsidRPr="004978C1">
        <w:rPr>
          <w:bCs/>
          <w:szCs w:val="28"/>
        </w:rPr>
        <w:t xml:space="preserve"> по адресу:_______________________________________</w:t>
      </w:r>
      <w:r>
        <w:rPr>
          <w:bCs/>
          <w:szCs w:val="28"/>
        </w:rPr>
        <w:t>______</w:t>
      </w:r>
    </w:p>
    <w:p w:rsidR="009467AD" w:rsidRPr="004978C1" w:rsidRDefault="009467AD" w:rsidP="004978C1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____________________________________________________________________</w:t>
      </w:r>
    </w:p>
    <w:p w:rsidR="004978C1" w:rsidRPr="004978C1" w:rsidRDefault="004978C1" w:rsidP="004978C1">
      <w:pPr>
        <w:spacing w:line="360" w:lineRule="auto"/>
        <w:jc w:val="both"/>
        <w:rPr>
          <w:szCs w:val="28"/>
        </w:rPr>
      </w:pPr>
      <w:r w:rsidRPr="004978C1">
        <w:rPr>
          <w:szCs w:val="28"/>
        </w:rPr>
        <w:t>Приложение:</w:t>
      </w:r>
    </w:p>
    <w:p w:rsidR="004978C1" w:rsidRPr="004978C1" w:rsidRDefault="004978C1" w:rsidP="004978C1">
      <w:pPr>
        <w:spacing w:line="360" w:lineRule="auto"/>
        <w:jc w:val="both"/>
        <w:rPr>
          <w:szCs w:val="28"/>
        </w:rPr>
      </w:pPr>
      <w:r w:rsidRPr="004978C1">
        <w:rPr>
          <w:szCs w:val="28"/>
        </w:rPr>
        <w:t>1.____________________________________________</w:t>
      </w:r>
      <w:r w:rsidR="009467AD">
        <w:rPr>
          <w:szCs w:val="28"/>
        </w:rPr>
        <w:t>_______________________</w:t>
      </w:r>
    </w:p>
    <w:p w:rsidR="004978C1" w:rsidRPr="004978C1" w:rsidRDefault="004978C1" w:rsidP="004978C1">
      <w:pPr>
        <w:spacing w:line="360" w:lineRule="auto"/>
        <w:jc w:val="both"/>
        <w:rPr>
          <w:szCs w:val="28"/>
        </w:rPr>
      </w:pPr>
      <w:r w:rsidRPr="004978C1">
        <w:rPr>
          <w:szCs w:val="28"/>
        </w:rPr>
        <w:t>2. __________________________________________</w:t>
      </w:r>
      <w:r w:rsidR="009467AD">
        <w:rPr>
          <w:szCs w:val="28"/>
        </w:rPr>
        <w:t>________________________</w:t>
      </w:r>
    </w:p>
    <w:p w:rsidR="004978C1" w:rsidRPr="004978C1" w:rsidRDefault="004978C1" w:rsidP="004978C1">
      <w:pPr>
        <w:spacing w:line="360" w:lineRule="auto"/>
        <w:jc w:val="both"/>
        <w:rPr>
          <w:szCs w:val="28"/>
        </w:rPr>
      </w:pPr>
      <w:r w:rsidRPr="004978C1">
        <w:rPr>
          <w:szCs w:val="28"/>
        </w:rPr>
        <w:t>3.____________________________________________</w:t>
      </w:r>
      <w:r w:rsidR="009467AD">
        <w:rPr>
          <w:szCs w:val="28"/>
        </w:rPr>
        <w:t>_______________________</w:t>
      </w:r>
    </w:p>
    <w:p w:rsidR="004978C1" w:rsidRPr="004978C1" w:rsidRDefault="004978C1" w:rsidP="004978C1">
      <w:pPr>
        <w:spacing w:line="360" w:lineRule="auto"/>
        <w:jc w:val="both"/>
        <w:rPr>
          <w:szCs w:val="28"/>
        </w:rPr>
      </w:pPr>
      <w:r w:rsidRPr="004978C1">
        <w:rPr>
          <w:szCs w:val="28"/>
        </w:rPr>
        <w:t>4. ___________________________________________</w:t>
      </w:r>
      <w:r w:rsidR="009467AD">
        <w:rPr>
          <w:szCs w:val="28"/>
        </w:rPr>
        <w:t>_______________________</w:t>
      </w:r>
    </w:p>
    <w:p w:rsidR="004978C1" w:rsidRPr="004978C1" w:rsidRDefault="004978C1" w:rsidP="004978C1">
      <w:pPr>
        <w:spacing w:line="360" w:lineRule="auto"/>
        <w:jc w:val="both"/>
        <w:rPr>
          <w:szCs w:val="28"/>
        </w:rPr>
      </w:pPr>
      <w:r w:rsidRPr="004978C1">
        <w:rPr>
          <w:szCs w:val="28"/>
        </w:rPr>
        <w:t>5.____________________________________________</w:t>
      </w:r>
      <w:r w:rsidR="009467AD">
        <w:rPr>
          <w:szCs w:val="28"/>
        </w:rPr>
        <w:t>_______________________</w:t>
      </w:r>
    </w:p>
    <w:p w:rsidR="004978C1" w:rsidRPr="004978C1" w:rsidRDefault="004978C1" w:rsidP="004978C1">
      <w:pPr>
        <w:spacing w:line="360" w:lineRule="auto"/>
        <w:jc w:val="both"/>
        <w:rPr>
          <w:szCs w:val="28"/>
        </w:rPr>
      </w:pPr>
      <w:r w:rsidRPr="004978C1">
        <w:rPr>
          <w:szCs w:val="28"/>
        </w:rPr>
        <w:lastRenderedPageBreak/>
        <w:t>Даю свое согласие на обработку персональных данных, проверку представленных сведений.</w:t>
      </w:r>
    </w:p>
    <w:p w:rsidR="004978C1" w:rsidRPr="004978C1" w:rsidRDefault="004978C1" w:rsidP="004978C1">
      <w:pPr>
        <w:spacing w:line="360" w:lineRule="auto"/>
        <w:jc w:val="both"/>
        <w:rPr>
          <w:szCs w:val="28"/>
        </w:rPr>
      </w:pPr>
    </w:p>
    <w:p w:rsidR="004978C1" w:rsidRPr="004978C1" w:rsidRDefault="004978C1" w:rsidP="004978C1">
      <w:pPr>
        <w:rPr>
          <w:szCs w:val="28"/>
        </w:rPr>
      </w:pPr>
      <w:r w:rsidRPr="004978C1">
        <w:rPr>
          <w:szCs w:val="28"/>
        </w:rPr>
        <w:t>____________________                                            __________________________</w:t>
      </w:r>
    </w:p>
    <w:p w:rsidR="004978C1" w:rsidRPr="004978C1" w:rsidRDefault="004978C1" w:rsidP="004978C1">
      <w:pPr>
        <w:rPr>
          <w:szCs w:val="28"/>
        </w:rPr>
      </w:pPr>
      <w:r w:rsidRPr="004978C1">
        <w:rPr>
          <w:szCs w:val="28"/>
        </w:rPr>
        <w:t xml:space="preserve">        дата                                                                     </w:t>
      </w:r>
      <w:r w:rsidR="009467AD">
        <w:rPr>
          <w:szCs w:val="28"/>
        </w:rPr>
        <w:t xml:space="preserve"> </w:t>
      </w:r>
      <w:r w:rsidRPr="004978C1">
        <w:rPr>
          <w:szCs w:val="28"/>
        </w:rPr>
        <w:t xml:space="preserve"> подпись</w:t>
      </w:r>
      <w:r w:rsidR="009467AD">
        <w:rPr>
          <w:szCs w:val="28"/>
        </w:rPr>
        <w:t xml:space="preserve"> (расшифровка)</w:t>
      </w:r>
    </w:p>
    <w:p w:rsidR="004978C1" w:rsidRPr="004978C1" w:rsidRDefault="004978C1" w:rsidP="004978C1">
      <w:pPr>
        <w:pStyle w:val="a5"/>
        <w:rPr>
          <w:szCs w:val="28"/>
        </w:rPr>
      </w:pPr>
    </w:p>
    <w:sectPr w:rsidR="004978C1" w:rsidRPr="004978C1" w:rsidSect="00C012A8">
      <w:footerReference w:type="default" r:id="rId27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BB" w:rsidRDefault="004E69BB">
      <w:r>
        <w:separator/>
      </w:r>
    </w:p>
  </w:endnote>
  <w:endnote w:type="continuationSeparator" w:id="0">
    <w:p w:rsidR="004E69BB" w:rsidRDefault="004E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66" w:rsidRDefault="00C17466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BB" w:rsidRDefault="004E69BB">
      <w:r>
        <w:separator/>
      </w:r>
    </w:p>
  </w:footnote>
  <w:footnote w:type="continuationSeparator" w:id="0">
    <w:p w:rsidR="004E69BB" w:rsidRDefault="004E6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D89"/>
    <w:multiLevelType w:val="hybridMultilevel"/>
    <w:tmpl w:val="75605710"/>
    <w:lvl w:ilvl="0" w:tplc="FFFFFFFF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8BF6FDA"/>
    <w:multiLevelType w:val="hybridMultilevel"/>
    <w:tmpl w:val="338602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D540D"/>
    <w:multiLevelType w:val="hybridMultilevel"/>
    <w:tmpl w:val="77AEB010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51658"/>
    <w:multiLevelType w:val="hybridMultilevel"/>
    <w:tmpl w:val="B770E688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963A5"/>
    <w:multiLevelType w:val="hybridMultilevel"/>
    <w:tmpl w:val="F1CA9A92"/>
    <w:lvl w:ilvl="0" w:tplc="FFFFFFFF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314A9"/>
    <w:rsid w:val="00035579"/>
    <w:rsid w:val="0005184E"/>
    <w:rsid w:val="00062817"/>
    <w:rsid w:val="00064595"/>
    <w:rsid w:val="00066153"/>
    <w:rsid w:val="00082928"/>
    <w:rsid w:val="000923EF"/>
    <w:rsid w:val="00097994"/>
    <w:rsid w:val="000A3149"/>
    <w:rsid w:val="000C15F7"/>
    <w:rsid w:val="000C2D90"/>
    <w:rsid w:val="000D0382"/>
    <w:rsid w:val="000E4F4E"/>
    <w:rsid w:val="001023E2"/>
    <w:rsid w:val="0010248E"/>
    <w:rsid w:val="00143108"/>
    <w:rsid w:val="0014336F"/>
    <w:rsid w:val="00185685"/>
    <w:rsid w:val="00185FA2"/>
    <w:rsid w:val="001A0675"/>
    <w:rsid w:val="001A56ED"/>
    <w:rsid w:val="001B2E61"/>
    <w:rsid w:val="001C5BC1"/>
    <w:rsid w:val="001F1D98"/>
    <w:rsid w:val="00206D04"/>
    <w:rsid w:val="00232042"/>
    <w:rsid w:val="00234583"/>
    <w:rsid w:val="00245551"/>
    <w:rsid w:val="00251883"/>
    <w:rsid w:val="00253B70"/>
    <w:rsid w:val="002564BD"/>
    <w:rsid w:val="002733FB"/>
    <w:rsid w:val="00273CAE"/>
    <w:rsid w:val="0027641E"/>
    <w:rsid w:val="002773ED"/>
    <w:rsid w:val="00277D0E"/>
    <w:rsid w:val="002802BE"/>
    <w:rsid w:val="00296A2F"/>
    <w:rsid w:val="002A6E3B"/>
    <w:rsid w:val="002C3874"/>
    <w:rsid w:val="002F55B5"/>
    <w:rsid w:val="00311DAC"/>
    <w:rsid w:val="003545FA"/>
    <w:rsid w:val="003567AB"/>
    <w:rsid w:val="0036013B"/>
    <w:rsid w:val="0038325B"/>
    <w:rsid w:val="00393577"/>
    <w:rsid w:val="003B12F3"/>
    <w:rsid w:val="004045EF"/>
    <w:rsid w:val="00404C11"/>
    <w:rsid w:val="004319AE"/>
    <w:rsid w:val="0043388A"/>
    <w:rsid w:val="00462D2D"/>
    <w:rsid w:val="0047083E"/>
    <w:rsid w:val="00482A25"/>
    <w:rsid w:val="004978C1"/>
    <w:rsid w:val="004C1CC0"/>
    <w:rsid w:val="004E2F72"/>
    <w:rsid w:val="004E69BB"/>
    <w:rsid w:val="004F6BB4"/>
    <w:rsid w:val="005069FD"/>
    <w:rsid w:val="00521870"/>
    <w:rsid w:val="005231E6"/>
    <w:rsid w:val="005703A4"/>
    <w:rsid w:val="00571181"/>
    <w:rsid w:val="005840C7"/>
    <w:rsid w:val="00584BD9"/>
    <w:rsid w:val="005955BE"/>
    <w:rsid w:val="00596FBA"/>
    <w:rsid w:val="005C3DE3"/>
    <w:rsid w:val="005D1684"/>
    <w:rsid w:val="005D2775"/>
    <w:rsid w:val="006347E8"/>
    <w:rsid w:val="006444ED"/>
    <w:rsid w:val="00662969"/>
    <w:rsid w:val="00662FB0"/>
    <w:rsid w:val="00692CDA"/>
    <w:rsid w:val="006B6D19"/>
    <w:rsid w:val="006C298C"/>
    <w:rsid w:val="006F2B94"/>
    <w:rsid w:val="00702506"/>
    <w:rsid w:val="0070263D"/>
    <w:rsid w:val="007100AB"/>
    <w:rsid w:val="00715A69"/>
    <w:rsid w:val="00733494"/>
    <w:rsid w:val="00735113"/>
    <w:rsid w:val="00743BC6"/>
    <w:rsid w:val="0074686D"/>
    <w:rsid w:val="0075199D"/>
    <w:rsid w:val="007573F2"/>
    <w:rsid w:val="0076472C"/>
    <w:rsid w:val="007849D8"/>
    <w:rsid w:val="007865D6"/>
    <w:rsid w:val="00792D8B"/>
    <w:rsid w:val="007A3958"/>
    <w:rsid w:val="007B75CB"/>
    <w:rsid w:val="007C2B60"/>
    <w:rsid w:val="007C705B"/>
    <w:rsid w:val="007D626A"/>
    <w:rsid w:val="00820535"/>
    <w:rsid w:val="00837A9E"/>
    <w:rsid w:val="008459C7"/>
    <w:rsid w:val="008741B6"/>
    <w:rsid w:val="008936EC"/>
    <w:rsid w:val="0089562F"/>
    <w:rsid w:val="008A6DF3"/>
    <w:rsid w:val="009467AD"/>
    <w:rsid w:val="009A0EA1"/>
    <w:rsid w:val="009A579A"/>
    <w:rsid w:val="009B1305"/>
    <w:rsid w:val="009B7475"/>
    <w:rsid w:val="009C011A"/>
    <w:rsid w:val="009C1C6D"/>
    <w:rsid w:val="009D139E"/>
    <w:rsid w:val="009D2F66"/>
    <w:rsid w:val="00A16F73"/>
    <w:rsid w:val="00A442D4"/>
    <w:rsid w:val="00A64462"/>
    <w:rsid w:val="00A701BA"/>
    <w:rsid w:val="00AE0B25"/>
    <w:rsid w:val="00AE6C72"/>
    <w:rsid w:val="00AF4378"/>
    <w:rsid w:val="00B01D0B"/>
    <w:rsid w:val="00B01DB0"/>
    <w:rsid w:val="00B224A9"/>
    <w:rsid w:val="00B65625"/>
    <w:rsid w:val="00B8221A"/>
    <w:rsid w:val="00B921B5"/>
    <w:rsid w:val="00BD1727"/>
    <w:rsid w:val="00BE1000"/>
    <w:rsid w:val="00BE3D3C"/>
    <w:rsid w:val="00BE5DBD"/>
    <w:rsid w:val="00BF6310"/>
    <w:rsid w:val="00C00C87"/>
    <w:rsid w:val="00C012A8"/>
    <w:rsid w:val="00C17466"/>
    <w:rsid w:val="00C17F88"/>
    <w:rsid w:val="00C21E75"/>
    <w:rsid w:val="00C32AD5"/>
    <w:rsid w:val="00C33CF5"/>
    <w:rsid w:val="00C559F6"/>
    <w:rsid w:val="00C66443"/>
    <w:rsid w:val="00C7200C"/>
    <w:rsid w:val="00C74CD6"/>
    <w:rsid w:val="00C90C73"/>
    <w:rsid w:val="00C96189"/>
    <w:rsid w:val="00CC54B6"/>
    <w:rsid w:val="00CE03E6"/>
    <w:rsid w:val="00CE1491"/>
    <w:rsid w:val="00CE4406"/>
    <w:rsid w:val="00CE5116"/>
    <w:rsid w:val="00CF62C2"/>
    <w:rsid w:val="00D00746"/>
    <w:rsid w:val="00D01DB2"/>
    <w:rsid w:val="00D0599E"/>
    <w:rsid w:val="00D06B52"/>
    <w:rsid w:val="00D11BC3"/>
    <w:rsid w:val="00D23E2B"/>
    <w:rsid w:val="00D2699E"/>
    <w:rsid w:val="00D34096"/>
    <w:rsid w:val="00D4303C"/>
    <w:rsid w:val="00D51BDB"/>
    <w:rsid w:val="00D5598D"/>
    <w:rsid w:val="00DD34D9"/>
    <w:rsid w:val="00DF3619"/>
    <w:rsid w:val="00E01979"/>
    <w:rsid w:val="00E11065"/>
    <w:rsid w:val="00E17079"/>
    <w:rsid w:val="00E36E6E"/>
    <w:rsid w:val="00E726A3"/>
    <w:rsid w:val="00E8608B"/>
    <w:rsid w:val="00EB5B53"/>
    <w:rsid w:val="00EC5C88"/>
    <w:rsid w:val="00F02A5C"/>
    <w:rsid w:val="00F142B4"/>
    <w:rsid w:val="00F22F1F"/>
    <w:rsid w:val="00F26261"/>
    <w:rsid w:val="00F31ED4"/>
    <w:rsid w:val="00F345F7"/>
    <w:rsid w:val="00F40BE7"/>
    <w:rsid w:val="00F65F1E"/>
    <w:rsid w:val="00F6686C"/>
    <w:rsid w:val="00F77352"/>
    <w:rsid w:val="00F90242"/>
    <w:rsid w:val="00F9713F"/>
    <w:rsid w:val="00FB2874"/>
    <w:rsid w:val="00FC709E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393577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93577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93577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0C87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93577"/>
    <w:rPr>
      <w:sz w:val="28"/>
    </w:rPr>
  </w:style>
  <w:style w:type="paragraph" w:styleId="af0">
    <w:name w:val="List Paragraph"/>
    <w:basedOn w:val="a"/>
    <w:uiPriority w:val="34"/>
    <w:qFormat/>
    <w:rsid w:val="00393577"/>
    <w:pPr>
      <w:ind w:left="720"/>
      <w:contextualSpacing/>
    </w:pPr>
    <w:rPr>
      <w:sz w:val="20"/>
    </w:rPr>
  </w:style>
  <w:style w:type="character" w:customStyle="1" w:styleId="10">
    <w:name w:val="Заголовок 1 Знак"/>
    <w:basedOn w:val="a0"/>
    <w:link w:val="1"/>
    <w:rsid w:val="00393577"/>
    <w:rPr>
      <w:b/>
      <w:sz w:val="24"/>
    </w:rPr>
  </w:style>
  <w:style w:type="character" w:customStyle="1" w:styleId="20">
    <w:name w:val="Заголовок 2 Знак"/>
    <w:basedOn w:val="a0"/>
    <w:link w:val="2"/>
    <w:rsid w:val="00393577"/>
    <w:rPr>
      <w:b/>
      <w:sz w:val="24"/>
    </w:rPr>
  </w:style>
  <w:style w:type="character" w:customStyle="1" w:styleId="40">
    <w:name w:val="Заголовок 4 Знак"/>
    <w:basedOn w:val="a0"/>
    <w:link w:val="4"/>
    <w:rsid w:val="00393577"/>
    <w:rPr>
      <w:sz w:val="24"/>
    </w:rPr>
  </w:style>
  <w:style w:type="character" w:customStyle="1" w:styleId="af">
    <w:name w:val="Текст выноски Знак"/>
    <w:basedOn w:val="a0"/>
    <w:link w:val="ae"/>
    <w:rsid w:val="00393577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3935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93577"/>
  </w:style>
  <w:style w:type="character" w:customStyle="1" w:styleId="ab">
    <w:name w:val="Верхний колонтитул Знак"/>
    <w:basedOn w:val="a0"/>
    <w:link w:val="aa"/>
    <w:rsid w:val="00393577"/>
    <w:rPr>
      <w:sz w:val="28"/>
    </w:rPr>
  </w:style>
  <w:style w:type="character" w:customStyle="1" w:styleId="ad">
    <w:name w:val="Нижний колонтитул Знак"/>
    <w:basedOn w:val="a0"/>
    <w:link w:val="ac"/>
    <w:rsid w:val="00393577"/>
    <w:rPr>
      <w:sz w:val="28"/>
    </w:rPr>
  </w:style>
  <w:style w:type="character" w:styleId="af2">
    <w:name w:val="page number"/>
    <w:basedOn w:val="a0"/>
    <w:rsid w:val="00393577"/>
  </w:style>
  <w:style w:type="table" w:customStyle="1" w:styleId="12">
    <w:name w:val="Сетка таблицы1"/>
    <w:basedOn w:val="a1"/>
    <w:next w:val="af1"/>
    <w:uiPriority w:val="59"/>
    <w:rsid w:val="003935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3935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393577"/>
    <w:rPr>
      <w:rFonts w:ascii="Calibri" w:eastAsia="Calibri" w:hAnsi="Calibri"/>
      <w:sz w:val="22"/>
      <w:szCs w:val="22"/>
      <w:lang w:eastAsia="en-US"/>
    </w:rPr>
  </w:style>
  <w:style w:type="table" w:customStyle="1" w:styleId="3">
    <w:name w:val="Сетка таблицы3"/>
    <w:basedOn w:val="a1"/>
    <w:next w:val="af1"/>
    <w:uiPriority w:val="59"/>
    <w:rsid w:val="003935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935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3935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ись на  бланке должностного лица"/>
    <w:basedOn w:val="a"/>
    <w:next w:val="a5"/>
    <w:rsid w:val="00393577"/>
    <w:pPr>
      <w:spacing w:before="480" w:line="240" w:lineRule="exact"/>
      <w:ind w:left="7088"/>
    </w:pPr>
  </w:style>
  <w:style w:type="paragraph" w:styleId="af5">
    <w:name w:val="Signature"/>
    <w:basedOn w:val="a"/>
    <w:next w:val="a5"/>
    <w:link w:val="af6"/>
    <w:rsid w:val="00393577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6">
    <w:name w:val="Подпись Знак"/>
    <w:basedOn w:val="a0"/>
    <w:link w:val="af5"/>
    <w:rsid w:val="00393577"/>
    <w:rPr>
      <w:sz w:val="28"/>
    </w:rPr>
  </w:style>
  <w:style w:type="character" w:styleId="af7">
    <w:name w:val="Hyperlink"/>
    <w:rsid w:val="00393577"/>
    <w:rPr>
      <w:color w:val="0000FF"/>
      <w:u w:val="single"/>
    </w:rPr>
  </w:style>
  <w:style w:type="character" w:styleId="af8">
    <w:name w:val="FollowedHyperlink"/>
    <w:rsid w:val="00393577"/>
    <w:rPr>
      <w:color w:val="800080"/>
      <w:u w:val="single"/>
    </w:rPr>
  </w:style>
  <w:style w:type="paragraph" w:customStyle="1" w:styleId="ConsPlusCell">
    <w:name w:val="ConsPlusCell"/>
    <w:uiPriority w:val="99"/>
    <w:rsid w:val="0039357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"/>
    <w:basedOn w:val="a"/>
    <w:rsid w:val="00393577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393577"/>
    <w:rPr>
      <w:rFonts w:ascii="Calibri" w:hAnsi="Calibri" w:cs="Calibri"/>
      <w:sz w:val="22"/>
    </w:rPr>
  </w:style>
  <w:style w:type="character" w:styleId="afa">
    <w:name w:val="Strong"/>
    <w:uiPriority w:val="22"/>
    <w:qFormat/>
    <w:rsid w:val="00393577"/>
    <w:rPr>
      <w:b/>
      <w:bCs/>
    </w:rPr>
  </w:style>
  <w:style w:type="paragraph" w:customStyle="1" w:styleId="13">
    <w:name w:val="Обычный (веб)1"/>
    <w:basedOn w:val="a"/>
    <w:rsid w:val="00393577"/>
    <w:pPr>
      <w:spacing w:before="100" w:after="100"/>
    </w:pPr>
    <w:rPr>
      <w:sz w:val="24"/>
    </w:rPr>
  </w:style>
  <w:style w:type="paragraph" w:customStyle="1" w:styleId="ConsPlusNonformat">
    <w:name w:val="ConsPlusNonformat"/>
    <w:uiPriority w:val="99"/>
    <w:rsid w:val="0039357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b">
    <w:name w:val="annotation reference"/>
    <w:rsid w:val="00393577"/>
    <w:rPr>
      <w:sz w:val="16"/>
      <w:szCs w:val="16"/>
    </w:rPr>
  </w:style>
  <w:style w:type="paragraph" w:styleId="afc">
    <w:name w:val="annotation text"/>
    <w:basedOn w:val="a"/>
    <w:link w:val="afd"/>
    <w:rsid w:val="00393577"/>
    <w:rPr>
      <w:sz w:val="20"/>
    </w:rPr>
  </w:style>
  <w:style w:type="character" w:customStyle="1" w:styleId="afd">
    <w:name w:val="Текст примечания Знак"/>
    <w:basedOn w:val="a0"/>
    <w:link w:val="afc"/>
    <w:rsid w:val="00393577"/>
  </w:style>
  <w:style w:type="paragraph" w:styleId="afe">
    <w:name w:val="footnote text"/>
    <w:basedOn w:val="a"/>
    <w:link w:val="aff"/>
    <w:rsid w:val="00393577"/>
    <w:pPr>
      <w:autoSpaceDE w:val="0"/>
      <w:autoSpaceDN w:val="0"/>
    </w:pPr>
    <w:rPr>
      <w:sz w:val="20"/>
    </w:rPr>
  </w:style>
  <w:style w:type="character" w:customStyle="1" w:styleId="aff">
    <w:name w:val="Текст сноски Знак"/>
    <w:basedOn w:val="a0"/>
    <w:link w:val="afe"/>
    <w:rsid w:val="00393577"/>
  </w:style>
  <w:style w:type="character" w:styleId="aff0">
    <w:name w:val="footnote reference"/>
    <w:uiPriority w:val="99"/>
    <w:rsid w:val="00393577"/>
    <w:rPr>
      <w:vertAlign w:val="superscript"/>
    </w:rPr>
  </w:style>
  <w:style w:type="paragraph" w:styleId="aff1">
    <w:name w:val="annotation subject"/>
    <w:basedOn w:val="afc"/>
    <w:next w:val="afc"/>
    <w:link w:val="aff2"/>
    <w:rsid w:val="00393577"/>
    <w:rPr>
      <w:b/>
      <w:bCs/>
    </w:rPr>
  </w:style>
  <w:style w:type="character" w:customStyle="1" w:styleId="aff2">
    <w:name w:val="Тема примечания Знак"/>
    <w:basedOn w:val="afd"/>
    <w:link w:val="aff1"/>
    <w:rsid w:val="00393577"/>
    <w:rPr>
      <w:b/>
      <w:bCs/>
    </w:rPr>
  </w:style>
  <w:style w:type="paragraph" w:styleId="aff3">
    <w:name w:val="Normal (Web)"/>
    <w:basedOn w:val="a"/>
    <w:uiPriority w:val="99"/>
    <w:rsid w:val="0039357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f4">
    <w:name w:val="Body Text Indent"/>
    <w:basedOn w:val="a"/>
    <w:link w:val="aff5"/>
    <w:rsid w:val="00393577"/>
    <w:pPr>
      <w:spacing w:after="120"/>
      <w:ind w:left="283"/>
    </w:pPr>
    <w:rPr>
      <w:sz w:val="20"/>
      <w:lang w:eastAsia="ar-SA"/>
    </w:rPr>
  </w:style>
  <w:style w:type="character" w:customStyle="1" w:styleId="aff5">
    <w:name w:val="Основной текст с отступом Знак"/>
    <w:basedOn w:val="a0"/>
    <w:link w:val="aff4"/>
    <w:rsid w:val="00393577"/>
    <w:rPr>
      <w:lang w:eastAsia="ar-SA"/>
    </w:rPr>
  </w:style>
  <w:style w:type="character" w:customStyle="1" w:styleId="apple-style-span">
    <w:name w:val="apple-style-span"/>
    <w:basedOn w:val="a0"/>
    <w:rsid w:val="00393577"/>
  </w:style>
  <w:style w:type="character" w:customStyle="1" w:styleId="apple-converted-space">
    <w:name w:val="apple-converted-space"/>
    <w:basedOn w:val="a0"/>
    <w:rsid w:val="00393577"/>
  </w:style>
  <w:style w:type="paragraph" w:customStyle="1" w:styleId="aff6">
    <w:name w:val="Регистр"/>
    <w:rsid w:val="00393577"/>
    <w:rPr>
      <w:sz w:val="28"/>
    </w:rPr>
  </w:style>
  <w:style w:type="paragraph" w:styleId="aff7">
    <w:name w:val="endnote text"/>
    <w:basedOn w:val="a"/>
    <w:link w:val="aff8"/>
    <w:rsid w:val="00393577"/>
    <w:rPr>
      <w:sz w:val="20"/>
    </w:rPr>
  </w:style>
  <w:style w:type="character" w:customStyle="1" w:styleId="aff8">
    <w:name w:val="Текст концевой сноски Знак"/>
    <w:basedOn w:val="a0"/>
    <w:link w:val="aff7"/>
    <w:rsid w:val="00393577"/>
  </w:style>
  <w:style w:type="character" w:styleId="aff9">
    <w:name w:val="endnote reference"/>
    <w:rsid w:val="00393577"/>
    <w:rPr>
      <w:vertAlign w:val="superscript"/>
    </w:rPr>
  </w:style>
  <w:style w:type="character" w:customStyle="1" w:styleId="blk">
    <w:name w:val="blk"/>
    <w:basedOn w:val="a0"/>
    <w:rsid w:val="00393577"/>
  </w:style>
  <w:style w:type="paragraph" w:customStyle="1" w:styleId="30">
    <w:name w:val="Основной текст3"/>
    <w:basedOn w:val="a"/>
    <w:rsid w:val="00AF4378"/>
    <w:pPr>
      <w:widowControl w:val="0"/>
      <w:shd w:val="clear" w:color="auto" w:fill="FFFFFF"/>
      <w:spacing w:before="420" w:after="720" w:line="0" w:lineRule="atLeast"/>
    </w:pPr>
    <w:rPr>
      <w:color w:val="000000"/>
      <w:sz w:val="27"/>
      <w:szCs w:val="27"/>
    </w:rPr>
  </w:style>
  <w:style w:type="paragraph" w:styleId="affa">
    <w:name w:val="Subtitle"/>
    <w:basedOn w:val="a"/>
    <w:next w:val="a"/>
    <w:link w:val="affb"/>
    <w:qFormat/>
    <w:rsid w:val="00596F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b">
    <w:name w:val="Подзаголовок Знак"/>
    <w:basedOn w:val="a0"/>
    <w:link w:val="affa"/>
    <w:rsid w:val="00596F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C1746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92D8B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792D8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3832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393577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93577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93577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0C87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93577"/>
    <w:rPr>
      <w:sz w:val="28"/>
    </w:rPr>
  </w:style>
  <w:style w:type="paragraph" w:styleId="af0">
    <w:name w:val="List Paragraph"/>
    <w:basedOn w:val="a"/>
    <w:uiPriority w:val="34"/>
    <w:qFormat/>
    <w:rsid w:val="00393577"/>
    <w:pPr>
      <w:ind w:left="720"/>
      <w:contextualSpacing/>
    </w:pPr>
    <w:rPr>
      <w:sz w:val="20"/>
    </w:rPr>
  </w:style>
  <w:style w:type="character" w:customStyle="1" w:styleId="10">
    <w:name w:val="Заголовок 1 Знак"/>
    <w:basedOn w:val="a0"/>
    <w:link w:val="1"/>
    <w:rsid w:val="00393577"/>
    <w:rPr>
      <w:b/>
      <w:sz w:val="24"/>
    </w:rPr>
  </w:style>
  <w:style w:type="character" w:customStyle="1" w:styleId="20">
    <w:name w:val="Заголовок 2 Знак"/>
    <w:basedOn w:val="a0"/>
    <w:link w:val="2"/>
    <w:rsid w:val="00393577"/>
    <w:rPr>
      <w:b/>
      <w:sz w:val="24"/>
    </w:rPr>
  </w:style>
  <w:style w:type="character" w:customStyle="1" w:styleId="40">
    <w:name w:val="Заголовок 4 Знак"/>
    <w:basedOn w:val="a0"/>
    <w:link w:val="4"/>
    <w:rsid w:val="00393577"/>
    <w:rPr>
      <w:sz w:val="24"/>
    </w:rPr>
  </w:style>
  <w:style w:type="character" w:customStyle="1" w:styleId="af">
    <w:name w:val="Текст выноски Знак"/>
    <w:basedOn w:val="a0"/>
    <w:link w:val="ae"/>
    <w:rsid w:val="00393577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3935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93577"/>
  </w:style>
  <w:style w:type="character" w:customStyle="1" w:styleId="ab">
    <w:name w:val="Верхний колонтитул Знак"/>
    <w:basedOn w:val="a0"/>
    <w:link w:val="aa"/>
    <w:rsid w:val="00393577"/>
    <w:rPr>
      <w:sz w:val="28"/>
    </w:rPr>
  </w:style>
  <w:style w:type="character" w:customStyle="1" w:styleId="ad">
    <w:name w:val="Нижний колонтитул Знак"/>
    <w:basedOn w:val="a0"/>
    <w:link w:val="ac"/>
    <w:rsid w:val="00393577"/>
    <w:rPr>
      <w:sz w:val="28"/>
    </w:rPr>
  </w:style>
  <w:style w:type="character" w:styleId="af2">
    <w:name w:val="page number"/>
    <w:basedOn w:val="a0"/>
    <w:rsid w:val="00393577"/>
  </w:style>
  <w:style w:type="table" w:customStyle="1" w:styleId="12">
    <w:name w:val="Сетка таблицы1"/>
    <w:basedOn w:val="a1"/>
    <w:next w:val="af1"/>
    <w:uiPriority w:val="59"/>
    <w:rsid w:val="003935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3935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393577"/>
    <w:rPr>
      <w:rFonts w:ascii="Calibri" w:eastAsia="Calibri" w:hAnsi="Calibri"/>
      <w:sz w:val="22"/>
      <w:szCs w:val="22"/>
      <w:lang w:eastAsia="en-US"/>
    </w:rPr>
  </w:style>
  <w:style w:type="table" w:customStyle="1" w:styleId="3">
    <w:name w:val="Сетка таблицы3"/>
    <w:basedOn w:val="a1"/>
    <w:next w:val="af1"/>
    <w:uiPriority w:val="59"/>
    <w:rsid w:val="003935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935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3935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ись на  бланке должностного лица"/>
    <w:basedOn w:val="a"/>
    <w:next w:val="a5"/>
    <w:rsid w:val="00393577"/>
    <w:pPr>
      <w:spacing w:before="480" w:line="240" w:lineRule="exact"/>
      <w:ind w:left="7088"/>
    </w:pPr>
  </w:style>
  <w:style w:type="paragraph" w:styleId="af5">
    <w:name w:val="Signature"/>
    <w:basedOn w:val="a"/>
    <w:next w:val="a5"/>
    <w:link w:val="af6"/>
    <w:rsid w:val="00393577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6">
    <w:name w:val="Подпись Знак"/>
    <w:basedOn w:val="a0"/>
    <w:link w:val="af5"/>
    <w:rsid w:val="00393577"/>
    <w:rPr>
      <w:sz w:val="28"/>
    </w:rPr>
  </w:style>
  <w:style w:type="character" w:styleId="af7">
    <w:name w:val="Hyperlink"/>
    <w:rsid w:val="00393577"/>
    <w:rPr>
      <w:color w:val="0000FF"/>
      <w:u w:val="single"/>
    </w:rPr>
  </w:style>
  <w:style w:type="character" w:styleId="af8">
    <w:name w:val="FollowedHyperlink"/>
    <w:rsid w:val="00393577"/>
    <w:rPr>
      <w:color w:val="800080"/>
      <w:u w:val="single"/>
    </w:rPr>
  </w:style>
  <w:style w:type="paragraph" w:customStyle="1" w:styleId="ConsPlusCell">
    <w:name w:val="ConsPlusCell"/>
    <w:uiPriority w:val="99"/>
    <w:rsid w:val="0039357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"/>
    <w:basedOn w:val="a"/>
    <w:rsid w:val="00393577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393577"/>
    <w:rPr>
      <w:rFonts w:ascii="Calibri" w:hAnsi="Calibri" w:cs="Calibri"/>
      <w:sz w:val="22"/>
    </w:rPr>
  </w:style>
  <w:style w:type="character" w:styleId="afa">
    <w:name w:val="Strong"/>
    <w:uiPriority w:val="22"/>
    <w:qFormat/>
    <w:rsid w:val="00393577"/>
    <w:rPr>
      <w:b/>
      <w:bCs/>
    </w:rPr>
  </w:style>
  <w:style w:type="paragraph" w:customStyle="1" w:styleId="13">
    <w:name w:val="Обычный (веб)1"/>
    <w:basedOn w:val="a"/>
    <w:rsid w:val="00393577"/>
    <w:pPr>
      <w:spacing w:before="100" w:after="100"/>
    </w:pPr>
    <w:rPr>
      <w:sz w:val="24"/>
    </w:rPr>
  </w:style>
  <w:style w:type="paragraph" w:customStyle="1" w:styleId="ConsPlusNonformat">
    <w:name w:val="ConsPlusNonformat"/>
    <w:uiPriority w:val="99"/>
    <w:rsid w:val="0039357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b">
    <w:name w:val="annotation reference"/>
    <w:rsid w:val="00393577"/>
    <w:rPr>
      <w:sz w:val="16"/>
      <w:szCs w:val="16"/>
    </w:rPr>
  </w:style>
  <w:style w:type="paragraph" w:styleId="afc">
    <w:name w:val="annotation text"/>
    <w:basedOn w:val="a"/>
    <w:link w:val="afd"/>
    <w:rsid w:val="00393577"/>
    <w:rPr>
      <w:sz w:val="20"/>
    </w:rPr>
  </w:style>
  <w:style w:type="character" w:customStyle="1" w:styleId="afd">
    <w:name w:val="Текст примечания Знак"/>
    <w:basedOn w:val="a0"/>
    <w:link w:val="afc"/>
    <w:rsid w:val="00393577"/>
  </w:style>
  <w:style w:type="paragraph" w:styleId="afe">
    <w:name w:val="footnote text"/>
    <w:basedOn w:val="a"/>
    <w:link w:val="aff"/>
    <w:rsid w:val="00393577"/>
    <w:pPr>
      <w:autoSpaceDE w:val="0"/>
      <w:autoSpaceDN w:val="0"/>
    </w:pPr>
    <w:rPr>
      <w:sz w:val="20"/>
    </w:rPr>
  </w:style>
  <w:style w:type="character" w:customStyle="1" w:styleId="aff">
    <w:name w:val="Текст сноски Знак"/>
    <w:basedOn w:val="a0"/>
    <w:link w:val="afe"/>
    <w:rsid w:val="00393577"/>
  </w:style>
  <w:style w:type="character" w:styleId="aff0">
    <w:name w:val="footnote reference"/>
    <w:uiPriority w:val="99"/>
    <w:rsid w:val="00393577"/>
    <w:rPr>
      <w:vertAlign w:val="superscript"/>
    </w:rPr>
  </w:style>
  <w:style w:type="paragraph" w:styleId="aff1">
    <w:name w:val="annotation subject"/>
    <w:basedOn w:val="afc"/>
    <w:next w:val="afc"/>
    <w:link w:val="aff2"/>
    <w:rsid w:val="00393577"/>
    <w:rPr>
      <w:b/>
      <w:bCs/>
    </w:rPr>
  </w:style>
  <w:style w:type="character" w:customStyle="1" w:styleId="aff2">
    <w:name w:val="Тема примечания Знак"/>
    <w:basedOn w:val="afd"/>
    <w:link w:val="aff1"/>
    <w:rsid w:val="00393577"/>
    <w:rPr>
      <w:b/>
      <w:bCs/>
    </w:rPr>
  </w:style>
  <w:style w:type="paragraph" w:styleId="aff3">
    <w:name w:val="Normal (Web)"/>
    <w:basedOn w:val="a"/>
    <w:uiPriority w:val="99"/>
    <w:rsid w:val="0039357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f4">
    <w:name w:val="Body Text Indent"/>
    <w:basedOn w:val="a"/>
    <w:link w:val="aff5"/>
    <w:rsid w:val="00393577"/>
    <w:pPr>
      <w:spacing w:after="120"/>
      <w:ind w:left="283"/>
    </w:pPr>
    <w:rPr>
      <w:sz w:val="20"/>
      <w:lang w:eastAsia="ar-SA"/>
    </w:rPr>
  </w:style>
  <w:style w:type="character" w:customStyle="1" w:styleId="aff5">
    <w:name w:val="Основной текст с отступом Знак"/>
    <w:basedOn w:val="a0"/>
    <w:link w:val="aff4"/>
    <w:rsid w:val="00393577"/>
    <w:rPr>
      <w:lang w:eastAsia="ar-SA"/>
    </w:rPr>
  </w:style>
  <w:style w:type="character" w:customStyle="1" w:styleId="apple-style-span">
    <w:name w:val="apple-style-span"/>
    <w:basedOn w:val="a0"/>
    <w:rsid w:val="00393577"/>
  </w:style>
  <w:style w:type="character" w:customStyle="1" w:styleId="apple-converted-space">
    <w:name w:val="apple-converted-space"/>
    <w:basedOn w:val="a0"/>
    <w:rsid w:val="00393577"/>
  </w:style>
  <w:style w:type="paragraph" w:customStyle="1" w:styleId="aff6">
    <w:name w:val="Регистр"/>
    <w:rsid w:val="00393577"/>
    <w:rPr>
      <w:sz w:val="28"/>
    </w:rPr>
  </w:style>
  <w:style w:type="paragraph" w:styleId="aff7">
    <w:name w:val="endnote text"/>
    <w:basedOn w:val="a"/>
    <w:link w:val="aff8"/>
    <w:rsid w:val="00393577"/>
    <w:rPr>
      <w:sz w:val="20"/>
    </w:rPr>
  </w:style>
  <w:style w:type="character" w:customStyle="1" w:styleId="aff8">
    <w:name w:val="Текст концевой сноски Знак"/>
    <w:basedOn w:val="a0"/>
    <w:link w:val="aff7"/>
    <w:rsid w:val="00393577"/>
  </w:style>
  <w:style w:type="character" w:styleId="aff9">
    <w:name w:val="endnote reference"/>
    <w:rsid w:val="00393577"/>
    <w:rPr>
      <w:vertAlign w:val="superscript"/>
    </w:rPr>
  </w:style>
  <w:style w:type="character" w:customStyle="1" w:styleId="blk">
    <w:name w:val="blk"/>
    <w:basedOn w:val="a0"/>
    <w:rsid w:val="00393577"/>
  </w:style>
  <w:style w:type="paragraph" w:customStyle="1" w:styleId="30">
    <w:name w:val="Основной текст3"/>
    <w:basedOn w:val="a"/>
    <w:rsid w:val="00AF4378"/>
    <w:pPr>
      <w:widowControl w:val="0"/>
      <w:shd w:val="clear" w:color="auto" w:fill="FFFFFF"/>
      <w:spacing w:before="420" w:after="720" w:line="0" w:lineRule="atLeast"/>
    </w:pPr>
    <w:rPr>
      <w:color w:val="000000"/>
      <w:sz w:val="27"/>
      <w:szCs w:val="27"/>
    </w:rPr>
  </w:style>
  <w:style w:type="paragraph" w:styleId="affa">
    <w:name w:val="Subtitle"/>
    <w:basedOn w:val="a"/>
    <w:next w:val="a"/>
    <w:link w:val="affb"/>
    <w:qFormat/>
    <w:rsid w:val="00596F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b">
    <w:name w:val="Подзаголовок Знак"/>
    <w:basedOn w:val="a0"/>
    <w:link w:val="affa"/>
    <w:rsid w:val="00596F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C1746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92D8B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792D8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3832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F5EB25715649525EF6FC27788697A99E78ECC828EF7ED0A26998B80901696A115661F4FBDFCcEJ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41A4CD81F551D5D9C27843C70C7DE5E7CA695E6BD7AC7766C6B97104D3ADB46CEE2F102A1724D420PAm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43204CF5FC5BA95F5C456CE84E58572944FBFB10991334919DC5293AB8E0B265122D703AA5C746263EA9D4DE74D8D0987FFFE19D1F2EA6EB6E92196JCl3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hyperlink" Target="https://elovo-okrug.ru/" TargetMode="External"/><Relationship Id="rId25" Type="http://schemas.openxmlformats.org/officeDocument/2006/relationships/hyperlink" Target="consultantplus://offline/ref=41A4CD81F551D5D9C27843C70C7DE5E7CA695E6BD7AC7766C6B97104D3ADB46CEE2F102A1724D420PAm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7B71DC8039C0C82B955F8914FC7C830AF6065F489EED0D293327D82g5z9K" TargetMode="External"/><Relationship Id="rId20" Type="http://schemas.openxmlformats.org/officeDocument/2006/relationships/hyperlink" Target="consultantplus://offline/ref=F68CBF8CEABE4AFE1459EAD09C61BABD56508304015693D3DB526A0F23DBW7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main?base=LAW;n=116643;fld=134;dst=10064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F7B71DC8039C0C82B955F8914FC7C830AF6064F587EED0D293327D82g5z9K" TargetMode="External"/><Relationship Id="rId23" Type="http://schemas.openxmlformats.org/officeDocument/2006/relationships/hyperlink" Target="consultantplus://offline/ref=CEABC30DD703027EE24B3BD091000DE2C67365AE3DF20EB5A5F4306AE63EDAB73F886DE25673C3B40C56F8B7m7TE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lovo-okrug.ru/" TargetMode="External"/><Relationship Id="rId19" Type="http://schemas.openxmlformats.org/officeDocument/2006/relationships/hyperlink" Target="consultantplus://offline/ref=9C8871E94139E475733FE5950BF4DE4A73D1A3272D37FDB8CD9470DADE231AD6BE27AC13B50BCC4307A5B1605A9B0DF62A152C8C1FiAU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F5EB25715649525EF6FC27788697A99E78ECE888DF5ED0A26998B8090F1c6J" TargetMode="External"/><Relationship Id="rId22" Type="http://schemas.openxmlformats.org/officeDocument/2006/relationships/hyperlink" Target="consultantplus://offline/ref=B43204CF5FC5BA95F5C456CE84E58572944FBFB10991334919DC5293AB8E0B265122D703AA5C746263EA9D46ED4D8D0987FFFE19D1F2EA6EB6E92196JCl3O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E7B18-F672-4F8F-BC60-6323577E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23</Pages>
  <Words>7035</Words>
  <Characters>40106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2021-12-29T09:46:00Z</cp:lastPrinted>
  <dcterms:created xsi:type="dcterms:W3CDTF">2021-12-29T09:08:00Z</dcterms:created>
  <dcterms:modified xsi:type="dcterms:W3CDTF">2021-12-29T09:47:00Z</dcterms:modified>
</cp:coreProperties>
</file>