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5F4D77" w:rsidP="005F4D77">
      <w:pPr>
        <w:pStyle w:val="a7"/>
        <w:spacing w:after="0"/>
        <w:ind w:right="3968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51" w:rsidRPr="00482A25" w:rsidRDefault="002D5A30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667-п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82451" w:rsidRPr="00482A25" w:rsidRDefault="002D5A30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667-п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51" w:rsidRPr="00482A25" w:rsidRDefault="002D5A30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82451" w:rsidRPr="00482A25" w:rsidRDefault="002D5A30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51" w:rsidRDefault="00382451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82451" w:rsidRDefault="00382451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A35D94">
        <w:rPr>
          <w:sz w:val="27"/>
          <w:szCs w:val="27"/>
        </w:rPr>
        <w:t>утверждении Административного регламента предоставления муниципальной услуги «</w:t>
      </w:r>
      <w:r w:rsidR="00960373">
        <w:rPr>
          <w:sz w:val="27"/>
          <w:szCs w:val="27"/>
        </w:rPr>
        <w:t>Предварительное согласование предоставления земельного участка, находящегося в государственной или муниципальной собственности»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0028C6" w:rsidRPr="00A54676" w:rsidRDefault="000028C6" w:rsidP="000028C6">
      <w:pPr>
        <w:pStyle w:val="af0"/>
        <w:spacing w:line="360" w:lineRule="exact"/>
        <w:ind w:left="0" w:firstLine="709"/>
        <w:jc w:val="both"/>
      </w:pPr>
      <w:r w:rsidRPr="0013078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39.15 Земельного кодекса Российской Федерации, Ф</w:t>
      </w:r>
      <w:r w:rsidRPr="0013078D">
        <w:rPr>
          <w:sz w:val="28"/>
          <w:szCs w:val="28"/>
        </w:rPr>
        <w:t xml:space="preserve">едеральным законом от 27 июля 2010 г. № 210-ФЗ «Об организации предоставления государственных и муниципальных услуг», Уставом Еловского муниципального округа Пермского края, </w:t>
      </w:r>
      <w:r>
        <w:rPr>
          <w:sz w:val="28"/>
          <w:szCs w:val="28"/>
        </w:rPr>
        <w:t>п</w:t>
      </w:r>
      <w:r w:rsidRPr="0013078D">
        <w:rPr>
          <w:sz w:val="28"/>
          <w:szCs w:val="28"/>
        </w:rPr>
        <w:t>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</w:t>
      </w:r>
      <w:r>
        <w:rPr>
          <w:sz w:val="28"/>
          <w:szCs w:val="28"/>
        </w:rPr>
        <w:t>оставления муниципальных услуг»</w:t>
      </w:r>
    </w:p>
    <w:p w:rsidR="00A35D94" w:rsidRDefault="00A35D94" w:rsidP="00A35D94">
      <w:pPr>
        <w:pStyle w:val="a5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Еловского муниципального округа Пермского края ПОСТАНОВЛЯЕТ:</w:t>
      </w:r>
    </w:p>
    <w:p w:rsidR="00A35D94" w:rsidRPr="001E542D" w:rsidRDefault="00A35D94" w:rsidP="00A35D94">
      <w:pPr>
        <w:tabs>
          <w:tab w:val="left" w:pos="1134"/>
        </w:tabs>
        <w:spacing w:line="360" w:lineRule="exact"/>
        <w:ind w:firstLine="709"/>
        <w:jc w:val="both"/>
        <w:rPr>
          <w:szCs w:val="28"/>
        </w:rPr>
      </w:pPr>
      <w:r w:rsidRPr="001E542D">
        <w:rPr>
          <w:szCs w:val="28"/>
        </w:rPr>
        <w:t>1.</w:t>
      </w:r>
      <w:r w:rsidR="00E358C7">
        <w:rPr>
          <w:szCs w:val="28"/>
        </w:rPr>
        <w:t xml:space="preserve"> </w:t>
      </w:r>
      <w:r w:rsidRPr="001E542D">
        <w:rPr>
          <w:szCs w:val="28"/>
        </w:rPr>
        <w:t xml:space="preserve">Утвердить прилагаемый </w:t>
      </w:r>
      <w:r>
        <w:rPr>
          <w:szCs w:val="28"/>
        </w:rPr>
        <w:t>А</w:t>
      </w:r>
      <w:r w:rsidRPr="001E542D">
        <w:rPr>
          <w:szCs w:val="28"/>
        </w:rPr>
        <w:t>дминистративный регламент предоставлени</w:t>
      </w:r>
      <w:r w:rsidR="00E358C7">
        <w:rPr>
          <w:szCs w:val="28"/>
        </w:rPr>
        <w:t>я</w:t>
      </w:r>
      <w:r w:rsidRPr="001E542D">
        <w:rPr>
          <w:szCs w:val="28"/>
        </w:rPr>
        <w:t xml:space="preserve"> муниципальной услуги «</w:t>
      </w:r>
      <w:r w:rsidR="00960373">
        <w:rPr>
          <w:szCs w:val="28"/>
        </w:rPr>
        <w:t>Предварительное согласование предоставления земельного участка, находящегося в государственной или муниципальной собственности»</w:t>
      </w:r>
      <w:r w:rsidRPr="001E542D">
        <w:rPr>
          <w:szCs w:val="28"/>
        </w:rPr>
        <w:t>.</w:t>
      </w:r>
    </w:p>
    <w:p w:rsidR="00B13CF1" w:rsidRPr="00A54676" w:rsidRDefault="00C302A0" w:rsidP="00B13CF1">
      <w:pPr>
        <w:spacing w:line="360" w:lineRule="exact"/>
        <w:ind w:firstLine="709"/>
        <w:jc w:val="both"/>
      </w:pPr>
      <w:r>
        <w:rPr>
          <w:sz w:val="27"/>
          <w:szCs w:val="27"/>
        </w:rPr>
        <w:t>2</w:t>
      </w:r>
      <w:r w:rsidR="00B13CF1">
        <w:rPr>
          <w:sz w:val="27"/>
          <w:szCs w:val="27"/>
        </w:rPr>
        <w:t xml:space="preserve">. </w:t>
      </w:r>
      <w:r w:rsidR="00B13CF1" w:rsidRPr="003D7152">
        <w:rPr>
          <w:szCs w:val="28"/>
        </w:rPr>
        <w:t xml:space="preserve">Признать утратившим силу постановление Администрации Еловского </w:t>
      </w:r>
      <w:r w:rsidR="00B13CF1">
        <w:rPr>
          <w:szCs w:val="28"/>
        </w:rPr>
        <w:t>муниципального района от 13</w:t>
      </w:r>
      <w:r w:rsidR="00C84342">
        <w:rPr>
          <w:szCs w:val="28"/>
        </w:rPr>
        <w:t xml:space="preserve"> июля 2017 г</w:t>
      </w:r>
      <w:r w:rsidR="00B13CF1">
        <w:rPr>
          <w:szCs w:val="28"/>
        </w:rPr>
        <w:t xml:space="preserve"> № 55-п «Об утверждении А</w:t>
      </w:r>
      <w:r w:rsidR="00B13CF1" w:rsidRPr="003D7152">
        <w:rPr>
          <w:szCs w:val="28"/>
        </w:rPr>
        <w:t>дминистративного регламента предоставления муниципальной услуги «</w:t>
      </w:r>
      <w:r w:rsidR="00B13CF1">
        <w:rPr>
          <w:szCs w:val="28"/>
        </w:rPr>
        <w:t>Предварительное согласование предоставления земельного участка, находящегося в собственности муниципального образования и из состава земель, государственная собственность на которые не разграничена</w:t>
      </w:r>
      <w:r w:rsidR="00B13CF1" w:rsidRPr="003D7152">
        <w:rPr>
          <w:szCs w:val="28"/>
        </w:rPr>
        <w:t>».</w:t>
      </w:r>
    </w:p>
    <w:p w:rsidR="00C84342" w:rsidRPr="000E3E30" w:rsidRDefault="00C84342" w:rsidP="00C84342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E30">
        <w:rPr>
          <w:rFonts w:ascii="Times New Roman" w:hAnsi="Times New Roman"/>
          <w:sz w:val="28"/>
          <w:szCs w:val="28"/>
        </w:rPr>
        <w:t>3.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C84342" w:rsidRPr="000E3E30" w:rsidRDefault="00C84342" w:rsidP="00C84342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E3E30">
        <w:rPr>
          <w:szCs w:val="28"/>
        </w:rPr>
        <w:t xml:space="preserve">4. Постановление вступает в силу со дня его </w:t>
      </w:r>
      <w:r w:rsidR="005F4D77">
        <w:rPr>
          <w:szCs w:val="28"/>
        </w:rPr>
        <w:t xml:space="preserve">официального </w:t>
      </w:r>
      <w:r w:rsidRPr="000E3E30">
        <w:rPr>
          <w:szCs w:val="28"/>
        </w:rPr>
        <w:t>обнародования.</w:t>
      </w:r>
    </w:p>
    <w:p w:rsidR="00C84342" w:rsidRDefault="00C84342" w:rsidP="00C84342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 w:rsidRPr="000E3E30">
        <w:rPr>
          <w:szCs w:val="28"/>
        </w:rPr>
        <w:lastRenderedPageBreak/>
        <w:t xml:space="preserve">5. </w:t>
      </w:r>
      <w:proofErr w:type="gramStart"/>
      <w:r w:rsidRPr="000E3E30">
        <w:rPr>
          <w:szCs w:val="28"/>
        </w:rPr>
        <w:t>Контроль за</w:t>
      </w:r>
      <w:proofErr w:type="gramEnd"/>
      <w:r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>
        <w:rPr>
          <w:szCs w:val="28"/>
        </w:rPr>
        <w:t>.</w:t>
      </w:r>
    </w:p>
    <w:p w:rsidR="00A35D94" w:rsidRDefault="00A35D94" w:rsidP="00A35D94">
      <w:pPr>
        <w:ind w:firstLine="708"/>
        <w:jc w:val="both"/>
        <w:rPr>
          <w:color w:val="000000"/>
          <w:sz w:val="27"/>
          <w:szCs w:val="27"/>
        </w:rPr>
      </w:pPr>
    </w:p>
    <w:p w:rsidR="00A35D94" w:rsidRDefault="00A35D94" w:rsidP="00A35D94">
      <w:pPr>
        <w:ind w:firstLine="708"/>
        <w:jc w:val="both"/>
        <w:rPr>
          <w:color w:val="000000"/>
          <w:sz w:val="27"/>
          <w:szCs w:val="27"/>
        </w:rPr>
      </w:pPr>
    </w:p>
    <w:p w:rsidR="00A35D94" w:rsidRPr="007C705B" w:rsidRDefault="00A35D94" w:rsidP="00A35D94">
      <w:pPr>
        <w:pStyle w:val="a5"/>
        <w:ind w:firstLine="709"/>
        <w:rPr>
          <w:color w:val="000000"/>
          <w:sz w:val="27"/>
          <w:szCs w:val="27"/>
        </w:rPr>
      </w:pPr>
    </w:p>
    <w:p w:rsidR="00A35D94" w:rsidRPr="007C705B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муниципального округа –</w:t>
      </w:r>
    </w:p>
    <w:p w:rsidR="00A35D94" w:rsidRPr="007C705B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администрации Еловского</w:t>
      </w:r>
    </w:p>
    <w:p w:rsidR="00A35D94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 xml:space="preserve">муниципального округа Пермского края              </w:t>
      </w:r>
      <w:r>
        <w:rPr>
          <w:sz w:val="27"/>
          <w:szCs w:val="27"/>
        </w:rPr>
        <w:t xml:space="preserve">       </w:t>
      </w:r>
      <w:r w:rsidRPr="007C705B">
        <w:rPr>
          <w:sz w:val="27"/>
          <w:szCs w:val="27"/>
        </w:rPr>
        <w:t xml:space="preserve">                          А.А. Чечкин</w:t>
      </w:r>
    </w:p>
    <w:p w:rsidR="00A35D94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A35D94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A35D94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FD23B4" w:rsidRDefault="00FD23B4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FD23B4" w:rsidRDefault="00FD23B4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FD23B4" w:rsidRDefault="00FD23B4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FD23B4" w:rsidRDefault="00FD23B4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FD23B4" w:rsidRDefault="00FD23B4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B13CF1" w:rsidRDefault="00B13CF1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A35D94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:rsidR="002C54FA" w:rsidRPr="009212A6" w:rsidRDefault="002C54FA" w:rsidP="002C54FA">
      <w:pPr>
        <w:pStyle w:val="a5"/>
        <w:widowControl w:val="0"/>
        <w:spacing w:line="240" w:lineRule="exact"/>
        <w:ind w:left="6095" w:firstLine="0"/>
        <w:jc w:val="left"/>
      </w:pPr>
      <w:r w:rsidRPr="009212A6">
        <w:lastRenderedPageBreak/>
        <w:t>УТВЕРЖДЕН</w:t>
      </w:r>
    </w:p>
    <w:p w:rsidR="002C54FA" w:rsidRDefault="002C54FA" w:rsidP="002C54FA">
      <w:pPr>
        <w:pStyle w:val="a5"/>
        <w:widowControl w:val="0"/>
        <w:spacing w:line="240" w:lineRule="exact"/>
        <w:ind w:left="6095" w:firstLine="0"/>
        <w:jc w:val="left"/>
      </w:pPr>
      <w:r>
        <w:t>постановлением</w:t>
      </w:r>
      <w:r w:rsidRPr="009212A6">
        <w:t xml:space="preserve"> </w:t>
      </w:r>
      <w:r w:rsidR="00E358C7">
        <w:t>А</w:t>
      </w:r>
      <w:r w:rsidRPr="009212A6">
        <w:t xml:space="preserve">дминистрации </w:t>
      </w:r>
      <w:r>
        <w:t xml:space="preserve">Еловского муниципального округа Пермского края    </w:t>
      </w:r>
    </w:p>
    <w:p w:rsidR="002C54FA" w:rsidRPr="009212A6" w:rsidRDefault="002C54FA" w:rsidP="002C54FA">
      <w:pPr>
        <w:pStyle w:val="a5"/>
        <w:widowControl w:val="0"/>
        <w:spacing w:line="240" w:lineRule="exact"/>
        <w:ind w:left="6095" w:firstLine="0"/>
        <w:jc w:val="left"/>
        <w:rPr>
          <w:b/>
          <w:szCs w:val="28"/>
        </w:rPr>
      </w:pPr>
      <w:r>
        <w:t xml:space="preserve">от </w:t>
      </w:r>
      <w:r w:rsidR="002D5A30">
        <w:t xml:space="preserve">29.12.2021 </w:t>
      </w:r>
      <w:r>
        <w:t>№</w:t>
      </w:r>
      <w:r w:rsidR="002D5A30">
        <w:t xml:space="preserve"> 667-п</w:t>
      </w:r>
      <w:bookmarkStart w:id="0" w:name="_GoBack"/>
      <w:bookmarkEnd w:id="0"/>
    </w:p>
    <w:p w:rsidR="002C54FA" w:rsidRDefault="002C54FA" w:rsidP="002C54FA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:rsidR="000028C6" w:rsidRDefault="000028C6" w:rsidP="000028C6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0028C6" w:rsidRPr="0071108C" w:rsidRDefault="000028C6" w:rsidP="000028C6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 w:rsidRPr="0071108C">
        <w:rPr>
          <w:b/>
          <w:bCs/>
          <w:szCs w:val="28"/>
        </w:rPr>
        <w:t xml:space="preserve">предоставления муниципальной услуги </w:t>
      </w:r>
      <w:r w:rsidRPr="000028C6">
        <w:rPr>
          <w:b/>
          <w:bCs/>
          <w:szCs w:val="28"/>
        </w:rPr>
        <w:t>«</w:t>
      </w:r>
      <w:r w:rsidRPr="000028C6">
        <w:rPr>
          <w:b/>
          <w:szCs w:val="28"/>
        </w:rPr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 w:rsidRPr="000028C6">
        <w:rPr>
          <w:b/>
          <w:bCs/>
          <w:szCs w:val="28"/>
        </w:rPr>
        <w:t>»</w:t>
      </w:r>
    </w:p>
    <w:p w:rsidR="000028C6" w:rsidRPr="0071108C" w:rsidRDefault="000028C6" w:rsidP="000028C6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71108C">
        <w:rPr>
          <w:b/>
          <w:sz w:val="28"/>
          <w:szCs w:val="28"/>
          <w:lang w:val="ru-RU"/>
        </w:rPr>
        <w:t>I. Общие положения</w:t>
      </w:r>
    </w:p>
    <w:p w:rsidR="000028C6" w:rsidRPr="0071108C" w:rsidRDefault="000028C6" w:rsidP="000028C6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1.1. Предмет регулирования административного регламента</w:t>
      </w:r>
    </w:p>
    <w:p w:rsidR="002C54FA" w:rsidRPr="0071108C" w:rsidRDefault="00E358C7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1.1.1. </w:t>
      </w:r>
      <w:proofErr w:type="gramStart"/>
      <w:r w:rsidRPr="0071108C">
        <w:rPr>
          <w:szCs w:val="28"/>
        </w:rPr>
        <w:t xml:space="preserve">Административный регламент </w:t>
      </w:r>
      <w:r w:rsidR="002C54FA" w:rsidRPr="0071108C">
        <w:rPr>
          <w:szCs w:val="28"/>
        </w:rPr>
        <w:t>предоставления муниципальной услуги «</w:t>
      </w:r>
      <w:r w:rsidR="000028C6">
        <w:rPr>
          <w:szCs w:val="28"/>
        </w:rPr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 w:rsidR="002C54FA" w:rsidRPr="0071108C"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</w:t>
      </w:r>
      <w:proofErr w:type="gramEnd"/>
      <w:r w:rsidR="002C54FA" w:rsidRPr="0071108C">
        <w:rPr>
          <w:szCs w:val="28"/>
        </w:rPr>
        <w:t xml:space="preserve">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2C54FA" w:rsidRPr="00BA7FD0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1.1.2. Муниципальная услуга предоставляется в рамках решения вопроса местного значения «</w:t>
      </w:r>
      <w:r w:rsidR="00060CD9">
        <w:rPr>
          <w:szCs w:val="28"/>
        </w:rPr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 w:rsidRPr="0071108C">
        <w:rPr>
          <w:szCs w:val="28"/>
        </w:rPr>
        <w:t xml:space="preserve">», установленного </w:t>
      </w:r>
      <w:r w:rsidRPr="00BA7FD0">
        <w:rPr>
          <w:szCs w:val="28"/>
        </w:rPr>
        <w:t>ст</w:t>
      </w:r>
      <w:r>
        <w:rPr>
          <w:szCs w:val="28"/>
        </w:rPr>
        <w:t>атьей</w:t>
      </w:r>
      <w:r w:rsidRPr="00BA7FD0">
        <w:rPr>
          <w:szCs w:val="28"/>
        </w:rPr>
        <w:t xml:space="preserve"> </w:t>
      </w:r>
      <w:r w:rsidR="000028C6">
        <w:rPr>
          <w:szCs w:val="28"/>
        </w:rPr>
        <w:t>39.15</w:t>
      </w:r>
      <w:r w:rsidRPr="00BA7FD0">
        <w:rPr>
          <w:szCs w:val="28"/>
        </w:rPr>
        <w:t xml:space="preserve"> Земельного коде</w:t>
      </w:r>
      <w:r w:rsidR="000028C6">
        <w:rPr>
          <w:szCs w:val="28"/>
        </w:rPr>
        <w:t>кса Российской Федерации</w:t>
      </w:r>
      <w:r w:rsidR="004F3031">
        <w:rPr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1.2. Круг заявителей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1.2.1. В качестве заявителей могут выступать </w:t>
      </w:r>
      <w:proofErr w:type="gramStart"/>
      <w:r w:rsidRPr="0071108C">
        <w:rPr>
          <w:szCs w:val="28"/>
        </w:rPr>
        <w:t>заинтересованные</w:t>
      </w:r>
      <w:proofErr w:type="gramEnd"/>
      <w:r w:rsidRPr="0071108C">
        <w:rPr>
          <w:szCs w:val="28"/>
        </w:rPr>
        <w:t>: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физические лица;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юридические лица;</w:t>
      </w:r>
    </w:p>
    <w:p w:rsidR="00E358C7" w:rsidRDefault="002C54FA" w:rsidP="00E358C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индивидуальные предприниматели.</w:t>
      </w:r>
    </w:p>
    <w:p w:rsidR="00E358C7" w:rsidRPr="0071108C" w:rsidRDefault="00E358C7" w:rsidP="00E358C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Указанные лица являются заявителями, если земельный участок или земельные участки предоставлены им на праве постоянного (бессрочного) пользования, аренды или безвозмездного пользования.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2C54FA" w:rsidRPr="0071108C" w:rsidRDefault="00E358C7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="002C54FA" w:rsidRPr="0071108C">
        <w:rPr>
          <w:szCs w:val="28"/>
        </w:rPr>
        <w:t>От имени заявителей могут также выступать уполномоченные в установленном порядке представители.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2C54FA" w:rsidRPr="00643F97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на информационных стендах в здании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E3DB8">
        <w:rPr>
          <w:szCs w:val="28"/>
        </w:rPr>
        <w:t xml:space="preserve"> </w:t>
      </w:r>
      <w:r w:rsidRPr="00643F97">
        <w:rPr>
          <w:szCs w:val="28"/>
        </w:rPr>
        <w:t>по адресу: Пермский край, Еловский муниципальный округ, с. Елово, ул. Ленина, д. 34;</w:t>
      </w:r>
    </w:p>
    <w:p w:rsidR="002C54FA" w:rsidRPr="00643F97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43F97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9" w:history="1">
        <w:r w:rsidRPr="008375C5">
          <w:rPr>
            <w:rStyle w:val="ae"/>
            <w:color w:val="auto"/>
            <w:szCs w:val="28"/>
            <w:u w:val="none"/>
          </w:rPr>
          <w:t>http://www.</w:t>
        </w:r>
        <w:proofErr w:type="spellStart"/>
        <w:r w:rsidRPr="008375C5">
          <w:rPr>
            <w:rStyle w:val="ae"/>
            <w:color w:val="auto"/>
            <w:szCs w:val="28"/>
            <w:u w:val="none"/>
            <w:lang w:val="en-US"/>
          </w:rPr>
          <w:t>elovo</w:t>
        </w:r>
        <w:proofErr w:type="spellEnd"/>
        <w:r w:rsidRPr="008375C5">
          <w:rPr>
            <w:rStyle w:val="ae"/>
            <w:color w:val="auto"/>
            <w:szCs w:val="28"/>
            <w:u w:val="none"/>
          </w:rPr>
          <w:t>-</w:t>
        </w:r>
        <w:proofErr w:type="spellStart"/>
        <w:r w:rsidRPr="008375C5">
          <w:rPr>
            <w:rStyle w:val="ae"/>
            <w:color w:val="auto"/>
            <w:szCs w:val="28"/>
            <w:u w:val="none"/>
            <w:lang w:val="en-US"/>
          </w:rPr>
          <w:t>okru</w:t>
        </w:r>
        <w:proofErr w:type="spellEnd"/>
        <w:r w:rsidRPr="008375C5">
          <w:rPr>
            <w:rStyle w:val="ae"/>
            <w:color w:val="auto"/>
            <w:szCs w:val="28"/>
            <w:u w:val="none"/>
          </w:rPr>
          <w:t>g.ru/</w:t>
        </w:r>
      </w:hyperlink>
      <w:r w:rsidRPr="008375C5">
        <w:rPr>
          <w:szCs w:val="28"/>
        </w:rPr>
        <w:t xml:space="preserve"> </w:t>
      </w:r>
      <w:r w:rsidRPr="00643F97">
        <w:rPr>
          <w:szCs w:val="28"/>
        </w:rPr>
        <w:t>(далее соответственно – официальный сайт ОМСУ, сеть «Интернет»);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71108C">
        <w:rPr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2D23C4">
          <w:rPr>
            <w:szCs w:val="28"/>
          </w:rPr>
          <w:t>http://www.gosuslugi.ru/</w:t>
        </w:r>
      </w:hyperlink>
      <w:r w:rsidRPr="0071108C">
        <w:rPr>
          <w:szCs w:val="28"/>
        </w:rPr>
        <w:t xml:space="preserve"> (далее – Единый портал);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2C54FA" w:rsidRPr="00210F6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при личном </w:t>
      </w:r>
      <w:proofErr w:type="gramStart"/>
      <w:r w:rsidRPr="0071108C">
        <w:rPr>
          <w:szCs w:val="28"/>
        </w:rPr>
        <w:t>обращении</w:t>
      </w:r>
      <w:proofErr w:type="gramEnd"/>
      <w:r w:rsidRPr="0071108C">
        <w:rPr>
          <w:szCs w:val="28"/>
        </w:rPr>
        <w:t xml:space="preserve"> в </w:t>
      </w:r>
      <w:r>
        <w:rPr>
          <w:szCs w:val="28"/>
        </w:rPr>
        <w:t xml:space="preserve">Комитет имущественных отношений и градостроительства администрации Еловского муниципального округа Пермского края, </w:t>
      </w:r>
      <w:r w:rsidRPr="009B4D69">
        <w:rPr>
          <w:szCs w:val="28"/>
        </w:rPr>
        <w:t xml:space="preserve">адресу: Пермский край, Еловский муниципальный округ, с. Елово, ул. Ленина, д. 34, </w:t>
      </w:r>
      <w:proofErr w:type="spellStart"/>
      <w:r w:rsidRPr="009B4D69">
        <w:rPr>
          <w:szCs w:val="28"/>
        </w:rPr>
        <w:t>каб</w:t>
      </w:r>
      <w:proofErr w:type="spellEnd"/>
      <w:r w:rsidRPr="009B4D69">
        <w:rPr>
          <w:szCs w:val="28"/>
        </w:rPr>
        <w:t>. 12.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szCs w:val="28"/>
        </w:rPr>
        <w:t xml:space="preserve"> </w:t>
      </w:r>
      <w:r w:rsidRPr="0071108C">
        <w:rPr>
          <w:szCs w:val="28"/>
        </w:rPr>
        <w:t>и муниципальных услуг» (далее – МФЦ);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1.3.2.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 обеспечивает размещение (актуализацию) на официальном сайте ОМСУ, Едином портале следующей информации: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местонахождение и график работы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обращение в которые необходимо для получения муниципальной услуги, МФЦ;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справочные телефоны </w:t>
      </w:r>
      <w:r>
        <w:rPr>
          <w:szCs w:val="28"/>
        </w:rPr>
        <w:t xml:space="preserve">Комитета имущественных отношений и градостроительства администрации Еловского муниципального округа </w:t>
      </w:r>
      <w:r>
        <w:rPr>
          <w:szCs w:val="28"/>
        </w:rPr>
        <w:lastRenderedPageBreak/>
        <w:t>Пермского края</w:t>
      </w:r>
      <w:r w:rsidRPr="0071108C">
        <w:rPr>
          <w:szCs w:val="28"/>
        </w:rPr>
        <w:t>, организаций, участвующих в предоставлении муниципальной услуги, МФЦ;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адреса электронной почты и (или) формы обратной связи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МФЦ в сети «Интернет».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Едином портале;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2C54FA" w:rsidRPr="0071108C" w:rsidRDefault="002C54FA" w:rsidP="002C54FA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 личном </w:t>
      </w:r>
      <w:proofErr w:type="gramStart"/>
      <w:r>
        <w:rPr>
          <w:szCs w:val="28"/>
        </w:rPr>
        <w:t>обращении</w:t>
      </w:r>
      <w:proofErr w:type="gramEnd"/>
      <w:r>
        <w:rPr>
          <w:szCs w:val="28"/>
        </w:rPr>
        <w:t xml:space="preserve"> в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08C">
        <w:rPr>
          <w:rFonts w:cs="Times New Roman"/>
          <w:b/>
          <w:bCs/>
          <w:sz w:val="28"/>
          <w:szCs w:val="28"/>
        </w:rPr>
        <w:t>II</w:t>
      </w:r>
      <w:r w:rsidRPr="0071108C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Pr="0071108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Стандарт </w:t>
      </w:r>
      <w:r w:rsidRPr="0071108C">
        <w:rPr>
          <w:b/>
          <w:sz w:val="28"/>
          <w:szCs w:val="28"/>
          <w:lang w:val="ru-RU"/>
        </w:rPr>
        <w:t>предоставления</w:t>
      </w:r>
      <w:r w:rsidRPr="0071108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муниципальной услуги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2.1. Наименование муниципальной услуги</w:t>
      </w:r>
    </w:p>
    <w:p w:rsidR="002C54FA" w:rsidRPr="0071108C" w:rsidRDefault="002C54FA" w:rsidP="002C54FA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2.1.1. </w:t>
      </w:r>
      <w:r w:rsidR="004F3031">
        <w:rPr>
          <w:szCs w:val="28"/>
        </w:rPr>
        <w:t>Предварительное согласование предоставления земельного участка, находящегося в государственной или муниципальной собственности.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2.2. Наименование органа местного самоуправления, предоставляющего муниципальную услугу</w:t>
      </w:r>
    </w:p>
    <w:p w:rsidR="002C54FA" w:rsidRPr="0071108C" w:rsidRDefault="002C54FA" w:rsidP="002C54FA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2.2.1. Органом, уполномоченным на предоставление муниципальной услуги, является</w:t>
      </w:r>
      <w:r>
        <w:rPr>
          <w:szCs w:val="28"/>
        </w:rPr>
        <w:t xml:space="preserve">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(далее - орган, предоставляющий муниципальную услугу).</w:t>
      </w:r>
    </w:p>
    <w:p w:rsidR="002C54FA" w:rsidRDefault="002C54FA" w:rsidP="002C54FA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2.2.2. При предоставлении муниципальной услуги </w:t>
      </w:r>
      <w:proofErr w:type="gramStart"/>
      <w:r w:rsidRPr="0071108C">
        <w:rPr>
          <w:szCs w:val="28"/>
        </w:rPr>
        <w:t>орган, предоставляющий муниципальную услугу осуществляет</w:t>
      </w:r>
      <w:proofErr w:type="gramEnd"/>
      <w:r w:rsidRPr="0071108C">
        <w:rPr>
          <w:szCs w:val="28"/>
        </w:rPr>
        <w:t xml:space="preserve"> взаимодействие с:</w:t>
      </w:r>
    </w:p>
    <w:p w:rsidR="004F3031" w:rsidRDefault="004F3031" w:rsidP="002C54FA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000149">
        <w:rPr>
          <w:color w:val="000000"/>
          <w:szCs w:val="28"/>
        </w:rPr>
        <w:t xml:space="preserve">Управлением Федеральной службы государственной регистрации, кадастра </w:t>
      </w:r>
      <w:r>
        <w:rPr>
          <w:color w:val="000000"/>
          <w:szCs w:val="28"/>
        </w:rPr>
        <w:t>и картографии по Пермскому краю;</w:t>
      </w:r>
      <w:r w:rsidRPr="00000149">
        <w:rPr>
          <w:color w:val="000000"/>
          <w:szCs w:val="28"/>
        </w:rPr>
        <w:t xml:space="preserve"> </w:t>
      </w:r>
    </w:p>
    <w:p w:rsidR="004F3031" w:rsidRDefault="004F3031" w:rsidP="002C54FA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000149">
        <w:rPr>
          <w:color w:val="000000"/>
          <w:szCs w:val="28"/>
        </w:rPr>
        <w:t>Министерством природных ресурсов, лесного хозяй</w:t>
      </w:r>
      <w:r>
        <w:rPr>
          <w:color w:val="000000"/>
          <w:szCs w:val="28"/>
        </w:rPr>
        <w:t>ства и экологии Пермского края;</w:t>
      </w:r>
    </w:p>
    <w:p w:rsidR="002C54FA" w:rsidRPr="0071108C" w:rsidRDefault="004F3031" w:rsidP="004F3031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000149">
        <w:rPr>
          <w:color w:val="000000"/>
          <w:szCs w:val="28"/>
        </w:rPr>
        <w:t>налоговыми органами Российской Федерации</w:t>
      </w:r>
      <w:r>
        <w:rPr>
          <w:color w:val="000000"/>
          <w:szCs w:val="28"/>
        </w:rPr>
        <w:t>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567"/>
        <w:jc w:val="both"/>
        <w:rPr>
          <w:rStyle w:val="af1"/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Управлением </w:t>
      </w:r>
      <w:proofErr w:type="spellStart"/>
      <w:r>
        <w:rPr>
          <w:rFonts w:cs="Times New Roman"/>
          <w:sz w:val="28"/>
          <w:szCs w:val="28"/>
          <w:lang w:val="ru-RU"/>
        </w:rPr>
        <w:t>Росреестра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 Пермскому краю</w:t>
      </w:r>
      <w:r w:rsidRPr="0071108C">
        <w:rPr>
          <w:rFonts w:cs="Times New Roman"/>
          <w:sz w:val="28"/>
          <w:szCs w:val="28"/>
          <w:lang w:val="ru-RU"/>
        </w:rPr>
        <w:t>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1" w:name="Par61"/>
      <w:bookmarkEnd w:id="1"/>
      <w:r w:rsidRPr="0071108C">
        <w:rPr>
          <w:rFonts w:cs="Times New Roman"/>
          <w:sz w:val="28"/>
          <w:szCs w:val="28"/>
          <w:lang w:val="ru-RU"/>
        </w:rPr>
        <w:t>2.2.3. </w:t>
      </w:r>
      <w:proofErr w:type="gramStart"/>
      <w:r w:rsidRPr="0071108C">
        <w:rPr>
          <w:rFonts w:cs="Times New Roman"/>
          <w:sz w:val="28"/>
          <w:szCs w:val="28"/>
          <w:lang w:val="ru-RU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</w:t>
      </w:r>
      <w:r w:rsidRPr="0071108C">
        <w:rPr>
          <w:rFonts w:cs="Times New Roman"/>
          <w:sz w:val="28"/>
          <w:szCs w:val="28"/>
          <w:lang w:val="ru-RU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2.3. Описание результата предоставления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2.3.1. Результатом предоставления муниципальной услуги является:</w:t>
      </w:r>
    </w:p>
    <w:p w:rsidR="004F3031" w:rsidRPr="003C4E14" w:rsidRDefault="00060CD9" w:rsidP="004F303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</w:t>
      </w:r>
      <w:r w:rsidR="004F3031">
        <w:rPr>
          <w:color w:val="000000"/>
          <w:szCs w:val="28"/>
        </w:rPr>
        <w:t xml:space="preserve"> о предварительном согласовании предоставления земельного участка, находящегося в государственной и</w:t>
      </w:r>
      <w:r>
        <w:rPr>
          <w:color w:val="000000"/>
          <w:szCs w:val="28"/>
        </w:rPr>
        <w:t>ли муниципальной собственности</w:t>
      </w:r>
      <w:r w:rsidR="004F3031">
        <w:rPr>
          <w:color w:val="000000"/>
          <w:szCs w:val="28"/>
        </w:rPr>
        <w:t>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решение об отказе в </w:t>
      </w:r>
      <w:r w:rsidR="004F3031">
        <w:rPr>
          <w:szCs w:val="28"/>
        </w:rPr>
        <w:t>предварительном согласовании</w:t>
      </w:r>
      <w:r w:rsidRPr="0071108C">
        <w:rPr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2.4. Срок предоставления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2.4.1. Общий срок предоставления му</w:t>
      </w:r>
      <w:r w:rsidR="004F3031">
        <w:rPr>
          <w:szCs w:val="28"/>
        </w:rPr>
        <w:t xml:space="preserve">ниципальной услуги </w:t>
      </w:r>
      <w:r w:rsidR="00060CD9">
        <w:rPr>
          <w:szCs w:val="28"/>
        </w:rPr>
        <w:t>–</w:t>
      </w:r>
      <w:r w:rsidR="004F3031">
        <w:rPr>
          <w:szCs w:val="28"/>
        </w:rPr>
        <w:t xml:space="preserve"> </w:t>
      </w:r>
      <w:r w:rsidR="00060CD9">
        <w:rPr>
          <w:szCs w:val="28"/>
        </w:rPr>
        <w:t>не более</w:t>
      </w:r>
      <w:r w:rsidR="004F3031">
        <w:rPr>
          <w:szCs w:val="28"/>
        </w:rPr>
        <w:t xml:space="preserve"> 30</w:t>
      </w:r>
      <w:r w:rsidRPr="0071108C">
        <w:rPr>
          <w:szCs w:val="28"/>
        </w:rPr>
        <w:t xml:space="preserve"> </w:t>
      </w:r>
      <w:r>
        <w:rPr>
          <w:szCs w:val="28"/>
        </w:rPr>
        <w:t xml:space="preserve">календарных </w:t>
      </w:r>
      <w:r w:rsidRPr="0071108C">
        <w:rPr>
          <w:szCs w:val="28"/>
        </w:rPr>
        <w:t>дней со дня поступления от заинтересованного лица заявления о</w:t>
      </w:r>
      <w:r w:rsidR="004F3031">
        <w:rPr>
          <w:szCs w:val="28"/>
        </w:rPr>
        <w:t xml:space="preserve"> предварительном согласовании </w:t>
      </w:r>
      <w:r w:rsidR="004F3031">
        <w:rPr>
          <w:color w:val="000000"/>
          <w:szCs w:val="28"/>
        </w:rPr>
        <w:t>предоставления земельного участка, находящегося в государственной или муниципальной собственности</w:t>
      </w:r>
      <w:r w:rsidRPr="0071108C">
        <w:rPr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2.5.1. Предоставление муниципальной услуги осуществляется</w:t>
      </w:r>
      <w:r>
        <w:rPr>
          <w:szCs w:val="28"/>
        </w:rPr>
        <w:t xml:space="preserve"> </w:t>
      </w:r>
      <w:r w:rsidRPr="0071108C">
        <w:rPr>
          <w:szCs w:val="28"/>
        </w:rPr>
        <w:t>в соответствии с:</w:t>
      </w:r>
    </w:p>
    <w:p w:rsidR="002C54FA" w:rsidRPr="0071108C" w:rsidRDefault="002D5A30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hyperlink r:id="rId11" w:history="1">
        <w:r w:rsidR="002C54FA" w:rsidRPr="0071108C">
          <w:rPr>
            <w:szCs w:val="28"/>
          </w:rPr>
          <w:t>Конституцией</w:t>
        </w:r>
      </w:hyperlink>
      <w:r w:rsidR="002C54FA" w:rsidRPr="0071108C">
        <w:rPr>
          <w:szCs w:val="28"/>
        </w:rPr>
        <w:t xml:space="preserve"> Российской Федерации, принятой всенародным голосованием 12 декабря 1993 г</w:t>
      </w:r>
      <w:r w:rsidR="002C54FA">
        <w:rPr>
          <w:szCs w:val="28"/>
        </w:rPr>
        <w:t>.</w:t>
      </w:r>
      <w:r w:rsidR="002C54FA" w:rsidRPr="0071108C">
        <w:rPr>
          <w:szCs w:val="28"/>
        </w:rPr>
        <w:t>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71108C">
        <w:rPr>
          <w:szCs w:val="28"/>
        </w:rPr>
        <w:t>Земельным</w:t>
      </w:r>
      <w:proofErr w:type="gramEnd"/>
      <w:r w:rsidRPr="0071108C">
        <w:rPr>
          <w:szCs w:val="28"/>
        </w:rPr>
        <w:t xml:space="preserve"> </w:t>
      </w:r>
      <w:hyperlink r:id="rId12" w:history="1">
        <w:r w:rsidRPr="0071108C">
          <w:rPr>
            <w:szCs w:val="28"/>
          </w:rPr>
          <w:t>кодекс</w:t>
        </w:r>
      </w:hyperlink>
      <w:r w:rsidRPr="0071108C">
        <w:rPr>
          <w:szCs w:val="28"/>
        </w:rPr>
        <w:t>ом Российской Федерации;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Гражданским кодексом Российской Федерации (часть первая);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Градостроительным кодексом Российской Федерации;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3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>ом от 25 октября 2001 г. № 137-ФЗ «О введении в действие Земельног</w:t>
      </w:r>
      <w:r>
        <w:rPr>
          <w:szCs w:val="28"/>
        </w:rPr>
        <w:t>о кодекса Российской Федерации»</w:t>
      </w:r>
      <w:r w:rsidRPr="0071108C">
        <w:rPr>
          <w:szCs w:val="28"/>
        </w:rPr>
        <w:t>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4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 xml:space="preserve">ом от </w:t>
      </w:r>
      <w:r>
        <w:rPr>
          <w:szCs w:val="28"/>
        </w:rPr>
        <w:t>0</w:t>
      </w:r>
      <w:r w:rsidRPr="0071108C">
        <w:rPr>
          <w:szCs w:val="28"/>
        </w:rPr>
        <w:t>6 октября 2003 г. № 131-ФЗ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71108C">
        <w:rPr>
          <w:szCs w:val="28"/>
        </w:rPr>
        <w:t>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5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27 июля 2006 г. №</w:t>
      </w:r>
      <w:r>
        <w:rPr>
          <w:szCs w:val="28"/>
        </w:rPr>
        <w:t xml:space="preserve"> 152-ФЗ «О персональных данных»</w:t>
      </w:r>
      <w:r w:rsidRPr="0071108C">
        <w:rPr>
          <w:szCs w:val="28"/>
        </w:rPr>
        <w:t>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24 ноября 1995 г. № 181-ФЗ «О социальной защите инвалидов в Российской Федерации»;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Федеральным законом от 13 июля 2015 г. № 218-ФЗ «О государств</w:t>
      </w:r>
      <w:r>
        <w:rPr>
          <w:szCs w:val="28"/>
        </w:rPr>
        <w:t>енной регистрации недвижимости»</w:t>
      </w:r>
      <w:r w:rsidRPr="0071108C">
        <w:rPr>
          <w:szCs w:val="28"/>
        </w:rPr>
        <w:t>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24 июля 2007 г. № 221-ФЗ «О кадастровой деятельности»;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Распоряжением Правительства Российской Федерации от 31 января 2017 г.  № 147</w:t>
      </w:r>
      <w:r w:rsidRPr="0071108C">
        <w:rPr>
          <w:szCs w:val="28"/>
        </w:rPr>
        <w:noBreakHyphen/>
        <w:t xml:space="preserve">р «О целевых моделях упрощения процедур ведения бизнеса и повышения инвестиционной привлекательности </w:t>
      </w:r>
      <w:r>
        <w:rPr>
          <w:szCs w:val="28"/>
        </w:rPr>
        <w:t>субъектов Российской Федерации»</w:t>
      </w:r>
      <w:r w:rsidRPr="0071108C">
        <w:rPr>
          <w:szCs w:val="28"/>
        </w:rPr>
        <w:t>;</w:t>
      </w:r>
    </w:p>
    <w:p w:rsidR="002C54FA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71108C">
        <w:rPr>
          <w:szCs w:val="28"/>
        </w:rPr>
        <w:t>Приказом Минэкономразвития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71108C">
        <w:rPr>
          <w:szCs w:val="28"/>
        </w:rPr>
        <w:t xml:space="preserve"> участка</w:t>
      </w:r>
      <w:r>
        <w:rPr>
          <w:szCs w:val="28"/>
        </w:rPr>
        <w:t xml:space="preserve"> </w:t>
      </w:r>
      <w:r w:rsidRPr="0071108C">
        <w:rPr>
          <w:szCs w:val="28"/>
        </w:rPr>
        <w:t>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Cs w:val="28"/>
        </w:rPr>
        <w:t>;</w:t>
      </w:r>
    </w:p>
    <w:p w:rsidR="002C54FA" w:rsidRPr="00A54676" w:rsidRDefault="002C54FA" w:rsidP="002C54FA">
      <w:pPr>
        <w:pStyle w:val="a5"/>
        <w:ind w:firstLine="709"/>
      </w:pPr>
      <w:r w:rsidRPr="00A54676">
        <w:t xml:space="preserve">Уставом </w:t>
      </w:r>
      <w:r>
        <w:t>Еловского муниципального округа Пермского края</w:t>
      </w:r>
      <w:r w:rsidRPr="00A54676">
        <w:t>;</w:t>
      </w:r>
    </w:p>
    <w:p w:rsidR="002C54FA" w:rsidRDefault="002C54FA" w:rsidP="002C54FA">
      <w:pPr>
        <w:pStyle w:val="a5"/>
        <w:ind w:firstLine="709"/>
      </w:pPr>
      <w:r w:rsidRPr="00A54676">
        <w:t xml:space="preserve">Положением о Комитете имущественных отношений </w:t>
      </w:r>
      <w:r>
        <w:t xml:space="preserve">и градостроительства </w:t>
      </w:r>
      <w:r w:rsidRPr="00A54676">
        <w:t xml:space="preserve">администрации Еловского муниципального </w:t>
      </w:r>
      <w:r>
        <w:t>округа Пермского края</w:t>
      </w:r>
      <w:r w:rsidR="004F3031">
        <w:t>, утвержденным Думой Еловского муниципального округа Пермского края от 15 декабря 2020 г. № 61</w:t>
      </w:r>
      <w:r>
        <w:t>;</w:t>
      </w:r>
    </w:p>
    <w:p w:rsidR="002C54FA" w:rsidRPr="0071108C" w:rsidRDefault="002C54FA" w:rsidP="002C54FA">
      <w:pPr>
        <w:pStyle w:val="af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услуг».</w:t>
      </w:r>
    </w:p>
    <w:p w:rsidR="002C54FA" w:rsidRPr="0071108C" w:rsidRDefault="002C54FA" w:rsidP="002C54FA">
      <w:pPr>
        <w:spacing w:line="360" w:lineRule="exact"/>
        <w:ind w:firstLine="567"/>
        <w:jc w:val="both"/>
        <w:rPr>
          <w:szCs w:val="28"/>
        </w:rPr>
      </w:pPr>
      <w:r w:rsidRPr="0071108C">
        <w:rPr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2C54FA" w:rsidRPr="00952D8B" w:rsidRDefault="002C54FA" w:rsidP="002C54FA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71108C">
        <w:rPr>
          <w:szCs w:val="28"/>
        </w:rPr>
        <w:t xml:space="preserve">на официальном сайте </w:t>
      </w:r>
      <w:r>
        <w:rPr>
          <w:szCs w:val="28"/>
        </w:rPr>
        <w:t xml:space="preserve">Еловского муниципального округа Пермского края </w:t>
      </w:r>
      <w:hyperlink r:id="rId16" w:history="1">
        <w:r w:rsidRPr="002D23C4">
          <w:rPr>
            <w:rStyle w:val="ae"/>
            <w:rFonts w:eastAsia="Calibri"/>
            <w:color w:val="000000" w:themeColor="text1"/>
            <w:szCs w:val="28"/>
            <w:u w:val="none"/>
            <w:lang w:eastAsia="en-US"/>
          </w:rPr>
          <w:t>https://elovo-okrug.ru/</w:t>
        </w:r>
      </w:hyperlink>
      <w:r w:rsidRPr="00952D8B">
        <w:rPr>
          <w:color w:val="000000" w:themeColor="text1"/>
          <w:szCs w:val="28"/>
        </w:rPr>
        <w:t>;</w:t>
      </w:r>
    </w:p>
    <w:p w:rsidR="002C54FA" w:rsidRDefault="002C54FA" w:rsidP="002C54FA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71108C">
        <w:rPr>
          <w:szCs w:val="28"/>
        </w:rPr>
        <w:t>на Едином портале</w:t>
      </w:r>
      <w:r>
        <w:rPr>
          <w:szCs w:val="28"/>
        </w:rPr>
        <w:t xml:space="preserve"> </w:t>
      </w:r>
      <w:hyperlink r:id="rId17" w:history="1">
        <w:r w:rsidRPr="002D23C4">
          <w:rPr>
            <w:rStyle w:val="ae"/>
            <w:color w:val="000000" w:themeColor="text1"/>
            <w:szCs w:val="28"/>
            <w:u w:val="none"/>
            <w:lang w:val="en-US"/>
          </w:rPr>
          <w:t>http</w:t>
        </w:r>
        <w:r w:rsidRPr="002D23C4">
          <w:rPr>
            <w:rStyle w:val="ae"/>
            <w:color w:val="000000" w:themeColor="text1"/>
            <w:szCs w:val="28"/>
            <w:u w:val="none"/>
          </w:rPr>
          <w:t>://</w:t>
        </w:r>
        <w:r w:rsidRPr="002D23C4">
          <w:rPr>
            <w:rStyle w:val="ae"/>
            <w:color w:val="000000" w:themeColor="text1"/>
            <w:szCs w:val="28"/>
            <w:u w:val="none"/>
            <w:lang w:val="en-US"/>
          </w:rPr>
          <w:t>www</w:t>
        </w:r>
        <w:r w:rsidRPr="002D23C4">
          <w:rPr>
            <w:rStyle w:val="ae"/>
            <w:color w:val="000000" w:themeColor="text1"/>
            <w:szCs w:val="28"/>
            <w:u w:val="none"/>
          </w:rPr>
          <w:t>.</w:t>
        </w:r>
        <w:proofErr w:type="spellStart"/>
        <w:r w:rsidRPr="002D23C4">
          <w:rPr>
            <w:rStyle w:val="ae"/>
            <w:color w:val="000000" w:themeColor="text1"/>
            <w:szCs w:val="28"/>
            <w:u w:val="none"/>
            <w:lang w:val="en-US"/>
          </w:rPr>
          <w:t>gosuslugi</w:t>
        </w:r>
        <w:proofErr w:type="spellEnd"/>
        <w:r w:rsidRPr="002D23C4">
          <w:rPr>
            <w:rStyle w:val="ae"/>
            <w:color w:val="000000" w:themeColor="text1"/>
            <w:szCs w:val="28"/>
            <w:u w:val="none"/>
          </w:rPr>
          <w:t>.</w:t>
        </w:r>
        <w:proofErr w:type="spellStart"/>
        <w:r w:rsidRPr="002D23C4">
          <w:rPr>
            <w:rStyle w:val="ae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 w:themeColor="text1"/>
          <w:szCs w:val="28"/>
        </w:rPr>
        <w:t>.</w:t>
      </w:r>
    </w:p>
    <w:p w:rsidR="002C54FA" w:rsidRDefault="00E358C7" w:rsidP="002C54FA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официальном сайте.</w:t>
      </w:r>
    </w:p>
    <w:p w:rsidR="00E358C7" w:rsidRDefault="00E358C7" w:rsidP="002C54FA">
      <w:pPr>
        <w:spacing w:line="360" w:lineRule="exact"/>
        <w:ind w:firstLine="567"/>
        <w:jc w:val="both"/>
        <w:rPr>
          <w:color w:val="000000" w:themeColor="text1"/>
          <w:szCs w:val="28"/>
        </w:rPr>
      </w:pPr>
    </w:p>
    <w:p w:rsidR="002C54FA" w:rsidRDefault="002C54FA" w:rsidP="002C54FA">
      <w:pPr>
        <w:spacing w:line="360" w:lineRule="exact"/>
        <w:ind w:firstLine="567"/>
        <w:jc w:val="center"/>
        <w:rPr>
          <w:szCs w:val="28"/>
        </w:rPr>
      </w:pPr>
      <w:r w:rsidRPr="00952D8B">
        <w:rPr>
          <w:szCs w:val="28"/>
        </w:rPr>
        <w:t>2.6. Исчерпывающий перечень документов, необходимых</w:t>
      </w:r>
    </w:p>
    <w:p w:rsidR="002C54FA" w:rsidRDefault="002C54FA" w:rsidP="002C54FA">
      <w:pPr>
        <w:spacing w:line="360" w:lineRule="exact"/>
        <w:ind w:firstLine="567"/>
        <w:jc w:val="center"/>
        <w:rPr>
          <w:szCs w:val="28"/>
        </w:rPr>
      </w:pPr>
      <w:r w:rsidRPr="00952D8B">
        <w:rPr>
          <w:szCs w:val="28"/>
        </w:rPr>
        <w:t xml:space="preserve"> в соответствии с нормативными правовыми актами для предоставления муниципальной услуги</w:t>
      </w:r>
    </w:p>
    <w:p w:rsidR="002C54FA" w:rsidRPr="00952D8B" w:rsidRDefault="002C54FA" w:rsidP="002C54FA">
      <w:pPr>
        <w:spacing w:line="360" w:lineRule="exact"/>
        <w:ind w:firstLine="567"/>
        <w:jc w:val="center"/>
        <w:rPr>
          <w:szCs w:val="28"/>
        </w:rPr>
      </w:pP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952D8B">
        <w:rPr>
          <w:rFonts w:cs="Times New Roman"/>
          <w:sz w:val="28"/>
          <w:szCs w:val="28"/>
          <w:lang w:val="ru-RU"/>
        </w:rPr>
        <w:t>2.6.1. Исчерпывающий перечень документов, необходимых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D8B">
        <w:rPr>
          <w:rFonts w:cs="Times New Roman"/>
          <w:sz w:val="28"/>
          <w:szCs w:val="28"/>
          <w:lang w:val="ru-RU"/>
        </w:rPr>
        <w:t xml:space="preserve">для предоставления муниципальной услуги и услуг, которые являются </w:t>
      </w:r>
      <w:r w:rsidRPr="00952D8B">
        <w:rPr>
          <w:rFonts w:cs="Times New Roman"/>
          <w:sz w:val="28"/>
          <w:szCs w:val="28"/>
          <w:lang w:val="ru-RU"/>
        </w:rPr>
        <w:lastRenderedPageBreak/>
        <w:t>необходимыми и обязательными для предоставления муниципальной</w:t>
      </w:r>
      <w:r w:rsidRPr="0071108C">
        <w:rPr>
          <w:sz w:val="28"/>
          <w:szCs w:val="28"/>
          <w:lang w:val="ru-RU"/>
        </w:rPr>
        <w:t xml:space="preserve"> услуги, подлежащих представлению заявителем: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2.6.1.1. Заявление о</w:t>
      </w:r>
      <w:r w:rsidR="004F3031">
        <w:rPr>
          <w:rFonts w:cs="Times New Roman"/>
          <w:sz w:val="28"/>
          <w:szCs w:val="28"/>
          <w:lang w:val="ru-RU"/>
        </w:rPr>
        <w:t xml:space="preserve"> предварительном согласовании земельного участка, находящегося в муниципальной или государственной собственности</w:t>
      </w:r>
      <w:r w:rsidRPr="0071108C">
        <w:rPr>
          <w:rFonts w:cs="Times New Roman"/>
          <w:sz w:val="28"/>
          <w:szCs w:val="28"/>
          <w:lang w:val="ru-RU"/>
        </w:rPr>
        <w:t>, по форме согласно приложению 1 к административному регламенту.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2.6.1.2. </w:t>
      </w:r>
      <w:r w:rsidR="00D45E44">
        <w:rPr>
          <w:rFonts w:eastAsia="Times New Roman" w:cs="Times New Roman"/>
          <w:sz w:val="28"/>
          <w:szCs w:val="28"/>
          <w:lang w:val="ru-RU" w:eastAsia="ru-RU"/>
        </w:rPr>
        <w:t>Д</w:t>
      </w:r>
      <w:r w:rsidR="00D45E44" w:rsidRPr="007F2BA5">
        <w:rPr>
          <w:rFonts w:eastAsia="Times New Roman" w:cs="Times New Roman"/>
          <w:sz w:val="28"/>
          <w:szCs w:val="28"/>
          <w:lang w:val="ru-RU" w:eastAsia="ru-RU"/>
        </w:rPr>
        <w:t>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Pr="0071108C">
        <w:rPr>
          <w:rFonts w:cs="Times New Roman"/>
          <w:sz w:val="28"/>
          <w:szCs w:val="28"/>
          <w:lang w:val="ru-RU"/>
        </w:rPr>
        <w:t>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C54FA" w:rsidRPr="0071108C" w:rsidRDefault="002C54FA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2.6.1.4. </w:t>
      </w:r>
      <w:r w:rsidR="00D45E44">
        <w:rPr>
          <w:szCs w:val="28"/>
        </w:rPr>
        <w:t>С</w:t>
      </w:r>
      <w:r w:rsidR="00D45E44" w:rsidRPr="007F2BA5">
        <w:rPr>
          <w:szCs w:val="28"/>
        </w:rPr>
        <w:t>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Pr="0071108C">
        <w:rPr>
          <w:szCs w:val="28"/>
        </w:rPr>
        <w:t>;</w:t>
      </w:r>
    </w:p>
    <w:p w:rsidR="002C54FA" w:rsidRPr="0071108C" w:rsidRDefault="002C54FA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Cs w:val="28"/>
        </w:rPr>
      </w:pPr>
      <w:r w:rsidRPr="0071108C">
        <w:rPr>
          <w:szCs w:val="28"/>
        </w:rPr>
        <w:t xml:space="preserve">2.6.1.5. Копии правоустанавливающих и (или) </w:t>
      </w:r>
      <w:proofErr w:type="spellStart"/>
      <w:r w:rsidRPr="0071108C">
        <w:rPr>
          <w:szCs w:val="28"/>
        </w:rPr>
        <w:t>правоудостоверяющих</w:t>
      </w:r>
      <w:proofErr w:type="spellEnd"/>
      <w:r w:rsidRPr="0071108C">
        <w:rPr>
          <w:szCs w:val="28"/>
        </w:rPr>
        <w:t xml:space="preserve"> документов на исходный земельный участок, если права на него не </w:t>
      </w:r>
      <w:r w:rsidRPr="0071108C">
        <w:rPr>
          <w:kern w:val="28"/>
          <w:szCs w:val="28"/>
        </w:rPr>
        <w:t>зарегистрированы в Едином государственном реестре недвижимости;</w:t>
      </w:r>
    </w:p>
    <w:p w:rsidR="002C54FA" w:rsidRDefault="002C54FA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2.6.1.6. </w:t>
      </w:r>
      <w:proofErr w:type="gramStart"/>
      <w:r w:rsidR="00D45E44">
        <w:rPr>
          <w:szCs w:val="28"/>
        </w:rPr>
        <w:t>Д</w:t>
      </w:r>
      <w:r w:rsidR="00D45E44" w:rsidRPr="007F2BA5">
        <w:rPr>
          <w:szCs w:val="28"/>
        </w:rPr>
        <w:t>окументы, подтверждающие право заявителя на приобретение земельного участка без проведения торгов и предусмотренные </w:t>
      </w:r>
      <w:hyperlink r:id="rId18" w:anchor="dst100012" w:history="1">
        <w:r w:rsidR="00D45E44" w:rsidRPr="007F2BA5">
          <w:rPr>
            <w:szCs w:val="28"/>
          </w:rPr>
          <w:t>перечнем</w:t>
        </w:r>
      </w:hyperlink>
      <w:r w:rsidR="00D45E44" w:rsidRPr="007F2BA5">
        <w:rPr>
          <w:szCs w:val="28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D45E44" w:rsidRDefault="00D45E44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2.6.1.7. П</w:t>
      </w:r>
      <w:r w:rsidRPr="007F2BA5">
        <w:rPr>
          <w:szCs w:val="28"/>
        </w:rPr>
        <w:t>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r>
        <w:rPr>
          <w:szCs w:val="28"/>
        </w:rPr>
        <w:t>;</w:t>
      </w:r>
    </w:p>
    <w:p w:rsidR="00D45E44" w:rsidRPr="007F2BA5" w:rsidRDefault="00D45E44" w:rsidP="00D45E4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2.6.1.8. З</w:t>
      </w:r>
      <w:r w:rsidRPr="007F2BA5">
        <w:rPr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5E44" w:rsidRPr="0071108C" w:rsidRDefault="00D45E44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2.6.1.9. </w:t>
      </w:r>
      <w:r w:rsidR="00D12EE9" w:rsidRPr="00D12EE9">
        <w:rPr>
          <w:color w:val="000000"/>
          <w:szCs w:val="28"/>
          <w:shd w:val="clear" w:color="auto" w:fill="FFFFFF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</w:t>
      </w:r>
      <w:r w:rsidR="00D12EE9">
        <w:rPr>
          <w:color w:val="000000"/>
          <w:szCs w:val="28"/>
          <w:shd w:val="clear" w:color="auto" w:fill="FFFFFF"/>
        </w:rPr>
        <w:t>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 xml:space="preserve"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71108C">
        <w:rPr>
          <w:sz w:val="28"/>
          <w:szCs w:val="28"/>
          <w:lang w:val="ru-RU"/>
        </w:rPr>
        <w:lastRenderedPageBreak/>
        <w:t xml:space="preserve">органов, органов местного самоуправления и иных органов, участвующих в предоставлении </w:t>
      </w:r>
      <w:r w:rsidRPr="0071108C">
        <w:rPr>
          <w:rFonts w:cs="Times New Roman"/>
          <w:sz w:val="28"/>
          <w:szCs w:val="28"/>
          <w:lang w:val="ru-RU"/>
        </w:rPr>
        <w:t>муниципальной услуги: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2.6.2.1. Выписки из Единого государственного реестра недвижимости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1108C">
        <w:rPr>
          <w:rFonts w:cs="Times New Roman"/>
          <w:sz w:val="28"/>
          <w:szCs w:val="28"/>
          <w:lang w:val="ru-RU"/>
        </w:rPr>
        <w:t>об основных характеристиках и зарегистрированных правах на объекты недвижимости (объекты капитального строительства на исходном земельном участке (при наличии) и исходный земельный участок);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2.6.2.2. 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</w:t>
      </w:r>
      <w:r w:rsidR="00666C32">
        <w:rPr>
          <w:rFonts w:cs="Times New Roman"/>
          <w:sz w:val="28"/>
          <w:szCs w:val="28"/>
          <w:lang w:val="ru-RU"/>
        </w:rPr>
        <w:t xml:space="preserve"> предварительном согласовании предоставления земельного участка, находящегося в муниципальной или государственной собственности</w:t>
      </w:r>
      <w:r w:rsidRPr="0071108C">
        <w:rPr>
          <w:rFonts w:cs="Times New Roman"/>
          <w:sz w:val="28"/>
          <w:szCs w:val="28"/>
          <w:lang w:val="ru-RU"/>
        </w:rPr>
        <w:t>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2.6.3. Орган, предоставляющий муниципальную услугу, не вправе требовать от заявителя: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2.6.3.1.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71108C">
        <w:rPr>
          <w:sz w:val="28"/>
          <w:szCs w:val="28"/>
          <w:lang w:val="ru-RU"/>
        </w:rPr>
        <w:t xml:space="preserve">2.6.3.2.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666C32">
        <w:rPr>
          <w:sz w:val="28"/>
          <w:szCs w:val="28"/>
          <w:lang w:val="ru-RU"/>
        </w:rPr>
        <w:t xml:space="preserve">   </w:t>
      </w:r>
      <w:r w:rsidRPr="0071108C">
        <w:rPr>
          <w:sz w:val="28"/>
          <w:szCs w:val="28"/>
          <w:lang w:val="ru-RU"/>
        </w:rPr>
        <w:t>№ 210-ФЗ государственных и муниципальных услуг, в соответствии</w:t>
      </w:r>
      <w:proofErr w:type="gramEnd"/>
      <w:r w:rsidRPr="0071108C">
        <w:rPr>
          <w:sz w:val="28"/>
          <w:szCs w:val="28"/>
          <w:lang w:val="ru-RU"/>
        </w:rPr>
        <w:t xml:space="preserve"> </w:t>
      </w:r>
      <w:proofErr w:type="gramStart"/>
      <w:r w:rsidRPr="0071108C">
        <w:rPr>
          <w:sz w:val="28"/>
          <w:szCs w:val="28"/>
          <w:lang w:val="ru-RU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2.6.3.3.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, предусмотренных </w:t>
      </w:r>
      <w:hyperlink r:id="rId19" w:history="1">
        <w:r w:rsidRPr="0071108C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71108C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 xml:space="preserve">2.6.4. Заявитель вправе представить документы, указанные в пункте 2.6.2 административного регламента по собственной инициативе. </w:t>
      </w:r>
      <w:r w:rsidRPr="0071108C">
        <w:rPr>
          <w:sz w:val="28"/>
          <w:szCs w:val="28"/>
          <w:lang w:val="ru-RU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2.6.</w:t>
      </w:r>
      <w:r w:rsidR="00D22A0A">
        <w:rPr>
          <w:sz w:val="28"/>
          <w:szCs w:val="28"/>
          <w:lang w:val="ru-RU"/>
        </w:rPr>
        <w:t>5</w:t>
      </w:r>
      <w:r w:rsidRPr="0071108C">
        <w:rPr>
          <w:sz w:val="28"/>
          <w:szCs w:val="28"/>
          <w:lang w:val="ru-RU"/>
        </w:rPr>
        <w:t>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</w:t>
      </w:r>
      <w:r w:rsidR="00D22A0A">
        <w:rPr>
          <w:sz w:val="28"/>
          <w:szCs w:val="28"/>
          <w:lang w:val="ru-RU"/>
        </w:rPr>
        <w:t>5</w:t>
      </w:r>
      <w:r w:rsidRPr="0071108C">
        <w:rPr>
          <w:sz w:val="28"/>
          <w:szCs w:val="28"/>
          <w:lang w:val="ru-RU"/>
        </w:rPr>
        <w:t>.1. отсутствие подчисток, приписок и исправлений текста, зачеркнутых слов и иных неоговоренных исправлений;</w:t>
      </w:r>
    </w:p>
    <w:p w:rsidR="002C54FA" w:rsidRPr="0071108C" w:rsidRDefault="00D22A0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2.6.5</w:t>
      </w:r>
      <w:r w:rsidR="002C54FA" w:rsidRPr="0071108C">
        <w:rPr>
          <w:sz w:val="28"/>
          <w:szCs w:val="28"/>
          <w:lang w:val="ru-RU"/>
        </w:rPr>
        <w:t>.2. отсутствие повреждений, наличие которых не позволяет однозначно истолковать их содержание.</w:t>
      </w:r>
    </w:p>
    <w:p w:rsidR="002C54FA" w:rsidRPr="0071108C" w:rsidRDefault="00D22A0A" w:rsidP="002C54F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2.6.6</w:t>
      </w:r>
      <w:r w:rsidR="002C54FA" w:rsidRPr="0071108C">
        <w:rPr>
          <w:sz w:val="28"/>
          <w:szCs w:val="28"/>
          <w:lang w:val="ru-RU"/>
        </w:rPr>
        <w:t>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2C54FA" w:rsidRPr="0071108C" w:rsidRDefault="00D22A0A" w:rsidP="002C54F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2.6.6</w:t>
      </w:r>
      <w:r w:rsidR="002C54FA" w:rsidRPr="0071108C">
        <w:rPr>
          <w:sz w:val="28"/>
          <w:szCs w:val="28"/>
          <w:lang w:val="ru-RU"/>
        </w:rPr>
        <w:t xml:space="preserve">.1. 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20" w:history="1">
        <w:r w:rsidR="002C54FA" w:rsidRPr="0071108C">
          <w:rPr>
            <w:sz w:val="28"/>
            <w:szCs w:val="28"/>
            <w:lang w:val="ru-RU"/>
          </w:rPr>
          <w:t>закона</w:t>
        </w:r>
      </w:hyperlink>
      <w:r w:rsidR="002C54FA" w:rsidRPr="0071108C">
        <w:rPr>
          <w:sz w:val="28"/>
          <w:szCs w:val="28"/>
          <w:lang w:val="ru-RU"/>
        </w:rPr>
        <w:t xml:space="preserve"> от 6 апреля 2011 г. № 63-ФЗ «Об электронной подписи» и принятым в соответствии с ним иным нормативным правовым актам.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2.7.1. Несоответствие представленных заявителем документов (информации) на бумажном носителе, а также в электронной форме требования</w:t>
      </w:r>
      <w:r w:rsidR="00D22A0A">
        <w:rPr>
          <w:szCs w:val="28"/>
        </w:rPr>
        <w:t>м, установленным в пунктах 2.6.4</w:t>
      </w:r>
      <w:r w:rsidRPr="0071108C">
        <w:rPr>
          <w:szCs w:val="28"/>
        </w:rPr>
        <w:t xml:space="preserve"> 2.6.</w:t>
      </w:r>
      <w:r w:rsidR="00D22A0A">
        <w:rPr>
          <w:szCs w:val="28"/>
        </w:rPr>
        <w:t>6</w:t>
      </w:r>
      <w:r w:rsidRPr="0071108C">
        <w:rPr>
          <w:szCs w:val="28"/>
        </w:rPr>
        <w:t xml:space="preserve"> административного регламента.</w:t>
      </w:r>
    </w:p>
    <w:p w:rsidR="002C54FA" w:rsidRPr="0071108C" w:rsidRDefault="002C54FA" w:rsidP="002C54FA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2C54FA" w:rsidRPr="0071108C" w:rsidRDefault="002C54FA" w:rsidP="002C54FA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2.8. Исчерпывающий перечень оснований для приостановления предоставления муниципальной услуги</w:t>
      </w:r>
    </w:p>
    <w:p w:rsidR="002C54FA" w:rsidRPr="0071108C" w:rsidRDefault="002C54FA" w:rsidP="002C54FA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71108C">
        <w:rPr>
          <w:szCs w:val="28"/>
        </w:rPr>
        <w:t>2.8.1. Оснований для приостановления предоставления государственной услуги действующим законодательством не предусмотрено.</w:t>
      </w:r>
    </w:p>
    <w:p w:rsidR="002C54FA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2.9. Исчерпывающий перечень оснований для отказа в предоставлении муниципальной услуги</w:t>
      </w:r>
    </w:p>
    <w:p w:rsidR="000B0406" w:rsidRPr="00A23FFA" w:rsidRDefault="000B0406" w:rsidP="000B040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82D9C">
        <w:rPr>
          <w:color w:val="000000"/>
          <w:szCs w:val="28"/>
        </w:rPr>
        <w:t>2.</w:t>
      </w:r>
      <w:r>
        <w:rPr>
          <w:color w:val="000000"/>
          <w:szCs w:val="28"/>
        </w:rPr>
        <w:t>9</w:t>
      </w:r>
      <w:r w:rsidRPr="00B82D9C">
        <w:rPr>
          <w:color w:val="000000"/>
          <w:szCs w:val="28"/>
        </w:rPr>
        <w:t xml:space="preserve">.1. </w:t>
      </w:r>
      <w:r w:rsidRPr="00A23FFA">
        <w:rPr>
          <w:color w:val="000000"/>
          <w:szCs w:val="28"/>
        </w:rPr>
        <w:t>отсутствие или неполный перечень документов, предусмотренных пунктом 2.</w:t>
      </w:r>
      <w:r>
        <w:rPr>
          <w:color w:val="000000"/>
          <w:szCs w:val="28"/>
        </w:rPr>
        <w:t>6</w:t>
      </w:r>
      <w:r w:rsidRPr="00A23FFA">
        <w:rPr>
          <w:color w:val="000000"/>
          <w:szCs w:val="28"/>
        </w:rPr>
        <w:t>. настоящего Административного регламента;</w:t>
      </w:r>
    </w:p>
    <w:p w:rsidR="000B0406" w:rsidRPr="00A23FFA" w:rsidRDefault="000B0406" w:rsidP="000B040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23FFA">
        <w:rPr>
          <w:color w:val="000000"/>
          <w:szCs w:val="28"/>
        </w:rPr>
        <w:t>2.</w:t>
      </w:r>
      <w:r>
        <w:rPr>
          <w:color w:val="000000"/>
          <w:szCs w:val="28"/>
        </w:rPr>
        <w:t>12</w:t>
      </w:r>
      <w:r w:rsidRPr="00A23FFA">
        <w:rPr>
          <w:color w:val="000000"/>
          <w:szCs w:val="28"/>
        </w:rPr>
        <w:t>.2. несоответствие представленных документов форме и (или) содержанию, установленным требованиям действующего законодательства и настоящего Административного регламента;</w:t>
      </w:r>
    </w:p>
    <w:p w:rsidR="000B0406" w:rsidRPr="00A23FFA" w:rsidRDefault="000B0406" w:rsidP="000B040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23FFA">
        <w:rPr>
          <w:color w:val="000000"/>
          <w:szCs w:val="28"/>
        </w:rPr>
        <w:t>2.</w:t>
      </w:r>
      <w:r>
        <w:rPr>
          <w:color w:val="000000"/>
          <w:szCs w:val="28"/>
        </w:rPr>
        <w:t>12</w:t>
      </w:r>
      <w:r w:rsidRPr="00A23FFA">
        <w:rPr>
          <w:color w:val="000000"/>
          <w:szCs w:val="28"/>
        </w:rPr>
        <w:t>.3.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B0406" w:rsidRPr="00A23FFA" w:rsidRDefault="000B0406" w:rsidP="000B040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23FFA">
        <w:rPr>
          <w:color w:val="000000"/>
          <w:szCs w:val="28"/>
        </w:rPr>
        <w:lastRenderedPageBreak/>
        <w:t>Заявителю отказывается в приеме документов до момента регистрации поданных заявителем документов в орган, предоставляющий муниципальную услугу, МФЦ.</w:t>
      </w:r>
    </w:p>
    <w:p w:rsidR="00D22A0A" w:rsidRPr="0071108C" w:rsidRDefault="00D22A0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54FA" w:rsidRPr="0071108C" w:rsidRDefault="002C54FA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2.10.1. 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54FA" w:rsidRPr="0071108C" w:rsidRDefault="002C54FA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2.11.1. Государственная пошлина и иная плата за предоставление муниципальной услуги не взимается.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2.13. Срок и порядок регистрации запроса о предоставлении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2.13.2. </w:t>
      </w:r>
      <w:r w:rsidRPr="0071108C">
        <w:rPr>
          <w:sz w:val="28"/>
          <w:szCs w:val="28"/>
          <w:lang w:val="ru-RU"/>
        </w:rPr>
        <w:t xml:space="preserve"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</w:t>
      </w:r>
      <w:r w:rsidRPr="0071108C">
        <w:rPr>
          <w:sz w:val="28"/>
          <w:szCs w:val="28"/>
          <w:lang w:val="ru-RU"/>
        </w:rPr>
        <w:lastRenderedPageBreak/>
        <w:t>регистрации в день его поступления в орган, предоставляющий муниципальную услугу.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2.14. </w:t>
      </w:r>
      <w:proofErr w:type="gramStart"/>
      <w:r w:rsidRPr="0071108C">
        <w:rPr>
          <w:sz w:val="28"/>
          <w:szCs w:val="28"/>
          <w:lang w:val="ru-RU"/>
        </w:rPr>
        <w:t>Требования к помещениям, в которых предоставляется</w:t>
      </w:r>
      <w:r>
        <w:rPr>
          <w:sz w:val="28"/>
          <w:szCs w:val="28"/>
          <w:lang w:val="ru-RU"/>
        </w:rPr>
        <w:t xml:space="preserve"> </w:t>
      </w:r>
      <w:r w:rsidRPr="0071108C">
        <w:rPr>
          <w:sz w:val="28"/>
          <w:szCs w:val="28"/>
          <w:lang w:val="ru-RU"/>
        </w:rPr>
        <w:t xml:space="preserve">муниципальная услуга, к залу ожидания, местам для заполнения запросов о предоставлении муниципальной услуги, </w:t>
      </w:r>
      <w:r>
        <w:rPr>
          <w:sz w:val="28"/>
          <w:szCs w:val="28"/>
          <w:lang w:val="ru-RU"/>
        </w:rPr>
        <w:t xml:space="preserve"> </w:t>
      </w:r>
      <w:r w:rsidRPr="0071108C">
        <w:rPr>
          <w:sz w:val="28"/>
          <w:szCs w:val="28"/>
          <w:lang w:val="ru-RU"/>
        </w:rPr>
        <w:t>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2.14.2. Прием заявителей осуществляется в специально выделенных для этих целей помещениях.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71108C">
        <w:rPr>
          <w:sz w:val="28"/>
          <w:szCs w:val="28"/>
          <w:lang w:val="ru-RU"/>
        </w:rPr>
        <w:t>банкетками</w:t>
      </w:r>
      <w:proofErr w:type="spellEnd"/>
      <w:r w:rsidRPr="0071108C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C54FA" w:rsidRPr="004A7F78" w:rsidRDefault="002C54FA" w:rsidP="002C54FA">
      <w:pPr>
        <w:pStyle w:val="Standard"/>
        <w:spacing w:line="360" w:lineRule="exact"/>
        <w:ind w:firstLine="709"/>
        <w:jc w:val="both"/>
        <w:rPr>
          <w:color w:val="000000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2.14.3.</w:t>
      </w:r>
      <w:r w:rsidRPr="004A7F7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A7F78"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4A7F78">
        <w:rPr>
          <w:rFonts w:cs="Times New Roman"/>
          <w:color w:val="000000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 w:rsidRPr="004A7F78">
        <w:rPr>
          <w:rFonts w:cs="Times New Roman"/>
          <w:color w:val="000000"/>
          <w:sz w:val="28"/>
          <w:szCs w:val="28"/>
          <w:lang w:val="ru-RU"/>
        </w:rPr>
        <w:t>размещаются на информационных стендах печатаются</w:t>
      </w:r>
      <w:proofErr w:type="gramEnd"/>
      <w:r w:rsidRPr="004A7F78">
        <w:rPr>
          <w:rFonts w:cs="Times New Roman"/>
          <w:color w:val="000000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lastRenderedPageBreak/>
        <w:t>2.14.4. 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2.15. Показатели доступности и качества муниципальной услуги</w:t>
      </w:r>
    </w:p>
    <w:p w:rsidR="002C54FA" w:rsidRPr="0071108C" w:rsidRDefault="002C54FA" w:rsidP="002C54F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 Показатели доступности и качества предоставления муниципальной услуги:</w:t>
      </w:r>
    </w:p>
    <w:p w:rsidR="002C54FA" w:rsidRPr="0071108C" w:rsidRDefault="002C54FA" w:rsidP="002C54F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 xml:space="preserve">2.15.1.1. количество взаимодействий заявителя с должностными лицами, муниципальными служащими при </w:t>
      </w:r>
      <w:proofErr w:type="gramStart"/>
      <w:r w:rsidRPr="0071108C">
        <w:rPr>
          <w:rFonts w:eastAsia="Andale Sans UI"/>
          <w:kern w:val="3"/>
          <w:szCs w:val="28"/>
          <w:lang w:eastAsia="en-US" w:bidi="en-US"/>
        </w:rPr>
        <w:t>предоставлении</w:t>
      </w:r>
      <w:proofErr w:type="gramEnd"/>
      <w:r w:rsidRPr="0071108C">
        <w:rPr>
          <w:rFonts w:eastAsia="Andale Sans UI"/>
          <w:kern w:val="3"/>
          <w:szCs w:val="28"/>
          <w:lang w:eastAsia="en-US" w:bidi="en-US"/>
        </w:rPr>
        <w:t xml:space="preserve"> муниципальной услуги не превышает 2-х, продолжительность - не более 15 минут;</w:t>
      </w:r>
    </w:p>
    <w:p w:rsidR="002C54FA" w:rsidRPr="0071108C" w:rsidRDefault="002C54FA" w:rsidP="002C54F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2.15.1.2. 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2C54FA" w:rsidRPr="0071108C" w:rsidRDefault="002C54FA" w:rsidP="002C54F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2.15.1.3. возможность получения информации о ходе предоставления муниципальной услуги,</w:t>
      </w:r>
      <w:r w:rsidRPr="0071108C">
        <w:rPr>
          <w:szCs w:val="28"/>
        </w:rPr>
        <w:t xml:space="preserve"> в том числе с использованием информационно-коммуникационных технологий</w:t>
      </w:r>
      <w:r w:rsidRPr="0071108C">
        <w:rPr>
          <w:rFonts w:eastAsia="Andale Sans UI"/>
          <w:kern w:val="3"/>
          <w:szCs w:val="28"/>
          <w:lang w:eastAsia="en-US" w:bidi="en-US"/>
        </w:rPr>
        <w:t>;</w:t>
      </w:r>
    </w:p>
    <w:p w:rsidR="002C54FA" w:rsidRPr="0071108C" w:rsidRDefault="002C54FA" w:rsidP="002C54F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C54FA" w:rsidRPr="0071108C" w:rsidRDefault="002C54FA" w:rsidP="002C54FA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 Информация о муниципальной услуге:</w:t>
      </w:r>
    </w:p>
    <w:p w:rsidR="002C54FA" w:rsidRPr="0071108C" w:rsidRDefault="002C54FA" w:rsidP="002C54FA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2.16.1.1. </w:t>
      </w:r>
      <w:proofErr w:type="gramStart"/>
      <w:r w:rsidRPr="0071108C">
        <w:rPr>
          <w:szCs w:val="28"/>
        </w:rPr>
        <w:t>внесена</w:t>
      </w:r>
      <w:proofErr w:type="gramEnd"/>
      <w:r w:rsidRPr="0071108C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C54FA" w:rsidRPr="0071108C" w:rsidRDefault="002C54FA" w:rsidP="002C54FA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2.16.1.2. </w:t>
      </w:r>
      <w:proofErr w:type="gramStart"/>
      <w:r w:rsidRPr="0071108C">
        <w:rPr>
          <w:szCs w:val="28"/>
        </w:rPr>
        <w:t>размещена</w:t>
      </w:r>
      <w:proofErr w:type="gramEnd"/>
      <w:r w:rsidRPr="0071108C">
        <w:rPr>
          <w:szCs w:val="28"/>
        </w:rPr>
        <w:t xml:space="preserve"> на Едином портале, официальном сайте.</w:t>
      </w:r>
    </w:p>
    <w:p w:rsidR="002C54FA" w:rsidRPr="0071108C" w:rsidRDefault="002C54FA" w:rsidP="002C54FA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2.16.2. Заявитель (его представитель) вправе направить документы, указанные в пункте 2.6.1 административного регламента, в электронной форме следующими способами:</w:t>
      </w:r>
    </w:p>
    <w:p w:rsidR="002C54FA" w:rsidRPr="0071108C" w:rsidRDefault="002C54FA" w:rsidP="002C54F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2.16.2.1. через Единый портал;</w:t>
      </w:r>
    </w:p>
    <w:p w:rsidR="002C54FA" w:rsidRPr="0071108C" w:rsidRDefault="002C54FA" w:rsidP="002C54F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2.16.2.2. через официальный сайт.</w:t>
      </w:r>
    </w:p>
    <w:p w:rsidR="002C54FA" w:rsidRPr="0071108C" w:rsidRDefault="002C54FA" w:rsidP="002C54F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 xml:space="preserve">2.16.3. Заявление о предоставлении муниципальной услуги и </w:t>
      </w:r>
      <w:r w:rsidRPr="0071108C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2C54FA" w:rsidRPr="0071108C" w:rsidRDefault="002C54FA" w:rsidP="002C54F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2.16.4. Заявитель вправе подать документы, указанные в подразделе 2.6 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C54FA" w:rsidRPr="0071108C" w:rsidRDefault="002C54FA" w:rsidP="002C54FA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71108C">
        <w:rPr>
          <w:b/>
          <w:sz w:val="28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3.1.1. Прием и регистрация заявления и документов, необходимых для предоставления муниципальной услуги.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3.1.2. Рассмотрение документов, принятие решения о</w:t>
      </w:r>
      <w:r w:rsidR="007A599D">
        <w:rPr>
          <w:szCs w:val="28"/>
        </w:rPr>
        <w:t xml:space="preserve"> предварительном согласовании предоставления земельного участка, находящегося в муниципальной или государственной собственности</w:t>
      </w:r>
      <w:r w:rsidRPr="0071108C">
        <w:rPr>
          <w:szCs w:val="28"/>
        </w:rPr>
        <w:t xml:space="preserve"> (об отказе в </w:t>
      </w:r>
      <w:r w:rsidR="007A599D">
        <w:rPr>
          <w:szCs w:val="28"/>
        </w:rPr>
        <w:t>предварительном согласовании</w:t>
      </w:r>
      <w:r w:rsidRPr="0071108C">
        <w:rPr>
          <w:szCs w:val="28"/>
        </w:rPr>
        <w:t>);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3.1.3. Направление (выдача) заявителю результата предоставления муниципальной услуги;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3.1.4. Исправление допущенных опечаток и ошибок в выданных</w:t>
      </w:r>
      <w:r>
        <w:rPr>
          <w:szCs w:val="28"/>
        </w:rPr>
        <w:t xml:space="preserve"> </w:t>
      </w:r>
      <w:r w:rsidRPr="0071108C">
        <w:rPr>
          <w:szCs w:val="28"/>
        </w:rPr>
        <w:t>в результате предоставления муниципальной услуги документах.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3.2. Прием и регистрация заявления и документов, необходимых для предоставления муниципальной услуги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3.2.1. Основанием для начала административной процедуры является подача заявления о предоставлении муниципальной услуги и документов, необходимых для предоставления муниципальной услуги.</w:t>
      </w:r>
    </w:p>
    <w:p w:rsidR="002C54FA" w:rsidRPr="0071108C" w:rsidRDefault="002C54FA" w:rsidP="002C54FA">
      <w:pPr>
        <w:autoSpaceDE w:val="0"/>
        <w:spacing w:line="360" w:lineRule="exact"/>
        <w:ind w:firstLine="709"/>
        <w:contextualSpacing/>
        <w:jc w:val="both"/>
        <w:rPr>
          <w:szCs w:val="28"/>
        </w:rPr>
      </w:pPr>
      <w:r w:rsidRPr="0071108C"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2C54FA" w:rsidRPr="0071108C" w:rsidRDefault="002C54FA" w:rsidP="002C54FA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 xml:space="preserve">при личном </w:t>
      </w:r>
      <w:proofErr w:type="gramStart"/>
      <w:r w:rsidRPr="0071108C">
        <w:rPr>
          <w:rFonts w:eastAsia="Andale Sans UI" w:cs="Tahoma"/>
          <w:kern w:val="3"/>
          <w:szCs w:val="28"/>
          <w:lang w:eastAsia="en-US" w:bidi="en-US"/>
        </w:rPr>
        <w:t>обращении</w:t>
      </w:r>
      <w:proofErr w:type="gramEnd"/>
      <w:r w:rsidRPr="0071108C">
        <w:rPr>
          <w:rFonts w:eastAsia="Andale Sans UI" w:cs="Tahoma"/>
          <w:kern w:val="3"/>
          <w:szCs w:val="28"/>
          <w:lang w:eastAsia="en-US" w:bidi="en-US"/>
        </w:rPr>
        <w:t xml:space="preserve"> в орган, предоставляющий муниципальную услугу;</w:t>
      </w:r>
    </w:p>
    <w:p w:rsidR="002C54FA" w:rsidRPr="0071108C" w:rsidRDefault="002C54FA" w:rsidP="002C54FA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почтовым отправлением;</w:t>
      </w:r>
    </w:p>
    <w:p w:rsidR="002C54FA" w:rsidRPr="0071108C" w:rsidRDefault="002C54FA" w:rsidP="002C54FA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в электронной</w:t>
      </w:r>
      <w:r w:rsidRPr="0071108C">
        <w:rPr>
          <w:rFonts w:eastAsia="Andale Sans UI"/>
          <w:kern w:val="3"/>
          <w:szCs w:val="28"/>
          <w:lang w:eastAsia="en-US" w:bidi="en-US"/>
        </w:rPr>
        <w:t xml:space="preserve"> форме </w:t>
      </w:r>
      <w:r w:rsidRPr="0071108C">
        <w:rPr>
          <w:szCs w:val="28"/>
        </w:rPr>
        <w:t>в порядке, предусмотренном настоящим административным регламентом</w:t>
      </w:r>
      <w:r w:rsidRPr="0071108C">
        <w:rPr>
          <w:rFonts w:eastAsia="Andale Sans UI"/>
          <w:kern w:val="3"/>
          <w:szCs w:val="28"/>
          <w:lang w:eastAsia="en-US" w:bidi="en-US"/>
        </w:rPr>
        <w:t>;</w:t>
      </w:r>
    </w:p>
    <w:p w:rsidR="002C54FA" w:rsidRPr="0071108C" w:rsidRDefault="002C54FA" w:rsidP="002C54FA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lastRenderedPageBreak/>
        <w:t xml:space="preserve">при </w:t>
      </w:r>
      <w:proofErr w:type="gramStart"/>
      <w:r w:rsidRPr="0071108C">
        <w:rPr>
          <w:rFonts w:eastAsia="Andale Sans UI" w:cs="Tahoma"/>
          <w:kern w:val="3"/>
          <w:szCs w:val="28"/>
          <w:lang w:eastAsia="en-US" w:bidi="en-US"/>
        </w:rPr>
        <w:t>обращении</w:t>
      </w:r>
      <w:proofErr w:type="gramEnd"/>
      <w:r w:rsidRPr="0071108C">
        <w:rPr>
          <w:rFonts w:eastAsia="Andale Sans UI" w:cs="Tahoma"/>
          <w:kern w:val="3"/>
          <w:szCs w:val="28"/>
          <w:lang w:eastAsia="en-US" w:bidi="en-US"/>
        </w:rPr>
        <w:t xml:space="preserve">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3.2.2. </w:t>
      </w:r>
      <w:proofErr w:type="gramStart"/>
      <w:r w:rsidRPr="0071108C">
        <w:rPr>
          <w:szCs w:val="28"/>
        </w:rPr>
        <w:t xml:space="preserve">Ответственный за исполнение административной процедуры </w:t>
      </w:r>
      <w:r>
        <w:rPr>
          <w:szCs w:val="28"/>
        </w:rPr>
        <w:t>п</w:t>
      </w:r>
      <w:r w:rsidRPr="0071108C">
        <w:rPr>
          <w:szCs w:val="28"/>
        </w:rPr>
        <w:t>о приему и регистрации заявления и документов, необходимых для предоставления муниципальной услуги (далее – ответственный за прием заявления),  выполняет следующие действия:</w:t>
      </w:r>
      <w:proofErr w:type="gramEnd"/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3.2.2.1. проверяет представленные документы на соответст</w:t>
      </w:r>
      <w:r w:rsidR="007A599D">
        <w:rPr>
          <w:szCs w:val="28"/>
        </w:rPr>
        <w:t xml:space="preserve">вие требованиям пунктов 2.6.6, </w:t>
      </w:r>
      <w:r w:rsidRPr="0071108C">
        <w:rPr>
          <w:szCs w:val="28"/>
        </w:rPr>
        <w:t>2.6.7 административного регламента.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3.2.2.2. 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2C54FA" w:rsidRPr="0071108C" w:rsidRDefault="002C54FA" w:rsidP="002C54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 xml:space="preserve">3.2.3. 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71108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1108C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При установлении несоответствия представленных заявления и документов требованиям, предусмотренным пунктами 2.6.6, 2.6.7 административного регламента, заявитель получает информацию, свидетельствующую об отказе в принятии заявления и документов, по </w:t>
      </w:r>
      <w:r w:rsidRPr="0071108C">
        <w:rPr>
          <w:szCs w:val="28"/>
        </w:rPr>
        <w:lastRenderedPageBreak/>
        <w:t>указанному в заявлении адресу электронной почты и/или на Едином портале, официальном сайте.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3.2.4. 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3.2.5. Административная процедура выполняется в день поступления заявления в орган, предоставляющий услугу.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3.2.6. 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подразделом 2.7 административного регламента. 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3.3. Рассмотрение документов, принятие решения о</w:t>
      </w:r>
      <w:r w:rsidR="008746B3">
        <w:rPr>
          <w:szCs w:val="28"/>
        </w:rPr>
        <w:t xml:space="preserve"> предварительном согласовании предоставления земельного участка, находящегося в государственной или муниципальной собственности </w:t>
      </w:r>
      <w:r w:rsidRPr="0071108C">
        <w:rPr>
          <w:szCs w:val="28"/>
        </w:rPr>
        <w:t xml:space="preserve"> (об отказе в </w:t>
      </w:r>
      <w:r w:rsidR="008746B3">
        <w:rPr>
          <w:szCs w:val="28"/>
        </w:rPr>
        <w:t>предварительном согласовании</w:t>
      </w:r>
      <w:r w:rsidRPr="0071108C">
        <w:rPr>
          <w:szCs w:val="28"/>
        </w:rPr>
        <w:t>)</w:t>
      </w: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</w:pPr>
      <w:r w:rsidRPr="0071108C">
        <w:rPr>
          <w:szCs w:val="28"/>
        </w:rPr>
        <w:t>3.3.1. Основанием для начала административной процедуры является получение ответственным за исполнение административной процедуры по рассмотрению документов, необходимых для предоставления муниципальной услуги, зарегистрированного заявления о предоставлении муниципальной услуги и документов, необходимых для предоставления муниципальной услуги.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3.3.2. Ответственными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обязанностями,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bCs/>
          <w:szCs w:val="28"/>
        </w:rPr>
        <w:t xml:space="preserve"> </w:t>
      </w:r>
      <w:r w:rsidRPr="0071108C">
        <w:rPr>
          <w:szCs w:val="28"/>
        </w:rPr>
        <w:t xml:space="preserve">(далее соответственно – ответственный за рассмотрение документов, </w:t>
      </w:r>
      <w:r>
        <w:rPr>
          <w:szCs w:val="28"/>
        </w:rPr>
        <w:t>специалист</w:t>
      </w:r>
      <w:r w:rsidRPr="0071108C">
        <w:rPr>
          <w:szCs w:val="28"/>
        </w:rPr>
        <w:t>).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3.3.3. </w:t>
      </w:r>
      <w:proofErr w:type="gramStart"/>
      <w:r w:rsidRPr="0071108C">
        <w:rPr>
          <w:szCs w:val="28"/>
        </w:rPr>
        <w:t>Ответственный</w:t>
      </w:r>
      <w:proofErr w:type="gramEnd"/>
      <w:r w:rsidRPr="0071108C">
        <w:rPr>
          <w:szCs w:val="28"/>
        </w:rPr>
        <w:t xml:space="preserve"> за рассмотрение документов: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3.3.3.1. 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административного регламента;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3.3.3.2. проверяет наличие или отсутствие оснований, предусмотренных пунктом 2.9 административного регламента;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3.3.3.3. при </w:t>
      </w:r>
      <w:proofErr w:type="gramStart"/>
      <w:r w:rsidRPr="0071108C">
        <w:rPr>
          <w:szCs w:val="28"/>
        </w:rPr>
        <w:t>отсутствии</w:t>
      </w:r>
      <w:proofErr w:type="gramEnd"/>
      <w:r w:rsidRPr="0071108C">
        <w:rPr>
          <w:szCs w:val="28"/>
        </w:rPr>
        <w:t xml:space="preserve"> оснований, предусмотренных пунктом 2.9 административного регламента, - обеспечивает подготовку, согласовани</w:t>
      </w:r>
      <w:r w:rsidR="008746B3">
        <w:rPr>
          <w:szCs w:val="28"/>
        </w:rPr>
        <w:t>е, подписание проекта решения о предварительном согласовании земельного участка, находящегося в государственной или муниципальной собственности</w:t>
      </w:r>
      <w:r w:rsidRPr="0071108C">
        <w:rPr>
          <w:szCs w:val="28"/>
        </w:rPr>
        <w:t xml:space="preserve">. 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bCs/>
          <w:szCs w:val="28"/>
        </w:rPr>
        <w:lastRenderedPageBreak/>
        <w:t xml:space="preserve">3.3.3.4. </w:t>
      </w:r>
      <w:r w:rsidRPr="0071108C">
        <w:rPr>
          <w:szCs w:val="28"/>
        </w:rPr>
        <w:t>при наличии оснований, предусмотренных пунктом 2.9 административного регламента</w:t>
      </w:r>
      <w:r>
        <w:rPr>
          <w:szCs w:val="28"/>
        </w:rPr>
        <w:t xml:space="preserve"> </w:t>
      </w:r>
      <w:r w:rsidRPr="0071108C">
        <w:rPr>
          <w:szCs w:val="28"/>
        </w:rPr>
        <w:t>-</w:t>
      </w:r>
      <w:r>
        <w:rPr>
          <w:szCs w:val="28"/>
        </w:rPr>
        <w:t xml:space="preserve"> </w:t>
      </w:r>
      <w:r w:rsidRPr="0071108C">
        <w:rPr>
          <w:szCs w:val="28"/>
        </w:rPr>
        <w:t xml:space="preserve">обеспечивает подготовку и подписание проекта </w:t>
      </w:r>
      <w:hyperlink r:id="rId21" w:history="1">
        <w:r w:rsidRPr="0071108C">
          <w:rPr>
            <w:szCs w:val="28"/>
          </w:rPr>
          <w:t>решения</w:t>
        </w:r>
      </w:hyperlink>
      <w:r w:rsidRPr="0071108C">
        <w:rPr>
          <w:szCs w:val="28"/>
        </w:rPr>
        <w:t xml:space="preserve"> об отказе в </w:t>
      </w:r>
      <w:r w:rsidR="008746B3">
        <w:rPr>
          <w:szCs w:val="28"/>
        </w:rPr>
        <w:t>предварительном согласовании</w:t>
      </w:r>
      <w:r w:rsidRPr="0071108C">
        <w:rPr>
          <w:szCs w:val="28"/>
        </w:rPr>
        <w:t>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3.3.4. Руководитель подписывает решение </w:t>
      </w:r>
      <w:r w:rsidR="008746B3">
        <w:rPr>
          <w:szCs w:val="28"/>
        </w:rPr>
        <w:t>о предварительном согласовании земельного участка, находящегося в государственной или муниципальной собственности</w:t>
      </w:r>
      <w:r w:rsidRPr="0071108C">
        <w:rPr>
          <w:szCs w:val="28"/>
        </w:rPr>
        <w:t xml:space="preserve"> (</w:t>
      </w:r>
      <w:r w:rsidR="008746B3" w:rsidRPr="0071108C">
        <w:rPr>
          <w:szCs w:val="28"/>
        </w:rPr>
        <w:t xml:space="preserve">об отказе в </w:t>
      </w:r>
      <w:r w:rsidR="008746B3">
        <w:rPr>
          <w:szCs w:val="28"/>
        </w:rPr>
        <w:t>предварительном согласовании</w:t>
      </w:r>
      <w:r w:rsidRPr="0071108C">
        <w:rPr>
          <w:szCs w:val="28"/>
        </w:rPr>
        <w:t>).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3.3.5. Результатом административной процедуры является решения:</w:t>
      </w:r>
    </w:p>
    <w:p w:rsidR="002C54FA" w:rsidRPr="0071108C" w:rsidRDefault="008746B3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 предварительном согласовании земельного участка, находящегося в государственной или муниципальной собственности</w:t>
      </w:r>
      <w:r w:rsidR="002C54FA" w:rsidRPr="0071108C">
        <w:rPr>
          <w:szCs w:val="28"/>
        </w:rPr>
        <w:t>;</w:t>
      </w:r>
    </w:p>
    <w:p w:rsidR="002C54FA" w:rsidRPr="0071108C" w:rsidRDefault="008746B3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об отказе в </w:t>
      </w:r>
      <w:r>
        <w:rPr>
          <w:szCs w:val="28"/>
        </w:rPr>
        <w:t>предварительном согласовании</w:t>
      </w:r>
      <w:r w:rsidR="002C54FA" w:rsidRPr="0071108C">
        <w:rPr>
          <w:szCs w:val="28"/>
        </w:rPr>
        <w:t>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3.3.6. Максимальный срок выполнения административной процедуры составляет </w:t>
      </w:r>
      <w:r w:rsidR="00E63EE7">
        <w:rPr>
          <w:szCs w:val="28"/>
        </w:rPr>
        <w:t xml:space="preserve">не более </w:t>
      </w:r>
      <w:r w:rsidR="008746B3">
        <w:rPr>
          <w:szCs w:val="28"/>
        </w:rPr>
        <w:t>30</w:t>
      </w:r>
      <w:r>
        <w:rPr>
          <w:szCs w:val="28"/>
        </w:rPr>
        <w:t xml:space="preserve"> календарных дней</w:t>
      </w:r>
      <w:r w:rsidRPr="0071108C">
        <w:rPr>
          <w:szCs w:val="28"/>
        </w:rPr>
        <w:t xml:space="preserve">. 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3.4. Направление заявителю результата предоставления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71108C">
        <w:rPr>
          <w:bCs/>
          <w:szCs w:val="28"/>
        </w:rPr>
        <w:t xml:space="preserve">3.4.1. Основанием для начала административной процедуры является </w:t>
      </w:r>
      <w:r w:rsidRPr="0071108C">
        <w:rPr>
          <w:szCs w:val="28"/>
        </w:rPr>
        <w:t>поступление решения о</w:t>
      </w:r>
      <w:r w:rsidR="008746B3">
        <w:rPr>
          <w:szCs w:val="28"/>
        </w:rPr>
        <w:t xml:space="preserve"> предварительном согласовании предоставления земельного участка, находящегося в государственной или муниципальной собственности</w:t>
      </w:r>
      <w:r w:rsidRPr="0071108C">
        <w:rPr>
          <w:szCs w:val="28"/>
        </w:rPr>
        <w:t xml:space="preserve"> (решения об отказе в </w:t>
      </w:r>
      <w:r w:rsidR="008746B3">
        <w:rPr>
          <w:szCs w:val="28"/>
        </w:rPr>
        <w:t>предварительном согласовании</w:t>
      </w:r>
      <w:r w:rsidRPr="0071108C">
        <w:rPr>
          <w:szCs w:val="28"/>
        </w:rPr>
        <w:t>) специалисту, ответственному за выдачу результата предоставления муниципальной услуги.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bCs/>
          <w:szCs w:val="28"/>
        </w:rPr>
        <w:t xml:space="preserve">3.4.2. Специалист, ответственный </w:t>
      </w:r>
      <w:r w:rsidRPr="0071108C">
        <w:rPr>
          <w:szCs w:val="28"/>
        </w:rPr>
        <w:t>за выдачу результата предоставления муниципальной услуги,</w:t>
      </w:r>
      <w:r w:rsidRPr="0071108C">
        <w:rPr>
          <w:bCs/>
          <w:szCs w:val="28"/>
        </w:rPr>
        <w:t xml:space="preserve"> обеспечивает выдачу (направление) заявителю </w:t>
      </w:r>
      <w:r w:rsidR="0023052F" w:rsidRPr="0071108C">
        <w:rPr>
          <w:szCs w:val="28"/>
        </w:rPr>
        <w:t>решения о</w:t>
      </w:r>
      <w:r w:rsidR="0023052F">
        <w:rPr>
          <w:szCs w:val="28"/>
        </w:rPr>
        <w:t xml:space="preserve"> предварительном согласовании предоставления земельного участка, находящегося в государственной или муниципальной собственности</w:t>
      </w:r>
      <w:r w:rsidR="0023052F" w:rsidRPr="0071108C">
        <w:rPr>
          <w:szCs w:val="28"/>
        </w:rPr>
        <w:t xml:space="preserve"> (решения об отказе в </w:t>
      </w:r>
      <w:r w:rsidR="0023052F">
        <w:rPr>
          <w:szCs w:val="28"/>
        </w:rPr>
        <w:t>предварительном согласовании</w:t>
      </w:r>
      <w:r w:rsidR="0023052F" w:rsidRPr="0071108C">
        <w:rPr>
          <w:szCs w:val="28"/>
        </w:rPr>
        <w:t xml:space="preserve">) </w:t>
      </w:r>
      <w:r w:rsidRPr="0071108C">
        <w:rPr>
          <w:bCs/>
          <w:szCs w:val="28"/>
        </w:rPr>
        <w:t xml:space="preserve">способом, указанным в заявлении о предоставлении </w:t>
      </w:r>
      <w:r w:rsidRPr="0071108C">
        <w:rPr>
          <w:szCs w:val="28"/>
        </w:rPr>
        <w:t>муниципальной</w:t>
      </w:r>
      <w:r w:rsidRPr="0071108C">
        <w:rPr>
          <w:bCs/>
          <w:szCs w:val="28"/>
        </w:rPr>
        <w:t xml:space="preserve"> услуги, в том числе в электронной форме.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bCs/>
          <w:szCs w:val="28"/>
        </w:rPr>
      </w:pPr>
      <w:r w:rsidRPr="0071108C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bCs/>
          <w:szCs w:val="28"/>
        </w:rPr>
        <w:t>3.4.3. </w:t>
      </w:r>
      <w:r w:rsidRPr="0071108C">
        <w:rPr>
          <w:szCs w:val="28"/>
        </w:rPr>
        <w:t xml:space="preserve"> Максимальный срок выполнения административной процедуры составляет </w:t>
      </w:r>
      <w:r w:rsidR="0023052F">
        <w:rPr>
          <w:szCs w:val="28"/>
        </w:rPr>
        <w:t>30</w:t>
      </w:r>
      <w:r>
        <w:rPr>
          <w:szCs w:val="28"/>
        </w:rPr>
        <w:t xml:space="preserve"> календарных дней</w:t>
      </w:r>
      <w:r w:rsidRPr="0071108C">
        <w:rPr>
          <w:i/>
          <w:szCs w:val="28"/>
        </w:rPr>
        <w:t>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bCs/>
          <w:szCs w:val="28"/>
        </w:rPr>
        <w:t>3.4.4. </w:t>
      </w:r>
      <w:r w:rsidRPr="0071108C">
        <w:rPr>
          <w:szCs w:val="28"/>
        </w:rPr>
        <w:t>Результатом административной процедуры является (выдача) направление заявителю результата предоставления муниципальной услуги</w:t>
      </w:r>
      <w:r w:rsidRPr="0071108C">
        <w:rPr>
          <w:bCs/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3.5. Исправление допущенных опечаток и ошибок в выданных в результате предоставления муниципальной услуги документах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3.5.1. </w:t>
      </w:r>
      <w:proofErr w:type="gramStart"/>
      <w:r w:rsidRPr="0071108C">
        <w:rPr>
          <w:szCs w:val="28"/>
        </w:rPr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</w:t>
      </w:r>
      <w:r>
        <w:rPr>
          <w:szCs w:val="28"/>
        </w:rPr>
        <w:t>по электронной почте</w:t>
      </w:r>
      <w:r w:rsidRPr="0071108C">
        <w:rPr>
          <w:szCs w:val="28"/>
        </w:rPr>
        <w:t>.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3.5.4. </w:t>
      </w:r>
      <w:proofErr w:type="gramStart"/>
      <w:r w:rsidRPr="0071108C">
        <w:rPr>
          <w:szCs w:val="28"/>
        </w:rPr>
        <w:t>Ответственный</w:t>
      </w:r>
      <w:proofErr w:type="gramEnd"/>
      <w:r w:rsidRPr="0071108C">
        <w:rPr>
          <w:szCs w:val="28"/>
        </w:rPr>
        <w:t xml:space="preserve"> за исполнение административной процедуры: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71108C">
        <w:rPr>
          <w:szCs w:val="28"/>
        </w:rPr>
        <w:t>3.5.4.1. проверяет поступившее заявление на предмет наличия опечаток и  ошибок в выданном в результате предоставления муниципальной услуги документах;</w:t>
      </w:r>
      <w:proofErr w:type="gramEnd"/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3.5.4.2. в случае наличия опечаток и ошибок в выданном в результате предоставления муниципальной услуги документе – обеспечивает их устранение; 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3.5.4.3.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 xml:space="preserve">3.5.4.4.  Максимальный срок выполнения административной процедуры составляет </w:t>
      </w:r>
      <w:r w:rsidR="00E63EE7">
        <w:rPr>
          <w:szCs w:val="28"/>
        </w:rPr>
        <w:t xml:space="preserve">не более </w:t>
      </w:r>
      <w:r w:rsidR="0023052F">
        <w:rPr>
          <w:szCs w:val="28"/>
        </w:rPr>
        <w:t>30</w:t>
      </w:r>
      <w:r>
        <w:rPr>
          <w:szCs w:val="28"/>
        </w:rPr>
        <w:t xml:space="preserve"> календарных дней</w:t>
      </w:r>
      <w:r w:rsidRPr="0071108C">
        <w:rPr>
          <w:szCs w:val="28"/>
        </w:rPr>
        <w:t>.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3.5.4.5. </w:t>
      </w:r>
      <w:proofErr w:type="gramStart"/>
      <w:r w:rsidRPr="0071108C">
        <w:rPr>
          <w:szCs w:val="28"/>
        </w:rPr>
        <w:t xml:space="preserve">Результатом выполнения административной процедуры является </w:t>
      </w:r>
      <w:r w:rsidR="0023052F" w:rsidRPr="0071108C">
        <w:rPr>
          <w:szCs w:val="28"/>
        </w:rPr>
        <w:t>решени</w:t>
      </w:r>
      <w:r w:rsidR="0023052F">
        <w:rPr>
          <w:szCs w:val="28"/>
        </w:rPr>
        <w:t>е</w:t>
      </w:r>
      <w:r w:rsidR="0023052F" w:rsidRPr="0071108C">
        <w:rPr>
          <w:szCs w:val="28"/>
        </w:rPr>
        <w:t xml:space="preserve"> о</w:t>
      </w:r>
      <w:r w:rsidR="0023052F">
        <w:rPr>
          <w:szCs w:val="28"/>
        </w:rPr>
        <w:t xml:space="preserve"> предварительном согласовании предоставления земельного участка, находящегося в государственной или муниципальной собственности (решение</w:t>
      </w:r>
      <w:r w:rsidR="0023052F" w:rsidRPr="0071108C">
        <w:rPr>
          <w:szCs w:val="28"/>
        </w:rPr>
        <w:t xml:space="preserve"> об отказе в </w:t>
      </w:r>
      <w:r w:rsidR="0023052F">
        <w:rPr>
          <w:szCs w:val="28"/>
        </w:rPr>
        <w:t>предварительном согласовании),</w:t>
      </w:r>
      <w:r w:rsidRPr="0071108C">
        <w:rPr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</w:p>
    <w:p w:rsidR="002C54FA" w:rsidRPr="0071108C" w:rsidRDefault="002C54FA" w:rsidP="002C54FA">
      <w:pPr>
        <w:pStyle w:val="Standard"/>
        <w:spacing w:before="160" w:after="160" w:line="240" w:lineRule="exact"/>
        <w:ind w:firstLine="709"/>
        <w:jc w:val="center"/>
        <w:rPr>
          <w:rFonts w:cs="Times New Roman"/>
          <w:lang w:val="ru-RU"/>
        </w:rPr>
      </w:pPr>
      <w:r w:rsidRPr="0071108C">
        <w:rPr>
          <w:rFonts w:cs="Times New Roman"/>
          <w:b/>
          <w:sz w:val="28"/>
          <w:szCs w:val="28"/>
          <w:shd w:val="clear" w:color="auto" w:fill="FFFFFF"/>
        </w:rPr>
        <w:t>IV</w:t>
      </w:r>
      <w:r w:rsidRPr="0071108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Pr="0071108C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исполнением административного регламента</w:t>
      </w:r>
    </w:p>
    <w:p w:rsidR="002C54FA" w:rsidRPr="0071108C" w:rsidRDefault="002C54FA" w:rsidP="002C54FA">
      <w:pPr>
        <w:pStyle w:val="Standard"/>
        <w:spacing w:before="240" w:after="240" w:line="24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7110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71108C">
        <w:rPr>
          <w:rFonts w:cs="Times New Roman"/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54FA" w:rsidRPr="00553333" w:rsidRDefault="002C54FA" w:rsidP="002C54FA">
      <w:pPr>
        <w:spacing w:line="360" w:lineRule="exact"/>
        <w:ind w:firstLine="567"/>
        <w:jc w:val="both"/>
      </w:pPr>
      <w:r w:rsidRPr="00553333">
        <w:rPr>
          <w:rFonts w:eastAsia="Calibri"/>
          <w:szCs w:val="28"/>
        </w:rPr>
        <w:lastRenderedPageBreak/>
        <w:t xml:space="preserve">4.1.1. Общий контроль предоставления </w:t>
      </w:r>
      <w:r w:rsidRPr="00553333">
        <w:rPr>
          <w:szCs w:val="28"/>
        </w:rPr>
        <w:t xml:space="preserve">муниципальной </w:t>
      </w:r>
      <w:r w:rsidRPr="00553333">
        <w:rPr>
          <w:rFonts w:eastAsia="Calibri"/>
          <w:szCs w:val="28"/>
        </w:rPr>
        <w:t xml:space="preserve">услуги возложен на </w:t>
      </w:r>
      <w:r w:rsidR="005F4D77">
        <w:rPr>
          <w:color w:val="000000"/>
          <w:szCs w:val="28"/>
        </w:rPr>
        <w:t>заместителя главы администрации Еловского муниципального округа по развитию инфраструктуры</w:t>
      </w:r>
      <w:r w:rsidRPr="00553333">
        <w:rPr>
          <w:szCs w:val="28"/>
        </w:rPr>
        <w:t xml:space="preserve"> в соответствии с должностными обязанностями.</w:t>
      </w:r>
    </w:p>
    <w:p w:rsidR="002C54FA" w:rsidRPr="00553333" w:rsidRDefault="002C54FA" w:rsidP="002C54FA">
      <w:pPr>
        <w:spacing w:line="360" w:lineRule="exact"/>
        <w:ind w:firstLine="567"/>
        <w:jc w:val="both"/>
        <w:rPr>
          <w:szCs w:val="28"/>
        </w:rPr>
      </w:pPr>
      <w:r w:rsidRPr="00553333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E358C7">
        <w:rPr>
          <w:color w:val="000000"/>
          <w:szCs w:val="28"/>
        </w:rPr>
        <w:t>руководителем</w:t>
      </w:r>
      <w:r w:rsidRPr="00553333">
        <w:rPr>
          <w:szCs w:val="28"/>
        </w:rPr>
        <w:t xml:space="preserve"> органа, предоставляющего муниципальную услугу, в соответствии с должностными обязанностями.</w:t>
      </w:r>
    </w:p>
    <w:p w:rsidR="002C54FA" w:rsidRPr="00553333" w:rsidRDefault="002C54FA" w:rsidP="002C54FA">
      <w:pPr>
        <w:spacing w:after="160" w:line="360" w:lineRule="exact"/>
        <w:ind w:firstLine="709"/>
        <w:jc w:val="both"/>
        <w:rPr>
          <w:szCs w:val="28"/>
        </w:rPr>
      </w:pPr>
      <w:r w:rsidRPr="00553333">
        <w:rPr>
          <w:szCs w:val="28"/>
        </w:rPr>
        <w:t>4.1.3. Текущий контроль соблюдения и исполнения положений настоящего Регламента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2C54FA" w:rsidRDefault="002C54FA" w:rsidP="002C54FA">
      <w:pPr>
        <w:spacing w:line="240" w:lineRule="exact"/>
        <w:ind w:firstLine="567"/>
        <w:jc w:val="center"/>
        <w:rPr>
          <w:szCs w:val="28"/>
        </w:rPr>
      </w:pPr>
    </w:p>
    <w:p w:rsidR="002C54FA" w:rsidRPr="0071108C" w:rsidRDefault="002C54FA" w:rsidP="002C54FA">
      <w:pPr>
        <w:spacing w:line="240" w:lineRule="exact"/>
        <w:ind w:firstLine="567"/>
        <w:jc w:val="center"/>
        <w:rPr>
          <w:szCs w:val="28"/>
        </w:rPr>
      </w:pPr>
      <w:r w:rsidRPr="0071108C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1108C">
        <w:rPr>
          <w:szCs w:val="28"/>
        </w:rPr>
        <w:t>контроля за</w:t>
      </w:r>
      <w:proofErr w:type="gramEnd"/>
      <w:r w:rsidRPr="0071108C">
        <w:rPr>
          <w:szCs w:val="28"/>
        </w:rPr>
        <w:t xml:space="preserve"> полнотой и качеством предоставления муниципальной услуги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 xml:space="preserve">4.2.1. </w:t>
      </w:r>
      <w:proofErr w:type="gramStart"/>
      <w:r w:rsidRPr="0071108C">
        <w:rPr>
          <w:szCs w:val="28"/>
        </w:rPr>
        <w:t>Контроль за</w:t>
      </w:r>
      <w:proofErr w:type="gramEnd"/>
      <w:r w:rsidRPr="0071108C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</w:pPr>
      <w:r w:rsidRPr="0071108C">
        <w:rPr>
          <w:szCs w:val="28"/>
        </w:rPr>
        <w:t xml:space="preserve">4.2.2. </w:t>
      </w:r>
      <w:r w:rsidRPr="0071108C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2C54FA" w:rsidRPr="0071108C" w:rsidRDefault="002C54FA" w:rsidP="002C54FA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C54FA" w:rsidRPr="0071108C" w:rsidRDefault="002C54FA" w:rsidP="002C54FA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>4.2.3.1.</w:t>
      </w:r>
      <w:r w:rsidRPr="0071108C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2C54FA" w:rsidRPr="0071108C" w:rsidRDefault="002C54FA" w:rsidP="002C54FA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szCs w:val="28"/>
        </w:rPr>
      </w:pPr>
      <w:r w:rsidRPr="0071108C">
        <w:rPr>
          <w:rFonts w:eastAsia="Calibri"/>
          <w:szCs w:val="28"/>
        </w:rPr>
        <w:t>4.2.3.2.</w:t>
      </w:r>
      <w:r w:rsidRPr="0071108C">
        <w:rPr>
          <w:rFonts w:eastAsia="Calibri"/>
          <w:szCs w:val="28"/>
        </w:rPr>
        <w:tab/>
      </w:r>
      <w:r w:rsidRPr="0071108C">
        <w:rPr>
          <w:szCs w:val="28"/>
        </w:rPr>
        <w:t>поручение руководителя органа, предоставляющего муниципальную услугу.</w:t>
      </w:r>
    </w:p>
    <w:p w:rsidR="002C54FA" w:rsidRPr="0071108C" w:rsidRDefault="002C54FA" w:rsidP="002C54FA">
      <w:pPr>
        <w:suppressLineNumbers/>
        <w:spacing w:line="360" w:lineRule="exact"/>
        <w:ind w:firstLine="567"/>
        <w:jc w:val="both"/>
        <w:rPr>
          <w:szCs w:val="28"/>
        </w:rPr>
      </w:pPr>
      <w:r w:rsidRPr="0071108C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2C54FA" w:rsidRPr="0071108C" w:rsidRDefault="002C54FA" w:rsidP="002C54FA">
      <w:pPr>
        <w:suppressLineNumbers/>
        <w:spacing w:line="360" w:lineRule="exact"/>
        <w:ind w:firstLine="567"/>
        <w:jc w:val="both"/>
      </w:pPr>
      <w:r w:rsidRPr="0071108C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2" w:history="1">
        <w:r w:rsidRPr="0071108C">
          <w:rPr>
            <w:szCs w:val="28"/>
          </w:rPr>
          <w:t>законодательством</w:t>
        </w:r>
      </w:hyperlink>
      <w:r w:rsidRPr="0071108C">
        <w:rPr>
          <w:szCs w:val="28"/>
        </w:rPr>
        <w:t xml:space="preserve"> Российской Федерации.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</w:pPr>
      <w:r w:rsidRPr="0071108C">
        <w:rPr>
          <w:szCs w:val="28"/>
        </w:rPr>
        <w:t>4.3.1.</w:t>
      </w:r>
      <w:r w:rsidRPr="0071108C">
        <w:rPr>
          <w:rFonts w:eastAsia="Calibri"/>
          <w:szCs w:val="28"/>
        </w:rPr>
        <w:t xml:space="preserve"> Должностные лица, муниципальные служащие </w:t>
      </w:r>
      <w:r w:rsidRPr="0071108C">
        <w:rPr>
          <w:szCs w:val="28"/>
        </w:rPr>
        <w:t>органа, предоставляющего муниципальную услугу,</w:t>
      </w:r>
      <w:r w:rsidRPr="0071108C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C54FA" w:rsidRPr="0071108C" w:rsidRDefault="002C54FA" w:rsidP="002C54FA">
      <w:pPr>
        <w:autoSpaceDE w:val="0"/>
        <w:spacing w:line="360" w:lineRule="exact"/>
        <w:ind w:firstLine="567"/>
        <w:jc w:val="both"/>
      </w:pPr>
      <w:r w:rsidRPr="0071108C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71108C">
        <w:rPr>
          <w:szCs w:val="28"/>
        </w:rPr>
        <w:t>органа, предоставляющего муниципальную услугу</w:t>
      </w:r>
      <w:r w:rsidRPr="0071108C">
        <w:rPr>
          <w:rFonts w:eastAsia="Calibri"/>
          <w:szCs w:val="28"/>
        </w:rPr>
        <w:t xml:space="preserve"> закрепляется</w:t>
      </w:r>
      <w:proofErr w:type="gramEnd"/>
      <w:r w:rsidRPr="0071108C">
        <w:rPr>
          <w:rFonts w:eastAsia="Calibri"/>
          <w:szCs w:val="28"/>
        </w:rPr>
        <w:t xml:space="preserve"> в должностных инструкциях в соответствии с требованиями законодательства</w:t>
      </w:r>
      <w:r w:rsidRPr="0071108C">
        <w:rPr>
          <w:szCs w:val="28"/>
        </w:rPr>
        <w:t xml:space="preserve"> Российской Федерации</w:t>
      </w:r>
      <w:r w:rsidRPr="0071108C">
        <w:rPr>
          <w:rFonts w:eastAsia="Calibri"/>
          <w:szCs w:val="28"/>
        </w:rPr>
        <w:t xml:space="preserve">. 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7110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71108C">
        <w:rPr>
          <w:rFonts w:cs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C54FA" w:rsidRPr="0071108C" w:rsidRDefault="002C54FA" w:rsidP="002C54FA">
      <w:pPr>
        <w:autoSpaceDE w:val="0"/>
        <w:spacing w:line="360" w:lineRule="exact"/>
        <w:ind w:firstLine="567"/>
        <w:jc w:val="both"/>
      </w:pPr>
      <w:r w:rsidRPr="0071108C">
        <w:rPr>
          <w:rFonts w:eastAsia="Calibri"/>
          <w:szCs w:val="28"/>
        </w:rPr>
        <w:t xml:space="preserve">4.4.1. </w:t>
      </w:r>
      <w:proofErr w:type="gramStart"/>
      <w:r w:rsidRPr="0071108C">
        <w:rPr>
          <w:rFonts w:eastAsia="Calibri"/>
          <w:szCs w:val="28"/>
        </w:rPr>
        <w:t>Контроль за</w:t>
      </w:r>
      <w:proofErr w:type="gramEnd"/>
      <w:r w:rsidRPr="0071108C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71108C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 xml:space="preserve">4.4.2. </w:t>
      </w:r>
      <w:proofErr w:type="gramStart"/>
      <w:r w:rsidRPr="0071108C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71108C">
        <w:rPr>
          <w:szCs w:val="28"/>
        </w:rPr>
        <w:t xml:space="preserve">орган, предоставляющий муниципальную услугу, </w:t>
      </w:r>
      <w:r w:rsidRPr="0071108C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71108C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2C54FA" w:rsidRPr="0071108C" w:rsidRDefault="002C54FA" w:rsidP="002C54FA">
      <w:pPr>
        <w:autoSpaceDE w:val="0"/>
        <w:adjustRightInd w:val="0"/>
        <w:spacing w:line="240" w:lineRule="exact"/>
        <w:jc w:val="center"/>
        <w:rPr>
          <w:b/>
          <w:szCs w:val="28"/>
        </w:rPr>
      </w:pPr>
      <w:r w:rsidRPr="0071108C">
        <w:rPr>
          <w:b/>
          <w:szCs w:val="28"/>
        </w:rPr>
        <w:t>V.</w:t>
      </w:r>
      <w:r w:rsidRPr="0071108C">
        <w:rPr>
          <w:szCs w:val="28"/>
        </w:rPr>
        <w:t xml:space="preserve"> </w:t>
      </w:r>
      <w:r w:rsidRPr="0071108C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</w:t>
      </w:r>
      <w:r w:rsidRPr="0071108C">
        <w:rPr>
          <w:b/>
          <w:szCs w:val="28"/>
        </w:rPr>
        <w:t xml:space="preserve"> </w:t>
      </w:r>
      <w:r w:rsidRPr="0071108C">
        <w:rPr>
          <w:b/>
          <w:bCs/>
          <w:szCs w:val="28"/>
        </w:rPr>
        <w:t>организаций, привлеченных МФЦ</w:t>
      </w:r>
      <w:r>
        <w:rPr>
          <w:b/>
          <w:bCs/>
          <w:szCs w:val="28"/>
        </w:rPr>
        <w:t xml:space="preserve"> </w:t>
      </w:r>
      <w:r w:rsidRPr="0071108C">
        <w:rPr>
          <w:b/>
          <w:bCs/>
          <w:szCs w:val="28"/>
        </w:rPr>
        <w:t xml:space="preserve">в </w:t>
      </w:r>
      <w:hyperlink r:id="rId23" w:history="1">
        <w:r w:rsidRPr="0071108C">
          <w:rPr>
            <w:b/>
            <w:szCs w:val="28"/>
          </w:rPr>
          <w:t xml:space="preserve">соответствии с </w:t>
        </w:r>
        <w:r w:rsidRPr="0071108C">
          <w:rPr>
            <w:b/>
            <w:bCs/>
            <w:szCs w:val="28"/>
          </w:rPr>
          <w:t>частью 1.1 статьи 16</w:t>
        </w:r>
      </w:hyperlink>
      <w:r w:rsidRPr="0071108C">
        <w:rPr>
          <w:b/>
          <w:bCs/>
          <w:szCs w:val="28"/>
        </w:rPr>
        <w:t xml:space="preserve"> Федерального закона № 210-ФЗ</w:t>
      </w:r>
      <w:r w:rsidRPr="0071108C">
        <w:rPr>
          <w:b/>
          <w:szCs w:val="28"/>
        </w:rPr>
        <w:t>, их работников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lastRenderedPageBreak/>
        <w:t xml:space="preserve">5.1. </w:t>
      </w:r>
      <w:proofErr w:type="gramStart"/>
      <w:r w:rsidRPr="0071108C">
        <w:rPr>
          <w:rFonts w:cs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C54FA" w:rsidRPr="0071108C" w:rsidRDefault="002C54FA" w:rsidP="002C54FA">
      <w:pPr>
        <w:spacing w:after="160" w:line="360" w:lineRule="exact"/>
        <w:ind w:firstLine="709"/>
        <w:jc w:val="both"/>
        <w:rPr>
          <w:szCs w:val="28"/>
        </w:rPr>
      </w:pPr>
      <w:r w:rsidRPr="0071108C">
        <w:rPr>
          <w:rFonts w:eastAsia="Calibri"/>
          <w:szCs w:val="28"/>
        </w:rPr>
        <w:t xml:space="preserve">5.1.1. </w:t>
      </w:r>
      <w:proofErr w:type="gramStart"/>
      <w:r w:rsidRPr="0071108C">
        <w:rPr>
          <w:rFonts w:eastAsia="Calibri"/>
          <w:szCs w:val="28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71108C">
        <w:rPr>
          <w:szCs w:val="28"/>
        </w:rPr>
        <w:t xml:space="preserve"> МФЦ, его работников, </w:t>
      </w:r>
      <w:r w:rsidRPr="0071108C">
        <w:rPr>
          <w:bCs/>
          <w:szCs w:val="28"/>
        </w:rPr>
        <w:t xml:space="preserve">организаций, привлеченных МФЦ в соответствии с </w:t>
      </w:r>
      <w:hyperlink r:id="rId24" w:history="1">
        <w:r w:rsidRPr="0071108C">
          <w:rPr>
            <w:bCs/>
            <w:szCs w:val="28"/>
          </w:rPr>
          <w:t>частью 1.1 статьи 16</w:t>
        </w:r>
      </w:hyperlink>
      <w:r w:rsidRPr="0071108C">
        <w:rPr>
          <w:bCs/>
          <w:szCs w:val="28"/>
        </w:rPr>
        <w:t xml:space="preserve"> Федерального закона № 210-ФЗ</w:t>
      </w:r>
      <w:r w:rsidRPr="0071108C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2C54FA" w:rsidRDefault="002C54FA" w:rsidP="002C54FA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szCs w:val="28"/>
        </w:rPr>
        <w:t xml:space="preserve">5.2.1. </w:t>
      </w:r>
      <w:r w:rsidRPr="0071108C">
        <w:rPr>
          <w:rFonts w:eastAsia="Calibri"/>
          <w:szCs w:val="28"/>
        </w:rPr>
        <w:t xml:space="preserve">Жалоба на решение и действие (бездействие) </w:t>
      </w:r>
      <w:r w:rsidRPr="0071108C">
        <w:rPr>
          <w:szCs w:val="28"/>
        </w:rPr>
        <w:t xml:space="preserve">органа, </w:t>
      </w:r>
      <w:r w:rsidRPr="0071108C">
        <w:rPr>
          <w:rFonts w:eastAsia="Calibri"/>
          <w:szCs w:val="28"/>
        </w:rPr>
        <w:t xml:space="preserve">предоставляющего муниципальную услугу, должностного лица, муниципального служащего, </w:t>
      </w:r>
      <w:r w:rsidRPr="00553333">
        <w:rPr>
          <w:rFonts w:eastAsia="Calibri"/>
          <w:szCs w:val="28"/>
        </w:rPr>
        <w:t>подается в орган, уполномоченный на рассмотрение жалоб.</w:t>
      </w:r>
    </w:p>
    <w:p w:rsidR="002C54FA" w:rsidRPr="0071108C" w:rsidRDefault="002C54FA" w:rsidP="002C54FA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 xml:space="preserve">5.2.2. Жалоба на решение, принятое руководителем </w:t>
      </w:r>
      <w:r w:rsidRPr="0071108C">
        <w:rPr>
          <w:szCs w:val="28"/>
        </w:rPr>
        <w:t>органа, предоставляющего муниципальную услугу,</w:t>
      </w:r>
      <w:r>
        <w:rPr>
          <w:rFonts w:eastAsia="Calibri"/>
          <w:szCs w:val="28"/>
        </w:rPr>
        <w:t xml:space="preserve"> подается Администрацию Еловского муниципального округа Пермского края</w:t>
      </w:r>
      <w:r w:rsidRPr="0071108C">
        <w:rPr>
          <w:rFonts w:eastAsia="Calibri"/>
          <w:szCs w:val="28"/>
        </w:rPr>
        <w:t>.</w:t>
      </w:r>
    </w:p>
    <w:p w:rsidR="002C54FA" w:rsidRPr="0071108C" w:rsidRDefault="002C54FA" w:rsidP="002C54FA">
      <w:pPr>
        <w:autoSpaceDE w:val="0"/>
        <w:spacing w:line="360" w:lineRule="exact"/>
        <w:ind w:firstLine="567"/>
        <w:jc w:val="both"/>
        <w:rPr>
          <w:szCs w:val="28"/>
        </w:rPr>
      </w:pPr>
      <w:r w:rsidRPr="0071108C">
        <w:rPr>
          <w:rFonts w:eastAsia="Calibri"/>
          <w:szCs w:val="28"/>
        </w:rPr>
        <w:t xml:space="preserve">5.2.3. </w:t>
      </w:r>
      <w:r w:rsidRPr="0071108C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C54FA" w:rsidRPr="0071108C" w:rsidRDefault="002C54FA" w:rsidP="002C54FA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71108C">
        <w:rPr>
          <w:rFonts w:eastAsia="Calibri"/>
          <w:szCs w:val="28"/>
        </w:rPr>
        <w:lastRenderedPageBreak/>
        <w:t xml:space="preserve">муниципальных служащих, МФЦ, его работников, привлекаемых организаций, их работников </w:t>
      </w:r>
      <w:r w:rsidRPr="0071108C">
        <w:rPr>
          <w:szCs w:val="28"/>
        </w:rPr>
        <w:t>посредством размещения информации:</w:t>
      </w:r>
    </w:p>
    <w:p w:rsidR="002C54FA" w:rsidRPr="0071108C" w:rsidRDefault="002C54FA" w:rsidP="002C54FA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5.3.1.1. на Едином портале;</w:t>
      </w:r>
    </w:p>
    <w:p w:rsidR="002C54FA" w:rsidRPr="0071108C" w:rsidRDefault="002C54FA" w:rsidP="002C54FA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5.3.1.2. на официальном сайте ОМСУ;</w:t>
      </w:r>
    </w:p>
    <w:p w:rsidR="002C54FA" w:rsidRPr="0071108C" w:rsidRDefault="002C54FA" w:rsidP="002C54FA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5.3.1.3. на стендах в местах предоставления муниципальных услуг;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2C54FA" w:rsidRPr="0071108C" w:rsidRDefault="002C54FA" w:rsidP="002C54FA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5.4.1. Федеральный закон № 210-ФЗ;</w:t>
      </w:r>
    </w:p>
    <w:p w:rsidR="002C54FA" w:rsidRPr="0071108C" w:rsidRDefault="002C54FA" w:rsidP="002C54FA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 xml:space="preserve">5.4.2. </w:t>
      </w:r>
      <w:proofErr w:type="gramStart"/>
      <w:r w:rsidRPr="0071108C">
        <w:rPr>
          <w:szCs w:val="28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71108C">
        <w:rPr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2C54FA" w:rsidRPr="00553333" w:rsidRDefault="002C54FA" w:rsidP="002C54FA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5.4.3.</w:t>
      </w:r>
      <w:r w:rsidR="00E358C7">
        <w:rPr>
          <w:szCs w:val="28"/>
        </w:rPr>
        <w:t xml:space="preserve"> </w:t>
      </w:r>
      <w:proofErr w:type="gramStart"/>
      <w:r w:rsidR="00E358C7">
        <w:rPr>
          <w:szCs w:val="28"/>
        </w:rPr>
        <w:t>Постановление А</w:t>
      </w:r>
      <w:r w:rsidRPr="00553333">
        <w:rPr>
          <w:szCs w:val="28"/>
        </w:rPr>
        <w:t>дминистрации Еловского муниципального округа Пермского края от 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2C54FA" w:rsidRPr="0071108C" w:rsidRDefault="002C54FA" w:rsidP="002C54FA">
      <w:pPr>
        <w:autoSpaceDE w:val="0"/>
        <w:adjustRightInd w:val="0"/>
        <w:ind w:firstLine="709"/>
        <w:jc w:val="both"/>
        <w:rPr>
          <w:szCs w:val="28"/>
        </w:rPr>
      </w:pPr>
    </w:p>
    <w:p w:rsidR="002C54FA" w:rsidRPr="0071108C" w:rsidRDefault="002C54FA" w:rsidP="0023052F">
      <w:pPr>
        <w:autoSpaceDE w:val="0"/>
        <w:autoSpaceDN w:val="0"/>
        <w:adjustRightInd w:val="0"/>
        <w:spacing w:line="240" w:lineRule="exact"/>
        <w:ind w:left="4253"/>
        <w:jc w:val="both"/>
        <w:rPr>
          <w:szCs w:val="28"/>
        </w:rPr>
      </w:pPr>
      <w:r w:rsidRPr="0071108C">
        <w:rPr>
          <w:szCs w:val="28"/>
        </w:rPr>
        <w:br w:type="page"/>
      </w:r>
      <w:r w:rsidRPr="0071108C">
        <w:rPr>
          <w:szCs w:val="28"/>
        </w:rPr>
        <w:lastRenderedPageBreak/>
        <w:t xml:space="preserve">Приложение 1 </w:t>
      </w:r>
    </w:p>
    <w:p w:rsidR="002C54FA" w:rsidRPr="0071108C" w:rsidRDefault="002C54FA" w:rsidP="0023052F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71108C">
        <w:rPr>
          <w:szCs w:val="28"/>
        </w:rPr>
        <w:t xml:space="preserve">к административному регламенту </w:t>
      </w:r>
      <w:r w:rsidRPr="0071108C">
        <w:rPr>
          <w:rFonts w:eastAsia="Andale Sans UI" w:cs="Tahoma"/>
          <w:kern w:val="3"/>
          <w:szCs w:val="28"/>
          <w:lang w:eastAsia="en-US" w:bidi="en-US"/>
        </w:rPr>
        <w:t>предоставления муниципальной услуги</w:t>
      </w:r>
      <w:r w:rsidRPr="0071108C">
        <w:rPr>
          <w:szCs w:val="28"/>
        </w:rPr>
        <w:t xml:space="preserve"> «</w:t>
      </w:r>
      <w:r w:rsidR="0023052F">
        <w:rPr>
          <w:szCs w:val="28"/>
        </w:rPr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 w:rsidRPr="0071108C">
        <w:rPr>
          <w:szCs w:val="28"/>
        </w:rPr>
        <w:t xml:space="preserve">» </w:t>
      </w:r>
    </w:p>
    <w:p w:rsidR="002C54FA" w:rsidRPr="0071108C" w:rsidRDefault="002C54FA" w:rsidP="002C54FA">
      <w:pPr>
        <w:pStyle w:val="Standard"/>
        <w:spacing w:line="360" w:lineRule="exact"/>
        <w:ind w:left="4253"/>
        <w:rPr>
          <w:rFonts w:ascii="Courier New" w:hAnsi="Courier New" w:cs="Courier New"/>
          <w:sz w:val="20"/>
          <w:szCs w:val="20"/>
          <w:lang w:val="ru-RU"/>
        </w:rPr>
      </w:pPr>
    </w:p>
    <w:p w:rsidR="002C54FA" w:rsidRPr="00FF5BF6" w:rsidRDefault="002C54FA" w:rsidP="002C54FA">
      <w:pPr>
        <w:autoSpaceDE w:val="0"/>
        <w:autoSpaceDN w:val="0"/>
        <w:adjustRightInd w:val="0"/>
        <w:spacing w:line="240" w:lineRule="exact"/>
        <w:ind w:left="2835"/>
        <w:contextualSpacing/>
        <w:rPr>
          <w:szCs w:val="28"/>
        </w:rPr>
      </w:pPr>
      <w:r>
        <w:rPr>
          <w:szCs w:val="28"/>
        </w:rPr>
        <w:t>Председателю комитета имущественных отношений и градостроительства администрации Еловского муниципального округа Пермского края</w:t>
      </w:r>
    </w:p>
    <w:p w:rsidR="002C54FA" w:rsidRPr="00FF5BF6" w:rsidRDefault="002C54FA" w:rsidP="002C54FA">
      <w:pPr>
        <w:autoSpaceDE w:val="0"/>
        <w:autoSpaceDN w:val="0"/>
        <w:adjustRightInd w:val="0"/>
        <w:spacing w:line="240" w:lineRule="exact"/>
        <w:ind w:left="2835"/>
        <w:contextualSpacing/>
        <w:rPr>
          <w:szCs w:val="28"/>
        </w:rPr>
      </w:pPr>
      <w:r>
        <w:rPr>
          <w:szCs w:val="28"/>
        </w:rPr>
        <w:t>о</w:t>
      </w:r>
      <w:r w:rsidRPr="00FF5BF6">
        <w:rPr>
          <w:szCs w:val="28"/>
        </w:rPr>
        <w:t>т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 (ФИО)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FF5BF6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FF5B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FF5BF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F5B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паспорт: серия ___ номер ____ выдан 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для ИП: ИНН 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КПП 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ОГРНИП 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телефон/адрес электронной почты 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ФИО представителя 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FF5BF6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FF5B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FF5BF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F5B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паспорт: серия __ номер ____ выдан 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представителя: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 (наименование)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 (дата, номер)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F5BF6">
        <w:rPr>
          <w:rFonts w:ascii="Times New Roman" w:hAnsi="Times New Roman" w:cs="Times New Roman"/>
          <w:sz w:val="28"/>
          <w:szCs w:val="28"/>
        </w:rPr>
        <w:t>елефон/адрес электронной почты _____________</w:t>
      </w:r>
    </w:p>
    <w:p w:rsidR="002C54FA" w:rsidRPr="00FF5BF6" w:rsidRDefault="002C54FA" w:rsidP="002C5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2"/>
      <w:bookmarkEnd w:id="2"/>
    </w:p>
    <w:p w:rsidR="002C54FA" w:rsidRPr="00FF5BF6" w:rsidRDefault="002C54FA" w:rsidP="002C54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052F" w:rsidRPr="009D1DC2" w:rsidRDefault="0023052F" w:rsidP="00230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C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052F" w:rsidRDefault="0023052F" w:rsidP="002305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52F" w:rsidRDefault="0023052F" w:rsidP="0023052F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ab/>
        <w:t xml:space="preserve">Прошу предварительно согласовать предоставление земельного участка </w:t>
      </w:r>
      <w:r>
        <w:rPr>
          <w:rFonts w:eastAsia="Calibri"/>
          <w:szCs w:val="28"/>
        </w:rPr>
        <w:t>площадью_______________________________________</w:t>
      </w:r>
      <w:proofErr w:type="spellStart"/>
      <w:r>
        <w:rPr>
          <w:rFonts w:eastAsia="Calibri"/>
          <w:szCs w:val="28"/>
        </w:rPr>
        <w:t>кв.м</w:t>
      </w:r>
      <w:proofErr w:type="spellEnd"/>
      <w:r>
        <w:rPr>
          <w:rFonts w:eastAsia="Calibri"/>
          <w:szCs w:val="28"/>
        </w:rPr>
        <w:t>.</w:t>
      </w:r>
      <w:r w:rsidRPr="004C503A">
        <w:rPr>
          <w:rFonts w:eastAsia="Calibri"/>
          <w:szCs w:val="28"/>
        </w:rPr>
        <w:t>,</w:t>
      </w:r>
    </w:p>
    <w:p w:rsidR="0023052F" w:rsidRDefault="0023052F" w:rsidP="0023052F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Cs w:val="28"/>
        </w:rPr>
      </w:pPr>
      <w:proofErr w:type="gramStart"/>
      <w:r w:rsidRPr="004C503A">
        <w:rPr>
          <w:rFonts w:eastAsia="Calibri"/>
          <w:szCs w:val="28"/>
        </w:rPr>
        <w:t>расположенного</w:t>
      </w:r>
      <w:proofErr w:type="gramEnd"/>
      <w:r>
        <w:rPr>
          <w:rFonts w:eastAsia="Calibri"/>
          <w:szCs w:val="28"/>
        </w:rPr>
        <w:t xml:space="preserve"> </w:t>
      </w:r>
      <w:r w:rsidRPr="004C503A">
        <w:rPr>
          <w:rFonts w:eastAsia="Calibri"/>
          <w:szCs w:val="28"/>
        </w:rPr>
        <w:t>по адресу</w:t>
      </w:r>
      <w:r>
        <w:rPr>
          <w:rFonts w:eastAsia="Calibri"/>
          <w:szCs w:val="28"/>
        </w:rPr>
        <w:t>:___________________________________________</w:t>
      </w:r>
    </w:p>
    <w:p w:rsidR="0023052F" w:rsidRDefault="0023052F" w:rsidP="0023052F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</w:t>
      </w:r>
    </w:p>
    <w:p w:rsidR="0023052F" w:rsidRDefault="0023052F" w:rsidP="0023052F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с кадастровым номером (кадастровым кварталом) (при наличии) _____________________________</w:t>
      </w:r>
      <w:r>
        <w:rPr>
          <w:rFonts w:eastAsia="Calibri"/>
          <w:szCs w:val="28"/>
        </w:rPr>
        <w:t>____________________________________</w:t>
      </w:r>
    </w:p>
    <w:p w:rsidR="0023052F" w:rsidRPr="004C503A" w:rsidRDefault="0023052F" w:rsidP="0023052F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5" w:history="1">
        <w:r w:rsidRPr="004C503A">
          <w:rPr>
            <w:rFonts w:eastAsia="Calibri"/>
            <w:szCs w:val="28"/>
          </w:rPr>
          <w:t>пунктом 2 статьи 39.3</w:t>
        </w:r>
      </w:hyperlink>
      <w:r w:rsidRPr="004C503A">
        <w:rPr>
          <w:rFonts w:eastAsia="Calibri"/>
          <w:szCs w:val="28"/>
        </w:rPr>
        <w:t xml:space="preserve">, </w:t>
      </w:r>
      <w:hyperlink r:id="rId26" w:history="1">
        <w:r w:rsidRPr="004C503A">
          <w:rPr>
            <w:rFonts w:eastAsia="Calibri"/>
            <w:szCs w:val="28"/>
          </w:rPr>
          <w:t>статьей 39.5</w:t>
        </w:r>
      </w:hyperlink>
      <w:r w:rsidRPr="004C503A">
        <w:rPr>
          <w:rFonts w:eastAsia="Calibri"/>
          <w:szCs w:val="28"/>
        </w:rPr>
        <w:t xml:space="preserve">, </w:t>
      </w:r>
      <w:hyperlink r:id="rId27" w:history="1">
        <w:r w:rsidRPr="004C503A">
          <w:rPr>
            <w:rFonts w:eastAsia="Calibri"/>
            <w:szCs w:val="28"/>
          </w:rPr>
          <w:t>пунктом 2 статьи</w:t>
        </w:r>
      </w:hyperlink>
      <w:r w:rsidRPr="004C503A">
        <w:rPr>
          <w:rFonts w:eastAsia="Calibri"/>
          <w:szCs w:val="28"/>
        </w:rPr>
        <w:t xml:space="preserve"> 39.6 или </w:t>
      </w:r>
      <w:hyperlink r:id="rId28" w:history="1">
        <w:r w:rsidRPr="004C503A">
          <w:rPr>
            <w:rFonts w:eastAsia="Calibri"/>
            <w:szCs w:val="28"/>
          </w:rPr>
          <w:t>пунктом 2 статьи 39.10</w:t>
        </w:r>
      </w:hyperlink>
      <w:r w:rsidRPr="004C503A">
        <w:rPr>
          <w:rFonts w:eastAsia="Calibri"/>
          <w:szCs w:val="28"/>
        </w:rPr>
        <w:t xml:space="preserve"> Земельного кодекса Российской </w:t>
      </w:r>
      <w:r w:rsidRPr="004C503A">
        <w:rPr>
          <w:rFonts w:eastAsia="Calibri"/>
          <w:szCs w:val="28"/>
        </w:rPr>
        <w:lastRenderedPageBreak/>
        <w:t>Федерации оснований __________________</w:t>
      </w:r>
      <w:r>
        <w:rPr>
          <w:rFonts w:eastAsia="Calibri"/>
          <w:szCs w:val="28"/>
        </w:rPr>
        <w:t>____________________________</w:t>
      </w:r>
      <w:r w:rsidRPr="004C503A">
        <w:rPr>
          <w:rFonts w:eastAsia="Calibri"/>
          <w:szCs w:val="28"/>
        </w:rPr>
        <w:t>.</w:t>
      </w:r>
    </w:p>
    <w:p w:rsidR="0023052F" w:rsidRPr="004C503A" w:rsidRDefault="0023052F" w:rsidP="0023052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Вид права, на котором заявитель желает приобрести земельный участок: _________________________________________________</w:t>
      </w:r>
      <w:r>
        <w:rPr>
          <w:rFonts w:eastAsia="Calibri"/>
          <w:szCs w:val="28"/>
        </w:rPr>
        <w:t>_________</w:t>
      </w:r>
    </w:p>
    <w:p w:rsidR="0023052F" w:rsidRPr="004C503A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Цель использования земельного участка ____________</w:t>
      </w:r>
      <w:r>
        <w:rPr>
          <w:rFonts w:eastAsia="Calibri"/>
          <w:szCs w:val="28"/>
        </w:rPr>
        <w:t>___________________</w:t>
      </w:r>
    </w:p>
    <w:p w:rsidR="0023052F" w:rsidRPr="004C503A" w:rsidRDefault="0023052F" w:rsidP="0023052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Срок использования земельного участка (указывается в пределах предусмотренных Земельным </w:t>
      </w:r>
      <w:hyperlink r:id="rId29" w:history="1">
        <w:r w:rsidRPr="004C503A">
          <w:rPr>
            <w:rFonts w:eastAsia="Calibri"/>
            <w:szCs w:val="28"/>
          </w:rPr>
          <w:t>кодексом</w:t>
        </w:r>
      </w:hyperlink>
      <w:r w:rsidRPr="004C503A">
        <w:rPr>
          <w:rFonts w:eastAsia="Calibri"/>
          <w:szCs w:val="28"/>
        </w:rPr>
        <w:t xml:space="preserve"> Российской Феде</w:t>
      </w:r>
      <w:r>
        <w:rPr>
          <w:rFonts w:eastAsia="Calibri"/>
          <w:szCs w:val="28"/>
        </w:rPr>
        <w:t>рации сроков) _________________________________________________________________</w:t>
      </w:r>
      <w:r w:rsidRPr="004C503A">
        <w:rPr>
          <w:rFonts w:eastAsia="Calibri"/>
          <w:szCs w:val="28"/>
        </w:rPr>
        <w:t>.</w:t>
      </w:r>
    </w:p>
    <w:p w:rsidR="0023052F" w:rsidRPr="004C503A" w:rsidRDefault="0023052F" w:rsidP="0023052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Мною выбирается следующий способ выдачи конечного результата предоставления муниципальной услуги:</w:t>
      </w:r>
    </w:p>
    <w:p w:rsidR="0023052F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:rsidR="0023052F" w:rsidRPr="00C20FD7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C20FD7">
        <w:rPr>
          <w:rFonts w:eastAsia="Calibri"/>
          <w:szCs w:val="28"/>
        </w:rPr>
        <w:t>по почте по указанному адресу;</w:t>
      </w:r>
    </w:p>
    <w:p w:rsidR="0023052F" w:rsidRPr="004C503A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лично;</w:t>
      </w:r>
    </w:p>
    <w:p w:rsidR="0023052F" w:rsidRPr="004C503A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в виде электронного документа, размещенного на Едином  портале</w:t>
      </w:r>
    </w:p>
    <w:p w:rsidR="0023052F" w:rsidRPr="004C503A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государственных и муниципальных услуг (функций), путем направления</w:t>
      </w:r>
      <w:r>
        <w:rPr>
          <w:rFonts w:eastAsia="Calibri"/>
          <w:szCs w:val="28"/>
        </w:rPr>
        <w:t xml:space="preserve"> </w:t>
      </w:r>
      <w:r w:rsidRPr="004C503A">
        <w:rPr>
          <w:rFonts w:eastAsia="Calibri"/>
          <w:szCs w:val="28"/>
        </w:rPr>
        <w:t>ссылки посредством электронной почты;</w:t>
      </w:r>
    </w:p>
    <w:p w:rsidR="0023052F" w:rsidRPr="004C503A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 в виде электронного документа, который направляется посредством электронной почты.</w:t>
      </w:r>
    </w:p>
    <w:p w:rsidR="0023052F" w:rsidRPr="004C503A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:rsidR="0023052F" w:rsidRPr="004C503A" w:rsidRDefault="0023052F" w:rsidP="0023052F">
      <w:pPr>
        <w:widowControl w:val="0"/>
        <w:autoSpaceDE w:val="0"/>
        <w:autoSpaceDN w:val="0"/>
        <w:ind w:right="141" w:firstLine="708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Мною выбирается следующий способ выдачи копии </w:t>
      </w:r>
      <w:r w:rsidR="00E63EE7">
        <w:rPr>
          <w:rFonts w:eastAsia="Calibri"/>
          <w:szCs w:val="28"/>
        </w:rPr>
        <w:t>решения о предварительном согласовании предоставления земельного участка, находящегося в государственной или муниципальной собственности</w:t>
      </w:r>
      <w:r w:rsidRPr="004C503A">
        <w:rPr>
          <w:rFonts w:eastAsia="Calibri"/>
          <w:szCs w:val="28"/>
        </w:rPr>
        <w:t>:</w:t>
      </w:r>
    </w:p>
    <w:p w:rsidR="0023052F" w:rsidRPr="00C20FD7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C20FD7">
        <w:rPr>
          <w:rFonts w:eastAsia="Calibri"/>
          <w:szCs w:val="28"/>
        </w:rPr>
        <w:t>по почте по указанному адресу;</w:t>
      </w:r>
    </w:p>
    <w:p w:rsidR="0023052F" w:rsidRPr="004C503A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лично;</w:t>
      </w:r>
    </w:p>
    <w:p w:rsidR="0023052F" w:rsidRPr="004C503A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:rsidR="0023052F" w:rsidRPr="004C503A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                 ______________________________</w:t>
      </w:r>
    </w:p>
    <w:p w:rsidR="0023052F" w:rsidRPr="00C20FD7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 (дата, подпись заявителя)                (Ф.И.О., подпись специалиста КИО)</w:t>
      </w:r>
    </w:p>
    <w:p w:rsidR="0023052F" w:rsidRPr="004C503A" w:rsidRDefault="0023052F" w:rsidP="0023052F">
      <w:pPr>
        <w:ind w:firstLine="709"/>
        <w:jc w:val="both"/>
        <w:rPr>
          <w:b/>
          <w:szCs w:val="28"/>
        </w:rPr>
      </w:pPr>
    </w:p>
    <w:p w:rsidR="0023052F" w:rsidRPr="003E309B" w:rsidRDefault="0023052F" w:rsidP="0023052F">
      <w:pPr>
        <w:ind w:firstLine="709"/>
        <w:jc w:val="both"/>
        <w:rPr>
          <w:szCs w:val="28"/>
        </w:rPr>
      </w:pPr>
      <w:r w:rsidRPr="003E309B">
        <w:rPr>
          <w:szCs w:val="28"/>
        </w:rPr>
        <w:t>Приложение:</w:t>
      </w:r>
    </w:p>
    <w:p w:rsidR="0023052F" w:rsidRPr="003E309B" w:rsidRDefault="0023052F" w:rsidP="0023052F">
      <w:pPr>
        <w:ind w:firstLine="709"/>
        <w:jc w:val="both"/>
        <w:rPr>
          <w:szCs w:val="28"/>
        </w:rPr>
      </w:pPr>
      <w:r w:rsidRPr="003E309B">
        <w:rPr>
          <w:szCs w:val="28"/>
        </w:rPr>
        <w:t xml:space="preserve"> </w:t>
      </w:r>
      <w:proofErr w:type="gramStart"/>
      <w:r w:rsidRPr="003E309B">
        <w:rPr>
          <w:szCs w:val="28"/>
        </w:rPr>
        <w:t>предоставляемые</w:t>
      </w:r>
      <w:proofErr w:type="gramEnd"/>
      <w:r w:rsidRPr="003E309B">
        <w:rPr>
          <w:szCs w:val="28"/>
        </w:rPr>
        <w:t xml:space="preserve"> лично заявителем:</w:t>
      </w:r>
    </w:p>
    <w:p w:rsidR="0023052F" w:rsidRPr="004C503A" w:rsidRDefault="0023052F" w:rsidP="0023052F">
      <w:pPr>
        <w:tabs>
          <w:tab w:val="left" w:pos="9639"/>
        </w:tabs>
        <w:ind w:right="-1" w:firstLine="720"/>
        <w:jc w:val="both"/>
        <w:rPr>
          <w:color w:val="000000"/>
          <w:szCs w:val="28"/>
        </w:rPr>
      </w:pPr>
      <w:r w:rsidRPr="004C503A">
        <w:rPr>
          <w:szCs w:val="28"/>
        </w:rPr>
        <w:t>-</w:t>
      </w:r>
      <w:r w:rsidRPr="004C503A">
        <w:rPr>
          <w:color w:val="000000"/>
          <w:szCs w:val="28"/>
        </w:rPr>
        <w:t xml:space="preserve"> копия документа, удостоверяющего личность заявителя (заявителей), являющегося физическим лицом либо личность представителя  физического или юридического лица;</w:t>
      </w:r>
    </w:p>
    <w:p w:rsidR="0023052F" w:rsidRPr="004C503A" w:rsidRDefault="0023052F" w:rsidP="0023052F">
      <w:pPr>
        <w:tabs>
          <w:tab w:val="left" w:pos="9639"/>
          <w:tab w:val="left" w:pos="9922"/>
        </w:tabs>
        <w:ind w:right="-1" w:firstLine="720"/>
        <w:jc w:val="both"/>
        <w:rPr>
          <w:color w:val="000000"/>
          <w:szCs w:val="28"/>
        </w:rPr>
      </w:pPr>
      <w:r w:rsidRPr="004C503A">
        <w:rPr>
          <w:szCs w:val="28"/>
        </w:rPr>
        <w:t>-</w:t>
      </w:r>
      <w:r w:rsidRPr="004C503A">
        <w:rPr>
          <w:color w:val="000000"/>
          <w:szCs w:val="28"/>
        </w:rPr>
        <w:t xml:space="preserve"> копия документа, удостоверяющего права (полномочия) представителя физического или юридического лица (доверенность);</w:t>
      </w:r>
    </w:p>
    <w:p w:rsidR="0023052F" w:rsidRPr="004C503A" w:rsidRDefault="0023052F" w:rsidP="0023052F">
      <w:pPr>
        <w:tabs>
          <w:tab w:val="left" w:pos="9639"/>
        </w:tabs>
        <w:ind w:right="-1" w:firstLine="720"/>
        <w:jc w:val="both"/>
        <w:rPr>
          <w:color w:val="000000"/>
          <w:szCs w:val="28"/>
        </w:rPr>
      </w:pPr>
      <w:r w:rsidRPr="004C503A">
        <w:rPr>
          <w:szCs w:val="28"/>
        </w:rPr>
        <w:t>-</w:t>
      </w:r>
      <w:r w:rsidRPr="004C503A">
        <w:rPr>
          <w:color w:val="000000"/>
          <w:szCs w:val="28"/>
        </w:rPr>
        <w:t xml:space="preserve"> копии документов, удостоверяющих (устанавливающих) права на здания, строения, сооружения, если право на такое здание, строение, сооружение в соответствии с законодательством Российской Федерации признается независимо от его регистрации в ЕГРП;</w:t>
      </w:r>
    </w:p>
    <w:p w:rsidR="0023052F" w:rsidRDefault="0023052F" w:rsidP="0023052F">
      <w:pPr>
        <w:tabs>
          <w:tab w:val="left" w:pos="9639"/>
        </w:tabs>
        <w:ind w:right="-1" w:firstLine="720"/>
        <w:jc w:val="both"/>
        <w:rPr>
          <w:szCs w:val="28"/>
        </w:rPr>
      </w:pPr>
      <w:r w:rsidRPr="004C503A">
        <w:rPr>
          <w:szCs w:val="28"/>
        </w:rPr>
        <w:t>-</w:t>
      </w:r>
      <w:r w:rsidRPr="004C503A">
        <w:rPr>
          <w:color w:val="000000"/>
          <w:szCs w:val="28"/>
        </w:rPr>
        <w:t xml:space="preserve"> схема расположения земельного участка на кадастровом плане или кадастровой карте соответствующей территории в четырех экземплярах, подготовка схемы осуществляется в соответствии с требованием </w:t>
      </w:r>
      <w:r w:rsidRPr="004C503A">
        <w:rPr>
          <w:szCs w:val="28"/>
        </w:rPr>
        <w:t>Приказом Министерства экономического развития Российской Федерации от 27 ноября 2014 года № 762;</w:t>
      </w:r>
    </w:p>
    <w:p w:rsidR="0023052F" w:rsidRDefault="0023052F" w:rsidP="0023052F">
      <w:pPr>
        <w:tabs>
          <w:tab w:val="left" w:pos="9639"/>
        </w:tabs>
        <w:spacing w:line="240" w:lineRule="exact"/>
        <w:ind w:right="-1"/>
        <w:jc w:val="both"/>
        <w:rPr>
          <w:szCs w:val="28"/>
        </w:rPr>
      </w:pPr>
    </w:p>
    <w:p w:rsidR="0023052F" w:rsidRDefault="0023052F" w:rsidP="0023052F">
      <w:pPr>
        <w:tabs>
          <w:tab w:val="left" w:pos="9639"/>
        </w:tabs>
        <w:spacing w:line="240" w:lineRule="exact"/>
        <w:ind w:right="-1"/>
        <w:jc w:val="both"/>
        <w:rPr>
          <w:szCs w:val="28"/>
        </w:rPr>
      </w:pPr>
    </w:p>
    <w:sectPr w:rsidR="0023052F" w:rsidSect="007C705B">
      <w:footerReference w:type="default" r:id="rId30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4B" w:rsidRDefault="0005134B">
      <w:r>
        <w:separator/>
      </w:r>
    </w:p>
  </w:endnote>
  <w:endnote w:type="continuationSeparator" w:id="0">
    <w:p w:rsidR="0005134B" w:rsidRDefault="0005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51" w:rsidRDefault="00382451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4B" w:rsidRDefault="0005134B">
      <w:r>
        <w:separator/>
      </w:r>
    </w:p>
  </w:footnote>
  <w:footnote w:type="continuationSeparator" w:id="0">
    <w:p w:rsidR="0005134B" w:rsidRDefault="0005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FDA"/>
    <w:multiLevelType w:val="hybridMultilevel"/>
    <w:tmpl w:val="338602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28C6"/>
    <w:rsid w:val="0005134B"/>
    <w:rsid w:val="0005184E"/>
    <w:rsid w:val="00060CD9"/>
    <w:rsid w:val="00064595"/>
    <w:rsid w:val="00066153"/>
    <w:rsid w:val="00070502"/>
    <w:rsid w:val="00097994"/>
    <w:rsid w:val="000A3149"/>
    <w:rsid w:val="000B0406"/>
    <w:rsid w:val="000C2D90"/>
    <w:rsid w:val="000D64AB"/>
    <w:rsid w:val="00143108"/>
    <w:rsid w:val="001A0675"/>
    <w:rsid w:val="001B2E61"/>
    <w:rsid w:val="001E2D87"/>
    <w:rsid w:val="00201F03"/>
    <w:rsid w:val="00206D04"/>
    <w:rsid w:val="0023052F"/>
    <w:rsid w:val="00233238"/>
    <w:rsid w:val="00233877"/>
    <w:rsid w:val="00267933"/>
    <w:rsid w:val="002733FB"/>
    <w:rsid w:val="00277D0E"/>
    <w:rsid w:val="002802BE"/>
    <w:rsid w:val="00296A2F"/>
    <w:rsid w:val="002C54FA"/>
    <w:rsid w:val="002D5A30"/>
    <w:rsid w:val="00311DAC"/>
    <w:rsid w:val="003567AB"/>
    <w:rsid w:val="0036013B"/>
    <w:rsid w:val="00361BA2"/>
    <w:rsid w:val="00382451"/>
    <w:rsid w:val="003C45A9"/>
    <w:rsid w:val="003F6994"/>
    <w:rsid w:val="00404C11"/>
    <w:rsid w:val="0043388A"/>
    <w:rsid w:val="0043425C"/>
    <w:rsid w:val="0045334A"/>
    <w:rsid w:val="0047083E"/>
    <w:rsid w:val="00482A25"/>
    <w:rsid w:val="004C1CC0"/>
    <w:rsid w:val="004F3031"/>
    <w:rsid w:val="004F6BB4"/>
    <w:rsid w:val="00515C29"/>
    <w:rsid w:val="005231E6"/>
    <w:rsid w:val="005439EC"/>
    <w:rsid w:val="005703A4"/>
    <w:rsid w:val="005822FB"/>
    <w:rsid w:val="005840C7"/>
    <w:rsid w:val="005955BE"/>
    <w:rsid w:val="005C3DE3"/>
    <w:rsid w:val="005F4D77"/>
    <w:rsid w:val="00615B35"/>
    <w:rsid w:val="006347E8"/>
    <w:rsid w:val="006601A0"/>
    <w:rsid w:val="00666C32"/>
    <w:rsid w:val="006670EE"/>
    <w:rsid w:val="006D4507"/>
    <w:rsid w:val="006F2B94"/>
    <w:rsid w:val="00715A69"/>
    <w:rsid w:val="00735113"/>
    <w:rsid w:val="00744DA9"/>
    <w:rsid w:val="0075199D"/>
    <w:rsid w:val="007573F2"/>
    <w:rsid w:val="007A599D"/>
    <w:rsid w:val="007C2B60"/>
    <w:rsid w:val="007C705B"/>
    <w:rsid w:val="007E032D"/>
    <w:rsid w:val="007E07B1"/>
    <w:rsid w:val="007F0BC6"/>
    <w:rsid w:val="008002C9"/>
    <w:rsid w:val="00815095"/>
    <w:rsid w:val="008741B6"/>
    <w:rsid w:val="008746B3"/>
    <w:rsid w:val="008936EC"/>
    <w:rsid w:val="008A056A"/>
    <w:rsid w:val="008C52D5"/>
    <w:rsid w:val="00932278"/>
    <w:rsid w:val="00960373"/>
    <w:rsid w:val="009930FB"/>
    <w:rsid w:val="009A579A"/>
    <w:rsid w:val="009B1305"/>
    <w:rsid w:val="009C011A"/>
    <w:rsid w:val="009C1C6D"/>
    <w:rsid w:val="009D566B"/>
    <w:rsid w:val="00A16F73"/>
    <w:rsid w:val="00A248AF"/>
    <w:rsid w:val="00A35D94"/>
    <w:rsid w:val="00A42002"/>
    <w:rsid w:val="00A442D4"/>
    <w:rsid w:val="00A56DD9"/>
    <w:rsid w:val="00A64462"/>
    <w:rsid w:val="00A701BA"/>
    <w:rsid w:val="00AC297D"/>
    <w:rsid w:val="00AD1FF5"/>
    <w:rsid w:val="00AE0B25"/>
    <w:rsid w:val="00AE6C72"/>
    <w:rsid w:val="00B01DB0"/>
    <w:rsid w:val="00B13CF1"/>
    <w:rsid w:val="00B16201"/>
    <w:rsid w:val="00B1625B"/>
    <w:rsid w:val="00B65625"/>
    <w:rsid w:val="00B921B5"/>
    <w:rsid w:val="00BA2B18"/>
    <w:rsid w:val="00BD1B13"/>
    <w:rsid w:val="00BE2212"/>
    <w:rsid w:val="00C00C87"/>
    <w:rsid w:val="00C17F88"/>
    <w:rsid w:val="00C302A0"/>
    <w:rsid w:val="00C32AD5"/>
    <w:rsid w:val="00C33CF5"/>
    <w:rsid w:val="00C77BB4"/>
    <w:rsid w:val="00C84342"/>
    <w:rsid w:val="00C96189"/>
    <w:rsid w:val="00CA2BB2"/>
    <w:rsid w:val="00CA66C6"/>
    <w:rsid w:val="00CC3FF0"/>
    <w:rsid w:val="00CD7262"/>
    <w:rsid w:val="00CE03E6"/>
    <w:rsid w:val="00CE5116"/>
    <w:rsid w:val="00CF62C2"/>
    <w:rsid w:val="00D00746"/>
    <w:rsid w:val="00D01DB2"/>
    <w:rsid w:val="00D0599E"/>
    <w:rsid w:val="00D06B52"/>
    <w:rsid w:val="00D11BC3"/>
    <w:rsid w:val="00D12EE9"/>
    <w:rsid w:val="00D22A0A"/>
    <w:rsid w:val="00D2699E"/>
    <w:rsid w:val="00D34096"/>
    <w:rsid w:val="00D4303C"/>
    <w:rsid w:val="00D45E44"/>
    <w:rsid w:val="00D625E0"/>
    <w:rsid w:val="00DF3619"/>
    <w:rsid w:val="00E027E9"/>
    <w:rsid w:val="00E358C7"/>
    <w:rsid w:val="00E36E6E"/>
    <w:rsid w:val="00E63EE7"/>
    <w:rsid w:val="00E672CB"/>
    <w:rsid w:val="00F03796"/>
    <w:rsid w:val="00F042F6"/>
    <w:rsid w:val="00F171C5"/>
    <w:rsid w:val="00F22F1F"/>
    <w:rsid w:val="00F31ED4"/>
    <w:rsid w:val="00F345F7"/>
    <w:rsid w:val="00F6686C"/>
    <w:rsid w:val="00F74AB1"/>
    <w:rsid w:val="00FC709E"/>
    <w:rsid w:val="00FD23B4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35D94"/>
    <w:rPr>
      <w:sz w:val="28"/>
    </w:rPr>
  </w:style>
  <w:style w:type="paragraph" w:styleId="ad">
    <w:name w:val="No Spacing"/>
    <w:uiPriority w:val="1"/>
    <w:qFormat/>
    <w:rsid w:val="003F6994"/>
    <w:rPr>
      <w:rFonts w:ascii="Calibri" w:hAnsi="Calibri"/>
      <w:sz w:val="22"/>
      <w:szCs w:val="22"/>
    </w:rPr>
  </w:style>
  <w:style w:type="character" w:styleId="ae">
    <w:name w:val="Hyperlink"/>
    <w:unhideWhenUsed/>
    <w:rsid w:val="003F699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F6994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F6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_"/>
    <w:link w:val="21"/>
    <w:rsid w:val="003F699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3F6994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styleId="af0">
    <w:name w:val="List Paragraph"/>
    <w:basedOn w:val="a"/>
    <w:uiPriority w:val="34"/>
    <w:qFormat/>
    <w:rsid w:val="005822FB"/>
    <w:pPr>
      <w:ind w:left="720"/>
      <w:contextualSpacing/>
    </w:pPr>
    <w:rPr>
      <w:sz w:val="20"/>
    </w:rPr>
  </w:style>
  <w:style w:type="paragraph" w:customStyle="1" w:styleId="Standard">
    <w:name w:val="Standard"/>
    <w:rsid w:val="002C54F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1">
    <w:name w:val="Strong"/>
    <w:uiPriority w:val="22"/>
    <w:qFormat/>
    <w:rsid w:val="002C5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35D94"/>
    <w:rPr>
      <w:sz w:val="28"/>
    </w:rPr>
  </w:style>
  <w:style w:type="paragraph" w:styleId="ad">
    <w:name w:val="No Spacing"/>
    <w:uiPriority w:val="1"/>
    <w:qFormat/>
    <w:rsid w:val="003F6994"/>
    <w:rPr>
      <w:rFonts w:ascii="Calibri" w:hAnsi="Calibri"/>
      <w:sz w:val="22"/>
      <w:szCs w:val="22"/>
    </w:rPr>
  </w:style>
  <w:style w:type="character" w:styleId="ae">
    <w:name w:val="Hyperlink"/>
    <w:unhideWhenUsed/>
    <w:rsid w:val="003F699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F6994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F6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_"/>
    <w:link w:val="21"/>
    <w:rsid w:val="003F699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3F6994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styleId="af0">
    <w:name w:val="List Paragraph"/>
    <w:basedOn w:val="a"/>
    <w:uiPriority w:val="34"/>
    <w:qFormat/>
    <w:rsid w:val="005822FB"/>
    <w:pPr>
      <w:ind w:left="720"/>
      <w:contextualSpacing/>
    </w:pPr>
    <w:rPr>
      <w:sz w:val="20"/>
    </w:rPr>
  </w:style>
  <w:style w:type="paragraph" w:customStyle="1" w:styleId="Standard">
    <w:name w:val="Standard"/>
    <w:rsid w:val="002C54F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1">
    <w:name w:val="Strong"/>
    <w:uiPriority w:val="22"/>
    <w:qFormat/>
    <w:rsid w:val="002C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5EB25715649525EF6FC27788697A99E78ECE888DF5ED0A26998B8090F1c6J" TargetMode="External"/><Relationship Id="rId18" Type="http://schemas.openxmlformats.org/officeDocument/2006/relationships/hyperlink" Target="http://www.consultant.ru/document/cons_doc_LAW_401166/65682eb57636936f534b2df94b3430ae06bc672e/" TargetMode="External"/><Relationship Id="rId26" Type="http://schemas.openxmlformats.org/officeDocument/2006/relationships/hyperlink" Target="consultantplus://offline/ref=B2E959DBEC84AC3A18CD34F4F7A52E9D93C563E9248F36308899EF4F4E1711C28687933399o6D5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EABC30DD703027EE24B3BD091000DE2C67365AE3DF20EB5A5F4306AE63EDAB73F886DE25673C3B40C56F8B7m7T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5EB25715649525EF6FC27788697A99E78ECC828EF7ED0A26998B80901696A115661F4FBDFCcE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B2E959DBEC84AC3A18CD34F4F7A52E9D93C563E9248F36308899EF4F4E1711C2868793339Fo6D5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ovo-okrug.ru/" TargetMode="External"/><Relationship Id="rId20" Type="http://schemas.openxmlformats.org/officeDocument/2006/relationships/hyperlink" Target="consultantplus://offline/ref=F68CBF8CEABE4AFE1459EAD09C61BABD56508304015693D3DB526A0F23DBW7L" TargetMode="External"/><Relationship Id="rId29" Type="http://schemas.openxmlformats.org/officeDocument/2006/relationships/hyperlink" Target="consultantplus://offline/ref=B2E959DBEC84AC3A18CD34F4F7A52E9D93C563E9248F36308899EF4F4Eo1D7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41A4CD81F551D5D9C27843C70C7DE5E7CA695E6BD7AC7766C6B97104D3ADB46CEE2F102A1724D420PAm2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ref=41A4CD81F551D5D9C27843C70C7DE5E7CA695E6BD7AC7766C6B97104D3ADB46CEE2F102A1724D420PAm2J" TargetMode="External"/><Relationship Id="rId28" Type="http://schemas.openxmlformats.org/officeDocument/2006/relationships/hyperlink" Target="consultantplus://offline/ref=B2E959DBEC84AC3A18CD34F4F7A52E9D93C563E9248F36308899EF4F4E1711C2868793329Bo6D5F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ovo-okrug.ru/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main?base=LAW;n=116643;fld=134;dst=100649" TargetMode="External"/><Relationship Id="rId27" Type="http://schemas.openxmlformats.org/officeDocument/2006/relationships/hyperlink" Target="consultantplus://offline/ref=B2E959DBEC84AC3A18CD34F4F7A52E9D93C563E9248F36308899EF4F4E1711C2868793339Ao6D7F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24</Pages>
  <Words>7464</Words>
  <Characters>42546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2021-12-29T09:55:00Z</cp:lastPrinted>
  <dcterms:created xsi:type="dcterms:W3CDTF">2021-12-29T09:20:00Z</dcterms:created>
  <dcterms:modified xsi:type="dcterms:W3CDTF">2021-12-29T09:55:00Z</dcterms:modified>
</cp:coreProperties>
</file>