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B52" w:rsidRPr="007C705B" w:rsidRDefault="0089016F" w:rsidP="001F3043">
      <w:pPr>
        <w:pStyle w:val="a6"/>
        <w:tabs>
          <w:tab w:val="left" w:pos="5245"/>
          <w:tab w:val="left" w:pos="5529"/>
        </w:tabs>
        <w:spacing w:after="0"/>
        <w:ind w:right="3543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043" w:rsidRPr="00482A25" w:rsidRDefault="00F24AF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674-п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1F3043" w:rsidRPr="00482A25" w:rsidRDefault="00F24AF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674-п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043" w:rsidRPr="00482A25" w:rsidRDefault="00F24AF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1F3043" w:rsidRPr="00482A25" w:rsidRDefault="00F24AF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043" w:rsidRDefault="001F304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1F3043" w:rsidRDefault="001F304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 xml:space="preserve">дминистративного регламента по предоставлению муниципальной услуги </w:t>
      </w:r>
      <w:r w:rsidR="009E35DA" w:rsidRPr="006B71C0">
        <w:rPr>
          <w:sz w:val="27"/>
          <w:szCs w:val="27"/>
        </w:rPr>
        <w:t>«</w:t>
      </w:r>
      <w:r w:rsidR="006B71C0" w:rsidRPr="006B71C0">
        <w:rPr>
          <w:szCs w:val="28"/>
        </w:rPr>
        <w:t>Согласование переустройства и (или) перепланировки помещения в многоквартирном доме</w:t>
      </w:r>
      <w:r w:rsidR="00DA4C20" w:rsidRPr="006B71C0">
        <w:rPr>
          <w:sz w:val="27"/>
          <w:szCs w:val="27"/>
        </w:rPr>
        <w:t>»</w:t>
      </w:r>
      <w:r w:rsidR="009E35DA">
        <w:rPr>
          <w:sz w:val="27"/>
          <w:szCs w:val="27"/>
        </w:rPr>
        <w:t xml:space="preserve"> 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="00AC1D31">
        <w:rPr>
          <w:szCs w:val="28"/>
        </w:rPr>
        <w:t xml:space="preserve">пунктом </w:t>
      </w:r>
      <w:r w:rsidR="00DA4C20">
        <w:rPr>
          <w:szCs w:val="28"/>
        </w:rPr>
        <w:t>6</w:t>
      </w:r>
      <w:r w:rsidR="00AC1D31">
        <w:rPr>
          <w:szCs w:val="28"/>
        </w:rPr>
        <w:t xml:space="preserve"> части 1 статьи</w:t>
      </w:r>
      <w:r>
        <w:rPr>
          <w:szCs w:val="28"/>
        </w:rPr>
        <w:t xml:space="preserve"> 16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455F45">
        <w:rPr>
          <w:szCs w:val="28"/>
        </w:rPr>
        <w:t>, постановлением Администрации Еловского муниципального округа Пермского края от 30 ноября 2021 г. № 566-п</w:t>
      </w:r>
      <w:proofErr w:type="gramEnd"/>
      <w:r w:rsidR="00455F45">
        <w:rPr>
          <w:szCs w:val="28"/>
        </w:rPr>
        <w:t xml:space="preserve">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</w:t>
      </w:r>
      <w:r w:rsidR="009E35DA">
        <w:rPr>
          <w:szCs w:val="28"/>
        </w:rPr>
        <w:t xml:space="preserve"> </w:t>
      </w:r>
      <w:r w:rsidR="009E35DA" w:rsidRPr="00540A0C">
        <w:rPr>
          <w:szCs w:val="28"/>
        </w:rPr>
        <w:t>по предоставлению муниципальной услуги «</w:t>
      </w:r>
      <w:r w:rsidR="009703ED" w:rsidRPr="009703ED">
        <w:rPr>
          <w:szCs w:val="28"/>
        </w:rPr>
        <w:t>Согласование переустройства и (или) перепланировки помещения в многоквартирном доме</w:t>
      </w:r>
      <w:r w:rsidR="009E35DA" w:rsidRPr="00540A0C">
        <w:rPr>
          <w:szCs w:val="28"/>
        </w:rPr>
        <w:t>».</w:t>
      </w:r>
    </w:p>
    <w:p w:rsidR="00FF4C88" w:rsidRPr="000E3E30" w:rsidRDefault="0077602D" w:rsidP="00775CF8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77602D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 xml:space="preserve">. Постановление вступает в силу со дня его </w:t>
      </w:r>
      <w:r w:rsidR="001F3043">
        <w:rPr>
          <w:szCs w:val="28"/>
        </w:rPr>
        <w:t xml:space="preserve">официального </w:t>
      </w:r>
      <w:r w:rsidR="00FF4C88" w:rsidRPr="000E3E30">
        <w:rPr>
          <w:szCs w:val="28"/>
        </w:rPr>
        <w:t>обнародования.</w:t>
      </w:r>
    </w:p>
    <w:p w:rsidR="00FF4C88" w:rsidRDefault="007760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77602D" w:rsidRDefault="0077602D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1B2DEE" w:rsidRDefault="001B2DEE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:rsidR="009E35DA" w:rsidRDefault="008B67F7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</w:t>
      </w:r>
      <w:r w:rsidR="001B2DEE">
        <w:rPr>
          <w:szCs w:val="28"/>
        </w:rPr>
        <w:t>а</w:t>
      </w:r>
      <w:r>
        <w:rPr>
          <w:szCs w:val="28"/>
        </w:rPr>
        <w:t xml:space="preserve"> администрации Еловского</w:t>
      </w:r>
    </w:p>
    <w:p w:rsidR="00C00C87" w:rsidRDefault="008B67F7" w:rsidP="00912C9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</w:t>
      </w:r>
      <w:r w:rsidR="001B2DEE">
        <w:rPr>
          <w:szCs w:val="28"/>
        </w:rPr>
        <w:t xml:space="preserve">                             А.А. Чечкин</w:t>
      </w:r>
    </w:p>
    <w:p w:rsidR="0077602D" w:rsidRPr="00B0039E" w:rsidRDefault="0077602D" w:rsidP="001F3043">
      <w:pPr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lastRenderedPageBreak/>
        <w:t>УТВЕРЖДЕН</w:t>
      </w:r>
    </w:p>
    <w:p w:rsidR="0077602D" w:rsidRPr="00B0039E" w:rsidRDefault="0077602D" w:rsidP="001F3043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постановлением</w:t>
      </w:r>
    </w:p>
    <w:p w:rsidR="0077602D" w:rsidRPr="00B0039E" w:rsidRDefault="0077602D" w:rsidP="001F3043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Администрации</w:t>
      </w:r>
      <w:r w:rsidR="001F3043">
        <w:rPr>
          <w:szCs w:val="28"/>
        </w:rPr>
        <w:t xml:space="preserve"> </w:t>
      </w:r>
      <w:r w:rsidRPr="00B0039E">
        <w:rPr>
          <w:szCs w:val="28"/>
        </w:rPr>
        <w:t>Еловского</w:t>
      </w:r>
    </w:p>
    <w:p w:rsidR="001F3043" w:rsidRDefault="0077602D" w:rsidP="001F3043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муниципального округа </w:t>
      </w:r>
    </w:p>
    <w:p w:rsidR="0077602D" w:rsidRPr="00B0039E" w:rsidRDefault="0077602D" w:rsidP="001F3043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Пермского края</w:t>
      </w:r>
    </w:p>
    <w:p w:rsidR="0077602D" w:rsidRDefault="0077602D" w:rsidP="001F3043">
      <w:pPr>
        <w:autoSpaceDE w:val="0"/>
        <w:autoSpaceDN w:val="0"/>
        <w:adjustRightInd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от </w:t>
      </w:r>
      <w:r w:rsidR="00F24AF0">
        <w:rPr>
          <w:szCs w:val="28"/>
        </w:rPr>
        <w:t xml:space="preserve">30.12.2021 </w:t>
      </w:r>
      <w:r w:rsidRPr="00B0039E">
        <w:rPr>
          <w:szCs w:val="28"/>
        </w:rPr>
        <w:t>№</w:t>
      </w:r>
      <w:r w:rsidR="00F24AF0">
        <w:rPr>
          <w:szCs w:val="28"/>
        </w:rPr>
        <w:t xml:space="preserve"> 674-п</w:t>
      </w:r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77602D" w:rsidRPr="00B0039E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3849FB" w:rsidRDefault="006B71C0" w:rsidP="006B71C0">
      <w:pPr>
        <w:pStyle w:val="Standard"/>
        <w:widowControl/>
        <w:spacing w:line="28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</w:t>
      </w:r>
      <w:r w:rsidR="003849FB">
        <w:rPr>
          <w:b/>
          <w:bCs/>
          <w:sz w:val="28"/>
          <w:szCs w:val="28"/>
          <w:lang w:val="ru-RU"/>
        </w:rPr>
        <w:t>ДМИНИСТРАТИВНЫЙ РЕГЛАМЕНТ</w:t>
      </w:r>
    </w:p>
    <w:p w:rsidR="006B71C0" w:rsidRPr="00DB43ED" w:rsidRDefault="006B71C0" w:rsidP="006B71C0">
      <w:pPr>
        <w:pStyle w:val="Standard"/>
        <w:widowControl/>
        <w:spacing w:line="280" w:lineRule="exact"/>
        <w:jc w:val="center"/>
        <w:rPr>
          <w:b/>
          <w:bCs/>
          <w:sz w:val="28"/>
          <w:szCs w:val="28"/>
          <w:lang w:val="ru-RU"/>
        </w:rPr>
      </w:pPr>
      <w:r w:rsidRPr="00DB43ED">
        <w:rPr>
          <w:b/>
          <w:bCs/>
          <w:sz w:val="28"/>
          <w:szCs w:val="28"/>
          <w:lang w:val="ru-RU"/>
        </w:rPr>
        <w:t>предоставления муниципальной услуги «</w:t>
      </w:r>
      <w:r w:rsidRPr="00DB43ED">
        <w:rPr>
          <w:b/>
          <w:sz w:val="28"/>
          <w:szCs w:val="28"/>
          <w:lang w:val="ru-RU" w:eastAsia="ru-RU"/>
        </w:rPr>
        <w:t>Согласование переустройства и (или) перепланировки помещения в многоквартирном доме</w:t>
      </w:r>
      <w:r w:rsidRPr="00DB43ED">
        <w:rPr>
          <w:b/>
          <w:bCs/>
          <w:sz w:val="28"/>
          <w:szCs w:val="28"/>
          <w:lang w:val="ru-RU"/>
        </w:rPr>
        <w:t>»</w:t>
      </w:r>
    </w:p>
    <w:p w:rsidR="006B71C0" w:rsidRPr="00DB43ED" w:rsidRDefault="006B71C0" w:rsidP="006B71C0">
      <w:pPr>
        <w:pStyle w:val="Standard"/>
        <w:widowControl/>
        <w:spacing w:before="480" w:after="160" w:line="360" w:lineRule="exact"/>
        <w:jc w:val="center"/>
        <w:outlineLvl w:val="0"/>
        <w:rPr>
          <w:lang w:val="ru-RU"/>
        </w:rPr>
      </w:pPr>
      <w:r w:rsidRPr="00DB43ED">
        <w:rPr>
          <w:b/>
          <w:sz w:val="28"/>
          <w:szCs w:val="28"/>
        </w:rPr>
        <w:t>I</w:t>
      </w:r>
      <w:r w:rsidRPr="00DB43ED">
        <w:rPr>
          <w:b/>
          <w:sz w:val="28"/>
          <w:szCs w:val="28"/>
          <w:lang w:val="ru-RU"/>
        </w:rPr>
        <w:t>. Общие положения</w:t>
      </w:r>
    </w:p>
    <w:p w:rsidR="006B71C0" w:rsidRPr="00DB43ED" w:rsidRDefault="006B71C0" w:rsidP="006B71C0">
      <w:pPr>
        <w:pStyle w:val="Standard"/>
        <w:widowControl/>
        <w:spacing w:after="160" w:line="360" w:lineRule="exact"/>
        <w:jc w:val="center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1.1. Предмет регулирования административного регламента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1.1.1. </w:t>
      </w:r>
      <w:proofErr w:type="gramStart"/>
      <w:r w:rsidRPr="00DB43ED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DB43ED">
        <w:rPr>
          <w:sz w:val="28"/>
          <w:szCs w:val="28"/>
          <w:lang w:val="ru-RU" w:eastAsia="ru-RU"/>
        </w:rPr>
        <w:t>Согласование переустройства и (или) перепланировки помещения</w:t>
      </w:r>
      <w:r>
        <w:rPr>
          <w:sz w:val="28"/>
          <w:szCs w:val="28"/>
          <w:lang w:val="ru-RU" w:eastAsia="ru-RU"/>
        </w:rPr>
        <w:t xml:space="preserve"> </w:t>
      </w:r>
      <w:r w:rsidRPr="00DB43ED">
        <w:rPr>
          <w:sz w:val="28"/>
          <w:szCs w:val="28"/>
          <w:lang w:val="ru-RU" w:eastAsia="ru-RU"/>
        </w:rPr>
        <w:t>в многоквартирном доме</w:t>
      </w:r>
      <w:r w:rsidRPr="00DB43ED">
        <w:rPr>
          <w:sz w:val="28"/>
          <w:szCs w:val="28"/>
          <w:lang w:val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</w:t>
      </w:r>
      <w:proofErr w:type="gramEnd"/>
      <w:r w:rsidRPr="00DB43ED">
        <w:rPr>
          <w:sz w:val="28"/>
          <w:szCs w:val="28"/>
          <w:lang w:val="ru-RU"/>
        </w:rPr>
        <w:t xml:space="preserve">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6B71C0" w:rsidRPr="00DB43ED" w:rsidRDefault="006B71C0" w:rsidP="006B71C0">
      <w:pPr>
        <w:pStyle w:val="Standard"/>
        <w:widowControl/>
        <w:spacing w:after="160"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DB43ED">
        <w:rPr>
          <w:sz w:val="28"/>
          <w:szCs w:val="28"/>
          <w:lang w:val="ru-RU"/>
        </w:rPr>
        <w:t xml:space="preserve">1.1.2. </w:t>
      </w:r>
      <w:proofErr w:type="gramStart"/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Муниципальная услуга предоставляется в рамках решения вопроса местного значения «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обеспечение проживающих в поселении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установленного пунктом 6</w:t>
      </w:r>
      <w:proofErr w:type="gramEnd"/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части 1 статьи 16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360" w:lineRule="exact"/>
        <w:ind w:left="851" w:right="851"/>
        <w:jc w:val="center"/>
        <w:outlineLvl w:val="1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B43ED">
        <w:rPr>
          <w:sz w:val="28"/>
          <w:szCs w:val="28"/>
          <w:lang w:val="ru-RU"/>
        </w:rPr>
        <w:t>1.2. Круг заявителей</w:t>
      </w:r>
    </w:p>
    <w:p w:rsidR="006B71C0" w:rsidRPr="00DB43ED" w:rsidRDefault="006B71C0" w:rsidP="006B71C0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1.2.1.</w:t>
      </w:r>
      <w:r w:rsidRPr="00DB43ED">
        <w:rPr>
          <w:szCs w:val="28"/>
        </w:rPr>
        <w:tab/>
        <w:t>В качестве заявителей выступают собственники помещений в многоквартирных домах (далее –  заявитель).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B43ED">
        <w:rPr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 w:rsidRPr="00DB43ED">
        <w:rPr>
          <w:sz w:val="28"/>
          <w:szCs w:val="28"/>
          <w:lang w:val="ru-RU"/>
        </w:rPr>
        <w:br/>
        <w:t>муниципальной услуги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на информационных стендах в здании Комитета имущественных отношений и градостроительства администрации Еловского муниципального округа Пермского края по адресу: Пермский край, Еловский муниципальный округ, с. Елово, ул. Ленина, д. 34;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3849FB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3849FB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3849FB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3849FB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3849FB">
          <w:rPr>
            <w:rStyle w:val="ad"/>
            <w:color w:val="auto"/>
            <w:szCs w:val="28"/>
            <w:u w:val="none"/>
          </w:rPr>
          <w:t>g.ru/</w:t>
        </w:r>
      </w:hyperlink>
      <w:r w:rsidRPr="003849FB">
        <w:rPr>
          <w:szCs w:val="28"/>
        </w:rPr>
        <w:t>(далее соответственно – официальный сайт ОМСУ, сеть «Интернет»);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3849FB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3849FB">
          <w:rPr>
            <w:szCs w:val="28"/>
          </w:rPr>
          <w:t>http://www.gosuslugi.ru/</w:t>
        </w:r>
      </w:hyperlink>
      <w:r w:rsidRPr="003849FB">
        <w:rPr>
          <w:szCs w:val="28"/>
        </w:rPr>
        <w:t xml:space="preserve"> (далее – Единый портал);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с использованием средств телефонной связи;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 xml:space="preserve">при личном </w:t>
      </w:r>
      <w:proofErr w:type="gramStart"/>
      <w:r w:rsidRPr="003849FB">
        <w:rPr>
          <w:szCs w:val="28"/>
        </w:rPr>
        <w:t>обращении</w:t>
      </w:r>
      <w:proofErr w:type="gramEnd"/>
      <w:r w:rsidRPr="003849FB"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края, адресу: Пермский край, Еловский муниципальный округ, с. Елово, ул. Ленина, д. 34, </w:t>
      </w:r>
      <w:proofErr w:type="spellStart"/>
      <w:r w:rsidRPr="003849FB">
        <w:rPr>
          <w:szCs w:val="28"/>
        </w:rPr>
        <w:t>каб</w:t>
      </w:r>
      <w:proofErr w:type="spellEnd"/>
      <w:r w:rsidRPr="003849FB">
        <w:rPr>
          <w:szCs w:val="28"/>
        </w:rPr>
        <w:t>. 12.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730736">
        <w:rPr>
          <w:szCs w:val="28"/>
        </w:rPr>
        <w:t xml:space="preserve"> </w:t>
      </w:r>
      <w:r w:rsidRPr="003849FB">
        <w:rPr>
          <w:szCs w:val="28"/>
        </w:rPr>
        <w:t>и муниципальных услуг» (далее – МФЦ);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1.3.2. Комитет имущественных отношений и градостроительства администрации Еловского муниципального округа Пермского края  обеспечивает размещение (актуализацию) на официальном сайте ОМСУ, Едином портале следующей информации: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местонахождение и график работы Комитет имущественных отношений и градостроительства администрации Еловского муниципального округа Пермского края, организаций, обращение в которые необходимо для получения муниципальной услуги, МФЦ;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lastRenderedPageBreak/>
        <w:t>справочные телефоны Комитета имущественных отношений и градостроительства администрации Еловского муниципального округа Пермского края, организаций, участвующих в предоставлении муниципальной услуги, МФЦ;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адреса электронной почты и (или) формы обратной связи Комитета имущественных отношений и градостроительства администрации Еловского муниципального округа Пермского края, МФЦ в сети «Интернет».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на Едином портале;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на официальном сайте;</w:t>
      </w:r>
    </w:p>
    <w:p w:rsidR="003849FB" w:rsidRPr="003849FB" w:rsidRDefault="003849FB" w:rsidP="003849F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849FB">
        <w:rPr>
          <w:szCs w:val="28"/>
        </w:rPr>
        <w:t>с использованием средств телефонной связи;</w:t>
      </w:r>
    </w:p>
    <w:p w:rsidR="006B71C0" w:rsidRPr="003849FB" w:rsidRDefault="003849FB" w:rsidP="003849FB">
      <w:pPr>
        <w:pStyle w:val="Standard"/>
        <w:widowControl/>
        <w:spacing w:line="360" w:lineRule="exact"/>
        <w:ind w:firstLine="709"/>
        <w:jc w:val="both"/>
        <w:outlineLvl w:val="0"/>
        <w:rPr>
          <w:rFonts w:eastAsia="Times New Roman" w:cs="Times New Roman"/>
          <w:sz w:val="28"/>
          <w:szCs w:val="28"/>
          <w:lang w:val="ru-RU"/>
        </w:rPr>
      </w:pPr>
      <w:r w:rsidRPr="003849FB">
        <w:rPr>
          <w:sz w:val="28"/>
          <w:szCs w:val="28"/>
          <w:lang w:val="ru-RU"/>
        </w:rPr>
        <w:t xml:space="preserve">при личном </w:t>
      </w:r>
      <w:proofErr w:type="gramStart"/>
      <w:r w:rsidRPr="003849FB">
        <w:rPr>
          <w:sz w:val="28"/>
          <w:szCs w:val="28"/>
          <w:lang w:val="ru-RU"/>
        </w:rPr>
        <w:t>обращении</w:t>
      </w:r>
      <w:proofErr w:type="gramEnd"/>
      <w:r w:rsidRPr="003849FB">
        <w:rPr>
          <w:sz w:val="28"/>
          <w:szCs w:val="28"/>
          <w:lang w:val="ru-RU"/>
        </w:rPr>
        <w:t xml:space="preserve"> в Комитет имущественных отношений и градостроительства администрации Еловского муниципального округа Пермского края.</w:t>
      </w:r>
    </w:p>
    <w:p w:rsidR="006B71C0" w:rsidRPr="00DB43ED" w:rsidRDefault="006B71C0" w:rsidP="006B71C0">
      <w:pPr>
        <w:pStyle w:val="Standard"/>
        <w:widowControl/>
        <w:spacing w:before="240" w:after="160" w:line="360" w:lineRule="exact"/>
        <w:jc w:val="center"/>
        <w:outlineLvl w:val="0"/>
        <w:rPr>
          <w:lang w:val="ru-RU"/>
        </w:rPr>
      </w:pPr>
      <w:r w:rsidRPr="00DB43ED">
        <w:rPr>
          <w:b/>
          <w:sz w:val="28"/>
          <w:szCs w:val="28"/>
        </w:rPr>
        <w:t>II</w:t>
      </w:r>
      <w:r w:rsidRPr="00DB43ED">
        <w:rPr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2.1. Наименование муниципальной услуги</w:t>
      </w:r>
    </w:p>
    <w:p w:rsidR="006B71C0" w:rsidRPr="00DB43ED" w:rsidRDefault="006B71C0" w:rsidP="006B71C0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2.1.1. </w:t>
      </w:r>
      <w:r w:rsidRPr="00DB43ED">
        <w:rPr>
          <w:sz w:val="28"/>
          <w:szCs w:val="28"/>
          <w:lang w:val="ru-RU" w:eastAsia="ru-RU"/>
        </w:rPr>
        <w:t>Согласование переустройства и (или) перепланировки помещения в многоквартирном доме.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lang w:val="ru-RU"/>
        </w:rPr>
      </w:pPr>
      <w:r w:rsidRPr="00DB43ED">
        <w:rPr>
          <w:sz w:val="28"/>
          <w:szCs w:val="28"/>
          <w:lang w:val="ru-RU"/>
        </w:rPr>
        <w:t>2.2. Наименование органа местного самоуправления, предоставляющего муниципальную услугу</w:t>
      </w:r>
    </w:p>
    <w:p w:rsidR="006B71C0" w:rsidRPr="00EC1507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2.2.1. </w:t>
      </w:r>
      <w:r w:rsidRPr="00EC1507">
        <w:rPr>
          <w:sz w:val="28"/>
          <w:szCs w:val="28"/>
          <w:lang w:val="ru-RU"/>
        </w:rPr>
        <w:t>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– орган, предоставляющий муниципальную услугу).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Федеральной службы государственной регистрации, кадастра и картографии;</w:t>
      </w:r>
    </w:p>
    <w:p w:rsidR="006B71C0" w:rsidRPr="00DB43ED" w:rsidRDefault="006B71C0" w:rsidP="006B71C0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Государственной инспекцией </w:t>
      </w:r>
      <w:r w:rsidRPr="00DB43ED">
        <w:rPr>
          <w:rStyle w:val="af9"/>
          <w:b w:val="0"/>
          <w:szCs w:val="28"/>
        </w:rPr>
        <w:t>по охране объектов культурного наследия</w:t>
      </w:r>
      <w:r w:rsidRPr="00DB43ED">
        <w:rPr>
          <w:rStyle w:val="af9"/>
          <w:sz w:val="27"/>
          <w:szCs w:val="27"/>
        </w:rPr>
        <w:t xml:space="preserve"> </w:t>
      </w:r>
      <w:r w:rsidRPr="00DB43ED">
        <w:rPr>
          <w:szCs w:val="28"/>
        </w:rPr>
        <w:t>Пермского края;</w:t>
      </w:r>
    </w:p>
    <w:p w:rsidR="006B71C0" w:rsidRPr="00DB43ED" w:rsidRDefault="006B71C0" w:rsidP="006B71C0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Специализированными государственными и муниципальными организациями технической инвентаризации;</w:t>
      </w:r>
    </w:p>
    <w:p w:rsidR="006B71C0" w:rsidRPr="00EC1507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C1507">
        <w:rPr>
          <w:szCs w:val="28"/>
        </w:rPr>
        <w:t>Управлением федеральной налоговой службы по Пермскому краю;</w:t>
      </w:r>
    </w:p>
    <w:p w:rsidR="006B71C0" w:rsidRPr="00EC1507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C1507">
        <w:rPr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lastRenderedPageBreak/>
        <w:t>2.2.3.</w:t>
      </w:r>
      <w:r>
        <w:rPr>
          <w:sz w:val="28"/>
          <w:szCs w:val="28"/>
          <w:lang w:val="ru-RU"/>
        </w:rPr>
        <w:t xml:space="preserve"> </w:t>
      </w:r>
      <w:proofErr w:type="gramStart"/>
      <w:r w:rsidRPr="00DB43ED">
        <w:rPr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</w:t>
      </w:r>
      <w:r w:rsidRPr="00DB43ED">
        <w:rPr>
          <w:sz w:val="28"/>
          <w:szCs w:val="28"/>
          <w:lang w:val="ru-RU"/>
        </w:rPr>
        <w:br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</w:p>
    <w:p w:rsidR="006B71C0" w:rsidRPr="00DB43ED" w:rsidRDefault="006B71C0" w:rsidP="006B71C0">
      <w:pPr>
        <w:pStyle w:val="Standard"/>
        <w:keepNext/>
        <w:keepLines/>
        <w:widowControl/>
        <w:spacing w:line="240" w:lineRule="exact"/>
        <w:jc w:val="center"/>
        <w:outlineLvl w:val="1"/>
        <w:rPr>
          <w:sz w:val="28"/>
          <w:szCs w:val="28"/>
          <w:lang w:val="ru-RU"/>
        </w:rPr>
      </w:pPr>
      <w:bookmarkStart w:id="1" w:name="Par61"/>
      <w:bookmarkEnd w:id="1"/>
      <w:r w:rsidRPr="00DB43ED">
        <w:rPr>
          <w:sz w:val="28"/>
          <w:szCs w:val="28"/>
          <w:lang w:val="ru-RU"/>
        </w:rPr>
        <w:t>2.3. Описание результата предоставления</w:t>
      </w:r>
    </w:p>
    <w:p w:rsidR="006B71C0" w:rsidRPr="00DB43ED" w:rsidRDefault="006B71C0" w:rsidP="006B71C0">
      <w:pPr>
        <w:pStyle w:val="Standard"/>
        <w:keepNext/>
        <w:keepLines/>
        <w:widowControl/>
        <w:spacing w:line="240" w:lineRule="exact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2.3.1.</w:t>
      </w:r>
      <w:r w:rsidRPr="00DB43ED">
        <w:rPr>
          <w:sz w:val="28"/>
          <w:szCs w:val="28"/>
          <w:lang w:val="ru-RU"/>
        </w:rPr>
        <w:tab/>
        <w:t>Результатом предоставления муниципальной услуги является: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выдача (направление) заявителю документа, подтверждающего принятие решения о согласовании переустройства и (или) перепланировки помещения, по форме согласно приложению 2 к </w:t>
      </w:r>
      <w:r w:rsidR="00730736">
        <w:rPr>
          <w:sz w:val="28"/>
          <w:szCs w:val="28"/>
          <w:lang w:val="ru-RU"/>
        </w:rPr>
        <w:t>настояще</w:t>
      </w:r>
      <w:r w:rsidR="001F3043">
        <w:rPr>
          <w:sz w:val="28"/>
          <w:szCs w:val="28"/>
          <w:lang w:val="ru-RU"/>
        </w:rPr>
        <w:t>му</w:t>
      </w:r>
      <w:r w:rsidR="00730736">
        <w:rPr>
          <w:sz w:val="28"/>
          <w:szCs w:val="28"/>
          <w:lang w:val="ru-RU"/>
        </w:rPr>
        <w:t xml:space="preserve"> </w:t>
      </w:r>
      <w:r w:rsidRPr="00DB43ED">
        <w:rPr>
          <w:sz w:val="28"/>
          <w:szCs w:val="28"/>
          <w:lang w:val="ru-RU"/>
        </w:rPr>
        <w:t>административному регламенту;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помещения.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2.4. Срок предоставления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2.4.1.</w:t>
      </w:r>
      <w:r w:rsidRPr="00DB43ED">
        <w:rPr>
          <w:sz w:val="28"/>
          <w:szCs w:val="28"/>
          <w:lang w:val="ru-RU"/>
        </w:rPr>
        <w:tab/>
        <w:t>Общий срок предоставления муниципальной услуги составляет 48 дней со дня поступления заявления и документов, обязанность по предоставлению которых возложена на заявителя, в орган, предоставляющий муниципальную услугу.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2.4.2.</w:t>
      </w:r>
      <w:r w:rsidRPr="00DB43ED">
        <w:rPr>
          <w:sz w:val="28"/>
          <w:szCs w:val="28"/>
          <w:lang w:val="ru-RU"/>
        </w:rPr>
        <w:tab/>
        <w:t xml:space="preserve">Решение о 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t>согласовании или об отказе в согласовании</w:t>
      </w:r>
      <w:r w:rsidRPr="00DB43ED">
        <w:rPr>
          <w:sz w:val="28"/>
          <w:szCs w:val="28"/>
          <w:lang w:val="ru-RU"/>
        </w:rPr>
        <w:t xml:space="preserve"> переустройства и (или) перепланировки помещения 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t xml:space="preserve">должно быть принято 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br/>
        <w:t>не позднее чем через 45 дней со дня представления в орган</w:t>
      </w:r>
      <w:r w:rsidRPr="00DB43ED">
        <w:rPr>
          <w:sz w:val="28"/>
          <w:szCs w:val="28"/>
          <w:lang w:val="ru-RU"/>
        </w:rPr>
        <w:t>, предоставляющий муниципальную услугу, заявления и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t xml:space="preserve"> документов, обязанность по представлению которых возложена на заявителя. 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Срок принятия решения о предоставлении муниципальной услуги </w:t>
      </w:r>
      <w:r w:rsidRPr="00DB43ED">
        <w:rPr>
          <w:sz w:val="28"/>
          <w:szCs w:val="28"/>
          <w:lang w:val="ru-RU"/>
        </w:rPr>
        <w:br/>
        <w:t xml:space="preserve">в случае направления заявителем документов, необходимых в соответствии </w:t>
      </w:r>
      <w:r w:rsidRPr="00DB43ED">
        <w:rPr>
          <w:sz w:val="28"/>
          <w:szCs w:val="28"/>
          <w:lang w:val="ru-RU"/>
        </w:rPr>
        <w:br/>
        <w:t xml:space="preserve">с нормативными правовыми актами для предоставления муниципальной услуги, через МФЦ исчисляется со дня передачи МФЦ таких документов </w:t>
      </w:r>
      <w:r w:rsidRPr="00DB43ED">
        <w:rPr>
          <w:sz w:val="28"/>
          <w:szCs w:val="28"/>
          <w:lang w:val="ru-RU"/>
        </w:rPr>
        <w:br/>
        <w:t>в орган, предоставляющий муниципальную услугу.</w:t>
      </w:r>
    </w:p>
    <w:p w:rsidR="006B71C0" w:rsidRPr="00DB43ED" w:rsidRDefault="006B71C0" w:rsidP="006B71C0">
      <w:pPr>
        <w:pStyle w:val="Standard"/>
        <w:widowControl/>
        <w:spacing w:after="240"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2.4.3.</w:t>
      </w:r>
      <w:r w:rsidRPr="00DB43ED">
        <w:rPr>
          <w:sz w:val="28"/>
          <w:szCs w:val="28"/>
          <w:lang w:val="ru-RU"/>
        </w:rPr>
        <w:tab/>
        <w:t xml:space="preserve">Срок выдачи (направления по адресу, указанному в заявлении, либо через МФЦ) заявителю документа, подтверждающего принятие решения о 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t>согласовании или об отказе в согласовании</w:t>
      </w:r>
      <w:r w:rsidRPr="00DB43ED">
        <w:rPr>
          <w:sz w:val="28"/>
          <w:szCs w:val="28"/>
          <w:lang w:val="ru-RU"/>
        </w:rPr>
        <w:t xml:space="preserve"> переустройства и (или) </w:t>
      </w:r>
      <w:r w:rsidRPr="00DB43ED">
        <w:rPr>
          <w:sz w:val="28"/>
          <w:szCs w:val="28"/>
          <w:lang w:val="ru-RU"/>
        </w:rPr>
        <w:lastRenderedPageBreak/>
        <w:t>перепланировки помещения составляет не более 3 рабочих дней со дня принятия такого решения.</w:t>
      </w:r>
    </w:p>
    <w:p w:rsidR="006B71C0" w:rsidRPr="00DB43ED" w:rsidRDefault="006B71C0" w:rsidP="006B71C0">
      <w:pPr>
        <w:pStyle w:val="Standard"/>
        <w:widowControl/>
        <w:tabs>
          <w:tab w:val="left" w:pos="2391"/>
        </w:tabs>
        <w:spacing w:after="240" w:line="240" w:lineRule="exact"/>
        <w:ind w:firstLine="709"/>
        <w:jc w:val="center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B71C0" w:rsidRPr="00DB43ED" w:rsidRDefault="006B71C0" w:rsidP="006B71C0">
      <w:pPr>
        <w:pStyle w:val="af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B43ED">
        <w:rPr>
          <w:sz w:val="28"/>
          <w:szCs w:val="28"/>
        </w:rPr>
        <w:t xml:space="preserve">2.5.1. </w:t>
      </w:r>
      <w:r w:rsidRPr="00DB43ED">
        <w:rPr>
          <w:rFonts w:eastAsia="Calibri"/>
          <w:sz w:val="28"/>
          <w:szCs w:val="28"/>
        </w:rPr>
        <w:t xml:space="preserve">Предоставление муниципальной услуги осуществляется </w:t>
      </w:r>
      <w:r w:rsidRPr="00DB43ED">
        <w:rPr>
          <w:rFonts w:eastAsia="Calibri"/>
          <w:sz w:val="28"/>
          <w:szCs w:val="28"/>
        </w:rPr>
        <w:br/>
        <w:t>в соответствии с:</w:t>
      </w:r>
    </w:p>
    <w:p w:rsidR="006B71C0" w:rsidRPr="00DB43ED" w:rsidRDefault="006B71C0" w:rsidP="006B71C0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Конституцией Российской Федерации, принятой всенародным голосованием 12 декабря 1993 г. («Российская газета», № 7, 21.01.2009 г.);</w:t>
      </w:r>
    </w:p>
    <w:p w:rsidR="006B71C0" w:rsidRPr="00DB43ED" w:rsidRDefault="006B71C0" w:rsidP="006B71C0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 w:rsidRPr="00DB43ED">
        <w:rPr>
          <w:sz w:val="28"/>
          <w:szCs w:val="28"/>
        </w:rPr>
        <w:t xml:space="preserve">Жилищным </w:t>
      </w:r>
      <w:hyperlink r:id="rId11" w:history="1">
        <w:r w:rsidRPr="00DB43ED">
          <w:rPr>
            <w:sz w:val="28"/>
            <w:szCs w:val="28"/>
          </w:rPr>
          <w:t>кодекс</w:t>
        </w:r>
      </w:hyperlink>
      <w:r w:rsidRPr="00DB43ED">
        <w:rPr>
          <w:sz w:val="28"/>
          <w:szCs w:val="28"/>
        </w:rPr>
        <w:t xml:space="preserve">ом Российской Федерации от 29 декабря 2004 г. </w:t>
      </w:r>
      <w:r w:rsidRPr="00DB43ED">
        <w:rPr>
          <w:sz w:val="28"/>
          <w:szCs w:val="28"/>
        </w:rPr>
        <w:br/>
        <w:t>№ 188-ФЗ («Российская газета», № 1, 12.01.2005 г.);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Федеральным </w:t>
      </w:r>
      <w:hyperlink r:id="rId12" w:history="1">
        <w:r w:rsidRPr="00DB43ED">
          <w:rPr>
            <w:szCs w:val="28"/>
          </w:rPr>
          <w:t>закон</w:t>
        </w:r>
      </w:hyperlink>
      <w:r w:rsidRPr="00DB43ED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202, 08.10.2003 г.);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Федеральным </w:t>
      </w:r>
      <w:hyperlink r:id="rId13" w:history="1">
        <w:r w:rsidRPr="00DB43ED">
          <w:rPr>
            <w:szCs w:val="28"/>
          </w:rPr>
          <w:t>закон</w:t>
        </w:r>
      </w:hyperlink>
      <w:r w:rsidRPr="00DB43ED">
        <w:rPr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Федеральным </w:t>
      </w:r>
      <w:hyperlink r:id="rId14" w:history="1">
        <w:r w:rsidRPr="00DB43ED">
          <w:rPr>
            <w:szCs w:val="28"/>
          </w:rPr>
          <w:t>закон</w:t>
        </w:r>
      </w:hyperlink>
      <w:r w:rsidRPr="00DB43ED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Федеральным законом от 27 июля 2006 г. № 152-ФЗ  «О персональных данных» (Российская газета, № 165, 29.07.2006);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Федеральным законом от 24 ноября 1995 г. № 181-ФЗ «О социальной защите инвалидов в Российской Федерации» («Российская газета», № 234, 02.12.1995 г.);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Федеральным законом от 06 апреля 2011 г. № 63-ФЗ «Об электронной подписи» («Российская газета», № 75, 08.04.2011 г.); </w:t>
      </w:r>
    </w:p>
    <w:p w:rsidR="006B71C0" w:rsidRPr="00DB43ED" w:rsidRDefault="008D00BB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hyperlink r:id="rId15" w:history="1">
        <w:r w:rsidR="006B71C0" w:rsidRPr="00DB43ED">
          <w:rPr>
            <w:szCs w:val="28"/>
          </w:rPr>
          <w:t>постановление</w:t>
        </w:r>
      </w:hyperlink>
      <w:proofErr w:type="gramStart"/>
      <w:r w:rsidR="006B71C0" w:rsidRPr="00DB43ED">
        <w:rPr>
          <w:szCs w:val="28"/>
        </w:rPr>
        <w:t>м</w:t>
      </w:r>
      <w:proofErr w:type="gramEnd"/>
      <w:r w:rsidR="006B71C0" w:rsidRPr="00DB43ED">
        <w:rPr>
          <w:szCs w:val="28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6B71C0" w:rsidRPr="00DB43ED" w:rsidRDefault="008D00BB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hyperlink r:id="rId16" w:history="1">
        <w:proofErr w:type="gramStart"/>
        <w:r w:rsidR="006B71C0" w:rsidRPr="00DB43ED">
          <w:rPr>
            <w:szCs w:val="28"/>
          </w:rPr>
          <w:t>постановление</w:t>
        </w:r>
      </w:hyperlink>
      <w:r w:rsidR="006B71C0" w:rsidRPr="00DB43ED">
        <w:rPr>
          <w:szCs w:val="28"/>
        </w:rPr>
        <w:t xml:space="preserve">м Правительства Российской Федерации от 13 августа 2006 г. № 491 «Об утверждении Правил содержания общего имущества </w:t>
      </w:r>
      <w:r w:rsidR="006B71C0" w:rsidRPr="00DB43ED">
        <w:rPr>
          <w:szCs w:val="28"/>
        </w:rPr>
        <w:br/>
        <w:t xml:space="preserve">в многоквартирном доме и Правил изменения размера платы за содержание </w:t>
      </w:r>
      <w:r w:rsidR="006B71C0" w:rsidRPr="00DB43ED">
        <w:rPr>
          <w:szCs w:val="28"/>
        </w:rPr>
        <w:br/>
        <w:t xml:space="preserve">и ремонт жилого помещения в случае оказания услуг и выполнения работ </w:t>
      </w:r>
      <w:r w:rsidR="006B71C0" w:rsidRPr="00DB43ED">
        <w:rPr>
          <w:szCs w:val="28"/>
        </w:rPr>
        <w:br/>
        <w:t xml:space="preserve">по управлению, содержанию и ремонту общего имущества </w:t>
      </w:r>
      <w:r w:rsidR="006B71C0" w:rsidRPr="00DB43ED">
        <w:rPr>
          <w:szCs w:val="28"/>
        </w:rPr>
        <w:br/>
        <w:t>в многоквартирном доме ненадлежащего качества и (или) с перерывами, превышающими установленную продолжительность» (Собрание законодательства РФ</w:t>
      </w:r>
      <w:proofErr w:type="gramEnd"/>
      <w:r w:rsidR="006B71C0" w:rsidRPr="00DB43ED">
        <w:rPr>
          <w:szCs w:val="28"/>
        </w:rPr>
        <w:t xml:space="preserve">, </w:t>
      </w:r>
      <w:proofErr w:type="gramStart"/>
      <w:r w:rsidR="006B71C0" w:rsidRPr="00DB43ED">
        <w:rPr>
          <w:szCs w:val="28"/>
        </w:rPr>
        <w:t>21.08.2006 г., № 34, ст. 3680);</w:t>
      </w:r>
      <w:proofErr w:type="gramEnd"/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B43ED">
        <w:rPr>
          <w:bCs/>
          <w:szCs w:val="28"/>
        </w:rPr>
        <w:lastRenderedPageBreak/>
        <w:t>постановлением Правительства Российской Федерации от 25 августа 2012 г. № 852</w:t>
      </w:r>
      <w:r w:rsidRPr="00DB43ED">
        <w:rPr>
          <w:szCs w:val="28"/>
        </w:rPr>
        <w:t xml:space="preserve"> «</w:t>
      </w:r>
      <w:r w:rsidRPr="00DB43ED">
        <w:rPr>
          <w:bCs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6B71C0" w:rsidRDefault="008D00BB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hyperlink r:id="rId17" w:history="1">
        <w:r w:rsidR="006B71C0" w:rsidRPr="00DB43ED">
          <w:rPr>
            <w:szCs w:val="28"/>
          </w:rPr>
          <w:t>постановление</w:t>
        </w:r>
      </w:hyperlink>
      <w:proofErr w:type="gramStart"/>
      <w:r w:rsidR="006B71C0" w:rsidRPr="00DB43ED">
        <w:rPr>
          <w:szCs w:val="28"/>
        </w:rPr>
        <w:t>м</w:t>
      </w:r>
      <w:proofErr w:type="gramEnd"/>
      <w:r w:rsidR="006B71C0" w:rsidRPr="00DB43ED">
        <w:rPr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6B71C0" w:rsidRPr="00DB43ED">
        <w:rPr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5339A2" w:rsidRDefault="005339A2" w:rsidP="005339A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услуг»;</w:t>
      </w:r>
    </w:p>
    <w:p w:rsidR="005339A2" w:rsidRPr="00DB43ED" w:rsidRDefault="005339A2" w:rsidP="005339A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23 декабря 2021 г. № 645-п «</w:t>
      </w:r>
      <w:r>
        <w:t>Об утверждении Порядка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</w:t>
      </w:r>
      <w:proofErr w:type="gramStart"/>
      <w:r>
        <w:t>)и</w:t>
      </w:r>
      <w:proofErr w:type="gramEnd"/>
      <w:r>
        <w:t xml:space="preserve"> территориальных органов Администрации Еловского муниципального округа Пермского края при предоставлении муниципальных услуг».</w:t>
      </w:r>
    </w:p>
    <w:p w:rsidR="006B71C0" w:rsidRPr="00DB43ED" w:rsidRDefault="006B71C0" w:rsidP="006B71C0">
      <w:pPr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6B71C0" w:rsidRPr="00304A5B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EC1507">
        <w:rPr>
          <w:szCs w:val="28"/>
        </w:rPr>
        <w:t xml:space="preserve">на официальном сайте </w:t>
      </w:r>
      <w:r w:rsidRPr="00304A5B">
        <w:rPr>
          <w:szCs w:val="28"/>
        </w:rPr>
        <w:t xml:space="preserve">ОМСУ </w:t>
      </w:r>
      <w:hyperlink r:id="rId18" w:history="1">
        <w:r w:rsidRPr="00304A5B">
          <w:rPr>
            <w:rStyle w:val="ad"/>
            <w:rFonts w:eastAsia="Calibri"/>
            <w:color w:val="auto"/>
            <w:szCs w:val="28"/>
            <w:u w:val="none"/>
          </w:rPr>
          <w:t>https://elovo-okrug.ru/</w:t>
        </w:r>
      </w:hyperlink>
      <w:r w:rsidRPr="00304A5B">
        <w:rPr>
          <w:szCs w:val="28"/>
        </w:rPr>
        <w:t>;</w:t>
      </w:r>
    </w:p>
    <w:p w:rsidR="006B71C0" w:rsidRPr="00304A5B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304A5B">
        <w:rPr>
          <w:szCs w:val="28"/>
        </w:rPr>
        <w:t xml:space="preserve">на Едином портале </w:t>
      </w:r>
      <w:hyperlink r:id="rId19" w:history="1">
        <w:r w:rsidRPr="00304A5B">
          <w:rPr>
            <w:szCs w:val="28"/>
          </w:rPr>
          <w:t>http://www.gosuslugi.ru/</w:t>
        </w:r>
      </w:hyperlink>
      <w:r w:rsidRPr="00304A5B">
        <w:rPr>
          <w:szCs w:val="28"/>
        </w:rPr>
        <w:t>;</w:t>
      </w:r>
    </w:p>
    <w:p w:rsidR="006B71C0" w:rsidRPr="00304A5B" w:rsidRDefault="006B71C0" w:rsidP="006B71C0">
      <w:pPr>
        <w:pStyle w:val="Standard"/>
        <w:keepNext/>
        <w:keepLines/>
        <w:widowControl/>
        <w:spacing w:line="360" w:lineRule="exact"/>
        <w:ind w:firstLine="709"/>
        <w:outlineLvl w:val="1"/>
        <w:rPr>
          <w:sz w:val="28"/>
          <w:szCs w:val="28"/>
          <w:lang w:val="ru-RU"/>
        </w:rPr>
      </w:pPr>
      <w:r w:rsidRPr="00304A5B">
        <w:rPr>
          <w:sz w:val="28"/>
          <w:szCs w:val="28"/>
          <w:lang w:val="ru-RU"/>
        </w:rPr>
        <w:t xml:space="preserve">на официальном сайте </w:t>
      </w:r>
      <w:hyperlink r:id="rId20" w:history="1">
        <w:r w:rsidRPr="00304A5B">
          <w:rPr>
            <w:rStyle w:val="ad"/>
            <w:color w:val="auto"/>
            <w:sz w:val="28"/>
            <w:szCs w:val="28"/>
            <w:u w:val="none"/>
          </w:rPr>
          <w:t>https</w:t>
        </w:r>
        <w:r w:rsidRPr="00304A5B">
          <w:rPr>
            <w:rStyle w:val="ad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304A5B">
          <w:rPr>
            <w:rStyle w:val="ad"/>
            <w:color w:val="auto"/>
            <w:sz w:val="28"/>
            <w:szCs w:val="28"/>
            <w:u w:val="none"/>
          </w:rPr>
          <w:t>uslugi</w:t>
        </w:r>
        <w:proofErr w:type="spellEnd"/>
        <w:r w:rsidRPr="00304A5B">
          <w:rPr>
            <w:rStyle w:val="ad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04A5B">
          <w:rPr>
            <w:rStyle w:val="ad"/>
            <w:color w:val="auto"/>
            <w:sz w:val="28"/>
            <w:szCs w:val="28"/>
            <w:u w:val="none"/>
          </w:rPr>
          <w:t>permkrai</w:t>
        </w:r>
        <w:proofErr w:type="spellEnd"/>
        <w:r w:rsidRPr="00304A5B">
          <w:rPr>
            <w:rStyle w:val="ad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04A5B">
          <w:rPr>
            <w:rStyle w:val="ad"/>
            <w:color w:val="auto"/>
            <w:sz w:val="28"/>
            <w:szCs w:val="28"/>
            <w:u w:val="none"/>
          </w:rPr>
          <w:t>ru</w:t>
        </w:r>
        <w:proofErr w:type="spellEnd"/>
        <w:r w:rsidRPr="00304A5B">
          <w:rPr>
            <w:rStyle w:val="ad"/>
            <w:color w:val="auto"/>
            <w:sz w:val="28"/>
            <w:szCs w:val="28"/>
            <w:u w:val="none"/>
            <w:lang w:val="ru-RU"/>
          </w:rPr>
          <w:t>/</w:t>
        </w:r>
      </w:hyperlink>
      <w:r w:rsidRPr="00304A5B">
        <w:rPr>
          <w:sz w:val="28"/>
          <w:szCs w:val="28"/>
          <w:lang w:val="ru-RU"/>
        </w:rPr>
        <w:t>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2.6. Исчерпывающий перечень документов, необходимых </w:t>
      </w:r>
      <w:r w:rsidRPr="00DB43ED">
        <w:rPr>
          <w:sz w:val="28"/>
          <w:szCs w:val="28"/>
          <w:lang w:val="ru-RU"/>
        </w:rPr>
        <w:br/>
        <w:t>в соответствии с нормативными правовыми актами для предоставления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2.6.1.1. заявление о переустройстве и (или) перепланировке</w:t>
      </w:r>
      <w:r w:rsidRPr="00DB43ED">
        <w:rPr>
          <w:szCs w:val="28"/>
          <w:lang w:val="ru-RU"/>
        </w:rPr>
        <w:t xml:space="preserve"> </w:t>
      </w:r>
      <w:r w:rsidRPr="00DB43ED">
        <w:rPr>
          <w:sz w:val="28"/>
          <w:szCs w:val="28"/>
          <w:lang w:val="ru-RU"/>
        </w:rPr>
        <w:t>по форме согласно приложению 1 к административному регламенту;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2.6.1.2. правоустанавливающие документы на переустраиваемое и (или) </w:t>
      </w:r>
      <w:proofErr w:type="spellStart"/>
      <w:r w:rsidRPr="00DB43ED">
        <w:rPr>
          <w:sz w:val="28"/>
          <w:szCs w:val="28"/>
          <w:lang w:val="ru-RU"/>
        </w:rPr>
        <w:t>перепланируемое</w:t>
      </w:r>
      <w:proofErr w:type="spellEnd"/>
      <w:r w:rsidRPr="00DB43ED">
        <w:rPr>
          <w:sz w:val="28"/>
          <w:szCs w:val="28"/>
          <w:lang w:val="ru-RU"/>
        </w:rPr>
        <w:t xml:space="preserve"> помещение (подлинники или засвидетельствованные в </w:t>
      </w:r>
      <w:r w:rsidRPr="00DB43ED">
        <w:rPr>
          <w:sz w:val="28"/>
          <w:szCs w:val="28"/>
          <w:lang w:val="ru-RU"/>
        </w:rPr>
        <w:lastRenderedPageBreak/>
        <w:t>нотариальном порядке копии), права на которые не зарегистрированы в Едином государственном реестре недвижимости;</w:t>
      </w:r>
    </w:p>
    <w:p w:rsidR="006B71C0" w:rsidRPr="00DB43ED" w:rsidRDefault="006B71C0" w:rsidP="006B71C0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DB43ED">
        <w:rPr>
          <w:sz w:val="28"/>
          <w:szCs w:val="28"/>
          <w:lang w:val="ru-RU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B43ED">
        <w:rPr>
          <w:sz w:val="28"/>
          <w:szCs w:val="28"/>
          <w:lang w:val="ru-RU"/>
        </w:rPr>
        <w:t>перепланируемого</w:t>
      </w:r>
      <w:proofErr w:type="spellEnd"/>
      <w:r w:rsidRPr="00DB43ED">
        <w:rPr>
          <w:sz w:val="28"/>
          <w:szCs w:val="28"/>
          <w:lang w:val="ru-RU"/>
        </w:rPr>
        <w:t xml:space="preserve"> помещения,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 а если переустройство и (или) перепланировка помещения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на такие переустройство и (или) перепланировку помещения в многоквартирном доме</w:t>
      </w:r>
      <w:proofErr w:type="gramEnd"/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gramStart"/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предусмотренном</w:t>
      </w:r>
      <w:proofErr w:type="gramEnd"/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 частью 2 статьи 40 Жилищного кодекса Российской Федерации</w:t>
      </w:r>
      <w:r w:rsidRPr="00DB43ED">
        <w:rPr>
          <w:sz w:val="28"/>
          <w:szCs w:val="28"/>
          <w:lang w:val="ru-RU"/>
        </w:rPr>
        <w:t>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2.6.1.4.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B43ED">
        <w:rPr>
          <w:sz w:val="28"/>
          <w:szCs w:val="28"/>
          <w:lang w:val="ru-RU"/>
        </w:rPr>
        <w:t>перепланируемое</w:t>
      </w:r>
      <w:proofErr w:type="spellEnd"/>
      <w:r w:rsidRPr="00DB43ED">
        <w:rPr>
          <w:sz w:val="28"/>
          <w:szCs w:val="28"/>
          <w:lang w:val="ru-RU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DB43ED">
        <w:rPr>
          <w:sz w:val="28"/>
          <w:szCs w:val="28"/>
          <w:lang w:val="ru-RU"/>
        </w:rPr>
        <w:t>наймодателем</w:t>
      </w:r>
      <w:proofErr w:type="spellEnd"/>
      <w:r w:rsidRPr="00DB43ED">
        <w:rPr>
          <w:sz w:val="28"/>
          <w:szCs w:val="28"/>
          <w:lang w:val="ru-RU"/>
        </w:rPr>
        <w:t xml:space="preserve"> на </w:t>
      </w:r>
      <w:proofErr w:type="gramStart"/>
      <w:r w:rsidRPr="00DB43ED">
        <w:rPr>
          <w:sz w:val="28"/>
          <w:szCs w:val="28"/>
          <w:lang w:val="ru-RU"/>
        </w:rPr>
        <w:t>представление</w:t>
      </w:r>
      <w:proofErr w:type="gramEnd"/>
      <w:r w:rsidRPr="00DB43ED">
        <w:rPr>
          <w:sz w:val="28"/>
          <w:szCs w:val="28"/>
          <w:lang w:val="ru-RU"/>
        </w:rP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Pr="00DB43ED">
        <w:rPr>
          <w:sz w:val="28"/>
          <w:szCs w:val="28"/>
          <w:lang w:val="ru-RU"/>
        </w:rPr>
        <w:t>перепланируемого</w:t>
      </w:r>
      <w:proofErr w:type="spellEnd"/>
      <w:r w:rsidRPr="00DB43ED">
        <w:rPr>
          <w:sz w:val="28"/>
          <w:szCs w:val="28"/>
          <w:lang w:val="ru-RU"/>
        </w:rPr>
        <w:t xml:space="preserve"> жилого помещения по договору социального найма); 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правоустанавливающие документы на переустраиваемое и (или) </w:t>
      </w:r>
      <w:proofErr w:type="spellStart"/>
      <w:r w:rsidRPr="00DB43ED">
        <w:rPr>
          <w:sz w:val="28"/>
          <w:szCs w:val="28"/>
          <w:lang w:val="ru-RU"/>
        </w:rPr>
        <w:t>перепланируемое</w:t>
      </w:r>
      <w:proofErr w:type="spellEnd"/>
      <w:r w:rsidRPr="00DB43ED">
        <w:rPr>
          <w:sz w:val="28"/>
          <w:szCs w:val="28"/>
          <w:lang w:val="ru-RU"/>
        </w:rPr>
        <w:t xml:space="preserve"> помещение (подлинники или засвидетельствованные в нотариальном порядке копии), права на которые зарегистрированы в Едином государственном реестре недвижимости;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технический паспорт переустраиваемого и (или) </w:t>
      </w:r>
      <w:proofErr w:type="spellStart"/>
      <w:r w:rsidRPr="00DB43ED">
        <w:rPr>
          <w:sz w:val="28"/>
          <w:szCs w:val="28"/>
          <w:lang w:val="ru-RU"/>
        </w:rPr>
        <w:t>перепланируемого</w:t>
      </w:r>
      <w:proofErr w:type="spellEnd"/>
      <w:r w:rsidRPr="00DB43ED">
        <w:rPr>
          <w:sz w:val="28"/>
          <w:szCs w:val="28"/>
          <w:lang w:val="ru-RU"/>
        </w:rPr>
        <w:t xml:space="preserve"> помещения;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памятников архитектуры, истории или культуры.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2.6.3. Орган, предоставляющий муниципальную услугу, не вправе требовать от заявителя: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2.6.3.1.</w:t>
      </w:r>
      <w:r w:rsidRPr="00DB43ED">
        <w:rPr>
          <w:sz w:val="28"/>
          <w:szCs w:val="28"/>
          <w:lang w:val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</w:t>
      </w:r>
      <w:r w:rsidRPr="00DB43ED">
        <w:rPr>
          <w:sz w:val="28"/>
          <w:szCs w:val="28"/>
          <w:lang w:val="ru-RU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DB43ED">
        <w:rPr>
          <w:sz w:val="28"/>
          <w:szCs w:val="28"/>
          <w:lang w:val="ru-RU"/>
        </w:rPr>
        <w:t>2.6.3.2.</w:t>
      </w:r>
      <w:r w:rsidRPr="00DB43ED">
        <w:rPr>
          <w:sz w:val="28"/>
          <w:szCs w:val="28"/>
          <w:lang w:val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DB43ED">
        <w:rPr>
          <w:sz w:val="28"/>
          <w:szCs w:val="28"/>
          <w:lang w:val="ru-RU"/>
        </w:rPr>
        <w:t xml:space="preserve"> </w:t>
      </w:r>
      <w:proofErr w:type="gramStart"/>
      <w:r w:rsidRPr="00DB43ED">
        <w:rPr>
          <w:sz w:val="28"/>
          <w:szCs w:val="28"/>
          <w:lang w:val="ru-RU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</w:t>
      </w:r>
      <w:proofErr w:type="gramEnd"/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2.6.3.3. </w:t>
      </w:r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а исключением случаев, предусмотренных </w:t>
      </w:r>
      <w:hyperlink r:id="rId21" w:history="1">
        <w:r w:rsidRPr="00DB43ED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</w:t>
      </w:r>
      <w:r w:rsidR="001F3043">
        <w:rPr>
          <w:rFonts w:cs="Times New Roman"/>
          <w:kern w:val="0"/>
          <w:sz w:val="28"/>
          <w:szCs w:val="28"/>
          <w:lang w:val="ru-RU" w:eastAsia="ru-RU" w:bidi="ar-SA"/>
        </w:rPr>
        <w:t xml:space="preserve">              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№ 210-ФЗ</w:t>
      </w:r>
      <w:r w:rsidRPr="00DB43ED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2.6.4.</w:t>
      </w:r>
      <w:r w:rsidRPr="00DB43ED">
        <w:rPr>
          <w:sz w:val="28"/>
          <w:szCs w:val="28"/>
          <w:lang w:val="ru-RU"/>
        </w:rPr>
        <w:tab/>
        <w:t>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2.6.5.</w:t>
      </w:r>
      <w:r w:rsidRPr="00DB43ED">
        <w:rPr>
          <w:sz w:val="28"/>
          <w:szCs w:val="28"/>
          <w:lang w:val="ru-RU"/>
        </w:rPr>
        <w:tab/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2.6.5.1. отсутствие подчисток, приписок и исправлений текста, зачеркнутых слов и иных неоговоренных исправлений;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2.6.5.2. отсутствие повреждений, наличие которых не позволяет однозначно истолковать их содержание;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2.6.5.3.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2.6.5.4. соответствие запроса (заявления) и каждого прилагаемого к нему документа, направляемого в электронной форме, требованиям </w:t>
      </w:r>
      <w:r w:rsidRPr="00DB43ED">
        <w:rPr>
          <w:sz w:val="28"/>
          <w:szCs w:val="28"/>
          <w:lang w:val="ru-RU"/>
        </w:rPr>
        <w:lastRenderedPageBreak/>
        <w:t xml:space="preserve">Федерального </w:t>
      </w:r>
      <w:hyperlink r:id="rId22" w:history="1">
        <w:r w:rsidRPr="00DB43ED">
          <w:rPr>
            <w:sz w:val="28"/>
            <w:szCs w:val="28"/>
            <w:lang w:val="ru-RU"/>
          </w:rPr>
          <w:t>закона</w:t>
        </w:r>
      </w:hyperlink>
      <w:r w:rsidRPr="00DB43ED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актам;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2.7.1.</w:t>
      </w:r>
      <w:r w:rsidRPr="00DB43ED">
        <w:rPr>
          <w:sz w:val="28"/>
          <w:szCs w:val="28"/>
          <w:lang w:val="ru-RU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2.7.1.1. </w:t>
      </w:r>
      <w:r w:rsidRPr="00DB43ED">
        <w:rPr>
          <w:rFonts w:cs="Times New Roman"/>
          <w:kern w:val="0"/>
          <w:sz w:val="28"/>
          <w:szCs w:val="28"/>
          <w:lang w:val="ru-RU" w:bidi="ar-SA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Pr="00DB43ED">
        <w:rPr>
          <w:rFonts w:cs="Times New Roman"/>
          <w:kern w:val="0"/>
          <w:sz w:val="28"/>
          <w:szCs w:val="28"/>
          <w:lang w:val="ru-RU" w:bidi="ar-SA"/>
        </w:rPr>
        <w:t>форме</w:t>
      </w:r>
      <w:proofErr w:type="gramEnd"/>
      <w:r w:rsidRPr="00DB43ED">
        <w:rPr>
          <w:rFonts w:cs="Times New Roman"/>
          <w:kern w:val="0"/>
          <w:sz w:val="28"/>
          <w:szCs w:val="28"/>
          <w:lang w:val="ru-RU" w:bidi="ar-SA"/>
        </w:rPr>
        <w:t xml:space="preserve"> установленным в регламенте требованиям</w:t>
      </w:r>
      <w:r w:rsidRPr="00DB43ED">
        <w:rPr>
          <w:sz w:val="28"/>
          <w:szCs w:val="28"/>
          <w:lang w:val="ru-RU"/>
        </w:rPr>
        <w:t>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2.7.1.2.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заявление подано лицом, не уполномоченным на совершение такого рода действий</w:t>
      </w:r>
      <w:r w:rsidRPr="00DB43ED">
        <w:rPr>
          <w:rFonts w:cs="Times New Roman"/>
          <w:sz w:val="28"/>
          <w:szCs w:val="28"/>
          <w:lang w:val="ru-RU"/>
        </w:rPr>
        <w:t>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2.7.2.</w:t>
      </w:r>
      <w:r w:rsidRPr="00DB43ED">
        <w:rPr>
          <w:sz w:val="28"/>
          <w:szCs w:val="28"/>
          <w:lang w:val="ru-RU"/>
        </w:rPr>
        <w:tab/>
        <w:t xml:space="preserve"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szCs w:val="28"/>
        </w:rPr>
        <w:t>2.8.1.</w:t>
      </w:r>
      <w:r w:rsidRPr="00DB43ED">
        <w:rPr>
          <w:szCs w:val="28"/>
        </w:rPr>
        <w:tab/>
        <w:t>Основания для приостановления предоставления муниципальной услуги не предусмотрены.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2.9. Исчерпывающий перечень оснований для отказа в предоставлении муниципальной услуги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bookmarkStart w:id="2" w:name="Par0"/>
      <w:bookmarkEnd w:id="2"/>
      <w:r w:rsidRPr="00DB43ED">
        <w:rPr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2.9.1.1. непредставления документов, установленных пунктом 2.6.1 </w:t>
      </w:r>
      <w:r w:rsidR="00730736">
        <w:rPr>
          <w:szCs w:val="28"/>
        </w:rPr>
        <w:t xml:space="preserve">настоящего </w:t>
      </w:r>
      <w:r w:rsidRPr="00DB43ED">
        <w:rPr>
          <w:szCs w:val="28"/>
        </w:rPr>
        <w:t>административного регламента;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DB43ED">
        <w:rPr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</w:t>
      </w:r>
      <w:r w:rsidR="00730736">
        <w:rPr>
          <w:szCs w:val="28"/>
        </w:rPr>
        <w:t xml:space="preserve">настоящего </w:t>
      </w:r>
      <w:r w:rsidRPr="00DB43ED">
        <w:rPr>
          <w:szCs w:val="28"/>
        </w:rPr>
        <w:lastRenderedPageBreak/>
        <w:t>административного регламента, если соответствующий документ не был представлен заявителем по собственной</w:t>
      </w:r>
      <w:proofErr w:type="gramEnd"/>
      <w:r w:rsidRPr="00DB43ED">
        <w:rPr>
          <w:szCs w:val="28"/>
        </w:rPr>
        <w:t xml:space="preserve">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DB43ED">
        <w:rPr>
          <w:szCs w:val="28"/>
        </w:rPr>
        <w:t>л(</w:t>
      </w:r>
      <w:proofErr w:type="gramEnd"/>
      <w:r w:rsidRPr="00DB43ED">
        <w:rPr>
          <w:szCs w:val="28"/>
        </w:rPr>
        <w:t xml:space="preserve">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</w:t>
      </w:r>
      <w:r w:rsidR="00730736">
        <w:rPr>
          <w:szCs w:val="28"/>
        </w:rPr>
        <w:t xml:space="preserve">настоящего </w:t>
      </w:r>
      <w:r w:rsidRPr="00DB43ED">
        <w:rPr>
          <w:szCs w:val="28"/>
        </w:rPr>
        <w:t>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2.9.1.3. представления документов в ненадлежащий орган;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</w:t>
      </w:r>
      <w:r w:rsidR="00730736">
        <w:rPr>
          <w:szCs w:val="28"/>
        </w:rPr>
        <w:t xml:space="preserve">настоящего </w:t>
      </w:r>
      <w:r w:rsidRPr="00DB43ED">
        <w:rPr>
          <w:szCs w:val="28"/>
        </w:rPr>
        <w:t>административного регламента.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2.10.1. Разработка проекта переустройства и (или) перепланировки помещения. 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 xml:space="preserve">2.10.2. Документ, выдаваемый организацией, участвующей </w:t>
      </w:r>
      <w:r w:rsidRPr="00DB43ED">
        <w:rPr>
          <w:sz w:val="28"/>
          <w:szCs w:val="28"/>
          <w:lang w:val="ru-RU"/>
        </w:rPr>
        <w:br/>
        <w:t xml:space="preserve">в предоставлении муниципальной услуги: проект переустройства </w:t>
      </w:r>
      <w:r w:rsidRPr="00DB43ED">
        <w:rPr>
          <w:sz w:val="28"/>
          <w:szCs w:val="28"/>
          <w:lang w:val="ru-RU"/>
        </w:rPr>
        <w:br/>
        <w:t xml:space="preserve">и (или) перепланировки переустраиваемого и (или) </w:t>
      </w:r>
      <w:proofErr w:type="spellStart"/>
      <w:r w:rsidRPr="00DB43ED">
        <w:rPr>
          <w:sz w:val="28"/>
          <w:szCs w:val="28"/>
          <w:lang w:val="ru-RU"/>
        </w:rPr>
        <w:t>перепланируемого</w:t>
      </w:r>
      <w:proofErr w:type="spellEnd"/>
      <w:r w:rsidRPr="00DB43ED">
        <w:rPr>
          <w:sz w:val="28"/>
          <w:szCs w:val="28"/>
          <w:lang w:val="ru-RU"/>
        </w:rPr>
        <w:t xml:space="preserve"> помещения.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2.11.1. Государственная пошлина и иная плата за предоставление муниципальной услуги не взимается.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2.12.1.</w:t>
      </w:r>
      <w:r w:rsidRPr="00DB43ED">
        <w:rPr>
          <w:sz w:val="28"/>
          <w:szCs w:val="28"/>
          <w:lang w:val="ru-RU"/>
        </w:rPr>
        <w:tab/>
        <w:t>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2.12.2.</w:t>
      </w:r>
      <w:r w:rsidRPr="00DB43ED">
        <w:rPr>
          <w:sz w:val="28"/>
          <w:szCs w:val="28"/>
          <w:lang w:val="ru-RU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2.13. Срок и порядок регистрации запроса о предоставлении муниципальной услуги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2.13.1. Заявление о предоставлении муниципальной услуги и документы, обязанность по представлению которых возложена на заявителя, </w:t>
      </w:r>
      <w:r w:rsidRPr="00DB43ED">
        <w:rPr>
          <w:sz w:val="28"/>
          <w:szCs w:val="28"/>
          <w:lang w:val="ru-RU"/>
        </w:rPr>
        <w:br/>
        <w:t>для предоставления муниципальной услуги, в том числе в электронной форме, подлежат регистрации в день их поступления.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2.13.2.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2.14. </w:t>
      </w:r>
      <w:proofErr w:type="gramStart"/>
      <w:r w:rsidRPr="00DB43ED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sz w:val="28"/>
          <w:szCs w:val="28"/>
          <w:lang w:val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 xml:space="preserve">2.14.2. Прием заявителей осуществляется в специально выделенных </w:t>
      </w:r>
      <w:r w:rsidRPr="00DB43ED">
        <w:rPr>
          <w:rFonts w:cs="Times New Roman"/>
          <w:sz w:val="28"/>
          <w:szCs w:val="28"/>
          <w:lang w:val="ru-RU"/>
        </w:rPr>
        <w:br/>
        <w:t>для этих целей помещениях.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B43ED">
        <w:rPr>
          <w:rFonts w:cs="Times New Roman"/>
          <w:sz w:val="28"/>
          <w:szCs w:val="28"/>
          <w:lang w:val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DB43ED">
        <w:rPr>
          <w:sz w:val="28"/>
          <w:szCs w:val="28"/>
          <w:lang w:val="ru-RU"/>
        </w:rPr>
        <w:t>банкетками</w:t>
      </w:r>
      <w:proofErr w:type="spellEnd"/>
      <w:r w:rsidRPr="00DB43ED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 xml:space="preserve">2.14.3. </w:t>
      </w:r>
      <w:r w:rsidRPr="00DB43ED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</w:t>
      </w:r>
      <w:r w:rsidRPr="00DB43ED">
        <w:rPr>
          <w:rFonts w:cs="Times New Roman"/>
          <w:bCs/>
          <w:sz w:val="28"/>
          <w:szCs w:val="28"/>
          <w:lang w:val="ru-RU"/>
        </w:rPr>
        <w:br/>
        <w:t xml:space="preserve">и актуальную информацию о порядке предоставления муниципальной услуги. </w:t>
      </w:r>
      <w:r w:rsidRPr="00DB43ED">
        <w:rPr>
          <w:rFonts w:cs="Times New Roman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DB43ED">
        <w:rPr>
          <w:rFonts w:cs="Times New Roman"/>
          <w:sz w:val="28"/>
          <w:szCs w:val="28"/>
          <w:lang w:val="ru-RU"/>
        </w:rPr>
        <w:t xml:space="preserve">размещаются </w:t>
      </w:r>
      <w:r w:rsidRPr="00DB43ED">
        <w:rPr>
          <w:rFonts w:cs="Times New Roman"/>
          <w:sz w:val="28"/>
          <w:szCs w:val="28"/>
          <w:lang w:val="ru-RU"/>
        </w:rPr>
        <w:br/>
        <w:t>на информационных стендах печатаются</w:t>
      </w:r>
      <w:proofErr w:type="gramEnd"/>
      <w:r w:rsidRPr="00DB43ED">
        <w:rPr>
          <w:rFonts w:cs="Times New Roman"/>
          <w:sz w:val="28"/>
          <w:szCs w:val="28"/>
          <w:lang w:val="ru-RU"/>
        </w:rPr>
        <w:t xml:space="preserve"> удобным для чтения шрифтом, </w:t>
      </w:r>
      <w:r w:rsidRPr="00DB43ED">
        <w:rPr>
          <w:rFonts w:cs="Times New Roman"/>
          <w:sz w:val="28"/>
          <w:szCs w:val="28"/>
          <w:lang w:val="ru-RU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6B71C0" w:rsidRPr="00DB43ED" w:rsidRDefault="006B71C0" w:rsidP="006B71C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DB43ED">
        <w:rPr>
          <w:rFonts w:cs="Times New Roman"/>
          <w:sz w:val="28"/>
          <w:szCs w:val="28"/>
          <w:lang w:val="ru-RU"/>
        </w:rPr>
        <w:t xml:space="preserve">2.14.4.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от 24 ноября 1995 г. № 181-ФЗ «О социальной защите инвалидов </w:t>
      </w:r>
      <w:r w:rsidRPr="00DB43ED">
        <w:rPr>
          <w:rFonts w:cs="Times New Roman"/>
          <w:kern w:val="0"/>
          <w:sz w:val="28"/>
          <w:szCs w:val="28"/>
          <w:lang w:val="ru-RU" w:eastAsia="ru-RU" w:bidi="ar-SA"/>
        </w:rPr>
        <w:br/>
        <w:t>в Российской Федерации».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2.15. Показатели доступности и качества муниципальной услуги</w:t>
      </w:r>
    </w:p>
    <w:p w:rsidR="006B71C0" w:rsidRPr="00DB43ED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2.15.1. Показатели доступности и качества предоставления муниципальной услуги:</w:t>
      </w:r>
    </w:p>
    <w:p w:rsidR="006B71C0" w:rsidRPr="00DB43ED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2.15.1.1. количество взаимодействий заявителя с должностными лицами, муниципальными служащими при </w:t>
      </w:r>
      <w:proofErr w:type="gramStart"/>
      <w:r w:rsidRPr="00DB43ED">
        <w:rPr>
          <w:szCs w:val="28"/>
        </w:rPr>
        <w:t>предоставлении</w:t>
      </w:r>
      <w:proofErr w:type="gramEnd"/>
      <w:r w:rsidRPr="00DB43ED">
        <w:rPr>
          <w:szCs w:val="28"/>
        </w:rPr>
        <w:t xml:space="preserve"> муниципальной услуги не превышает 2-х, продолжительность - не более 15 минут;</w:t>
      </w:r>
    </w:p>
    <w:p w:rsidR="006B71C0" w:rsidRPr="00DB43ED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2.15.1.2. возможность получения муниципальной услуги в МФЦ </w:t>
      </w:r>
      <w:r w:rsidRPr="00DB43ED">
        <w:rPr>
          <w:szCs w:val="28"/>
        </w:rPr>
        <w:br/>
        <w:t xml:space="preserve">в соответствии с соглашением о взаимодействии, заключенным между МФЦ </w:t>
      </w:r>
      <w:r w:rsidRPr="00DB43ED">
        <w:rPr>
          <w:szCs w:val="28"/>
        </w:rPr>
        <w:br/>
        <w:t xml:space="preserve">и органом, предоставляющим муниципальную услугу, с момента вступления </w:t>
      </w:r>
      <w:r w:rsidRPr="00DB43ED">
        <w:rPr>
          <w:szCs w:val="28"/>
        </w:rPr>
        <w:br/>
        <w:t>в силу соглашения о взаимодействии;</w:t>
      </w:r>
    </w:p>
    <w:p w:rsidR="006B71C0" w:rsidRPr="00DB43ED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2.15.1.3.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B71C0" w:rsidRPr="00DB43ED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lastRenderedPageBreak/>
        <w:t>2.15.1.4.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B71C0" w:rsidRPr="00DB43ED" w:rsidRDefault="006B71C0" w:rsidP="006B71C0">
      <w:pPr>
        <w:tabs>
          <w:tab w:val="left" w:pos="709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2.16.1. Информация о муниципальной услуге:</w:t>
      </w:r>
    </w:p>
    <w:p w:rsidR="006B71C0" w:rsidRPr="00DB43ED" w:rsidRDefault="006B71C0" w:rsidP="006B71C0">
      <w:pPr>
        <w:tabs>
          <w:tab w:val="left" w:pos="709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2.16.1.1. </w:t>
      </w:r>
      <w:proofErr w:type="gramStart"/>
      <w:r w:rsidRPr="00DB43ED">
        <w:rPr>
          <w:szCs w:val="28"/>
        </w:rPr>
        <w:t>внесена</w:t>
      </w:r>
      <w:proofErr w:type="gramEnd"/>
      <w:r w:rsidRPr="00DB43ED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B71C0" w:rsidRPr="00DB43ED" w:rsidRDefault="006B71C0" w:rsidP="006B71C0">
      <w:pPr>
        <w:tabs>
          <w:tab w:val="left" w:pos="709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2.16.1.2. </w:t>
      </w:r>
      <w:proofErr w:type="gramStart"/>
      <w:r w:rsidRPr="00DB43ED">
        <w:rPr>
          <w:szCs w:val="28"/>
        </w:rPr>
        <w:t>размещена</w:t>
      </w:r>
      <w:proofErr w:type="gramEnd"/>
      <w:r w:rsidRPr="00DB43ED">
        <w:rPr>
          <w:szCs w:val="28"/>
        </w:rPr>
        <w:t xml:space="preserve"> на Едином портале, официальном сайте.</w:t>
      </w:r>
    </w:p>
    <w:p w:rsidR="006B71C0" w:rsidRPr="00DB43ED" w:rsidRDefault="006B71C0" w:rsidP="006B71C0">
      <w:pPr>
        <w:tabs>
          <w:tab w:val="left" w:pos="709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2.16.2. Заявитель (его представитель) вправе направить документы, указанные в пункте 2.6.1 </w:t>
      </w:r>
      <w:r w:rsidR="00730736">
        <w:rPr>
          <w:szCs w:val="28"/>
        </w:rPr>
        <w:t xml:space="preserve">настоящего </w:t>
      </w:r>
      <w:r w:rsidRPr="00DB43ED">
        <w:rPr>
          <w:szCs w:val="28"/>
        </w:rPr>
        <w:t>административного регламента, в электронной форме следующими способами:</w:t>
      </w:r>
    </w:p>
    <w:p w:rsidR="006B71C0" w:rsidRPr="006B71C0" w:rsidRDefault="006B71C0" w:rsidP="006B71C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71C0">
        <w:rPr>
          <w:rFonts w:ascii="Times New Roman" w:hAnsi="Times New Roman"/>
          <w:sz w:val="28"/>
          <w:szCs w:val="28"/>
        </w:rPr>
        <w:t>2.16.2.1. через Единый портал;</w:t>
      </w:r>
    </w:p>
    <w:p w:rsidR="006B71C0" w:rsidRPr="006B71C0" w:rsidRDefault="006B71C0" w:rsidP="006B71C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71C0">
        <w:rPr>
          <w:rFonts w:ascii="Times New Roman" w:hAnsi="Times New Roman"/>
          <w:sz w:val="28"/>
          <w:szCs w:val="28"/>
        </w:rPr>
        <w:t>2.16.2.2. через официальный сайт.</w:t>
      </w:r>
    </w:p>
    <w:p w:rsidR="006B71C0" w:rsidRPr="006B71C0" w:rsidRDefault="006B71C0" w:rsidP="006B71C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71C0">
        <w:rPr>
          <w:rFonts w:ascii="Times New Roman" w:hAnsi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6B71C0" w:rsidRPr="006B71C0" w:rsidRDefault="006B71C0" w:rsidP="006B71C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71C0">
        <w:rPr>
          <w:rFonts w:ascii="Times New Roman" w:hAnsi="Times New Roman"/>
          <w:sz w:val="28"/>
          <w:szCs w:val="28"/>
        </w:rPr>
        <w:t>2.16.4. Заявитель вправе подать документы, указанные в подразделе 2.6 </w:t>
      </w:r>
      <w:r w:rsidR="00730736">
        <w:rPr>
          <w:rFonts w:ascii="Times New Roman" w:hAnsi="Times New Roman"/>
          <w:sz w:val="28"/>
          <w:szCs w:val="28"/>
        </w:rPr>
        <w:t xml:space="preserve">настоящего </w:t>
      </w:r>
      <w:r w:rsidRPr="006B71C0">
        <w:rPr>
          <w:rFonts w:ascii="Times New Roman" w:hAnsi="Times New Roman"/>
          <w:sz w:val="28"/>
          <w:szCs w:val="28"/>
        </w:rPr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B71C0" w:rsidRPr="00DB43ED" w:rsidRDefault="006B71C0" w:rsidP="006B71C0">
      <w:pPr>
        <w:pStyle w:val="Standard"/>
        <w:keepNext/>
        <w:widowControl/>
        <w:spacing w:before="240" w:after="160" w:line="240" w:lineRule="exact"/>
        <w:jc w:val="center"/>
        <w:outlineLvl w:val="0"/>
        <w:rPr>
          <w:lang w:val="ru-RU"/>
        </w:rPr>
      </w:pPr>
      <w:r w:rsidRPr="00DB43ED">
        <w:rPr>
          <w:b/>
          <w:sz w:val="28"/>
          <w:szCs w:val="28"/>
        </w:rPr>
        <w:t>III</w:t>
      </w:r>
      <w:r w:rsidRPr="00DB43ED">
        <w:rPr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bCs/>
          <w:iCs/>
          <w:szCs w:val="28"/>
        </w:rPr>
        <w:t xml:space="preserve">3.1.1. прием, регистрация заявления о предоставлении муниципальной услуги и документов, необходимых для предоставления </w:t>
      </w:r>
      <w:r w:rsidRPr="00DB43ED">
        <w:rPr>
          <w:szCs w:val="28"/>
        </w:rPr>
        <w:t xml:space="preserve">муниципальной </w:t>
      </w:r>
      <w:r w:rsidRPr="00DB43ED">
        <w:rPr>
          <w:bCs/>
          <w:iCs/>
          <w:szCs w:val="28"/>
        </w:rPr>
        <w:t xml:space="preserve">услуги; 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bCs/>
          <w:iCs/>
          <w:szCs w:val="28"/>
        </w:rPr>
        <w:lastRenderedPageBreak/>
        <w:t xml:space="preserve">3.1.2. формирование и направление межведомственного запроса </w:t>
      </w:r>
      <w:r w:rsidRPr="00DB43ED">
        <w:rPr>
          <w:bCs/>
          <w:iCs/>
          <w:szCs w:val="28"/>
        </w:rPr>
        <w:br/>
        <w:t xml:space="preserve">о предоставлении документов и сведений, необходимых для предоставления </w:t>
      </w:r>
      <w:r w:rsidRPr="00DB43ED">
        <w:rPr>
          <w:szCs w:val="28"/>
        </w:rPr>
        <w:t xml:space="preserve">муниципальной </w:t>
      </w:r>
      <w:r w:rsidRPr="00DB43ED">
        <w:rPr>
          <w:bCs/>
          <w:iCs/>
          <w:szCs w:val="28"/>
        </w:rPr>
        <w:t>услуги;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bCs/>
          <w:iCs/>
          <w:szCs w:val="28"/>
        </w:rPr>
        <w:t xml:space="preserve">3.1.3. рассмотрение документов, необходимых для предоставления </w:t>
      </w:r>
      <w:r w:rsidRPr="00DB43ED">
        <w:rPr>
          <w:szCs w:val="28"/>
        </w:rPr>
        <w:t xml:space="preserve">муниципальной </w:t>
      </w:r>
      <w:r w:rsidRPr="00DB43ED">
        <w:rPr>
          <w:bCs/>
          <w:iCs/>
          <w:szCs w:val="28"/>
        </w:rPr>
        <w:t>услуги;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3.1.4. направление (выдача) заявителю документа, подтверждающего принятие решения о согласовании переустройства и (или) перепланировки помещения или документа, подтверждающего принятие решения об отказе </w:t>
      </w:r>
      <w:r w:rsidRPr="00DB43ED">
        <w:rPr>
          <w:szCs w:val="28"/>
        </w:rPr>
        <w:br/>
        <w:t>в согласовании переустройства и (или) перепланировки помещения;</w:t>
      </w:r>
    </w:p>
    <w:p w:rsidR="006B71C0" w:rsidRPr="00DB43ED" w:rsidRDefault="006B71C0" w:rsidP="006B71C0">
      <w:pPr>
        <w:autoSpaceDE w:val="0"/>
        <w:spacing w:after="160" w:line="360" w:lineRule="exact"/>
        <w:ind w:firstLine="709"/>
        <w:contextualSpacing/>
        <w:jc w:val="both"/>
        <w:rPr>
          <w:szCs w:val="28"/>
        </w:rPr>
      </w:pPr>
      <w:r w:rsidRPr="00DB43ED">
        <w:rPr>
          <w:szCs w:val="28"/>
        </w:rPr>
        <w:t xml:space="preserve">3.1.5. исправление допущенных опечаток и ошибок в выданных </w:t>
      </w:r>
      <w:r w:rsidRPr="00DB43ED">
        <w:rPr>
          <w:szCs w:val="28"/>
        </w:rPr>
        <w:br/>
        <w:t>в результате предоставления муниципальной услуги документах.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6B71C0" w:rsidRPr="00DB43ED" w:rsidRDefault="006B71C0" w:rsidP="006B71C0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DB43ED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3.2.1.1. при личном </w:t>
      </w:r>
      <w:proofErr w:type="gramStart"/>
      <w:r w:rsidRPr="00DB43ED">
        <w:rPr>
          <w:szCs w:val="28"/>
        </w:rPr>
        <w:t>обращении</w:t>
      </w:r>
      <w:proofErr w:type="gramEnd"/>
      <w:r w:rsidRPr="00DB43ED">
        <w:rPr>
          <w:szCs w:val="28"/>
        </w:rPr>
        <w:t xml:space="preserve"> в орган, предоставляющий муниципальную услугу;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3.2.1.2. в электронной форме в порядке, предусмотренном настоящим административным регламентом;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3.2.1.3. посредством почтового отправления на бумажном носителе;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3.2.1.4. при </w:t>
      </w:r>
      <w:proofErr w:type="gramStart"/>
      <w:r w:rsidRPr="00DB43ED">
        <w:rPr>
          <w:szCs w:val="28"/>
        </w:rPr>
        <w:t>обращении</w:t>
      </w:r>
      <w:proofErr w:type="gramEnd"/>
      <w:r w:rsidRPr="00DB43ED">
        <w:rPr>
          <w:szCs w:val="28"/>
        </w:rPr>
        <w:t xml:space="preserve"> в МФЦ, в соответствии с соглашением </w:t>
      </w:r>
      <w:r w:rsidRPr="00DB43ED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DB43ED">
        <w:rPr>
          <w:szCs w:val="28"/>
        </w:rPr>
        <w:br/>
        <w:t>о взаимодействии.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3.2.2. </w:t>
      </w:r>
      <w:proofErr w:type="gramStart"/>
      <w:r w:rsidRPr="00DB43ED">
        <w:rPr>
          <w:szCs w:val="28"/>
        </w:rPr>
        <w:t>Ответственный</w:t>
      </w:r>
      <w:proofErr w:type="gramEnd"/>
      <w:r w:rsidRPr="00DB43ED">
        <w:rPr>
          <w:szCs w:val="28"/>
        </w:rPr>
        <w:t xml:space="preserve"> за исполнение административной процедуры</w:t>
      </w:r>
      <w:r w:rsidRPr="00DB43ED">
        <w:rPr>
          <w:szCs w:val="28"/>
        </w:rPr>
        <w:br/>
        <w:t xml:space="preserve">по приему, регистрации заявления о предоставлении муниципальной услуги </w:t>
      </w:r>
      <w:r w:rsidRPr="00DB43ED">
        <w:rPr>
          <w:szCs w:val="28"/>
        </w:rPr>
        <w:br/>
        <w:t>и документов, необходимых для предоставления муниципальной услуги (далее – ответственный за исполнение административной процедуры) выполняет следующие действия: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3.2.2.1. проверяет представленные документы на соответствие требованиям, установленным настоящим административным регламентом;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DB43ED">
        <w:rPr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rFonts w:cs="Calibri"/>
          <w:szCs w:val="28"/>
        </w:rPr>
      </w:pPr>
      <w:r w:rsidRPr="00DB43ED">
        <w:rPr>
          <w:rFonts w:cs="Calibri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rFonts w:eastAsia="Calibri"/>
          <w:szCs w:val="28"/>
        </w:rPr>
        <w:t xml:space="preserve">По требованию заявителя </w:t>
      </w:r>
      <w:r w:rsidRPr="00DB43ED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rFonts w:eastAsia="Calibri"/>
          <w:szCs w:val="28"/>
        </w:rPr>
        <w:t xml:space="preserve">Принятие </w:t>
      </w:r>
      <w:r w:rsidRPr="00DB43ED">
        <w:rPr>
          <w:szCs w:val="28"/>
        </w:rPr>
        <w:t xml:space="preserve">органом, предоставляющим муниципальную услугу, </w:t>
      </w:r>
      <w:r w:rsidRPr="00DB43ED">
        <w:rPr>
          <w:rFonts w:eastAsia="Calibri"/>
          <w:szCs w:val="28"/>
        </w:rPr>
        <w:t xml:space="preserve">решения </w:t>
      </w:r>
      <w:r w:rsidRPr="00DB43ED">
        <w:rPr>
          <w:rFonts w:eastAsia="Calibri"/>
          <w:szCs w:val="28"/>
        </w:rPr>
        <w:br/>
        <w:t xml:space="preserve">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B43ED">
        <w:rPr>
          <w:szCs w:val="28"/>
        </w:rPr>
        <w:t>органом, предоставляющим муниципальную услугу,</w:t>
      </w:r>
      <w:r w:rsidRPr="00DB43ED">
        <w:rPr>
          <w:rFonts w:eastAsia="Calibri"/>
          <w:szCs w:val="28"/>
        </w:rPr>
        <w:t xml:space="preserve"> указанного решения;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szCs w:val="28"/>
        </w:rPr>
        <w:t xml:space="preserve">3.2.2.2. </w:t>
      </w:r>
      <w:r w:rsidRPr="00DB43ED">
        <w:rPr>
          <w:rFonts w:cs="Calibri"/>
          <w:szCs w:val="28"/>
        </w:rPr>
        <w:t xml:space="preserve">регистрирует заявление о предоставлении </w:t>
      </w:r>
      <w:r w:rsidRPr="00DB43ED">
        <w:rPr>
          <w:rFonts w:eastAsia="Calibri"/>
          <w:szCs w:val="28"/>
        </w:rPr>
        <w:t xml:space="preserve">муниципальной </w:t>
      </w:r>
      <w:r w:rsidRPr="00DB43ED">
        <w:rPr>
          <w:rFonts w:cs="Calibri"/>
          <w:szCs w:val="28"/>
        </w:rPr>
        <w:t xml:space="preserve">услуги с представленными документами в </w:t>
      </w:r>
      <w:r w:rsidRPr="00DB43ED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B71C0" w:rsidRPr="006B71C0" w:rsidRDefault="006B71C0" w:rsidP="006B71C0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71C0">
        <w:rPr>
          <w:rFonts w:ascii="Times New Roman" w:hAnsi="Times New Roman"/>
          <w:sz w:val="28"/>
          <w:szCs w:val="28"/>
        </w:rPr>
        <w:t xml:space="preserve">3.2.3. При поступлении заявления и приложенных документов через Единый портал, официальный сайт получение заявления и прилагаемых </w:t>
      </w:r>
      <w:r w:rsidRPr="006B71C0">
        <w:rPr>
          <w:rFonts w:ascii="Times New Roman" w:hAnsi="Times New Roman"/>
          <w:sz w:val="28"/>
          <w:szCs w:val="28"/>
        </w:rPr>
        <w:br/>
        <w:t xml:space="preserve">к нему документов подтверждается путем направления заявителю </w:t>
      </w:r>
      <w:hyperlink w:anchor="P794" w:history="1">
        <w:r w:rsidRPr="006B71C0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6B71C0">
        <w:rPr>
          <w:rFonts w:ascii="Times New Roman" w:hAnsi="Times New Roman"/>
          <w:sz w:val="28"/>
          <w:szCs w:val="28"/>
        </w:rPr>
        <w:t xml:space="preserve">, содержащего входящий регистрационный номер заявления, дату получения указанного заявления и прилагаемых к нему документов, </w:t>
      </w:r>
      <w:r w:rsidRPr="006B71C0">
        <w:rPr>
          <w:rFonts w:ascii="Times New Roman" w:hAnsi="Times New Roman"/>
          <w:sz w:val="28"/>
          <w:szCs w:val="28"/>
        </w:rPr>
        <w:br/>
        <w:t>а также перечень наименований файлов, представленных в форме электронных документов.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При установлении несоответствия представленных заявления </w:t>
      </w:r>
      <w:r w:rsidRPr="00DB43ED">
        <w:rPr>
          <w:szCs w:val="28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свидетельствующую об отказе в принятии заявления и документов.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Сообщение о получении заявления и документов, необходимых </w:t>
      </w:r>
      <w:r w:rsidRPr="00DB43ED">
        <w:rPr>
          <w:szCs w:val="28"/>
        </w:rPr>
        <w:br/>
        <w:t xml:space="preserve">для предоставления муниципальной услуги, направляется заявителю </w:t>
      </w:r>
      <w:r w:rsidRPr="00DB43ED">
        <w:rPr>
          <w:szCs w:val="28"/>
        </w:rPr>
        <w:lastRenderedPageBreak/>
        <w:t>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3.2.4. Прием запроса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  <w:r w:rsidRPr="00DB43ED">
        <w:rPr>
          <w:szCs w:val="28"/>
        </w:rPr>
        <w:t xml:space="preserve">3.2.6. Результатом административной процедуры является регистрация запроса о предоставлении </w:t>
      </w:r>
      <w:r w:rsidRPr="00DB43ED">
        <w:rPr>
          <w:rFonts w:eastAsia="Calibri"/>
          <w:szCs w:val="28"/>
        </w:rPr>
        <w:t xml:space="preserve">муниципальной </w:t>
      </w:r>
      <w:r w:rsidRPr="00DB43ED">
        <w:rPr>
          <w:szCs w:val="28"/>
        </w:rPr>
        <w:t xml:space="preserve">услуги и документов заявителя в установленном порядке или отказ в приеме документов по основаниям, установленным подразделом 2.7 </w:t>
      </w:r>
      <w:r w:rsidR="00A63503">
        <w:rPr>
          <w:szCs w:val="28"/>
        </w:rPr>
        <w:t xml:space="preserve">настоящего </w:t>
      </w:r>
      <w:r w:rsidRPr="00DB43ED">
        <w:rPr>
          <w:szCs w:val="28"/>
        </w:rPr>
        <w:t>административного регламента.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3.3. Формирование и направление межведомственного запроса </w:t>
      </w:r>
      <w:r w:rsidRPr="00DB43ED">
        <w:rPr>
          <w:sz w:val="28"/>
          <w:szCs w:val="28"/>
          <w:lang w:val="ru-RU"/>
        </w:rPr>
        <w:br/>
        <w:t>о предоставлении документов и сведений, необходимых для предоставления муниципальной услуги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</w:pPr>
      <w:r w:rsidRPr="00DB43ED">
        <w:rPr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DB43ED">
        <w:rPr>
          <w:rFonts w:eastAsia="Calibri"/>
          <w:szCs w:val="28"/>
        </w:rPr>
        <w:t xml:space="preserve">муниципальной </w:t>
      </w:r>
      <w:r w:rsidRPr="00DB43ED">
        <w:rPr>
          <w:szCs w:val="28"/>
        </w:rPr>
        <w:t xml:space="preserve">услуги </w:t>
      </w:r>
      <w:r w:rsidRPr="00DB43ED">
        <w:rPr>
          <w:szCs w:val="28"/>
        </w:rPr>
        <w:br/>
        <w:t>и документов.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</w:pPr>
      <w:r w:rsidRPr="00DB43ED">
        <w:rPr>
          <w:szCs w:val="28"/>
        </w:rPr>
        <w:t xml:space="preserve">3.3.2 </w:t>
      </w:r>
      <w:proofErr w:type="gramStart"/>
      <w:r w:rsidRPr="00DB43ED">
        <w:rPr>
          <w:szCs w:val="28"/>
        </w:rPr>
        <w:t>Ответственный</w:t>
      </w:r>
      <w:proofErr w:type="gramEnd"/>
      <w:r w:rsidRPr="00DB43ED">
        <w:rPr>
          <w:szCs w:val="28"/>
        </w:rPr>
        <w:t xml:space="preserve"> за исполнение административной процедуры по формированию и направлению межведомственного запроса о предоставлении документов и сведений, необходимых для предоставления </w:t>
      </w:r>
      <w:r w:rsidRPr="00DB43ED">
        <w:rPr>
          <w:rFonts w:eastAsia="Calibri"/>
          <w:szCs w:val="28"/>
        </w:rPr>
        <w:t xml:space="preserve">муниципальной </w:t>
      </w:r>
      <w:r w:rsidRPr="00DB43ED">
        <w:rPr>
          <w:szCs w:val="28"/>
        </w:rPr>
        <w:t xml:space="preserve">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</w:t>
      </w:r>
      <w:r w:rsidR="00A63503">
        <w:rPr>
          <w:szCs w:val="28"/>
        </w:rPr>
        <w:t xml:space="preserve">настоящего </w:t>
      </w:r>
      <w:r w:rsidRPr="00DB43ED">
        <w:rPr>
          <w:szCs w:val="28"/>
        </w:rPr>
        <w:t xml:space="preserve">административного регламента. 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szCs w:val="28"/>
        </w:rPr>
      </w:pPr>
      <w:r w:rsidRPr="00DB43ED">
        <w:rPr>
          <w:szCs w:val="28"/>
        </w:rPr>
        <w:t xml:space="preserve">Межведомственный запрос формируется в соответствии </w:t>
      </w:r>
      <w:r w:rsidRPr="00DB43ED">
        <w:rPr>
          <w:szCs w:val="28"/>
        </w:rPr>
        <w:br/>
        <w:t>с требованиями статьи 7.2 Федерального закона № 210-ФЗ.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DB43ED">
        <w:rPr>
          <w:szCs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 электронной форме, и предлагает заявителю представить документ и (или) информацию, необходимые для предоставления муниципальной услуги в течение 15 рабочих дней со</w:t>
      </w:r>
      <w:proofErr w:type="gramEnd"/>
      <w:r w:rsidRPr="00DB43ED">
        <w:rPr>
          <w:szCs w:val="28"/>
        </w:rPr>
        <w:t xml:space="preserve"> дня направления уведомления.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3.3.3. Результатом административной процедуры является получение документов и сведений, необходимых для предоставления муниципальной </w:t>
      </w:r>
      <w:r w:rsidRPr="00DB43ED">
        <w:rPr>
          <w:szCs w:val="28"/>
        </w:rPr>
        <w:lastRenderedPageBreak/>
        <w:t>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3.3.4. Максимальный срок выполнения административной процедуры - 5 рабочих дней.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3.4. Рассмотрение документов, необходимых для предоставления муниципальной услуги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3.4.2. Ответственным за исполнение административной процедуры является сотрудник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3.4.3. </w:t>
      </w:r>
      <w:proofErr w:type="gramStart"/>
      <w:r w:rsidRPr="00DB43ED">
        <w:rPr>
          <w:szCs w:val="28"/>
        </w:rPr>
        <w:t>Ответственный</w:t>
      </w:r>
      <w:proofErr w:type="gramEnd"/>
      <w:r w:rsidRPr="00DB43ED">
        <w:rPr>
          <w:szCs w:val="28"/>
        </w:rPr>
        <w:t xml:space="preserve"> за исполнение административной процедуры: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3.4.3.1. 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3.4.3.2. проверяет наличие или отсутствие оснований, предусмотренных пунктом 2.9 административного регламента;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3.4.3.3. осуществляет подготовку проекта решения о согласовании переустройства и (или) перепланировки помещения, или об отказе в согласовании переустройства и (или) перепланировки помещения;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DB43ED">
        <w:rPr>
          <w:szCs w:val="28"/>
        </w:rPr>
        <w:t xml:space="preserve">3.4.3.4. обеспечивает согласование и подписание документа, подтверждающего принятие решения о согласовании переустройства и (или) перепланировки помещения, или об отказе в согласовании переустройства </w:t>
      </w:r>
      <w:r w:rsidRPr="00DB43ED">
        <w:rPr>
          <w:szCs w:val="28"/>
        </w:rPr>
        <w:br/>
        <w:t>и (или) перепланировки помещения в соответствии с установленным в настоящем регламенте порядке.</w:t>
      </w:r>
      <w:proofErr w:type="gramEnd"/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3.4.4. Результатом административной процедуры является оформление документа, подтверждающего принятие решения о согласовании переустройства и (или) перепланировки помещения, или об отказе в согласовании переустройства и (или) перепланировки помещения.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3.4.5. Максимальный срок выполнения административной процедуры - не более 45 дней со дня предоставления заявления и документов, обязанность по представлению которых возложена на заявителя.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lastRenderedPageBreak/>
        <w:t>3.5. Направление (выдача) заявителю документа, подтверждающего принятие решения о согласовании переустройства и (или) перепланировки помещения, или документа, подтверждающего принятие решения об отказе в согласовании переустройства и (или) перепланировки помещения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bCs/>
          <w:szCs w:val="28"/>
        </w:rPr>
        <w:t xml:space="preserve">3.5.1. </w:t>
      </w:r>
      <w:r w:rsidRPr="00DB43ED">
        <w:rPr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DB43ED">
        <w:rPr>
          <w:szCs w:val="28"/>
        </w:rPr>
        <w:t>ответственному</w:t>
      </w:r>
      <w:proofErr w:type="gramEnd"/>
      <w:r w:rsidRPr="00DB43ED">
        <w:rPr>
          <w:szCs w:val="28"/>
        </w:rPr>
        <w:t xml:space="preserve"> за исполнение административной процедуры документа, подтверждающего принятие решения о согласовании переустройства и (или) перепланировки помещения, или об отказе </w:t>
      </w:r>
      <w:r w:rsidRPr="00DB43ED">
        <w:rPr>
          <w:szCs w:val="28"/>
        </w:rPr>
        <w:br/>
        <w:t>в согласовании переустройства и (или) перепланировки помещения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bCs/>
          <w:szCs w:val="28"/>
        </w:rPr>
      </w:pPr>
      <w:r w:rsidRPr="00DB43ED">
        <w:rPr>
          <w:bCs/>
          <w:szCs w:val="28"/>
        </w:rPr>
        <w:t xml:space="preserve">3.5.2. </w:t>
      </w:r>
      <w:proofErr w:type="gramStart"/>
      <w:r w:rsidRPr="00DB43ED">
        <w:rPr>
          <w:bCs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DB43ED">
        <w:rPr>
          <w:szCs w:val="28"/>
        </w:rPr>
        <w:t xml:space="preserve"> подтверждающего принятие решения о согласовании переустройства и (или) перепланировки помещения, или об отказе в согласовании переустройства и (или) перепланировки помещения, заявителю</w:t>
      </w:r>
      <w:r w:rsidRPr="00DB43ED">
        <w:rPr>
          <w:bCs/>
          <w:szCs w:val="28"/>
        </w:rPr>
        <w:t xml:space="preserve"> способом, указанному в заявлении о предоставлении </w:t>
      </w:r>
      <w:r w:rsidRPr="00DB43ED">
        <w:rPr>
          <w:szCs w:val="28"/>
        </w:rPr>
        <w:t>муниципальной</w:t>
      </w:r>
      <w:r w:rsidRPr="00DB43ED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6B71C0" w:rsidRPr="00DB43ED" w:rsidRDefault="006B71C0" w:rsidP="006B71C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В случае предоставления услуги с использованием Единого портала информация о результате предоставления муниципальной услуги поступает в личный кабинет Заявителя. 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</w:pPr>
      <w:r w:rsidRPr="00DB43ED">
        <w:rPr>
          <w:szCs w:val="28"/>
        </w:rPr>
        <w:t>3.5.3. Максимальный срок выполнения административной процедуры – 3 рабочих дня</w:t>
      </w:r>
      <w:r w:rsidRPr="00DB43ED">
        <w:rPr>
          <w:i/>
          <w:szCs w:val="28"/>
        </w:rPr>
        <w:t>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bCs/>
          <w:szCs w:val="28"/>
        </w:rPr>
      </w:pPr>
      <w:r w:rsidRPr="00DB43ED">
        <w:rPr>
          <w:szCs w:val="28"/>
        </w:rPr>
        <w:t>3.5.4. Результатом административной процедуры является направление (выдача) заявителю результата предоставления муниципальной услуги</w:t>
      </w:r>
      <w:r w:rsidRPr="00DB43ED">
        <w:rPr>
          <w:bCs/>
          <w:szCs w:val="28"/>
        </w:rPr>
        <w:t>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3.6. Исправление допущенных опечаток и ошибок в выданных в результате предоставления муниципальной услуги документах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3.6.1. </w:t>
      </w:r>
      <w:proofErr w:type="gramStart"/>
      <w:r w:rsidRPr="00DB43ED">
        <w:rPr>
          <w:szCs w:val="28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DB43ED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3.6.2.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DB43ED">
        <w:rPr>
          <w:szCs w:val="28"/>
        </w:rPr>
        <w:t>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3.6.3. Ответственным за исполнение административной процедуры является </w:t>
      </w:r>
      <w:r>
        <w:rPr>
          <w:szCs w:val="28"/>
        </w:rPr>
        <w:t>должностное лицо</w:t>
      </w:r>
      <w:r w:rsidRPr="00DB43ED">
        <w:rPr>
          <w:szCs w:val="28"/>
        </w:rPr>
        <w:t xml:space="preserve"> органа, предоставляющего муниципальную </w:t>
      </w:r>
      <w:r w:rsidRPr="00DB43ED">
        <w:rPr>
          <w:szCs w:val="28"/>
        </w:rPr>
        <w:lastRenderedPageBreak/>
        <w:t xml:space="preserve">услугу, в соответствии с должностными обязанностями (далее – </w:t>
      </w:r>
      <w:proofErr w:type="gramStart"/>
      <w:r w:rsidRPr="00DB43ED">
        <w:rPr>
          <w:szCs w:val="28"/>
        </w:rPr>
        <w:t>ответственный</w:t>
      </w:r>
      <w:proofErr w:type="gramEnd"/>
      <w:r w:rsidRPr="00DB43ED">
        <w:rPr>
          <w:szCs w:val="28"/>
        </w:rPr>
        <w:t xml:space="preserve"> за исполнение административной процедуры).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3.6.4. </w:t>
      </w:r>
      <w:proofErr w:type="gramStart"/>
      <w:r w:rsidRPr="00DB43ED">
        <w:rPr>
          <w:szCs w:val="28"/>
        </w:rPr>
        <w:t>Ответственный</w:t>
      </w:r>
      <w:proofErr w:type="gramEnd"/>
      <w:r w:rsidRPr="00DB43ED">
        <w:rPr>
          <w:szCs w:val="28"/>
        </w:rPr>
        <w:t xml:space="preserve"> за исполнение административной процедуры: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DB43ED">
        <w:rPr>
          <w:szCs w:val="28"/>
        </w:rPr>
        <w:t>3.6.4.1. 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 xml:space="preserve">3.6.4.2. в случае наличия опечаток и ошибок в выданном в результате предоставления муниципальной услуги документе – устраняет опечатки и ошибки в документе, подтверждающем принятие решения о согласовании (об отказе в согласовании) переустройства и (или) перепланировки помещения; 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3.6.4.3. в случае отсутствия опечаток и ошибок в выданном в результате предоставления муниципальной услуги документе -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6B71C0" w:rsidRPr="00DB43ED" w:rsidRDefault="006B71C0" w:rsidP="006B71C0">
      <w:pPr>
        <w:autoSpaceDE w:val="0"/>
        <w:spacing w:line="360" w:lineRule="exact"/>
        <w:ind w:firstLine="539"/>
        <w:jc w:val="both"/>
        <w:rPr>
          <w:szCs w:val="28"/>
        </w:rPr>
      </w:pPr>
      <w:r w:rsidRPr="00DB43ED">
        <w:rPr>
          <w:szCs w:val="28"/>
        </w:rPr>
        <w:t>3.6.4.4. Максимальный срок выполнения административной процедуры составляет</w:t>
      </w:r>
      <w:r>
        <w:rPr>
          <w:szCs w:val="28"/>
        </w:rPr>
        <w:t xml:space="preserve"> 5 рабочих дней</w:t>
      </w:r>
      <w:r w:rsidRPr="00DB43ED">
        <w:rPr>
          <w:szCs w:val="28"/>
        </w:rPr>
        <w:t>.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  <w:rPr>
          <w:szCs w:val="28"/>
        </w:rPr>
      </w:pPr>
      <w:r w:rsidRPr="00DB43ED">
        <w:rPr>
          <w:szCs w:val="28"/>
        </w:rPr>
        <w:t>3.6.4.5. Результатом выполнения административной процедуры является: документ, подтверждающий принятие решения о согласовании (об отказе в согласовании) переустройства и (или) перепланировки помещения либо уведомление об отсутствии опечаток и ошибок в выданном в результате предоставления муниципальной услуги документе.</w:t>
      </w:r>
    </w:p>
    <w:p w:rsidR="006B71C0" w:rsidRPr="00DB43ED" w:rsidRDefault="006B71C0" w:rsidP="006B71C0">
      <w:pPr>
        <w:pStyle w:val="Standard"/>
        <w:keepNext/>
        <w:widowControl/>
        <w:spacing w:before="240" w:after="160" w:line="360" w:lineRule="exact"/>
        <w:jc w:val="center"/>
        <w:outlineLvl w:val="0"/>
        <w:rPr>
          <w:lang w:val="ru-RU"/>
        </w:rPr>
      </w:pPr>
      <w:r w:rsidRPr="00DB43ED">
        <w:rPr>
          <w:b/>
          <w:sz w:val="28"/>
          <w:szCs w:val="28"/>
          <w:shd w:val="clear" w:color="auto" w:fill="FFFFFF"/>
        </w:rPr>
        <w:t>IV</w:t>
      </w:r>
      <w:r w:rsidRPr="00DB43ED">
        <w:rPr>
          <w:b/>
          <w:sz w:val="28"/>
          <w:szCs w:val="28"/>
          <w:shd w:val="clear" w:color="auto" w:fill="FFFFFF"/>
          <w:lang w:val="ru-RU"/>
        </w:rPr>
        <w:t xml:space="preserve">. </w:t>
      </w:r>
      <w:r w:rsidRPr="00DB43ED">
        <w:rPr>
          <w:b/>
          <w:sz w:val="28"/>
          <w:szCs w:val="28"/>
          <w:lang w:val="ru-RU"/>
        </w:rPr>
        <w:t>Формы</w:t>
      </w:r>
      <w:r w:rsidRPr="00DB43ED">
        <w:rPr>
          <w:b/>
          <w:sz w:val="28"/>
          <w:szCs w:val="28"/>
          <w:shd w:val="clear" w:color="auto" w:fill="FFFFFF"/>
          <w:lang w:val="ru-RU"/>
        </w:rPr>
        <w:t xml:space="preserve"> контроля за </w:t>
      </w:r>
      <w:r w:rsidRPr="00DB43ED">
        <w:rPr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4.1.</w:t>
      </w:r>
      <w:r w:rsidRPr="00DB43ED">
        <w:rPr>
          <w:sz w:val="28"/>
          <w:szCs w:val="28"/>
          <w:lang w:val="ru-RU"/>
        </w:rPr>
        <w:tab/>
        <w:t xml:space="preserve">Порядок осуществления текущего </w:t>
      </w:r>
      <w:proofErr w:type="gramStart"/>
      <w:r w:rsidRPr="00DB43ED">
        <w:rPr>
          <w:sz w:val="28"/>
          <w:szCs w:val="28"/>
          <w:lang w:val="ru-RU"/>
        </w:rPr>
        <w:t>контроля за</w:t>
      </w:r>
      <w:proofErr w:type="gramEnd"/>
      <w:r w:rsidRPr="00DB43ED">
        <w:rPr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71C0" w:rsidRPr="00F966D1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F966D1">
        <w:rPr>
          <w:rFonts w:eastAsia="Calibri"/>
          <w:szCs w:val="28"/>
        </w:rPr>
        <w:t xml:space="preserve">4.1.1. Общий контроль предоставления </w:t>
      </w:r>
      <w:r w:rsidRPr="00F966D1">
        <w:rPr>
          <w:szCs w:val="28"/>
        </w:rPr>
        <w:t xml:space="preserve">муниципальной </w:t>
      </w:r>
      <w:r w:rsidRPr="00F966D1">
        <w:rPr>
          <w:rFonts w:eastAsia="Calibri"/>
          <w:szCs w:val="28"/>
        </w:rPr>
        <w:t xml:space="preserve">услуги возложен </w:t>
      </w:r>
      <w:r w:rsidR="001F3043">
        <w:rPr>
          <w:rFonts w:eastAsia="Calibri"/>
          <w:szCs w:val="28"/>
        </w:rPr>
        <w:t xml:space="preserve">на </w:t>
      </w:r>
      <w:r w:rsidR="007237EE">
        <w:rPr>
          <w:rFonts w:eastAsia="Calibri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F966D1">
        <w:rPr>
          <w:szCs w:val="28"/>
        </w:rPr>
        <w:t xml:space="preserve"> в соответствии с должностными обязанностями.</w:t>
      </w:r>
    </w:p>
    <w:p w:rsidR="006B71C0" w:rsidRPr="00F966D1" w:rsidRDefault="006B71C0" w:rsidP="006B71C0">
      <w:pPr>
        <w:spacing w:line="360" w:lineRule="exact"/>
        <w:ind w:firstLine="709"/>
        <w:jc w:val="both"/>
        <w:rPr>
          <w:szCs w:val="28"/>
        </w:rPr>
      </w:pPr>
      <w:r w:rsidRPr="00F966D1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F3043">
        <w:rPr>
          <w:rFonts w:eastAsia="Calibri"/>
          <w:szCs w:val="28"/>
        </w:rPr>
        <w:t>руководителем</w:t>
      </w:r>
      <w:r w:rsidRPr="00F966D1">
        <w:rPr>
          <w:rFonts w:eastAsia="Calibri"/>
          <w:szCs w:val="28"/>
        </w:rPr>
        <w:t>,</w:t>
      </w:r>
      <w:r w:rsidRPr="00F966D1">
        <w:rPr>
          <w:szCs w:val="28"/>
        </w:rPr>
        <w:t xml:space="preserve"> органа, предоставляющего услугу, в соответствии с должностными обязанностями.</w:t>
      </w:r>
    </w:p>
    <w:p w:rsidR="001F3043" w:rsidRDefault="001F3043" w:rsidP="001F3043">
      <w:pPr>
        <w:autoSpaceDE w:val="0"/>
        <w:spacing w:line="360" w:lineRule="exact"/>
        <w:ind w:firstLine="709"/>
        <w:jc w:val="both"/>
        <w:rPr>
          <w:szCs w:val="28"/>
        </w:rPr>
      </w:pPr>
      <w:r w:rsidRPr="00A11A9E">
        <w:rPr>
          <w:szCs w:val="28"/>
        </w:rPr>
        <w:lastRenderedPageBreak/>
        <w:t>4.1.3.</w:t>
      </w:r>
      <w:r>
        <w:rPr>
          <w:szCs w:val="28"/>
        </w:rPr>
        <w:t xml:space="preserve">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Pr="00A11A9E">
        <w:rPr>
          <w:szCs w:val="28"/>
        </w:rPr>
        <w:t>органа, предоставляющего муниципальную услугу, в соответствии с должностными обязанностями</w:t>
      </w:r>
      <w:r>
        <w:rPr>
          <w:szCs w:val="28"/>
        </w:rPr>
        <w:t>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4.2. Порядок и периодичность осуществления плановых и внеплановых проверок полноты и качества </w:t>
      </w:r>
      <w:r w:rsidRPr="00DB43ED">
        <w:rPr>
          <w:sz w:val="28"/>
          <w:szCs w:val="28"/>
          <w:lang w:val="ru-RU"/>
        </w:rPr>
        <w:t>предоставления</w:t>
      </w:r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муниципальной услуги, в том числе порядок и формы </w:t>
      </w:r>
      <w:proofErr w:type="gramStart"/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контроля за</w:t>
      </w:r>
      <w:proofErr w:type="gramEnd"/>
      <w:r w:rsidRPr="00DB43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полнотой и качеством предоставления муниципальной услуги</w:t>
      </w:r>
    </w:p>
    <w:p w:rsidR="006B71C0" w:rsidRPr="00DB43ED" w:rsidRDefault="006B71C0" w:rsidP="006B71C0">
      <w:pPr>
        <w:autoSpaceDE w:val="0"/>
        <w:spacing w:line="360" w:lineRule="exact"/>
        <w:ind w:firstLine="539"/>
        <w:jc w:val="both"/>
      </w:pPr>
      <w:r w:rsidRPr="00DB43ED">
        <w:rPr>
          <w:rFonts w:eastAsia="Calibri"/>
          <w:szCs w:val="28"/>
        </w:rPr>
        <w:t xml:space="preserve">4.2.1. </w:t>
      </w:r>
      <w:proofErr w:type="gramStart"/>
      <w:r w:rsidRPr="00DB43ED">
        <w:rPr>
          <w:szCs w:val="28"/>
        </w:rPr>
        <w:t>Контроль за</w:t>
      </w:r>
      <w:proofErr w:type="gramEnd"/>
      <w:r w:rsidRPr="00DB43ED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71C0" w:rsidRPr="00DB43ED" w:rsidRDefault="006B71C0" w:rsidP="006B71C0">
      <w:pPr>
        <w:autoSpaceDE w:val="0"/>
        <w:spacing w:line="360" w:lineRule="exact"/>
        <w:ind w:firstLine="539"/>
        <w:jc w:val="both"/>
        <w:rPr>
          <w:szCs w:val="28"/>
        </w:rPr>
      </w:pPr>
      <w:r w:rsidRPr="00DB43ED">
        <w:rPr>
          <w:szCs w:val="28"/>
        </w:rPr>
        <w:t>4.2.2. 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6B71C0" w:rsidRPr="00DB43ED" w:rsidRDefault="006B71C0" w:rsidP="006B71C0">
      <w:pPr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 xml:space="preserve">4.2.3. Основаниями для проведения внеплановых проверок полноты </w:t>
      </w:r>
      <w:r w:rsidRPr="00DB43ED">
        <w:rPr>
          <w:szCs w:val="28"/>
        </w:rPr>
        <w:br/>
        <w:t>и качества предоставления муниципальной услуги являются:</w:t>
      </w:r>
    </w:p>
    <w:p w:rsidR="006B71C0" w:rsidRPr="00DB43ED" w:rsidRDefault="006B71C0" w:rsidP="006B71C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>4.2.3.1.</w:t>
      </w:r>
      <w:r w:rsidRPr="00DB43ED">
        <w:rPr>
          <w:szCs w:val="28"/>
        </w:rPr>
        <w:tab/>
        <w:t>поступление информации о нарушении положений административного регламента;</w:t>
      </w:r>
    </w:p>
    <w:p w:rsidR="006B71C0" w:rsidRPr="00DB43ED" w:rsidRDefault="006B71C0" w:rsidP="006B71C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>4.2.3.2.</w:t>
      </w:r>
      <w:r w:rsidRPr="00DB43ED">
        <w:rPr>
          <w:szCs w:val="28"/>
        </w:rPr>
        <w:tab/>
        <w:t>поручение руководителя органа, предоставляющего муниципальную услугу.</w:t>
      </w:r>
    </w:p>
    <w:p w:rsidR="006B71C0" w:rsidRPr="00DB43ED" w:rsidRDefault="006B71C0" w:rsidP="006B71C0">
      <w:pPr>
        <w:suppressLineNumbers/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6B71C0" w:rsidRPr="00DB43ED" w:rsidRDefault="006B71C0" w:rsidP="006B71C0">
      <w:pPr>
        <w:suppressLineNumbers/>
        <w:spacing w:line="360" w:lineRule="exact"/>
        <w:ind w:firstLine="567"/>
        <w:jc w:val="both"/>
        <w:rPr>
          <w:szCs w:val="28"/>
        </w:rPr>
      </w:pPr>
      <w:r w:rsidRPr="00DB43ED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DB43ED">
        <w:rPr>
          <w:szCs w:val="28"/>
        </w:rPr>
        <w:br/>
        <w:t xml:space="preserve">к ответственности в соответствии с </w:t>
      </w:r>
      <w:hyperlink r:id="rId23" w:history="1">
        <w:r w:rsidRPr="00DB43ED">
          <w:rPr>
            <w:szCs w:val="28"/>
          </w:rPr>
          <w:t>законодательством</w:t>
        </w:r>
      </w:hyperlink>
      <w:r w:rsidRPr="00DB43ED">
        <w:rPr>
          <w:szCs w:val="28"/>
        </w:rPr>
        <w:t xml:space="preserve"> Российской Федерации.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B71C0" w:rsidRPr="00DB43ED" w:rsidRDefault="006B71C0" w:rsidP="006B71C0">
      <w:pPr>
        <w:autoSpaceDE w:val="0"/>
        <w:spacing w:line="360" w:lineRule="exact"/>
        <w:ind w:firstLine="540"/>
        <w:jc w:val="both"/>
      </w:pPr>
      <w:r w:rsidRPr="00DB43ED">
        <w:rPr>
          <w:szCs w:val="28"/>
        </w:rPr>
        <w:t>4.3.1.</w:t>
      </w:r>
      <w:r w:rsidRPr="00DB43ED">
        <w:rPr>
          <w:rFonts w:eastAsia="Calibri"/>
          <w:szCs w:val="28"/>
        </w:rPr>
        <w:t xml:space="preserve"> Должностные лица, муниципальные служащие </w:t>
      </w:r>
      <w:r w:rsidRPr="00DB43ED">
        <w:rPr>
          <w:szCs w:val="28"/>
        </w:rPr>
        <w:t>органа, предоставляющего муниципальную услугу,</w:t>
      </w:r>
      <w:r w:rsidRPr="00DB43ED">
        <w:rPr>
          <w:rFonts w:eastAsia="Calibri"/>
          <w:szCs w:val="28"/>
        </w:rPr>
        <w:t xml:space="preserve"> несут персональную </w:t>
      </w:r>
      <w:r w:rsidRPr="00DB43ED">
        <w:rPr>
          <w:rFonts w:eastAsia="Calibri"/>
          <w:szCs w:val="28"/>
        </w:rPr>
        <w:lastRenderedPageBreak/>
        <w:t>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B71C0" w:rsidRPr="00DB43ED" w:rsidRDefault="006B71C0" w:rsidP="006B71C0">
      <w:pPr>
        <w:autoSpaceDE w:val="0"/>
        <w:spacing w:line="360" w:lineRule="exact"/>
        <w:ind w:firstLine="567"/>
        <w:jc w:val="both"/>
      </w:pPr>
      <w:r w:rsidRPr="00DB43ED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DB43ED">
        <w:rPr>
          <w:szCs w:val="28"/>
        </w:rPr>
        <w:t>органа, предоставляющего муниципальную услугу,</w:t>
      </w:r>
      <w:r w:rsidRPr="00DB43ED">
        <w:rPr>
          <w:rFonts w:eastAsia="Calibri"/>
          <w:szCs w:val="28"/>
        </w:rPr>
        <w:t xml:space="preserve"> закрепляется </w:t>
      </w:r>
      <w:r w:rsidRPr="00DB43ED">
        <w:rPr>
          <w:rFonts w:eastAsia="Calibri"/>
          <w:szCs w:val="28"/>
        </w:rPr>
        <w:br/>
        <w:t>в должностных инструкциях в соответствии с требованиями законодательства</w:t>
      </w:r>
      <w:r w:rsidRPr="00DB43ED">
        <w:rPr>
          <w:szCs w:val="28"/>
        </w:rPr>
        <w:t xml:space="preserve"> Российской Федерации</w:t>
      </w:r>
      <w:r w:rsidRPr="00DB43ED">
        <w:rPr>
          <w:rFonts w:eastAsia="Calibri"/>
          <w:szCs w:val="28"/>
        </w:rPr>
        <w:t xml:space="preserve">. </w:t>
      </w:r>
    </w:p>
    <w:p w:rsidR="006B71C0" w:rsidRPr="00DB43ED" w:rsidRDefault="006B71C0" w:rsidP="006B71C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DB43ED">
        <w:rPr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DB43ED">
        <w:rPr>
          <w:sz w:val="28"/>
          <w:szCs w:val="28"/>
          <w:lang w:val="ru-RU"/>
        </w:rPr>
        <w:t>контроля за</w:t>
      </w:r>
      <w:proofErr w:type="gramEnd"/>
      <w:r w:rsidRPr="00DB43ED">
        <w:rPr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71C0" w:rsidRPr="00DB43ED" w:rsidRDefault="006B71C0" w:rsidP="006B71C0">
      <w:pPr>
        <w:autoSpaceDE w:val="0"/>
        <w:spacing w:line="360" w:lineRule="exact"/>
        <w:ind w:firstLine="567"/>
        <w:jc w:val="both"/>
      </w:pPr>
      <w:r w:rsidRPr="00DB43ED">
        <w:rPr>
          <w:rFonts w:eastAsia="Calibri"/>
          <w:szCs w:val="28"/>
        </w:rPr>
        <w:t xml:space="preserve">4.4.1. </w:t>
      </w:r>
      <w:proofErr w:type="gramStart"/>
      <w:r w:rsidRPr="00DB43ED">
        <w:rPr>
          <w:rFonts w:eastAsia="Calibri"/>
          <w:szCs w:val="28"/>
        </w:rPr>
        <w:t>Контроль за</w:t>
      </w:r>
      <w:proofErr w:type="gramEnd"/>
      <w:r w:rsidRPr="00DB43ED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DB43ED">
        <w:rPr>
          <w:rFonts w:eastAsia="Calibri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DB43ED">
        <w:rPr>
          <w:rFonts w:eastAsia="Calibri"/>
          <w:szCs w:val="28"/>
        </w:rPr>
        <w:t xml:space="preserve">4.4.2. </w:t>
      </w:r>
      <w:proofErr w:type="gramStart"/>
      <w:r w:rsidRPr="00DB43ED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DB43ED">
        <w:rPr>
          <w:rFonts w:eastAsia="Calibri"/>
          <w:szCs w:val="28"/>
        </w:rPr>
        <w:br/>
        <w:t xml:space="preserve">в </w:t>
      </w:r>
      <w:r w:rsidRPr="00DB43ED">
        <w:rPr>
          <w:szCs w:val="28"/>
        </w:rPr>
        <w:t xml:space="preserve">орган, предоставляющий муниципальную услугу, </w:t>
      </w:r>
      <w:r w:rsidRPr="00DB43ED">
        <w:rPr>
          <w:rFonts w:eastAsia="Calibri"/>
          <w:szCs w:val="28"/>
        </w:rPr>
        <w:t xml:space="preserve">индивидуальные </w:t>
      </w:r>
      <w:r w:rsidRPr="00DB43ED">
        <w:rPr>
          <w:rFonts w:eastAsia="Calibri"/>
          <w:szCs w:val="28"/>
        </w:rPr>
        <w:br/>
        <w:t xml:space="preserve">и коллективные обращения с предложениями, рекомендациями </w:t>
      </w:r>
      <w:r w:rsidRPr="00DB43ED">
        <w:rPr>
          <w:rFonts w:eastAsia="Calibri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DB43ED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</w:pPr>
    </w:p>
    <w:p w:rsidR="006B71C0" w:rsidRPr="00DB43ED" w:rsidRDefault="006B71C0" w:rsidP="006B71C0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6B71C0" w:rsidRPr="00DB43ED" w:rsidRDefault="006B71C0" w:rsidP="006B71C0">
      <w:pPr>
        <w:autoSpaceDE w:val="0"/>
        <w:adjustRightInd w:val="0"/>
        <w:spacing w:line="240" w:lineRule="exact"/>
        <w:jc w:val="center"/>
        <w:rPr>
          <w:b/>
          <w:bCs/>
          <w:szCs w:val="28"/>
        </w:rPr>
      </w:pPr>
      <w:r w:rsidRPr="00DB43ED">
        <w:rPr>
          <w:b/>
          <w:szCs w:val="28"/>
        </w:rPr>
        <w:t>V.</w:t>
      </w:r>
      <w:r w:rsidRPr="00DB43ED">
        <w:rPr>
          <w:szCs w:val="28"/>
        </w:rPr>
        <w:t xml:space="preserve"> </w:t>
      </w:r>
      <w:proofErr w:type="gramStart"/>
      <w:r w:rsidRPr="00DB43ED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</w:t>
      </w:r>
      <w:r w:rsidRPr="00DB43ED">
        <w:rPr>
          <w:b/>
          <w:bCs/>
          <w:szCs w:val="28"/>
        </w:rPr>
        <w:br/>
        <w:t>его работников,</w:t>
      </w:r>
      <w:r w:rsidRPr="00DB43ED">
        <w:rPr>
          <w:b/>
          <w:szCs w:val="28"/>
        </w:rPr>
        <w:t xml:space="preserve"> </w:t>
      </w:r>
      <w:r w:rsidRPr="00DB43ED">
        <w:rPr>
          <w:b/>
          <w:bCs/>
          <w:szCs w:val="28"/>
        </w:rPr>
        <w:t>организаций, привлеченных МФЦ</w:t>
      </w:r>
      <w:proofErr w:type="gramEnd"/>
    </w:p>
    <w:p w:rsidR="006B71C0" w:rsidRDefault="006B71C0" w:rsidP="006B71C0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DB43ED">
        <w:rPr>
          <w:b/>
          <w:bCs/>
          <w:szCs w:val="28"/>
        </w:rPr>
        <w:t xml:space="preserve">в </w:t>
      </w:r>
      <w:hyperlink r:id="rId24" w:history="1">
        <w:r w:rsidRPr="00DB43ED">
          <w:rPr>
            <w:b/>
            <w:szCs w:val="28"/>
          </w:rPr>
          <w:t xml:space="preserve">соответствии с </w:t>
        </w:r>
        <w:r w:rsidRPr="00DB43ED">
          <w:rPr>
            <w:b/>
            <w:bCs/>
            <w:szCs w:val="28"/>
          </w:rPr>
          <w:t>частью 1.1 статьи 16</w:t>
        </w:r>
      </w:hyperlink>
      <w:r w:rsidRPr="00DB43ED">
        <w:rPr>
          <w:b/>
          <w:bCs/>
          <w:szCs w:val="28"/>
        </w:rPr>
        <w:t xml:space="preserve"> Федерального закона </w:t>
      </w:r>
      <w:r w:rsidRPr="00DB43ED">
        <w:rPr>
          <w:b/>
          <w:bCs/>
          <w:szCs w:val="28"/>
        </w:rPr>
        <w:br/>
        <w:t>№ 210-ФЗ</w:t>
      </w:r>
      <w:r w:rsidRPr="00DB43ED">
        <w:rPr>
          <w:b/>
          <w:szCs w:val="28"/>
        </w:rPr>
        <w:t>, их работников</w:t>
      </w:r>
    </w:p>
    <w:p w:rsidR="006B71C0" w:rsidRPr="00DB43ED" w:rsidRDefault="006B71C0" w:rsidP="006B71C0">
      <w:pPr>
        <w:autoSpaceDE w:val="0"/>
        <w:adjustRightInd w:val="0"/>
        <w:spacing w:line="240" w:lineRule="exact"/>
        <w:jc w:val="center"/>
        <w:rPr>
          <w:b/>
          <w:szCs w:val="28"/>
        </w:rPr>
      </w:pPr>
    </w:p>
    <w:p w:rsidR="00304A5B" w:rsidRPr="00C81008" w:rsidRDefault="00304A5B" w:rsidP="00304A5B">
      <w:pPr>
        <w:spacing w:line="360" w:lineRule="exact"/>
        <w:ind w:firstLine="709"/>
        <w:jc w:val="both"/>
        <w:rPr>
          <w:szCs w:val="28"/>
        </w:rPr>
      </w:pPr>
      <w:r w:rsidRPr="00C81008">
        <w:rPr>
          <w:rFonts w:eastAsia="Calibri"/>
          <w:szCs w:val="28"/>
        </w:rPr>
        <w:t xml:space="preserve">5.1.1. </w:t>
      </w:r>
      <w:proofErr w:type="gramStart"/>
      <w:r w:rsidRPr="00C81008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C81008">
        <w:rPr>
          <w:szCs w:val="28"/>
        </w:rPr>
        <w:t xml:space="preserve"> МФЦ, его работников, </w:t>
      </w:r>
      <w:r w:rsidRPr="00C81008">
        <w:rPr>
          <w:bCs/>
          <w:szCs w:val="28"/>
        </w:rPr>
        <w:t xml:space="preserve">организаций, привлеченных МФЦ в соответствии с </w:t>
      </w:r>
      <w:hyperlink r:id="rId25" w:history="1">
        <w:r w:rsidRPr="00C81008">
          <w:rPr>
            <w:bCs/>
            <w:szCs w:val="28"/>
          </w:rPr>
          <w:t>частью 1.1 статьи 16</w:t>
        </w:r>
      </w:hyperlink>
      <w:r w:rsidRPr="00C81008">
        <w:rPr>
          <w:bCs/>
          <w:szCs w:val="28"/>
        </w:rPr>
        <w:t xml:space="preserve"> Федерального </w:t>
      </w:r>
      <w:r w:rsidRPr="00C81008">
        <w:rPr>
          <w:bCs/>
          <w:szCs w:val="28"/>
        </w:rPr>
        <w:lastRenderedPageBreak/>
        <w:t>закона № 210-ФЗ</w:t>
      </w:r>
      <w:r w:rsidRPr="00C81008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304A5B" w:rsidRPr="0083070B" w:rsidRDefault="00304A5B" w:rsidP="00304A5B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83070B">
        <w:rPr>
          <w:rFonts w:eastAsia="Andale Sans UI" w:cs="Tahoma"/>
          <w:kern w:val="3"/>
          <w:szCs w:val="28"/>
          <w:lang w:eastAsia="en-US" w:bidi="en-US"/>
        </w:rPr>
        <w:t>5.2. Орган, предоставляющий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304A5B" w:rsidRPr="00C81008" w:rsidRDefault="00304A5B" w:rsidP="00304A5B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szCs w:val="28"/>
        </w:rPr>
        <w:t xml:space="preserve">5.2.1. </w:t>
      </w:r>
      <w:r w:rsidRPr="00C81008">
        <w:rPr>
          <w:rFonts w:eastAsia="Calibri"/>
          <w:szCs w:val="28"/>
        </w:rPr>
        <w:t xml:space="preserve">Жалоба на решение и действие (бездействие) </w:t>
      </w:r>
      <w:r w:rsidRPr="00C81008">
        <w:rPr>
          <w:szCs w:val="28"/>
        </w:rPr>
        <w:t xml:space="preserve">органа, </w:t>
      </w:r>
      <w:r w:rsidRPr="00C81008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C81008">
        <w:rPr>
          <w:szCs w:val="28"/>
        </w:rPr>
        <w:t>.</w:t>
      </w:r>
    </w:p>
    <w:p w:rsidR="00304A5B" w:rsidRPr="00C81008" w:rsidRDefault="00304A5B" w:rsidP="00304A5B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rFonts w:eastAsia="Calibri"/>
          <w:szCs w:val="28"/>
        </w:rPr>
        <w:t xml:space="preserve">5.2.2. Жалоба на решение, принятое руководителем </w:t>
      </w:r>
      <w:r w:rsidRPr="00C81008">
        <w:rPr>
          <w:szCs w:val="28"/>
        </w:rPr>
        <w:t>органа, предоставляющего муниципальную услугу,</w:t>
      </w:r>
      <w:r w:rsidRPr="00C81008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304A5B" w:rsidRPr="00C81008" w:rsidRDefault="00304A5B" w:rsidP="00304A5B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rFonts w:eastAsia="Calibri"/>
          <w:szCs w:val="28"/>
        </w:rPr>
        <w:t xml:space="preserve">5.2.3. </w:t>
      </w:r>
      <w:r w:rsidRPr="00C81008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304A5B" w:rsidRPr="00C81008" w:rsidRDefault="00304A5B" w:rsidP="00304A5B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304A5B" w:rsidRDefault="00304A5B" w:rsidP="00304A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304A5B" w:rsidRPr="000C14DA" w:rsidRDefault="00304A5B" w:rsidP="00304A5B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t>5.3.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04A5B" w:rsidRPr="00C81008" w:rsidRDefault="00304A5B" w:rsidP="00304A5B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81008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C81008">
        <w:rPr>
          <w:szCs w:val="28"/>
        </w:rPr>
        <w:t>посредством размещения информации:</w:t>
      </w:r>
    </w:p>
    <w:p w:rsidR="00304A5B" w:rsidRPr="00C81008" w:rsidRDefault="00304A5B" w:rsidP="00304A5B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5.3.1.1. на Едином портале;</w:t>
      </w:r>
    </w:p>
    <w:p w:rsidR="00304A5B" w:rsidRPr="00C81008" w:rsidRDefault="00304A5B" w:rsidP="00304A5B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5.3.1.2. на официальном сайте ОМСУ;</w:t>
      </w:r>
    </w:p>
    <w:p w:rsidR="00304A5B" w:rsidRPr="00C81008" w:rsidRDefault="00304A5B" w:rsidP="00304A5B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5.3.1.3. на стендах в местах предоставления муниципальных услуг.</w:t>
      </w:r>
    </w:p>
    <w:p w:rsidR="00304A5B" w:rsidRPr="000C14DA" w:rsidRDefault="00304A5B" w:rsidP="00304A5B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lastRenderedPageBreak/>
        <w:t xml:space="preserve">5.4. Перечень нормативных правовых актов, регулирующих порядок досудебного (внесудебного) обжалования решений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и действий (бездействия) органа, предоставляющего услугу,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а также его должностных лиц, государственных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>и муниципальных служащих</w:t>
      </w:r>
    </w:p>
    <w:p w:rsidR="00304A5B" w:rsidRPr="00C81008" w:rsidRDefault="00304A5B" w:rsidP="00304A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5.4.1. Федеральный закон № 210-ФЗ;</w:t>
      </w:r>
    </w:p>
    <w:p w:rsidR="00304A5B" w:rsidRPr="00C81008" w:rsidRDefault="00304A5B" w:rsidP="00304A5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5.4.2. </w:t>
      </w:r>
      <w:proofErr w:type="gramStart"/>
      <w:r w:rsidRPr="00C81008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C81008">
        <w:rPr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C81008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B71C0" w:rsidRPr="00D5766D" w:rsidRDefault="00304A5B" w:rsidP="00304A5B">
      <w:pPr>
        <w:autoSpaceDE w:val="0"/>
        <w:adjustRightInd w:val="0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5.4.3. </w:t>
      </w:r>
      <w:proofErr w:type="gramStart"/>
      <w:r w:rsidRPr="00C81008">
        <w:rPr>
          <w:szCs w:val="28"/>
        </w:rPr>
        <w:t xml:space="preserve">Постановление Администрации Еловского муниципального округа Пермского края от 23 декабря 2021 г. № 645-п «Об утверждении </w:t>
      </w:r>
      <w:hyperlink w:anchor="Par42" w:tooltip="ПОРЯДОК" w:history="1">
        <w:r w:rsidRPr="00C81008">
          <w:rPr>
            <w:bCs/>
            <w:szCs w:val="28"/>
          </w:rPr>
          <w:t>Порядка</w:t>
        </w:r>
      </w:hyperlink>
      <w:r w:rsidRPr="00C81008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6B71C0" w:rsidRPr="00D5766D" w:rsidRDefault="006B71C0" w:rsidP="006B71C0">
      <w:pPr>
        <w:autoSpaceDE w:val="0"/>
        <w:adjustRightInd w:val="0"/>
        <w:ind w:firstLine="709"/>
        <w:jc w:val="both"/>
        <w:rPr>
          <w:szCs w:val="28"/>
        </w:rPr>
      </w:pPr>
    </w:p>
    <w:p w:rsidR="006B71C0" w:rsidRPr="00DB43ED" w:rsidRDefault="006B71C0" w:rsidP="006B71C0">
      <w:pPr>
        <w:autoSpaceDE w:val="0"/>
        <w:adjustRightInd w:val="0"/>
        <w:spacing w:line="240" w:lineRule="exact"/>
        <w:ind w:left="4253"/>
        <w:jc w:val="both"/>
        <w:rPr>
          <w:szCs w:val="28"/>
        </w:rPr>
      </w:pPr>
      <w:r w:rsidRPr="00D5766D">
        <w:rPr>
          <w:szCs w:val="28"/>
        </w:rPr>
        <w:br w:type="page"/>
      </w:r>
      <w:r w:rsidRPr="00DB43ED">
        <w:rPr>
          <w:szCs w:val="28"/>
        </w:rPr>
        <w:lastRenderedPageBreak/>
        <w:t xml:space="preserve">Приложение 1 </w:t>
      </w:r>
    </w:p>
    <w:p w:rsidR="006B71C0" w:rsidRDefault="006B71C0" w:rsidP="006B71C0">
      <w:pPr>
        <w:autoSpaceDE w:val="0"/>
        <w:adjustRightInd w:val="0"/>
        <w:spacing w:line="240" w:lineRule="exact"/>
        <w:ind w:left="4253"/>
        <w:rPr>
          <w:szCs w:val="28"/>
        </w:rPr>
      </w:pPr>
      <w:r w:rsidRPr="00DB43ED">
        <w:rPr>
          <w:szCs w:val="28"/>
        </w:rPr>
        <w:t>к административному регламенту предоставления муниципальной услуги</w:t>
      </w:r>
    </w:p>
    <w:p w:rsidR="0062123E" w:rsidRPr="00DB43ED" w:rsidRDefault="0062123E" w:rsidP="006B71C0">
      <w:pPr>
        <w:autoSpaceDE w:val="0"/>
        <w:adjustRightInd w:val="0"/>
        <w:spacing w:line="240" w:lineRule="exact"/>
        <w:ind w:left="4253"/>
        <w:rPr>
          <w:szCs w:val="28"/>
        </w:rPr>
      </w:pPr>
      <w:r w:rsidRPr="006B71C0">
        <w:rPr>
          <w:sz w:val="27"/>
          <w:szCs w:val="27"/>
        </w:rPr>
        <w:t>«</w:t>
      </w:r>
      <w:r w:rsidRPr="006B71C0">
        <w:rPr>
          <w:szCs w:val="28"/>
        </w:rPr>
        <w:t>Согласование переустройства и (или) перепланировки помещения в многоквартирном доме</w:t>
      </w:r>
      <w:r w:rsidRPr="006B71C0">
        <w:rPr>
          <w:sz w:val="27"/>
          <w:szCs w:val="27"/>
        </w:rPr>
        <w:t>»</w:t>
      </w:r>
    </w:p>
    <w:p w:rsidR="006B71C0" w:rsidRPr="00DB43ED" w:rsidRDefault="006B71C0" w:rsidP="006B71C0">
      <w:pPr>
        <w:autoSpaceDE w:val="0"/>
        <w:adjustRightInd w:val="0"/>
        <w:spacing w:line="240" w:lineRule="exact"/>
        <w:ind w:firstLine="709"/>
        <w:jc w:val="both"/>
        <w:rPr>
          <w:szCs w:val="28"/>
        </w:rPr>
      </w:pPr>
    </w:p>
    <w:p w:rsidR="006B71C0" w:rsidRPr="001F3043" w:rsidRDefault="006B71C0" w:rsidP="006B71C0">
      <w:pPr>
        <w:pStyle w:val="Standard"/>
        <w:widowControl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Pr="001F3043">
        <w:rPr>
          <w:rFonts w:ascii="Times New Roman" w:hAnsi="Times New Roman" w:cs="Times New Roman"/>
          <w:sz w:val="28"/>
          <w:szCs w:val="28"/>
        </w:rPr>
        <w:t xml:space="preserve">        В 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Pr="001F304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(наименование органа местного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Pr="001F3043">
        <w:rPr>
          <w:rFonts w:ascii="Times New Roman" w:hAnsi="Times New Roman" w:cs="Times New Roman"/>
          <w:sz w:val="28"/>
          <w:szCs w:val="28"/>
        </w:rPr>
        <w:t xml:space="preserve">             самоуправления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Pr="001F3043">
        <w:rPr>
          <w:rFonts w:ascii="Times New Roman" w:hAnsi="Times New Roman" w:cs="Times New Roman"/>
          <w:sz w:val="28"/>
          <w:szCs w:val="28"/>
        </w:rPr>
        <w:t xml:space="preserve">         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="001F3043">
        <w:rPr>
          <w:rFonts w:ascii="Times New Roman" w:hAnsi="Times New Roman" w:cs="Times New Roman"/>
          <w:sz w:val="28"/>
          <w:szCs w:val="28"/>
        </w:rPr>
        <w:tab/>
      </w:r>
      <w:r w:rsidRPr="001F3043"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образования)</w:t>
      </w:r>
    </w:p>
    <w:p w:rsidR="006B71C0" w:rsidRPr="001F3043" w:rsidRDefault="006B71C0" w:rsidP="001F3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1C0" w:rsidRPr="001F3043" w:rsidRDefault="006B71C0" w:rsidP="001F3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ЗАЯВЛЕНИЕ</w:t>
      </w:r>
    </w:p>
    <w:p w:rsidR="006B71C0" w:rsidRPr="001F3043" w:rsidRDefault="006B71C0" w:rsidP="001F3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о переустройстве и (или) перепланировке помещения </w:t>
      </w:r>
      <w:r w:rsidRPr="001F3043">
        <w:rPr>
          <w:rFonts w:ascii="Times New Roman" w:hAnsi="Times New Roman" w:cs="Times New Roman"/>
          <w:sz w:val="28"/>
          <w:szCs w:val="28"/>
        </w:rPr>
        <w:br/>
        <w:t>в многоквартирном доме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(указывается наниматель, либо арендатор, либо собственник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Помещения в многоквартирном доме, либо собственники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помещения в многоквартирном доме, находящегося в общей собственности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двух и более лиц, в случае, если ни один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собственников либо иных лиц не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в установленном порядке представлять их интересы)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B71C0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F3043" w:rsidTr="001F3043">
        <w:tc>
          <w:tcPr>
            <w:tcW w:w="1951" w:type="dxa"/>
          </w:tcPr>
          <w:p w:rsidR="001F3043" w:rsidRDefault="001F3043" w:rsidP="006B7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  <w:tc>
          <w:tcPr>
            <w:tcW w:w="7620" w:type="dxa"/>
          </w:tcPr>
          <w:p w:rsidR="001F3043" w:rsidRDefault="001F3043" w:rsidP="006B7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      </w:r>
            <w:proofErr w:type="gramEnd"/>
          </w:p>
        </w:tc>
      </w:tr>
      <w:tr w:rsidR="001F3043" w:rsidTr="001F3043">
        <w:tc>
          <w:tcPr>
            <w:tcW w:w="1951" w:type="dxa"/>
          </w:tcPr>
          <w:p w:rsidR="001F3043" w:rsidRPr="001F3043" w:rsidRDefault="001F3043" w:rsidP="006B7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Для юридических    лиц    указываются:   наименование,</w:t>
            </w:r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адрес места нахождения,</w:t>
            </w:r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телефона,   фамилия,    имя,  отчество  лица,</w:t>
            </w:r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уполномоченного  представлять  интересы   юридического</w:t>
            </w:r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с указанием  реквизитов </w:t>
            </w: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  эти   правомочия  и  прилагаемого  </w:t>
            </w:r>
            <w:proofErr w:type="gramStart"/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3043" w:rsidRPr="001F3043" w:rsidRDefault="001F3043" w:rsidP="001F3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3">
              <w:rPr>
                <w:rFonts w:ascii="Times New Roman" w:hAnsi="Times New Roman" w:cs="Times New Roman"/>
                <w:sz w:val="28"/>
                <w:szCs w:val="28"/>
              </w:rPr>
              <w:t>заявлению.</w:t>
            </w:r>
          </w:p>
        </w:tc>
      </w:tr>
    </w:tbl>
    <w:p w:rsidR="006B71C0" w:rsidRPr="001F3043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помещения в многоквартирном доме:_______________ 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             </w:t>
      </w:r>
    </w:p>
    <w:p w:rsidR="006B71C0" w:rsidRPr="001F3043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образование, поселение, улица, дом,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корпус, строение, квартира (комната), подъезд, этаж)</w:t>
      </w:r>
    </w:p>
    <w:p w:rsidR="006B71C0" w:rsidRPr="001F3043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F3043">
        <w:rPr>
          <w:rFonts w:ascii="Times New Roman" w:hAnsi="Times New Roman" w:cs="Times New Roman"/>
          <w:sz w:val="28"/>
          <w:szCs w:val="28"/>
        </w:rPr>
        <w:t xml:space="preserve">и) помещения в многоквартирном доме: 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(переустройство, перепланировку,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переустройство и перепланировку -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                    нужное указать)</w:t>
      </w:r>
    </w:p>
    <w:p w:rsidR="006B71C0" w:rsidRPr="001F3043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помещения в многоквартирном доме, занимаемого на основании __________________________________________________________________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(права собственности,</w:t>
      </w:r>
      <w:proofErr w:type="gramEnd"/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    договора найма, договора аренды -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F3043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согласно    прилагаемому    проекту    (проектной    документации)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доме.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"__" 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200_ г. по "__" _________ 200_ г.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304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часов в ___________________ дни.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осуществить ремонтно-строительные работы  в   соответствии   с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обеспечить    свободный    доступ     к    месту    проведения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ремонтно-строительных  работ   должностных   лиц  органа  местного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осуществить работы в установленные сроки   и   с   соблюдением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и (или) перепланировку получено 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членов   семьи   нанимателя</w:t>
      </w:r>
    </w:p>
    <w:p w:rsidR="006B71C0" w:rsidRPr="001F3043" w:rsidRDefault="006B71C0" w:rsidP="008901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3043">
        <w:rPr>
          <w:rFonts w:ascii="Times New Roman" w:hAnsi="Times New Roman" w:cs="Times New Roman"/>
          <w:sz w:val="28"/>
          <w:szCs w:val="28"/>
        </w:rPr>
        <w:t xml:space="preserve"> "__" ___________</w:t>
      </w:r>
    </w:p>
    <w:p w:rsidR="006B71C0" w:rsidRPr="001F3043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3043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1F30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3043">
        <w:rPr>
          <w:rFonts w:ascii="Times New Roman" w:hAnsi="Times New Roman" w:cs="Times New Roman"/>
          <w:sz w:val="28"/>
          <w:szCs w:val="28"/>
        </w:rPr>
        <w:t xml:space="preserve">. </w:t>
      </w:r>
      <w:r w:rsidR="0089016F">
        <w:rPr>
          <w:rFonts w:ascii="Times New Roman" w:hAnsi="Times New Roman" w:cs="Times New Roman"/>
          <w:sz w:val="28"/>
          <w:szCs w:val="28"/>
        </w:rPr>
        <w:t>№</w:t>
      </w:r>
      <w:r w:rsidRPr="001F3043">
        <w:rPr>
          <w:rFonts w:ascii="Times New Roman" w:hAnsi="Times New Roman" w:cs="Times New Roman"/>
          <w:sz w:val="28"/>
          <w:szCs w:val="28"/>
        </w:rPr>
        <w:t xml:space="preserve"> _______:</w:t>
      </w:r>
    </w:p>
    <w:p w:rsidR="006B71C0" w:rsidRPr="001F3043" w:rsidRDefault="006B71C0" w:rsidP="006B7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DB43ED" w:rsidRDefault="006B71C0" w:rsidP="006B71C0">
      <w:pPr>
        <w:sectPr w:rsidR="006B71C0" w:rsidRPr="00DB43ED" w:rsidSect="00730736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3135"/>
        <w:gridCol w:w="1980"/>
        <w:gridCol w:w="2640"/>
      </w:tblGrid>
      <w:tr w:rsidR="006B71C0" w:rsidRPr="00DB43ED" w:rsidTr="00730736">
        <w:tc>
          <w:tcPr>
            <w:tcW w:w="66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9016F">
              <w:rPr>
                <w:rFonts w:ascii="Times New Roman" w:hAnsi="Times New Roman" w:cs="Times New Roman"/>
              </w:rPr>
              <w:t>п</w:t>
            </w:r>
            <w:proofErr w:type="gramEnd"/>
            <w:r w:rsidRPr="008901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35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 xml:space="preserve">Подпись </w:t>
            </w:r>
            <w:hyperlink w:anchor="P139" w:history="1">
              <w:r w:rsidRPr="0089016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64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89016F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89016F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6B71C0" w:rsidRPr="00DB43ED" w:rsidTr="00730736">
        <w:tc>
          <w:tcPr>
            <w:tcW w:w="66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:rsidR="006B71C0" w:rsidRPr="0089016F" w:rsidRDefault="006B71C0" w:rsidP="00730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16F">
              <w:rPr>
                <w:rFonts w:ascii="Times New Roman" w:hAnsi="Times New Roman" w:cs="Times New Roman"/>
              </w:rPr>
              <w:t>5</w:t>
            </w:r>
          </w:p>
        </w:tc>
      </w:tr>
      <w:tr w:rsidR="006B71C0" w:rsidRPr="00DB43ED" w:rsidTr="00730736">
        <w:tc>
          <w:tcPr>
            <w:tcW w:w="66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1C0" w:rsidRPr="00DB43ED" w:rsidTr="00730736">
        <w:tc>
          <w:tcPr>
            <w:tcW w:w="66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1C0" w:rsidRPr="00DB43ED" w:rsidTr="00730736">
        <w:tc>
          <w:tcPr>
            <w:tcW w:w="66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6B71C0" w:rsidRPr="0089016F" w:rsidRDefault="006B71C0" w:rsidP="007307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71C0" w:rsidRPr="00DB43ED" w:rsidRDefault="006B71C0" w:rsidP="006B71C0">
      <w:pPr>
        <w:sectPr w:rsidR="006B71C0" w:rsidRPr="00DB43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9"/>
      <w:bookmarkEnd w:id="3"/>
      <w:r w:rsidRPr="0089016F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16F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письменном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согласие члена семьи, заверенное нотариально,    с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документа на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переустраиваемое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89016F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___________________________________________________ на ___ листах;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помещение в многоквартирном дом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>с отметкой: подлинник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или нотариально заверенная копия)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 на _____ листах;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и (или)  </w:t>
      </w:r>
      <w:proofErr w:type="spellStart"/>
      <w:r w:rsidRPr="0089016F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Помещения в многоквартирном доме на _____ листах;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</w:p>
    <w:p w:rsidR="006B71C0" w:rsidRPr="0089016F" w:rsidRDefault="006B71C0" w:rsidP="006B71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культуры о  допустимости   проведения   переустройства   и   (или)</w:t>
      </w:r>
    </w:p>
    <w:p w:rsidR="006B71C0" w:rsidRPr="0089016F" w:rsidRDefault="006B71C0" w:rsidP="006B71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перепланировки помещения в многоквартирном доме (представляется в </w:t>
      </w:r>
      <w:r w:rsidRPr="0089016F">
        <w:rPr>
          <w:rFonts w:ascii="Times New Roman" w:hAnsi="Times New Roman" w:cs="Times New Roman"/>
          <w:sz w:val="24"/>
          <w:szCs w:val="24"/>
        </w:rPr>
        <w:br/>
        <w:t xml:space="preserve">случаях,    если такое помещение или дом, в котором оно находится,  </w:t>
      </w:r>
      <w:r w:rsidRPr="0089016F">
        <w:rPr>
          <w:rFonts w:ascii="Times New Roman" w:hAnsi="Times New Roman" w:cs="Times New Roman"/>
          <w:sz w:val="24"/>
          <w:szCs w:val="24"/>
        </w:rPr>
        <w:br/>
        <w:t xml:space="preserve">является памятником архитектуры, истории или культуры) на ________ </w:t>
      </w:r>
      <w:r w:rsidRPr="0089016F">
        <w:rPr>
          <w:rFonts w:ascii="Times New Roman" w:hAnsi="Times New Roman" w:cs="Times New Roman"/>
          <w:sz w:val="24"/>
          <w:szCs w:val="24"/>
        </w:rPr>
        <w:br/>
        <w:t>листах;</w:t>
      </w:r>
    </w:p>
    <w:p w:rsidR="006B71C0" w:rsidRPr="0089016F" w:rsidRDefault="006B71C0" w:rsidP="006B71C0">
      <w:pPr>
        <w:pStyle w:val="ConsPlusNonformat"/>
        <w:widowControl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</w:t>
      </w:r>
    </w:p>
    <w:p w:rsidR="006B71C0" w:rsidRPr="0089016F" w:rsidRDefault="006B71C0" w:rsidP="006B71C0">
      <w:pPr>
        <w:pStyle w:val="ConsPlusNonformat"/>
        <w:widowControl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6B71C0" w:rsidRPr="0089016F" w:rsidRDefault="006B71C0" w:rsidP="006B71C0">
      <w:pPr>
        <w:pStyle w:val="ConsPlusNonformat"/>
        <w:widowControl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помещения в многоквартирном доме, на ___ листах (при необходимости);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182" w:history="1">
        <w:r w:rsidRPr="0089016F">
          <w:rPr>
            <w:rFonts w:ascii="Times New Roman" w:hAnsi="Times New Roman" w:cs="Times New Roman"/>
            <w:sz w:val="24"/>
            <w:szCs w:val="24"/>
          </w:rPr>
          <w:t>&lt;*&gt;:</w:t>
        </w:r>
      </w:hyperlink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"__" __________ 200_ г. __________________ 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"__" __________ 200_ г. __________________ 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"__" __________ 200_ г. __________________ 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"__" __________ 200_ г. __________________ 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B71C0" w:rsidRPr="0089016F" w:rsidRDefault="006B71C0" w:rsidP="006B71C0">
      <w:pPr>
        <w:pStyle w:val="ConsPlusNonformat"/>
        <w:widowControl/>
        <w:ind w:right="1558"/>
        <w:rPr>
          <w:rFonts w:ascii="Times New Roman" w:hAnsi="Times New Roman" w:cs="Times New Roman"/>
          <w:sz w:val="24"/>
          <w:szCs w:val="24"/>
        </w:rPr>
      </w:pPr>
      <w:bookmarkStart w:id="4" w:name="P182"/>
      <w:bookmarkEnd w:id="4"/>
      <w:r w:rsidRPr="0089016F">
        <w:rPr>
          <w:rFonts w:ascii="Times New Roman" w:hAnsi="Times New Roman" w:cs="Times New Roman"/>
          <w:sz w:val="24"/>
          <w:szCs w:val="24"/>
        </w:rPr>
        <w:t xml:space="preserve">    &lt;*&gt; При пользовании помещением в многоквартирном доме на   </w:t>
      </w:r>
      <w:r w:rsidRPr="0089016F">
        <w:rPr>
          <w:rFonts w:ascii="Times New Roman" w:hAnsi="Times New Roman" w:cs="Times New Roman"/>
          <w:sz w:val="24"/>
          <w:szCs w:val="24"/>
        </w:rPr>
        <w:br/>
        <w:t xml:space="preserve">основании   договора социального найма заявление подписывается </w:t>
      </w:r>
      <w:r w:rsidRPr="0089016F">
        <w:rPr>
          <w:rFonts w:ascii="Times New Roman" w:hAnsi="Times New Roman" w:cs="Times New Roman"/>
          <w:sz w:val="24"/>
          <w:szCs w:val="24"/>
        </w:rPr>
        <w:br/>
        <w:t xml:space="preserve">нанимателем, указанным в договоре в качестве стороны, при </w:t>
      </w:r>
      <w:r w:rsidRPr="0089016F">
        <w:rPr>
          <w:rFonts w:ascii="Times New Roman" w:hAnsi="Times New Roman" w:cs="Times New Roman"/>
          <w:sz w:val="24"/>
          <w:szCs w:val="24"/>
        </w:rPr>
        <w:br/>
        <w:t xml:space="preserve">пользовании помещением в многоквартирном доме на основании договора </w:t>
      </w:r>
      <w:r w:rsidRPr="0089016F">
        <w:rPr>
          <w:rFonts w:ascii="Times New Roman" w:hAnsi="Times New Roman" w:cs="Times New Roman"/>
          <w:sz w:val="24"/>
          <w:szCs w:val="24"/>
        </w:rPr>
        <w:br/>
        <w:t>аренды -  арендатором, при   пользовании помещением в многоквартирном доме  на    праве    собственности     -     собственнико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>собственниками).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принявшим заявление)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200_ г.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документов                           "__" ________________ 200_ г.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N 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Расписку получил                     "__" ________________ 200_ г.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______________________________________         ___________________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         (подпись)</w:t>
      </w:r>
    </w:p>
    <w:p w:rsidR="006B71C0" w:rsidRPr="0089016F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9016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89016F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6B71C0" w:rsidRPr="0089016F" w:rsidRDefault="006B71C0" w:rsidP="006B7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1C0" w:rsidRPr="00DB43ED" w:rsidRDefault="006B71C0" w:rsidP="006B71C0">
      <w:pPr>
        <w:autoSpaceDE w:val="0"/>
        <w:adjustRightInd w:val="0"/>
        <w:spacing w:line="240" w:lineRule="exact"/>
        <w:ind w:left="4253"/>
        <w:jc w:val="both"/>
        <w:rPr>
          <w:szCs w:val="28"/>
        </w:rPr>
      </w:pPr>
      <w:r w:rsidRPr="0089016F">
        <w:rPr>
          <w:sz w:val="24"/>
          <w:szCs w:val="24"/>
        </w:rPr>
        <w:br w:type="page"/>
      </w:r>
      <w:r w:rsidRPr="00DB43ED">
        <w:rPr>
          <w:szCs w:val="28"/>
        </w:rPr>
        <w:lastRenderedPageBreak/>
        <w:t>Приложение 2</w:t>
      </w:r>
    </w:p>
    <w:p w:rsidR="0062123E" w:rsidRDefault="0062123E" w:rsidP="0062123E">
      <w:pPr>
        <w:autoSpaceDE w:val="0"/>
        <w:adjustRightInd w:val="0"/>
        <w:spacing w:line="240" w:lineRule="exact"/>
        <w:ind w:left="4253"/>
        <w:rPr>
          <w:szCs w:val="28"/>
        </w:rPr>
      </w:pPr>
      <w:r w:rsidRPr="00DB43ED">
        <w:rPr>
          <w:szCs w:val="28"/>
        </w:rPr>
        <w:t>к административному регламенту предоставления муниципальной услуги</w:t>
      </w:r>
    </w:p>
    <w:p w:rsidR="0062123E" w:rsidRPr="00DB43ED" w:rsidRDefault="0062123E" w:rsidP="0062123E">
      <w:pPr>
        <w:autoSpaceDE w:val="0"/>
        <w:adjustRightInd w:val="0"/>
        <w:spacing w:line="240" w:lineRule="exact"/>
        <w:ind w:left="4253"/>
        <w:rPr>
          <w:szCs w:val="28"/>
        </w:rPr>
      </w:pPr>
      <w:r w:rsidRPr="006B71C0">
        <w:rPr>
          <w:sz w:val="27"/>
          <w:szCs w:val="27"/>
        </w:rPr>
        <w:t>«</w:t>
      </w:r>
      <w:r w:rsidRPr="006B71C0">
        <w:rPr>
          <w:szCs w:val="28"/>
        </w:rPr>
        <w:t>Согласование переустройства и (или) перепланировки помещения в многоквартирном доме</w:t>
      </w:r>
      <w:r w:rsidRPr="006B71C0">
        <w:rPr>
          <w:sz w:val="27"/>
          <w:szCs w:val="27"/>
        </w:rPr>
        <w:t>»</w:t>
      </w:r>
    </w:p>
    <w:p w:rsidR="006B71C0" w:rsidRPr="00DB43ED" w:rsidRDefault="006B71C0" w:rsidP="0062123E">
      <w:pPr>
        <w:autoSpaceDE w:val="0"/>
        <w:adjustRightInd w:val="0"/>
        <w:spacing w:line="240" w:lineRule="exact"/>
        <w:ind w:left="4253"/>
      </w:pPr>
    </w:p>
    <w:p w:rsidR="006B71C0" w:rsidRPr="00DB43ED" w:rsidRDefault="006B71C0" w:rsidP="006B71C0">
      <w:pPr>
        <w:pStyle w:val="Standard"/>
        <w:widowControl/>
        <w:autoSpaceDE w:val="0"/>
        <w:spacing w:line="360" w:lineRule="exact"/>
        <w:jc w:val="both"/>
        <w:rPr>
          <w:sz w:val="28"/>
          <w:szCs w:val="28"/>
          <w:lang w:val="ru-RU"/>
        </w:rPr>
      </w:pPr>
    </w:p>
    <w:p w:rsidR="006B71C0" w:rsidRPr="0057178C" w:rsidRDefault="006B71C0" w:rsidP="006B71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78C">
        <w:rPr>
          <w:rFonts w:ascii="Times New Roman" w:hAnsi="Times New Roman" w:cs="Times New Roman"/>
          <w:b w:val="0"/>
          <w:sz w:val="28"/>
          <w:szCs w:val="28"/>
        </w:rPr>
        <w:t>Форма документа, подтверждающего принятие решения</w:t>
      </w:r>
    </w:p>
    <w:p w:rsidR="006B71C0" w:rsidRPr="0057178C" w:rsidRDefault="006B71C0" w:rsidP="006B71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78C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</w:t>
      </w:r>
    </w:p>
    <w:p w:rsidR="006B71C0" w:rsidRPr="0057178C" w:rsidRDefault="006B71C0" w:rsidP="006B71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78C">
        <w:rPr>
          <w:rFonts w:ascii="Times New Roman" w:hAnsi="Times New Roman" w:cs="Times New Roman"/>
          <w:b w:val="0"/>
          <w:sz w:val="28"/>
          <w:szCs w:val="28"/>
        </w:rPr>
        <w:t>помещения в многоквартирном доме</w:t>
      </w:r>
    </w:p>
    <w:p w:rsidR="006B71C0" w:rsidRPr="0057178C" w:rsidRDefault="006B71C0" w:rsidP="006B71C0">
      <w:pPr>
        <w:pStyle w:val="Standard"/>
        <w:widowControl/>
        <w:autoSpaceDE w:val="0"/>
        <w:spacing w:line="360" w:lineRule="exact"/>
        <w:jc w:val="center"/>
        <w:rPr>
          <w:rFonts w:cs="Times New Roman"/>
          <w:sz w:val="28"/>
          <w:szCs w:val="28"/>
          <w:lang w:val="ru-RU"/>
        </w:rPr>
      </w:pPr>
    </w:p>
    <w:p w:rsidR="006B71C0" w:rsidRPr="0057178C" w:rsidRDefault="006B71C0" w:rsidP="006B7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(Бланк органа,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осуществляющего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согласование)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РЕШЕНИЕ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</w:p>
    <w:p w:rsidR="006B71C0" w:rsidRPr="0057178C" w:rsidRDefault="006B71C0" w:rsidP="006B71C0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(Ф.И.О. физического лица, наименование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юридического лица - заявителя)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17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178C">
        <w:rPr>
          <w:rFonts w:ascii="Times New Roman" w:hAnsi="Times New Roman" w:cs="Times New Roman"/>
          <w:sz w:val="28"/>
          <w:szCs w:val="28"/>
        </w:rPr>
        <w:t xml:space="preserve"> переустройство и (или) перепланировку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о намерении провести -------------------------------------   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</w:t>
      </w:r>
      <w:r w:rsidR="00571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(ненужное зачеркнуть)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57178C">
        <w:rPr>
          <w:rFonts w:ascii="Times New Roman" w:hAnsi="Times New Roman" w:cs="Times New Roman"/>
          <w:sz w:val="28"/>
          <w:szCs w:val="28"/>
        </w:rPr>
        <w:br/>
        <w:t>по адресу: _____________________________________________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занимаемых (принадлежащих)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______________________________________, --------------------------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  (ненужное зачеркнуть)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(вид и реквизиты правоустанавливающего документа</w:t>
      </w:r>
      <w:proofErr w:type="gramEnd"/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на переустраиваемое и (или)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178C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57178C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доме)</w:t>
      </w:r>
      <w:proofErr w:type="gramEnd"/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  документов   принято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решение: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1. Дать согласие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17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17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(переустройство, перепланировку,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7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178C">
        <w:rPr>
          <w:rFonts w:ascii="Times New Roman" w:hAnsi="Times New Roman" w:cs="Times New Roman"/>
          <w:sz w:val="28"/>
          <w:szCs w:val="28"/>
        </w:rPr>
        <w:t xml:space="preserve">            переустройство и перепланировку -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17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178C">
        <w:rPr>
          <w:rFonts w:ascii="Times New Roman" w:hAnsi="Times New Roman" w:cs="Times New Roman"/>
          <w:sz w:val="28"/>
          <w:szCs w:val="28"/>
        </w:rPr>
        <w:t xml:space="preserve">              нужное указать)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в   соответствии   с   </w:t>
      </w:r>
      <w:r w:rsidRPr="0057178C">
        <w:rPr>
          <w:rFonts w:ascii="Times New Roman" w:hAnsi="Times New Roman" w:cs="Times New Roman"/>
          <w:sz w:val="28"/>
          <w:szCs w:val="28"/>
        </w:rPr>
        <w:br/>
        <w:t>представленным   проекто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>проектной документацией).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266" w:history="1">
        <w:r w:rsidRPr="0057178C">
          <w:rPr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"__" 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lastRenderedPageBreak/>
        <w:t xml:space="preserve">200_ г. по </w:t>
      </w:r>
      <w:r w:rsidR="0057178C">
        <w:rPr>
          <w:rFonts w:ascii="Times New Roman" w:hAnsi="Times New Roman" w:cs="Times New Roman"/>
          <w:sz w:val="28"/>
          <w:szCs w:val="28"/>
        </w:rPr>
        <w:t>«</w:t>
      </w:r>
      <w:r w:rsidRPr="0057178C">
        <w:rPr>
          <w:rFonts w:ascii="Times New Roman" w:hAnsi="Times New Roman" w:cs="Times New Roman"/>
          <w:sz w:val="28"/>
          <w:szCs w:val="28"/>
        </w:rPr>
        <w:t>__</w:t>
      </w:r>
      <w:r w:rsidR="0057178C">
        <w:rPr>
          <w:rFonts w:ascii="Times New Roman" w:hAnsi="Times New Roman" w:cs="Times New Roman"/>
          <w:sz w:val="28"/>
          <w:szCs w:val="28"/>
        </w:rPr>
        <w:t>__»</w:t>
      </w:r>
      <w:r w:rsidRPr="0057178C">
        <w:rPr>
          <w:rFonts w:ascii="Times New Roman" w:hAnsi="Times New Roman" w:cs="Times New Roman"/>
          <w:sz w:val="28"/>
          <w:szCs w:val="28"/>
        </w:rPr>
        <w:t xml:space="preserve"> _____________ 200_ г.;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_______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часов в _______________________ дни.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6"/>
      <w:bookmarkEnd w:id="5"/>
      <w:r w:rsidRPr="0057178C">
        <w:rPr>
          <w:rFonts w:ascii="Times New Roman" w:hAnsi="Times New Roman" w:cs="Times New Roman"/>
          <w:sz w:val="28"/>
          <w:szCs w:val="28"/>
        </w:rPr>
        <w:t xml:space="preserve">    &lt;*&gt; Срок и режим  производства   ремонтно-строительных   работ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определяются в соответствии с заявлением. В случае   если   орган,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осуществляющий согласование, изменяет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в заявлении срок и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   работ,    в    решении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излагаются мотивы принятия такого решения.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3. Обязать заявителя   осуществить    переустройство    и    (или)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перепланировку помещения в многоквартирном доме в соответствии    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с    проекто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>проектной документацией) и с соблюдением требований</w:t>
      </w:r>
      <w:r w:rsidRPr="0057178C">
        <w:rPr>
          <w:rFonts w:ascii="Times New Roman" w:hAnsi="Times New Roman" w:cs="Times New Roman"/>
          <w:sz w:val="28"/>
          <w:szCs w:val="28"/>
        </w:rPr>
        <w:br/>
        <w:t xml:space="preserve"> __________________________________________________________________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(указываются реквизиты нормативного</w:t>
      </w:r>
      <w:proofErr w:type="gramEnd"/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правового акта субъекта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Российской Федерации или акта органа местного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самоуправления, регламентирующего порядок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проведения ремонтно-строительных работ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по переустройству и (или) перепланировке помещений в многоквартирных </w:t>
      </w:r>
      <w:r w:rsidRPr="0057178C">
        <w:rPr>
          <w:rFonts w:ascii="Times New Roman" w:hAnsi="Times New Roman" w:cs="Times New Roman"/>
          <w:sz w:val="28"/>
          <w:szCs w:val="28"/>
        </w:rPr>
        <w:br/>
        <w:t>домах)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4. Установить, что  приемочная   комиссия   осуществляет   приемку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выполненных ремонтно-строительных работ  и   подписание   акта   о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</w:t>
      </w:r>
      <w:r w:rsidRPr="0057178C">
        <w:rPr>
          <w:rFonts w:ascii="Times New Roman" w:hAnsi="Times New Roman" w:cs="Times New Roman"/>
          <w:sz w:val="28"/>
          <w:szCs w:val="28"/>
        </w:rPr>
        <w:br/>
        <w:t>в многоквартирном доме в установленном порядке.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5. Приемочной комиссии после   подписания   акта   о   завершении</w:t>
      </w:r>
    </w:p>
    <w:p w:rsidR="006B71C0" w:rsidRPr="0057178C" w:rsidRDefault="006B71C0" w:rsidP="006B71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в многоквартирном </w:t>
      </w:r>
      <w:r w:rsidRPr="0057178C">
        <w:rPr>
          <w:rFonts w:ascii="Times New Roman" w:hAnsi="Times New Roman" w:cs="Times New Roman"/>
          <w:sz w:val="28"/>
          <w:szCs w:val="28"/>
        </w:rPr>
        <w:br/>
        <w:t>доме  направить подписанный акт в орган местного самоуправления.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и (или)</w:t>
      </w:r>
      <w:proofErr w:type="gramEnd"/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Ф.И.О. должностного лица органа,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B71C0" w:rsidRPr="0057178C" w:rsidRDefault="006B71C0" w:rsidP="005717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согласование)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(подпись должностного лица органа,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согласование)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М.П.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57178C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 "__" ______ 20___</w:t>
      </w:r>
      <w:r w:rsidR="006B71C0" w:rsidRPr="0057178C">
        <w:rPr>
          <w:rFonts w:ascii="Times New Roman" w:hAnsi="Times New Roman" w:cs="Times New Roman"/>
          <w:sz w:val="28"/>
          <w:szCs w:val="28"/>
        </w:rPr>
        <w:t xml:space="preserve">_ г. ______________________ </w:t>
      </w:r>
    </w:p>
    <w:p w:rsidR="006B71C0" w:rsidRPr="0057178C" w:rsidRDefault="006B71C0" w:rsidP="0057178C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(подпись заявителя </w:t>
      </w:r>
      <w:r w:rsidR="0057178C">
        <w:rPr>
          <w:rFonts w:ascii="Times New Roman" w:hAnsi="Times New Roman" w:cs="Times New Roman"/>
          <w:sz w:val="28"/>
          <w:szCs w:val="28"/>
        </w:rPr>
        <w:t xml:space="preserve">в </w:t>
      </w:r>
      <w:r w:rsidRPr="0057178C">
        <w:rPr>
          <w:rFonts w:ascii="Times New Roman" w:hAnsi="Times New Roman" w:cs="Times New Roman"/>
          <w:sz w:val="28"/>
          <w:szCs w:val="28"/>
        </w:rPr>
        <w:t>случае</w:t>
      </w:r>
      <w:r w:rsidR="0057178C" w:rsidRPr="0057178C">
        <w:rPr>
          <w:rFonts w:ascii="Times New Roman" w:hAnsi="Times New Roman" w:cs="Times New Roman"/>
          <w:sz w:val="28"/>
          <w:szCs w:val="28"/>
        </w:rPr>
        <w:t xml:space="preserve"> получения решения лично</w:t>
      </w:r>
      <w:r w:rsidRPr="0057178C">
        <w:rPr>
          <w:rFonts w:ascii="Times New Roman" w:hAnsi="Times New Roman" w:cs="Times New Roman"/>
          <w:sz w:val="28"/>
          <w:szCs w:val="28"/>
        </w:rPr>
        <w:t xml:space="preserve"> </w:t>
      </w:r>
      <w:r w:rsidR="0057178C" w:rsidRPr="0057178C">
        <w:rPr>
          <w:rFonts w:ascii="Times New Roman" w:hAnsi="Times New Roman" w:cs="Times New Roman"/>
          <w:sz w:val="28"/>
          <w:szCs w:val="28"/>
        </w:rPr>
        <w:t xml:space="preserve">или </w:t>
      </w:r>
      <w:r w:rsidRPr="0057178C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="0057178C">
        <w:rPr>
          <w:rFonts w:ascii="Times New Roman" w:hAnsi="Times New Roman" w:cs="Times New Roman"/>
          <w:sz w:val="28"/>
          <w:szCs w:val="28"/>
        </w:rPr>
        <w:t>заявителя</w:t>
      </w:r>
      <w:r w:rsidRPr="0057178C">
        <w:rPr>
          <w:rFonts w:ascii="Times New Roman" w:hAnsi="Times New Roman" w:cs="Times New Roman"/>
          <w:sz w:val="28"/>
          <w:szCs w:val="28"/>
        </w:rPr>
        <w:t xml:space="preserve">)      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Решение направлено в адрес заявител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>ей) "__" ____________ 200_ г.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(заполняется в случае направления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>решения по почте)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(подпись должностного лица,</w:t>
      </w:r>
      <w:proofErr w:type="gramEnd"/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6B71C0" w:rsidRPr="0057178C" w:rsidRDefault="006B71C0" w:rsidP="006B7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178C">
        <w:rPr>
          <w:rFonts w:ascii="Times New Roman" w:hAnsi="Times New Roman" w:cs="Times New Roman"/>
          <w:sz w:val="28"/>
          <w:szCs w:val="28"/>
        </w:rPr>
        <w:t xml:space="preserve">                                          в адрес заявител</w:t>
      </w:r>
      <w:proofErr w:type="gramStart"/>
      <w:r w:rsidRPr="0057178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7178C">
        <w:rPr>
          <w:rFonts w:ascii="Times New Roman" w:hAnsi="Times New Roman" w:cs="Times New Roman"/>
          <w:sz w:val="28"/>
          <w:szCs w:val="28"/>
        </w:rPr>
        <w:t>ей))</w:t>
      </w:r>
    </w:p>
    <w:p w:rsidR="006B71C0" w:rsidRPr="0057178C" w:rsidRDefault="006B71C0" w:rsidP="006B71C0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A4C20" w:rsidRPr="0057178C" w:rsidRDefault="00DA4C20" w:rsidP="0077602D">
      <w:pPr>
        <w:ind w:left="6372"/>
        <w:jc w:val="both"/>
        <w:rPr>
          <w:szCs w:val="28"/>
        </w:rPr>
      </w:pPr>
    </w:p>
    <w:sectPr w:rsidR="00DA4C20" w:rsidRPr="0057178C" w:rsidSect="007C705B">
      <w:footerReference w:type="default" r:id="rId27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A7" w:rsidRDefault="000D6EA7">
      <w:r>
        <w:separator/>
      </w:r>
    </w:p>
  </w:endnote>
  <w:endnote w:type="continuationSeparator" w:id="0">
    <w:p w:rsidR="000D6EA7" w:rsidRDefault="000D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43" w:rsidRDefault="001F3043" w:rsidP="00730736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43" w:rsidRDefault="001F3043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A7" w:rsidRDefault="000D6EA7">
      <w:r>
        <w:separator/>
      </w:r>
    </w:p>
  </w:footnote>
  <w:footnote w:type="continuationSeparator" w:id="0">
    <w:p w:rsidR="000D6EA7" w:rsidRDefault="000D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7061D"/>
    <w:rsid w:val="00097994"/>
    <w:rsid w:val="000A3149"/>
    <w:rsid w:val="000A4C4C"/>
    <w:rsid w:val="000B7DF6"/>
    <w:rsid w:val="000C2D90"/>
    <w:rsid w:val="000D6EA7"/>
    <w:rsid w:val="00143108"/>
    <w:rsid w:val="00157DF2"/>
    <w:rsid w:val="00192086"/>
    <w:rsid w:val="001A0675"/>
    <w:rsid w:val="001B2DEE"/>
    <w:rsid w:val="001B2E61"/>
    <w:rsid w:val="001F3043"/>
    <w:rsid w:val="00206D04"/>
    <w:rsid w:val="0022268C"/>
    <w:rsid w:val="002733FB"/>
    <w:rsid w:val="00277D0E"/>
    <w:rsid w:val="002802BE"/>
    <w:rsid w:val="00296A2F"/>
    <w:rsid w:val="00304A5B"/>
    <w:rsid w:val="00311DAC"/>
    <w:rsid w:val="0034522C"/>
    <w:rsid w:val="003567AB"/>
    <w:rsid w:val="0036013B"/>
    <w:rsid w:val="00361B95"/>
    <w:rsid w:val="003849FB"/>
    <w:rsid w:val="003933D8"/>
    <w:rsid w:val="003D1705"/>
    <w:rsid w:val="003F5833"/>
    <w:rsid w:val="00402810"/>
    <w:rsid w:val="00404C11"/>
    <w:rsid w:val="0043388A"/>
    <w:rsid w:val="00455F45"/>
    <w:rsid w:val="004664A2"/>
    <w:rsid w:val="0047083E"/>
    <w:rsid w:val="00476FDD"/>
    <w:rsid w:val="00482A25"/>
    <w:rsid w:val="004C1CC0"/>
    <w:rsid w:val="004D7275"/>
    <w:rsid w:val="004F6BB4"/>
    <w:rsid w:val="005231E6"/>
    <w:rsid w:val="00531788"/>
    <w:rsid w:val="005339A2"/>
    <w:rsid w:val="005703A4"/>
    <w:rsid w:val="0057178C"/>
    <w:rsid w:val="005840C7"/>
    <w:rsid w:val="00587EEF"/>
    <w:rsid w:val="005955BE"/>
    <w:rsid w:val="005C3DE3"/>
    <w:rsid w:val="005C777F"/>
    <w:rsid w:val="005D3D06"/>
    <w:rsid w:val="00606519"/>
    <w:rsid w:val="0062123E"/>
    <w:rsid w:val="006347E8"/>
    <w:rsid w:val="00674799"/>
    <w:rsid w:val="006955AB"/>
    <w:rsid w:val="006B71C0"/>
    <w:rsid w:val="006B7937"/>
    <w:rsid w:val="006F2B94"/>
    <w:rsid w:val="00715A69"/>
    <w:rsid w:val="007237EE"/>
    <w:rsid w:val="00730736"/>
    <w:rsid w:val="00735113"/>
    <w:rsid w:val="0075199D"/>
    <w:rsid w:val="007565D2"/>
    <w:rsid w:val="007573F2"/>
    <w:rsid w:val="00775CF8"/>
    <w:rsid w:val="0077602D"/>
    <w:rsid w:val="00783C18"/>
    <w:rsid w:val="007C2B60"/>
    <w:rsid w:val="007C705B"/>
    <w:rsid w:val="00821A70"/>
    <w:rsid w:val="008741B6"/>
    <w:rsid w:val="0089016F"/>
    <w:rsid w:val="008936EC"/>
    <w:rsid w:val="008B67F7"/>
    <w:rsid w:val="008D00BB"/>
    <w:rsid w:val="00906880"/>
    <w:rsid w:val="00912C93"/>
    <w:rsid w:val="00961F13"/>
    <w:rsid w:val="009703ED"/>
    <w:rsid w:val="009A579A"/>
    <w:rsid w:val="009B1305"/>
    <w:rsid w:val="009C011A"/>
    <w:rsid w:val="009C06A2"/>
    <w:rsid w:val="009C1C6D"/>
    <w:rsid w:val="009E35DA"/>
    <w:rsid w:val="009E39F6"/>
    <w:rsid w:val="00A16F73"/>
    <w:rsid w:val="00A442D4"/>
    <w:rsid w:val="00A63503"/>
    <w:rsid w:val="00A64462"/>
    <w:rsid w:val="00A701BA"/>
    <w:rsid w:val="00AC1D31"/>
    <w:rsid w:val="00AD34A1"/>
    <w:rsid w:val="00AE0B25"/>
    <w:rsid w:val="00AE6C72"/>
    <w:rsid w:val="00B01DB0"/>
    <w:rsid w:val="00B345B8"/>
    <w:rsid w:val="00B633DB"/>
    <w:rsid w:val="00B65625"/>
    <w:rsid w:val="00B921B5"/>
    <w:rsid w:val="00BA5BC8"/>
    <w:rsid w:val="00BE1F56"/>
    <w:rsid w:val="00C00C87"/>
    <w:rsid w:val="00C05943"/>
    <w:rsid w:val="00C17F88"/>
    <w:rsid w:val="00C32AD5"/>
    <w:rsid w:val="00C33CF5"/>
    <w:rsid w:val="00C96189"/>
    <w:rsid w:val="00CD344C"/>
    <w:rsid w:val="00CE03E6"/>
    <w:rsid w:val="00CE5116"/>
    <w:rsid w:val="00CF62C2"/>
    <w:rsid w:val="00D00746"/>
    <w:rsid w:val="00D01DB2"/>
    <w:rsid w:val="00D0599E"/>
    <w:rsid w:val="00D06B52"/>
    <w:rsid w:val="00D11BC3"/>
    <w:rsid w:val="00D2699E"/>
    <w:rsid w:val="00D34096"/>
    <w:rsid w:val="00D4303C"/>
    <w:rsid w:val="00D53FD1"/>
    <w:rsid w:val="00D545FE"/>
    <w:rsid w:val="00DA4C20"/>
    <w:rsid w:val="00DF3619"/>
    <w:rsid w:val="00E36E6E"/>
    <w:rsid w:val="00F14208"/>
    <w:rsid w:val="00F22F1F"/>
    <w:rsid w:val="00F24AF0"/>
    <w:rsid w:val="00F31ED4"/>
    <w:rsid w:val="00F345F7"/>
    <w:rsid w:val="00F42144"/>
    <w:rsid w:val="00F6686C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  <w:style w:type="paragraph" w:styleId="affd">
    <w:name w:val="Title"/>
    <w:basedOn w:val="Heading"/>
    <w:next w:val="Textbody"/>
    <w:link w:val="affe"/>
    <w:rsid w:val="006B71C0"/>
    <w:pPr>
      <w:jc w:val="center"/>
    </w:pPr>
    <w:rPr>
      <w:b/>
      <w:bCs/>
      <w:sz w:val="56"/>
      <w:szCs w:val="56"/>
    </w:rPr>
  </w:style>
  <w:style w:type="character" w:customStyle="1" w:styleId="affe">
    <w:name w:val="Название Знак"/>
    <w:basedOn w:val="a0"/>
    <w:link w:val="affd"/>
    <w:rsid w:val="006B71C0"/>
    <w:rPr>
      <w:rFonts w:ascii="Arial" w:eastAsia="Andale Sans UI" w:hAnsi="Arial" w:cs="Tahoma"/>
      <w:b/>
      <w:bCs/>
      <w:kern w:val="3"/>
      <w:sz w:val="56"/>
      <w:szCs w:val="5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  <w:style w:type="paragraph" w:styleId="affd">
    <w:name w:val="Title"/>
    <w:basedOn w:val="Heading"/>
    <w:next w:val="Textbody"/>
    <w:link w:val="affe"/>
    <w:rsid w:val="006B71C0"/>
    <w:pPr>
      <w:jc w:val="center"/>
    </w:pPr>
    <w:rPr>
      <w:b/>
      <w:bCs/>
      <w:sz w:val="56"/>
      <w:szCs w:val="56"/>
    </w:rPr>
  </w:style>
  <w:style w:type="character" w:customStyle="1" w:styleId="affe">
    <w:name w:val="Название Знак"/>
    <w:basedOn w:val="a0"/>
    <w:link w:val="affd"/>
    <w:rsid w:val="006B71C0"/>
    <w:rPr>
      <w:rFonts w:ascii="Arial" w:eastAsia="Andale Sans UI" w:hAnsi="Arial" w:cs="Tahoma"/>
      <w:b/>
      <w:bCs/>
      <w:kern w:val="3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https://elovo-okrug.r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D53A7675616AF08B9194E6A12ABC12E9353B9FC3A43BEF7C96D4FFB1wC1BK" TargetMode="External"/><Relationship Id="rId20" Type="http://schemas.openxmlformats.org/officeDocument/2006/relationships/hyperlink" Target="https://uslugi.permkra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4AE6F6BFA85B3DADACA3E7Fg8z5K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F68CBF8CEABE4AFE1459EAD09C61BABD56508304015693D3DB526A0F23DBW7L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32</Pages>
  <Words>6636</Words>
  <Characters>57844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2021-12-30T05:11:00Z</cp:lastPrinted>
  <dcterms:created xsi:type="dcterms:W3CDTF">2021-12-29T11:28:00Z</dcterms:created>
  <dcterms:modified xsi:type="dcterms:W3CDTF">2021-12-30T05:12:00Z</dcterms:modified>
</cp:coreProperties>
</file>