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7724EF" w:rsidRDefault="00164BE1" w:rsidP="007724EF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56407" wp14:editId="5EBB2CAB">
                <wp:simplePos x="0" y="0"/>
                <wp:positionH relativeFrom="page">
                  <wp:posOffset>1764030</wp:posOffset>
                </wp:positionH>
                <wp:positionV relativeFrom="page">
                  <wp:posOffset>2328545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164BE1" w:rsidRPr="00482A25" w:rsidRDefault="00164BE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83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nyYw5uEA&#10;AAAL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  <w:p w:rsidR="00164BE1" w:rsidRPr="00482A25" w:rsidRDefault="00164BE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28CAF" wp14:editId="0CDBEA3F">
                <wp:simplePos x="0" y="0"/>
                <wp:positionH relativeFrom="page">
                  <wp:posOffset>5490845</wp:posOffset>
                </wp:positionH>
                <wp:positionV relativeFrom="page">
                  <wp:posOffset>2480945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64BE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684-п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95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DRagz6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164BE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684-п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63B">
        <w:rPr>
          <w:noProof/>
        </w:rPr>
        <w:drawing>
          <wp:anchor distT="0" distB="0" distL="114300" distR="114300" simplePos="0" relativeHeight="251656192" behindDoc="0" locked="0" layoutInCell="1" allowOverlap="1" wp14:anchorId="6BB63B91" wp14:editId="49180ADC">
            <wp:simplePos x="0" y="0"/>
            <wp:positionH relativeFrom="page">
              <wp:posOffset>923925</wp:posOffset>
            </wp:positionH>
            <wp:positionV relativeFrom="page">
              <wp:posOffset>457200</wp:posOffset>
            </wp:positionV>
            <wp:extent cx="584454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4EF" w:rsidRPr="007724EF">
        <w:t>Об утверждении Порядка предоставления</w:t>
      </w:r>
    </w:p>
    <w:p w:rsidR="006F3A00" w:rsidRPr="006F3A00" w:rsidRDefault="007724EF" w:rsidP="007724EF">
      <w:pPr>
        <w:pStyle w:val="a5"/>
        <w:spacing w:line="240" w:lineRule="exact"/>
        <w:ind w:firstLine="0"/>
        <w:rPr>
          <w:b/>
        </w:rPr>
      </w:pPr>
      <w:r>
        <w:rPr>
          <w:b/>
        </w:rPr>
        <w:t>м</w:t>
      </w:r>
      <w:r w:rsidRPr="007724EF">
        <w:rPr>
          <w:b/>
        </w:rPr>
        <w:t>униципальным</w:t>
      </w:r>
      <w:r>
        <w:rPr>
          <w:b/>
        </w:rPr>
        <w:t xml:space="preserve"> бюджетным </w:t>
      </w:r>
      <w:r w:rsidRPr="007724EF">
        <w:rPr>
          <w:b/>
        </w:rPr>
        <w:t>учреждениям</w:t>
      </w:r>
    </w:p>
    <w:p w:rsidR="006F3A00" w:rsidRPr="006F3A00" w:rsidRDefault="007724EF" w:rsidP="007724EF">
      <w:pPr>
        <w:pStyle w:val="a5"/>
        <w:spacing w:line="240" w:lineRule="exact"/>
        <w:ind w:firstLine="0"/>
        <w:rPr>
          <w:b/>
        </w:rPr>
      </w:pPr>
      <w:r w:rsidRPr="007724EF">
        <w:rPr>
          <w:b/>
        </w:rPr>
        <w:t>субсидий на финансовое</w:t>
      </w:r>
      <w:r w:rsidR="006F3A00" w:rsidRPr="006F3A00">
        <w:rPr>
          <w:b/>
        </w:rPr>
        <w:t xml:space="preserve"> </w:t>
      </w:r>
      <w:r w:rsidRPr="007724EF">
        <w:rPr>
          <w:b/>
        </w:rPr>
        <w:t>обеспечение</w:t>
      </w:r>
    </w:p>
    <w:p w:rsidR="0060663B" w:rsidRPr="006F3A00" w:rsidRDefault="007724EF" w:rsidP="007724EF">
      <w:pPr>
        <w:pStyle w:val="a5"/>
        <w:spacing w:line="240" w:lineRule="exact"/>
        <w:ind w:firstLine="0"/>
        <w:rPr>
          <w:b/>
        </w:rPr>
      </w:pPr>
      <w:r w:rsidRPr="007724EF">
        <w:rPr>
          <w:b/>
        </w:rPr>
        <w:t>выполнения ими</w:t>
      </w:r>
      <w:r w:rsidR="0060663B">
        <w:rPr>
          <w:b/>
        </w:rPr>
        <w:t xml:space="preserve"> </w:t>
      </w:r>
      <w:r w:rsidRPr="007724EF">
        <w:rPr>
          <w:b/>
        </w:rPr>
        <w:t>муниципального</w:t>
      </w:r>
    </w:p>
    <w:p w:rsidR="006F3A00" w:rsidRPr="006F3A00" w:rsidRDefault="007724EF" w:rsidP="007724EF">
      <w:pPr>
        <w:pStyle w:val="a5"/>
        <w:spacing w:line="240" w:lineRule="exact"/>
        <w:ind w:firstLine="0"/>
        <w:rPr>
          <w:b/>
        </w:rPr>
      </w:pPr>
      <w:r w:rsidRPr="007724EF">
        <w:rPr>
          <w:b/>
        </w:rPr>
        <w:t>задания из бюджета</w:t>
      </w:r>
      <w:r w:rsidR="0060663B">
        <w:rPr>
          <w:b/>
        </w:rPr>
        <w:t xml:space="preserve"> </w:t>
      </w:r>
      <w:r w:rsidRPr="007724EF">
        <w:rPr>
          <w:b/>
        </w:rPr>
        <w:t>Еловского</w:t>
      </w:r>
    </w:p>
    <w:p w:rsidR="006F3A00" w:rsidRPr="00E140FA" w:rsidRDefault="007724EF" w:rsidP="009001A8">
      <w:pPr>
        <w:pStyle w:val="a5"/>
        <w:spacing w:line="240" w:lineRule="exact"/>
        <w:ind w:firstLine="0"/>
        <w:rPr>
          <w:b/>
        </w:rPr>
      </w:pPr>
      <w:r w:rsidRPr="007724EF">
        <w:rPr>
          <w:b/>
        </w:rPr>
        <w:t>муниципального</w:t>
      </w:r>
      <w:r w:rsidR="006F3A00" w:rsidRPr="00E140FA">
        <w:rPr>
          <w:b/>
        </w:rPr>
        <w:t xml:space="preserve"> </w:t>
      </w:r>
      <w:r>
        <w:rPr>
          <w:b/>
        </w:rPr>
        <w:t>округа Пермского</w:t>
      </w:r>
    </w:p>
    <w:p w:rsidR="009001A8" w:rsidRDefault="007724EF" w:rsidP="009001A8">
      <w:pPr>
        <w:pStyle w:val="a5"/>
        <w:spacing w:line="240" w:lineRule="exact"/>
        <w:ind w:firstLine="0"/>
        <w:rPr>
          <w:b/>
        </w:rPr>
      </w:pPr>
      <w:r>
        <w:rPr>
          <w:b/>
        </w:rPr>
        <w:t>края</w:t>
      </w:r>
    </w:p>
    <w:p w:rsidR="007724EF" w:rsidRPr="007724EF" w:rsidRDefault="007724EF" w:rsidP="009001A8">
      <w:pPr>
        <w:pStyle w:val="a5"/>
        <w:spacing w:line="480" w:lineRule="exact"/>
        <w:ind w:firstLine="0"/>
      </w:pPr>
    </w:p>
    <w:p w:rsidR="007724EF" w:rsidRDefault="007724EF" w:rsidP="00947C19">
      <w:pPr>
        <w:pStyle w:val="a5"/>
        <w:rPr>
          <w:szCs w:val="28"/>
        </w:rPr>
      </w:pPr>
      <w:r w:rsidRPr="007724EF">
        <w:t>В соответствии</w:t>
      </w:r>
      <w:r>
        <w:t xml:space="preserve"> со статьей 78.1 </w:t>
      </w:r>
      <w:r w:rsidRPr="006A2553">
        <w:rPr>
          <w:szCs w:val="28"/>
        </w:rPr>
        <w:t xml:space="preserve">Бюджетного кодекса Российской Федерации, решением </w:t>
      </w:r>
      <w:r w:rsidR="00660A04">
        <w:rPr>
          <w:szCs w:val="28"/>
        </w:rPr>
        <w:t>Думы</w:t>
      </w:r>
      <w:r w:rsidRPr="006A2553">
        <w:rPr>
          <w:szCs w:val="28"/>
        </w:rPr>
        <w:t xml:space="preserve"> Еловского </w:t>
      </w:r>
      <w:r>
        <w:rPr>
          <w:szCs w:val="28"/>
        </w:rPr>
        <w:t xml:space="preserve">муниципального </w:t>
      </w:r>
      <w:r w:rsidR="00660A04">
        <w:rPr>
          <w:szCs w:val="28"/>
        </w:rPr>
        <w:t>округа Пермского края</w:t>
      </w:r>
      <w:r w:rsidRPr="006A2553">
        <w:rPr>
          <w:szCs w:val="28"/>
        </w:rPr>
        <w:t xml:space="preserve"> от </w:t>
      </w:r>
      <w:r w:rsidR="00660A04">
        <w:rPr>
          <w:szCs w:val="28"/>
        </w:rPr>
        <w:t>24</w:t>
      </w:r>
      <w:r>
        <w:rPr>
          <w:szCs w:val="28"/>
        </w:rPr>
        <w:t xml:space="preserve"> </w:t>
      </w:r>
      <w:r w:rsidR="00660A04">
        <w:rPr>
          <w:szCs w:val="28"/>
        </w:rPr>
        <w:t>дека</w:t>
      </w:r>
      <w:r>
        <w:rPr>
          <w:szCs w:val="28"/>
        </w:rPr>
        <w:t xml:space="preserve">бря </w:t>
      </w:r>
      <w:r w:rsidRPr="006A2553">
        <w:rPr>
          <w:szCs w:val="28"/>
        </w:rPr>
        <w:t>20</w:t>
      </w:r>
      <w:r w:rsidR="00660A04">
        <w:rPr>
          <w:szCs w:val="28"/>
        </w:rPr>
        <w:t>20</w:t>
      </w:r>
      <w:r>
        <w:rPr>
          <w:szCs w:val="28"/>
        </w:rPr>
        <w:t xml:space="preserve"> г.</w:t>
      </w:r>
      <w:r w:rsidRPr="006A2553">
        <w:rPr>
          <w:szCs w:val="28"/>
        </w:rPr>
        <w:t xml:space="preserve"> № 6</w:t>
      </w:r>
      <w:r w:rsidR="00A435D0" w:rsidRPr="00A435D0">
        <w:rPr>
          <w:szCs w:val="28"/>
        </w:rPr>
        <w:t>7</w:t>
      </w:r>
      <w:r w:rsidRPr="006A2553">
        <w:rPr>
          <w:szCs w:val="28"/>
        </w:rPr>
        <w:t xml:space="preserve"> «Об утверждении Положения о бюджетном процессе в </w:t>
      </w:r>
      <w:r>
        <w:rPr>
          <w:szCs w:val="28"/>
        </w:rPr>
        <w:t xml:space="preserve">Еловском муниципальном </w:t>
      </w:r>
      <w:r w:rsidR="00660A04">
        <w:rPr>
          <w:szCs w:val="28"/>
        </w:rPr>
        <w:t>округе Пермского края</w:t>
      </w:r>
      <w:r>
        <w:rPr>
          <w:szCs w:val="28"/>
        </w:rPr>
        <w:t xml:space="preserve">» </w:t>
      </w:r>
    </w:p>
    <w:p w:rsidR="007724EF" w:rsidRPr="006F4FB1" w:rsidRDefault="00C601E2" w:rsidP="00947C19">
      <w:pPr>
        <w:pStyle w:val="a5"/>
        <w:rPr>
          <w:szCs w:val="28"/>
        </w:rPr>
      </w:pPr>
      <w:r w:rsidRPr="009275FB">
        <w:rPr>
          <w:szCs w:val="28"/>
        </w:rPr>
        <w:t>Администрация Еловского муниципального округа Пермского края ПОСТАНОВЛЯЕТ:</w:t>
      </w:r>
    </w:p>
    <w:p w:rsidR="007724EF" w:rsidRPr="006A2553" w:rsidRDefault="007724EF" w:rsidP="00947C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3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9001A8">
        <w:rPr>
          <w:rFonts w:ascii="Times New Roman" w:hAnsi="Times New Roman" w:cs="Times New Roman"/>
          <w:sz w:val="28"/>
          <w:szCs w:val="28"/>
        </w:rPr>
        <w:t xml:space="preserve">й </w:t>
      </w:r>
      <w:hyperlink w:anchor="Par67" w:tooltip="ПОРЯДОК" w:history="1">
        <w:r w:rsidRPr="006A25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A25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 бюджетным учреждениям субсидий на финансовое обеспечение выполнения ими муниципального задания из бюджета Еловского муниципального </w:t>
      </w:r>
      <w:r w:rsidR="00660A0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B0357D">
        <w:rPr>
          <w:rFonts w:ascii="Times New Roman" w:hAnsi="Times New Roman" w:cs="Times New Roman"/>
          <w:sz w:val="28"/>
          <w:szCs w:val="28"/>
        </w:rPr>
        <w:t>.</w:t>
      </w:r>
    </w:p>
    <w:p w:rsidR="007724EF" w:rsidRDefault="007724EF" w:rsidP="00947C1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E3E2B">
        <w:rPr>
          <w:szCs w:val="28"/>
        </w:rPr>
        <w:t xml:space="preserve">2. </w:t>
      </w:r>
      <w:r>
        <w:rPr>
          <w:szCs w:val="28"/>
        </w:rPr>
        <w:t>Признать утратившим силу постановление администрации Еловского района от 2</w:t>
      </w:r>
      <w:r w:rsidR="00660A04">
        <w:rPr>
          <w:szCs w:val="28"/>
        </w:rPr>
        <w:t>1</w:t>
      </w:r>
      <w:r w:rsidR="00E140FA">
        <w:rPr>
          <w:szCs w:val="28"/>
        </w:rPr>
        <w:t xml:space="preserve"> октября </w:t>
      </w:r>
      <w:r>
        <w:rPr>
          <w:szCs w:val="28"/>
        </w:rPr>
        <w:t>201</w:t>
      </w:r>
      <w:r w:rsidR="00660A04">
        <w:rPr>
          <w:szCs w:val="28"/>
        </w:rPr>
        <w:t>6</w:t>
      </w:r>
      <w:r w:rsidR="009E4238">
        <w:rPr>
          <w:szCs w:val="28"/>
        </w:rPr>
        <w:t xml:space="preserve"> г.</w:t>
      </w:r>
      <w:r>
        <w:rPr>
          <w:szCs w:val="28"/>
        </w:rPr>
        <w:t xml:space="preserve"> № 3</w:t>
      </w:r>
      <w:r w:rsidR="00660A04">
        <w:rPr>
          <w:szCs w:val="28"/>
        </w:rPr>
        <w:t>62</w:t>
      </w:r>
      <w:r>
        <w:rPr>
          <w:szCs w:val="28"/>
        </w:rPr>
        <w:t xml:space="preserve">-п «Об утверждении </w:t>
      </w:r>
      <w:r w:rsidR="00E140FA">
        <w:rPr>
          <w:szCs w:val="28"/>
        </w:rPr>
        <w:t xml:space="preserve">Порядка </w:t>
      </w:r>
      <w:r w:rsidR="00660A04" w:rsidRPr="006A2553">
        <w:rPr>
          <w:szCs w:val="28"/>
        </w:rPr>
        <w:t xml:space="preserve">предоставления муниципальным бюджетным </w:t>
      </w:r>
      <w:r w:rsidR="00E140FA">
        <w:rPr>
          <w:szCs w:val="28"/>
        </w:rPr>
        <w:t xml:space="preserve">и автономным </w:t>
      </w:r>
      <w:r w:rsidR="00660A04" w:rsidRPr="006A2553">
        <w:rPr>
          <w:szCs w:val="28"/>
        </w:rPr>
        <w:t>учреждениям субсидий на финансовое обеспечение выполнения ими муниципального задания из бюджета Еловского муниципального района</w:t>
      </w:r>
      <w:r w:rsidR="00773A19">
        <w:rPr>
          <w:szCs w:val="28"/>
        </w:rPr>
        <w:t xml:space="preserve">, </w:t>
      </w:r>
      <w:hyperlink w:anchor="Par311" w:tooltip="ПОРЯДОК" w:history="1">
        <w:proofErr w:type="gramStart"/>
        <w:r w:rsidR="00773A19" w:rsidRPr="006A2553">
          <w:rPr>
            <w:szCs w:val="28"/>
          </w:rPr>
          <w:t>Порядк</w:t>
        </w:r>
      </w:hyperlink>
      <w:r w:rsidR="00773A19">
        <w:rPr>
          <w:szCs w:val="28"/>
        </w:rPr>
        <w:t>а</w:t>
      </w:r>
      <w:proofErr w:type="gramEnd"/>
      <w:r w:rsidR="00773A19" w:rsidRPr="006A2553">
        <w:rPr>
          <w:szCs w:val="28"/>
        </w:rPr>
        <w:t xml:space="preserve"> определения объема и условия предоставления муниципальным бюджетным </w:t>
      </w:r>
      <w:r w:rsidR="00E140FA">
        <w:rPr>
          <w:szCs w:val="28"/>
        </w:rPr>
        <w:t xml:space="preserve">и автономным </w:t>
      </w:r>
      <w:r w:rsidR="00773A19" w:rsidRPr="006A2553">
        <w:rPr>
          <w:szCs w:val="28"/>
        </w:rPr>
        <w:t>учреждениям субсидий на иные цели из бюджета Еловского муниципального района</w:t>
      </w:r>
      <w:r>
        <w:rPr>
          <w:szCs w:val="28"/>
        </w:rPr>
        <w:t>»</w:t>
      </w:r>
      <w:r w:rsidR="00773A19">
        <w:rPr>
          <w:szCs w:val="28"/>
        </w:rPr>
        <w:t>.</w:t>
      </w:r>
    </w:p>
    <w:p w:rsidR="007724EF" w:rsidRDefault="000E71FB" w:rsidP="00947C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4EF">
        <w:rPr>
          <w:rFonts w:ascii="Times New Roman" w:hAnsi="Times New Roman" w:cs="Times New Roman"/>
          <w:sz w:val="28"/>
          <w:szCs w:val="28"/>
        </w:rPr>
        <w:t>.</w:t>
      </w:r>
      <w:r w:rsidR="007724EF" w:rsidRPr="004A335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73A19" w:rsidRPr="00773A19">
        <w:rPr>
          <w:rFonts w:ascii="Times New Roman" w:hAnsi="Times New Roman" w:cs="Times New Roman"/>
          <w:sz w:val="28"/>
          <w:szCs w:val="28"/>
        </w:rPr>
        <w:t>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0E71FB" w:rsidRPr="004A3353" w:rsidRDefault="000E71FB" w:rsidP="000E71F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3E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A3353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Pr="004A33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  <w:r w:rsidR="000F6351">
        <w:rPr>
          <w:rFonts w:ascii="Times New Roman" w:hAnsi="Times New Roman" w:cs="Times New Roman"/>
          <w:sz w:val="28"/>
          <w:szCs w:val="28"/>
        </w:rPr>
        <w:t>, но не ранее дня его официального обнародования.</w:t>
      </w:r>
    </w:p>
    <w:p w:rsidR="000E71FB" w:rsidRPr="00773A19" w:rsidRDefault="000E71FB" w:rsidP="00947C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EF" w:rsidRDefault="007724EF" w:rsidP="00947C19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Pr="006A2553">
        <w:rPr>
          <w:szCs w:val="28"/>
        </w:rPr>
        <w:t xml:space="preserve">. </w:t>
      </w:r>
      <w:r w:rsidR="00E140FA" w:rsidRPr="00DE7F19">
        <w:t>Контроль за исполнением настоящего Постановления возложить на заместителя главы администрации Еловского муниципального округа, начальника финансового управления.</w:t>
      </w:r>
    </w:p>
    <w:p w:rsidR="00773A19" w:rsidRDefault="00773A19" w:rsidP="00947C19">
      <w:pPr>
        <w:pStyle w:val="a5"/>
        <w:spacing w:line="840" w:lineRule="exact"/>
        <w:ind w:firstLine="0"/>
        <w:rPr>
          <w:szCs w:val="28"/>
        </w:rPr>
      </w:pPr>
    </w:p>
    <w:p w:rsidR="000F6351" w:rsidRDefault="000F6351" w:rsidP="00947C19">
      <w:pPr>
        <w:pStyle w:val="a5"/>
        <w:spacing w:line="840" w:lineRule="exact"/>
        <w:ind w:firstLine="0"/>
        <w:rPr>
          <w:szCs w:val="28"/>
        </w:rPr>
      </w:pPr>
    </w:p>
    <w:p w:rsidR="00773A19" w:rsidRPr="00D07CCA" w:rsidRDefault="00773A19" w:rsidP="00773A19">
      <w:pPr>
        <w:spacing w:line="240" w:lineRule="exact"/>
        <w:jc w:val="both"/>
        <w:rPr>
          <w:szCs w:val="28"/>
        </w:rPr>
      </w:pPr>
      <w:r w:rsidRPr="00D07CCA">
        <w:rPr>
          <w:szCs w:val="28"/>
        </w:rPr>
        <w:t>Глава муниципального округа –</w:t>
      </w:r>
    </w:p>
    <w:p w:rsidR="00773A19" w:rsidRPr="00D07CCA" w:rsidRDefault="00773A19" w:rsidP="00773A19">
      <w:pPr>
        <w:spacing w:line="240" w:lineRule="exact"/>
        <w:jc w:val="both"/>
        <w:rPr>
          <w:szCs w:val="28"/>
        </w:rPr>
      </w:pPr>
      <w:r w:rsidRPr="00D07CCA">
        <w:rPr>
          <w:szCs w:val="28"/>
        </w:rPr>
        <w:t xml:space="preserve">глава администрации Еловского </w:t>
      </w:r>
    </w:p>
    <w:p w:rsidR="00773A19" w:rsidRDefault="00773A19" w:rsidP="00773A19">
      <w:pPr>
        <w:pStyle w:val="a5"/>
        <w:spacing w:line="240" w:lineRule="exact"/>
        <w:ind w:firstLine="0"/>
        <w:rPr>
          <w:szCs w:val="28"/>
        </w:rPr>
      </w:pPr>
      <w:r w:rsidRPr="00D07CCA">
        <w:rPr>
          <w:szCs w:val="28"/>
        </w:rPr>
        <w:t>муниципального округа Пермского края</w:t>
      </w:r>
      <w:r w:rsidRPr="00D07CCA">
        <w:rPr>
          <w:szCs w:val="28"/>
        </w:rPr>
        <w:tab/>
      </w:r>
      <w:r w:rsidRPr="00D07CCA">
        <w:rPr>
          <w:szCs w:val="28"/>
        </w:rPr>
        <w:tab/>
      </w:r>
      <w:r w:rsidRPr="00D07CCA">
        <w:rPr>
          <w:szCs w:val="28"/>
        </w:rPr>
        <w:tab/>
      </w:r>
      <w:r w:rsidRPr="00D07CCA">
        <w:rPr>
          <w:szCs w:val="28"/>
        </w:rPr>
        <w:tab/>
      </w:r>
      <w:r w:rsidRPr="00D07CCA">
        <w:rPr>
          <w:szCs w:val="28"/>
        </w:rPr>
        <w:tab/>
        <w:t xml:space="preserve">     А.А. Чечкин</w:t>
      </w:r>
    </w:p>
    <w:p w:rsidR="00947C19" w:rsidRDefault="00947C19">
      <w:pPr>
        <w:rPr>
          <w:szCs w:val="28"/>
        </w:rPr>
      </w:pPr>
      <w:r>
        <w:rPr>
          <w:szCs w:val="28"/>
        </w:rPr>
        <w:br w:type="page"/>
      </w:r>
    </w:p>
    <w:p w:rsidR="00591080" w:rsidRDefault="00591080" w:rsidP="000F6351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 w:rsidRPr="002427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3A19" w:rsidRPr="002427BF" w:rsidRDefault="00773A19" w:rsidP="000F6351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 w:rsidRPr="002427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47C19" w:rsidRDefault="00711A11" w:rsidP="000F6351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3A19" w:rsidRPr="002427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3A19">
        <w:rPr>
          <w:rFonts w:ascii="Times New Roman" w:hAnsi="Times New Roman" w:cs="Times New Roman"/>
          <w:sz w:val="28"/>
          <w:szCs w:val="28"/>
        </w:rPr>
        <w:t>Еловского</w:t>
      </w:r>
      <w:r w:rsidR="00F43F3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73A19" w:rsidRDefault="00F43F37" w:rsidP="000F6351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77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19" w:rsidRPr="002427BF" w:rsidRDefault="00F43F37" w:rsidP="000F6351">
      <w:pPr>
        <w:pStyle w:val="ConsPlusNormal"/>
        <w:spacing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64BE1">
        <w:rPr>
          <w:rFonts w:ascii="Times New Roman" w:hAnsi="Times New Roman" w:cs="Times New Roman"/>
          <w:sz w:val="28"/>
          <w:szCs w:val="28"/>
        </w:rPr>
        <w:t>30.12.2021</w:t>
      </w:r>
      <w:r w:rsidR="00773A19">
        <w:rPr>
          <w:rFonts w:ascii="Times New Roman" w:hAnsi="Times New Roman" w:cs="Times New Roman"/>
          <w:sz w:val="28"/>
          <w:szCs w:val="28"/>
        </w:rPr>
        <w:t xml:space="preserve"> № </w:t>
      </w:r>
      <w:r w:rsidR="00164BE1">
        <w:rPr>
          <w:rFonts w:ascii="Times New Roman" w:hAnsi="Times New Roman" w:cs="Times New Roman"/>
          <w:sz w:val="28"/>
          <w:szCs w:val="28"/>
        </w:rPr>
        <w:t>684-п</w:t>
      </w:r>
      <w:bookmarkStart w:id="0" w:name="_GoBack"/>
      <w:bookmarkEnd w:id="0"/>
    </w:p>
    <w:p w:rsidR="00773A19" w:rsidRDefault="00773A19" w:rsidP="005143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</w:p>
    <w:p w:rsidR="00773A19" w:rsidRDefault="00773A19" w:rsidP="005143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09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5143DB" w:rsidRPr="00C7090A" w:rsidRDefault="005143DB" w:rsidP="005143DB">
      <w:pPr>
        <w:pStyle w:val="ConsPlusTitle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3A19" w:rsidRPr="00C7090A" w:rsidRDefault="00773A19" w:rsidP="005143D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090A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бюджетным учреждениям субсидий на финансовое обеспечение выполнения ими муниципального задания из бюджета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773A19" w:rsidRPr="002427BF" w:rsidRDefault="00773A19" w:rsidP="005143D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AA78F0" w:rsidRDefault="00AA78F0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3A19" w:rsidRPr="00AA78F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73A19" w:rsidRPr="002427BF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2427BF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ED">
        <w:rPr>
          <w:rFonts w:ascii="Times New Roman" w:hAnsi="Times New Roman" w:cs="Times New Roman"/>
          <w:sz w:val="28"/>
          <w:szCs w:val="28"/>
        </w:rPr>
        <w:t xml:space="preserve">1.1. Порядок предоставления муниципальным бюджетным учреждениям субсидий на финансовое обеспечение выполнения ими муниципального задания из бюджета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FB03ED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субсидий на выполнение муниципального задания) разработан в соответствии с </w:t>
      </w:r>
      <w:hyperlink r:id="rId8" w:tooltip="&quot;Бюджетный кодекс Российской Федерации&quot; от 31.07.1998 N 145-ФЗ (ред. от 15.02.2016){КонсультантПлюс}" w:history="1">
        <w:r w:rsidRPr="00FB03ED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FB03E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15.02.2016){КонсультантПлюс}" w:history="1">
        <w:r w:rsidRPr="00FB03ED">
          <w:rPr>
            <w:rFonts w:ascii="Times New Roman" w:hAnsi="Times New Roman" w:cs="Times New Roman"/>
            <w:sz w:val="28"/>
            <w:szCs w:val="28"/>
          </w:rPr>
          <w:t>третьим пункта 1 статьи 78.1</w:t>
        </w:r>
      </w:hyperlink>
      <w:r w:rsidRPr="002427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предоставления муниципальным бюджетным учреждениям субсидий на финансовое обеспечение выполнения ими муниципального задания, рассчитанных с учетом нормативных затрат на оказание ими муниципальных услуг (выполнение работ) физическим и (или) юридическим лицам и нормативных затрат на содержание муниципального имущества, из бюджета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427BF">
        <w:rPr>
          <w:rFonts w:ascii="Times New Roman" w:hAnsi="Times New Roman" w:cs="Times New Roman"/>
          <w:sz w:val="28"/>
          <w:szCs w:val="28"/>
        </w:rPr>
        <w:t xml:space="preserve"> (далее - субсидии на выполнение муниципального задания).</w:t>
      </w:r>
    </w:p>
    <w:p w:rsidR="00773A19" w:rsidRPr="002427BF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7BF">
        <w:rPr>
          <w:rFonts w:ascii="Times New Roman" w:hAnsi="Times New Roman" w:cs="Times New Roman"/>
          <w:sz w:val="28"/>
          <w:szCs w:val="28"/>
        </w:rPr>
        <w:t xml:space="preserve">1.2. Субсидии на выполнение муниципального задания предоставляются муниципальному бюджетному учреждению (далее - бюджетное учреждение) </w:t>
      </w:r>
      <w:r w:rsidR="00711A11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 Еловского муниципального округа Пермского края, осуществляющи</w:t>
      </w:r>
      <w:r w:rsidR="004B1025">
        <w:rPr>
          <w:rFonts w:ascii="Times New Roman" w:hAnsi="Times New Roman" w:cs="Times New Roman"/>
          <w:sz w:val="28"/>
          <w:szCs w:val="28"/>
        </w:rPr>
        <w:t>м</w:t>
      </w:r>
      <w:r w:rsidR="00711A1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соответствующего муниципального бюджетного учреждения </w:t>
      </w:r>
      <w:r w:rsidRPr="00F70986">
        <w:rPr>
          <w:rFonts w:ascii="Times New Roman" w:hAnsi="Times New Roman" w:cs="Times New Roman"/>
          <w:sz w:val="28"/>
          <w:szCs w:val="28"/>
        </w:rPr>
        <w:t>(далее - учредитель).</w:t>
      </w:r>
    </w:p>
    <w:p w:rsidR="00773A19" w:rsidRPr="002427BF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7BF">
        <w:rPr>
          <w:rFonts w:ascii="Times New Roman" w:hAnsi="Times New Roman" w:cs="Times New Roman"/>
          <w:sz w:val="28"/>
          <w:szCs w:val="28"/>
        </w:rPr>
        <w:t>1.3. Бюджетным учреждениям субсидии на выполнение муниципального задания предоставляются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7BF">
        <w:rPr>
          <w:rFonts w:ascii="Times New Roman" w:hAnsi="Times New Roman" w:cs="Times New Roman"/>
          <w:sz w:val="28"/>
          <w:szCs w:val="28"/>
        </w:rPr>
        <w:t xml:space="preserve"> в том числе за счет межбюджетных трансфертов (субсидий, субвенций и иных межбюджетных трансфертов),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вляемых бюджетом Пермского края </w:t>
      </w:r>
      <w:r w:rsidRPr="002427BF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427BF"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 по вопросам местного </w:t>
      </w:r>
      <w:r w:rsidRPr="00F70986">
        <w:rPr>
          <w:rFonts w:ascii="Times New Roman" w:hAnsi="Times New Roman" w:cs="Times New Roman"/>
          <w:sz w:val="28"/>
          <w:szCs w:val="28"/>
        </w:rPr>
        <w:t>значения и при выполнении отдельных государственных полномочий в соответствии</w:t>
      </w:r>
      <w:r w:rsidRPr="002427BF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Пермского края</w:t>
      </w:r>
      <w:r>
        <w:rPr>
          <w:rFonts w:ascii="Times New Roman" w:hAnsi="Times New Roman" w:cs="Times New Roman"/>
          <w:sz w:val="28"/>
          <w:szCs w:val="28"/>
        </w:rPr>
        <w:t>, Еловского муниципального округа Пермского края, в соответствии с заключенными соглашениями</w:t>
      </w:r>
      <w:r w:rsidRPr="002427BF">
        <w:rPr>
          <w:rFonts w:ascii="Times New Roman" w:hAnsi="Times New Roman" w:cs="Times New Roman"/>
          <w:sz w:val="28"/>
          <w:szCs w:val="28"/>
        </w:rPr>
        <w:t>.</w:t>
      </w:r>
    </w:p>
    <w:p w:rsidR="00773A19" w:rsidRPr="002427BF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351" w:rsidRDefault="00AA78F0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73A19" w:rsidRPr="00AA78F0">
        <w:rPr>
          <w:rFonts w:ascii="Times New Roman" w:hAnsi="Times New Roman" w:cs="Times New Roman"/>
          <w:b/>
          <w:sz w:val="28"/>
          <w:szCs w:val="28"/>
        </w:rPr>
        <w:t xml:space="preserve">. Определение объема субсидий на выполнение </w:t>
      </w:r>
    </w:p>
    <w:p w:rsidR="00773A19" w:rsidRPr="00AA78F0" w:rsidRDefault="00773A19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773A19" w:rsidRPr="006E12A8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5B6B15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B15">
        <w:rPr>
          <w:rFonts w:ascii="Times New Roman" w:hAnsi="Times New Roman" w:cs="Times New Roman"/>
          <w:sz w:val="28"/>
          <w:szCs w:val="28"/>
        </w:rPr>
        <w:t xml:space="preserve">2.1. Субсидии на выполнение муниципального задания рассчитываются учредителем на основании методики расчета нормативных затрат на оказание муниципальных услуг и нормативных затрат на содержание муниципального имущества, методики расчета нормативных затрат на выполнение муниципальных работ, утверждаемых постановлениями </w:t>
      </w:r>
      <w:r w:rsidR="00711A11">
        <w:rPr>
          <w:rFonts w:ascii="Times New Roman" w:hAnsi="Times New Roman" w:cs="Times New Roman"/>
          <w:sz w:val="28"/>
          <w:szCs w:val="28"/>
        </w:rPr>
        <w:t>А</w:t>
      </w:r>
      <w:r w:rsidRPr="005B6B15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5B6B15">
        <w:rPr>
          <w:rFonts w:ascii="Times New Roman" w:hAnsi="Times New Roman" w:cs="Times New Roman"/>
          <w:sz w:val="28"/>
          <w:szCs w:val="28"/>
        </w:rPr>
        <w:t>.</w:t>
      </w:r>
    </w:p>
    <w:p w:rsidR="00773A19" w:rsidRPr="006E12A8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B15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</w:t>
      </w:r>
      <w:r w:rsidR="002A2F51">
        <w:rPr>
          <w:rFonts w:ascii="Times New Roman" w:hAnsi="Times New Roman" w:cs="Times New Roman"/>
          <w:sz w:val="28"/>
          <w:szCs w:val="28"/>
        </w:rPr>
        <w:t xml:space="preserve">адания на оказание бюджетными </w:t>
      </w:r>
      <w:r w:rsidRPr="005B6B15">
        <w:rPr>
          <w:rFonts w:ascii="Times New Roman" w:hAnsi="Times New Roman" w:cs="Times New Roman"/>
          <w:sz w:val="28"/>
          <w:szCs w:val="28"/>
        </w:rPr>
        <w:t xml:space="preserve">учреждениями муниципальных услуг (выполнение работ) осуществляется в соответствии с </w:t>
      </w:r>
      <w:r w:rsidR="00711A11">
        <w:rPr>
          <w:rFonts w:ascii="Times New Roman" w:hAnsi="Times New Roman" w:cs="Times New Roman"/>
          <w:sz w:val="28"/>
          <w:szCs w:val="28"/>
        </w:rPr>
        <w:t>П</w:t>
      </w:r>
      <w:r w:rsidRPr="005B6B15">
        <w:rPr>
          <w:rFonts w:ascii="Times New Roman" w:hAnsi="Times New Roman" w:cs="Times New Roman"/>
          <w:sz w:val="28"/>
          <w:szCs w:val="28"/>
        </w:rPr>
        <w:t xml:space="preserve">орядком формирования, размещения, финансового обеспечения и контроля выполнения муниципального задания на оказание муниципальных услуг (выполнение работ), утвержденным постановлением </w:t>
      </w:r>
      <w:r w:rsidR="00711A11">
        <w:rPr>
          <w:rFonts w:ascii="Times New Roman" w:hAnsi="Times New Roman" w:cs="Times New Roman"/>
          <w:sz w:val="28"/>
          <w:szCs w:val="28"/>
        </w:rPr>
        <w:t>А</w:t>
      </w:r>
      <w:r w:rsidRPr="005B6B15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5B6B15">
        <w:rPr>
          <w:rFonts w:ascii="Times New Roman" w:hAnsi="Times New Roman" w:cs="Times New Roman"/>
          <w:sz w:val="28"/>
          <w:szCs w:val="28"/>
        </w:rPr>
        <w:t xml:space="preserve"> (далее - Порядок формир</w:t>
      </w:r>
      <w:r>
        <w:rPr>
          <w:rFonts w:ascii="Times New Roman" w:hAnsi="Times New Roman" w:cs="Times New Roman"/>
          <w:sz w:val="28"/>
          <w:szCs w:val="28"/>
        </w:rPr>
        <w:t>ования муниципального задания).</w:t>
      </w:r>
    </w:p>
    <w:p w:rsidR="00773A19" w:rsidRPr="005B6B15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B15">
        <w:rPr>
          <w:rFonts w:ascii="Times New Roman" w:hAnsi="Times New Roman" w:cs="Times New Roman"/>
          <w:sz w:val="28"/>
          <w:szCs w:val="28"/>
        </w:rPr>
        <w:t>Уменьшение объема субсидий на выполнение мун</w:t>
      </w:r>
      <w:r w:rsidR="002A2F51">
        <w:rPr>
          <w:rFonts w:ascii="Times New Roman" w:hAnsi="Times New Roman" w:cs="Times New Roman"/>
          <w:sz w:val="28"/>
          <w:szCs w:val="28"/>
        </w:rPr>
        <w:t xml:space="preserve">иципального задания бюджетным </w:t>
      </w:r>
      <w:r w:rsidRPr="005B6B15">
        <w:rPr>
          <w:rFonts w:ascii="Times New Roman" w:hAnsi="Times New Roman" w:cs="Times New Roman"/>
          <w:sz w:val="28"/>
          <w:szCs w:val="28"/>
        </w:rPr>
        <w:t>учреждениям в течение срока его выполнения осуществляется учредителем только при соответствующем изменении муниципального задания (в случае изменения показателей, характеризующих качество и (или) объем оказываемых муниципальных услуг (работ) физическим и (или) юридическим лицам в сопоставимом объеме), в иных случаях, предусмотренных законодательством Российской Федерации.</w:t>
      </w:r>
    </w:p>
    <w:p w:rsidR="00773A19" w:rsidRPr="005B6B15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B15">
        <w:rPr>
          <w:rFonts w:ascii="Times New Roman" w:hAnsi="Times New Roman" w:cs="Times New Roman"/>
          <w:sz w:val="28"/>
          <w:szCs w:val="28"/>
        </w:rPr>
        <w:t>Объем субсидий на выполнение муниципального задания, подлежащий перечислению в очередном месяце, уменьшается учредителем пропорционально объему не выполненного муниципального задания в отчетном квартале при соответствующей ежеквартальной корректировке муниципального задания в соответствии с Порядком формирования муниципального задания.</w:t>
      </w:r>
    </w:p>
    <w:p w:rsidR="00773A19" w:rsidRPr="006E12A8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A8">
        <w:rPr>
          <w:rFonts w:ascii="Times New Roman" w:hAnsi="Times New Roman" w:cs="Times New Roman"/>
          <w:sz w:val="28"/>
          <w:szCs w:val="28"/>
        </w:rPr>
        <w:t xml:space="preserve">2.2. Объемы субсидий на выполнение муниципального задания, источником предоставления которых являются межбюджетные трансферты из бюджета Пермского края бюджету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2C1C5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E12A8">
        <w:rPr>
          <w:rFonts w:ascii="Times New Roman" w:hAnsi="Times New Roman" w:cs="Times New Roman"/>
          <w:sz w:val="28"/>
          <w:szCs w:val="28"/>
        </w:rPr>
        <w:t>, распределяются учредителем бюджетным учреждениям в размере переданных средств в соответствии со стоимостью государственной услуги, утверждаемой нормативным правовым актом Пермского края, в рамках муниципального задания.</w:t>
      </w:r>
    </w:p>
    <w:p w:rsidR="00773A19" w:rsidRPr="0016021E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351" w:rsidRDefault="00AA78F0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73A19" w:rsidRPr="00AA78F0">
        <w:rPr>
          <w:rFonts w:ascii="Times New Roman" w:hAnsi="Times New Roman" w:cs="Times New Roman"/>
          <w:b/>
          <w:sz w:val="28"/>
          <w:szCs w:val="28"/>
        </w:rPr>
        <w:t xml:space="preserve">. Условия предоставления субсидий на выполнение </w:t>
      </w:r>
    </w:p>
    <w:p w:rsidR="00773A19" w:rsidRPr="00AA78F0" w:rsidRDefault="00773A19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773A19" w:rsidRPr="0016021E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16021E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 xml:space="preserve">3.1. Субсидии на выполнение муниципального задания предоставляются на основании </w:t>
      </w:r>
      <w:hyperlink w:anchor="Par148" w:tooltip="СОГЛАШЕНИЕ" w:history="1">
        <w:r w:rsidRPr="0016021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6021E">
        <w:rPr>
          <w:rFonts w:ascii="Times New Roman" w:hAnsi="Times New Roman" w:cs="Times New Roman"/>
          <w:sz w:val="28"/>
          <w:szCs w:val="28"/>
        </w:rPr>
        <w:t xml:space="preserve"> между учредителем и подведомственным муниципальным бюджетным учреждением по типовой форме согласно</w:t>
      </w:r>
      <w:r w:rsidRPr="00D151FA">
        <w:rPr>
          <w:rFonts w:ascii="Times New Roman" w:hAnsi="Times New Roman" w:cs="Times New Roman"/>
          <w:sz w:val="28"/>
          <w:szCs w:val="28"/>
        </w:rPr>
        <w:t xml:space="preserve"> </w:t>
      </w:r>
      <w:r w:rsidRPr="0016021E">
        <w:rPr>
          <w:rFonts w:ascii="Times New Roman" w:hAnsi="Times New Roman" w:cs="Times New Roman"/>
          <w:sz w:val="28"/>
          <w:szCs w:val="28"/>
        </w:rPr>
        <w:t xml:space="preserve"> </w:t>
      </w:r>
      <w:r w:rsidRPr="0082649E">
        <w:rPr>
          <w:rFonts w:ascii="Times New Roman" w:hAnsi="Times New Roman" w:cs="Times New Roman"/>
          <w:sz w:val="28"/>
          <w:szCs w:val="28"/>
        </w:rPr>
        <w:t>приложению 1</w:t>
      </w:r>
      <w:r w:rsidRPr="00D151FA">
        <w:rPr>
          <w:rFonts w:ascii="Times New Roman" w:hAnsi="Times New Roman" w:cs="Times New Roman"/>
          <w:sz w:val="28"/>
          <w:szCs w:val="28"/>
        </w:rPr>
        <w:t xml:space="preserve"> </w:t>
      </w:r>
      <w:r w:rsidRPr="0016021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6021E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на выполнение муниципального задания (далее - Соглашение).</w:t>
      </w:r>
    </w:p>
    <w:p w:rsidR="00773A19" w:rsidRPr="0016021E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>В Соглашении предусматриваются условия предоставления субсидий на выполнение муниципального задания, установленные настоящим разделом.</w:t>
      </w:r>
    </w:p>
    <w:p w:rsidR="00773A19" w:rsidRPr="0016021E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 xml:space="preserve">3.2. Средства, предоставляемые бюджетным учреждениям </w:t>
      </w:r>
      <w:r>
        <w:rPr>
          <w:rFonts w:ascii="Times New Roman" w:hAnsi="Times New Roman" w:cs="Times New Roman"/>
          <w:sz w:val="28"/>
          <w:szCs w:val="28"/>
        </w:rPr>
        <w:t>из бюджета Еловского муниципального округа Пермского края</w:t>
      </w:r>
      <w:r w:rsidRPr="0016021E">
        <w:rPr>
          <w:rFonts w:ascii="Times New Roman" w:hAnsi="Times New Roman" w:cs="Times New Roman"/>
          <w:sz w:val="28"/>
          <w:szCs w:val="28"/>
        </w:rPr>
        <w:t xml:space="preserve"> в виде субсидий на выполнение муниципального задания, расходуются в соответствии с их целевым назначением и не могут быть направлены на другие цели.</w:t>
      </w:r>
    </w:p>
    <w:p w:rsidR="00773A19" w:rsidRPr="0016021E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 xml:space="preserve">Субсидии на выполнение муниципального задания расходуются в соответствии с действующим законодательством Российской Федерации, нормативными правовыми актами Пермского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края, муниципальным заданием.</w:t>
      </w:r>
    </w:p>
    <w:p w:rsidR="00773A19" w:rsidRPr="0016021E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1E">
        <w:rPr>
          <w:rFonts w:ascii="Times New Roman" w:hAnsi="Times New Roman" w:cs="Times New Roman"/>
          <w:sz w:val="28"/>
          <w:szCs w:val="28"/>
        </w:rPr>
        <w:t xml:space="preserve">3.3. Субсидии на выполнение муниципального задания предоставляются бюджетным учреждениям путем перечисления учредителем денежных средств соответственно на лицевые счета бюджетных учреждений, </w:t>
      </w:r>
      <w:r w:rsidRPr="005232EF">
        <w:rPr>
          <w:rFonts w:ascii="Times New Roman" w:hAnsi="Times New Roman" w:cs="Times New Roman"/>
          <w:sz w:val="28"/>
          <w:szCs w:val="28"/>
        </w:rPr>
        <w:t xml:space="preserve">открытые в Финансовом управлении администрации Еловского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5232EF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 в установленном порядке.</w:t>
      </w:r>
    </w:p>
    <w:p w:rsidR="00773A19" w:rsidRPr="00E12D6F" w:rsidRDefault="00773A19" w:rsidP="00B16E1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D6F"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 перечисляются на соответствующие лицевые счета бюджетных учреждений ежемесячно в сроки, определенные в Соглашении.</w:t>
      </w:r>
    </w:p>
    <w:p w:rsidR="00773A19" w:rsidRPr="00711A11" w:rsidRDefault="00773A19" w:rsidP="00B16E1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1A11">
        <w:rPr>
          <w:rFonts w:ascii="Times New Roman" w:hAnsi="Times New Roman" w:cs="Times New Roman"/>
          <w:sz w:val="28"/>
          <w:szCs w:val="28"/>
        </w:rPr>
        <w:t>До 01 октября текущего финансового года объем перечисляемых субсидий на выполнение муниципального задания уменьшается на объем не использованных бюджетным учреждением остатков указанных субсидий на первое число месяца, в котором осуществляется перечисление.</w:t>
      </w:r>
    </w:p>
    <w:p w:rsidR="00773A19" w:rsidRPr="00947C19" w:rsidRDefault="00773A19" w:rsidP="00B16E1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1A11">
        <w:rPr>
          <w:rFonts w:ascii="Times New Roman" w:hAnsi="Times New Roman" w:cs="Times New Roman"/>
          <w:sz w:val="28"/>
          <w:szCs w:val="28"/>
        </w:rPr>
        <w:t xml:space="preserve"> Не перечисленные на 01 октября текущего финансового года средства субсидий на выполнение муниципального задания подлежат перечислению учредителем бюджетному</w:t>
      </w:r>
      <w:r w:rsidR="002A2F51" w:rsidRPr="00711A11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711A11">
        <w:rPr>
          <w:rFonts w:ascii="Times New Roman" w:hAnsi="Times New Roman" w:cs="Times New Roman"/>
          <w:sz w:val="28"/>
          <w:szCs w:val="28"/>
        </w:rPr>
        <w:t xml:space="preserve"> в полном объеме до конца текущего </w:t>
      </w:r>
      <w:r w:rsidRPr="00947C19">
        <w:rPr>
          <w:rFonts w:ascii="Times New Roman" w:hAnsi="Times New Roman" w:cs="Times New Roman"/>
          <w:sz w:val="28"/>
          <w:szCs w:val="28"/>
        </w:rPr>
        <w:t>финансового года в соответствии с Соглашением.</w:t>
      </w:r>
    </w:p>
    <w:p w:rsidR="00773A19" w:rsidRPr="00947C19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351" w:rsidRDefault="00AA78F0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5"/>
      <w:bookmarkEnd w:id="2"/>
      <w:r w:rsidRPr="00947C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73A19" w:rsidRPr="00AA78F0">
        <w:rPr>
          <w:rFonts w:ascii="Times New Roman" w:hAnsi="Times New Roman" w:cs="Times New Roman"/>
          <w:b/>
          <w:sz w:val="28"/>
          <w:szCs w:val="28"/>
        </w:rPr>
        <w:t xml:space="preserve">. Порядок возврата субсидий на выполнение </w:t>
      </w:r>
    </w:p>
    <w:p w:rsidR="00773A19" w:rsidRPr="00AA78F0" w:rsidRDefault="00773A19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773A19" w:rsidRPr="002B11F6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615D8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 xml:space="preserve">4.1. Средства, предоставляемые в виде субсидий на выполнение муниципального задания, подлежат возврату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66412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711A11">
        <w:rPr>
          <w:rFonts w:ascii="Times New Roman" w:hAnsi="Times New Roman" w:cs="Times New Roman"/>
          <w:sz w:val="28"/>
          <w:szCs w:val="28"/>
        </w:rPr>
        <w:t>невыполнения муниципального задания (с учетом допустимых (возможных) отклонений) по итогам финансового года.</w:t>
      </w:r>
    </w:p>
    <w:p w:rsidR="00773A19" w:rsidRPr="003E3DA3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 xml:space="preserve">4.2. В случае невыполнения муниципального задания по итогам финансового года неиспользованные остатки средств субсидий на выполнение муниципального задания подлежат возврату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Пермского края</w:t>
      </w:r>
      <w:r w:rsidRPr="00966412">
        <w:rPr>
          <w:rFonts w:ascii="Times New Roman" w:hAnsi="Times New Roman" w:cs="Times New Roman"/>
          <w:sz w:val="28"/>
          <w:szCs w:val="28"/>
        </w:rPr>
        <w:t xml:space="preserve"> в объеме, соответствующем недостигнутым показателям муниципального </w:t>
      </w:r>
      <w:r w:rsidRPr="00711A11">
        <w:rPr>
          <w:rFonts w:ascii="Times New Roman" w:hAnsi="Times New Roman" w:cs="Times New Roman"/>
          <w:sz w:val="28"/>
          <w:szCs w:val="28"/>
        </w:rPr>
        <w:t>задания (с учетом допустимых (возможных) отклонений), в течение 10 календарных дней с даты получения требования о возврате средств в бюджет Еловского муниципального округа Пермского края, но не позднее 1 марта года, следующего за отчетным финансовым годом.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4.3. Не использованные в текущем финансовом году остатки средств субсидий на выполнение муниципального задания при достижении бюджетным учреждением показателей муниципального задания на оказание муниципальных услуг (выполнение работ), характеризующих объем муниципальной услуги (работы), используются в очередном финансовом году в соответствии с планом финансово-хозяйственной деятельности бюджетного учреждения для достижения целей, ради которых это учреждение создано.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5232EF">
        <w:rPr>
          <w:rFonts w:ascii="Times New Roman" w:hAnsi="Times New Roman" w:cs="Times New Roman"/>
          <w:sz w:val="28"/>
          <w:szCs w:val="28"/>
        </w:rPr>
        <w:t>4.4. При установлении учредителем, Финансовым управлением, осуществляющим внутренний муниципальный финансовый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2EF">
        <w:rPr>
          <w:rFonts w:ascii="Times New Roman" w:hAnsi="Times New Roman" w:cs="Times New Roman"/>
          <w:sz w:val="28"/>
          <w:szCs w:val="28"/>
        </w:rPr>
        <w:t xml:space="preserve"> нецелевого</w:t>
      </w:r>
      <w:r w:rsidRPr="00966412">
        <w:rPr>
          <w:rFonts w:ascii="Times New Roman" w:hAnsi="Times New Roman" w:cs="Times New Roman"/>
          <w:sz w:val="28"/>
          <w:szCs w:val="28"/>
        </w:rPr>
        <w:t xml:space="preserve"> использования бюджетными учреждениями предоставленных субсидий на выполнение муниципального задания, использования субсидий на выполнение муниципального задания с нарушением бюджетного законодательства Российской Федерации и иных нормативных правовых актов, регулирующих бюджетные правоотношения, данные средства подлежат возврату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66412">
        <w:rPr>
          <w:rFonts w:ascii="Times New Roman" w:hAnsi="Times New Roman" w:cs="Times New Roman"/>
          <w:sz w:val="28"/>
          <w:szCs w:val="28"/>
        </w:rPr>
        <w:t xml:space="preserve"> бюджетными учреждениями в сроки, установленные указанными органами.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 xml:space="preserve">В случае если бюджетными учреждениями не осуществлен возврат в срок, установленный </w:t>
      </w:r>
      <w:hyperlink w:anchor="Par113" w:tooltip="4.4. При установлении учредителем, департаментом финансов администрации города Перми, осуществляющим внутренний муниципальный финансовый контроль (далее - департамент финансов), нецелевого использования бюджетными и автономными учреждениями предоставленных суб" w:history="1">
        <w:r w:rsidRPr="0096641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966412">
        <w:rPr>
          <w:rFonts w:ascii="Times New Roman" w:hAnsi="Times New Roman" w:cs="Times New Roman"/>
          <w:sz w:val="28"/>
          <w:szCs w:val="28"/>
        </w:rPr>
        <w:t xml:space="preserve"> настоящего пункта, указанные средства подлежат взысканию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66412">
        <w:rPr>
          <w:rFonts w:ascii="Times New Roman" w:hAnsi="Times New Roman" w:cs="Times New Roman"/>
          <w:sz w:val="28"/>
          <w:szCs w:val="28"/>
        </w:rPr>
        <w:t xml:space="preserve"> учредителем в соответствии с законодательством Российской Федерации.</w:t>
      </w:r>
    </w:p>
    <w:p w:rsidR="00773A19" w:rsidRDefault="00773A19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A19" w:rsidRPr="00AA78F0" w:rsidRDefault="00AA78F0" w:rsidP="00B16E1C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8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3A19" w:rsidRPr="00AA78F0">
        <w:rPr>
          <w:rFonts w:ascii="Times New Roman" w:hAnsi="Times New Roman" w:cs="Times New Roman"/>
          <w:b/>
          <w:sz w:val="28"/>
          <w:szCs w:val="28"/>
        </w:rPr>
        <w:t>. Учет, отчетность и контроль</w:t>
      </w:r>
    </w:p>
    <w:p w:rsidR="00773A19" w:rsidRPr="00966412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2674FB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5</w:t>
      </w:r>
      <w:r w:rsidRPr="002674FB">
        <w:rPr>
          <w:rFonts w:ascii="Times New Roman" w:hAnsi="Times New Roman" w:cs="Times New Roman"/>
          <w:sz w:val="28"/>
          <w:szCs w:val="28"/>
        </w:rPr>
        <w:t xml:space="preserve">.1. Бюджетные учреждения ведут бухгалтерский учет по предоставленным субсидиям на выполнение муниципального задания </w:t>
      </w:r>
      <w:r w:rsidRPr="00D136BB">
        <w:rPr>
          <w:rFonts w:ascii="Times New Roman" w:hAnsi="Times New Roman" w:cs="Times New Roman"/>
          <w:sz w:val="28"/>
          <w:szCs w:val="28"/>
        </w:rPr>
        <w:t>с применением аналитических кодов счетов бухгалтерского учета по каждой муниципальной услуге (работе), предусмотренной муниципальным заданием.</w:t>
      </w:r>
    </w:p>
    <w:p w:rsidR="00773A19" w:rsidRPr="0069326F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 w:rsidRPr="002674FB">
        <w:rPr>
          <w:rFonts w:ascii="Times New Roman" w:hAnsi="Times New Roman" w:cs="Times New Roman"/>
          <w:sz w:val="28"/>
          <w:szCs w:val="28"/>
        </w:rPr>
        <w:t xml:space="preserve">5.2. Бюджетные учреждения ежеквартально представляют соответствующему учредителю </w:t>
      </w:r>
      <w:hyperlink w:anchor="Par602" w:tooltip="ОТЧЕТ" w:history="1">
        <w:r w:rsidRPr="002674F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674FB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выполнение </w:t>
      </w:r>
      <w:r w:rsidRPr="00D136BB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136BB">
        <w:rPr>
          <w:rFonts w:ascii="Times New Roman" w:hAnsi="Times New Roman" w:cs="Times New Roman"/>
          <w:sz w:val="28"/>
          <w:szCs w:val="28"/>
        </w:rPr>
        <w:t>бюджетным</w:t>
      </w:r>
      <w:r w:rsidR="002A2F51">
        <w:rPr>
          <w:rFonts w:ascii="Times New Roman" w:hAnsi="Times New Roman" w:cs="Times New Roman"/>
          <w:sz w:val="28"/>
          <w:szCs w:val="28"/>
        </w:rPr>
        <w:t xml:space="preserve"> </w:t>
      </w:r>
      <w:r w:rsidRPr="0069326F">
        <w:rPr>
          <w:rFonts w:ascii="Times New Roman" w:hAnsi="Times New Roman" w:cs="Times New Roman"/>
          <w:sz w:val="28"/>
          <w:szCs w:val="28"/>
        </w:rPr>
        <w:t>учреждением</w:t>
      </w:r>
      <w:r w:rsidRPr="00D136BB">
        <w:rPr>
          <w:rFonts w:ascii="Times New Roman" w:hAnsi="Times New Roman" w:cs="Times New Roman"/>
          <w:sz w:val="28"/>
          <w:szCs w:val="28"/>
        </w:rPr>
        <w:t xml:space="preserve"> </w:t>
      </w:r>
      <w:r w:rsidRPr="00966412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136BB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A11">
        <w:rPr>
          <w:rFonts w:ascii="Times New Roman" w:hAnsi="Times New Roman" w:cs="Times New Roman"/>
          <w:sz w:val="28"/>
          <w:szCs w:val="28"/>
        </w:rPr>
        <w:t>согласно приложению 2 к Порядку</w:t>
      </w:r>
      <w:r w:rsidRPr="0069326F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выполнение муниципального задания (далее - Отчет) не позднее 15 числа месяца, следующего за отчетным кварталом.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 xml:space="preserve">5.3. Бюджетные учреждения несут ответственность за использование средств, предоставленных в виде субсидий на выполнение муниципального задания, в </w:t>
      </w:r>
      <w:r w:rsidRPr="0096641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условиями, предусмотренными Соглашением, настоящим Порядком предоставления субсидий на выполнение муниципального задания и действующим законодательством Российской Федерации, нормативными правовыми актами Пермского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966412">
        <w:rPr>
          <w:rFonts w:ascii="Times New Roman" w:hAnsi="Times New Roman" w:cs="Times New Roman"/>
          <w:sz w:val="28"/>
          <w:szCs w:val="28"/>
        </w:rPr>
        <w:t>, муниципальным заданием.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5.4. Учредитель осуществляет внутренний финансовый контроль в части соблюдения подведомственными бюджетными учреждениями целей, условий и порядка, установленных при предоставлении субсидий на выполнение муниципального задания.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>Контроль за своевременностью представления Отчета и достоверностью отчетных данных возлагается на учредителя.</w:t>
      </w:r>
    </w:p>
    <w:p w:rsidR="00773A19" w:rsidRPr="004F2F0A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F0A">
        <w:rPr>
          <w:rFonts w:ascii="Times New Roman" w:hAnsi="Times New Roman" w:cs="Times New Roman"/>
          <w:sz w:val="28"/>
          <w:szCs w:val="28"/>
        </w:rPr>
        <w:t xml:space="preserve">5.5. Контроль за целевым использованием субсидий на выполнение муниципального задания, остатков средств субсидий на выполнение муниципального задания согласно </w:t>
      </w:r>
      <w:hyperlink w:anchor="Par105" w:tooltip="IV. Порядок возврата субсидий на выполнение муниципального" w:history="1">
        <w:r w:rsidRPr="004F2F0A">
          <w:rPr>
            <w:rFonts w:ascii="Times New Roman" w:hAnsi="Times New Roman" w:cs="Times New Roman"/>
            <w:sz w:val="28"/>
            <w:szCs w:val="28"/>
          </w:rPr>
          <w:t>пункту 4.3</w:t>
        </w:r>
      </w:hyperlink>
      <w:r w:rsidRPr="004F2F0A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предоставления субсидий на выполнение муниципального задания осуществляет учредитель, Финансовое управление.</w:t>
      </w:r>
    </w:p>
    <w:p w:rsidR="00773A19" w:rsidRPr="00966412" w:rsidRDefault="00773A19" w:rsidP="00B16E1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12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966412"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 контроль за использованием бюджетными учреждениями средств субсидий на выполнение муниципального задания в соответствии с бюджетным законодательством Российской Федерации и иными нормативными правовыми актами, регулирующими бюджетные правоотношения, в том числе целевым использованием бюджетными учреждениями субсидий на выполнение муниципального задания в соответствии с настоящим Порядком предоставления субсидий на выполнение муниципального задания и условиями, предусмотренными Соглашением.</w:t>
      </w:r>
    </w:p>
    <w:p w:rsidR="00773A19" w:rsidRPr="00966412" w:rsidRDefault="00773A19" w:rsidP="0077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C19" w:rsidRDefault="00947C19">
      <w:pPr>
        <w:rPr>
          <w:szCs w:val="28"/>
        </w:rPr>
      </w:pPr>
      <w:r>
        <w:rPr>
          <w:szCs w:val="28"/>
        </w:rPr>
        <w:br w:type="page"/>
      </w:r>
    </w:p>
    <w:p w:rsidR="00773A19" w:rsidRPr="00EC1EC7" w:rsidRDefault="00773A19" w:rsidP="00B16E1C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3A19" w:rsidRPr="00AD1D87" w:rsidRDefault="00773A19" w:rsidP="00B16E1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к Порядку</w:t>
      </w:r>
    </w:p>
    <w:p w:rsidR="00947C19" w:rsidRDefault="00773A19" w:rsidP="00B16E1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B03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D1D87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 w:rsidRPr="00FB03ED">
        <w:rPr>
          <w:rFonts w:ascii="Times New Roman" w:hAnsi="Times New Roman" w:cs="Times New Roman"/>
          <w:sz w:val="28"/>
          <w:szCs w:val="28"/>
        </w:rPr>
        <w:t xml:space="preserve">субсидий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FB03E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ими </w:t>
      </w:r>
      <w:r w:rsidRPr="00FB03ED">
        <w:rPr>
          <w:rFonts w:ascii="Times New Roman" w:hAnsi="Times New Roman" w:cs="Times New Roman"/>
          <w:sz w:val="28"/>
          <w:szCs w:val="28"/>
        </w:rPr>
        <w:t>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Еловского муниципального округа </w:t>
      </w:r>
    </w:p>
    <w:p w:rsidR="00773A19" w:rsidRPr="004F2F0A" w:rsidRDefault="00773A19" w:rsidP="00B16E1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73A19" w:rsidRDefault="00773A19" w:rsidP="00773A19">
      <w:pPr>
        <w:pStyle w:val="ConsPlusNormal"/>
        <w:jc w:val="right"/>
        <w:rPr>
          <w:rFonts w:ascii="Times New Roman" w:hAnsi="Times New Roman" w:cs="Times New Roman"/>
        </w:rPr>
      </w:pPr>
    </w:p>
    <w:p w:rsidR="00773A19" w:rsidRPr="00EC1EC7" w:rsidRDefault="00773A19" w:rsidP="00773A19">
      <w:pPr>
        <w:pStyle w:val="ConsPlusNormal"/>
        <w:jc w:val="right"/>
        <w:rPr>
          <w:rFonts w:ascii="Times New Roman" w:hAnsi="Times New Roman" w:cs="Times New Roman"/>
        </w:rPr>
      </w:pPr>
      <w:r w:rsidRPr="00EC1EC7">
        <w:rPr>
          <w:rFonts w:ascii="Times New Roman" w:hAnsi="Times New Roman" w:cs="Times New Roman"/>
        </w:rPr>
        <w:t>Типовая форма</w:t>
      </w:r>
    </w:p>
    <w:p w:rsidR="00773A19" w:rsidRDefault="00773A19" w:rsidP="00773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</w:p>
    <w:p w:rsidR="00773A19" w:rsidRPr="00EC1EC7" w:rsidRDefault="00773A19" w:rsidP="00B16E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Соглашение</w:t>
      </w:r>
    </w:p>
    <w:p w:rsidR="00773A19" w:rsidRPr="00EC1EC7" w:rsidRDefault="00773A19" w:rsidP="00B16E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между учредителем и подведомственным муниципальным бюджетным</w:t>
      </w:r>
    </w:p>
    <w:p w:rsidR="00773A19" w:rsidRPr="00EC1EC7" w:rsidRDefault="00773A19" w:rsidP="00B16E1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учреждением о предоставлении субсидий</w:t>
      </w:r>
      <w:r w:rsidR="002A2F51">
        <w:rPr>
          <w:rFonts w:ascii="Times New Roman" w:hAnsi="Times New Roman" w:cs="Times New Roman"/>
          <w:sz w:val="28"/>
          <w:szCs w:val="28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>на финансовое обеспечение выполнения им муниципального задания</w:t>
      </w:r>
    </w:p>
    <w:p w:rsidR="00773A19" w:rsidRPr="00EC1EC7" w:rsidRDefault="00773A19" w:rsidP="00B16E1C">
      <w:pPr>
        <w:pStyle w:val="ConsPlusNormal"/>
        <w:spacing w:line="360" w:lineRule="exact"/>
        <w:jc w:val="both"/>
      </w:pPr>
    </w:p>
    <w:p w:rsidR="00773A19" w:rsidRPr="00EC1EC7" w:rsidRDefault="00773A19" w:rsidP="00B16E1C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 xml:space="preserve">с. Елово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1E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1E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C1E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4238">
        <w:rPr>
          <w:rFonts w:ascii="Times New Roman" w:hAnsi="Times New Roman" w:cs="Times New Roman"/>
          <w:sz w:val="28"/>
          <w:szCs w:val="28"/>
        </w:rPr>
        <w:t>«</w:t>
      </w:r>
      <w:r w:rsidRPr="00EC1EC7">
        <w:rPr>
          <w:rFonts w:ascii="Times New Roman" w:hAnsi="Times New Roman" w:cs="Times New Roman"/>
          <w:sz w:val="28"/>
          <w:szCs w:val="28"/>
        </w:rPr>
        <w:t>____</w:t>
      </w:r>
      <w:r w:rsidR="009E4238">
        <w:rPr>
          <w:rFonts w:ascii="Times New Roman" w:hAnsi="Times New Roman" w:cs="Times New Roman"/>
          <w:sz w:val="28"/>
          <w:szCs w:val="28"/>
        </w:rPr>
        <w:t>»</w:t>
      </w:r>
      <w:r w:rsidRPr="00EC1EC7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773A19" w:rsidRPr="00EC1EC7" w:rsidRDefault="00773A19" w:rsidP="00B16E1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 xml:space="preserve">    Учредитель______________________________________________________</w:t>
      </w:r>
    </w:p>
    <w:p w:rsidR="00773A19" w:rsidRPr="00347BFE" w:rsidRDefault="00773A19" w:rsidP="00773A1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47BFE">
        <w:rPr>
          <w:rFonts w:ascii="Times New Roman" w:hAnsi="Times New Roman" w:cs="Times New Roman"/>
        </w:rPr>
        <w:t>(</w:t>
      </w:r>
      <w:r w:rsidR="00711A11">
        <w:rPr>
          <w:rFonts w:ascii="Times New Roman" w:hAnsi="Times New Roman" w:cs="Times New Roman"/>
        </w:rPr>
        <w:t>отраслевой (функциональный) орган Администрации Еловского муниципального округа Пермского края, осуществляющий функции и полномочия учредителя соответствующего муниципального бюджетного учреждения)</w:t>
      </w:r>
    </w:p>
    <w:p w:rsidR="00773A19" w:rsidRPr="00EC1EC7" w:rsidRDefault="00773A19" w:rsidP="00B16E1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в лице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r w:rsidRPr="00EC1EC7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19" w:rsidRPr="00EC1EC7" w:rsidRDefault="00773A19" w:rsidP="00B16E1C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</w:rPr>
        <w:t>(Ф.И.О.)</w:t>
      </w:r>
    </w:p>
    <w:p w:rsidR="00773A19" w:rsidRPr="00EC1EC7" w:rsidRDefault="00773A19" w:rsidP="00B16E1C">
      <w:pPr>
        <w:pStyle w:val="ConsPlusNonformat"/>
        <w:spacing w:line="360" w:lineRule="exact"/>
        <w:jc w:val="both"/>
        <w:rPr>
          <w:rFonts w:ascii="Times New Roman" w:hAnsi="Times New Roman" w:cs="Times New Roman"/>
        </w:rPr>
      </w:pPr>
      <w:proofErr w:type="gramStart"/>
      <w:r w:rsidRPr="00EC1EC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 xml:space="preserve"> ___________________________,</w:t>
      </w:r>
      <w:r w:rsidRPr="00EC1EC7">
        <w:rPr>
          <w:rFonts w:ascii="Times New Roman" w:hAnsi="Times New Roman" w:cs="Times New Roman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>с одно</w:t>
      </w:r>
      <w:r>
        <w:rPr>
          <w:rFonts w:ascii="Times New Roman" w:hAnsi="Times New Roman" w:cs="Times New Roman"/>
          <w:sz w:val="28"/>
          <w:szCs w:val="28"/>
        </w:rPr>
        <w:t xml:space="preserve">й стороны и подведомственное муниципальное </w:t>
      </w:r>
      <w:r w:rsidRPr="00EC1EC7">
        <w:rPr>
          <w:rFonts w:ascii="Times New Roman" w:hAnsi="Times New Roman" w:cs="Times New Roman"/>
          <w:sz w:val="28"/>
          <w:szCs w:val="28"/>
        </w:rPr>
        <w:t>бюджетное учреждение (далее - Учреждение)</w:t>
      </w:r>
      <w:r w:rsidR="002A2F51">
        <w:rPr>
          <w:rFonts w:ascii="Times New Roman" w:hAnsi="Times New Roman" w:cs="Times New Roman"/>
          <w:sz w:val="28"/>
          <w:szCs w:val="28"/>
        </w:rPr>
        <w:t>________________</w:t>
      </w:r>
    </w:p>
    <w:p w:rsidR="00773A19" w:rsidRPr="00EC1EC7" w:rsidRDefault="00773A19" w:rsidP="00B16E1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3A19" w:rsidRPr="00EC1EC7" w:rsidRDefault="00773A19" w:rsidP="00B16E1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1EC7">
        <w:rPr>
          <w:rFonts w:ascii="Times New Roman" w:hAnsi="Times New Roman" w:cs="Times New Roman"/>
          <w:sz w:val="28"/>
          <w:szCs w:val="28"/>
        </w:rPr>
        <w:t>,</w:t>
      </w:r>
    </w:p>
    <w:p w:rsidR="00773A19" w:rsidRPr="00EC1EC7" w:rsidRDefault="00773A19" w:rsidP="00B16E1C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</w:rPr>
      </w:pPr>
      <w:r w:rsidRPr="00EC1EC7">
        <w:rPr>
          <w:rFonts w:ascii="Times New Roman" w:hAnsi="Times New Roman" w:cs="Times New Roman"/>
        </w:rPr>
        <w:t>(Ф.И.О.)</w:t>
      </w:r>
    </w:p>
    <w:p w:rsidR="00773A19" w:rsidRPr="00EC1EC7" w:rsidRDefault="00773A19" w:rsidP="00B16E1C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 </w:t>
      </w:r>
      <w:r w:rsidRPr="00EC1EC7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773A19" w:rsidRPr="00EC1EC7" w:rsidRDefault="00773A19" w:rsidP="00B16E1C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EC1EC7">
        <w:rPr>
          <w:rFonts w:ascii="Times New Roman" w:hAnsi="Times New Roman" w:cs="Times New Roman"/>
        </w:rPr>
        <w:t>(наименование, дата, номер правового акта или доверенности)</w:t>
      </w:r>
    </w:p>
    <w:p w:rsidR="00773A19" w:rsidRPr="00EC1EC7" w:rsidRDefault="00773A19" w:rsidP="00B16E1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другой стороны, вместе именуемые «Стороны», заключили </w:t>
      </w:r>
      <w:r w:rsidRPr="00EC1EC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</w:t>
      </w:r>
      <w:r w:rsidRPr="00EC1EC7">
        <w:rPr>
          <w:rFonts w:ascii="Times New Roman" w:hAnsi="Times New Roman" w:cs="Times New Roman"/>
          <w:sz w:val="28"/>
          <w:szCs w:val="28"/>
        </w:rPr>
        <w:t>предоставлении субсидий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муниципального задания, рассчитанных с учетом нормативных затрат  на </w:t>
      </w:r>
      <w:r w:rsidRPr="00EC1EC7">
        <w:rPr>
          <w:rFonts w:ascii="Times New Roman" w:hAnsi="Times New Roman" w:cs="Times New Roman"/>
          <w:sz w:val="28"/>
          <w:szCs w:val="28"/>
        </w:rPr>
        <w:t>оказание им муниципальных услуг (выполнение работ) физическим и (или)  юридическим  лицам и нормативных затрат на содерж</w:t>
      </w:r>
      <w:r>
        <w:rPr>
          <w:rFonts w:ascii="Times New Roman" w:hAnsi="Times New Roman" w:cs="Times New Roman"/>
          <w:sz w:val="28"/>
          <w:szCs w:val="28"/>
        </w:rPr>
        <w:t xml:space="preserve">ание муниципального имущества, </w:t>
      </w:r>
      <w:r w:rsidRPr="00EC1EC7">
        <w:rPr>
          <w:rFonts w:ascii="Times New Roman" w:hAnsi="Times New Roman" w:cs="Times New Roman"/>
          <w:sz w:val="28"/>
          <w:szCs w:val="28"/>
        </w:rPr>
        <w:t xml:space="preserve">из бюджета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EC1EC7">
        <w:rPr>
          <w:rFonts w:ascii="Times New Roman" w:hAnsi="Times New Roman" w:cs="Times New Roman"/>
          <w:sz w:val="28"/>
          <w:szCs w:val="28"/>
        </w:rPr>
        <w:t xml:space="preserve"> (далее  </w:t>
      </w:r>
      <w:r>
        <w:rPr>
          <w:rFonts w:ascii="Times New Roman" w:hAnsi="Times New Roman" w:cs="Times New Roman"/>
          <w:sz w:val="28"/>
          <w:szCs w:val="28"/>
        </w:rPr>
        <w:t xml:space="preserve">  – субсидии  на </w:t>
      </w:r>
      <w:r w:rsidRPr="00EC1EC7">
        <w:rPr>
          <w:rFonts w:ascii="Times New Roman" w:hAnsi="Times New Roman" w:cs="Times New Roman"/>
          <w:sz w:val="28"/>
          <w:szCs w:val="28"/>
        </w:rPr>
        <w:t>выполнение муниципального задания).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EC1EC7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1EC7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73A19" w:rsidRPr="00EC1EC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EC1EC7" w:rsidRDefault="00773A19" w:rsidP="00B16E1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>
        <w:rPr>
          <w:rFonts w:ascii="Times New Roman" w:hAnsi="Times New Roman"/>
          <w:sz w:val="28"/>
          <w:szCs w:val="28"/>
        </w:rPr>
        <w:t xml:space="preserve">из бюджета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EC1EC7">
        <w:rPr>
          <w:rFonts w:ascii="Times New Roman" w:hAnsi="Times New Roman" w:cs="Times New Roman"/>
          <w:sz w:val="28"/>
          <w:szCs w:val="28"/>
        </w:rPr>
        <w:t xml:space="preserve"> Учредителем Учреждению субсидий на выполнение муниципального задания.</w:t>
      </w:r>
    </w:p>
    <w:p w:rsidR="00773A19" w:rsidRPr="00EC1EC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EC1EC7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C1EC7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773A19" w:rsidRPr="00EC1EC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EC1EC7" w:rsidRDefault="00773A19" w:rsidP="00B16E1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773A19" w:rsidRPr="00EC1EC7" w:rsidRDefault="00773A19" w:rsidP="00B16E1C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2.1.1. предоставлять в ____</w:t>
      </w:r>
      <w:r w:rsidR="00B16E1C">
        <w:rPr>
          <w:rFonts w:ascii="Times New Roman" w:hAnsi="Times New Roman" w:cs="Times New Roman"/>
          <w:sz w:val="28"/>
          <w:szCs w:val="28"/>
        </w:rPr>
        <w:t>__</w:t>
      </w:r>
      <w:r w:rsidRPr="00EC1EC7">
        <w:rPr>
          <w:rFonts w:ascii="Times New Roman" w:hAnsi="Times New Roman" w:cs="Times New Roman"/>
          <w:sz w:val="28"/>
          <w:szCs w:val="28"/>
        </w:rPr>
        <w:t>_ году и плановом периоде____________________________________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3A19" w:rsidRPr="00EC1EC7" w:rsidRDefault="00773A19" w:rsidP="00B16E1C">
      <w:pPr>
        <w:pStyle w:val="ConsPlusNonformat"/>
        <w:spacing w:line="360" w:lineRule="exact"/>
        <w:jc w:val="center"/>
        <w:rPr>
          <w:rFonts w:ascii="Times New Roman" w:hAnsi="Times New Roman" w:cs="Times New Roman"/>
        </w:rPr>
      </w:pPr>
      <w:r w:rsidRPr="00EC1EC7">
        <w:rPr>
          <w:rFonts w:ascii="Times New Roman" w:hAnsi="Times New Roman" w:cs="Times New Roman"/>
        </w:rPr>
        <w:t>(наименование Учреждения)</w:t>
      </w:r>
    </w:p>
    <w:p w:rsidR="00773A19" w:rsidRPr="00EC1EC7" w:rsidRDefault="00773A19" w:rsidP="00B16E1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2.1.2. осуществлять финансирование выполнения муниципального задания Учреждением ежемесячно.</w:t>
      </w:r>
    </w:p>
    <w:p w:rsidR="00773A19" w:rsidRPr="00EC1EC7" w:rsidRDefault="00164BE1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tooltip="РАЗМЕР" w:history="1">
        <w:r w:rsidR="00773A19" w:rsidRPr="00EC1EC7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773A19" w:rsidRPr="00EC1EC7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и сроки ее предоставления указываются в приложении к настоящему Соглашению;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 xml:space="preserve">2.1.3. субсидии на выполнение муниципального задания предоставляются Учреждению путем перечисления Учредителем денежных средств на лицевой счет Учреждения, открытый в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Еловского муниципального округа Пермского края (далее – Финансовое управление) </w:t>
      </w:r>
      <w:r w:rsidRPr="00EC1EC7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2.2.1. изменять размер предоставляемых по настоящему Соглашению субсидий на выполнение муниципального задания в случае: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изменения в муниципальном задании показателей, характеризующих качество и (или) объем оказываемых муниципальных услуг (работ) физическим и (или) юридическим лицам в сопоставимом объеме;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B">
        <w:rPr>
          <w:rFonts w:ascii="Times New Roman" w:hAnsi="Times New Roman" w:cs="Times New Roman"/>
          <w:sz w:val="28"/>
          <w:szCs w:val="28"/>
        </w:rPr>
        <w:t xml:space="preserve">2.2.2. осуществлять внутренний финансовый контроль в части соблюдения Учреждением </w:t>
      </w:r>
      <w:hyperlink w:anchor="Par67" w:tooltip="ПОРЯДОК" w:history="1">
        <w:r w:rsidRPr="006B2F2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B2F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 бюджетным</w:t>
      </w:r>
      <w:r w:rsidR="002A2F51">
        <w:rPr>
          <w:rFonts w:ascii="Times New Roman" w:hAnsi="Times New Roman" w:cs="Times New Roman"/>
          <w:sz w:val="28"/>
          <w:szCs w:val="28"/>
        </w:rPr>
        <w:t xml:space="preserve"> </w:t>
      </w:r>
      <w:r w:rsidRPr="006B2F2B">
        <w:rPr>
          <w:rFonts w:ascii="Times New Roman" w:hAnsi="Times New Roman" w:cs="Times New Roman"/>
          <w:sz w:val="28"/>
          <w:szCs w:val="28"/>
        </w:rPr>
        <w:t xml:space="preserve">учреждениям субсидий на финансовое обеспечение выполнения ими муниципального задания из бюджета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EC1EC7">
        <w:rPr>
          <w:rFonts w:ascii="Times New Roman" w:hAnsi="Times New Roman" w:cs="Times New Roman"/>
          <w:sz w:val="28"/>
          <w:szCs w:val="28"/>
        </w:rPr>
        <w:t xml:space="preserve">, </w:t>
      </w:r>
      <w:r w:rsidRPr="006B2F2B">
        <w:rPr>
          <w:rFonts w:ascii="Times New Roman" w:hAnsi="Times New Roman" w:cs="Times New Roman"/>
          <w:sz w:val="28"/>
          <w:szCs w:val="28"/>
        </w:rPr>
        <w:t xml:space="preserve">целей и условий, предусмотренных настоящим Соглашением, контроль за выполнением Учреждением муниципального задания, а также за своевременным и полным представлением Учреждением отчета об использовании субсидии на выполнение </w:t>
      </w:r>
      <w:r w:rsidRPr="00D136BB">
        <w:rPr>
          <w:rFonts w:ascii="Times New Roman" w:hAnsi="Times New Roman" w:cs="Times New Roman"/>
          <w:sz w:val="28"/>
          <w:szCs w:val="28"/>
        </w:rPr>
        <w:t xml:space="preserve">муниципального задания, Учреждением в соответствии с </w:t>
      </w:r>
      <w:hyperlink w:anchor="Par119" w:tooltip="5.2. Бюджетные и автономные учреждения ежеквартально представляют соответствующему учредителю отчет об использовании субсидии на выполнение муниципального задания, субсидии на иные цели муниципальным бюджетным (автономным) учреждением по форме согласно приложе" w:history="1">
        <w:r w:rsidRPr="00D136B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D136BB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выполнение муниципального задания (далее - Отчет);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 xml:space="preserve">2.2.3. уменьшать объем субсидий на выполнение муниципального задания, подлежащий перечислению в очередном месяце, пропорционально объему невыполненного муниципального задания в отчетном квартале при соответствующей ежеквартальной корректировке муниципального задания в соответствии с Порядком формирования, размещения, финансового обеспечения и контроля выполнения муниципального задания на оказание муниципальных </w:t>
      </w:r>
      <w:r w:rsidRPr="00EC1EC7">
        <w:rPr>
          <w:rFonts w:ascii="Times New Roman" w:hAnsi="Times New Roman" w:cs="Times New Roman"/>
          <w:sz w:val="28"/>
          <w:szCs w:val="28"/>
        </w:rPr>
        <w:lastRenderedPageBreak/>
        <w:t>услуг (выполнение работ) (далее - Порядок формирования муниципального задания).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2.3.1. оказывать муниципальные услуги (выполнять муниципальные работы) физическим и (или) юридическим лицам в соответствии с муниципальным заданием, установленным Учредителем, за счет субсидий на выполнение муниципального задания, предоставляемых Учредителем;</w:t>
      </w:r>
    </w:p>
    <w:p w:rsidR="00773A19" w:rsidRPr="00EC1EC7" w:rsidRDefault="00773A19" w:rsidP="004B102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1EC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C1EC7">
        <w:rPr>
          <w:rFonts w:ascii="Times New Roman" w:hAnsi="Times New Roman" w:cs="Times New Roman"/>
          <w:sz w:val="28"/>
          <w:szCs w:val="28"/>
        </w:rPr>
        <w:t xml:space="preserve">  расходовать  средства  субсидий  на  выполнение муниципального</w:t>
      </w:r>
      <w:r w:rsidR="004B1025">
        <w:rPr>
          <w:rFonts w:ascii="Times New Roman" w:hAnsi="Times New Roman" w:cs="Times New Roman"/>
          <w:sz w:val="28"/>
          <w:szCs w:val="28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>задания   в   соответствии   с   действующим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EC7">
        <w:rPr>
          <w:rFonts w:ascii="Times New Roman" w:hAnsi="Times New Roman" w:cs="Times New Roman"/>
          <w:sz w:val="28"/>
          <w:szCs w:val="28"/>
        </w:rPr>
        <w:t>Федерации,  нормативными  правовыми актами П</w:t>
      </w:r>
      <w:r>
        <w:rPr>
          <w:rFonts w:ascii="Times New Roman" w:hAnsi="Times New Roman" w:cs="Times New Roman"/>
          <w:sz w:val="28"/>
          <w:szCs w:val="28"/>
        </w:rPr>
        <w:t>ермского края, правовыми актами Еловского муниципального округа Пермского края</w:t>
      </w:r>
      <w:r w:rsidRPr="00EC1EC7">
        <w:rPr>
          <w:rFonts w:ascii="Times New Roman" w:hAnsi="Times New Roman" w:cs="Times New Roman"/>
          <w:sz w:val="28"/>
          <w:szCs w:val="28"/>
        </w:rPr>
        <w:t>, муниципальным заданием;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EC7">
        <w:rPr>
          <w:rFonts w:ascii="Times New Roman" w:hAnsi="Times New Roman" w:cs="Times New Roman"/>
          <w:sz w:val="28"/>
          <w:szCs w:val="28"/>
        </w:rPr>
        <w:t>. представлять Учредителю отчетность о выполнении муниципального задания по форме и в сроки, установленные муниципальным заданием;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C7">
        <w:rPr>
          <w:rFonts w:ascii="Times New Roman" w:hAnsi="Times New Roman" w:cs="Times New Roman"/>
          <w:sz w:val="28"/>
          <w:szCs w:val="28"/>
        </w:rPr>
        <w:t>. представлять Учредителю ежеквартальный Отчет не позднее 15-го числа месяца, следующего за отчетным кварталом;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EC1EC7">
        <w:rPr>
          <w:rFonts w:ascii="Times New Roman" w:hAnsi="Times New Roman" w:cs="Times New Roman"/>
          <w:sz w:val="28"/>
          <w:szCs w:val="28"/>
        </w:rPr>
        <w:t xml:space="preserve">. возвращать субсидии на выполнение муниципального задания или их часть в бюджет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EC1EC7">
        <w:rPr>
          <w:rFonts w:ascii="Times New Roman" w:hAnsi="Times New Roman" w:cs="Times New Roman"/>
          <w:sz w:val="28"/>
          <w:szCs w:val="28"/>
        </w:rPr>
        <w:t>в случае: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EC7">
        <w:rPr>
          <w:rFonts w:ascii="Times New Roman" w:hAnsi="Times New Roman" w:cs="Times New Roman"/>
          <w:sz w:val="28"/>
          <w:szCs w:val="28"/>
        </w:rPr>
        <w:t>.1. если фактически исполненное Учреждением муниципальное задание меньше по объему, чем это предусмотрено муниципальным заданием;</w:t>
      </w:r>
    </w:p>
    <w:p w:rsidR="00773A19" w:rsidRPr="00EC1EC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EC7">
        <w:rPr>
          <w:rFonts w:ascii="Times New Roman" w:hAnsi="Times New Roman" w:cs="Times New Roman"/>
          <w:sz w:val="28"/>
          <w:szCs w:val="28"/>
        </w:rPr>
        <w:t xml:space="preserve">.2. нецелевого использования субсидий на выполнение муниципального задания, использования субсидий на выполнение муниципального задания с нарушением бюджетного законодательства Российской Федерации и иных нормативных правовых актов, регулирующих бюджетные правоотношения, установленных Учредителем,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C1EC7">
        <w:rPr>
          <w:rFonts w:ascii="Times New Roman" w:hAnsi="Times New Roman" w:cs="Times New Roman"/>
          <w:sz w:val="28"/>
          <w:szCs w:val="28"/>
        </w:rPr>
        <w:t>, осуществляющим внутренний му</w:t>
      </w:r>
      <w:r>
        <w:rPr>
          <w:rFonts w:ascii="Times New Roman" w:hAnsi="Times New Roman" w:cs="Times New Roman"/>
          <w:sz w:val="28"/>
          <w:szCs w:val="28"/>
        </w:rPr>
        <w:t>ниципальный финансовый контроль</w:t>
      </w:r>
      <w:r w:rsidRPr="00EC1EC7">
        <w:rPr>
          <w:rFonts w:ascii="Times New Roman" w:hAnsi="Times New Roman" w:cs="Times New Roman"/>
          <w:sz w:val="28"/>
          <w:szCs w:val="28"/>
        </w:rPr>
        <w:t>, в сроки, установленные указанными органами.</w:t>
      </w:r>
    </w:p>
    <w:p w:rsidR="00773A19" w:rsidRDefault="00773A19" w:rsidP="00B16E1C">
      <w:pPr>
        <w:pStyle w:val="ConsPlusNormal"/>
        <w:spacing w:line="360" w:lineRule="exact"/>
        <w:jc w:val="both"/>
      </w:pPr>
    </w:p>
    <w:p w:rsidR="00773A19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175">
        <w:rPr>
          <w:rFonts w:ascii="Times New Roman" w:hAnsi="Times New Roman" w:cs="Times New Roman"/>
          <w:sz w:val="28"/>
          <w:szCs w:val="28"/>
        </w:rPr>
        <w:t>. Порядок использования, возврата остатка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175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773A19" w:rsidRPr="00695175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175">
        <w:rPr>
          <w:rFonts w:ascii="Times New Roman" w:hAnsi="Times New Roman" w:cs="Times New Roman"/>
          <w:sz w:val="28"/>
          <w:szCs w:val="28"/>
        </w:rPr>
        <w:t>на выполнение муниципального задания</w:t>
      </w:r>
    </w:p>
    <w:p w:rsidR="00773A19" w:rsidRPr="00695175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D17D68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08">
        <w:rPr>
          <w:rFonts w:ascii="Times New Roman" w:hAnsi="Times New Roman" w:cs="Times New Roman"/>
          <w:sz w:val="28"/>
          <w:szCs w:val="28"/>
        </w:rPr>
        <w:t xml:space="preserve">3.1. Средства субсидий на выполнение муниципального задания подлежат возврату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74308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t xml:space="preserve"> </w:t>
      </w:r>
      <w:r w:rsidRPr="004B1025">
        <w:rPr>
          <w:rFonts w:ascii="Times New Roman" w:hAnsi="Times New Roman" w:cs="Times New Roman"/>
          <w:sz w:val="28"/>
          <w:szCs w:val="28"/>
        </w:rPr>
        <w:t>невыполнения муниципального задания (с учетом допустимых (возможных) отклонений) по итогам финансового года.</w:t>
      </w:r>
    </w:p>
    <w:p w:rsidR="00773A19" w:rsidRPr="00074308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08">
        <w:rPr>
          <w:rFonts w:ascii="Times New Roman" w:hAnsi="Times New Roman" w:cs="Times New Roman"/>
          <w:sz w:val="28"/>
          <w:szCs w:val="28"/>
        </w:rPr>
        <w:t xml:space="preserve">3.2. В случае невыполнения муниципального задания по итогам финансового года неиспользованные остатки средств субсидий на выполнение муниципального задания подлежат возврату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74308">
        <w:rPr>
          <w:rFonts w:ascii="Times New Roman" w:hAnsi="Times New Roman" w:cs="Times New Roman"/>
          <w:sz w:val="28"/>
          <w:szCs w:val="28"/>
        </w:rPr>
        <w:t xml:space="preserve"> в объеме, соответствующем недостигнутым показателям муниципального задания, </w:t>
      </w:r>
      <w:r w:rsidRPr="004B1025">
        <w:rPr>
          <w:rFonts w:ascii="Times New Roman" w:hAnsi="Times New Roman" w:cs="Times New Roman"/>
          <w:sz w:val="28"/>
          <w:szCs w:val="28"/>
        </w:rPr>
        <w:t xml:space="preserve">(с учетом допустимых (возможных) отклонений), в </w:t>
      </w:r>
      <w:r w:rsidRPr="004B1025">
        <w:rPr>
          <w:rFonts w:ascii="Times New Roman" w:hAnsi="Times New Roman" w:cs="Times New Roman"/>
          <w:sz w:val="28"/>
          <w:szCs w:val="28"/>
        </w:rPr>
        <w:lastRenderedPageBreak/>
        <w:t>течение 10 календарных дней с даты получения требования о возврате средств в бюджет Еловского муниципального округа Пермского края, но не позднее 1 марта года, следующего за отчетным финансовым годом.</w:t>
      </w:r>
    </w:p>
    <w:p w:rsidR="00773A19" w:rsidRPr="00074308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08">
        <w:rPr>
          <w:rFonts w:ascii="Times New Roman" w:hAnsi="Times New Roman" w:cs="Times New Roman"/>
          <w:sz w:val="28"/>
          <w:szCs w:val="28"/>
        </w:rPr>
        <w:t>3.3. Не использованные в текущем финансовом году остатки средств субсидий на выполнение муниципального задания при достижении Учреждением показателей муниципального задания на оказание муниципальных услуг (выполнение работ), характеризующих объем муниципальной услуги (работы), используются в очередном финансовом году в соответствии с планом финансово-хозяйственной деятельности Учреждения для достижения целей, ради которых это Учреждение создано.</w:t>
      </w:r>
    </w:p>
    <w:p w:rsidR="00773A19" w:rsidRPr="00074308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4"/>
      <w:bookmarkEnd w:id="6"/>
      <w:r w:rsidRPr="00074308">
        <w:rPr>
          <w:rFonts w:ascii="Times New Roman" w:hAnsi="Times New Roman" w:cs="Times New Roman"/>
          <w:sz w:val="28"/>
          <w:szCs w:val="28"/>
        </w:rPr>
        <w:t xml:space="preserve">3.4. При установлении учредителем, Финансовым управлением нецелевого использования Учреждением предоставленных субсидий на выполнение муниципального задания, использования Учреждением предоставленных субсидий на выполнение муниципального задания с нарушением бюджетного законодательства Российской Федерации и иных нормативных правовых актов, регулирующих бюджетные правоотношения, данные средства подлежат возврату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74308">
        <w:rPr>
          <w:rFonts w:ascii="Times New Roman" w:hAnsi="Times New Roman" w:cs="Times New Roman"/>
          <w:sz w:val="28"/>
          <w:szCs w:val="28"/>
        </w:rPr>
        <w:t xml:space="preserve"> Учреждением в сроки, установленные указанными органами.</w:t>
      </w:r>
    </w:p>
    <w:p w:rsidR="00773A19" w:rsidRPr="007E18F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08">
        <w:rPr>
          <w:rFonts w:ascii="Times New Roman" w:hAnsi="Times New Roman" w:cs="Times New Roman"/>
          <w:sz w:val="28"/>
          <w:szCs w:val="28"/>
        </w:rPr>
        <w:t xml:space="preserve">В случае если Учреждением не осуществлен возврат в срок, установленный </w:t>
      </w:r>
      <w:hyperlink w:anchor="Par224" w:tooltip="3.4. При установлении учредителем, департаментом финансов нецелевого использования Учреждением предоставленных субсидий на выполнение муниципального задания, использования Учреждением предоставленных субсидий на выполнение муниципального задания с нарушением б" w:history="1">
        <w:r w:rsidRPr="0007430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74308">
        <w:rPr>
          <w:rFonts w:ascii="Times New Roman" w:hAnsi="Times New Roman" w:cs="Times New Roman"/>
          <w:sz w:val="28"/>
          <w:szCs w:val="28"/>
        </w:rPr>
        <w:t xml:space="preserve"> настоящего пункта, указанные средства подлежат взысканию в бюджет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74308">
        <w:rPr>
          <w:rFonts w:ascii="Times New Roman" w:hAnsi="Times New Roman" w:cs="Times New Roman"/>
          <w:sz w:val="28"/>
          <w:szCs w:val="28"/>
        </w:rPr>
        <w:t xml:space="preserve"> Учредителем в соответствии с законодательством </w:t>
      </w:r>
      <w:r w:rsidRPr="007E18F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3A19" w:rsidRPr="007E18F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18F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нецелевого использования субсидий на выполнение муниципального задания Стороны несут ответственность в соответствии с законодательством Российской Федерации.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8F7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подписания обеими Сторонами и действует до окончания текущего финансового года.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18F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73A19" w:rsidRPr="007E18F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lastRenderedPageBreak/>
        <w:t>6.2. Споры между Сторонами решаются путем переговоров, а при недостижении согласия - в судебном порядке в соответствии с законодательством Российской Федерации.</w:t>
      </w:r>
    </w:p>
    <w:p w:rsidR="00773A19" w:rsidRPr="007E18F7" w:rsidRDefault="00773A19" w:rsidP="00B16E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числе: два экземпляра - Учредителю, один - Учреждению.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B16E1C">
      <w:pPr>
        <w:pStyle w:val="ConsPlusNormal"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18F7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5157"/>
      </w:tblGrid>
      <w:tr w:rsidR="00773A19" w:rsidRPr="0040677A" w:rsidTr="00464FF8">
        <w:trPr>
          <w:trHeight w:val="182"/>
        </w:trPr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773A19" w:rsidRPr="0040677A" w:rsidTr="00464FF8">
        <w:trPr>
          <w:trHeight w:val="218"/>
        </w:trPr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л/сч.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л/сч.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164BE1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&quot;ОК 028-2012. Общероссийский классификатор организационно-правовых форм&quot; (утв. Приказом Росстандарта от 16.10.2012 N 505-ст) (ред. от 12.12.2014) (вместе с &quot;Пояснениями к позициям ОКОПФ&quot;){КонсультантПлюс}" w:history="1">
              <w:r w:rsidR="00773A19" w:rsidRPr="0040677A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ОКРО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164BE1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      <w:r w:rsidR="00773A19" w:rsidRPr="0040677A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157" w:type="dxa"/>
            <w:shd w:val="clear" w:color="auto" w:fill="auto"/>
          </w:tcPr>
          <w:p w:rsidR="00773A19" w:rsidRPr="0040677A" w:rsidRDefault="00164BE1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      <w:r w:rsidR="00773A19" w:rsidRPr="0040677A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Руководитель (Ф.И.О.)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Руководитель (Ф.И.О.)</w:t>
            </w:r>
          </w:p>
        </w:tc>
      </w:tr>
      <w:tr w:rsidR="00773A19" w:rsidRPr="0040677A" w:rsidTr="00464FF8"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57" w:type="dxa"/>
            <w:shd w:val="clear" w:color="auto" w:fill="auto"/>
          </w:tcPr>
          <w:p w:rsidR="00773A19" w:rsidRPr="0040677A" w:rsidRDefault="00773A19" w:rsidP="00B16E1C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7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73A19" w:rsidRPr="007E18F7" w:rsidRDefault="00773A19" w:rsidP="00B16E1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7C19" w:rsidRDefault="00947C19">
      <w:pPr>
        <w:rPr>
          <w:szCs w:val="28"/>
        </w:rPr>
      </w:pPr>
      <w:r>
        <w:rPr>
          <w:szCs w:val="28"/>
        </w:rPr>
        <w:br w:type="page"/>
      </w:r>
    </w:p>
    <w:p w:rsidR="00773A19" w:rsidRDefault="00773A19" w:rsidP="00B16E1C">
      <w:pPr>
        <w:pStyle w:val="ConsPlusNormal"/>
        <w:spacing w:line="240" w:lineRule="exact"/>
        <w:ind w:left="567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3A19" w:rsidRPr="007E18F7" w:rsidRDefault="00773A19" w:rsidP="00B16E1C">
      <w:pPr>
        <w:pStyle w:val="ConsPlusNormal"/>
        <w:spacing w:line="240" w:lineRule="exact"/>
        <w:ind w:left="567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E18F7">
        <w:rPr>
          <w:rFonts w:ascii="Times New Roman" w:hAnsi="Times New Roman" w:cs="Times New Roman"/>
          <w:sz w:val="28"/>
          <w:szCs w:val="28"/>
        </w:rPr>
        <w:t>между учредителем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F7">
        <w:rPr>
          <w:rFonts w:ascii="Times New Roman" w:hAnsi="Times New Roman" w:cs="Times New Roman"/>
          <w:sz w:val="28"/>
          <w:szCs w:val="28"/>
        </w:rPr>
        <w:t>подведомственным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F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жетным учреждением </w:t>
      </w:r>
      <w:r w:rsidRPr="007E18F7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F7">
        <w:rPr>
          <w:rFonts w:ascii="Times New Roman" w:hAnsi="Times New Roman" w:cs="Times New Roman"/>
          <w:sz w:val="28"/>
          <w:szCs w:val="28"/>
        </w:rPr>
        <w:t>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F7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F7">
        <w:rPr>
          <w:rFonts w:ascii="Times New Roman" w:hAnsi="Times New Roman" w:cs="Times New Roman"/>
          <w:sz w:val="28"/>
          <w:szCs w:val="28"/>
        </w:rPr>
        <w:t>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F7">
        <w:rPr>
          <w:rFonts w:ascii="Times New Roman" w:hAnsi="Times New Roman" w:cs="Times New Roman"/>
          <w:sz w:val="28"/>
          <w:szCs w:val="28"/>
        </w:rPr>
        <w:t>им муниципального задания</w:t>
      </w:r>
    </w:p>
    <w:p w:rsidR="00773A19" w:rsidRPr="007E18F7" w:rsidRDefault="00773A19" w:rsidP="0077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773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79"/>
      <w:bookmarkEnd w:id="7"/>
      <w:r w:rsidRPr="007E18F7">
        <w:rPr>
          <w:rFonts w:ascii="Times New Roman" w:hAnsi="Times New Roman" w:cs="Times New Roman"/>
          <w:sz w:val="28"/>
          <w:szCs w:val="28"/>
        </w:rPr>
        <w:t>Размер</w:t>
      </w:r>
    </w:p>
    <w:p w:rsidR="00773A19" w:rsidRPr="007E18F7" w:rsidRDefault="00773A19" w:rsidP="00773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</w:t>
      </w:r>
    </w:p>
    <w:p w:rsidR="00773A19" w:rsidRPr="007E18F7" w:rsidRDefault="00773A19" w:rsidP="00773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8F7">
        <w:rPr>
          <w:rFonts w:ascii="Times New Roman" w:hAnsi="Times New Roman" w:cs="Times New Roman"/>
          <w:sz w:val="28"/>
          <w:szCs w:val="28"/>
        </w:rPr>
        <w:t>задания и сроки ее предоставления</w:t>
      </w:r>
    </w:p>
    <w:p w:rsidR="00773A19" w:rsidRPr="007E18F7" w:rsidRDefault="00773A19" w:rsidP="0077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2126"/>
        <w:gridCol w:w="1701"/>
      </w:tblGrid>
      <w:tr w:rsidR="00773A19" w:rsidRPr="007E18F7" w:rsidTr="00464F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773A19" w:rsidRPr="007E18F7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73A19" w:rsidRPr="007E18F7" w:rsidTr="00464F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8F7">
              <w:rPr>
                <w:rFonts w:ascii="Times New Roman" w:hAnsi="Times New Roman" w:cs="Times New Roman"/>
              </w:rPr>
              <w:t>3</w:t>
            </w:r>
          </w:p>
        </w:tc>
      </w:tr>
      <w:tr w:rsidR="00773A19" w:rsidRPr="007E18F7" w:rsidTr="00464F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задания, в том числе в разрезе наименований муниципальных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A19" w:rsidRPr="007E18F7" w:rsidTr="00464F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(работа)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A19" w:rsidRPr="007E18F7" w:rsidTr="00464F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(работа)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A19" w:rsidRPr="007E18F7" w:rsidTr="00464F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8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9" w:rsidRPr="007E18F7" w:rsidRDefault="00773A19" w:rsidP="0046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A19" w:rsidRPr="007E18F7" w:rsidRDefault="00773A19" w:rsidP="0077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77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77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3A19" w:rsidRDefault="00773A19" w:rsidP="00773A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E1C" w:rsidRDefault="00B16E1C" w:rsidP="00773A19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E1C" w:rsidRDefault="00B16E1C" w:rsidP="00773A19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E1C" w:rsidRDefault="00B16E1C" w:rsidP="00773A19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E1C" w:rsidRDefault="00B16E1C" w:rsidP="00773A19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E1C" w:rsidRDefault="00B16E1C" w:rsidP="00773A19">
      <w:pPr>
        <w:pStyle w:val="ConsPlusNormal"/>
        <w:ind w:left="7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457" w:rsidRDefault="008C7457" w:rsidP="007B75BA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  <w:sectPr w:rsidR="008C7457" w:rsidSect="0060663B">
          <w:footerReference w:type="default" r:id="rId13"/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7B75BA" w:rsidRPr="00A25A20" w:rsidRDefault="007B75BA" w:rsidP="008C7457">
      <w:pPr>
        <w:pStyle w:val="ConsPlusNormal"/>
        <w:spacing w:line="240" w:lineRule="exact"/>
        <w:ind w:left="9356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EC1E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5A20">
        <w:rPr>
          <w:rFonts w:ascii="Times New Roman" w:hAnsi="Times New Roman" w:cs="Times New Roman"/>
          <w:sz w:val="28"/>
          <w:szCs w:val="28"/>
        </w:rPr>
        <w:t xml:space="preserve"> </w:t>
      </w:r>
      <w:r w:rsidR="00A25A2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B75BA" w:rsidRDefault="007B75BA" w:rsidP="009E69E6">
      <w:pPr>
        <w:pStyle w:val="ConsPlusNormal"/>
        <w:spacing w:line="240" w:lineRule="exact"/>
        <w:ind w:left="9356" w:right="-172"/>
        <w:rPr>
          <w:rFonts w:ascii="Times New Roman" w:hAnsi="Times New Roman" w:cs="Times New Roman"/>
          <w:sz w:val="28"/>
          <w:szCs w:val="28"/>
        </w:rPr>
      </w:pPr>
      <w:r w:rsidRPr="00EC1EC7">
        <w:rPr>
          <w:rFonts w:ascii="Times New Roman" w:hAnsi="Times New Roman" w:cs="Times New Roman"/>
          <w:sz w:val="28"/>
          <w:szCs w:val="28"/>
        </w:rPr>
        <w:t>к Порядку</w:t>
      </w:r>
      <w:r w:rsidR="009E69E6">
        <w:rPr>
          <w:rFonts w:ascii="Times New Roman" w:hAnsi="Times New Roman" w:cs="Times New Roman"/>
          <w:sz w:val="28"/>
          <w:szCs w:val="28"/>
        </w:rPr>
        <w:t xml:space="preserve"> </w:t>
      </w:r>
      <w:r w:rsidRPr="00FB03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69E6">
        <w:rPr>
          <w:rFonts w:ascii="Times New Roman" w:hAnsi="Times New Roman" w:cs="Times New Roman"/>
          <w:sz w:val="28"/>
          <w:szCs w:val="28"/>
        </w:rPr>
        <w:t>м</w:t>
      </w:r>
      <w:r w:rsidRPr="00AD1D87">
        <w:rPr>
          <w:rFonts w:ascii="Times New Roman" w:hAnsi="Times New Roman" w:cs="Times New Roman"/>
          <w:sz w:val="28"/>
          <w:szCs w:val="28"/>
        </w:rPr>
        <w:t xml:space="preserve">униципальным бюджетным учреждениям </w:t>
      </w:r>
      <w:r w:rsidRPr="00FB03ED">
        <w:rPr>
          <w:rFonts w:ascii="Times New Roman" w:hAnsi="Times New Roman" w:cs="Times New Roman"/>
          <w:sz w:val="28"/>
          <w:szCs w:val="28"/>
        </w:rPr>
        <w:t xml:space="preserve">субсидий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FB03E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ими </w:t>
      </w:r>
      <w:r w:rsidRPr="00FB03ED">
        <w:rPr>
          <w:rFonts w:ascii="Times New Roman" w:hAnsi="Times New Roman" w:cs="Times New Roman"/>
          <w:sz w:val="28"/>
          <w:szCs w:val="28"/>
        </w:rPr>
        <w:t>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Еловского муниципального округа Пермского края</w:t>
      </w:r>
    </w:p>
    <w:p w:rsidR="00773A19" w:rsidRDefault="00773A19" w:rsidP="00B16E1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773A19" w:rsidRPr="007E18F7" w:rsidRDefault="00773A19" w:rsidP="009E69E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73A19" w:rsidRPr="007B75BA" w:rsidRDefault="00773A19" w:rsidP="009E69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ar311"/>
      <w:bookmarkEnd w:id="8"/>
      <w:r w:rsidRPr="007B75BA">
        <w:rPr>
          <w:rFonts w:ascii="Times New Roman" w:hAnsi="Times New Roman" w:cs="Times New Roman"/>
          <w:b w:val="0"/>
          <w:sz w:val="28"/>
          <w:szCs w:val="28"/>
        </w:rPr>
        <w:t>О</w:t>
      </w:r>
      <w:r w:rsidR="007B75BA" w:rsidRPr="007B75BA">
        <w:rPr>
          <w:rFonts w:ascii="Times New Roman" w:hAnsi="Times New Roman" w:cs="Times New Roman"/>
          <w:b w:val="0"/>
          <w:sz w:val="28"/>
          <w:szCs w:val="28"/>
        </w:rPr>
        <w:t>ТЧЕТ</w:t>
      </w:r>
    </w:p>
    <w:p w:rsidR="007B75BA" w:rsidRPr="007B75BA" w:rsidRDefault="007B75BA" w:rsidP="009E69E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5BA">
        <w:rPr>
          <w:rFonts w:ascii="Times New Roman" w:hAnsi="Times New Roman" w:cs="Times New Roman"/>
          <w:sz w:val="28"/>
          <w:szCs w:val="28"/>
        </w:rPr>
        <w:t>об использовании субсидии на выполнение муниципального</w:t>
      </w:r>
    </w:p>
    <w:p w:rsidR="007B75BA" w:rsidRPr="007B75BA" w:rsidRDefault="007B75BA" w:rsidP="009E69E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5BA">
        <w:rPr>
          <w:rFonts w:ascii="Times New Roman" w:hAnsi="Times New Roman" w:cs="Times New Roman"/>
          <w:sz w:val="28"/>
          <w:szCs w:val="28"/>
        </w:rPr>
        <w:t>задания муниципальным бюджетным учреждением</w:t>
      </w:r>
    </w:p>
    <w:p w:rsidR="007B75BA" w:rsidRPr="007B75BA" w:rsidRDefault="007B75BA" w:rsidP="009E69E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9E69E6" w:rsidRDefault="007B75BA" w:rsidP="009E69E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5BA">
        <w:rPr>
          <w:rFonts w:ascii="Times New Roman" w:hAnsi="Times New Roman" w:cs="Times New Roman"/>
          <w:sz w:val="28"/>
          <w:szCs w:val="28"/>
        </w:rPr>
        <w:t>_______________________</w:t>
      </w:r>
      <w:r w:rsidR="009E69E6">
        <w:rPr>
          <w:rFonts w:ascii="Times New Roman" w:hAnsi="Times New Roman" w:cs="Times New Roman"/>
          <w:sz w:val="28"/>
          <w:szCs w:val="28"/>
        </w:rPr>
        <w:t>____________________</w:t>
      </w:r>
      <w:r w:rsidRPr="007B75BA">
        <w:rPr>
          <w:rFonts w:ascii="Times New Roman" w:hAnsi="Times New Roman" w:cs="Times New Roman"/>
          <w:sz w:val="28"/>
          <w:szCs w:val="28"/>
        </w:rPr>
        <w:t>_</w:t>
      </w:r>
      <w:r w:rsidR="009E69E6">
        <w:rPr>
          <w:rFonts w:ascii="Times New Roman" w:hAnsi="Times New Roman" w:cs="Times New Roman"/>
          <w:sz w:val="28"/>
          <w:szCs w:val="28"/>
        </w:rPr>
        <w:t>___</w:t>
      </w:r>
    </w:p>
    <w:p w:rsidR="007B75BA" w:rsidRPr="007B75BA" w:rsidRDefault="007B75BA" w:rsidP="009E69E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5BA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7B75BA" w:rsidRPr="007B75BA" w:rsidRDefault="007B75BA" w:rsidP="009E69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5BA" w:rsidRPr="007B75BA" w:rsidRDefault="008C7457" w:rsidP="009E69E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</w:t>
      </w:r>
      <w:r w:rsidR="007B75BA" w:rsidRPr="007B75BA">
        <w:rPr>
          <w:rFonts w:ascii="Times New Roman" w:hAnsi="Times New Roman" w:cs="Times New Roman"/>
          <w:sz w:val="28"/>
          <w:szCs w:val="28"/>
        </w:rPr>
        <w:t>_______________ 20____ года</w:t>
      </w:r>
    </w:p>
    <w:p w:rsidR="007B75BA" w:rsidRPr="007B75BA" w:rsidRDefault="007B75BA" w:rsidP="008C74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5BA" w:rsidRPr="007B75BA" w:rsidRDefault="007B75BA" w:rsidP="00AE7AE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75BA">
        <w:rPr>
          <w:rFonts w:ascii="Times New Roman" w:hAnsi="Times New Roman" w:cs="Times New Roman"/>
          <w:sz w:val="28"/>
          <w:szCs w:val="28"/>
        </w:rPr>
        <w:t>Ежеквартальная форма представляется нарастающим итогом с начала года.</w:t>
      </w:r>
    </w:p>
    <w:p w:rsidR="007B75BA" w:rsidRPr="007B75BA" w:rsidRDefault="007B75BA" w:rsidP="009E69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5BA" w:rsidRPr="00A25A20" w:rsidRDefault="007B75BA" w:rsidP="009E69E6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A25A20">
        <w:rPr>
          <w:rFonts w:ascii="Times New Roman" w:hAnsi="Times New Roman" w:cs="Times New Roman"/>
          <w:b w:val="0"/>
          <w:sz w:val="24"/>
          <w:szCs w:val="24"/>
        </w:rPr>
        <w:t>(руб.)</w:t>
      </w:r>
    </w:p>
    <w:p w:rsidR="007B75BA" w:rsidRDefault="007B75BA" w:rsidP="009E69E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64"/>
        <w:gridCol w:w="709"/>
        <w:gridCol w:w="1054"/>
        <w:gridCol w:w="993"/>
        <w:gridCol w:w="708"/>
        <w:gridCol w:w="1134"/>
        <w:gridCol w:w="993"/>
        <w:gridCol w:w="850"/>
        <w:gridCol w:w="1134"/>
        <w:gridCol w:w="1134"/>
        <w:gridCol w:w="851"/>
        <w:gridCol w:w="1134"/>
        <w:gridCol w:w="1275"/>
      </w:tblGrid>
      <w:tr w:rsidR="007B75BA" w:rsidTr="00A25A20">
        <w:trPr>
          <w:trHeight w:val="1024"/>
        </w:trPr>
        <w:tc>
          <w:tcPr>
            <w:tcW w:w="1871" w:type="dxa"/>
            <w:vMerge w:val="restart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02"/>
            <w:bookmarkEnd w:id="9"/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64" w:type="dxa"/>
            <w:vMerge w:val="restart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финансирования</w:t>
            </w:r>
          </w:p>
        </w:tc>
        <w:tc>
          <w:tcPr>
            <w:tcW w:w="2756" w:type="dxa"/>
            <w:gridSpan w:val="3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начало отчетного периода</w:t>
            </w:r>
          </w:p>
        </w:tc>
        <w:tc>
          <w:tcPr>
            <w:tcW w:w="2835" w:type="dxa"/>
            <w:gridSpan w:val="3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118" w:type="dxa"/>
            <w:gridSpan w:val="3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(кассовые расходы)</w:t>
            </w:r>
          </w:p>
        </w:tc>
        <w:tc>
          <w:tcPr>
            <w:tcW w:w="3260" w:type="dxa"/>
            <w:gridSpan w:val="3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 на конец отчетного периода</w:t>
            </w:r>
          </w:p>
        </w:tc>
      </w:tr>
      <w:tr w:rsidR="007B75BA" w:rsidTr="00A25A20">
        <w:tc>
          <w:tcPr>
            <w:tcW w:w="1871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7" w:type="dxa"/>
            <w:gridSpan w:val="2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25A20" w:rsidTr="0079603A">
        <w:tc>
          <w:tcPr>
            <w:tcW w:w="1871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7B75BA" w:rsidRPr="000A7B90" w:rsidRDefault="007B75BA" w:rsidP="00796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t>Еловского муницип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округа Пермского края</w:t>
            </w: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межбюджетных трансфертов</w:t>
            </w:r>
          </w:p>
        </w:tc>
        <w:tc>
          <w:tcPr>
            <w:tcW w:w="708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t>Еловского муницип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округа Пермского края</w:t>
            </w: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межбюджетных трансфертов</w:t>
            </w:r>
          </w:p>
        </w:tc>
        <w:tc>
          <w:tcPr>
            <w:tcW w:w="850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t>Еловского муницип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округа Пермского края</w:t>
            </w: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межбюджетных трансфертов</w:t>
            </w:r>
          </w:p>
        </w:tc>
        <w:tc>
          <w:tcPr>
            <w:tcW w:w="851" w:type="dxa"/>
            <w:vMerge/>
          </w:tcPr>
          <w:p w:rsidR="007B75BA" w:rsidRPr="000A7B90" w:rsidRDefault="007B75BA" w:rsidP="00464FF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t>Еловского муницип</w:t>
            </w:r>
            <w:r w:rsidR="0079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округа Пермского края</w:t>
            </w:r>
          </w:p>
        </w:tc>
        <w:tc>
          <w:tcPr>
            <w:tcW w:w="1275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межбюджетных трансфертов</w:t>
            </w:r>
          </w:p>
        </w:tc>
      </w:tr>
      <w:tr w:rsidR="00A25A20" w:rsidTr="0079603A">
        <w:tc>
          <w:tcPr>
            <w:tcW w:w="1871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B75BA" w:rsidRPr="000A7B90" w:rsidRDefault="007B75BA" w:rsidP="00464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A20" w:rsidTr="0079603A">
        <w:tc>
          <w:tcPr>
            <w:tcW w:w="1871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(работа) 1</w:t>
            </w:r>
          </w:p>
        </w:tc>
        <w:tc>
          <w:tcPr>
            <w:tcW w:w="96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0" w:rsidTr="0079603A">
        <w:tc>
          <w:tcPr>
            <w:tcW w:w="1871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(работа) 2</w:t>
            </w:r>
          </w:p>
        </w:tc>
        <w:tc>
          <w:tcPr>
            <w:tcW w:w="96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0" w:rsidTr="0079603A">
        <w:tc>
          <w:tcPr>
            <w:tcW w:w="1871" w:type="dxa"/>
          </w:tcPr>
          <w:p w:rsidR="007B75BA" w:rsidRPr="000A7B90" w:rsidRDefault="007B75BA" w:rsidP="00464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75BA" w:rsidRPr="000A7B90" w:rsidRDefault="007B75BA" w:rsidP="00464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BA" w:rsidRDefault="007B75BA" w:rsidP="00773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A19" w:rsidRPr="00844C2D" w:rsidRDefault="00773A19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4C2D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773A19" w:rsidRPr="00844C2D" w:rsidRDefault="00773A19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4C2D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учреждения____</w:t>
      </w:r>
      <w:r w:rsidR="008C74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 _</w:t>
      </w:r>
      <w:r w:rsidR="008C74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9E4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74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E42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8C74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74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_20_</w:t>
      </w:r>
      <w:r w:rsidR="008C74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3A19" w:rsidRPr="00C7090A" w:rsidRDefault="00773A19" w:rsidP="008C7457">
      <w:pPr>
        <w:pStyle w:val="ConsPlusNonformat"/>
        <w:jc w:val="both"/>
        <w:rPr>
          <w:rFonts w:ascii="Times New Roman" w:hAnsi="Times New Roman" w:cs="Times New Roman"/>
        </w:rPr>
      </w:pPr>
      <w:r w:rsidRPr="00844C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4C2D">
        <w:rPr>
          <w:rFonts w:ascii="Times New Roman" w:hAnsi="Times New Roman" w:cs="Times New Roman"/>
          <w:sz w:val="28"/>
          <w:szCs w:val="28"/>
        </w:rPr>
        <w:t xml:space="preserve"> </w:t>
      </w:r>
      <w:r w:rsidRPr="00844C2D">
        <w:rPr>
          <w:rFonts w:ascii="Times New Roman" w:hAnsi="Times New Roman" w:cs="Times New Roman"/>
        </w:rPr>
        <w:t xml:space="preserve">(подпись) </w:t>
      </w:r>
      <w:r w:rsidR="000A7B90">
        <w:rPr>
          <w:rFonts w:ascii="Times New Roman" w:hAnsi="Times New Roman" w:cs="Times New Roman"/>
        </w:rPr>
        <w:t xml:space="preserve">               </w:t>
      </w:r>
      <w:r w:rsidR="008C7457">
        <w:rPr>
          <w:rFonts w:ascii="Times New Roman" w:hAnsi="Times New Roman" w:cs="Times New Roman"/>
        </w:rPr>
        <w:t xml:space="preserve">                  </w:t>
      </w:r>
      <w:r w:rsidR="000A7B90">
        <w:rPr>
          <w:rFonts w:ascii="Times New Roman" w:hAnsi="Times New Roman" w:cs="Times New Roman"/>
        </w:rPr>
        <w:t xml:space="preserve"> </w:t>
      </w:r>
      <w:r w:rsidRPr="00844C2D">
        <w:rPr>
          <w:rFonts w:ascii="Times New Roman" w:hAnsi="Times New Roman" w:cs="Times New Roman"/>
        </w:rPr>
        <w:t>(ФИО)</w:t>
      </w:r>
    </w:p>
    <w:p w:rsidR="00773A19" w:rsidRPr="00844C2D" w:rsidRDefault="00773A19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4C2D">
        <w:rPr>
          <w:rFonts w:ascii="Times New Roman" w:hAnsi="Times New Roman" w:cs="Times New Roman"/>
          <w:sz w:val="28"/>
          <w:szCs w:val="28"/>
        </w:rPr>
        <w:t>М.П.</w:t>
      </w:r>
    </w:p>
    <w:p w:rsidR="00773A19" w:rsidRPr="00844C2D" w:rsidRDefault="00773A19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B90" w:rsidRDefault="000A7B90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казенного учреждения,</w:t>
      </w:r>
    </w:p>
    <w:p w:rsidR="000A7B90" w:rsidRDefault="000A7B90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осуществляющего функции централизованного ведения</w:t>
      </w:r>
    </w:p>
    <w:p w:rsidR="000A7B90" w:rsidRDefault="000A7B90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(бюджетного) учета, составления бухгалтерской</w:t>
      </w:r>
    </w:p>
    <w:p w:rsidR="000A7B90" w:rsidRDefault="000A7B90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(бюджетной) отчетности учреждения ____________</w:t>
      </w:r>
      <w:r w:rsidR="008C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A7B90" w:rsidRDefault="000A7B90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         (Ф.И.О)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A19" w:rsidRPr="00844C2D" w:rsidRDefault="00773A19" w:rsidP="008C74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4C2D">
        <w:rPr>
          <w:rFonts w:ascii="Times New Roman" w:hAnsi="Times New Roman" w:cs="Times New Roman"/>
          <w:sz w:val="28"/>
          <w:szCs w:val="28"/>
        </w:rPr>
        <w:t>Исполнитель _____________________________________________</w:t>
      </w:r>
      <w:r w:rsidR="008C7457">
        <w:rPr>
          <w:rFonts w:ascii="Times New Roman" w:hAnsi="Times New Roman" w:cs="Times New Roman"/>
          <w:sz w:val="28"/>
          <w:szCs w:val="28"/>
        </w:rPr>
        <w:t>___</w:t>
      </w:r>
      <w:r w:rsidRPr="00844C2D">
        <w:rPr>
          <w:rFonts w:ascii="Times New Roman" w:hAnsi="Times New Roman" w:cs="Times New Roman"/>
          <w:sz w:val="28"/>
          <w:szCs w:val="28"/>
        </w:rPr>
        <w:t>_________</w:t>
      </w:r>
    </w:p>
    <w:p w:rsidR="00773A19" w:rsidRDefault="00773A19" w:rsidP="008C7457">
      <w:pPr>
        <w:pStyle w:val="ConsPlusNonformat"/>
        <w:jc w:val="both"/>
        <w:rPr>
          <w:rFonts w:ascii="Times New Roman" w:hAnsi="Times New Roman" w:cs="Times New Roman"/>
        </w:rPr>
      </w:pPr>
      <w:r w:rsidRPr="00844C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B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74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7B90">
        <w:rPr>
          <w:rFonts w:ascii="Times New Roman" w:hAnsi="Times New Roman" w:cs="Times New Roman"/>
          <w:sz w:val="28"/>
          <w:szCs w:val="28"/>
        </w:rPr>
        <w:t xml:space="preserve">  </w:t>
      </w:r>
      <w:r w:rsidRPr="00844C2D">
        <w:rPr>
          <w:rFonts w:ascii="Times New Roman" w:hAnsi="Times New Roman" w:cs="Times New Roman"/>
          <w:sz w:val="28"/>
          <w:szCs w:val="28"/>
        </w:rPr>
        <w:t xml:space="preserve"> </w:t>
      </w:r>
      <w:r w:rsidRPr="00844C2D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>олжность, ФИО</w:t>
      </w:r>
      <w:r w:rsidRPr="00844C2D">
        <w:rPr>
          <w:rFonts w:ascii="Times New Roman" w:hAnsi="Times New Roman" w:cs="Times New Roman"/>
        </w:rPr>
        <w:t>, контактный телефон</w:t>
      </w:r>
      <w:r>
        <w:rPr>
          <w:rFonts w:ascii="Times New Roman" w:hAnsi="Times New Roman" w:cs="Times New Roman"/>
        </w:rPr>
        <w:t>)</w:t>
      </w:r>
    </w:p>
    <w:p w:rsidR="00773A19" w:rsidRDefault="00773A19" w:rsidP="008C7457">
      <w:pPr>
        <w:pStyle w:val="a5"/>
        <w:spacing w:line="240" w:lineRule="auto"/>
      </w:pPr>
    </w:p>
    <w:p w:rsidR="00773A19" w:rsidRPr="0082649E" w:rsidRDefault="00773A19" w:rsidP="00773A19">
      <w:pPr>
        <w:pStyle w:val="a5"/>
        <w:spacing w:line="240" w:lineRule="exact"/>
        <w:ind w:firstLine="0"/>
        <w:rPr>
          <w:lang w:val="en-US"/>
        </w:rPr>
      </w:pPr>
    </w:p>
    <w:sectPr w:rsidR="00773A19" w:rsidRPr="0082649E" w:rsidSect="00F953FD">
      <w:pgSz w:w="16838" w:h="11906" w:orient="landscape" w:code="9"/>
      <w:pgMar w:top="141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CA" w:rsidRDefault="003532CA">
      <w:r>
        <w:separator/>
      </w:r>
    </w:p>
  </w:endnote>
  <w:endnote w:type="continuationSeparator" w:id="0">
    <w:p w:rsidR="003532CA" w:rsidRDefault="003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CA" w:rsidRDefault="003532CA">
      <w:r>
        <w:separator/>
      </w:r>
    </w:p>
  </w:footnote>
  <w:footnote w:type="continuationSeparator" w:id="0">
    <w:p w:rsidR="003532CA" w:rsidRDefault="0035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826FA"/>
    <w:rsid w:val="00097994"/>
    <w:rsid w:val="000A7B90"/>
    <w:rsid w:val="000C2D90"/>
    <w:rsid w:val="000E71FB"/>
    <w:rsid w:val="000F6351"/>
    <w:rsid w:val="00143108"/>
    <w:rsid w:val="00164BE1"/>
    <w:rsid w:val="001B2E61"/>
    <w:rsid w:val="001D40C7"/>
    <w:rsid w:val="002802BE"/>
    <w:rsid w:val="002A2F51"/>
    <w:rsid w:val="00311DAC"/>
    <w:rsid w:val="0034110C"/>
    <w:rsid w:val="003532CA"/>
    <w:rsid w:val="0036013B"/>
    <w:rsid w:val="004074B3"/>
    <w:rsid w:val="00434E0D"/>
    <w:rsid w:val="00440D75"/>
    <w:rsid w:val="0047083E"/>
    <w:rsid w:val="00482A25"/>
    <w:rsid w:val="004B1025"/>
    <w:rsid w:val="004F6BB4"/>
    <w:rsid w:val="005143DB"/>
    <w:rsid w:val="005840C7"/>
    <w:rsid w:val="00591080"/>
    <w:rsid w:val="005955BE"/>
    <w:rsid w:val="0060663B"/>
    <w:rsid w:val="00647678"/>
    <w:rsid w:val="006558F3"/>
    <w:rsid w:val="00660A04"/>
    <w:rsid w:val="006F2B94"/>
    <w:rsid w:val="006F3A00"/>
    <w:rsid w:val="00702597"/>
    <w:rsid w:val="00711A11"/>
    <w:rsid w:val="00715A69"/>
    <w:rsid w:val="007724EF"/>
    <w:rsid w:val="00773A19"/>
    <w:rsid w:val="0079603A"/>
    <w:rsid w:val="007B75BA"/>
    <w:rsid w:val="007D70CE"/>
    <w:rsid w:val="0082649E"/>
    <w:rsid w:val="00847A87"/>
    <w:rsid w:val="008741B6"/>
    <w:rsid w:val="008936EC"/>
    <w:rsid w:val="008C7457"/>
    <w:rsid w:val="009001A8"/>
    <w:rsid w:val="00947C19"/>
    <w:rsid w:val="009C011A"/>
    <w:rsid w:val="009C61A3"/>
    <w:rsid w:val="009E4238"/>
    <w:rsid w:val="009E69E6"/>
    <w:rsid w:val="00A03B0F"/>
    <w:rsid w:val="00A16F73"/>
    <w:rsid w:val="00A25A20"/>
    <w:rsid w:val="00A435D0"/>
    <w:rsid w:val="00A442D4"/>
    <w:rsid w:val="00A701BA"/>
    <w:rsid w:val="00AA78F0"/>
    <w:rsid w:val="00AD3C85"/>
    <w:rsid w:val="00AD4839"/>
    <w:rsid w:val="00AE0B25"/>
    <w:rsid w:val="00AE7AE9"/>
    <w:rsid w:val="00B01DB0"/>
    <w:rsid w:val="00B0357D"/>
    <w:rsid w:val="00B16E1C"/>
    <w:rsid w:val="00B921B5"/>
    <w:rsid w:val="00C17F88"/>
    <w:rsid w:val="00C36EFB"/>
    <w:rsid w:val="00C601E2"/>
    <w:rsid w:val="00CB074E"/>
    <w:rsid w:val="00D00746"/>
    <w:rsid w:val="00D65DA1"/>
    <w:rsid w:val="00DF3619"/>
    <w:rsid w:val="00E140FA"/>
    <w:rsid w:val="00E309D3"/>
    <w:rsid w:val="00EC4169"/>
    <w:rsid w:val="00F22F1F"/>
    <w:rsid w:val="00F31ED4"/>
    <w:rsid w:val="00F43F37"/>
    <w:rsid w:val="00F6686C"/>
    <w:rsid w:val="00F953FD"/>
    <w:rsid w:val="00FC0BC2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773A19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773A19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773A1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773A19"/>
    <w:rPr>
      <w:sz w:val="28"/>
    </w:rPr>
  </w:style>
  <w:style w:type="paragraph" w:customStyle="1" w:styleId="ConsPlusNonformat">
    <w:name w:val="ConsPlusNonformat"/>
    <w:uiPriority w:val="99"/>
    <w:rsid w:val="00773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3A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1"/>
    <w:uiPriority w:val="59"/>
    <w:rsid w:val="00773A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77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773A19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773A19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773A1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773A19"/>
    <w:rPr>
      <w:sz w:val="28"/>
    </w:rPr>
  </w:style>
  <w:style w:type="paragraph" w:customStyle="1" w:styleId="ConsPlusNonformat">
    <w:name w:val="ConsPlusNonformat"/>
    <w:uiPriority w:val="99"/>
    <w:rsid w:val="00773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3A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1"/>
    <w:uiPriority w:val="59"/>
    <w:rsid w:val="00773A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rsid w:val="0077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706D7E67EF2742A3D24A5A2446C3EB53715435FD0660D48672B33282EB7B3E3D1FD111140A18D0X7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96706D7E67EF2742A3D24A5A2446C3EB5D7D5C36F70660D48672B33282EB7B3E3D1FD111170B1AD0X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6706D7E67EF2742A3D24A5A2446C3EB5D7D5C36F70660D48672B33282EB7B3E3D1FD111170B1AD0X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96706D7E67EF2742A3D24A5A2446C3EB5D7C5731FE0660D48672B332D8X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6706D7E67EF2742A3D24A5A2446C3EB53715435FD0660D48672B33282EB7B3E3D1FD111140F1BD0X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15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2021-12-30T10:06:00Z</cp:lastPrinted>
  <dcterms:created xsi:type="dcterms:W3CDTF">2021-12-30T07:26:00Z</dcterms:created>
  <dcterms:modified xsi:type="dcterms:W3CDTF">2021-12-30T10:06:00Z</dcterms:modified>
</cp:coreProperties>
</file>