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FB565B" w:rsidP="004F3BC9">
      <w:pPr>
        <w:pStyle w:val="a7"/>
        <w:spacing w:after="0"/>
        <w:ind w:right="1984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51" w:rsidRPr="00482A25" w:rsidRDefault="00930C6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82451" w:rsidRPr="00482A25" w:rsidRDefault="00930C6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51" w:rsidRPr="00482A25" w:rsidRDefault="00930C68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82451" w:rsidRPr="00482A25" w:rsidRDefault="00930C68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51" w:rsidRDefault="00382451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82451" w:rsidRDefault="00382451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35D94">
        <w:rPr>
          <w:sz w:val="27"/>
          <w:szCs w:val="27"/>
        </w:rPr>
        <w:t>утверждении Административного регламента предоставления муниципальной услуги «</w:t>
      </w:r>
      <w:r w:rsidR="00960373">
        <w:rPr>
          <w:sz w:val="27"/>
          <w:szCs w:val="27"/>
        </w:rPr>
        <w:t>Пред</w:t>
      </w:r>
      <w:r w:rsidR="00D82C75">
        <w:rPr>
          <w:sz w:val="27"/>
          <w:szCs w:val="27"/>
        </w:rPr>
        <w:t>оставление в собственность, аренду, постоянное (бессрочное)</w:t>
      </w:r>
      <w:r w:rsidR="00407F7E">
        <w:rPr>
          <w:sz w:val="27"/>
          <w:szCs w:val="27"/>
        </w:rPr>
        <w:t xml:space="preserve"> пользование</w:t>
      </w:r>
      <w:r w:rsidR="00D82C75">
        <w:rPr>
          <w:sz w:val="27"/>
          <w:szCs w:val="27"/>
        </w:rPr>
        <w:t>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960373">
        <w:rPr>
          <w:sz w:val="27"/>
          <w:szCs w:val="27"/>
        </w:rPr>
        <w:t>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4F3BC9" w:rsidRDefault="004F3BC9" w:rsidP="004F3BC9">
      <w:pPr>
        <w:pStyle w:val="af0"/>
        <w:ind w:left="0" w:firstLine="709"/>
        <w:jc w:val="both"/>
        <w:rPr>
          <w:sz w:val="28"/>
          <w:szCs w:val="28"/>
        </w:rPr>
      </w:pPr>
    </w:p>
    <w:p w:rsidR="000028C6" w:rsidRPr="00A54676" w:rsidRDefault="000028C6" w:rsidP="004F3BC9">
      <w:pPr>
        <w:pStyle w:val="af0"/>
        <w:ind w:left="0" w:firstLine="709"/>
        <w:jc w:val="both"/>
      </w:pPr>
      <w:r w:rsidRPr="0013078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39.1</w:t>
      </w:r>
      <w:r w:rsidR="00D82C75">
        <w:rPr>
          <w:sz w:val="28"/>
          <w:szCs w:val="28"/>
        </w:rPr>
        <w:t>4</w:t>
      </w:r>
      <w:r>
        <w:rPr>
          <w:sz w:val="28"/>
          <w:szCs w:val="28"/>
        </w:rPr>
        <w:t xml:space="preserve"> Земельного кодекса Российской Федерации, Ф</w:t>
      </w:r>
      <w:r w:rsidRPr="0013078D">
        <w:rPr>
          <w:sz w:val="28"/>
          <w:szCs w:val="28"/>
        </w:rPr>
        <w:t xml:space="preserve">едеральным законом от 27 июля 2010 г. № 210-ФЗ «Об организации предоставления государственных и муниципальных услуг», Уставом Еловского муниципального округа Пермского края, </w:t>
      </w:r>
      <w:r>
        <w:rPr>
          <w:sz w:val="28"/>
          <w:szCs w:val="28"/>
        </w:rPr>
        <w:t>п</w:t>
      </w:r>
      <w:r w:rsidRPr="0013078D">
        <w:rPr>
          <w:sz w:val="28"/>
          <w:szCs w:val="28"/>
        </w:rPr>
        <w:t>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</w:p>
    <w:p w:rsidR="00A35D94" w:rsidRDefault="00A35D94" w:rsidP="004F3BC9">
      <w:pPr>
        <w:pStyle w:val="a5"/>
        <w:spacing w:line="24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Еловского муниципального округа Пермского края ПОСТАНОВЛЯЕТ:</w:t>
      </w:r>
    </w:p>
    <w:p w:rsidR="00A35D94" w:rsidRPr="001E542D" w:rsidRDefault="00A35D94" w:rsidP="004F3BC9">
      <w:pPr>
        <w:tabs>
          <w:tab w:val="left" w:pos="1134"/>
        </w:tabs>
        <w:ind w:firstLine="709"/>
        <w:jc w:val="both"/>
        <w:rPr>
          <w:szCs w:val="28"/>
        </w:rPr>
      </w:pPr>
      <w:r w:rsidRPr="001E542D">
        <w:rPr>
          <w:szCs w:val="28"/>
        </w:rPr>
        <w:t>1.</w:t>
      </w:r>
      <w:r w:rsidR="00E358C7">
        <w:rPr>
          <w:szCs w:val="28"/>
        </w:rPr>
        <w:t xml:space="preserve"> </w:t>
      </w:r>
      <w:r w:rsidRPr="001E542D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1E542D">
        <w:rPr>
          <w:szCs w:val="28"/>
        </w:rPr>
        <w:t>дминистративный регламент предоставлени</w:t>
      </w:r>
      <w:r w:rsidR="00E358C7">
        <w:rPr>
          <w:szCs w:val="28"/>
        </w:rPr>
        <w:t>я</w:t>
      </w:r>
      <w:r w:rsidRPr="001E542D">
        <w:rPr>
          <w:szCs w:val="28"/>
        </w:rPr>
        <w:t xml:space="preserve"> муниципальной услуги «</w:t>
      </w:r>
      <w:r w:rsidR="00960373">
        <w:rPr>
          <w:szCs w:val="28"/>
        </w:rPr>
        <w:t>Пр</w:t>
      </w:r>
      <w:r w:rsidR="00D82C75">
        <w:rPr>
          <w:szCs w:val="28"/>
        </w:rPr>
        <w:t>едоставление в собственность, аренду, постоянное (бессрочное)</w:t>
      </w:r>
      <w:r w:rsidR="00407F7E">
        <w:rPr>
          <w:szCs w:val="28"/>
        </w:rPr>
        <w:t xml:space="preserve"> пользование</w:t>
      </w:r>
      <w:r w:rsidR="00D82C75">
        <w:rPr>
          <w:szCs w:val="28"/>
        </w:rPr>
        <w:t>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1E542D">
        <w:rPr>
          <w:szCs w:val="28"/>
        </w:rPr>
        <w:t>.</w:t>
      </w:r>
    </w:p>
    <w:p w:rsidR="00C84342" w:rsidRPr="000E3E30" w:rsidRDefault="00D82C75" w:rsidP="004F3BC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4342" w:rsidRPr="000E3E30">
        <w:rPr>
          <w:rFonts w:ascii="Times New Roman" w:hAnsi="Times New Roman"/>
          <w:sz w:val="28"/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C84342" w:rsidRPr="000E3E30" w:rsidRDefault="00D82C75" w:rsidP="004F3BC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4342" w:rsidRPr="000E3E30">
        <w:rPr>
          <w:szCs w:val="28"/>
        </w:rPr>
        <w:t xml:space="preserve">. Постановление вступает в силу со дня его </w:t>
      </w:r>
      <w:r w:rsidR="004F3BC9">
        <w:rPr>
          <w:szCs w:val="28"/>
        </w:rPr>
        <w:t xml:space="preserve">официального </w:t>
      </w:r>
      <w:r w:rsidR="00C84342" w:rsidRPr="000E3E30">
        <w:rPr>
          <w:szCs w:val="28"/>
        </w:rPr>
        <w:t>обнародования.</w:t>
      </w:r>
    </w:p>
    <w:p w:rsidR="00C84342" w:rsidRDefault="00D82C75" w:rsidP="00C84342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84342" w:rsidRPr="000E3E30">
        <w:rPr>
          <w:szCs w:val="28"/>
        </w:rPr>
        <w:t xml:space="preserve">. </w:t>
      </w:r>
      <w:proofErr w:type="gramStart"/>
      <w:r w:rsidR="00C84342" w:rsidRPr="000E3E30">
        <w:rPr>
          <w:szCs w:val="28"/>
        </w:rPr>
        <w:t>Контроль за</w:t>
      </w:r>
      <w:proofErr w:type="gramEnd"/>
      <w:r w:rsidR="00C84342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C84342">
        <w:rPr>
          <w:szCs w:val="28"/>
        </w:rPr>
        <w:t>.</w:t>
      </w:r>
    </w:p>
    <w:p w:rsidR="00A35D94" w:rsidRDefault="00A35D94" w:rsidP="00A35D94">
      <w:pPr>
        <w:ind w:firstLine="708"/>
        <w:jc w:val="both"/>
        <w:rPr>
          <w:color w:val="000000"/>
          <w:sz w:val="27"/>
          <w:szCs w:val="27"/>
        </w:rPr>
      </w:pPr>
    </w:p>
    <w:p w:rsidR="00A35D94" w:rsidRDefault="00A35D94" w:rsidP="00A35D94">
      <w:pPr>
        <w:ind w:firstLine="708"/>
        <w:jc w:val="both"/>
        <w:rPr>
          <w:color w:val="000000"/>
          <w:sz w:val="27"/>
          <w:szCs w:val="27"/>
        </w:rPr>
      </w:pPr>
    </w:p>
    <w:p w:rsidR="00A35D94" w:rsidRPr="007C705B" w:rsidRDefault="00A35D94" w:rsidP="00A35D94">
      <w:pPr>
        <w:pStyle w:val="a5"/>
        <w:ind w:firstLine="709"/>
        <w:rPr>
          <w:color w:val="000000"/>
          <w:sz w:val="27"/>
          <w:szCs w:val="27"/>
        </w:rPr>
      </w:pPr>
    </w:p>
    <w:p w:rsidR="00A35D94" w:rsidRPr="007C705B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муниципального округа –</w:t>
      </w:r>
    </w:p>
    <w:p w:rsidR="00A35D94" w:rsidRPr="007C705B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>глава администрации Еловского</w:t>
      </w:r>
    </w:p>
    <w:p w:rsidR="00A35D94" w:rsidRDefault="00A35D94" w:rsidP="00A35D94">
      <w:pPr>
        <w:pStyle w:val="a5"/>
        <w:spacing w:line="240" w:lineRule="exact"/>
        <w:ind w:firstLine="0"/>
        <w:rPr>
          <w:sz w:val="27"/>
          <w:szCs w:val="27"/>
        </w:rPr>
      </w:pPr>
      <w:r w:rsidRPr="007C705B">
        <w:rPr>
          <w:sz w:val="27"/>
          <w:szCs w:val="27"/>
        </w:rPr>
        <w:t xml:space="preserve">муниципального округа Пермского края              </w:t>
      </w:r>
      <w:r>
        <w:rPr>
          <w:sz w:val="27"/>
          <w:szCs w:val="27"/>
        </w:rPr>
        <w:t xml:space="preserve">       </w:t>
      </w:r>
      <w:r w:rsidRPr="007C705B">
        <w:rPr>
          <w:sz w:val="27"/>
          <w:szCs w:val="27"/>
        </w:rPr>
        <w:t xml:space="preserve">                          А.А. Чечкин</w:t>
      </w:r>
    </w:p>
    <w:p w:rsidR="002C54FA" w:rsidRPr="009212A6" w:rsidRDefault="002C54FA" w:rsidP="002C54FA">
      <w:pPr>
        <w:pStyle w:val="a5"/>
        <w:widowControl w:val="0"/>
        <w:spacing w:line="240" w:lineRule="exact"/>
        <w:ind w:left="6095" w:firstLine="0"/>
        <w:jc w:val="left"/>
      </w:pPr>
      <w:r w:rsidRPr="009212A6">
        <w:lastRenderedPageBreak/>
        <w:t>УТВЕРЖДЕН</w:t>
      </w:r>
    </w:p>
    <w:p w:rsidR="002C54FA" w:rsidRDefault="002C54FA" w:rsidP="002C54FA">
      <w:pPr>
        <w:pStyle w:val="a5"/>
        <w:widowControl w:val="0"/>
        <w:spacing w:line="240" w:lineRule="exact"/>
        <w:ind w:left="6095" w:firstLine="0"/>
        <w:jc w:val="left"/>
      </w:pPr>
      <w:r>
        <w:t>постановлением</w:t>
      </w:r>
      <w:r w:rsidRPr="009212A6">
        <w:t xml:space="preserve"> </w:t>
      </w:r>
      <w:r w:rsidR="00E358C7">
        <w:t>А</w:t>
      </w:r>
      <w:r w:rsidRPr="009212A6">
        <w:t xml:space="preserve">дминистрации </w:t>
      </w:r>
      <w:r>
        <w:t xml:space="preserve">Еловского муниципального округа Пермского края    </w:t>
      </w:r>
    </w:p>
    <w:p w:rsidR="002C54FA" w:rsidRPr="009212A6" w:rsidRDefault="002C54FA" w:rsidP="002C54FA">
      <w:pPr>
        <w:pStyle w:val="a5"/>
        <w:widowControl w:val="0"/>
        <w:spacing w:line="240" w:lineRule="exact"/>
        <w:ind w:left="6095" w:firstLine="0"/>
        <w:jc w:val="left"/>
        <w:rPr>
          <w:b/>
          <w:szCs w:val="28"/>
        </w:rPr>
      </w:pPr>
      <w:r>
        <w:t xml:space="preserve">от </w:t>
      </w:r>
      <w:r w:rsidR="00930C68">
        <w:t>10.01.2022</w:t>
      </w:r>
      <w:r>
        <w:t xml:space="preserve"> №</w:t>
      </w:r>
      <w:r w:rsidR="00930C68">
        <w:t xml:space="preserve"> 8-п</w:t>
      </w:r>
      <w:bookmarkStart w:id="0" w:name="_GoBack"/>
      <w:bookmarkEnd w:id="0"/>
    </w:p>
    <w:p w:rsidR="002C54FA" w:rsidRDefault="002C54FA" w:rsidP="002C54FA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2C54FA" w:rsidRPr="00D82C75" w:rsidRDefault="002C54FA" w:rsidP="002C54FA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</w:p>
    <w:p w:rsidR="000028C6" w:rsidRPr="00D82C75" w:rsidRDefault="000028C6" w:rsidP="000028C6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D82C75">
        <w:rPr>
          <w:b/>
          <w:bCs/>
          <w:szCs w:val="28"/>
        </w:rPr>
        <w:t>АДМИНИСТРАТИВНЫЙ РЕГЛАМЕНТ</w:t>
      </w:r>
    </w:p>
    <w:p w:rsidR="000028C6" w:rsidRPr="00D82C75" w:rsidRDefault="000028C6" w:rsidP="000028C6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D82C75">
        <w:rPr>
          <w:b/>
          <w:bCs/>
          <w:szCs w:val="28"/>
        </w:rPr>
        <w:t>предоставления муниципальной услуги «</w:t>
      </w:r>
      <w:r w:rsidR="00D82C75" w:rsidRPr="00D82C75">
        <w:rPr>
          <w:b/>
          <w:szCs w:val="28"/>
        </w:rPr>
        <w:t>Предоставление в собственность, аренду, постоянное (бессрочное</w:t>
      </w:r>
      <w:proofErr w:type="gramStart"/>
      <w:r w:rsidR="00D82C75" w:rsidRPr="00D82C75">
        <w:rPr>
          <w:b/>
          <w:szCs w:val="28"/>
        </w:rPr>
        <w:t>)</w:t>
      </w:r>
      <w:r w:rsidR="00407F7E">
        <w:rPr>
          <w:b/>
          <w:szCs w:val="28"/>
        </w:rPr>
        <w:t>п</w:t>
      </w:r>
      <w:proofErr w:type="gramEnd"/>
      <w:r w:rsidR="00407F7E">
        <w:rPr>
          <w:b/>
          <w:szCs w:val="28"/>
        </w:rPr>
        <w:t>ользование</w:t>
      </w:r>
      <w:r w:rsidR="00D82C75" w:rsidRPr="00D82C75">
        <w:rPr>
          <w:b/>
          <w:szCs w:val="28"/>
        </w:rPr>
        <w:t>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82C75">
        <w:rPr>
          <w:b/>
          <w:bCs/>
          <w:szCs w:val="28"/>
        </w:rPr>
        <w:t>»</w:t>
      </w:r>
    </w:p>
    <w:p w:rsidR="000028C6" w:rsidRPr="0071108C" w:rsidRDefault="000028C6" w:rsidP="000028C6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I. Общие положения</w:t>
      </w:r>
    </w:p>
    <w:p w:rsidR="000028C6" w:rsidRPr="0071108C" w:rsidRDefault="000028C6" w:rsidP="000028C6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2C54FA" w:rsidRPr="0071108C" w:rsidRDefault="00E358C7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1.1.1. </w:t>
      </w:r>
      <w:proofErr w:type="gramStart"/>
      <w:r w:rsidRPr="0071108C">
        <w:rPr>
          <w:szCs w:val="28"/>
        </w:rPr>
        <w:t xml:space="preserve">Административный регламент </w:t>
      </w:r>
      <w:r w:rsidR="002C54FA" w:rsidRPr="0071108C">
        <w:rPr>
          <w:szCs w:val="28"/>
        </w:rPr>
        <w:t>предоставления муниципальной услуги «</w:t>
      </w:r>
      <w:r w:rsidR="00D82C75">
        <w:rPr>
          <w:szCs w:val="28"/>
        </w:rPr>
        <w:t>Предоставление в собственность, аренду, постоянное (бессрочное)</w:t>
      </w:r>
      <w:r w:rsidR="00407F7E">
        <w:rPr>
          <w:szCs w:val="28"/>
        </w:rPr>
        <w:t xml:space="preserve"> пользование</w:t>
      </w:r>
      <w:r w:rsidR="00D82C75">
        <w:rPr>
          <w:szCs w:val="28"/>
        </w:rPr>
        <w:t>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2C54FA" w:rsidRPr="0071108C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</w:t>
      </w:r>
      <w:proofErr w:type="gramEnd"/>
      <w:r w:rsidR="002C54FA" w:rsidRPr="0071108C">
        <w:rPr>
          <w:szCs w:val="28"/>
        </w:rPr>
        <w:t xml:space="preserve">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2C54FA" w:rsidRPr="00BA7FD0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1.1.2. Муниципальная услуга предоставляется в рамках решения вопроса местного значения «</w:t>
      </w:r>
      <w:r w:rsidR="00882FED">
        <w:rPr>
          <w:szCs w:val="28"/>
        </w:rPr>
        <w:t>Предоставление в собственность, аренду, постоянное (бессрочное),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1108C">
        <w:rPr>
          <w:szCs w:val="28"/>
        </w:rPr>
        <w:t xml:space="preserve">», установленного </w:t>
      </w:r>
      <w:r w:rsidRPr="00BA7FD0">
        <w:rPr>
          <w:szCs w:val="28"/>
        </w:rPr>
        <w:t>ст</w:t>
      </w:r>
      <w:r>
        <w:rPr>
          <w:szCs w:val="28"/>
        </w:rPr>
        <w:t>атьей</w:t>
      </w:r>
      <w:r w:rsidRPr="00BA7FD0">
        <w:rPr>
          <w:szCs w:val="28"/>
        </w:rPr>
        <w:t xml:space="preserve"> </w:t>
      </w:r>
      <w:r w:rsidR="000028C6">
        <w:rPr>
          <w:szCs w:val="28"/>
        </w:rPr>
        <w:t>39.1</w:t>
      </w:r>
      <w:r w:rsidR="00882FED">
        <w:rPr>
          <w:szCs w:val="28"/>
        </w:rPr>
        <w:t>4</w:t>
      </w:r>
      <w:r w:rsidRPr="00BA7FD0">
        <w:rPr>
          <w:szCs w:val="28"/>
        </w:rPr>
        <w:t xml:space="preserve"> Земельного коде</w:t>
      </w:r>
      <w:r w:rsidR="000028C6">
        <w:rPr>
          <w:szCs w:val="28"/>
        </w:rPr>
        <w:t>кса Российской Федерации</w:t>
      </w:r>
      <w:r w:rsidR="004F3031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1.2. Круг заявителей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1.2.1. В качестве заявителей могут выступать </w:t>
      </w:r>
      <w:proofErr w:type="gramStart"/>
      <w:r w:rsidRPr="0071108C">
        <w:rPr>
          <w:szCs w:val="28"/>
        </w:rPr>
        <w:t>заинтересованные</w:t>
      </w:r>
      <w:proofErr w:type="gramEnd"/>
      <w:r w:rsidRPr="0071108C">
        <w:rPr>
          <w:szCs w:val="28"/>
        </w:rPr>
        <w:t>: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физические лица;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юридические лица;</w:t>
      </w:r>
    </w:p>
    <w:p w:rsidR="00E358C7" w:rsidRDefault="002C54FA" w:rsidP="00E358C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lastRenderedPageBreak/>
        <w:t>индивидуальные предприниматели.</w:t>
      </w:r>
    </w:p>
    <w:p w:rsidR="00E358C7" w:rsidRPr="0071108C" w:rsidRDefault="00E358C7" w:rsidP="00E358C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Указанные лица являются заявителями, если земельный участок или земельные участки предоставлены им на праве постоянного (бессрочного) пользования, аренды или безвозмездного пользования.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C54FA" w:rsidRPr="0071108C" w:rsidRDefault="00E358C7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1.2.2. </w:t>
      </w:r>
      <w:r w:rsidR="002C54FA" w:rsidRPr="0071108C">
        <w:rPr>
          <w:szCs w:val="28"/>
        </w:rPr>
        <w:t>От имени заявителей могут также выступать уполномоченные в установленном порядке представители.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2C54FA" w:rsidRPr="00643F97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E3DB8">
        <w:rPr>
          <w:szCs w:val="28"/>
        </w:rPr>
        <w:t xml:space="preserve">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2C54FA" w:rsidRPr="00643F97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8375C5">
          <w:rPr>
            <w:rStyle w:val="ae"/>
            <w:color w:val="auto"/>
            <w:szCs w:val="28"/>
            <w:u w:val="none"/>
          </w:rPr>
          <w:t>http://www.</w:t>
        </w:r>
        <w:proofErr w:type="spellStart"/>
        <w:r w:rsidRPr="008375C5">
          <w:rPr>
            <w:rStyle w:val="ae"/>
            <w:color w:val="auto"/>
            <w:szCs w:val="28"/>
            <w:u w:val="none"/>
            <w:lang w:val="en-US"/>
          </w:rPr>
          <w:t>elovo</w:t>
        </w:r>
        <w:proofErr w:type="spellEnd"/>
        <w:r w:rsidRPr="008375C5">
          <w:rPr>
            <w:rStyle w:val="ae"/>
            <w:color w:val="auto"/>
            <w:szCs w:val="28"/>
            <w:u w:val="none"/>
          </w:rPr>
          <w:t>-</w:t>
        </w:r>
        <w:proofErr w:type="spellStart"/>
        <w:r w:rsidRPr="008375C5">
          <w:rPr>
            <w:rStyle w:val="ae"/>
            <w:color w:val="auto"/>
            <w:szCs w:val="28"/>
            <w:u w:val="none"/>
            <w:lang w:val="en-US"/>
          </w:rPr>
          <w:t>okru</w:t>
        </w:r>
        <w:proofErr w:type="spellEnd"/>
        <w:r w:rsidRPr="008375C5">
          <w:rPr>
            <w:rStyle w:val="ae"/>
            <w:color w:val="auto"/>
            <w:szCs w:val="28"/>
            <w:u w:val="none"/>
          </w:rPr>
          <w:t>g.ru/</w:t>
        </w:r>
      </w:hyperlink>
      <w:r w:rsidRPr="008375C5">
        <w:rPr>
          <w:szCs w:val="28"/>
        </w:rPr>
        <w:t xml:space="preserve"> </w:t>
      </w:r>
      <w:r w:rsidRPr="00643F97">
        <w:rPr>
          <w:szCs w:val="28"/>
        </w:rPr>
        <w:t>(далее соответственно – официальный сайт ОМСУ, сеть «Интернет»);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2C54FA" w:rsidRPr="00210F6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</w:t>
      </w:r>
      <w:proofErr w:type="gramStart"/>
      <w:r w:rsidRPr="0071108C">
        <w:rPr>
          <w:szCs w:val="28"/>
        </w:rPr>
        <w:t>обращении</w:t>
      </w:r>
      <w:proofErr w:type="gramEnd"/>
      <w:r w:rsidRPr="0071108C">
        <w:rPr>
          <w:szCs w:val="28"/>
        </w:rPr>
        <w:t xml:space="preserve"> в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края,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</w:t>
      </w:r>
      <w:r>
        <w:rPr>
          <w:szCs w:val="28"/>
        </w:rPr>
        <w:lastRenderedPageBreak/>
        <w:t>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2C54FA" w:rsidRPr="0071108C" w:rsidRDefault="002C54FA" w:rsidP="002C54FA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личном </w:t>
      </w:r>
      <w:proofErr w:type="gramStart"/>
      <w:r>
        <w:rPr>
          <w:szCs w:val="28"/>
        </w:rPr>
        <w:t>обращении</w:t>
      </w:r>
      <w:proofErr w:type="gramEnd"/>
      <w:r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71108C">
        <w:rPr>
          <w:rFonts w:cs="Times New Roman"/>
          <w:b/>
          <w:bCs/>
          <w:sz w:val="28"/>
          <w:szCs w:val="28"/>
        </w:rPr>
        <w:t>II</w:t>
      </w:r>
      <w:r w:rsidRPr="0071108C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71108C">
        <w:rPr>
          <w:b/>
          <w:sz w:val="28"/>
          <w:szCs w:val="28"/>
          <w:lang w:val="ru-RU"/>
        </w:rPr>
        <w:t>предоставления</w:t>
      </w:r>
      <w:r w:rsidRPr="0071108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муниципальной услуги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2.1. Наименование муниципальной услуги</w:t>
      </w:r>
    </w:p>
    <w:p w:rsidR="002C54FA" w:rsidRPr="0071108C" w:rsidRDefault="002C54FA" w:rsidP="002C54FA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2.1.1. </w:t>
      </w:r>
      <w:r w:rsidR="00882FED">
        <w:rPr>
          <w:szCs w:val="28"/>
        </w:rPr>
        <w:t>Предоставление в собственность, аренду, постоянное (бессрочное)</w:t>
      </w:r>
      <w:r w:rsidR="00407F7E">
        <w:rPr>
          <w:szCs w:val="28"/>
        </w:rPr>
        <w:t xml:space="preserve"> пользование</w:t>
      </w:r>
      <w:r w:rsidR="00882FED">
        <w:rPr>
          <w:szCs w:val="28"/>
        </w:rPr>
        <w:t>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F3031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2C54FA" w:rsidRPr="0071108C" w:rsidRDefault="002C54FA" w:rsidP="002C54FA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2.2.1. Органом, уполномоченным на предоставление муниципальной услуги, является</w:t>
      </w:r>
      <w:r>
        <w:rPr>
          <w:szCs w:val="28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(далее - орган, предоставляющий муниципальную услугу).</w:t>
      </w:r>
    </w:p>
    <w:p w:rsidR="002C54FA" w:rsidRDefault="002C54FA" w:rsidP="002C54FA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2.2.2. При предоставлении муниципальной услуги </w:t>
      </w:r>
      <w:proofErr w:type="gramStart"/>
      <w:r w:rsidRPr="0071108C">
        <w:rPr>
          <w:szCs w:val="28"/>
        </w:rPr>
        <w:t>орган, предоставляющий муниципальную услугу осуществляет</w:t>
      </w:r>
      <w:proofErr w:type="gramEnd"/>
      <w:r w:rsidRPr="0071108C">
        <w:rPr>
          <w:szCs w:val="28"/>
        </w:rPr>
        <w:t xml:space="preserve"> взаимодействие с:</w:t>
      </w:r>
    </w:p>
    <w:p w:rsidR="004F3031" w:rsidRDefault="004F3031" w:rsidP="002C54F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00149">
        <w:rPr>
          <w:color w:val="000000"/>
          <w:szCs w:val="28"/>
        </w:rPr>
        <w:t xml:space="preserve">Управлением Федеральной службы государственной регистрации, кадастра </w:t>
      </w:r>
      <w:r>
        <w:rPr>
          <w:color w:val="000000"/>
          <w:szCs w:val="28"/>
        </w:rPr>
        <w:t>и картографии по Пермскому краю;</w:t>
      </w:r>
      <w:r w:rsidRPr="00000149">
        <w:rPr>
          <w:color w:val="000000"/>
          <w:szCs w:val="28"/>
        </w:rPr>
        <w:t xml:space="preserve"> </w:t>
      </w:r>
    </w:p>
    <w:p w:rsidR="004F3031" w:rsidRDefault="004F3031" w:rsidP="002C54FA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00149">
        <w:rPr>
          <w:color w:val="000000"/>
          <w:szCs w:val="28"/>
        </w:rPr>
        <w:t>Министерством природных ресурсов, лесного хозяй</w:t>
      </w:r>
      <w:r>
        <w:rPr>
          <w:color w:val="000000"/>
          <w:szCs w:val="28"/>
        </w:rPr>
        <w:t>ства и экологии Пермского края;</w:t>
      </w:r>
    </w:p>
    <w:p w:rsidR="002C54FA" w:rsidRPr="0071108C" w:rsidRDefault="004F3031" w:rsidP="004F3031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00149">
        <w:rPr>
          <w:color w:val="000000"/>
          <w:szCs w:val="28"/>
        </w:rPr>
        <w:t>налоговыми органами Российской Федерации</w:t>
      </w:r>
      <w:r>
        <w:rPr>
          <w:color w:val="000000"/>
          <w:szCs w:val="28"/>
        </w:rPr>
        <w:t>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567"/>
        <w:jc w:val="both"/>
        <w:rPr>
          <w:rStyle w:val="af1"/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Управлением </w:t>
      </w:r>
      <w:proofErr w:type="spellStart"/>
      <w:r>
        <w:rPr>
          <w:rFonts w:cs="Times New Roman"/>
          <w:sz w:val="28"/>
          <w:szCs w:val="28"/>
          <w:lang w:val="ru-RU"/>
        </w:rPr>
        <w:t>Росреестра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Пермскому краю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71108C">
        <w:rPr>
          <w:rFonts w:cs="Times New Roman"/>
          <w:sz w:val="28"/>
          <w:szCs w:val="28"/>
          <w:lang w:val="ru-RU"/>
        </w:rPr>
        <w:t>2.2.3. </w:t>
      </w:r>
      <w:proofErr w:type="gramStart"/>
      <w:r w:rsidRPr="0071108C">
        <w:rPr>
          <w:rFonts w:cs="Times New Roman"/>
          <w:sz w:val="28"/>
          <w:szCs w:val="28"/>
          <w:lang w:val="ru-RU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2.3. Описание результата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2.3.1. Результатом предоставления муниципальной услуги является:</w:t>
      </w:r>
    </w:p>
    <w:p w:rsidR="00882FED" w:rsidRDefault="00882FED" w:rsidP="00882F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решение о заключении договора купли-продажи земельного участка - в случае предоставления земельного участка в собственность за плату;</w:t>
      </w:r>
    </w:p>
    <w:p w:rsidR="00882FED" w:rsidRDefault="00882FED" w:rsidP="00882F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решение о заключении договора аренды земельного участка – в случае предоставления земельного участка в аренду;</w:t>
      </w:r>
    </w:p>
    <w:p w:rsidR="00882FED" w:rsidRDefault="00882FED" w:rsidP="00882F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решение о предоставлении в постоянное (бессрочное) пользование – в случае предоставления земельного участка в постоянное (бессрочное) пользование;</w:t>
      </w:r>
    </w:p>
    <w:p w:rsidR="00882FED" w:rsidRDefault="00882FED" w:rsidP="00882F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решение о предоставлении в безвозмездное пользование – в случае предоставления земельного участка в безвозмездное пользование;</w:t>
      </w:r>
    </w:p>
    <w:p w:rsidR="00882FED" w:rsidRPr="00E2105B" w:rsidRDefault="00882FED" w:rsidP="00882F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решение</w:t>
      </w:r>
      <w:r w:rsidRPr="00E2105B">
        <w:rPr>
          <w:color w:val="000000"/>
          <w:szCs w:val="28"/>
          <w:lang w:eastAsia="ar-SA"/>
        </w:rPr>
        <w:t xml:space="preserve"> об отказе в предоставлении </w:t>
      </w:r>
      <w:r w:rsidRPr="00ED0CE4">
        <w:rPr>
          <w:bCs/>
          <w:szCs w:val="28"/>
          <w:lang w:eastAsia="ar-SA"/>
        </w:rPr>
        <w:t>в собственность, аренду, постоянное (бессрочное) пользование, безвозмездное пользование земельн</w:t>
      </w:r>
      <w:r>
        <w:rPr>
          <w:bCs/>
          <w:szCs w:val="28"/>
          <w:lang w:eastAsia="ar-SA"/>
        </w:rPr>
        <w:t>ых</w:t>
      </w:r>
      <w:r w:rsidRPr="00ED0CE4">
        <w:rPr>
          <w:bCs/>
          <w:szCs w:val="28"/>
          <w:lang w:eastAsia="ar-SA"/>
        </w:rPr>
        <w:t xml:space="preserve"> участк</w:t>
      </w:r>
      <w:r>
        <w:rPr>
          <w:bCs/>
          <w:szCs w:val="28"/>
          <w:lang w:eastAsia="ar-SA"/>
        </w:rPr>
        <w:t>ов</w:t>
      </w:r>
      <w:r w:rsidRPr="00ED0CE4">
        <w:rPr>
          <w:bCs/>
          <w:szCs w:val="28"/>
          <w:lang w:eastAsia="ar-SA"/>
        </w:rPr>
        <w:t>, находящ</w:t>
      </w:r>
      <w:r>
        <w:rPr>
          <w:bCs/>
          <w:szCs w:val="28"/>
          <w:lang w:eastAsia="ar-SA"/>
        </w:rPr>
        <w:t>ихся</w:t>
      </w:r>
      <w:r w:rsidRPr="00ED0CE4">
        <w:rPr>
          <w:bCs/>
          <w:szCs w:val="28"/>
          <w:lang w:eastAsia="ar-SA"/>
        </w:rPr>
        <w:t xml:space="preserve"> в </w:t>
      </w:r>
      <w:r w:rsidRPr="001C39B9">
        <w:rPr>
          <w:bCs/>
          <w:szCs w:val="28"/>
          <w:lang w:eastAsia="ar-SA"/>
        </w:rPr>
        <w:t>государственной или муниципальной</w:t>
      </w:r>
      <w:r w:rsidRPr="00ED0CE4">
        <w:rPr>
          <w:bCs/>
          <w:szCs w:val="28"/>
          <w:lang w:eastAsia="ar-SA"/>
        </w:rPr>
        <w:t xml:space="preserve"> собственности, без проведения торгов</w:t>
      </w:r>
      <w:r w:rsidRPr="00E2105B">
        <w:rPr>
          <w:color w:val="000000"/>
          <w:szCs w:val="28"/>
          <w:lang w:eastAsia="ar-SA"/>
        </w:rPr>
        <w:t>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2.4. Срок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2.4.1. Общий срок предоставления му</w:t>
      </w:r>
      <w:r w:rsidR="004F3031">
        <w:rPr>
          <w:szCs w:val="28"/>
        </w:rPr>
        <w:t xml:space="preserve">ниципальной услуги </w:t>
      </w:r>
      <w:r w:rsidR="00060CD9">
        <w:rPr>
          <w:szCs w:val="28"/>
        </w:rPr>
        <w:t>–</w:t>
      </w:r>
      <w:r w:rsidR="004F3031">
        <w:rPr>
          <w:szCs w:val="28"/>
        </w:rPr>
        <w:t xml:space="preserve"> </w:t>
      </w:r>
      <w:r w:rsidR="00060CD9">
        <w:rPr>
          <w:szCs w:val="28"/>
        </w:rPr>
        <w:t>не более</w:t>
      </w:r>
      <w:r w:rsidR="004F3031">
        <w:rPr>
          <w:szCs w:val="28"/>
        </w:rPr>
        <w:t xml:space="preserve"> 30</w:t>
      </w:r>
      <w:r w:rsidRPr="0071108C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71108C">
        <w:rPr>
          <w:szCs w:val="28"/>
        </w:rPr>
        <w:t>дней со дня поступления от заинтересованного лица заявления о</w:t>
      </w:r>
      <w:r w:rsidR="004F3031">
        <w:rPr>
          <w:szCs w:val="28"/>
        </w:rPr>
        <w:t xml:space="preserve"> </w:t>
      </w:r>
      <w:r w:rsidR="00702BE5">
        <w:rPr>
          <w:szCs w:val="28"/>
        </w:rPr>
        <w:t xml:space="preserve">предоставлении </w:t>
      </w:r>
      <w:r w:rsidR="004F3031">
        <w:rPr>
          <w:color w:val="000000"/>
          <w:szCs w:val="28"/>
        </w:rPr>
        <w:t>земельного участка</w:t>
      </w:r>
      <w:r w:rsidR="00702BE5">
        <w:rPr>
          <w:color w:val="000000"/>
          <w:szCs w:val="28"/>
        </w:rPr>
        <w:t xml:space="preserve"> в собственность, аренду, постоянное (бессрочное), безвозмездное пользование земельного участка</w:t>
      </w:r>
      <w:r w:rsidR="004F3031">
        <w:rPr>
          <w:color w:val="000000"/>
          <w:szCs w:val="28"/>
        </w:rPr>
        <w:t>, находящегося в государственной или муниципальной собственности</w:t>
      </w:r>
      <w:r w:rsidR="00702BE5">
        <w:rPr>
          <w:color w:val="000000"/>
          <w:szCs w:val="28"/>
        </w:rPr>
        <w:t>, без проведения торгов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2.5.1. Предоставление муниципальной услуги осуществляется</w:t>
      </w:r>
      <w:r>
        <w:rPr>
          <w:szCs w:val="28"/>
        </w:rPr>
        <w:t xml:space="preserve"> </w:t>
      </w:r>
      <w:r w:rsidRPr="0071108C">
        <w:rPr>
          <w:szCs w:val="28"/>
        </w:rPr>
        <w:t>в соответствии с:</w:t>
      </w:r>
    </w:p>
    <w:p w:rsidR="002C54FA" w:rsidRPr="0071108C" w:rsidRDefault="00930C68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1" w:history="1">
        <w:r w:rsidR="002C54FA" w:rsidRPr="0071108C">
          <w:rPr>
            <w:szCs w:val="28"/>
          </w:rPr>
          <w:t>Конституцией</w:t>
        </w:r>
      </w:hyperlink>
      <w:r w:rsidR="002C54FA" w:rsidRPr="0071108C">
        <w:rPr>
          <w:szCs w:val="28"/>
        </w:rPr>
        <w:t xml:space="preserve"> Российской Федерации, принятой всенародным голосованием 12 декабря 1993 г</w:t>
      </w:r>
      <w:r w:rsidR="002C54FA">
        <w:rPr>
          <w:szCs w:val="28"/>
        </w:rPr>
        <w:t>.</w:t>
      </w:r>
      <w:r w:rsidR="002C54FA"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Земельным</w:t>
      </w:r>
      <w:proofErr w:type="gramEnd"/>
      <w:r w:rsidRPr="0071108C">
        <w:rPr>
          <w:szCs w:val="28"/>
        </w:rPr>
        <w:t xml:space="preserve"> </w:t>
      </w:r>
      <w:hyperlink r:id="rId12" w:history="1">
        <w:r w:rsidRPr="0071108C">
          <w:rPr>
            <w:szCs w:val="28"/>
          </w:rPr>
          <w:t>кодекс</w:t>
        </w:r>
      </w:hyperlink>
      <w:r w:rsidRPr="0071108C">
        <w:rPr>
          <w:szCs w:val="28"/>
        </w:rPr>
        <w:t>ом Российской Федерации;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Гражданским кодексом Российской Федерации (часть первая);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Градостроительным кодексом Российской Федерации;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3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25 октября 2001 г. № 137-ФЗ «О введении в действие Земельног</w:t>
      </w:r>
      <w:r>
        <w:rPr>
          <w:szCs w:val="28"/>
        </w:rPr>
        <w:t>о кодекса Российской Федерации»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4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 xml:space="preserve">ом от </w:t>
      </w:r>
      <w:r>
        <w:rPr>
          <w:szCs w:val="28"/>
        </w:rPr>
        <w:t>0</w:t>
      </w:r>
      <w:r w:rsidRPr="0071108C">
        <w:rPr>
          <w:szCs w:val="28"/>
        </w:rPr>
        <w:t>6 октября 2003 г. № 131-ФЗ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Федеральным </w:t>
      </w:r>
      <w:hyperlink r:id="rId15" w:history="1">
        <w:r w:rsidRPr="0071108C">
          <w:rPr>
            <w:szCs w:val="28"/>
          </w:rPr>
          <w:t>закон</w:t>
        </w:r>
      </w:hyperlink>
      <w:r w:rsidRPr="0071108C">
        <w:rPr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27 июля 2006 г. №</w:t>
      </w:r>
      <w:r>
        <w:rPr>
          <w:szCs w:val="28"/>
        </w:rPr>
        <w:t xml:space="preserve"> 152-ФЗ «О персональных данных»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ноября 1995 г. № 181-ФЗ «О социальной защите инвалидов в Российской Федерации»;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13 июля 2015 г. № 218-ФЗ «О государств</w:t>
      </w:r>
      <w:r>
        <w:rPr>
          <w:szCs w:val="28"/>
        </w:rPr>
        <w:t>енной регистрации недвижимости»</w:t>
      </w:r>
      <w:r w:rsidRPr="0071108C">
        <w:rPr>
          <w:szCs w:val="28"/>
        </w:rPr>
        <w:t>;</w:t>
      </w:r>
    </w:p>
    <w:p w:rsidR="002C54FA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Федеральным законом от 24 июля 2007 г. № 221-ФЗ «О кадастровой деятельности»;</w:t>
      </w:r>
    </w:p>
    <w:p w:rsidR="0049779B" w:rsidRPr="0071108C" w:rsidRDefault="0049779B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Федеральным законно от 06 апреля 2011 г. № 63 «Об электронной подписи»;</w:t>
      </w:r>
    </w:p>
    <w:p w:rsidR="002C54FA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71108C">
        <w:rPr>
          <w:szCs w:val="28"/>
        </w:rPr>
        <w:t xml:space="preserve"> участка</w:t>
      </w:r>
      <w:r>
        <w:rPr>
          <w:szCs w:val="28"/>
        </w:rPr>
        <w:t xml:space="preserve"> </w:t>
      </w:r>
      <w:r w:rsidRPr="0071108C">
        <w:rPr>
          <w:szCs w:val="28"/>
        </w:rPr>
        <w:t>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Cs w:val="28"/>
        </w:rPr>
        <w:t>;</w:t>
      </w:r>
    </w:p>
    <w:p w:rsidR="002C54FA" w:rsidRPr="00A54676" w:rsidRDefault="002C54FA" w:rsidP="002C54FA">
      <w:pPr>
        <w:pStyle w:val="a5"/>
        <w:ind w:firstLine="709"/>
      </w:pPr>
      <w:r w:rsidRPr="00A54676">
        <w:t xml:space="preserve">Уставом </w:t>
      </w:r>
      <w:r>
        <w:t>Еловского муниципального округа Пермского края</w:t>
      </w:r>
      <w:r w:rsidRPr="00A54676">
        <w:t>;</w:t>
      </w:r>
    </w:p>
    <w:p w:rsidR="002C54FA" w:rsidRDefault="002C54FA" w:rsidP="002C54FA">
      <w:pPr>
        <w:pStyle w:val="a5"/>
        <w:ind w:firstLine="709"/>
      </w:pPr>
      <w:r w:rsidRPr="00A54676">
        <w:t xml:space="preserve">Положением о Комитете имущественных отношений </w:t>
      </w:r>
      <w:r>
        <w:t xml:space="preserve">и градостроительства </w:t>
      </w:r>
      <w:r w:rsidRPr="00A54676">
        <w:t xml:space="preserve">администрации Еловского муниципального </w:t>
      </w:r>
      <w:r>
        <w:t xml:space="preserve">округа </w:t>
      </w:r>
      <w:r>
        <w:lastRenderedPageBreak/>
        <w:t>Пермского края</w:t>
      </w:r>
      <w:r w:rsidR="004F3031">
        <w:t>, утвержденным Думой Еловского муниципального округа Пермского края от 15 декабря 2020 г. № 61</w:t>
      </w:r>
      <w:r>
        <w:t>;</w:t>
      </w:r>
    </w:p>
    <w:p w:rsidR="002C54FA" w:rsidRPr="0071108C" w:rsidRDefault="002C54FA" w:rsidP="002C54FA">
      <w:pPr>
        <w:pStyle w:val="af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2C54FA" w:rsidRPr="0071108C" w:rsidRDefault="002C54FA" w:rsidP="002C54FA">
      <w:pPr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2C54FA" w:rsidRPr="00952D8B" w:rsidRDefault="002C54FA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 xml:space="preserve">на официальном сайте </w:t>
      </w:r>
      <w:r>
        <w:rPr>
          <w:szCs w:val="28"/>
        </w:rPr>
        <w:t xml:space="preserve">Еловского муниципального округа Пермского края </w:t>
      </w:r>
      <w:hyperlink r:id="rId16" w:history="1">
        <w:r w:rsidRPr="002D23C4">
          <w:rPr>
            <w:rStyle w:val="ae"/>
            <w:rFonts w:eastAsia="Calibri"/>
            <w:color w:val="000000" w:themeColor="text1"/>
            <w:szCs w:val="28"/>
            <w:u w:val="none"/>
            <w:lang w:eastAsia="en-US"/>
          </w:rPr>
          <w:t>https://elovo-okrug.ru/</w:t>
        </w:r>
      </w:hyperlink>
      <w:r w:rsidRPr="00952D8B">
        <w:rPr>
          <w:color w:val="000000" w:themeColor="text1"/>
          <w:szCs w:val="28"/>
        </w:rPr>
        <w:t>;</w:t>
      </w:r>
    </w:p>
    <w:p w:rsidR="002C54FA" w:rsidRDefault="002C54FA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 w:rsidRPr="0071108C">
        <w:rPr>
          <w:szCs w:val="28"/>
        </w:rPr>
        <w:t>на Едином портале</w:t>
      </w:r>
      <w:r>
        <w:rPr>
          <w:szCs w:val="28"/>
        </w:rPr>
        <w:t xml:space="preserve"> </w:t>
      </w:r>
      <w:hyperlink r:id="rId17" w:history="1"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http</w:t>
        </w:r>
        <w:r w:rsidRPr="002D23C4">
          <w:rPr>
            <w:rStyle w:val="ae"/>
            <w:color w:val="000000" w:themeColor="text1"/>
            <w:szCs w:val="28"/>
            <w:u w:val="none"/>
          </w:rPr>
          <w:t>://</w:t>
        </w:r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www</w:t>
        </w:r>
        <w:r w:rsidRPr="002D23C4">
          <w:rPr>
            <w:rStyle w:val="ae"/>
            <w:color w:val="000000" w:themeColor="text1"/>
            <w:szCs w:val="28"/>
            <w:u w:val="none"/>
          </w:rPr>
          <w:t>.</w:t>
        </w:r>
        <w:proofErr w:type="spellStart"/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2D23C4">
          <w:rPr>
            <w:rStyle w:val="ae"/>
            <w:color w:val="000000" w:themeColor="text1"/>
            <w:szCs w:val="28"/>
            <w:u w:val="none"/>
          </w:rPr>
          <w:t>.</w:t>
        </w:r>
        <w:proofErr w:type="spellStart"/>
        <w:r w:rsidRPr="002D23C4">
          <w:rPr>
            <w:rStyle w:val="ae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  <w:szCs w:val="28"/>
        </w:rPr>
        <w:t>.</w:t>
      </w:r>
    </w:p>
    <w:p w:rsidR="002C54FA" w:rsidRDefault="00E358C7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официальном сайте.</w:t>
      </w:r>
    </w:p>
    <w:p w:rsidR="00E358C7" w:rsidRDefault="00E358C7" w:rsidP="002C54FA">
      <w:pPr>
        <w:spacing w:line="360" w:lineRule="exact"/>
        <w:ind w:firstLine="567"/>
        <w:jc w:val="both"/>
        <w:rPr>
          <w:color w:val="000000" w:themeColor="text1"/>
          <w:szCs w:val="28"/>
        </w:rPr>
      </w:pPr>
    </w:p>
    <w:p w:rsidR="002C54FA" w:rsidRDefault="002C54FA" w:rsidP="002C54FA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>2.6. Исчерпывающий перечень документов, необходимых</w:t>
      </w:r>
    </w:p>
    <w:p w:rsidR="002C54FA" w:rsidRDefault="002C54FA" w:rsidP="002C54FA">
      <w:pPr>
        <w:spacing w:line="360" w:lineRule="exact"/>
        <w:ind w:firstLine="567"/>
        <w:jc w:val="center"/>
        <w:rPr>
          <w:szCs w:val="28"/>
        </w:rPr>
      </w:pPr>
      <w:r w:rsidRPr="00952D8B">
        <w:rPr>
          <w:szCs w:val="28"/>
        </w:rPr>
        <w:t xml:space="preserve"> в соответствии с нормативными правовыми актами для предоставления муниципальной услуги</w:t>
      </w:r>
    </w:p>
    <w:p w:rsidR="002C54FA" w:rsidRPr="00952D8B" w:rsidRDefault="002C54FA" w:rsidP="002C54FA">
      <w:pPr>
        <w:spacing w:line="360" w:lineRule="exact"/>
        <w:ind w:firstLine="567"/>
        <w:jc w:val="center"/>
        <w:rPr>
          <w:szCs w:val="28"/>
        </w:rPr>
      </w:pP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952D8B">
        <w:rPr>
          <w:rFonts w:cs="Times New Roman"/>
          <w:sz w:val="28"/>
          <w:szCs w:val="28"/>
          <w:lang w:val="ru-RU"/>
        </w:rPr>
        <w:t>2.6.1. Исчерпывающий перечень документов, необходимых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D8B">
        <w:rPr>
          <w:rFonts w:cs="Times New Roman"/>
          <w:sz w:val="28"/>
          <w:szCs w:val="28"/>
          <w:lang w:val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71108C">
        <w:rPr>
          <w:sz w:val="28"/>
          <w:szCs w:val="28"/>
          <w:lang w:val="ru-RU"/>
        </w:rPr>
        <w:t xml:space="preserve"> услуги, подлежащих представлению заявителем:</w:t>
      </w:r>
    </w:p>
    <w:p w:rsidR="002C54FA" w:rsidRPr="0071108C" w:rsidRDefault="002C54FA" w:rsidP="00702BE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2.6.1.1. Заявление о</w:t>
      </w:r>
      <w:r w:rsidR="004F3031">
        <w:rPr>
          <w:szCs w:val="28"/>
        </w:rPr>
        <w:t xml:space="preserve"> </w:t>
      </w:r>
      <w:r w:rsidR="00702BE5">
        <w:rPr>
          <w:szCs w:val="28"/>
        </w:rPr>
        <w:t xml:space="preserve">предоставлении </w:t>
      </w:r>
      <w:r w:rsidR="00702BE5">
        <w:rPr>
          <w:color w:val="000000"/>
          <w:szCs w:val="28"/>
        </w:rPr>
        <w:t>земельного участка в собственность, аренду, постоянное (бессрочное),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702BE5">
        <w:rPr>
          <w:szCs w:val="28"/>
        </w:rPr>
        <w:t xml:space="preserve">, </w:t>
      </w:r>
      <w:r w:rsidRPr="0071108C">
        <w:rPr>
          <w:szCs w:val="28"/>
        </w:rPr>
        <w:t>по форме согласно приложению 1 к административному регламенту.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2.6.1.2. </w:t>
      </w:r>
      <w:r w:rsidR="00D45E44">
        <w:rPr>
          <w:rFonts w:eastAsia="Times New Roman" w:cs="Times New Roman"/>
          <w:sz w:val="28"/>
          <w:szCs w:val="28"/>
          <w:lang w:val="ru-RU" w:eastAsia="ru-RU"/>
        </w:rPr>
        <w:t>Д</w:t>
      </w:r>
      <w:r w:rsidR="00D45E44" w:rsidRPr="007F2BA5">
        <w:rPr>
          <w:rFonts w:eastAsia="Times New Roman" w:cs="Times New Roman"/>
          <w:sz w:val="28"/>
          <w:szCs w:val="28"/>
          <w:lang w:val="ru-RU" w:eastAsia="ru-RU"/>
        </w:rPr>
        <w:t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Pr="0071108C">
        <w:rPr>
          <w:rFonts w:cs="Times New Roman"/>
          <w:sz w:val="28"/>
          <w:szCs w:val="28"/>
          <w:lang w:val="ru-RU"/>
        </w:rPr>
        <w:t>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2.6.1.4. </w:t>
      </w:r>
      <w:r w:rsidR="00D45E44">
        <w:rPr>
          <w:szCs w:val="28"/>
        </w:rPr>
        <w:t>С</w:t>
      </w:r>
      <w:r w:rsidR="00D45E44" w:rsidRPr="007F2BA5">
        <w:rPr>
          <w:szCs w:val="28"/>
        </w:rPr>
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Pr="0071108C">
        <w:rPr>
          <w:szCs w:val="28"/>
        </w:rPr>
        <w:t>;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Cs w:val="28"/>
        </w:rPr>
      </w:pPr>
      <w:r w:rsidRPr="0071108C">
        <w:rPr>
          <w:szCs w:val="28"/>
        </w:rPr>
        <w:t xml:space="preserve">2.6.1.5. Копии правоустанавливающих и (или) </w:t>
      </w:r>
      <w:proofErr w:type="spellStart"/>
      <w:r w:rsidRPr="0071108C">
        <w:rPr>
          <w:szCs w:val="28"/>
        </w:rPr>
        <w:t>правоудостоверяющих</w:t>
      </w:r>
      <w:proofErr w:type="spellEnd"/>
      <w:r w:rsidRPr="0071108C">
        <w:rPr>
          <w:szCs w:val="28"/>
        </w:rPr>
        <w:t xml:space="preserve"> документов на исходный земельный участок, если права на него не </w:t>
      </w:r>
      <w:r w:rsidRPr="0071108C">
        <w:rPr>
          <w:kern w:val="28"/>
          <w:szCs w:val="28"/>
        </w:rPr>
        <w:t>зарегистрированы в Едином государственном реестре недвижимости;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1108C">
        <w:rPr>
          <w:rFonts w:cs="Times New Roman"/>
          <w:sz w:val="28"/>
          <w:szCs w:val="28"/>
          <w:lang w:val="ru-RU"/>
        </w:rPr>
        <w:t>муниципальной услуги: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2.6.2.1. Выписки из Единого государственного реестра недвижимости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1108C">
        <w:rPr>
          <w:rFonts w:cs="Times New Roman"/>
          <w:sz w:val="28"/>
          <w:szCs w:val="28"/>
          <w:lang w:val="ru-RU"/>
        </w:rPr>
        <w:t>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2.6.2.2.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</w:t>
      </w:r>
      <w:r w:rsidR="00666C32">
        <w:rPr>
          <w:rFonts w:cs="Times New Roman"/>
          <w:sz w:val="28"/>
          <w:szCs w:val="28"/>
          <w:lang w:val="ru-RU"/>
        </w:rPr>
        <w:t xml:space="preserve"> предварительном согласовании предоставления земельного участка, находящегося в муниципальной или государственной собственности</w:t>
      </w:r>
      <w:r w:rsidRPr="0071108C">
        <w:rPr>
          <w:rFonts w:cs="Times New Roman"/>
          <w:sz w:val="28"/>
          <w:szCs w:val="28"/>
          <w:lang w:val="ru-RU"/>
        </w:rPr>
        <w:t>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71108C">
        <w:rPr>
          <w:sz w:val="28"/>
          <w:szCs w:val="28"/>
          <w:lang w:val="ru-RU"/>
        </w:rPr>
        <w:t xml:space="preserve"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002AD">
        <w:rPr>
          <w:sz w:val="28"/>
          <w:szCs w:val="28"/>
          <w:lang w:val="ru-RU"/>
        </w:rPr>
        <w:t xml:space="preserve">    </w:t>
      </w:r>
      <w:r w:rsidRPr="0071108C">
        <w:rPr>
          <w:sz w:val="28"/>
          <w:szCs w:val="28"/>
          <w:lang w:val="ru-RU"/>
        </w:rPr>
        <w:t>№ 210-ФЗ государственных и муниципальных услуг, в соответствии</w:t>
      </w:r>
      <w:proofErr w:type="gramEnd"/>
      <w:r w:rsidRPr="0071108C">
        <w:rPr>
          <w:sz w:val="28"/>
          <w:szCs w:val="28"/>
          <w:lang w:val="ru-RU"/>
        </w:rPr>
        <w:t xml:space="preserve"> </w:t>
      </w:r>
      <w:proofErr w:type="gramStart"/>
      <w:r w:rsidRPr="0071108C">
        <w:rPr>
          <w:sz w:val="28"/>
          <w:szCs w:val="28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</w:t>
      </w:r>
      <w:r w:rsidRPr="007110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предоставлении услуги, за исключением случаев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18" w:history="1">
        <w:r w:rsidRPr="0071108C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71108C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2C54FA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2.6.4. 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2.6.5. В </w:t>
      </w:r>
      <w:r w:rsidR="00033D05">
        <w:rPr>
          <w:szCs w:val="28"/>
        </w:rPr>
        <w:t>з</w:t>
      </w:r>
      <w:r w:rsidR="00E3785A" w:rsidRPr="0071108C">
        <w:rPr>
          <w:szCs w:val="28"/>
        </w:rPr>
        <w:t>аявлени</w:t>
      </w:r>
      <w:r w:rsidR="00033D05">
        <w:rPr>
          <w:szCs w:val="28"/>
        </w:rPr>
        <w:t>и</w:t>
      </w:r>
      <w:r w:rsidR="00E3785A" w:rsidRPr="0071108C">
        <w:rPr>
          <w:szCs w:val="28"/>
        </w:rPr>
        <w:t xml:space="preserve"> о</w:t>
      </w:r>
      <w:r w:rsidR="00E3785A">
        <w:rPr>
          <w:szCs w:val="28"/>
        </w:rPr>
        <w:t xml:space="preserve"> предоставлении </w:t>
      </w:r>
      <w:r w:rsidR="00E3785A">
        <w:rPr>
          <w:color w:val="000000"/>
          <w:szCs w:val="28"/>
        </w:rPr>
        <w:t xml:space="preserve">земельного участка в собственность, аренду, постоянное (бессрочное), безвозмездное пользование земельного участка, находящегося в государственной или муниципальной собственности, без проведения торгов </w:t>
      </w:r>
      <w:r w:rsidRPr="0071108C">
        <w:rPr>
          <w:szCs w:val="28"/>
        </w:rPr>
        <w:t>указываются: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для заявителя - индивидуального предпринимателя: </w:t>
      </w:r>
      <w:proofErr w:type="gramStart"/>
      <w:r w:rsidRPr="0071108C">
        <w:rPr>
          <w:szCs w:val="28"/>
        </w:rPr>
        <w:t>ФИО, адрес регистрации, паспортные данные, ИНН, КПП, ОГРНИП, контактный телефон, адрес электронной почты;</w:t>
      </w:r>
      <w:proofErr w:type="gramEnd"/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для представителя заявителя: </w:t>
      </w:r>
      <w:proofErr w:type="gramStart"/>
      <w:r w:rsidRPr="0071108C">
        <w:rPr>
          <w:szCs w:val="28"/>
        </w:rPr>
        <w:t>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  <w:proofErr w:type="gramEnd"/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кадастровый номер, категория, площадь, адрес</w:t>
      </w:r>
      <w:r>
        <w:rPr>
          <w:szCs w:val="28"/>
        </w:rPr>
        <w:t xml:space="preserve"> земельного участка</w:t>
      </w:r>
      <w:r w:rsidRPr="0071108C">
        <w:rPr>
          <w:szCs w:val="28"/>
        </w:rPr>
        <w:t>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 территориальная </w:t>
      </w:r>
      <w:proofErr w:type="gramStart"/>
      <w:r w:rsidRPr="0071108C">
        <w:rPr>
          <w:szCs w:val="28"/>
        </w:rPr>
        <w:t>зона</w:t>
      </w:r>
      <w:proofErr w:type="gramEnd"/>
      <w:r>
        <w:rPr>
          <w:szCs w:val="28"/>
        </w:rPr>
        <w:t xml:space="preserve"> в которой расположен земельный участок</w:t>
      </w:r>
      <w:r w:rsidRPr="0071108C">
        <w:rPr>
          <w:szCs w:val="28"/>
        </w:rPr>
        <w:t>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сведения о документах территориального планирования;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цель использования земельного участка и (или) земельных участков;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способ получения результата муниципальной услуги;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перечень прилагаемых к заявлению документов;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указание должности (при наличии) лица, подписавшего заявление;</w:t>
      </w:r>
    </w:p>
    <w:p w:rsidR="00A002AD" w:rsidRPr="0071108C" w:rsidRDefault="00A002AD" w:rsidP="00A002A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подпись заявителя либо его уполномоченного представителя;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2.6.</w:t>
      </w:r>
      <w:r w:rsidR="00A002AD">
        <w:rPr>
          <w:sz w:val="28"/>
          <w:szCs w:val="28"/>
          <w:lang w:val="ru-RU"/>
        </w:rPr>
        <w:t>6</w:t>
      </w:r>
      <w:r w:rsidRPr="0071108C"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2.6.</w:t>
      </w:r>
      <w:r w:rsidR="00A002AD">
        <w:rPr>
          <w:sz w:val="28"/>
          <w:szCs w:val="28"/>
          <w:lang w:val="ru-RU"/>
        </w:rPr>
        <w:t>6</w:t>
      </w:r>
      <w:r w:rsidRPr="0071108C">
        <w:rPr>
          <w:sz w:val="28"/>
          <w:szCs w:val="28"/>
          <w:lang w:val="ru-RU"/>
        </w:rPr>
        <w:t>.1. отсутствие подчисток, приписок и исправлений текста, зачеркнутых слов и иных неоговоренных исправлений;</w:t>
      </w:r>
    </w:p>
    <w:p w:rsidR="002C54FA" w:rsidRPr="0071108C" w:rsidRDefault="00D22A0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="00A002AD">
        <w:rPr>
          <w:sz w:val="28"/>
          <w:szCs w:val="28"/>
          <w:lang w:val="ru-RU"/>
        </w:rPr>
        <w:t>6</w:t>
      </w:r>
      <w:r w:rsidR="002C54FA" w:rsidRPr="0071108C">
        <w:rPr>
          <w:sz w:val="28"/>
          <w:szCs w:val="28"/>
          <w:lang w:val="ru-RU"/>
        </w:rPr>
        <w:t>.2. отсутствие повреждений, наличие которых не позволяет однозначно истолковать их содержание.</w:t>
      </w:r>
    </w:p>
    <w:p w:rsidR="002C54FA" w:rsidRPr="0071108C" w:rsidRDefault="00D22A0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2.6.</w:t>
      </w:r>
      <w:r w:rsidR="00A002AD">
        <w:rPr>
          <w:sz w:val="28"/>
          <w:szCs w:val="28"/>
          <w:lang w:val="ru-RU"/>
        </w:rPr>
        <w:t>7</w:t>
      </w:r>
      <w:r w:rsidR="002C54FA" w:rsidRPr="0071108C">
        <w:rPr>
          <w:sz w:val="28"/>
          <w:szCs w:val="28"/>
          <w:lang w:val="ru-RU"/>
        </w:rPr>
        <w:t>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2C54FA" w:rsidRPr="0071108C" w:rsidRDefault="00D22A0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2.6.</w:t>
      </w:r>
      <w:r w:rsidR="00A002AD">
        <w:rPr>
          <w:sz w:val="28"/>
          <w:szCs w:val="28"/>
          <w:lang w:val="ru-RU"/>
        </w:rPr>
        <w:t>7</w:t>
      </w:r>
      <w:r w:rsidR="002C54FA" w:rsidRPr="0071108C">
        <w:rPr>
          <w:sz w:val="28"/>
          <w:szCs w:val="28"/>
          <w:lang w:val="ru-RU"/>
        </w:rPr>
        <w:t xml:space="preserve">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9" w:history="1">
        <w:r w:rsidR="002C54FA" w:rsidRPr="0071108C">
          <w:rPr>
            <w:sz w:val="28"/>
            <w:szCs w:val="28"/>
            <w:lang w:val="ru-RU"/>
          </w:rPr>
          <w:t>закона</w:t>
        </w:r>
      </w:hyperlink>
      <w:r w:rsidR="002C54FA" w:rsidRPr="0071108C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2.7.1. Несоответствие представленных заявителем документов (информации) на бумажном носителе, а также в электронной форме требования</w:t>
      </w:r>
      <w:r w:rsidR="00D22A0A">
        <w:rPr>
          <w:szCs w:val="28"/>
        </w:rPr>
        <w:t>м, установленным в пунктах 2.6.</w:t>
      </w:r>
      <w:r w:rsidR="00A002AD">
        <w:rPr>
          <w:szCs w:val="28"/>
        </w:rPr>
        <w:t>5</w:t>
      </w:r>
      <w:r w:rsidRPr="0071108C">
        <w:rPr>
          <w:szCs w:val="28"/>
        </w:rPr>
        <w:t xml:space="preserve"> 2.6.</w:t>
      </w:r>
      <w:r w:rsidR="00A002AD">
        <w:rPr>
          <w:szCs w:val="28"/>
        </w:rPr>
        <w:t>7</w:t>
      </w:r>
      <w:r w:rsidRPr="0071108C">
        <w:rPr>
          <w:szCs w:val="28"/>
        </w:rPr>
        <w:t xml:space="preserve"> административного регламента.</w:t>
      </w:r>
    </w:p>
    <w:p w:rsidR="002C54FA" w:rsidRPr="0071108C" w:rsidRDefault="002C54FA" w:rsidP="002C54FA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C54FA" w:rsidRPr="0071108C" w:rsidRDefault="002C54FA" w:rsidP="002C54FA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2.8. Исчерпывающий перечень оснований для приостановления предоставления муниципальной услуги</w:t>
      </w:r>
    </w:p>
    <w:p w:rsidR="002C54FA" w:rsidRPr="0071108C" w:rsidRDefault="002C54FA" w:rsidP="002C54FA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71108C">
        <w:rPr>
          <w:szCs w:val="28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:rsidR="002C54FA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:rsidR="000B0406" w:rsidRPr="00A23FFA" w:rsidRDefault="000B0406" w:rsidP="00033D0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B82D9C">
        <w:rPr>
          <w:color w:val="000000"/>
          <w:szCs w:val="28"/>
        </w:rPr>
        <w:t>2.</w:t>
      </w:r>
      <w:r>
        <w:rPr>
          <w:color w:val="000000"/>
          <w:szCs w:val="28"/>
        </w:rPr>
        <w:t>9</w:t>
      </w:r>
      <w:r w:rsidRPr="00B82D9C">
        <w:rPr>
          <w:color w:val="000000"/>
          <w:szCs w:val="28"/>
        </w:rPr>
        <w:t xml:space="preserve">.1. </w:t>
      </w:r>
      <w:r w:rsidRPr="00A23FFA">
        <w:rPr>
          <w:color w:val="000000"/>
          <w:szCs w:val="28"/>
        </w:rPr>
        <w:t>отсутствие или неполный перечень документов, предусмотренных пунктом 2.</w:t>
      </w:r>
      <w:r>
        <w:rPr>
          <w:color w:val="000000"/>
          <w:szCs w:val="28"/>
        </w:rPr>
        <w:t>6</w:t>
      </w:r>
      <w:r w:rsidRPr="00A23FFA">
        <w:rPr>
          <w:color w:val="000000"/>
          <w:szCs w:val="28"/>
        </w:rPr>
        <w:t>. настоящего Административного регламента;</w:t>
      </w:r>
    </w:p>
    <w:p w:rsidR="000B0406" w:rsidRPr="00A23FFA" w:rsidRDefault="000B0406" w:rsidP="00033D0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23FFA">
        <w:rPr>
          <w:color w:val="000000"/>
          <w:szCs w:val="28"/>
        </w:rPr>
        <w:t>2.</w:t>
      </w:r>
      <w:r>
        <w:rPr>
          <w:color w:val="000000"/>
          <w:szCs w:val="28"/>
        </w:rPr>
        <w:t>12</w:t>
      </w:r>
      <w:r w:rsidRPr="00A23FFA">
        <w:rPr>
          <w:color w:val="000000"/>
          <w:szCs w:val="28"/>
        </w:rPr>
        <w:t>.2. несоответствие представленных документов форме и (или) содержанию, установленным требованиям действующего законодательства и настоящего Административного регламента;</w:t>
      </w:r>
    </w:p>
    <w:p w:rsidR="000B0406" w:rsidRPr="00A23FFA" w:rsidRDefault="000B0406" w:rsidP="00033D0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</w:rPr>
      </w:pPr>
      <w:r w:rsidRPr="00A23FFA">
        <w:rPr>
          <w:color w:val="000000"/>
          <w:szCs w:val="28"/>
        </w:rPr>
        <w:t>2.</w:t>
      </w:r>
      <w:r>
        <w:rPr>
          <w:color w:val="000000"/>
          <w:szCs w:val="28"/>
        </w:rPr>
        <w:t>12</w:t>
      </w:r>
      <w:r w:rsidRPr="00A23FFA">
        <w:rPr>
          <w:color w:val="000000"/>
          <w:szCs w:val="28"/>
        </w:rPr>
        <w:t>.3.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22A0A" w:rsidRPr="0071108C" w:rsidRDefault="000B0406" w:rsidP="0072357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23FFA">
        <w:rPr>
          <w:color w:val="000000"/>
          <w:szCs w:val="28"/>
        </w:rPr>
        <w:t>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54FA" w:rsidRPr="0071108C" w:rsidRDefault="002C54FA" w:rsidP="002C54F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2.11.1. Государственная пошлина и иная плата за предоставление муниципальной услуги не взимается.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2.13.2. </w:t>
      </w:r>
      <w:r w:rsidRPr="0071108C">
        <w:rPr>
          <w:sz w:val="28"/>
          <w:szCs w:val="28"/>
          <w:lang w:val="ru-RU"/>
        </w:rPr>
        <w:t>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2.14. </w:t>
      </w:r>
      <w:proofErr w:type="gramStart"/>
      <w:r w:rsidRPr="0071108C">
        <w:rPr>
          <w:sz w:val="28"/>
          <w:szCs w:val="28"/>
          <w:lang w:val="ru-RU"/>
        </w:rPr>
        <w:t>Требования к помещениям, в которых предоставляется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  <w:r>
        <w:rPr>
          <w:sz w:val="28"/>
          <w:szCs w:val="28"/>
          <w:lang w:val="ru-RU"/>
        </w:rPr>
        <w:t xml:space="preserve"> </w:t>
      </w:r>
      <w:r w:rsidRPr="0071108C">
        <w:rPr>
          <w:sz w:val="28"/>
          <w:szCs w:val="28"/>
          <w:lang w:val="ru-RU"/>
        </w:rPr>
        <w:t>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71108C">
        <w:rPr>
          <w:sz w:val="28"/>
          <w:szCs w:val="28"/>
          <w:lang w:val="ru-RU"/>
        </w:rPr>
        <w:t>банкетками</w:t>
      </w:r>
      <w:proofErr w:type="spellEnd"/>
      <w:r w:rsidRPr="0071108C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C54FA" w:rsidRPr="004A7F78" w:rsidRDefault="002C54FA" w:rsidP="002C54FA">
      <w:pPr>
        <w:pStyle w:val="Standard"/>
        <w:spacing w:line="360" w:lineRule="exact"/>
        <w:ind w:firstLine="709"/>
        <w:jc w:val="both"/>
        <w:rPr>
          <w:color w:val="000000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2.14.3.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A7F78">
        <w:rPr>
          <w:rFonts w:cs="Times New Roman"/>
          <w:bCs/>
          <w:color w:val="000000"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4A7F78">
        <w:rPr>
          <w:rFonts w:cs="Times New Roman"/>
          <w:color w:val="000000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4A7F78">
        <w:rPr>
          <w:rFonts w:cs="Times New Roman"/>
          <w:color w:val="000000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 w:rsidRPr="004A7F78">
        <w:rPr>
          <w:rFonts w:cs="Times New Roman"/>
          <w:color w:val="000000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C54FA" w:rsidRPr="0071108C" w:rsidRDefault="002C54FA" w:rsidP="002C54FA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2.14.4. 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</w:t>
      </w:r>
      <w:r w:rsidRPr="0071108C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>ноября 1995 г. № 181-ФЗ «О социальной защите инвалидов в Российской Федерации».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2.15. Показатели доступности и качества муниципальной услуги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 xml:space="preserve">2.15.1.1. количество взаимодействий заявителя с должностными лицами, муниципальными служащими при </w:t>
      </w:r>
      <w:proofErr w:type="gramStart"/>
      <w:r w:rsidRPr="0071108C">
        <w:rPr>
          <w:rFonts w:eastAsia="Andale Sans UI"/>
          <w:kern w:val="3"/>
          <w:szCs w:val="28"/>
          <w:lang w:eastAsia="en-US" w:bidi="en-US"/>
        </w:rPr>
        <w:t>предоставлении</w:t>
      </w:r>
      <w:proofErr w:type="gramEnd"/>
      <w:r w:rsidRPr="0071108C">
        <w:rPr>
          <w:rFonts w:eastAsia="Andale Sans UI"/>
          <w:kern w:val="3"/>
          <w:szCs w:val="28"/>
          <w:lang w:eastAsia="en-US" w:bidi="en-US"/>
        </w:rPr>
        <w:t xml:space="preserve"> муниципальной услуги не превышает 2-х, продолжительность - не более 15 минут;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71108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2C54FA" w:rsidRPr="0071108C" w:rsidRDefault="002C54FA" w:rsidP="002C54FA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71108C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 Информация о муниципальной услуге: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2.16.1.1. </w:t>
      </w:r>
      <w:proofErr w:type="gramStart"/>
      <w:r w:rsidRPr="0071108C">
        <w:rPr>
          <w:szCs w:val="28"/>
        </w:rPr>
        <w:t>внесена</w:t>
      </w:r>
      <w:proofErr w:type="gramEnd"/>
      <w:r w:rsidRPr="0071108C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2.16.1.2. </w:t>
      </w:r>
      <w:proofErr w:type="gramStart"/>
      <w:r w:rsidRPr="0071108C">
        <w:rPr>
          <w:szCs w:val="28"/>
        </w:rPr>
        <w:t>размещена</w:t>
      </w:r>
      <w:proofErr w:type="gramEnd"/>
      <w:r w:rsidRPr="0071108C">
        <w:rPr>
          <w:szCs w:val="28"/>
        </w:rPr>
        <w:t xml:space="preserve"> на Едином портале, официальном сайте.</w:t>
      </w:r>
    </w:p>
    <w:p w:rsidR="002C54FA" w:rsidRPr="0071108C" w:rsidRDefault="002C54FA" w:rsidP="002C54FA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2.16.2.1. через Единый портал;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2.16.2.2. через официальный сайт.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 xml:space="preserve"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</w:t>
      </w:r>
      <w:r w:rsidRPr="007110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C54FA" w:rsidRPr="0071108C" w:rsidRDefault="002C54FA" w:rsidP="002C54F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t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71108C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3.1.1. Прием и регистрация заявления и документов, необходимых для предоставления муниципальной услуги.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71108C">
        <w:rPr>
          <w:szCs w:val="28"/>
        </w:rPr>
        <w:t>3.1.2. </w:t>
      </w:r>
      <w:r w:rsidR="0072357E" w:rsidRPr="003E47EF">
        <w:rPr>
          <w:szCs w:val="28"/>
          <w:lang w:eastAsia="ar-SA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</w:t>
      </w:r>
      <w:r w:rsidR="0072357E">
        <w:rPr>
          <w:szCs w:val="28"/>
          <w:lang w:eastAsia="ar-SA"/>
        </w:rPr>
        <w:t xml:space="preserve">в </w:t>
      </w:r>
      <w:r w:rsidR="0072357E">
        <w:rPr>
          <w:color w:val="000000"/>
          <w:szCs w:val="28"/>
          <w:lang w:eastAsia="ar-SA"/>
        </w:rPr>
        <w:t xml:space="preserve">собственность, аренду, постоянно (бессрочное) пользование, безвозмездное пользование земельного участка, находящегося в </w:t>
      </w:r>
      <w:r w:rsidR="0072357E" w:rsidRPr="001C39B9">
        <w:rPr>
          <w:color w:val="000000"/>
          <w:szCs w:val="28"/>
          <w:lang w:eastAsia="ar-SA"/>
        </w:rPr>
        <w:t>государственной или муниципальной</w:t>
      </w:r>
      <w:r w:rsidR="0072357E">
        <w:rPr>
          <w:color w:val="000000"/>
          <w:szCs w:val="28"/>
          <w:lang w:eastAsia="ar-SA"/>
        </w:rPr>
        <w:t xml:space="preserve"> собственности, </w:t>
      </w:r>
      <w:r w:rsidR="0072357E" w:rsidRPr="003E47EF">
        <w:rPr>
          <w:szCs w:val="28"/>
          <w:lang w:eastAsia="ar-SA"/>
        </w:rPr>
        <w:t xml:space="preserve">без проведения торгов </w:t>
      </w:r>
      <w:r w:rsidR="0072357E">
        <w:rPr>
          <w:szCs w:val="28"/>
          <w:lang w:eastAsia="ar-SA"/>
        </w:rPr>
        <w:t>либо уведомление об отказе в предоставлении муниципальной услуги</w:t>
      </w:r>
      <w:r w:rsidRPr="0071108C">
        <w:rPr>
          <w:szCs w:val="28"/>
        </w:rPr>
        <w:t>);</w:t>
      </w:r>
      <w:proofErr w:type="gramEnd"/>
    </w:p>
    <w:p w:rsidR="0072357E" w:rsidRDefault="002C54FA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eastAsia="ar-SA"/>
        </w:rPr>
      </w:pPr>
      <w:r w:rsidRPr="0071108C">
        <w:rPr>
          <w:szCs w:val="28"/>
        </w:rPr>
        <w:t>3.1.3. </w:t>
      </w:r>
      <w:r w:rsidR="0072357E" w:rsidRPr="00AC7F35">
        <w:rPr>
          <w:szCs w:val="28"/>
          <w:lang w:eastAsia="ar-SA"/>
        </w:rPr>
        <w:t>выдача (направление) заявителю договора о предоставлении земельн</w:t>
      </w:r>
      <w:r w:rsidR="0072357E">
        <w:rPr>
          <w:szCs w:val="28"/>
          <w:lang w:eastAsia="ar-SA"/>
        </w:rPr>
        <w:t>ого</w:t>
      </w:r>
      <w:r w:rsidR="0072357E" w:rsidRPr="00AC7F35">
        <w:rPr>
          <w:szCs w:val="28"/>
          <w:lang w:eastAsia="ar-SA"/>
        </w:rPr>
        <w:t xml:space="preserve"> участк</w:t>
      </w:r>
      <w:r w:rsidR="0072357E">
        <w:rPr>
          <w:szCs w:val="28"/>
          <w:lang w:eastAsia="ar-SA"/>
        </w:rPr>
        <w:t>а</w:t>
      </w:r>
      <w:r w:rsidR="0072357E" w:rsidRPr="00AC7F35">
        <w:rPr>
          <w:szCs w:val="28"/>
          <w:lang w:eastAsia="ar-SA"/>
        </w:rPr>
        <w:t>, находящ</w:t>
      </w:r>
      <w:r w:rsidR="0072357E">
        <w:rPr>
          <w:szCs w:val="28"/>
          <w:lang w:eastAsia="ar-SA"/>
        </w:rPr>
        <w:t>егося</w:t>
      </w:r>
      <w:r w:rsidR="0072357E" w:rsidRPr="00AC7F35">
        <w:rPr>
          <w:szCs w:val="28"/>
          <w:lang w:eastAsia="ar-SA"/>
        </w:rPr>
        <w:t xml:space="preserve"> в </w:t>
      </w:r>
      <w:r w:rsidR="0072357E" w:rsidRPr="001C39B9">
        <w:rPr>
          <w:szCs w:val="28"/>
          <w:lang w:eastAsia="ar-SA"/>
        </w:rPr>
        <w:t>государственной или муниципальной с</w:t>
      </w:r>
      <w:r w:rsidR="0072357E" w:rsidRPr="001C39B9">
        <w:rPr>
          <w:color w:val="000000"/>
          <w:szCs w:val="28"/>
          <w:lang w:eastAsia="ar-SA"/>
        </w:rPr>
        <w:t>обственности</w:t>
      </w:r>
      <w:r w:rsidR="0072357E" w:rsidRPr="001C39B9">
        <w:rPr>
          <w:szCs w:val="28"/>
          <w:lang w:eastAsia="ar-SA"/>
        </w:rPr>
        <w:t xml:space="preserve"> без проведения торгов </w:t>
      </w:r>
      <w:proofErr w:type="gramStart"/>
      <w:r w:rsidR="0072357E" w:rsidRPr="001C39B9">
        <w:rPr>
          <w:szCs w:val="28"/>
          <w:lang w:eastAsia="ar-SA"/>
        </w:rPr>
        <w:t>в</w:t>
      </w:r>
      <w:proofErr w:type="gramEnd"/>
      <w:r w:rsidR="0072357E" w:rsidRPr="001C39B9">
        <w:rPr>
          <w:szCs w:val="28"/>
          <w:lang w:eastAsia="ar-SA"/>
        </w:rPr>
        <w:t>: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с</w:t>
      </w:r>
      <w:r>
        <w:rPr>
          <w:color w:val="000000"/>
          <w:szCs w:val="28"/>
          <w:lang w:eastAsia="ar-SA"/>
        </w:rPr>
        <w:t>обственность, договор купли-продажи земельного участка - в случае предоставления земельного участка в собственность за плату;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 w:rsidRPr="00AC7F35">
        <w:rPr>
          <w:color w:val="000000"/>
          <w:szCs w:val="28"/>
          <w:lang w:eastAsia="ar-SA"/>
        </w:rPr>
        <w:t>аренду</w:t>
      </w:r>
      <w:r>
        <w:rPr>
          <w:color w:val="000000"/>
          <w:szCs w:val="28"/>
          <w:lang w:eastAsia="ar-SA"/>
        </w:rPr>
        <w:t>,</w:t>
      </w:r>
      <w:r w:rsidRPr="00AC7F35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договор аренды земельного участка – в случае предоставления земельного участка в аренду;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 w:rsidRPr="00AC7F35">
        <w:rPr>
          <w:color w:val="000000"/>
          <w:szCs w:val="28"/>
          <w:lang w:eastAsia="ar-SA"/>
        </w:rPr>
        <w:t>постоянно</w:t>
      </w:r>
      <w:r>
        <w:rPr>
          <w:color w:val="000000"/>
          <w:szCs w:val="28"/>
          <w:lang w:eastAsia="ar-SA"/>
        </w:rPr>
        <w:t>е (бессрочное) пользование – в случае предоставления земельного участка в постоянное (бессрочное) пользование;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безвозмездное пользование – в случае предоставления земельного участка в безвозмездное пользование;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уведомление</w:t>
      </w:r>
      <w:r w:rsidRPr="00E2105B">
        <w:rPr>
          <w:color w:val="000000"/>
          <w:szCs w:val="28"/>
          <w:lang w:eastAsia="ar-SA"/>
        </w:rPr>
        <w:t xml:space="preserve"> об отказе в предоставлении </w:t>
      </w:r>
      <w:r w:rsidRPr="00ED0CE4">
        <w:rPr>
          <w:bCs/>
          <w:szCs w:val="28"/>
          <w:lang w:eastAsia="ar-SA"/>
        </w:rPr>
        <w:t>в собственность, аренду, постоянное (бессрочное) пользование, безвозмездное пользование земельн</w:t>
      </w:r>
      <w:r>
        <w:rPr>
          <w:bCs/>
          <w:szCs w:val="28"/>
          <w:lang w:eastAsia="ar-SA"/>
        </w:rPr>
        <w:t>ого</w:t>
      </w:r>
      <w:r w:rsidRPr="00ED0CE4">
        <w:rPr>
          <w:bCs/>
          <w:szCs w:val="28"/>
          <w:lang w:eastAsia="ar-SA"/>
        </w:rPr>
        <w:t xml:space="preserve"> участк</w:t>
      </w:r>
      <w:r>
        <w:rPr>
          <w:bCs/>
          <w:szCs w:val="28"/>
          <w:lang w:eastAsia="ar-SA"/>
        </w:rPr>
        <w:t>а</w:t>
      </w:r>
      <w:r w:rsidRPr="00ED0CE4">
        <w:rPr>
          <w:bCs/>
          <w:szCs w:val="28"/>
          <w:lang w:eastAsia="ar-SA"/>
        </w:rPr>
        <w:t>, находящ</w:t>
      </w:r>
      <w:r>
        <w:rPr>
          <w:bCs/>
          <w:szCs w:val="28"/>
          <w:lang w:eastAsia="ar-SA"/>
        </w:rPr>
        <w:t>егося</w:t>
      </w:r>
      <w:r w:rsidRPr="00ED0CE4">
        <w:rPr>
          <w:bCs/>
          <w:szCs w:val="28"/>
          <w:lang w:eastAsia="ar-SA"/>
        </w:rPr>
        <w:t xml:space="preserve"> в </w:t>
      </w:r>
      <w:r w:rsidRPr="001C39B9">
        <w:rPr>
          <w:bCs/>
          <w:szCs w:val="28"/>
          <w:lang w:eastAsia="ar-SA"/>
        </w:rPr>
        <w:t>государственной или муниципальной</w:t>
      </w:r>
      <w:r w:rsidRPr="00ED0CE4">
        <w:rPr>
          <w:bCs/>
          <w:szCs w:val="28"/>
          <w:lang w:eastAsia="ar-SA"/>
        </w:rPr>
        <w:t xml:space="preserve"> собственности, без проведения торгов</w:t>
      </w:r>
      <w:r>
        <w:rPr>
          <w:bCs/>
          <w:szCs w:val="28"/>
          <w:lang w:eastAsia="ar-SA"/>
        </w:rPr>
        <w:t>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3.1.4. Исправление допущенных опечаток и ошибок в выданных</w:t>
      </w:r>
      <w:r>
        <w:rPr>
          <w:szCs w:val="28"/>
        </w:rPr>
        <w:t xml:space="preserve"> </w:t>
      </w:r>
      <w:r w:rsidRPr="0071108C">
        <w:rPr>
          <w:szCs w:val="28"/>
        </w:rPr>
        <w:t>в результате предоставления муниципальной услуги документах.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lastRenderedPageBreak/>
        <w:t>3.2. Прием и регистрация заявления и документов, необходимых для предоставления муниципальной услуги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709"/>
        <w:contextualSpacing/>
        <w:jc w:val="both"/>
        <w:rPr>
          <w:szCs w:val="28"/>
        </w:rPr>
      </w:pPr>
      <w:r w:rsidRPr="0071108C">
        <w:rPr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при личном </w:t>
      </w:r>
      <w:proofErr w:type="gramStart"/>
      <w:r w:rsidRPr="0071108C">
        <w:rPr>
          <w:rFonts w:eastAsia="Andale Sans UI" w:cs="Tahoma"/>
          <w:kern w:val="3"/>
          <w:szCs w:val="28"/>
          <w:lang w:eastAsia="en-US" w:bidi="en-US"/>
        </w:rPr>
        <w:t>обращении</w:t>
      </w:r>
      <w:proofErr w:type="gramEnd"/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 в орган, предоставляющий муниципальную услугу;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>в электронной</w:t>
      </w:r>
      <w:r w:rsidRPr="0071108C">
        <w:rPr>
          <w:rFonts w:eastAsia="Andale Sans UI"/>
          <w:kern w:val="3"/>
          <w:szCs w:val="28"/>
          <w:lang w:eastAsia="en-US" w:bidi="en-US"/>
        </w:rPr>
        <w:t xml:space="preserve"> форме </w:t>
      </w:r>
      <w:r w:rsidRPr="0071108C">
        <w:rPr>
          <w:szCs w:val="28"/>
        </w:rPr>
        <w:t>в порядке, предусмотренном настоящим административным регламентом</w:t>
      </w:r>
      <w:r w:rsidRPr="0071108C">
        <w:rPr>
          <w:rFonts w:eastAsia="Andale Sans UI"/>
          <w:kern w:val="3"/>
          <w:szCs w:val="28"/>
          <w:lang w:eastAsia="en-US" w:bidi="en-US"/>
        </w:rPr>
        <w:t>;</w:t>
      </w:r>
    </w:p>
    <w:p w:rsidR="002C54FA" w:rsidRPr="0071108C" w:rsidRDefault="002C54FA" w:rsidP="002C54FA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при </w:t>
      </w:r>
      <w:proofErr w:type="gramStart"/>
      <w:r w:rsidRPr="0071108C">
        <w:rPr>
          <w:rFonts w:eastAsia="Andale Sans UI" w:cs="Tahoma"/>
          <w:kern w:val="3"/>
          <w:szCs w:val="28"/>
          <w:lang w:eastAsia="en-US" w:bidi="en-US"/>
        </w:rPr>
        <w:t>обращении</w:t>
      </w:r>
      <w:proofErr w:type="gramEnd"/>
      <w:r w:rsidRPr="0071108C">
        <w:rPr>
          <w:rFonts w:eastAsia="Andale Sans UI" w:cs="Tahoma"/>
          <w:kern w:val="3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3.2.2. </w:t>
      </w:r>
      <w:proofErr w:type="gramStart"/>
      <w:r w:rsidRPr="0071108C">
        <w:rPr>
          <w:szCs w:val="28"/>
        </w:rPr>
        <w:t xml:space="preserve">Ответственный за исполнение административной процедуры </w:t>
      </w:r>
      <w:r>
        <w:rPr>
          <w:szCs w:val="28"/>
        </w:rPr>
        <w:t>п</w:t>
      </w:r>
      <w:r w:rsidRPr="0071108C">
        <w:rPr>
          <w:szCs w:val="28"/>
        </w:rPr>
        <w:t>о приему и регистрации заявления и документов, необходимых для предоставления муниципальной услуги (далее – ответственный за прием заявления),  выполняет следующие действия:</w:t>
      </w:r>
      <w:proofErr w:type="gramEnd"/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3.2.2.1. проверяет представленные документы на соответст</w:t>
      </w:r>
      <w:r w:rsidR="007A599D">
        <w:rPr>
          <w:szCs w:val="28"/>
        </w:rPr>
        <w:t xml:space="preserve">вие требованиям пунктов 2.6.6, </w:t>
      </w:r>
      <w:r w:rsidRPr="0071108C">
        <w:rPr>
          <w:szCs w:val="28"/>
        </w:rPr>
        <w:t>2.6.7 административного регламента.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2C54FA" w:rsidRPr="0071108C" w:rsidRDefault="002C54FA" w:rsidP="002C54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8C">
        <w:rPr>
          <w:rFonts w:ascii="Times New Roman" w:hAnsi="Times New Roman" w:cs="Times New Roman"/>
          <w:sz w:val="28"/>
          <w:szCs w:val="28"/>
        </w:rPr>
        <w:lastRenderedPageBreak/>
        <w:t xml:space="preserve">3.2.3.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71108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1108C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указанному в заявлении адресу электронной почты и/или на Едином портале, официальном сайте.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71108C">
        <w:rPr>
          <w:szCs w:val="28"/>
        </w:rPr>
        <w:t>3.3. Рассмотрение документов, принятие решения о</w:t>
      </w:r>
      <w:r w:rsidR="008746B3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 </w:t>
      </w:r>
      <w:r w:rsidRPr="0071108C">
        <w:rPr>
          <w:szCs w:val="28"/>
        </w:rPr>
        <w:t xml:space="preserve"> (об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)</w:t>
      </w:r>
    </w:p>
    <w:p w:rsidR="002C54FA" w:rsidRPr="0071108C" w:rsidRDefault="002C54FA" w:rsidP="002C54F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</w:pPr>
      <w:r w:rsidRPr="0071108C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3.3.2. Ответственными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обязанностями, </w:t>
      </w:r>
      <w:r>
        <w:rPr>
          <w:szCs w:val="28"/>
        </w:rPr>
        <w:t xml:space="preserve">Комитета имущественных отношений и градостроительства администрации Еловского муниципального </w:t>
      </w:r>
      <w:r>
        <w:rPr>
          <w:szCs w:val="28"/>
        </w:rPr>
        <w:lastRenderedPageBreak/>
        <w:t>округа Пермского края</w:t>
      </w:r>
      <w:r w:rsidRPr="0071108C">
        <w:rPr>
          <w:bCs/>
          <w:szCs w:val="28"/>
        </w:rPr>
        <w:t xml:space="preserve"> </w:t>
      </w:r>
      <w:r w:rsidRPr="0071108C">
        <w:rPr>
          <w:szCs w:val="28"/>
        </w:rPr>
        <w:t xml:space="preserve">(далее соответственно – ответственный за рассмотрение документов, </w:t>
      </w:r>
      <w:r>
        <w:rPr>
          <w:szCs w:val="28"/>
        </w:rPr>
        <w:t>специалист</w:t>
      </w:r>
      <w:r w:rsidRPr="0071108C">
        <w:rPr>
          <w:szCs w:val="28"/>
        </w:rPr>
        <w:t>).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рассмотрение документов: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административного регламента;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3.3.3.2. проверяет наличие или отсутствие оснований, предусмотренных пунктом 2.9 административного регламента;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3.3.3.3. при </w:t>
      </w:r>
      <w:proofErr w:type="gramStart"/>
      <w:r w:rsidRPr="0071108C">
        <w:rPr>
          <w:szCs w:val="28"/>
        </w:rPr>
        <w:t>отсутствии</w:t>
      </w:r>
      <w:proofErr w:type="gramEnd"/>
      <w:r w:rsidRPr="0071108C">
        <w:rPr>
          <w:szCs w:val="28"/>
        </w:rPr>
        <w:t xml:space="preserve"> оснований, предусмотренных пунктом 2.9 административного регламента, - обеспечивает подготовку, согласовани</w:t>
      </w:r>
      <w:r w:rsidR="008746B3">
        <w:rPr>
          <w:szCs w:val="28"/>
        </w:rPr>
        <w:t>е, подписание проекта решения о предварительном согласовании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. 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bCs/>
          <w:szCs w:val="28"/>
        </w:rPr>
        <w:t xml:space="preserve">3.3.3.4. </w:t>
      </w:r>
      <w:r w:rsidRPr="0071108C">
        <w:rPr>
          <w:szCs w:val="28"/>
        </w:rPr>
        <w:t>при наличии оснований, предусмотренных пунктом 2.9 административного регламента</w:t>
      </w:r>
      <w:r>
        <w:rPr>
          <w:szCs w:val="28"/>
        </w:rPr>
        <w:t xml:space="preserve"> </w:t>
      </w:r>
      <w:r w:rsidRPr="0071108C">
        <w:rPr>
          <w:szCs w:val="28"/>
        </w:rPr>
        <w:t>-</w:t>
      </w:r>
      <w:r>
        <w:rPr>
          <w:szCs w:val="28"/>
        </w:rPr>
        <w:t xml:space="preserve"> </w:t>
      </w:r>
      <w:r w:rsidRPr="0071108C">
        <w:rPr>
          <w:szCs w:val="28"/>
        </w:rPr>
        <w:t xml:space="preserve">обеспечивает подготовку и подписание проекта </w:t>
      </w:r>
      <w:hyperlink r:id="rId20" w:history="1">
        <w:r w:rsidRPr="0071108C">
          <w:rPr>
            <w:szCs w:val="28"/>
          </w:rPr>
          <w:t>решения</w:t>
        </w:r>
      </w:hyperlink>
      <w:r w:rsidRPr="0071108C">
        <w:rPr>
          <w:szCs w:val="28"/>
        </w:rPr>
        <w:t xml:space="preserve"> 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.</w:t>
      </w:r>
    </w:p>
    <w:p w:rsidR="002C54FA" w:rsidRPr="0071108C" w:rsidRDefault="002C54FA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3.3.4. Руководитель подписывает </w:t>
      </w:r>
      <w:r w:rsidR="0072357E">
        <w:rPr>
          <w:color w:val="000000"/>
          <w:szCs w:val="28"/>
          <w:lang w:eastAsia="ar-SA"/>
        </w:rPr>
        <w:t>решение о заключении договора купли-продажи земельного участка - в случае предоставления земельного участка в собственность за плату, решение о заключении договора аренды земельного участка – в случае предоставления земельного участка в аренду; решение о предоставлении в постоянное (бессрочное) пользование – в случае предоставления земельного участка в постоянное (бессрочное) пользование; решение о предоставлении в безвозмездное пользование – в случае предоставления земельного участка в безвозмездное пользование; решение</w:t>
      </w:r>
      <w:r w:rsidR="0072357E" w:rsidRPr="00E2105B">
        <w:rPr>
          <w:color w:val="000000"/>
          <w:szCs w:val="28"/>
          <w:lang w:eastAsia="ar-SA"/>
        </w:rPr>
        <w:t xml:space="preserve"> об отказе в предоставлении </w:t>
      </w:r>
      <w:r w:rsidR="0072357E" w:rsidRPr="00ED0CE4">
        <w:rPr>
          <w:bCs/>
          <w:szCs w:val="28"/>
          <w:lang w:eastAsia="ar-SA"/>
        </w:rPr>
        <w:t>в собственность, аренду, постоянное (бессрочное) пользование, безвозмездное пользование земельн</w:t>
      </w:r>
      <w:r w:rsidR="0072357E">
        <w:rPr>
          <w:bCs/>
          <w:szCs w:val="28"/>
          <w:lang w:eastAsia="ar-SA"/>
        </w:rPr>
        <w:t>ых</w:t>
      </w:r>
      <w:r w:rsidR="0072357E" w:rsidRPr="00ED0CE4">
        <w:rPr>
          <w:bCs/>
          <w:szCs w:val="28"/>
          <w:lang w:eastAsia="ar-SA"/>
        </w:rPr>
        <w:t xml:space="preserve"> участк</w:t>
      </w:r>
      <w:r w:rsidR="0072357E">
        <w:rPr>
          <w:bCs/>
          <w:szCs w:val="28"/>
          <w:lang w:eastAsia="ar-SA"/>
        </w:rPr>
        <w:t>ов</w:t>
      </w:r>
      <w:r w:rsidR="0072357E" w:rsidRPr="00ED0CE4">
        <w:rPr>
          <w:bCs/>
          <w:szCs w:val="28"/>
          <w:lang w:eastAsia="ar-SA"/>
        </w:rPr>
        <w:t>, находящ</w:t>
      </w:r>
      <w:r w:rsidR="0072357E">
        <w:rPr>
          <w:bCs/>
          <w:szCs w:val="28"/>
          <w:lang w:eastAsia="ar-SA"/>
        </w:rPr>
        <w:t>ихся</w:t>
      </w:r>
      <w:r w:rsidR="0072357E" w:rsidRPr="00ED0CE4">
        <w:rPr>
          <w:bCs/>
          <w:szCs w:val="28"/>
          <w:lang w:eastAsia="ar-SA"/>
        </w:rPr>
        <w:t xml:space="preserve"> в </w:t>
      </w:r>
      <w:r w:rsidR="0072357E" w:rsidRPr="001C39B9">
        <w:rPr>
          <w:bCs/>
          <w:szCs w:val="28"/>
          <w:lang w:eastAsia="ar-SA"/>
        </w:rPr>
        <w:t>государственной или муниципальной</w:t>
      </w:r>
      <w:r w:rsidR="0072357E" w:rsidRPr="00ED0CE4">
        <w:rPr>
          <w:bCs/>
          <w:szCs w:val="28"/>
          <w:lang w:eastAsia="ar-SA"/>
        </w:rPr>
        <w:t xml:space="preserve"> собственности, без проведения торгов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3.3.5. Результатом административной процедуры является решения: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 заключении договора купли-продажи земельного участка - в случае предоставления земельного участка в собственность за плату;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 заключении договора аренды земельного участка – в случае предоставления земельного участка в аренду;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 предоставлении в постоянное (бессрочное) пользование – в случае предоставления земельного участка в постоянное (бессрочное) пользование;</w:t>
      </w:r>
    </w:p>
    <w:p w:rsidR="0072357E" w:rsidRDefault="0072357E" w:rsidP="0072357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 предоставлении в безвозмездное пользование – в случае предоставления земельного участка в безвозмездное пользование;</w:t>
      </w:r>
    </w:p>
    <w:p w:rsidR="0031753D" w:rsidRDefault="0072357E" w:rsidP="0072357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  <w:lang w:eastAsia="ar-SA"/>
        </w:rPr>
      </w:pPr>
      <w:r w:rsidRPr="00E2105B">
        <w:rPr>
          <w:color w:val="000000"/>
          <w:szCs w:val="28"/>
          <w:lang w:eastAsia="ar-SA"/>
        </w:rPr>
        <w:t xml:space="preserve">об отказе в предоставлении </w:t>
      </w:r>
      <w:r w:rsidRPr="00ED0CE4">
        <w:rPr>
          <w:bCs/>
          <w:szCs w:val="28"/>
          <w:lang w:eastAsia="ar-SA"/>
        </w:rPr>
        <w:t>в собственность, аренду, постоянное (бессрочное) пользование, безвозмездное пользование земельн</w:t>
      </w:r>
      <w:r>
        <w:rPr>
          <w:bCs/>
          <w:szCs w:val="28"/>
          <w:lang w:eastAsia="ar-SA"/>
        </w:rPr>
        <w:t>ых</w:t>
      </w:r>
      <w:r w:rsidRPr="00ED0CE4">
        <w:rPr>
          <w:bCs/>
          <w:szCs w:val="28"/>
          <w:lang w:eastAsia="ar-SA"/>
        </w:rPr>
        <w:t xml:space="preserve"> участк</w:t>
      </w:r>
      <w:r>
        <w:rPr>
          <w:bCs/>
          <w:szCs w:val="28"/>
          <w:lang w:eastAsia="ar-SA"/>
        </w:rPr>
        <w:t>ов</w:t>
      </w:r>
      <w:r w:rsidRPr="00ED0CE4">
        <w:rPr>
          <w:bCs/>
          <w:szCs w:val="28"/>
          <w:lang w:eastAsia="ar-SA"/>
        </w:rPr>
        <w:t xml:space="preserve">, </w:t>
      </w:r>
      <w:r w:rsidRPr="00ED0CE4">
        <w:rPr>
          <w:bCs/>
          <w:szCs w:val="28"/>
          <w:lang w:eastAsia="ar-SA"/>
        </w:rPr>
        <w:lastRenderedPageBreak/>
        <w:t>находящ</w:t>
      </w:r>
      <w:r>
        <w:rPr>
          <w:bCs/>
          <w:szCs w:val="28"/>
          <w:lang w:eastAsia="ar-SA"/>
        </w:rPr>
        <w:t>ихся</w:t>
      </w:r>
      <w:r w:rsidRPr="00ED0CE4">
        <w:rPr>
          <w:bCs/>
          <w:szCs w:val="28"/>
          <w:lang w:eastAsia="ar-SA"/>
        </w:rPr>
        <w:t xml:space="preserve"> в </w:t>
      </w:r>
      <w:r w:rsidRPr="001C39B9">
        <w:rPr>
          <w:bCs/>
          <w:szCs w:val="28"/>
          <w:lang w:eastAsia="ar-SA"/>
        </w:rPr>
        <w:t>государственной или муниципальной</w:t>
      </w:r>
      <w:r w:rsidRPr="00ED0CE4">
        <w:rPr>
          <w:bCs/>
          <w:szCs w:val="28"/>
          <w:lang w:eastAsia="ar-SA"/>
        </w:rPr>
        <w:t xml:space="preserve"> собственности, без проведения торгов</w:t>
      </w:r>
    </w:p>
    <w:p w:rsidR="002C54FA" w:rsidRPr="0071108C" w:rsidRDefault="0031753D" w:rsidP="0072357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  <w:lang w:eastAsia="ar-SA"/>
        </w:rPr>
        <w:t xml:space="preserve"> </w:t>
      </w:r>
      <w:r w:rsidR="002C54FA" w:rsidRPr="0071108C">
        <w:rPr>
          <w:szCs w:val="28"/>
        </w:rPr>
        <w:t xml:space="preserve">3.3.6. Максимальный срок выполнения административной процедуры составляет </w:t>
      </w:r>
      <w:r w:rsidR="00E63EE7">
        <w:rPr>
          <w:szCs w:val="28"/>
        </w:rPr>
        <w:t xml:space="preserve">не более </w:t>
      </w:r>
      <w:r w:rsidR="008746B3">
        <w:rPr>
          <w:szCs w:val="28"/>
        </w:rPr>
        <w:t>30</w:t>
      </w:r>
      <w:r w:rsidR="002C54FA">
        <w:rPr>
          <w:szCs w:val="28"/>
        </w:rPr>
        <w:t xml:space="preserve"> календарных дней</w:t>
      </w:r>
      <w:r w:rsidR="002C54FA" w:rsidRPr="0071108C">
        <w:rPr>
          <w:szCs w:val="28"/>
        </w:rPr>
        <w:t xml:space="preserve">. 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3.4. Направление заявителю результата предоставления муниципальной услуги</w:t>
      </w:r>
    </w:p>
    <w:p w:rsidR="002C54FA" w:rsidRPr="0071108C" w:rsidRDefault="002C54FA" w:rsidP="002C54FA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71108C">
        <w:rPr>
          <w:bCs/>
          <w:szCs w:val="28"/>
        </w:rPr>
        <w:t xml:space="preserve">3.4.1. Основанием для начала административной процедуры является </w:t>
      </w:r>
      <w:r w:rsidRPr="0071108C">
        <w:rPr>
          <w:szCs w:val="28"/>
        </w:rPr>
        <w:t>поступление решения о</w:t>
      </w:r>
      <w:r w:rsidR="008746B3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71108C">
        <w:rPr>
          <w:szCs w:val="28"/>
        </w:rPr>
        <w:t xml:space="preserve"> (решения об отказе в </w:t>
      </w:r>
      <w:r w:rsidR="008746B3">
        <w:rPr>
          <w:szCs w:val="28"/>
        </w:rPr>
        <w:t>предварительном согласовании</w:t>
      </w:r>
      <w:r w:rsidRPr="0071108C">
        <w:rPr>
          <w:szCs w:val="28"/>
        </w:rPr>
        <w:t>) специалисту, ответственному за выдачу результата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 xml:space="preserve">3.4.2. Специалист, ответственный </w:t>
      </w:r>
      <w:r w:rsidRPr="0071108C">
        <w:rPr>
          <w:szCs w:val="28"/>
        </w:rPr>
        <w:t>за выдачу результата предоставления муниципальной услуги,</w:t>
      </w:r>
      <w:r w:rsidRPr="0071108C">
        <w:rPr>
          <w:bCs/>
          <w:szCs w:val="28"/>
        </w:rPr>
        <w:t xml:space="preserve"> обеспечивает выдачу (направление) заявителю </w:t>
      </w:r>
      <w:r w:rsidR="0023052F" w:rsidRPr="0071108C">
        <w:rPr>
          <w:szCs w:val="28"/>
        </w:rPr>
        <w:t>решения о</w:t>
      </w:r>
      <w:r w:rsidR="0023052F">
        <w:rPr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="0023052F" w:rsidRPr="0071108C">
        <w:rPr>
          <w:szCs w:val="28"/>
        </w:rPr>
        <w:t xml:space="preserve"> (решения об отказе в </w:t>
      </w:r>
      <w:r w:rsidR="0023052F">
        <w:rPr>
          <w:szCs w:val="28"/>
        </w:rPr>
        <w:t>предварительном согласовании</w:t>
      </w:r>
      <w:r w:rsidR="0023052F" w:rsidRPr="0071108C">
        <w:rPr>
          <w:szCs w:val="28"/>
        </w:rPr>
        <w:t xml:space="preserve">) </w:t>
      </w:r>
      <w:r w:rsidRPr="0071108C">
        <w:rPr>
          <w:bCs/>
          <w:szCs w:val="28"/>
        </w:rPr>
        <w:t xml:space="preserve">способом, указанным в заявлении о предоставлении </w:t>
      </w:r>
      <w:r w:rsidRPr="0071108C">
        <w:rPr>
          <w:szCs w:val="28"/>
        </w:rPr>
        <w:t>муниципальной</w:t>
      </w:r>
      <w:r w:rsidRPr="0071108C">
        <w:rPr>
          <w:bCs/>
          <w:szCs w:val="28"/>
        </w:rPr>
        <w:t xml:space="preserve"> услуги, в том числе в электронной форме.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bCs/>
          <w:szCs w:val="28"/>
        </w:rPr>
      </w:pPr>
      <w:r w:rsidRPr="007110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71108C">
        <w:rPr>
          <w:bCs/>
          <w:szCs w:val="28"/>
        </w:rPr>
        <w:t>3.4.3. </w:t>
      </w:r>
      <w:r w:rsidRPr="0071108C">
        <w:rPr>
          <w:szCs w:val="28"/>
        </w:rPr>
        <w:t xml:space="preserve"> Максимальный срок выполнения административной процедуры составляет </w:t>
      </w:r>
      <w:r w:rsidR="0023052F">
        <w:rPr>
          <w:szCs w:val="28"/>
        </w:rPr>
        <w:t>30</w:t>
      </w:r>
      <w:r>
        <w:rPr>
          <w:szCs w:val="28"/>
        </w:rPr>
        <w:t xml:space="preserve"> календарных дней</w:t>
      </w:r>
      <w:r w:rsidRPr="0071108C">
        <w:rPr>
          <w:i/>
          <w:szCs w:val="28"/>
        </w:rPr>
        <w:t>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bCs/>
          <w:szCs w:val="28"/>
        </w:rPr>
        <w:t>3.4.4. </w:t>
      </w:r>
      <w:r w:rsidRPr="0071108C">
        <w:rPr>
          <w:szCs w:val="28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 w:rsidRPr="0071108C">
        <w:rPr>
          <w:bCs/>
          <w:szCs w:val="28"/>
        </w:rPr>
        <w:t>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71108C">
        <w:rPr>
          <w:sz w:val="28"/>
          <w:szCs w:val="28"/>
          <w:lang w:val="ru-RU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3.5.1. </w:t>
      </w:r>
      <w:proofErr w:type="gramStart"/>
      <w:r w:rsidRPr="0071108C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>
        <w:rPr>
          <w:szCs w:val="28"/>
        </w:rPr>
        <w:t>по электронной почте</w:t>
      </w:r>
      <w:r w:rsidRPr="0071108C">
        <w:rPr>
          <w:szCs w:val="28"/>
        </w:rPr>
        <w:t>.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3.5.3. Ответственным за исполнение административной процедуры является специалист органа, предоставляющего муниципальную услугу, в </w:t>
      </w:r>
      <w:r w:rsidRPr="0071108C">
        <w:rPr>
          <w:szCs w:val="28"/>
        </w:rPr>
        <w:lastRenderedPageBreak/>
        <w:t>соответствии с должностными обязанностями (далее – ответственный за исполнение административной процедуры).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3.5.4. </w:t>
      </w:r>
      <w:proofErr w:type="gramStart"/>
      <w:r w:rsidRPr="0071108C">
        <w:rPr>
          <w:szCs w:val="28"/>
        </w:rPr>
        <w:t>Ответственный</w:t>
      </w:r>
      <w:proofErr w:type="gramEnd"/>
      <w:r w:rsidRPr="0071108C">
        <w:rPr>
          <w:szCs w:val="28"/>
        </w:rPr>
        <w:t xml:space="preserve"> за исполнение административной процедуры: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71108C">
        <w:rPr>
          <w:szCs w:val="28"/>
        </w:rPr>
        <w:t>3.5.4.1. проверяет поступившее заявление на предмет наличия опечаток и  ошибок в выданном в результате предоставления муниципальной услуги документах;</w:t>
      </w:r>
      <w:proofErr w:type="gramEnd"/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 xml:space="preserve">3.5.4.2.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>3.5.4.3.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3.5.4.4.  Максимальный срок выполнения административной процедуры составляет </w:t>
      </w:r>
      <w:r w:rsidR="0023052F">
        <w:rPr>
          <w:szCs w:val="28"/>
        </w:rPr>
        <w:t>30</w:t>
      </w:r>
      <w:r>
        <w:rPr>
          <w:szCs w:val="28"/>
        </w:rPr>
        <w:t xml:space="preserve"> календарных дней</w:t>
      </w:r>
      <w:r w:rsidRPr="0071108C">
        <w:rPr>
          <w:szCs w:val="28"/>
        </w:rPr>
        <w:t>.</w:t>
      </w:r>
    </w:p>
    <w:p w:rsidR="002C54FA" w:rsidRPr="0071108C" w:rsidRDefault="002C54FA" w:rsidP="00407F7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3.5.4.5. Результатом выполнения </w:t>
      </w:r>
      <w:r w:rsidR="00407F7E">
        <w:rPr>
          <w:szCs w:val="28"/>
        </w:rPr>
        <w:t>административной процедуры являю</w:t>
      </w:r>
      <w:r w:rsidRPr="0071108C">
        <w:rPr>
          <w:szCs w:val="28"/>
        </w:rPr>
        <w:t xml:space="preserve">тся </w:t>
      </w:r>
      <w:r w:rsidR="00407F7E">
        <w:rPr>
          <w:szCs w:val="28"/>
        </w:rPr>
        <w:t xml:space="preserve">решения: </w:t>
      </w:r>
      <w:r w:rsidR="00407F7E">
        <w:rPr>
          <w:color w:val="000000"/>
          <w:szCs w:val="28"/>
          <w:lang w:eastAsia="ar-SA"/>
        </w:rPr>
        <w:t xml:space="preserve">о заключении договора купли-продажи земельного участка - в случае предоставления земельного участка в собственность за плату; о заключении договора аренды земельного участка – в случае предоставления земельного участка в аренду; о предоставлении в постоянное (бессрочное) пользование – в случае предоставления земельного участка в постоянное (бессрочное) пользование; </w:t>
      </w:r>
      <w:proofErr w:type="gramStart"/>
      <w:r w:rsidR="00407F7E">
        <w:rPr>
          <w:color w:val="000000"/>
          <w:szCs w:val="28"/>
          <w:lang w:eastAsia="ar-SA"/>
        </w:rPr>
        <w:t xml:space="preserve">о предоставлении в безвозмездное пользование – в случае предоставления земельного участка в безвозмездное пользование; </w:t>
      </w:r>
      <w:r w:rsidR="00407F7E" w:rsidRPr="00E2105B">
        <w:rPr>
          <w:color w:val="000000"/>
          <w:szCs w:val="28"/>
          <w:lang w:eastAsia="ar-SA"/>
        </w:rPr>
        <w:t xml:space="preserve">об отказе в предоставлении </w:t>
      </w:r>
      <w:r w:rsidR="00407F7E" w:rsidRPr="00ED0CE4">
        <w:rPr>
          <w:bCs/>
          <w:szCs w:val="28"/>
          <w:lang w:eastAsia="ar-SA"/>
        </w:rPr>
        <w:t>в собственность, аренду, постоянное (бессрочное) пользование, безвозмездное пользование земельн</w:t>
      </w:r>
      <w:r w:rsidR="00407F7E">
        <w:rPr>
          <w:bCs/>
          <w:szCs w:val="28"/>
          <w:lang w:eastAsia="ar-SA"/>
        </w:rPr>
        <w:t>ых</w:t>
      </w:r>
      <w:r w:rsidR="00407F7E" w:rsidRPr="00ED0CE4">
        <w:rPr>
          <w:bCs/>
          <w:szCs w:val="28"/>
          <w:lang w:eastAsia="ar-SA"/>
        </w:rPr>
        <w:t xml:space="preserve"> участк</w:t>
      </w:r>
      <w:r w:rsidR="00407F7E">
        <w:rPr>
          <w:bCs/>
          <w:szCs w:val="28"/>
          <w:lang w:eastAsia="ar-SA"/>
        </w:rPr>
        <w:t>ов</w:t>
      </w:r>
      <w:r w:rsidR="00407F7E" w:rsidRPr="00ED0CE4">
        <w:rPr>
          <w:bCs/>
          <w:szCs w:val="28"/>
          <w:lang w:eastAsia="ar-SA"/>
        </w:rPr>
        <w:t>, находящ</w:t>
      </w:r>
      <w:r w:rsidR="00407F7E">
        <w:rPr>
          <w:bCs/>
          <w:szCs w:val="28"/>
          <w:lang w:eastAsia="ar-SA"/>
        </w:rPr>
        <w:t>ихся</w:t>
      </w:r>
      <w:r w:rsidR="00407F7E" w:rsidRPr="00ED0CE4">
        <w:rPr>
          <w:bCs/>
          <w:szCs w:val="28"/>
          <w:lang w:eastAsia="ar-SA"/>
        </w:rPr>
        <w:t xml:space="preserve"> в </w:t>
      </w:r>
      <w:r w:rsidR="00407F7E" w:rsidRPr="001C39B9">
        <w:rPr>
          <w:bCs/>
          <w:szCs w:val="28"/>
          <w:lang w:eastAsia="ar-SA"/>
        </w:rPr>
        <w:t>государственной или муниципальной</w:t>
      </w:r>
      <w:r w:rsidR="00407F7E" w:rsidRPr="00ED0CE4">
        <w:rPr>
          <w:bCs/>
          <w:szCs w:val="28"/>
          <w:lang w:eastAsia="ar-SA"/>
        </w:rPr>
        <w:t xml:space="preserve"> собственности, без проведения торгов</w:t>
      </w:r>
      <w:r w:rsidR="0023052F">
        <w:rPr>
          <w:szCs w:val="28"/>
        </w:rPr>
        <w:t>,</w:t>
      </w:r>
      <w:r w:rsidRPr="0071108C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</w:p>
    <w:p w:rsidR="002C54FA" w:rsidRPr="0071108C" w:rsidRDefault="002C54FA" w:rsidP="002C54FA">
      <w:pPr>
        <w:pStyle w:val="Standard"/>
        <w:spacing w:before="160" w:after="160" w:line="240" w:lineRule="exact"/>
        <w:ind w:firstLine="709"/>
        <w:jc w:val="center"/>
        <w:rPr>
          <w:rFonts w:cs="Times New Roman"/>
          <w:lang w:val="ru-RU"/>
        </w:rPr>
      </w:pPr>
      <w:r w:rsidRPr="0071108C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71108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71108C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2C54FA" w:rsidRPr="0071108C" w:rsidRDefault="002C54FA" w:rsidP="002C54FA">
      <w:pPr>
        <w:pStyle w:val="Standard"/>
        <w:spacing w:before="240" w:after="240"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5357" w:rsidRDefault="00F95357" w:rsidP="00F95357">
      <w:pPr>
        <w:spacing w:line="360" w:lineRule="exact"/>
        <w:ind w:firstLine="567"/>
        <w:jc w:val="both"/>
      </w:pPr>
      <w:r>
        <w:rPr>
          <w:rFonts w:eastAsia="Calibri"/>
          <w:szCs w:val="28"/>
        </w:rPr>
        <w:t xml:space="preserve">4.1.1. Общий контроль предоставления </w:t>
      </w:r>
      <w:r>
        <w:rPr>
          <w:szCs w:val="28"/>
        </w:rPr>
        <w:t xml:space="preserve">муниципальной </w:t>
      </w:r>
      <w:r>
        <w:rPr>
          <w:rFonts w:eastAsia="Calibri"/>
          <w:szCs w:val="28"/>
        </w:rPr>
        <w:t>услуги возложен на заместителя главы администрации Еловского муниципального округа по развитию инфраструктуры</w:t>
      </w:r>
      <w:r>
        <w:rPr>
          <w:szCs w:val="28"/>
        </w:rPr>
        <w:t>.</w:t>
      </w:r>
    </w:p>
    <w:p w:rsidR="002C54FA" w:rsidRPr="00553333" w:rsidRDefault="00F95357" w:rsidP="002C54FA">
      <w:pPr>
        <w:spacing w:line="360" w:lineRule="exact"/>
        <w:ind w:firstLine="567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4F3BC9">
        <w:rPr>
          <w:rFonts w:eastAsia="Calibri"/>
          <w:szCs w:val="28"/>
        </w:rPr>
        <w:t>руководителем органа, предоставляющего муниципальную услугу</w:t>
      </w:r>
      <w:r>
        <w:rPr>
          <w:szCs w:val="28"/>
        </w:rPr>
        <w:t>.</w:t>
      </w:r>
    </w:p>
    <w:p w:rsidR="002C54FA" w:rsidRPr="00553333" w:rsidRDefault="002C54FA" w:rsidP="002C54FA">
      <w:pPr>
        <w:spacing w:after="160" w:line="360" w:lineRule="exact"/>
        <w:ind w:firstLine="709"/>
        <w:jc w:val="both"/>
        <w:rPr>
          <w:szCs w:val="28"/>
        </w:rPr>
      </w:pPr>
      <w:r w:rsidRPr="00553333">
        <w:rPr>
          <w:szCs w:val="28"/>
        </w:rPr>
        <w:t xml:space="preserve">4.1.3. Текущий контроль соблюдения и исполнения положений настоящего </w:t>
      </w:r>
      <w:r w:rsidR="004F3BC9">
        <w:rPr>
          <w:szCs w:val="28"/>
        </w:rPr>
        <w:t>административного р</w:t>
      </w:r>
      <w:r w:rsidRPr="00553333">
        <w:rPr>
          <w:szCs w:val="28"/>
        </w:rPr>
        <w:t>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2C54FA" w:rsidRDefault="002C54FA" w:rsidP="002C54FA">
      <w:pPr>
        <w:spacing w:line="240" w:lineRule="exact"/>
        <w:ind w:firstLine="567"/>
        <w:jc w:val="center"/>
        <w:rPr>
          <w:szCs w:val="28"/>
        </w:rPr>
      </w:pPr>
    </w:p>
    <w:p w:rsidR="002C54FA" w:rsidRPr="0071108C" w:rsidRDefault="002C54FA" w:rsidP="002C54FA">
      <w:pPr>
        <w:spacing w:line="240" w:lineRule="exact"/>
        <w:ind w:firstLine="567"/>
        <w:jc w:val="center"/>
        <w:rPr>
          <w:szCs w:val="28"/>
        </w:rPr>
      </w:pPr>
      <w:r w:rsidRPr="0071108C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108C">
        <w:rPr>
          <w:szCs w:val="28"/>
        </w:rPr>
        <w:t>контроля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  <w:rPr>
          <w:szCs w:val="28"/>
        </w:rPr>
      </w:pPr>
      <w:r w:rsidRPr="0071108C">
        <w:rPr>
          <w:szCs w:val="28"/>
        </w:rPr>
        <w:t xml:space="preserve">4.2.1. </w:t>
      </w:r>
      <w:proofErr w:type="gramStart"/>
      <w:r w:rsidRPr="0071108C">
        <w:rPr>
          <w:szCs w:val="28"/>
        </w:rPr>
        <w:t>Контроль за</w:t>
      </w:r>
      <w:proofErr w:type="gramEnd"/>
      <w:r w:rsidRPr="0071108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C54FA" w:rsidRPr="0071108C" w:rsidRDefault="002C54FA" w:rsidP="002C54FA">
      <w:pPr>
        <w:autoSpaceDE w:val="0"/>
        <w:spacing w:line="360" w:lineRule="exact"/>
        <w:ind w:firstLine="539"/>
        <w:jc w:val="both"/>
      </w:pPr>
      <w:r w:rsidRPr="0071108C">
        <w:rPr>
          <w:szCs w:val="28"/>
        </w:rPr>
        <w:t xml:space="preserve">4.2.2. </w:t>
      </w:r>
      <w:r w:rsidRPr="0071108C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2C54FA" w:rsidRPr="0071108C" w:rsidRDefault="002C54FA" w:rsidP="002C54FA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C54FA" w:rsidRPr="0071108C" w:rsidRDefault="002C54FA" w:rsidP="002C54FA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>4.2.3.1.</w:t>
      </w:r>
      <w:r w:rsidRPr="0071108C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2C54FA" w:rsidRPr="0071108C" w:rsidRDefault="002C54FA" w:rsidP="002C54FA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>4.2.3.2.</w:t>
      </w:r>
      <w:r w:rsidRPr="0071108C">
        <w:rPr>
          <w:rFonts w:eastAsia="Calibri"/>
          <w:szCs w:val="28"/>
        </w:rPr>
        <w:tab/>
      </w:r>
      <w:r w:rsidRPr="0071108C">
        <w:rPr>
          <w:szCs w:val="28"/>
        </w:rPr>
        <w:t>поручение руководителя органа, предоставляющего муниципальную услугу.</w:t>
      </w:r>
    </w:p>
    <w:p w:rsidR="002C54FA" w:rsidRPr="0071108C" w:rsidRDefault="002C54FA" w:rsidP="002C54FA">
      <w:pPr>
        <w:suppressLineNumbers/>
        <w:spacing w:line="360" w:lineRule="exact"/>
        <w:ind w:firstLine="567"/>
        <w:jc w:val="both"/>
        <w:rPr>
          <w:szCs w:val="28"/>
        </w:rPr>
      </w:pPr>
      <w:r w:rsidRPr="0071108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C54FA" w:rsidRPr="0071108C" w:rsidRDefault="002C54FA" w:rsidP="002C54FA">
      <w:pPr>
        <w:suppressLineNumbers/>
        <w:spacing w:line="360" w:lineRule="exact"/>
        <w:ind w:firstLine="567"/>
        <w:jc w:val="both"/>
      </w:pPr>
      <w:r w:rsidRPr="0071108C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1" w:history="1">
        <w:r w:rsidRPr="0071108C">
          <w:rPr>
            <w:szCs w:val="28"/>
          </w:rPr>
          <w:t>законодательством</w:t>
        </w:r>
      </w:hyperlink>
      <w:r w:rsidRPr="0071108C">
        <w:rPr>
          <w:szCs w:val="28"/>
        </w:rPr>
        <w:t xml:space="preserve"> Российской Федерации.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</w:pPr>
      <w:r w:rsidRPr="0071108C">
        <w:rPr>
          <w:szCs w:val="28"/>
        </w:rPr>
        <w:t>4.3.1.</w:t>
      </w:r>
      <w:r w:rsidRPr="0071108C">
        <w:rPr>
          <w:rFonts w:eastAsia="Calibri"/>
          <w:szCs w:val="28"/>
        </w:rPr>
        <w:t xml:space="preserve"> Должностные лица, муниципальные служащие </w:t>
      </w:r>
      <w:r w:rsidRPr="0071108C">
        <w:rPr>
          <w:szCs w:val="28"/>
        </w:rPr>
        <w:t>органа, предоставляющего муниципальную услугу,</w:t>
      </w:r>
      <w:r w:rsidRPr="0071108C">
        <w:rPr>
          <w:rFonts w:eastAsia="Calibri"/>
          <w:szCs w:val="28"/>
        </w:rPr>
        <w:t xml:space="preserve"> несут персональную </w:t>
      </w:r>
      <w:r w:rsidRPr="0071108C">
        <w:rPr>
          <w:rFonts w:eastAsia="Calibri"/>
          <w:szCs w:val="28"/>
        </w:rPr>
        <w:lastRenderedPageBreak/>
        <w:t>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71108C">
        <w:rPr>
          <w:szCs w:val="28"/>
        </w:rPr>
        <w:t>органа, предоставляющего муниципальную услугу</w:t>
      </w:r>
      <w:r w:rsidRPr="0071108C">
        <w:rPr>
          <w:rFonts w:eastAsia="Calibri"/>
          <w:szCs w:val="28"/>
        </w:rPr>
        <w:t xml:space="preserve"> закрепляется</w:t>
      </w:r>
      <w:proofErr w:type="gramEnd"/>
      <w:r w:rsidRPr="0071108C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71108C">
        <w:rPr>
          <w:szCs w:val="28"/>
        </w:rPr>
        <w:t xml:space="preserve"> Российской Федерации</w:t>
      </w:r>
      <w:r w:rsidRPr="0071108C">
        <w:rPr>
          <w:rFonts w:eastAsia="Calibri"/>
          <w:szCs w:val="28"/>
        </w:rPr>
        <w:t xml:space="preserve">. 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7110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71108C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</w:pPr>
      <w:r w:rsidRPr="0071108C">
        <w:rPr>
          <w:rFonts w:eastAsia="Calibri"/>
          <w:szCs w:val="28"/>
        </w:rPr>
        <w:t xml:space="preserve">4.4.1. </w:t>
      </w:r>
      <w:proofErr w:type="gramStart"/>
      <w:r w:rsidRPr="0071108C">
        <w:rPr>
          <w:rFonts w:eastAsia="Calibri"/>
          <w:szCs w:val="28"/>
        </w:rPr>
        <w:t>Контроль за</w:t>
      </w:r>
      <w:proofErr w:type="gramEnd"/>
      <w:r w:rsidRPr="0071108C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71108C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4.4.2. </w:t>
      </w:r>
      <w:proofErr w:type="gramStart"/>
      <w:r w:rsidRPr="0071108C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1108C">
        <w:rPr>
          <w:szCs w:val="28"/>
        </w:rPr>
        <w:t xml:space="preserve">орган, предоставляющий муниципальную услугу, </w:t>
      </w:r>
      <w:r w:rsidRPr="0071108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71108C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2C54FA" w:rsidRPr="0071108C" w:rsidRDefault="002C54FA" w:rsidP="002C54FA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2C54FA" w:rsidRPr="0071108C" w:rsidRDefault="002C54FA" w:rsidP="002C54FA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71108C">
        <w:rPr>
          <w:b/>
          <w:szCs w:val="28"/>
        </w:rPr>
        <w:t>V.</w:t>
      </w:r>
      <w:r w:rsidRPr="0071108C">
        <w:rPr>
          <w:szCs w:val="28"/>
        </w:rPr>
        <w:t xml:space="preserve"> </w:t>
      </w:r>
      <w:r w:rsidRPr="0071108C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</w:t>
      </w:r>
      <w:r w:rsidRPr="0071108C">
        <w:rPr>
          <w:b/>
          <w:szCs w:val="28"/>
        </w:rPr>
        <w:t xml:space="preserve"> </w:t>
      </w:r>
      <w:r w:rsidRPr="0071108C">
        <w:rPr>
          <w:b/>
          <w:bCs/>
          <w:szCs w:val="28"/>
        </w:rPr>
        <w:t>организаций, привлеченных МФЦ</w:t>
      </w:r>
      <w:r>
        <w:rPr>
          <w:b/>
          <w:bCs/>
          <w:szCs w:val="28"/>
        </w:rPr>
        <w:t xml:space="preserve"> </w:t>
      </w:r>
      <w:r w:rsidRPr="0071108C">
        <w:rPr>
          <w:b/>
          <w:bCs/>
          <w:szCs w:val="28"/>
        </w:rPr>
        <w:t xml:space="preserve">в </w:t>
      </w:r>
      <w:hyperlink r:id="rId22" w:history="1">
        <w:r w:rsidRPr="0071108C">
          <w:rPr>
            <w:b/>
            <w:szCs w:val="28"/>
          </w:rPr>
          <w:t xml:space="preserve">соответствии с </w:t>
        </w:r>
        <w:r w:rsidRPr="0071108C">
          <w:rPr>
            <w:b/>
            <w:bCs/>
            <w:szCs w:val="28"/>
          </w:rPr>
          <w:t>частью 1.1 статьи 16</w:t>
        </w:r>
      </w:hyperlink>
      <w:r w:rsidRPr="0071108C">
        <w:rPr>
          <w:b/>
          <w:bCs/>
          <w:szCs w:val="28"/>
        </w:rPr>
        <w:t xml:space="preserve"> Федерального закона № 210-ФЗ</w:t>
      </w:r>
      <w:r w:rsidRPr="0071108C">
        <w:rPr>
          <w:b/>
          <w:szCs w:val="28"/>
        </w:rPr>
        <w:t>, их работников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 xml:space="preserve">5.1. </w:t>
      </w:r>
      <w:proofErr w:type="gramStart"/>
      <w:r w:rsidRPr="0071108C">
        <w:rPr>
          <w:rFonts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C54FA" w:rsidRPr="0071108C" w:rsidRDefault="002C54FA" w:rsidP="002C54FA">
      <w:pPr>
        <w:spacing w:after="160" w:line="360" w:lineRule="exact"/>
        <w:ind w:firstLine="709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5.1.1. </w:t>
      </w:r>
      <w:proofErr w:type="gramStart"/>
      <w:r w:rsidRPr="0071108C">
        <w:rPr>
          <w:rFonts w:eastAsia="Calibri"/>
          <w:szCs w:val="28"/>
        </w:rPr>
        <w:t xml:space="preserve"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Pr="0071108C">
        <w:rPr>
          <w:rFonts w:eastAsia="Calibri"/>
          <w:szCs w:val="28"/>
        </w:rPr>
        <w:lastRenderedPageBreak/>
        <w:t>муниципальных служащих,</w:t>
      </w:r>
      <w:r w:rsidRPr="0071108C">
        <w:rPr>
          <w:szCs w:val="28"/>
        </w:rPr>
        <w:t xml:space="preserve"> МФЦ, его работников, </w:t>
      </w:r>
      <w:r w:rsidRPr="0071108C">
        <w:rPr>
          <w:bCs/>
          <w:szCs w:val="28"/>
        </w:rPr>
        <w:t xml:space="preserve">организаций, привлеченных МФЦ в соответствии с </w:t>
      </w:r>
      <w:hyperlink r:id="rId23" w:history="1">
        <w:r w:rsidRPr="0071108C">
          <w:rPr>
            <w:bCs/>
            <w:szCs w:val="28"/>
          </w:rPr>
          <w:t>частью 1.1 статьи 16</w:t>
        </w:r>
      </w:hyperlink>
      <w:r w:rsidRPr="0071108C">
        <w:rPr>
          <w:bCs/>
          <w:szCs w:val="28"/>
        </w:rPr>
        <w:t xml:space="preserve"> Федерального закона № 210-ФЗ</w:t>
      </w:r>
      <w:r w:rsidRPr="0071108C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2C54FA" w:rsidRDefault="002C54FA" w:rsidP="002C54FA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szCs w:val="28"/>
        </w:rPr>
        <w:t xml:space="preserve">5.2.1. </w:t>
      </w:r>
      <w:r w:rsidRPr="0071108C">
        <w:rPr>
          <w:rFonts w:eastAsia="Calibri"/>
          <w:szCs w:val="28"/>
        </w:rPr>
        <w:t xml:space="preserve">Жалоба на решение и действие (бездействие) </w:t>
      </w:r>
      <w:r w:rsidRPr="0071108C">
        <w:rPr>
          <w:szCs w:val="28"/>
        </w:rPr>
        <w:t xml:space="preserve">органа, </w:t>
      </w:r>
      <w:r w:rsidRPr="0071108C">
        <w:rPr>
          <w:rFonts w:eastAsia="Calibri"/>
          <w:szCs w:val="28"/>
        </w:rPr>
        <w:t xml:space="preserve">предоставляющего муниципальную услугу, должностного лица, муниципального служащего, </w:t>
      </w:r>
      <w:r w:rsidRPr="00553333">
        <w:rPr>
          <w:rFonts w:eastAsia="Calibri"/>
          <w:szCs w:val="28"/>
        </w:rPr>
        <w:t>подается в орган, уполномоченный на рассмотрение жалоб.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1108C">
        <w:rPr>
          <w:rFonts w:eastAsia="Calibri"/>
          <w:szCs w:val="28"/>
        </w:rPr>
        <w:t xml:space="preserve">5.2.2. Жалоба на решение, принятое руководителем </w:t>
      </w:r>
      <w:r w:rsidRPr="0071108C">
        <w:rPr>
          <w:szCs w:val="28"/>
        </w:rPr>
        <w:t>органа, предоставляющего муниципальную услугу,</w:t>
      </w:r>
      <w:r>
        <w:rPr>
          <w:rFonts w:eastAsia="Calibri"/>
          <w:szCs w:val="28"/>
        </w:rPr>
        <w:t xml:space="preserve"> подается Администрацию Еловского муниципального округа Пермского края</w:t>
      </w:r>
      <w:r w:rsidRPr="0071108C">
        <w:rPr>
          <w:rFonts w:eastAsia="Calibri"/>
          <w:szCs w:val="28"/>
        </w:rPr>
        <w:t>.</w:t>
      </w:r>
    </w:p>
    <w:p w:rsidR="002C54FA" w:rsidRPr="0071108C" w:rsidRDefault="002C54FA" w:rsidP="002C54FA">
      <w:pPr>
        <w:autoSpaceDE w:val="0"/>
        <w:spacing w:line="360" w:lineRule="exact"/>
        <w:ind w:firstLine="567"/>
        <w:jc w:val="both"/>
        <w:rPr>
          <w:szCs w:val="28"/>
        </w:rPr>
      </w:pPr>
      <w:r w:rsidRPr="0071108C">
        <w:rPr>
          <w:rFonts w:eastAsia="Calibri"/>
          <w:szCs w:val="28"/>
        </w:rPr>
        <w:t xml:space="preserve">5.2.3. </w:t>
      </w:r>
      <w:r w:rsidRPr="0071108C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2C54FA" w:rsidRPr="0071108C" w:rsidRDefault="002C54FA" w:rsidP="002C54FA">
      <w:pPr>
        <w:autoSpaceDE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1108C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2C54FA" w:rsidRPr="0071108C" w:rsidRDefault="002C54FA" w:rsidP="002C54FA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71108C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71108C">
        <w:rPr>
          <w:szCs w:val="28"/>
        </w:rPr>
        <w:t>посредством размещения информации: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5.3.1.1. на Едином портале;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5.3.1.2. на официальном сайте ОМСУ;</w:t>
      </w:r>
    </w:p>
    <w:p w:rsidR="002C54FA" w:rsidRPr="0071108C" w:rsidRDefault="002C54FA" w:rsidP="002C54FA">
      <w:pPr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5.3.1.3. на стендах в местах предоставления муниципальных услуг;</w:t>
      </w:r>
    </w:p>
    <w:p w:rsidR="002C54FA" w:rsidRPr="0071108C" w:rsidRDefault="002C54FA" w:rsidP="002C54FA">
      <w:pPr>
        <w:pStyle w:val="Standard"/>
        <w:keepNext/>
        <w:keepLines/>
        <w:widowControl/>
        <w:spacing w:before="360" w:after="360" w:line="240" w:lineRule="exact"/>
        <w:ind w:left="851" w:right="425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71108C">
        <w:rPr>
          <w:rFonts w:cs="Times New Roman"/>
          <w:sz w:val="28"/>
          <w:szCs w:val="28"/>
          <w:lang w:val="ru-RU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2C54FA" w:rsidRPr="0071108C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5.4.1. Федеральный закон № 210-ФЗ;</w:t>
      </w:r>
    </w:p>
    <w:p w:rsidR="002C54FA" w:rsidRPr="0071108C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 xml:space="preserve">5.4.2. </w:t>
      </w:r>
      <w:proofErr w:type="gramStart"/>
      <w:r w:rsidRPr="0071108C">
        <w:rPr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1108C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C54FA" w:rsidRPr="00553333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  <w:r w:rsidRPr="0071108C">
        <w:rPr>
          <w:szCs w:val="28"/>
        </w:rPr>
        <w:t>5.4.3.</w:t>
      </w:r>
      <w:r w:rsidR="00E358C7">
        <w:rPr>
          <w:szCs w:val="28"/>
        </w:rPr>
        <w:t xml:space="preserve"> </w:t>
      </w:r>
      <w:proofErr w:type="gramStart"/>
      <w:r w:rsidR="00E358C7">
        <w:rPr>
          <w:szCs w:val="28"/>
        </w:rPr>
        <w:t>Постановление А</w:t>
      </w:r>
      <w:r w:rsidRPr="00553333">
        <w:rPr>
          <w:szCs w:val="28"/>
        </w:rPr>
        <w:t>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2C54FA" w:rsidRPr="0071108C" w:rsidRDefault="002C54FA" w:rsidP="002C54FA">
      <w:pPr>
        <w:autoSpaceDE w:val="0"/>
        <w:adjustRightInd w:val="0"/>
        <w:ind w:firstLine="709"/>
        <w:jc w:val="both"/>
        <w:rPr>
          <w:szCs w:val="28"/>
        </w:rPr>
      </w:pPr>
    </w:p>
    <w:p w:rsidR="002C54FA" w:rsidRPr="0071108C" w:rsidRDefault="002C54FA" w:rsidP="0023052F">
      <w:pPr>
        <w:autoSpaceDE w:val="0"/>
        <w:autoSpaceDN w:val="0"/>
        <w:adjustRightInd w:val="0"/>
        <w:spacing w:line="240" w:lineRule="exact"/>
        <w:ind w:left="4253"/>
        <w:jc w:val="both"/>
        <w:rPr>
          <w:szCs w:val="28"/>
        </w:rPr>
      </w:pPr>
      <w:r w:rsidRPr="0071108C">
        <w:rPr>
          <w:szCs w:val="28"/>
        </w:rPr>
        <w:br w:type="page"/>
      </w:r>
      <w:r w:rsidRPr="0071108C">
        <w:rPr>
          <w:szCs w:val="28"/>
        </w:rPr>
        <w:lastRenderedPageBreak/>
        <w:t xml:space="preserve">Приложение 1 </w:t>
      </w:r>
    </w:p>
    <w:p w:rsidR="002C54FA" w:rsidRPr="0071108C" w:rsidRDefault="002C54FA" w:rsidP="0023052F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71108C">
        <w:rPr>
          <w:szCs w:val="28"/>
        </w:rPr>
        <w:t xml:space="preserve">к административному регламенту </w:t>
      </w:r>
      <w:r w:rsidRPr="0071108C">
        <w:rPr>
          <w:rFonts w:eastAsia="Andale Sans UI" w:cs="Tahoma"/>
          <w:kern w:val="3"/>
          <w:szCs w:val="28"/>
          <w:lang w:eastAsia="en-US" w:bidi="en-US"/>
        </w:rPr>
        <w:t>предоставления муниципальной услуги</w:t>
      </w:r>
      <w:r w:rsidRPr="0071108C">
        <w:rPr>
          <w:szCs w:val="28"/>
        </w:rPr>
        <w:t xml:space="preserve"> «</w:t>
      </w:r>
      <w:r w:rsidR="0023052F">
        <w:rPr>
          <w:szCs w:val="28"/>
        </w:rPr>
        <w:t>Пред</w:t>
      </w:r>
      <w:r w:rsidR="00407F7E">
        <w:rPr>
          <w:szCs w:val="28"/>
        </w:rPr>
        <w:t>оставление в собственность, аренду, постоянное (бессрочное) пользование, безвозмездное пользование земельного участка, на</w:t>
      </w:r>
      <w:r w:rsidR="0023052F">
        <w:rPr>
          <w:szCs w:val="28"/>
        </w:rPr>
        <w:t>ходящегося в государственной или муниципальной собственности</w:t>
      </w:r>
      <w:r w:rsidR="00407F7E">
        <w:rPr>
          <w:szCs w:val="28"/>
        </w:rPr>
        <w:t>, без проведения торгов</w:t>
      </w:r>
      <w:r w:rsidRPr="0071108C">
        <w:rPr>
          <w:szCs w:val="28"/>
        </w:rPr>
        <w:t xml:space="preserve">» </w:t>
      </w:r>
    </w:p>
    <w:p w:rsidR="002C54FA" w:rsidRPr="0071108C" w:rsidRDefault="002C54FA" w:rsidP="002C54FA">
      <w:pPr>
        <w:pStyle w:val="Standard"/>
        <w:spacing w:line="360" w:lineRule="exact"/>
        <w:ind w:left="4253"/>
        <w:rPr>
          <w:rFonts w:ascii="Courier New" w:hAnsi="Courier New" w:cs="Courier New"/>
          <w:sz w:val="20"/>
          <w:szCs w:val="20"/>
          <w:lang w:val="ru-RU"/>
        </w:rPr>
      </w:pPr>
    </w:p>
    <w:p w:rsidR="002C54FA" w:rsidRPr="00FF5BF6" w:rsidRDefault="00FB565B" w:rsidP="002C54FA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К</w:t>
      </w:r>
      <w:r w:rsidR="002C54FA">
        <w:rPr>
          <w:szCs w:val="28"/>
        </w:rPr>
        <w:t>омитет имущественных отношений и градостроительства администрации Еловского муниципального округа Пермского края</w:t>
      </w:r>
    </w:p>
    <w:p w:rsidR="002C54FA" w:rsidRPr="00FF5BF6" w:rsidRDefault="002C54FA" w:rsidP="002C54FA">
      <w:pPr>
        <w:autoSpaceDE w:val="0"/>
        <w:autoSpaceDN w:val="0"/>
        <w:adjustRightInd w:val="0"/>
        <w:spacing w:line="240" w:lineRule="exact"/>
        <w:ind w:left="2835"/>
        <w:contextualSpacing/>
        <w:rPr>
          <w:szCs w:val="28"/>
        </w:rPr>
      </w:pPr>
      <w:r>
        <w:rPr>
          <w:szCs w:val="28"/>
        </w:rPr>
        <w:t>о</w:t>
      </w:r>
      <w:r w:rsidRPr="00FF5BF6">
        <w:rPr>
          <w:szCs w:val="28"/>
        </w:rPr>
        <w:t>т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 (ФИО)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паспорт: серия ___ номер ____ выдан 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для ИП: ИНН 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КПП 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ОГРНИП 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телефон/адрес электронной почты 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ФИО представителя 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FF5B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F5BF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паспорт: серия __ номер ____ выдан _______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представителя: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 (наименование)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 w:rsidRPr="00FF5BF6">
        <w:rPr>
          <w:rFonts w:ascii="Times New Roman" w:hAnsi="Times New Roman" w:cs="Times New Roman"/>
          <w:sz w:val="28"/>
          <w:szCs w:val="28"/>
        </w:rPr>
        <w:t>___________________________ (дата, номер)</w:t>
      </w:r>
    </w:p>
    <w:p w:rsidR="002C54FA" w:rsidRPr="00FF5BF6" w:rsidRDefault="002C54FA" w:rsidP="002C54FA">
      <w:pPr>
        <w:pStyle w:val="ConsPlusNonformat"/>
        <w:widowControl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5BF6">
        <w:rPr>
          <w:rFonts w:ascii="Times New Roman" w:hAnsi="Times New Roman" w:cs="Times New Roman"/>
          <w:sz w:val="28"/>
          <w:szCs w:val="28"/>
        </w:rPr>
        <w:t>елефон/адрес электронной почты _____________</w:t>
      </w:r>
    </w:p>
    <w:p w:rsidR="002C54FA" w:rsidRPr="00FF5BF6" w:rsidRDefault="002C54FA" w:rsidP="002C54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2"/>
      <w:bookmarkEnd w:id="2"/>
    </w:p>
    <w:p w:rsidR="002C54FA" w:rsidRPr="00FF5BF6" w:rsidRDefault="002C54FA" w:rsidP="002C54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052F" w:rsidRPr="009D1DC2" w:rsidRDefault="0023052F" w:rsidP="002305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052F" w:rsidRDefault="0023052F" w:rsidP="002305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ab/>
      </w:r>
      <w:r w:rsidR="00407F7E" w:rsidRPr="005E5DED">
        <w:rPr>
          <w:color w:val="2D2D2D"/>
          <w:szCs w:val="28"/>
        </w:rPr>
        <w:t xml:space="preserve">Прошу предоставить </w:t>
      </w:r>
      <w:r w:rsidR="00407F7E">
        <w:rPr>
          <w:color w:val="2D2D2D"/>
          <w:szCs w:val="28"/>
        </w:rPr>
        <w:t>__________________</w:t>
      </w:r>
      <w:r w:rsidR="00407F7E" w:rsidRPr="005E5DED">
        <w:rPr>
          <w:color w:val="2D2D2D"/>
          <w:szCs w:val="28"/>
        </w:rPr>
        <w:t>_____ земельный участок, расположенный по адресу</w:t>
      </w:r>
      <w:r w:rsidR="00407F7E" w:rsidRPr="004C503A">
        <w:rPr>
          <w:rFonts w:eastAsia="Calibri"/>
          <w:szCs w:val="28"/>
        </w:rPr>
        <w:t xml:space="preserve"> </w:t>
      </w:r>
      <w:r w:rsidRPr="004C503A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>площадью______</w:t>
      </w:r>
      <w:r w:rsidR="00407F7E">
        <w:rPr>
          <w:rFonts w:eastAsia="Calibri"/>
          <w:szCs w:val="28"/>
        </w:rPr>
        <w:t>________________</w:t>
      </w:r>
      <w:r>
        <w:rPr>
          <w:rFonts w:eastAsia="Calibri"/>
          <w:szCs w:val="28"/>
        </w:rPr>
        <w:t>_</w:t>
      </w:r>
      <w:proofErr w:type="spellStart"/>
      <w:r>
        <w:rPr>
          <w:rFonts w:eastAsia="Calibri"/>
          <w:szCs w:val="28"/>
        </w:rPr>
        <w:t>кв.м</w:t>
      </w:r>
      <w:proofErr w:type="spellEnd"/>
      <w:r>
        <w:rPr>
          <w:rFonts w:eastAsia="Calibri"/>
          <w:szCs w:val="28"/>
        </w:rPr>
        <w:t>.</w:t>
      </w:r>
      <w:r w:rsidRPr="004C503A">
        <w:rPr>
          <w:rFonts w:eastAsia="Calibri"/>
          <w:szCs w:val="28"/>
        </w:rPr>
        <w:t>,</w:t>
      </w: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proofErr w:type="gramStart"/>
      <w:r w:rsidRPr="004C503A">
        <w:rPr>
          <w:rFonts w:eastAsia="Calibri"/>
          <w:szCs w:val="28"/>
        </w:rPr>
        <w:t>расположенного</w:t>
      </w:r>
      <w:proofErr w:type="gramEnd"/>
      <w:r>
        <w:rPr>
          <w:rFonts w:eastAsia="Calibri"/>
          <w:szCs w:val="28"/>
        </w:rPr>
        <w:t xml:space="preserve"> </w:t>
      </w:r>
      <w:r w:rsidRPr="004C503A">
        <w:rPr>
          <w:rFonts w:eastAsia="Calibri"/>
          <w:szCs w:val="28"/>
        </w:rPr>
        <w:t>по адресу</w:t>
      </w:r>
      <w:r>
        <w:rPr>
          <w:rFonts w:eastAsia="Calibri"/>
          <w:szCs w:val="28"/>
        </w:rPr>
        <w:t>:___________________________________________</w:t>
      </w: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</w:t>
      </w:r>
    </w:p>
    <w:p w:rsidR="0023052F" w:rsidRDefault="0023052F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с кадастровым номером (кадастровым кварталом) (при наличии) _____________________________</w:t>
      </w:r>
      <w:r>
        <w:rPr>
          <w:rFonts w:eastAsia="Calibri"/>
          <w:szCs w:val="28"/>
        </w:rPr>
        <w:t>____________________________________</w:t>
      </w:r>
    </w:p>
    <w:p w:rsidR="0023052F" w:rsidRPr="004C503A" w:rsidRDefault="00407F7E" w:rsidP="0023052F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szCs w:val="28"/>
        </w:rPr>
      </w:pPr>
      <w:r w:rsidRPr="005E5DED">
        <w:rPr>
          <w:color w:val="2D2D2D"/>
          <w:szCs w:val="28"/>
        </w:rPr>
        <w:t xml:space="preserve">Основание предоставления земельного участка без проведения торгов из числа предусмотренных ст. 39.6 Земельного кодекса РФ </w:t>
      </w:r>
      <w:r w:rsidR="0023052F" w:rsidRPr="004C503A">
        <w:rPr>
          <w:rFonts w:eastAsia="Calibri"/>
          <w:szCs w:val="28"/>
        </w:rPr>
        <w:lastRenderedPageBreak/>
        <w:t>__________________</w:t>
      </w:r>
      <w:r w:rsidR="0023052F">
        <w:rPr>
          <w:rFonts w:eastAsia="Calibri"/>
          <w:szCs w:val="28"/>
        </w:rPr>
        <w:t>____________________________</w:t>
      </w:r>
      <w:r w:rsidR="0023052F" w:rsidRPr="004C503A">
        <w:rPr>
          <w:rFonts w:eastAsia="Calibri"/>
          <w:szCs w:val="28"/>
        </w:rPr>
        <w:t>.</w:t>
      </w:r>
    </w:p>
    <w:p w:rsidR="0023052F" w:rsidRPr="004C503A" w:rsidRDefault="0023052F" w:rsidP="0023052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Вид права, на котором заявитель желает приобрести земельный участок: _________________________________________________</w:t>
      </w:r>
      <w:r>
        <w:rPr>
          <w:rFonts w:eastAsia="Calibri"/>
          <w:szCs w:val="28"/>
        </w:rPr>
        <w:t>_________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Цель использования земельного участка ____________</w:t>
      </w:r>
      <w:r>
        <w:rPr>
          <w:rFonts w:eastAsia="Calibri"/>
          <w:szCs w:val="28"/>
        </w:rPr>
        <w:t>___________________</w:t>
      </w:r>
    </w:p>
    <w:p w:rsidR="0023052F" w:rsidRPr="004C503A" w:rsidRDefault="0023052F" w:rsidP="0023052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Срок использования земельного участка (указывается в пределах предусмотренных Земельным </w:t>
      </w:r>
      <w:hyperlink r:id="rId24" w:history="1">
        <w:r w:rsidRPr="004C503A">
          <w:rPr>
            <w:rFonts w:eastAsia="Calibri"/>
            <w:szCs w:val="28"/>
          </w:rPr>
          <w:t>кодексом</w:t>
        </w:r>
      </w:hyperlink>
      <w:r w:rsidRPr="004C503A">
        <w:rPr>
          <w:rFonts w:eastAsia="Calibri"/>
          <w:szCs w:val="28"/>
        </w:rPr>
        <w:t xml:space="preserve"> Российской Феде</w:t>
      </w:r>
      <w:r>
        <w:rPr>
          <w:rFonts w:eastAsia="Calibri"/>
          <w:szCs w:val="28"/>
        </w:rPr>
        <w:t>рации сроков) _________________________________________________________________</w:t>
      </w:r>
      <w:r w:rsidRPr="004C503A">
        <w:rPr>
          <w:rFonts w:eastAsia="Calibri"/>
          <w:szCs w:val="28"/>
        </w:rPr>
        <w:t>.</w:t>
      </w:r>
    </w:p>
    <w:p w:rsidR="0023052F" w:rsidRPr="004C503A" w:rsidRDefault="0023052F" w:rsidP="0023052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p w:rsidR="0023052F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:rsidR="0023052F" w:rsidRPr="00C20FD7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C20FD7">
        <w:rPr>
          <w:rFonts w:eastAsia="Calibri"/>
          <w:szCs w:val="28"/>
        </w:rPr>
        <w:t>по почте по указанному адресу;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лично;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в виде электронного документа, размещенного на Едином  портале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государственных и муниципальных услуг (функций), путем направления</w:t>
      </w:r>
      <w:r>
        <w:rPr>
          <w:rFonts w:eastAsia="Calibri"/>
          <w:szCs w:val="28"/>
        </w:rPr>
        <w:t xml:space="preserve"> </w:t>
      </w:r>
      <w:r w:rsidRPr="004C503A">
        <w:rPr>
          <w:rFonts w:eastAsia="Calibri"/>
          <w:szCs w:val="28"/>
        </w:rPr>
        <w:t>ссылки посредством электронной почты;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 в виде электронного документа, который направляется посредством электронной почты.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:rsidR="0023052F" w:rsidRPr="004C503A" w:rsidRDefault="0023052F" w:rsidP="0023052F">
      <w:pPr>
        <w:widowControl w:val="0"/>
        <w:autoSpaceDE w:val="0"/>
        <w:autoSpaceDN w:val="0"/>
        <w:ind w:right="141" w:firstLine="708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Мною выбирается следующий способ выдачи копии </w:t>
      </w:r>
      <w:r w:rsidR="00E63EE7">
        <w:rPr>
          <w:rFonts w:eastAsia="Calibri"/>
          <w:szCs w:val="28"/>
        </w:rPr>
        <w:t>решения о предварительном согласовании предоставления земельного участка, находящегося в государственной или муниципальной собственности</w:t>
      </w:r>
      <w:r w:rsidRPr="004C503A">
        <w:rPr>
          <w:rFonts w:eastAsia="Calibri"/>
          <w:szCs w:val="28"/>
        </w:rPr>
        <w:t>:</w:t>
      </w:r>
    </w:p>
    <w:p w:rsidR="0023052F" w:rsidRPr="00C20FD7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C20FD7">
        <w:rPr>
          <w:rFonts w:eastAsia="Calibri"/>
          <w:szCs w:val="28"/>
        </w:rPr>
        <w:t>по почте по указанному адресу;</w:t>
      </w:r>
    </w:p>
    <w:p w:rsidR="0023052F" w:rsidRPr="004C503A" w:rsidRDefault="0023052F" w:rsidP="0023052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>лично;</w:t>
      </w: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</w:p>
    <w:p w:rsidR="0023052F" w:rsidRPr="004C503A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                   ______________________________</w:t>
      </w:r>
    </w:p>
    <w:p w:rsidR="0023052F" w:rsidRPr="00C20FD7" w:rsidRDefault="0023052F" w:rsidP="0023052F">
      <w:pPr>
        <w:widowControl w:val="0"/>
        <w:autoSpaceDE w:val="0"/>
        <w:autoSpaceDN w:val="0"/>
        <w:jc w:val="both"/>
        <w:rPr>
          <w:rFonts w:eastAsia="Calibri"/>
          <w:szCs w:val="28"/>
        </w:rPr>
      </w:pPr>
      <w:r w:rsidRPr="004C503A">
        <w:rPr>
          <w:rFonts w:eastAsia="Calibri"/>
          <w:szCs w:val="28"/>
        </w:rPr>
        <w:t xml:space="preserve"> (дата, подпись заявителя)                (Ф.И.О., подпись специалиста КИО)</w:t>
      </w:r>
    </w:p>
    <w:p w:rsidR="0023052F" w:rsidRPr="004C503A" w:rsidRDefault="0023052F" w:rsidP="0023052F">
      <w:pPr>
        <w:ind w:firstLine="709"/>
        <w:jc w:val="both"/>
        <w:rPr>
          <w:b/>
          <w:szCs w:val="28"/>
        </w:rPr>
      </w:pPr>
    </w:p>
    <w:p w:rsidR="0023052F" w:rsidRPr="003E309B" w:rsidRDefault="0023052F" w:rsidP="0023052F">
      <w:pPr>
        <w:ind w:firstLine="709"/>
        <w:jc w:val="both"/>
        <w:rPr>
          <w:szCs w:val="28"/>
        </w:rPr>
      </w:pPr>
      <w:r w:rsidRPr="003E309B">
        <w:rPr>
          <w:szCs w:val="28"/>
        </w:rPr>
        <w:t>Приложение:</w:t>
      </w:r>
    </w:p>
    <w:p w:rsidR="0023052F" w:rsidRPr="003E309B" w:rsidRDefault="0023052F" w:rsidP="0023052F">
      <w:pPr>
        <w:ind w:firstLine="709"/>
        <w:jc w:val="both"/>
        <w:rPr>
          <w:szCs w:val="28"/>
        </w:rPr>
      </w:pPr>
      <w:r w:rsidRPr="003E309B">
        <w:rPr>
          <w:szCs w:val="28"/>
        </w:rPr>
        <w:t xml:space="preserve"> </w:t>
      </w:r>
      <w:proofErr w:type="gramStart"/>
      <w:r w:rsidRPr="003E309B">
        <w:rPr>
          <w:szCs w:val="28"/>
        </w:rPr>
        <w:t>предоставляемые</w:t>
      </w:r>
      <w:proofErr w:type="gramEnd"/>
      <w:r w:rsidRPr="003E309B">
        <w:rPr>
          <w:szCs w:val="28"/>
        </w:rPr>
        <w:t xml:space="preserve"> лично заявителем:</w:t>
      </w:r>
    </w:p>
    <w:p w:rsidR="0023052F" w:rsidRPr="004C503A" w:rsidRDefault="0023052F" w:rsidP="0023052F">
      <w:pPr>
        <w:tabs>
          <w:tab w:val="left" w:pos="9639"/>
        </w:tabs>
        <w:ind w:right="-1" w:firstLine="720"/>
        <w:jc w:val="both"/>
        <w:rPr>
          <w:color w:val="000000"/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копия документа, удостоверяющего личность заявителя (заявителей), являющегося физическим лицом либо личность представителя  физического или юридического лица;</w:t>
      </w:r>
    </w:p>
    <w:p w:rsidR="0023052F" w:rsidRPr="004C503A" w:rsidRDefault="0023052F" w:rsidP="0023052F">
      <w:pPr>
        <w:tabs>
          <w:tab w:val="left" w:pos="9639"/>
          <w:tab w:val="left" w:pos="9922"/>
        </w:tabs>
        <w:ind w:right="-1" w:firstLine="720"/>
        <w:jc w:val="both"/>
        <w:rPr>
          <w:color w:val="000000"/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копия документа, удостоверяющего права (полномочия) представителя физического или юридического лица (доверенность);</w:t>
      </w:r>
    </w:p>
    <w:p w:rsidR="0023052F" w:rsidRPr="004C503A" w:rsidRDefault="0023052F" w:rsidP="0023052F">
      <w:pPr>
        <w:tabs>
          <w:tab w:val="left" w:pos="9639"/>
        </w:tabs>
        <w:ind w:right="-1" w:firstLine="720"/>
        <w:jc w:val="both"/>
        <w:rPr>
          <w:color w:val="000000"/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копии документов, удостоверяющих (устанавливающих) права на здания, строения, сооружения, если право на такое здание, строение, сооружение в соответствии с законодательством Российской Федерации признается независимо от его регистрации в ЕГРП;</w:t>
      </w:r>
    </w:p>
    <w:p w:rsidR="0023052F" w:rsidRDefault="0023052F" w:rsidP="0023052F">
      <w:pPr>
        <w:tabs>
          <w:tab w:val="left" w:pos="9639"/>
        </w:tabs>
        <w:ind w:right="-1" w:firstLine="720"/>
        <w:jc w:val="both"/>
        <w:rPr>
          <w:szCs w:val="28"/>
        </w:rPr>
      </w:pPr>
      <w:r w:rsidRPr="004C503A">
        <w:rPr>
          <w:szCs w:val="28"/>
        </w:rPr>
        <w:t>-</w:t>
      </w:r>
      <w:r w:rsidRPr="004C503A">
        <w:rPr>
          <w:color w:val="000000"/>
          <w:szCs w:val="28"/>
        </w:rPr>
        <w:t xml:space="preserve"> схема расположения земельного участка на кадастровом плане или кадастровой карте соответствующей территории в четырех экземплярах, подготовка схемы осуществляется в соответствии с требованием </w:t>
      </w:r>
      <w:r w:rsidRPr="004C503A">
        <w:rPr>
          <w:szCs w:val="28"/>
        </w:rPr>
        <w:t>Приказом Министерства экономического развития Российской Федерации от 27 ноября 2014 г</w:t>
      </w:r>
      <w:r w:rsidR="00FB565B">
        <w:rPr>
          <w:szCs w:val="28"/>
        </w:rPr>
        <w:t>.</w:t>
      </w:r>
      <w:r w:rsidRPr="004C503A">
        <w:rPr>
          <w:szCs w:val="28"/>
        </w:rPr>
        <w:t xml:space="preserve"> № 762;</w:t>
      </w:r>
    </w:p>
    <w:p w:rsidR="0023052F" w:rsidRDefault="0023052F" w:rsidP="0023052F">
      <w:pPr>
        <w:tabs>
          <w:tab w:val="left" w:pos="9639"/>
        </w:tabs>
        <w:spacing w:line="240" w:lineRule="exact"/>
        <w:ind w:right="-1"/>
        <w:jc w:val="both"/>
        <w:rPr>
          <w:szCs w:val="28"/>
        </w:rPr>
      </w:pPr>
    </w:p>
    <w:p w:rsidR="0023052F" w:rsidRDefault="0023052F" w:rsidP="0023052F">
      <w:pPr>
        <w:tabs>
          <w:tab w:val="left" w:pos="9639"/>
        </w:tabs>
        <w:spacing w:line="240" w:lineRule="exact"/>
        <w:ind w:right="-1"/>
        <w:jc w:val="both"/>
        <w:rPr>
          <w:szCs w:val="28"/>
        </w:rPr>
      </w:pPr>
    </w:p>
    <w:sectPr w:rsidR="0023052F" w:rsidSect="007C705B">
      <w:footerReference w:type="default" r:id="rId25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A2" w:rsidRDefault="006E25A2">
      <w:r>
        <w:separator/>
      </w:r>
    </w:p>
  </w:endnote>
  <w:endnote w:type="continuationSeparator" w:id="0">
    <w:p w:rsidR="006E25A2" w:rsidRDefault="006E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51" w:rsidRDefault="00382451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A2" w:rsidRDefault="006E25A2">
      <w:r>
        <w:separator/>
      </w:r>
    </w:p>
  </w:footnote>
  <w:footnote w:type="continuationSeparator" w:id="0">
    <w:p w:rsidR="006E25A2" w:rsidRDefault="006E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FDA"/>
    <w:multiLevelType w:val="hybridMultilevel"/>
    <w:tmpl w:val="338602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28C6"/>
    <w:rsid w:val="00033D05"/>
    <w:rsid w:val="0005184E"/>
    <w:rsid w:val="00060CD9"/>
    <w:rsid w:val="00064595"/>
    <w:rsid w:val="00066153"/>
    <w:rsid w:val="00070502"/>
    <w:rsid w:val="00097994"/>
    <w:rsid w:val="000A3149"/>
    <w:rsid w:val="000A7E4A"/>
    <w:rsid w:val="000B0406"/>
    <w:rsid w:val="000C2D90"/>
    <w:rsid w:val="000D64AB"/>
    <w:rsid w:val="00143108"/>
    <w:rsid w:val="001A0675"/>
    <w:rsid w:val="001B2E61"/>
    <w:rsid w:val="001E2D87"/>
    <w:rsid w:val="00201F03"/>
    <w:rsid w:val="00206D04"/>
    <w:rsid w:val="0023052F"/>
    <w:rsid w:val="00233238"/>
    <w:rsid w:val="00233877"/>
    <w:rsid w:val="00244081"/>
    <w:rsid w:val="00267933"/>
    <w:rsid w:val="002733FB"/>
    <w:rsid w:val="00277D0E"/>
    <w:rsid w:val="002802BE"/>
    <w:rsid w:val="00296A2F"/>
    <w:rsid w:val="002C54FA"/>
    <w:rsid w:val="00311DAC"/>
    <w:rsid w:val="0031753D"/>
    <w:rsid w:val="003567AB"/>
    <w:rsid w:val="0036013B"/>
    <w:rsid w:val="00361BA2"/>
    <w:rsid w:val="00382451"/>
    <w:rsid w:val="003C45A9"/>
    <w:rsid w:val="003F6994"/>
    <w:rsid w:val="00404C11"/>
    <w:rsid w:val="00407F7E"/>
    <w:rsid w:val="0043388A"/>
    <w:rsid w:val="0043425C"/>
    <w:rsid w:val="0045334A"/>
    <w:rsid w:val="0047083E"/>
    <w:rsid w:val="00482A25"/>
    <w:rsid w:val="0049779B"/>
    <w:rsid w:val="004C1CC0"/>
    <w:rsid w:val="004F3031"/>
    <w:rsid w:val="004F3BC9"/>
    <w:rsid w:val="004F6BB4"/>
    <w:rsid w:val="00515C29"/>
    <w:rsid w:val="005231E6"/>
    <w:rsid w:val="005439EC"/>
    <w:rsid w:val="005703A4"/>
    <w:rsid w:val="0057416E"/>
    <w:rsid w:val="005822FB"/>
    <w:rsid w:val="005840C7"/>
    <w:rsid w:val="005955BE"/>
    <w:rsid w:val="005C3DE3"/>
    <w:rsid w:val="00615B35"/>
    <w:rsid w:val="006347E8"/>
    <w:rsid w:val="006601A0"/>
    <w:rsid w:val="0066320D"/>
    <w:rsid w:val="00666C32"/>
    <w:rsid w:val="006670EE"/>
    <w:rsid w:val="00690226"/>
    <w:rsid w:val="00692C70"/>
    <w:rsid w:val="006D4507"/>
    <w:rsid w:val="006E25A2"/>
    <w:rsid w:val="006F2B94"/>
    <w:rsid w:val="00702BE5"/>
    <w:rsid w:val="00715A69"/>
    <w:rsid w:val="0072357E"/>
    <w:rsid w:val="00735113"/>
    <w:rsid w:val="00744DA9"/>
    <w:rsid w:val="0075199D"/>
    <w:rsid w:val="007573F2"/>
    <w:rsid w:val="007A599D"/>
    <w:rsid w:val="007C2B60"/>
    <w:rsid w:val="007C705B"/>
    <w:rsid w:val="007E032D"/>
    <w:rsid w:val="007E07B1"/>
    <w:rsid w:val="007F0BC6"/>
    <w:rsid w:val="008002C9"/>
    <w:rsid w:val="00815095"/>
    <w:rsid w:val="008741B6"/>
    <w:rsid w:val="008746B3"/>
    <w:rsid w:val="00882FED"/>
    <w:rsid w:val="008936EC"/>
    <w:rsid w:val="008A056A"/>
    <w:rsid w:val="008B3975"/>
    <w:rsid w:val="008C52D5"/>
    <w:rsid w:val="00930C68"/>
    <w:rsid w:val="00932278"/>
    <w:rsid w:val="00960373"/>
    <w:rsid w:val="009930FB"/>
    <w:rsid w:val="009A579A"/>
    <w:rsid w:val="009B1305"/>
    <w:rsid w:val="009C011A"/>
    <w:rsid w:val="009C1C6D"/>
    <w:rsid w:val="009D566B"/>
    <w:rsid w:val="00A002AD"/>
    <w:rsid w:val="00A16F73"/>
    <w:rsid w:val="00A248AF"/>
    <w:rsid w:val="00A35D94"/>
    <w:rsid w:val="00A42002"/>
    <w:rsid w:val="00A442D4"/>
    <w:rsid w:val="00A56DD9"/>
    <w:rsid w:val="00A64462"/>
    <w:rsid w:val="00A701BA"/>
    <w:rsid w:val="00AC297D"/>
    <w:rsid w:val="00AD1FF5"/>
    <w:rsid w:val="00AE0B25"/>
    <w:rsid w:val="00AE1DFD"/>
    <w:rsid w:val="00AE6C72"/>
    <w:rsid w:val="00B01DB0"/>
    <w:rsid w:val="00B13CF1"/>
    <w:rsid w:val="00B16201"/>
    <w:rsid w:val="00B1625B"/>
    <w:rsid w:val="00B65625"/>
    <w:rsid w:val="00B921B5"/>
    <w:rsid w:val="00BA2B18"/>
    <w:rsid w:val="00BD1B13"/>
    <w:rsid w:val="00BE2212"/>
    <w:rsid w:val="00C00C87"/>
    <w:rsid w:val="00C17F88"/>
    <w:rsid w:val="00C302A0"/>
    <w:rsid w:val="00C32AD5"/>
    <w:rsid w:val="00C33CF5"/>
    <w:rsid w:val="00C77BB4"/>
    <w:rsid w:val="00C84342"/>
    <w:rsid w:val="00C96189"/>
    <w:rsid w:val="00CA2BB2"/>
    <w:rsid w:val="00CA66C6"/>
    <w:rsid w:val="00CC3FF0"/>
    <w:rsid w:val="00CD7262"/>
    <w:rsid w:val="00CE03E6"/>
    <w:rsid w:val="00CE5116"/>
    <w:rsid w:val="00CF62C2"/>
    <w:rsid w:val="00D00746"/>
    <w:rsid w:val="00D01DB2"/>
    <w:rsid w:val="00D0599E"/>
    <w:rsid w:val="00D06B52"/>
    <w:rsid w:val="00D11BC3"/>
    <w:rsid w:val="00D12EE9"/>
    <w:rsid w:val="00D22A0A"/>
    <w:rsid w:val="00D2699E"/>
    <w:rsid w:val="00D34096"/>
    <w:rsid w:val="00D4303C"/>
    <w:rsid w:val="00D45E44"/>
    <w:rsid w:val="00D625E0"/>
    <w:rsid w:val="00D82C75"/>
    <w:rsid w:val="00DE5924"/>
    <w:rsid w:val="00DF3619"/>
    <w:rsid w:val="00E027E9"/>
    <w:rsid w:val="00E358C7"/>
    <w:rsid w:val="00E36E6E"/>
    <w:rsid w:val="00E3785A"/>
    <w:rsid w:val="00E63EE7"/>
    <w:rsid w:val="00E672CB"/>
    <w:rsid w:val="00F03796"/>
    <w:rsid w:val="00F042F6"/>
    <w:rsid w:val="00F171C5"/>
    <w:rsid w:val="00F22F1F"/>
    <w:rsid w:val="00F31ED4"/>
    <w:rsid w:val="00F345F7"/>
    <w:rsid w:val="00F6686C"/>
    <w:rsid w:val="00F74AB1"/>
    <w:rsid w:val="00F95357"/>
    <w:rsid w:val="00FB565B"/>
    <w:rsid w:val="00FC709E"/>
    <w:rsid w:val="00FD23B4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D94"/>
    <w:rPr>
      <w:sz w:val="28"/>
    </w:rPr>
  </w:style>
  <w:style w:type="paragraph" w:styleId="ad">
    <w:name w:val="No Spacing"/>
    <w:uiPriority w:val="1"/>
    <w:qFormat/>
    <w:rsid w:val="003F6994"/>
    <w:rPr>
      <w:rFonts w:ascii="Calibri" w:hAnsi="Calibri"/>
      <w:sz w:val="22"/>
      <w:szCs w:val="22"/>
    </w:rPr>
  </w:style>
  <w:style w:type="character" w:styleId="ae">
    <w:name w:val="Hyperlink"/>
    <w:unhideWhenUsed/>
    <w:rsid w:val="003F69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6994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F6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21"/>
    <w:rsid w:val="003F699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3F6994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822FB"/>
    <w:pPr>
      <w:ind w:left="720"/>
      <w:contextualSpacing/>
    </w:pPr>
    <w:rPr>
      <w:sz w:val="20"/>
    </w:rPr>
  </w:style>
  <w:style w:type="paragraph" w:customStyle="1" w:styleId="Standard">
    <w:name w:val="Standard"/>
    <w:rsid w:val="002C54F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1">
    <w:name w:val="Strong"/>
    <w:uiPriority w:val="22"/>
    <w:qFormat/>
    <w:rsid w:val="002C5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D94"/>
    <w:rPr>
      <w:sz w:val="28"/>
    </w:rPr>
  </w:style>
  <w:style w:type="paragraph" w:styleId="ad">
    <w:name w:val="No Spacing"/>
    <w:uiPriority w:val="1"/>
    <w:qFormat/>
    <w:rsid w:val="003F6994"/>
    <w:rPr>
      <w:rFonts w:ascii="Calibri" w:hAnsi="Calibri"/>
      <w:sz w:val="22"/>
      <w:szCs w:val="22"/>
    </w:rPr>
  </w:style>
  <w:style w:type="character" w:styleId="ae">
    <w:name w:val="Hyperlink"/>
    <w:unhideWhenUsed/>
    <w:rsid w:val="003F699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6994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3F6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_"/>
    <w:link w:val="21"/>
    <w:rsid w:val="003F699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3F6994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822FB"/>
    <w:pPr>
      <w:ind w:left="720"/>
      <w:contextualSpacing/>
    </w:pPr>
    <w:rPr>
      <w:sz w:val="20"/>
    </w:rPr>
  </w:style>
  <w:style w:type="paragraph" w:customStyle="1" w:styleId="Standard">
    <w:name w:val="Standard"/>
    <w:rsid w:val="002C54F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1">
    <w:name w:val="Strong"/>
    <w:uiPriority w:val="22"/>
    <w:qFormat/>
    <w:rsid w:val="002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5EB25715649525EF6FC27788697A99E78ECE888DF5ED0A26998B8090F1c6J" TargetMode="External"/><Relationship Id="rId18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EB25715649525EF6FC27788697A99E78ECC828EF7ED0A26998B80901696A115661F4FBDFCcE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ovo-okrug.ru/" TargetMode="External"/><Relationship Id="rId20" Type="http://schemas.openxmlformats.org/officeDocument/2006/relationships/hyperlink" Target="consultantplus://offline/ref=CEABC30DD703027EE24B3BD091000DE2C67365AE3DF20EB5A5F4306AE63EDAB73F886DE25673C3B40C56F8B7m7T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B2E959DBEC84AC3A18CD34F4F7A52E9D93C563E9248F36308899EF4F4Eo1D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68CBF8CEABE4AFE1459EAD09C61BABD56508304015693D3DB526A0F23DBW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25</Pages>
  <Words>5613</Words>
  <Characters>47197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2022-01-10T11:49:00Z</cp:lastPrinted>
  <dcterms:created xsi:type="dcterms:W3CDTF">2022-01-03T07:45:00Z</dcterms:created>
  <dcterms:modified xsi:type="dcterms:W3CDTF">2022-01-10T11:49:00Z</dcterms:modified>
</cp:coreProperties>
</file>