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F1" w:rsidRDefault="00BE4B73" w:rsidP="006F407D">
      <w:pPr>
        <w:pStyle w:val="a6"/>
        <w:spacing w:after="0"/>
        <w:ind w:right="3542"/>
        <w:rPr>
          <w:b w:val="0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C90AC" wp14:editId="1916ED7B">
                <wp:simplePos x="0" y="0"/>
                <wp:positionH relativeFrom="page">
                  <wp:posOffset>1795145</wp:posOffset>
                </wp:positionH>
                <wp:positionV relativeFrom="page">
                  <wp:posOffset>2229485</wp:posOffset>
                </wp:positionV>
                <wp:extent cx="1278255" cy="274320"/>
                <wp:effectExtent l="0" t="0" r="17145" b="1143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B73" w:rsidRPr="00482A25" w:rsidRDefault="00BE4B73" w:rsidP="00BE4B73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10.01.2022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141.35pt;margin-top:175.55pt;width:100.6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LtsgIAALE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" filled="f" stroked="f">
                <v:textbox inset="0,0,0,0">
                  <w:txbxContent>
                    <w:p w:rsidR="00BE4B73" w:rsidRPr="00482A25" w:rsidRDefault="00BE4B73" w:rsidP="00BE4B73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10.01.2022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58967" wp14:editId="46B51DFE">
                <wp:simplePos x="0" y="0"/>
                <wp:positionH relativeFrom="page">
                  <wp:posOffset>5528945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B73" w:rsidRPr="00482A25" w:rsidRDefault="00BE4B73" w:rsidP="00BE4B73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5.35pt;margin-top:179.1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Sm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" filled="f" stroked="f">
                <v:textbox inset="0,0,0,0">
                  <w:txbxContent>
                    <w:p w:rsidR="00BE4B73" w:rsidRPr="00482A25" w:rsidRDefault="00BE4B73" w:rsidP="00BE4B73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4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C707E" wp14:editId="688455BB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40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9DD79" wp14:editId="3C122C12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407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318276" wp14:editId="2666AD2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59B56788" wp14:editId="1F51C425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4F1">
        <w:t>Об установлении расходного обязательства Еловского</w:t>
      </w:r>
      <w:r w:rsidR="006F407D">
        <w:t xml:space="preserve"> </w:t>
      </w:r>
      <w:r w:rsidR="009724F1">
        <w:t>муниципального округа Пермского края по вопросам местного значения</w:t>
      </w:r>
      <w:r w:rsidR="006F407D">
        <w:t xml:space="preserve"> </w:t>
      </w:r>
      <w:r w:rsidR="00A82187">
        <w:t>в сфере</w:t>
      </w:r>
      <w:r w:rsidR="003626E5">
        <w:t xml:space="preserve"> оказания поддержки </w:t>
      </w:r>
      <w:r w:rsidR="00122448">
        <w:t>деятельности</w:t>
      </w:r>
      <w:r w:rsidR="006F407D">
        <w:t xml:space="preserve"> </w:t>
      </w:r>
      <w:r w:rsidR="00122448">
        <w:t>социально ориентированных</w:t>
      </w:r>
      <w:r w:rsidR="003626E5">
        <w:t xml:space="preserve"> некоммерчески</w:t>
      </w:r>
      <w:r w:rsidR="00122448">
        <w:t>х организаций</w:t>
      </w:r>
      <w:r w:rsidR="003626E5">
        <w:t xml:space="preserve"> </w:t>
      </w:r>
    </w:p>
    <w:p w:rsidR="00A82187" w:rsidRDefault="00A82187" w:rsidP="00A82187">
      <w:pPr>
        <w:pStyle w:val="a5"/>
        <w:spacing w:after="480" w:line="240" w:lineRule="exact"/>
        <w:ind w:firstLine="0"/>
        <w:rPr>
          <w:b/>
        </w:rPr>
      </w:pPr>
    </w:p>
    <w:p w:rsidR="00A82187" w:rsidRPr="00A82187" w:rsidRDefault="003626E5" w:rsidP="00790A15">
      <w:pPr>
        <w:spacing w:line="360" w:lineRule="exact"/>
        <w:ind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78.1</w:t>
      </w:r>
      <w:r w:rsidR="00A82187" w:rsidRPr="00A82187">
        <w:rPr>
          <w:szCs w:val="28"/>
        </w:rPr>
        <w:t xml:space="preserve"> Бюджетного кодекс</w:t>
      </w:r>
      <w:r>
        <w:rPr>
          <w:szCs w:val="28"/>
        </w:rPr>
        <w:t>а Российской Федерации, пунктом 3</w:t>
      </w:r>
      <w:r w:rsidR="006F407D">
        <w:rPr>
          <w:szCs w:val="28"/>
        </w:rPr>
        <w:t>3</w:t>
      </w:r>
      <w:r w:rsidR="00D549F7">
        <w:rPr>
          <w:szCs w:val="28"/>
        </w:rPr>
        <w:t xml:space="preserve"> </w:t>
      </w:r>
      <w:r w:rsidR="006F407D">
        <w:rPr>
          <w:szCs w:val="28"/>
        </w:rPr>
        <w:t xml:space="preserve">части 1 статьи 16 </w:t>
      </w:r>
      <w:r>
        <w:rPr>
          <w:szCs w:val="28"/>
        </w:rPr>
        <w:t xml:space="preserve"> </w:t>
      </w:r>
      <w:r w:rsidR="00A82187" w:rsidRPr="00A82187">
        <w:rPr>
          <w:szCs w:val="28"/>
        </w:rPr>
        <w:t>Федерального закона от 06 октября 2003 г. № 131-ФЗ «Об общих принципах организации местного самоупра</w:t>
      </w:r>
      <w:r w:rsidR="00790A15">
        <w:rPr>
          <w:szCs w:val="28"/>
        </w:rPr>
        <w:t xml:space="preserve">вления в Российской Федерации», </w:t>
      </w:r>
      <w:r>
        <w:rPr>
          <w:szCs w:val="28"/>
        </w:rPr>
        <w:t>статьями 31.1</w:t>
      </w:r>
      <w:r w:rsidR="006F407D">
        <w:rPr>
          <w:szCs w:val="28"/>
        </w:rPr>
        <w:t xml:space="preserve">, </w:t>
      </w:r>
      <w:r>
        <w:rPr>
          <w:szCs w:val="28"/>
        </w:rPr>
        <w:t>31.3 Федерально</w:t>
      </w:r>
      <w:r w:rsidR="00297FE5">
        <w:rPr>
          <w:szCs w:val="28"/>
        </w:rPr>
        <w:t>го закона</w:t>
      </w:r>
      <w:r w:rsidR="006F407D">
        <w:rPr>
          <w:szCs w:val="28"/>
        </w:rPr>
        <w:t xml:space="preserve">                  </w:t>
      </w:r>
      <w:r w:rsidR="00297FE5">
        <w:rPr>
          <w:szCs w:val="28"/>
        </w:rPr>
        <w:t xml:space="preserve"> от</w:t>
      </w:r>
      <w:r w:rsidR="006F407D">
        <w:rPr>
          <w:szCs w:val="28"/>
        </w:rPr>
        <w:t xml:space="preserve"> </w:t>
      </w:r>
      <w:r w:rsidR="00297FE5">
        <w:rPr>
          <w:szCs w:val="28"/>
        </w:rPr>
        <w:t>12 января 1996 г.</w:t>
      </w:r>
      <w:r>
        <w:rPr>
          <w:szCs w:val="28"/>
        </w:rPr>
        <w:t xml:space="preserve"> № 7-ФЗ «О некоммерческих организациях», </w:t>
      </w:r>
      <w:r w:rsidR="00790A15">
        <w:rPr>
          <w:szCs w:val="28"/>
        </w:rPr>
        <w:t>Уставом Еловского муниципального округа Пермского края, Решением Думы Еловского муниципального округа Пермского края от</w:t>
      </w:r>
      <w:proofErr w:type="gramEnd"/>
      <w:r w:rsidR="00790A15">
        <w:rPr>
          <w:szCs w:val="28"/>
        </w:rPr>
        <w:t xml:space="preserve"> 20 декабря 2020 г. № 67 «Об утверждении Положения о бюджетном процессе в Еловском муниципальном округе Пермского края»</w:t>
      </w:r>
    </w:p>
    <w:p w:rsidR="00A82187" w:rsidRPr="00A82187" w:rsidRDefault="00A82187" w:rsidP="00A82187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А</w:t>
      </w:r>
      <w:r w:rsidRPr="00A82187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Pr="00A82187">
        <w:rPr>
          <w:szCs w:val="28"/>
        </w:rPr>
        <w:t xml:space="preserve"> ПОСТАНОВЛЯЕТ:</w:t>
      </w:r>
    </w:p>
    <w:p w:rsidR="00122448" w:rsidRPr="006C6EC5" w:rsidRDefault="00A82187" w:rsidP="00122448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20"/>
        <w:jc w:val="both"/>
        <w:rPr>
          <w:szCs w:val="28"/>
        </w:rPr>
      </w:pPr>
      <w:r w:rsidRPr="00A82187">
        <w:rPr>
          <w:szCs w:val="28"/>
        </w:rPr>
        <w:t xml:space="preserve">Установить </w:t>
      </w:r>
      <w:r w:rsidR="00DE250E">
        <w:rPr>
          <w:szCs w:val="28"/>
        </w:rPr>
        <w:t>на неограниченный срок расходное обязательство</w:t>
      </w:r>
      <w:r w:rsidRPr="00A82187">
        <w:rPr>
          <w:szCs w:val="28"/>
        </w:rPr>
        <w:t xml:space="preserve"> Еловского муниципального округа Пермского края по вопросам местного значения в сфере </w:t>
      </w:r>
      <w:r w:rsidR="00122448">
        <w:rPr>
          <w:szCs w:val="28"/>
        </w:rPr>
        <w:t>оказания поддержки деятельности социально ориентированных некоммерческих организаций</w:t>
      </w:r>
      <w:r w:rsidR="00122448">
        <w:t>.</w:t>
      </w:r>
      <w:r w:rsidR="00122448" w:rsidRPr="00A82187">
        <w:rPr>
          <w:szCs w:val="28"/>
        </w:rPr>
        <w:t xml:space="preserve"> </w:t>
      </w:r>
    </w:p>
    <w:p w:rsidR="006C6EC5" w:rsidRDefault="006C6EC5" w:rsidP="00122448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20"/>
        <w:jc w:val="both"/>
        <w:rPr>
          <w:szCs w:val="28"/>
        </w:rPr>
      </w:pPr>
      <w:r w:rsidRPr="006C6EC5">
        <w:rPr>
          <w:szCs w:val="28"/>
        </w:rPr>
        <w:t>Направления реализации расходного обязательства установить в соответствии с пунктом 1 настоящего постановления.</w:t>
      </w:r>
    </w:p>
    <w:p w:rsidR="006C6EC5" w:rsidRDefault="006C6EC5" w:rsidP="006C6EC5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3</w:t>
      </w:r>
      <w:r w:rsidR="009724F1" w:rsidRPr="009724F1">
        <w:rPr>
          <w:szCs w:val="28"/>
        </w:rPr>
        <w:t xml:space="preserve">. </w:t>
      </w:r>
      <w:r w:rsidR="00DE250E">
        <w:rPr>
          <w:szCs w:val="28"/>
        </w:rPr>
        <w:t>Исполнение расходного</w:t>
      </w:r>
      <w:r w:rsidR="0021242B" w:rsidRPr="009724F1">
        <w:rPr>
          <w:szCs w:val="28"/>
        </w:rPr>
        <w:t xml:space="preserve"> обязательств</w:t>
      </w:r>
      <w:r>
        <w:rPr>
          <w:szCs w:val="28"/>
        </w:rPr>
        <w:t>а, установленного</w:t>
      </w:r>
      <w:r w:rsidR="0021242B" w:rsidRPr="009724F1">
        <w:rPr>
          <w:szCs w:val="28"/>
        </w:rPr>
        <w:t xml:space="preserve"> </w:t>
      </w:r>
      <w:r w:rsidR="00DE250E">
        <w:rPr>
          <w:szCs w:val="28"/>
        </w:rPr>
        <w:t>пунктом 1 настоящего п</w:t>
      </w:r>
      <w:r w:rsidR="0021242B" w:rsidRPr="009724F1">
        <w:rPr>
          <w:szCs w:val="28"/>
        </w:rPr>
        <w:t xml:space="preserve">остановления, осуществлять в порядке, установленном нормативными правовыми актами </w:t>
      </w:r>
      <w:r w:rsidR="00DE250E">
        <w:rPr>
          <w:szCs w:val="28"/>
        </w:rPr>
        <w:t xml:space="preserve">Администрации </w:t>
      </w:r>
      <w:r w:rsidR="0021242B" w:rsidRPr="009724F1">
        <w:rPr>
          <w:szCs w:val="28"/>
        </w:rPr>
        <w:t>Еловского муниципального округа Пермского края.</w:t>
      </w:r>
    </w:p>
    <w:p w:rsidR="006C6EC5" w:rsidRDefault="006C6EC5" w:rsidP="006C6EC5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4.</w:t>
      </w:r>
      <w:r w:rsidR="0021242B">
        <w:rPr>
          <w:szCs w:val="28"/>
        </w:rPr>
        <w:t xml:space="preserve"> </w:t>
      </w:r>
      <w:r w:rsidR="0021242B" w:rsidRPr="009724F1">
        <w:rPr>
          <w:szCs w:val="28"/>
        </w:rPr>
        <w:t>Расх</w:t>
      </w:r>
      <w:r w:rsidR="0021242B">
        <w:rPr>
          <w:szCs w:val="28"/>
        </w:rPr>
        <w:t>одное обязательство</w:t>
      </w:r>
      <w:r w:rsidR="0021242B" w:rsidRPr="009724F1">
        <w:rPr>
          <w:szCs w:val="28"/>
        </w:rPr>
        <w:t xml:space="preserve">, </w:t>
      </w:r>
      <w:r w:rsidR="0021242B">
        <w:rPr>
          <w:szCs w:val="28"/>
        </w:rPr>
        <w:t>установленное</w:t>
      </w:r>
      <w:r w:rsidR="00DE250E">
        <w:rPr>
          <w:szCs w:val="28"/>
        </w:rPr>
        <w:t xml:space="preserve"> пунктом 1 настоящего п</w:t>
      </w:r>
      <w:r w:rsidR="0021242B" w:rsidRPr="009724F1">
        <w:rPr>
          <w:szCs w:val="28"/>
        </w:rPr>
        <w:t>остановления</w:t>
      </w:r>
      <w:r w:rsidR="00D549F7">
        <w:rPr>
          <w:szCs w:val="28"/>
        </w:rPr>
        <w:t>,</w:t>
      </w:r>
      <w:r w:rsidR="0021242B">
        <w:rPr>
          <w:szCs w:val="28"/>
        </w:rPr>
        <w:t xml:space="preserve"> осуществляется</w:t>
      </w:r>
      <w:r w:rsidR="0021242B" w:rsidRPr="009724F1">
        <w:rPr>
          <w:szCs w:val="28"/>
        </w:rPr>
        <w:t xml:space="preserve"> за счет собственных доходов бюджета Еловского муниципального округа Пермского края.</w:t>
      </w:r>
    </w:p>
    <w:p w:rsidR="006C6EC5" w:rsidRDefault="006C6EC5" w:rsidP="006C6EC5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="0021242B" w:rsidRPr="009724F1">
        <w:rPr>
          <w:szCs w:val="28"/>
        </w:rPr>
        <w:t xml:space="preserve">Установить, что </w:t>
      </w:r>
      <w:r w:rsidR="0021242B">
        <w:rPr>
          <w:szCs w:val="28"/>
        </w:rPr>
        <w:t>средства на реализацию расходного</w:t>
      </w:r>
      <w:r w:rsidR="0021242B" w:rsidRPr="009724F1">
        <w:rPr>
          <w:szCs w:val="28"/>
        </w:rPr>
        <w:t xml:space="preserve"> обязательств</w:t>
      </w:r>
      <w:r w:rsidR="0021242B">
        <w:rPr>
          <w:szCs w:val="28"/>
        </w:rPr>
        <w:t>а</w:t>
      </w:r>
      <w:r w:rsidR="0021242B" w:rsidRPr="009724F1">
        <w:rPr>
          <w:szCs w:val="28"/>
        </w:rPr>
        <w:t>, у</w:t>
      </w:r>
      <w:r w:rsidR="0021242B">
        <w:rPr>
          <w:szCs w:val="28"/>
        </w:rPr>
        <w:t>становленного пунктом</w:t>
      </w:r>
      <w:r w:rsidR="0021242B" w:rsidRPr="009724F1">
        <w:rPr>
          <w:szCs w:val="28"/>
        </w:rPr>
        <w:t xml:space="preserve"> 1</w:t>
      </w:r>
      <w:r w:rsidR="0021242B" w:rsidRPr="009724F1">
        <w:rPr>
          <w:sz w:val="24"/>
          <w:szCs w:val="24"/>
        </w:rPr>
        <w:t xml:space="preserve"> </w:t>
      </w:r>
      <w:r w:rsidR="0021242B" w:rsidRPr="009724F1">
        <w:rPr>
          <w:szCs w:val="28"/>
        </w:rPr>
        <w:t>нас</w:t>
      </w:r>
      <w:r w:rsidR="0021242B">
        <w:rPr>
          <w:szCs w:val="28"/>
        </w:rPr>
        <w:t>тоящего п</w:t>
      </w:r>
      <w:r w:rsidR="0021242B" w:rsidRPr="009724F1">
        <w:rPr>
          <w:szCs w:val="28"/>
        </w:rPr>
        <w:t xml:space="preserve">остановления, </w:t>
      </w:r>
      <w:r w:rsidR="0021242B">
        <w:rPr>
          <w:szCs w:val="28"/>
        </w:rPr>
        <w:t xml:space="preserve">предусматриваются в бюджете Еловского муниципального округа на очередной финансовый год и плановый период по главному распорядителю бюджетных средств -  Администрации </w:t>
      </w:r>
      <w:r w:rsidR="0021242B" w:rsidRPr="009724F1">
        <w:rPr>
          <w:szCs w:val="28"/>
        </w:rPr>
        <w:t xml:space="preserve">Еловского муниципального </w:t>
      </w:r>
      <w:r w:rsidR="0021242B">
        <w:rPr>
          <w:szCs w:val="28"/>
        </w:rPr>
        <w:t>округа Пермского края.</w:t>
      </w:r>
    </w:p>
    <w:p w:rsidR="0021242B" w:rsidRPr="009724F1" w:rsidRDefault="006C6EC5" w:rsidP="006C6EC5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="00DE250E">
        <w:rPr>
          <w:szCs w:val="28"/>
        </w:rPr>
        <w:t>Настоящее п</w:t>
      </w:r>
      <w:r w:rsidR="0021242B" w:rsidRPr="009724F1">
        <w:rPr>
          <w:szCs w:val="28"/>
        </w:rPr>
        <w:t xml:space="preserve">остановление обнародовать </w:t>
      </w:r>
      <w:r w:rsidR="0021242B">
        <w:rPr>
          <w:szCs w:val="28"/>
        </w:rPr>
        <w:t>на официальном са</w:t>
      </w:r>
      <w:r w:rsidR="00DE250E">
        <w:rPr>
          <w:szCs w:val="28"/>
        </w:rPr>
        <w:t>йте газеты «Искра Прикамья» и</w:t>
      </w:r>
      <w:r w:rsidR="0021242B">
        <w:rPr>
          <w:szCs w:val="28"/>
        </w:rPr>
        <w:t xml:space="preserve"> официальном сайте Еловского муниципального округа Пермского края.</w:t>
      </w:r>
    </w:p>
    <w:p w:rsidR="0021242B" w:rsidRPr="009724F1" w:rsidRDefault="006C6EC5" w:rsidP="0021242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21242B" w:rsidRPr="009724F1">
        <w:rPr>
          <w:szCs w:val="28"/>
        </w:rPr>
        <w:t xml:space="preserve">Постановление </w:t>
      </w:r>
      <w:r w:rsidR="0021242B">
        <w:rPr>
          <w:szCs w:val="28"/>
        </w:rPr>
        <w:t>вступает в силу с</w:t>
      </w:r>
      <w:r w:rsidR="00D549F7">
        <w:rPr>
          <w:szCs w:val="28"/>
        </w:rPr>
        <w:t>о дня официального обнародования и распространяется на правоотношения, возникшие с</w:t>
      </w:r>
      <w:r w:rsidR="0021242B">
        <w:rPr>
          <w:szCs w:val="28"/>
        </w:rPr>
        <w:t xml:space="preserve"> 01 января 2022</w:t>
      </w:r>
      <w:r w:rsidR="0021242B" w:rsidRPr="009724F1">
        <w:rPr>
          <w:szCs w:val="28"/>
        </w:rPr>
        <w:t xml:space="preserve"> г.</w:t>
      </w:r>
    </w:p>
    <w:p w:rsidR="0021242B" w:rsidRPr="009724F1" w:rsidRDefault="006C6EC5" w:rsidP="0021242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 w:rsidR="0021242B" w:rsidRPr="009724F1">
        <w:rPr>
          <w:szCs w:val="28"/>
        </w:rPr>
        <w:t>Контроль за</w:t>
      </w:r>
      <w:proofErr w:type="gramEnd"/>
      <w:r w:rsidR="0021242B" w:rsidRPr="009724F1">
        <w:rPr>
          <w:szCs w:val="28"/>
        </w:rPr>
        <w:t xml:space="preserve"> исполнением Постановления возложить на заместителя главы администрации</w:t>
      </w:r>
      <w:r w:rsidR="0021242B">
        <w:rPr>
          <w:szCs w:val="28"/>
        </w:rPr>
        <w:t xml:space="preserve"> Еловского муниципального округа</w:t>
      </w:r>
      <w:r w:rsidR="0021242B" w:rsidRPr="009724F1">
        <w:rPr>
          <w:szCs w:val="28"/>
        </w:rPr>
        <w:t xml:space="preserve"> по социальной политике.</w:t>
      </w:r>
    </w:p>
    <w:p w:rsidR="0021242B" w:rsidRPr="009724F1" w:rsidRDefault="0021242B" w:rsidP="0021242B">
      <w:pPr>
        <w:spacing w:after="840" w:line="240" w:lineRule="exact"/>
        <w:jc w:val="both"/>
        <w:rPr>
          <w:szCs w:val="28"/>
        </w:rPr>
      </w:pPr>
    </w:p>
    <w:p w:rsidR="0021242B" w:rsidRPr="009724F1" w:rsidRDefault="0021242B" w:rsidP="0021242B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 w:rsidRPr="009724F1">
        <w:rPr>
          <w:szCs w:val="28"/>
        </w:rPr>
        <w:t xml:space="preserve"> – </w:t>
      </w:r>
    </w:p>
    <w:p w:rsidR="0021242B" w:rsidRDefault="0021242B" w:rsidP="0021242B">
      <w:pPr>
        <w:spacing w:line="240" w:lineRule="exact"/>
        <w:jc w:val="both"/>
        <w:rPr>
          <w:szCs w:val="28"/>
        </w:rPr>
      </w:pPr>
      <w:r w:rsidRPr="009724F1">
        <w:rPr>
          <w:szCs w:val="28"/>
        </w:rPr>
        <w:t>глава администрации Еловского</w:t>
      </w:r>
    </w:p>
    <w:p w:rsidR="0021242B" w:rsidRPr="009724F1" w:rsidRDefault="0021242B" w:rsidP="0021242B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 Пермского края                                             А.А. Чечкин</w:t>
      </w:r>
    </w:p>
    <w:p w:rsidR="0053546E" w:rsidRPr="009724F1" w:rsidRDefault="0053546E" w:rsidP="0021242B">
      <w:pPr>
        <w:spacing w:line="360" w:lineRule="exact"/>
        <w:ind w:firstLine="720"/>
        <w:jc w:val="both"/>
        <w:rPr>
          <w:szCs w:val="28"/>
        </w:rPr>
      </w:pPr>
    </w:p>
    <w:sectPr w:rsidR="0053546E" w:rsidRPr="009724F1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3D" w:rsidRDefault="00243D3D">
      <w:r>
        <w:separator/>
      </w:r>
    </w:p>
  </w:endnote>
  <w:endnote w:type="continuationSeparator" w:id="0">
    <w:p w:rsidR="00243D3D" w:rsidRDefault="0024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3D" w:rsidRDefault="00243D3D">
      <w:r>
        <w:separator/>
      </w:r>
    </w:p>
  </w:footnote>
  <w:footnote w:type="continuationSeparator" w:id="0">
    <w:p w:rsidR="00243D3D" w:rsidRDefault="0024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37CC"/>
    <w:multiLevelType w:val="hybridMultilevel"/>
    <w:tmpl w:val="4536BFD0"/>
    <w:lvl w:ilvl="0" w:tplc="4CCEEA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922433"/>
    <w:multiLevelType w:val="multilevel"/>
    <w:tmpl w:val="96BC15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468A"/>
    <w:rsid w:val="00066153"/>
    <w:rsid w:val="00097994"/>
    <w:rsid w:val="000C2D90"/>
    <w:rsid w:val="00122448"/>
    <w:rsid w:val="00143108"/>
    <w:rsid w:val="001B2E61"/>
    <w:rsid w:val="0021242B"/>
    <w:rsid w:val="00243D3D"/>
    <w:rsid w:val="002802BE"/>
    <w:rsid w:val="00297FE5"/>
    <w:rsid w:val="00311DAC"/>
    <w:rsid w:val="0036013B"/>
    <w:rsid w:val="003626E5"/>
    <w:rsid w:val="003C0512"/>
    <w:rsid w:val="00402F03"/>
    <w:rsid w:val="004065ED"/>
    <w:rsid w:val="0045121E"/>
    <w:rsid w:val="0047083E"/>
    <w:rsid w:val="00482A25"/>
    <w:rsid w:val="004F4F26"/>
    <w:rsid w:val="004F6BB4"/>
    <w:rsid w:val="0053546E"/>
    <w:rsid w:val="005840C7"/>
    <w:rsid w:val="005941D6"/>
    <w:rsid w:val="005955BE"/>
    <w:rsid w:val="00647C23"/>
    <w:rsid w:val="006812B6"/>
    <w:rsid w:val="006C6EC5"/>
    <w:rsid w:val="006F2B94"/>
    <w:rsid w:val="006F407D"/>
    <w:rsid w:val="00715A69"/>
    <w:rsid w:val="00787CF7"/>
    <w:rsid w:val="00790A15"/>
    <w:rsid w:val="008036AE"/>
    <w:rsid w:val="008741B6"/>
    <w:rsid w:val="008936EC"/>
    <w:rsid w:val="0090789D"/>
    <w:rsid w:val="009614AF"/>
    <w:rsid w:val="009724F1"/>
    <w:rsid w:val="0097535B"/>
    <w:rsid w:val="009C011A"/>
    <w:rsid w:val="00A16F73"/>
    <w:rsid w:val="00A238C3"/>
    <w:rsid w:val="00A442D4"/>
    <w:rsid w:val="00A701BA"/>
    <w:rsid w:val="00A82187"/>
    <w:rsid w:val="00AE0B25"/>
    <w:rsid w:val="00B01DB0"/>
    <w:rsid w:val="00B058D9"/>
    <w:rsid w:val="00B22341"/>
    <w:rsid w:val="00B921B5"/>
    <w:rsid w:val="00BE4B73"/>
    <w:rsid w:val="00C1226F"/>
    <w:rsid w:val="00C17F88"/>
    <w:rsid w:val="00D00746"/>
    <w:rsid w:val="00D41B56"/>
    <w:rsid w:val="00D549F7"/>
    <w:rsid w:val="00D64EE2"/>
    <w:rsid w:val="00DE250E"/>
    <w:rsid w:val="00DF3619"/>
    <w:rsid w:val="00E7220F"/>
    <w:rsid w:val="00EA628D"/>
    <w:rsid w:val="00F22F1F"/>
    <w:rsid w:val="00F31ED4"/>
    <w:rsid w:val="00F662BA"/>
    <w:rsid w:val="00F6686C"/>
    <w:rsid w:val="00FC709E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626E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62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626E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62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2</Pages>
  <Words>291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2022-01-10T11:52:00Z</cp:lastPrinted>
  <dcterms:created xsi:type="dcterms:W3CDTF">2022-01-03T18:51:00Z</dcterms:created>
  <dcterms:modified xsi:type="dcterms:W3CDTF">2022-01-10T11:52:00Z</dcterms:modified>
</cp:coreProperties>
</file>