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75" w:rsidRDefault="00F824AB" w:rsidP="004A1202">
      <w:pPr>
        <w:pStyle w:val="a6"/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F824AB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33-п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F824AB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27.01.2022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202">
        <w:t xml:space="preserve">Об утверждении </w:t>
      </w:r>
      <w:r w:rsidR="00502181">
        <w:t>К</w:t>
      </w:r>
      <w:r w:rsidR="00E84D75">
        <w:t xml:space="preserve">алендарного </w:t>
      </w:r>
      <w:r w:rsidR="004A1202">
        <w:t xml:space="preserve">плана </w:t>
      </w:r>
    </w:p>
    <w:p w:rsidR="004A1202" w:rsidRDefault="00E84D75" w:rsidP="004A1202">
      <w:pPr>
        <w:pStyle w:val="a6"/>
        <w:spacing w:after="0"/>
      </w:pPr>
      <w:r>
        <w:t xml:space="preserve">социально-культурных </w:t>
      </w:r>
      <w:r w:rsidR="004A1202">
        <w:t xml:space="preserve">мероприятий </w:t>
      </w:r>
    </w:p>
    <w:p w:rsidR="00502181" w:rsidRDefault="00502181" w:rsidP="004A1202">
      <w:pPr>
        <w:pStyle w:val="a6"/>
        <w:spacing w:after="0"/>
      </w:pPr>
      <w:r>
        <w:t>Еловского муниципального</w:t>
      </w:r>
    </w:p>
    <w:p w:rsidR="008741B6" w:rsidRDefault="00502181" w:rsidP="004A1202">
      <w:pPr>
        <w:pStyle w:val="a6"/>
        <w:spacing w:after="0"/>
      </w:pPr>
      <w:r>
        <w:t xml:space="preserve">округа Пермского края </w:t>
      </w:r>
      <w:r w:rsidR="004A1202">
        <w:t>на 2022 год</w:t>
      </w:r>
    </w:p>
    <w:p w:rsidR="004A1202" w:rsidRDefault="004A1202" w:rsidP="004A1202">
      <w:pPr>
        <w:pStyle w:val="a5"/>
        <w:spacing w:after="480" w:line="240" w:lineRule="exact"/>
      </w:pPr>
    </w:p>
    <w:p w:rsidR="004A1202" w:rsidRDefault="003D5273" w:rsidP="004A1202">
      <w:pPr>
        <w:pStyle w:val="a5"/>
        <w:ind w:firstLine="709"/>
      </w:pPr>
      <w:r>
        <w:rPr>
          <w:szCs w:val="28"/>
        </w:rPr>
        <w:t>В соответствии с пунктами</w:t>
      </w:r>
      <w:r w:rsidRPr="00F526A0">
        <w:rPr>
          <w:szCs w:val="28"/>
        </w:rPr>
        <w:t xml:space="preserve"> 1</w:t>
      </w:r>
      <w:r>
        <w:rPr>
          <w:szCs w:val="28"/>
        </w:rPr>
        <w:t>7, 17.1</w:t>
      </w:r>
      <w:r w:rsidRPr="00F526A0">
        <w:rPr>
          <w:szCs w:val="28"/>
        </w:rPr>
        <w:t xml:space="preserve"> части 1 статьи 16 Федерального закона от 06 октября 2003 г. № 131-ФЗ «Об общих принципах организации местного самоупра</w:t>
      </w:r>
      <w:r>
        <w:rPr>
          <w:szCs w:val="28"/>
        </w:rPr>
        <w:t>вления в Российской Федерации»,</w:t>
      </w:r>
      <w:r w:rsidR="004A1202">
        <w:t xml:space="preserve"> муниципальной программой «Развитие культуры в Еловском муниципальном округе Пермского края», утвержденной постановлением Администрации Еловского муниципального округа Пермского края от 29 октября 2021 г. № 498-п</w:t>
      </w:r>
    </w:p>
    <w:p w:rsidR="004A1202" w:rsidRDefault="004A1202" w:rsidP="004A1202">
      <w:pPr>
        <w:pStyle w:val="a5"/>
        <w:ind w:firstLine="709"/>
      </w:pPr>
      <w:r>
        <w:t>Администрация Еловского муниципального округа Пермского края ПОСТАНОВЛЯЕТ:</w:t>
      </w:r>
    </w:p>
    <w:p w:rsidR="004A1202" w:rsidRDefault="004A1202" w:rsidP="00C27D9F">
      <w:pPr>
        <w:pStyle w:val="a5"/>
        <w:numPr>
          <w:ilvl w:val="0"/>
          <w:numId w:val="1"/>
        </w:numPr>
        <w:tabs>
          <w:tab w:val="left" w:pos="1134"/>
        </w:tabs>
        <w:ind w:left="0" w:firstLine="709"/>
      </w:pPr>
      <w:r>
        <w:t xml:space="preserve">Утвердить </w:t>
      </w:r>
      <w:r w:rsidR="003D5273">
        <w:t xml:space="preserve">прилагаемый </w:t>
      </w:r>
      <w:r w:rsidR="00502181">
        <w:t>Календарный п</w:t>
      </w:r>
      <w:r>
        <w:t xml:space="preserve">лан </w:t>
      </w:r>
      <w:r w:rsidR="00502181">
        <w:t xml:space="preserve">социально-культурных </w:t>
      </w:r>
      <w:r>
        <w:t xml:space="preserve">мероприятий </w:t>
      </w:r>
      <w:r w:rsidR="00502181">
        <w:t>Еловского муниципального округа Пермского края</w:t>
      </w:r>
      <w:r>
        <w:t xml:space="preserve"> на 2022 г. </w:t>
      </w:r>
    </w:p>
    <w:p w:rsidR="00A850BB" w:rsidRPr="00A850BB" w:rsidRDefault="00B02D8E" w:rsidP="00B02D8E">
      <w:pPr>
        <w:pStyle w:val="ad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Times-Roman"/>
          <w:szCs w:val="28"/>
        </w:rPr>
      </w:pPr>
      <w:r>
        <w:rPr>
          <w:color w:val="000000"/>
          <w:szCs w:val="28"/>
        </w:rPr>
        <w:t>Настоящее п</w:t>
      </w:r>
      <w:r w:rsidR="00A850BB" w:rsidRPr="00A850BB">
        <w:rPr>
          <w:color w:val="000000"/>
          <w:szCs w:val="28"/>
        </w:rPr>
        <w:t>остановление обнародовать н</w:t>
      </w:r>
      <w:r w:rsidR="00A850BB" w:rsidRPr="00A850BB">
        <w:rPr>
          <w:rFonts w:eastAsia="Times-Roman"/>
          <w:szCs w:val="28"/>
        </w:rPr>
        <w:t>а официальном сайте газеты «Искра Прикамья» и на официальном сайте Еловского муниципального округа Пермского края.</w:t>
      </w:r>
    </w:p>
    <w:p w:rsidR="00A850BB" w:rsidRPr="00657582" w:rsidRDefault="00502181" w:rsidP="003D5273">
      <w:pPr>
        <w:pStyle w:val="ad"/>
        <w:numPr>
          <w:ilvl w:val="0"/>
          <w:numId w:val="1"/>
        </w:numPr>
        <w:tabs>
          <w:tab w:val="left" w:pos="142"/>
          <w:tab w:val="left" w:pos="1276"/>
        </w:tabs>
        <w:autoSpaceDE w:val="0"/>
        <w:autoSpaceDN w:val="0"/>
        <w:adjustRightInd w:val="0"/>
        <w:spacing w:line="360" w:lineRule="exact"/>
        <w:ind w:left="0" w:firstLine="709"/>
        <w:jc w:val="both"/>
        <w:rPr>
          <w:rFonts w:eastAsia="Times-Roman"/>
          <w:szCs w:val="28"/>
        </w:rPr>
      </w:pPr>
      <w:r>
        <w:rPr>
          <w:szCs w:val="28"/>
        </w:rPr>
        <w:t>Настоящее п</w:t>
      </w:r>
      <w:r w:rsidR="003D5273" w:rsidRPr="00F526A0">
        <w:rPr>
          <w:szCs w:val="28"/>
        </w:rPr>
        <w:t xml:space="preserve">остановление вступает в силу со дня его подписания и распространяется на правоотношения, возникшие с 01 января </w:t>
      </w:r>
      <w:r w:rsidR="003D5273">
        <w:rPr>
          <w:szCs w:val="28"/>
        </w:rPr>
        <w:t>2022</w:t>
      </w:r>
      <w:r w:rsidR="003D5273" w:rsidRPr="00F526A0">
        <w:rPr>
          <w:szCs w:val="28"/>
        </w:rPr>
        <w:t xml:space="preserve"> г</w:t>
      </w:r>
      <w:r w:rsidR="00A850BB" w:rsidRPr="00657582">
        <w:rPr>
          <w:rFonts w:eastAsia="Times-Roman"/>
          <w:szCs w:val="28"/>
        </w:rPr>
        <w:t>.</w:t>
      </w:r>
      <w:r w:rsidR="00A850BB" w:rsidRPr="004B40FF">
        <w:t xml:space="preserve"> </w:t>
      </w:r>
    </w:p>
    <w:p w:rsidR="004A1202" w:rsidRDefault="00C27D9F" w:rsidP="00C27D9F">
      <w:pPr>
        <w:pStyle w:val="a5"/>
        <w:numPr>
          <w:ilvl w:val="0"/>
          <w:numId w:val="1"/>
        </w:numPr>
        <w:tabs>
          <w:tab w:val="left" w:pos="993"/>
        </w:tabs>
        <w:ind w:left="0" w:firstLine="709"/>
      </w:pPr>
      <w:r>
        <w:t xml:space="preserve"> </w:t>
      </w:r>
      <w:proofErr w:type="gramStart"/>
      <w:r w:rsidR="00024A20">
        <w:t>Контроль за</w:t>
      </w:r>
      <w:proofErr w:type="gramEnd"/>
      <w:r w:rsidR="00024A20">
        <w:t xml:space="preserve"> исполнением постановления возложить на заместителя главы администрации Еловского муниципального округа по социальной политике.</w:t>
      </w:r>
    </w:p>
    <w:p w:rsidR="00024A20" w:rsidRDefault="00024A20" w:rsidP="00024A20">
      <w:pPr>
        <w:pStyle w:val="a5"/>
        <w:spacing w:after="840" w:line="240" w:lineRule="exact"/>
        <w:ind w:firstLine="0"/>
      </w:pPr>
    </w:p>
    <w:p w:rsidR="00024A20" w:rsidRDefault="00024A20" w:rsidP="00024A20">
      <w:pPr>
        <w:pStyle w:val="a5"/>
        <w:spacing w:line="240" w:lineRule="exact"/>
        <w:ind w:firstLine="0"/>
      </w:pPr>
      <w:r>
        <w:t>Глава муниципального округа –</w:t>
      </w:r>
    </w:p>
    <w:p w:rsidR="00024A20" w:rsidRDefault="00024A20" w:rsidP="00024A20">
      <w:pPr>
        <w:pStyle w:val="a5"/>
        <w:spacing w:line="240" w:lineRule="exact"/>
        <w:ind w:firstLine="0"/>
      </w:pPr>
      <w:r>
        <w:t xml:space="preserve">глава администрации Еловского </w:t>
      </w:r>
    </w:p>
    <w:p w:rsidR="000979AC" w:rsidRDefault="00024A20" w:rsidP="00024A20">
      <w:pPr>
        <w:pStyle w:val="a5"/>
        <w:spacing w:line="240" w:lineRule="exact"/>
        <w:ind w:firstLine="0"/>
      </w:pPr>
      <w:r>
        <w:t>муниципального округа Пермского края                                               А.А. Чечкин</w:t>
      </w:r>
    </w:p>
    <w:p w:rsidR="00024A20" w:rsidRDefault="00024A20" w:rsidP="00024A20">
      <w:pPr>
        <w:pStyle w:val="a5"/>
        <w:spacing w:line="240" w:lineRule="exact"/>
        <w:ind w:firstLine="0"/>
      </w:pPr>
    </w:p>
    <w:p w:rsidR="00DC479B" w:rsidRDefault="00DC479B" w:rsidP="00024A20">
      <w:pPr>
        <w:pStyle w:val="a5"/>
        <w:spacing w:line="240" w:lineRule="exact"/>
        <w:ind w:left="6372" w:firstLine="0"/>
      </w:pPr>
    </w:p>
    <w:p w:rsidR="004F10B1" w:rsidRDefault="004F10B1" w:rsidP="00024A20">
      <w:pPr>
        <w:pStyle w:val="a5"/>
        <w:spacing w:line="240" w:lineRule="exact"/>
        <w:ind w:left="6372" w:firstLine="0"/>
      </w:pPr>
    </w:p>
    <w:p w:rsidR="004F10B1" w:rsidRDefault="004F10B1" w:rsidP="00024A20">
      <w:pPr>
        <w:pStyle w:val="a5"/>
        <w:spacing w:line="240" w:lineRule="exact"/>
        <w:ind w:left="6372" w:firstLine="0"/>
      </w:pPr>
    </w:p>
    <w:p w:rsidR="00024A20" w:rsidRDefault="00024A20" w:rsidP="00024A20">
      <w:pPr>
        <w:pStyle w:val="a5"/>
        <w:spacing w:line="240" w:lineRule="exact"/>
        <w:ind w:left="6372" w:firstLine="0"/>
      </w:pPr>
      <w:r>
        <w:lastRenderedPageBreak/>
        <w:t>УТВЕРЖДЕН</w:t>
      </w:r>
    </w:p>
    <w:p w:rsidR="00024A20" w:rsidRDefault="00024A20" w:rsidP="00024A20">
      <w:pPr>
        <w:pStyle w:val="a5"/>
        <w:spacing w:line="240" w:lineRule="exact"/>
        <w:ind w:left="6372" w:firstLine="0"/>
      </w:pPr>
      <w:r>
        <w:t>постановлением</w:t>
      </w:r>
    </w:p>
    <w:p w:rsidR="00024A20" w:rsidRDefault="00024A20" w:rsidP="00024A20">
      <w:pPr>
        <w:pStyle w:val="a5"/>
        <w:spacing w:line="240" w:lineRule="exact"/>
        <w:ind w:left="6372" w:firstLine="0"/>
      </w:pPr>
      <w:r>
        <w:t>Администрации Еловского</w:t>
      </w:r>
    </w:p>
    <w:p w:rsidR="00024A20" w:rsidRDefault="00024A20" w:rsidP="00024A20">
      <w:pPr>
        <w:pStyle w:val="a5"/>
        <w:spacing w:line="240" w:lineRule="exact"/>
        <w:ind w:left="6372" w:firstLine="0"/>
      </w:pPr>
      <w:r>
        <w:t>муниципального округа</w:t>
      </w:r>
    </w:p>
    <w:p w:rsidR="00024A20" w:rsidRDefault="00024A20" w:rsidP="00024A20">
      <w:pPr>
        <w:pStyle w:val="a5"/>
        <w:spacing w:line="240" w:lineRule="exact"/>
        <w:ind w:left="6372" w:firstLine="0"/>
      </w:pPr>
      <w:r>
        <w:t>Пермского края</w:t>
      </w:r>
    </w:p>
    <w:p w:rsidR="00024A20" w:rsidRDefault="00024A20" w:rsidP="00024A20">
      <w:pPr>
        <w:pStyle w:val="a5"/>
        <w:spacing w:line="240" w:lineRule="exact"/>
        <w:ind w:left="6372" w:firstLine="0"/>
      </w:pPr>
      <w:r>
        <w:t xml:space="preserve">от </w:t>
      </w:r>
      <w:r w:rsidR="00F824AB">
        <w:t>27.01.2022</w:t>
      </w:r>
      <w:r>
        <w:t xml:space="preserve"> №</w:t>
      </w:r>
      <w:r w:rsidR="00F824AB">
        <w:t xml:space="preserve"> 33-п</w:t>
      </w:r>
      <w:bookmarkStart w:id="0" w:name="_GoBack"/>
      <w:bookmarkEnd w:id="0"/>
    </w:p>
    <w:p w:rsidR="00024A20" w:rsidRDefault="00024A20" w:rsidP="00024A20">
      <w:pPr>
        <w:pStyle w:val="a5"/>
        <w:spacing w:line="240" w:lineRule="exact"/>
        <w:ind w:left="6372" w:firstLine="0"/>
      </w:pPr>
    </w:p>
    <w:p w:rsidR="00024A20" w:rsidRPr="00DC479B" w:rsidRDefault="00DC479B" w:rsidP="00024A20">
      <w:pPr>
        <w:pStyle w:val="a5"/>
        <w:spacing w:after="120" w:line="240" w:lineRule="exact"/>
        <w:ind w:firstLine="0"/>
        <w:jc w:val="center"/>
        <w:rPr>
          <w:b/>
        </w:rPr>
      </w:pPr>
      <w:r w:rsidRPr="00DC479B">
        <w:rPr>
          <w:b/>
        </w:rPr>
        <w:t xml:space="preserve">КАЛЕНДАРНЫЙ </w:t>
      </w:r>
      <w:r w:rsidR="00024A20" w:rsidRPr="00DC479B">
        <w:rPr>
          <w:b/>
        </w:rPr>
        <w:t>ПЛАН</w:t>
      </w:r>
    </w:p>
    <w:p w:rsidR="00024A20" w:rsidRPr="00DC479B" w:rsidRDefault="00DC479B" w:rsidP="00024A20">
      <w:pPr>
        <w:pStyle w:val="a5"/>
        <w:spacing w:after="120" w:line="240" w:lineRule="exact"/>
        <w:ind w:firstLine="0"/>
        <w:jc w:val="center"/>
        <w:rPr>
          <w:b/>
        </w:rPr>
      </w:pPr>
      <w:r w:rsidRPr="00DC479B">
        <w:rPr>
          <w:b/>
        </w:rPr>
        <w:t xml:space="preserve">социально-культурных </w:t>
      </w:r>
      <w:r w:rsidR="00024A20" w:rsidRPr="00DC479B">
        <w:rPr>
          <w:b/>
        </w:rPr>
        <w:t xml:space="preserve">мероприятий </w:t>
      </w:r>
      <w:r w:rsidRPr="00DC479B">
        <w:rPr>
          <w:b/>
        </w:rPr>
        <w:t>Еловского муниципального округа Пермского края</w:t>
      </w:r>
      <w:r w:rsidR="00024A20" w:rsidRPr="00DC479B">
        <w:rPr>
          <w:b/>
        </w:rPr>
        <w:t xml:space="preserve"> на 2022 год</w:t>
      </w:r>
    </w:p>
    <w:p w:rsidR="00024A20" w:rsidRDefault="00024A20" w:rsidP="00024A20">
      <w:pPr>
        <w:pStyle w:val="a5"/>
        <w:spacing w:after="120" w:line="240" w:lineRule="exact"/>
        <w:ind w:firstLine="0"/>
        <w:jc w:val="center"/>
      </w:pP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67"/>
        <w:gridCol w:w="2376"/>
        <w:gridCol w:w="1701"/>
        <w:gridCol w:w="1417"/>
        <w:gridCol w:w="3261"/>
      </w:tblGrid>
      <w:tr w:rsidR="003D5273" w:rsidTr="006C1D51">
        <w:tc>
          <w:tcPr>
            <w:tcW w:w="567" w:type="dxa"/>
          </w:tcPr>
          <w:p w:rsidR="003D5273" w:rsidRPr="003D5273" w:rsidRDefault="003D5273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№</w:t>
            </w:r>
          </w:p>
        </w:tc>
        <w:tc>
          <w:tcPr>
            <w:tcW w:w="2376" w:type="dxa"/>
          </w:tcPr>
          <w:p w:rsidR="003D5273" w:rsidRPr="003D5273" w:rsidRDefault="003D5273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3D5273" w:rsidRPr="003D5273" w:rsidRDefault="003D5273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Дата проведения</w:t>
            </w:r>
          </w:p>
        </w:tc>
        <w:tc>
          <w:tcPr>
            <w:tcW w:w="1417" w:type="dxa"/>
          </w:tcPr>
          <w:p w:rsidR="003D5273" w:rsidRPr="003D5273" w:rsidRDefault="003D5273" w:rsidP="003D5273">
            <w:pPr>
              <w:spacing w:line="240" w:lineRule="exact"/>
              <w:ind w:right="-108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5273">
              <w:rPr>
                <w:rFonts w:eastAsia="Calibri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261" w:type="dxa"/>
          </w:tcPr>
          <w:p w:rsidR="003D5273" w:rsidRPr="003D5273" w:rsidRDefault="003D5273" w:rsidP="003D5273">
            <w:pPr>
              <w:spacing w:line="240" w:lineRule="exact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D5273">
              <w:rPr>
                <w:rFonts w:eastAsia="Calibri"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3D5273" w:rsidTr="006C1D51">
        <w:tc>
          <w:tcPr>
            <w:tcW w:w="567" w:type="dxa"/>
          </w:tcPr>
          <w:p w:rsidR="003D5273" w:rsidRPr="003D5273" w:rsidRDefault="003D5273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 xml:space="preserve">1. </w:t>
            </w:r>
          </w:p>
        </w:tc>
        <w:tc>
          <w:tcPr>
            <w:tcW w:w="2376" w:type="dxa"/>
          </w:tcPr>
          <w:p w:rsidR="003D5273" w:rsidRPr="003D5273" w:rsidRDefault="003D5273" w:rsidP="00F75D02">
            <w:pPr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Конкурс «Новогодние огни Еловского муниципального округа 2022 г.»</w:t>
            </w:r>
          </w:p>
        </w:tc>
        <w:tc>
          <w:tcPr>
            <w:tcW w:w="1701" w:type="dxa"/>
          </w:tcPr>
          <w:p w:rsidR="003D5273" w:rsidRPr="003D5273" w:rsidRDefault="003D5273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11.01.2022</w:t>
            </w:r>
          </w:p>
        </w:tc>
        <w:tc>
          <w:tcPr>
            <w:tcW w:w="1417" w:type="dxa"/>
          </w:tcPr>
          <w:p w:rsidR="003D5273" w:rsidRPr="003D5273" w:rsidRDefault="003D5273" w:rsidP="003D52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3D5273" w:rsidRPr="003D5273" w:rsidRDefault="003D5273" w:rsidP="004A3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культурно-досуговый центр»</w:t>
            </w:r>
          </w:p>
        </w:tc>
      </w:tr>
      <w:tr w:rsidR="004A3BFE" w:rsidTr="004A3BFE">
        <w:trPr>
          <w:trHeight w:val="1681"/>
        </w:trPr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2.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Окружной конкурс снежных фигур «Зимняя сказка»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29.01.2022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</w:t>
            </w:r>
            <w:r>
              <w:rPr>
                <w:sz w:val="24"/>
                <w:szCs w:val="24"/>
              </w:rPr>
              <w:t>-досуговый цент»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3.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Организация и проведение праздника, посвященного Дню работника культуры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25.03.2022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</w:t>
            </w:r>
            <w:r>
              <w:rPr>
                <w:sz w:val="24"/>
                <w:szCs w:val="24"/>
              </w:rPr>
              <w:t>-досуговый центр»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4.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color w:val="000000"/>
                <w:sz w:val="24"/>
                <w:szCs w:val="24"/>
              </w:rPr>
              <w:t>Организация праздника, посвященного Дню Победы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09.05.2022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F62182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>Отдел культуры, спорта и туризма</w:t>
            </w:r>
            <w:r w:rsidR="00F62182">
              <w:rPr>
                <w:sz w:val="24"/>
                <w:szCs w:val="24"/>
              </w:rPr>
              <w:t>, Отдел образования</w:t>
            </w:r>
            <w:r w:rsidR="00194C2E">
              <w:rPr>
                <w:sz w:val="24"/>
                <w:szCs w:val="24"/>
              </w:rPr>
              <w:t xml:space="preserve"> Еловского муниципального округа Пермского края</w:t>
            </w:r>
            <w:r w:rsidRPr="001D4944">
              <w:rPr>
                <w:sz w:val="24"/>
                <w:szCs w:val="24"/>
              </w:rPr>
              <w:t>, МБУК «Еловский культурно</w:t>
            </w:r>
            <w:r>
              <w:rPr>
                <w:sz w:val="24"/>
                <w:szCs w:val="24"/>
              </w:rPr>
              <w:t>-досуговый центр»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5.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 xml:space="preserve">Организация проведения праздника, посвященного Международному дню защиты детей «Чудесная страна детства» 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01.06.2022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 xml:space="preserve">Отдел культуры, спорта и туризма Администрации Еловского муниципального округа Пермского края, </w:t>
            </w:r>
            <w:r w:rsidR="00F62182">
              <w:rPr>
                <w:sz w:val="24"/>
                <w:szCs w:val="24"/>
              </w:rPr>
              <w:t>Отдел образования</w:t>
            </w:r>
            <w:r w:rsidR="00194C2E">
              <w:rPr>
                <w:sz w:val="24"/>
                <w:szCs w:val="24"/>
              </w:rPr>
              <w:t xml:space="preserve"> Еловского муниципального округа Пермского края</w:t>
            </w:r>
            <w:r w:rsidR="00F62182">
              <w:rPr>
                <w:sz w:val="24"/>
                <w:szCs w:val="24"/>
              </w:rPr>
              <w:t xml:space="preserve">, </w:t>
            </w:r>
            <w:r w:rsidRPr="001D4944">
              <w:rPr>
                <w:sz w:val="24"/>
                <w:szCs w:val="24"/>
              </w:rPr>
              <w:t>МБУК «Еловский культурно</w:t>
            </w:r>
            <w:r>
              <w:rPr>
                <w:sz w:val="24"/>
                <w:szCs w:val="24"/>
              </w:rPr>
              <w:t>-досуговый центр»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6.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Мероприятие, посвященное Дню ветеранов боевых действий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02.07.2022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C6BE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>МБУК «Еловский культурно</w:t>
            </w:r>
            <w:r>
              <w:rPr>
                <w:sz w:val="24"/>
                <w:szCs w:val="24"/>
              </w:rPr>
              <w:t>-досуговый центр»</w:t>
            </w:r>
            <w:r w:rsidR="00F62182">
              <w:rPr>
                <w:sz w:val="24"/>
                <w:szCs w:val="24"/>
              </w:rPr>
              <w:t xml:space="preserve">, </w:t>
            </w:r>
            <w:r w:rsidR="00F62182">
              <w:rPr>
                <w:rFonts w:ascii="Arial" w:hAnsi="Arial" w:cs="Arial"/>
                <w:color w:val="555555"/>
                <w:sz w:val="22"/>
                <w:szCs w:val="22"/>
                <w:shd w:val="clear" w:color="auto" w:fill="FFFFFF"/>
              </w:rPr>
              <w:t> </w:t>
            </w:r>
            <w:r w:rsidR="00547D2F" w:rsidRPr="00547D2F">
              <w:rPr>
                <w:sz w:val="24"/>
                <w:szCs w:val="24"/>
              </w:rPr>
              <w:t>Местная общественная организация «Союз ветеранов боевых действий «Содружество»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lastRenderedPageBreak/>
              <w:t>7.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D5273">
              <w:rPr>
                <w:sz w:val="24"/>
                <w:szCs w:val="24"/>
              </w:rPr>
              <w:t>Проведение праздника, посвященного Дню семьи, любви и верности</w:t>
            </w:r>
            <w:r w:rsidRPr="003D5273">
              <w:rPr>
                <w:sz w:val="24"/>
                <w:szCs w:val="24"/>
                <w:shd w:val="clear" w:color="auto" w:fill="FFFFFF"/>
              </w:rPr>
              <w:t> </w:t>
            </w:r>
            <w:r w:rsidRPr="003D527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08.07.2022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</w:t>
            </w:r>
            <w:r>
              <w:rPr>
                <w:sz w:val="24"/>
                <w:szCs w:val="24"/>
              </w:rPr>
              <w:t>-досуговый центр»</w:t>
            </w:r>
            <w:r w:rsidR="001D09DB">
              <w:rPr>
                <w:sz w:val="24"/>
                <w:szCs w:val="24"/>
              </w:rPr>
              <w:t>, Отдел ЗАГС Еловского муниципального округа</w:t>
            </w:r>
            <w:r w:rsidR="00194C2E">
              <w:rPr>
                <w:sz w:val="24"/>
                <w:szCs w:val="24"/>
              </w:rPr>
              <w:t xml:space="preserve"> Пермского края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8.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color w:val="000000"/>
                <w:sz w:val="24"/>
                <w:szCs w:val="24"/>
              </w:rPr>
              <w:t>Организация и проведение фестиваля «</w:t>
            </w:r>
            <w:proofErr w:type="spellStart"/>
            <w:r w:rsidRPr="003D5273">
              <w:rPr>
                <w:color w:val="000000"/>
                <w:sz w:val="24"/>
                <w:szCs w:val="24"/>
              </w:rPr>
              <w:t>Еловская</w:t>
            </w:r>
            <w:proofErr w:type="spellEnd"/>
            <w:r w:rsidRPr="003D5273">
              <w:rPr>
                <w:color w:val="000000"/>
                <w:sz w:val="24"/>
                <w:szCs w:val="24"/>
              </w:rPr>
              <w:t xml:space="preserve"> рыбка»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09.07.2022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8D50E7" w:rsidP="001D09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="004A3BFE" w:rsidRPr="001D4944">
              <w:rPr>
                <w:sz w:val="24"/>
                <w:szCs w:val="24"/>
              </w:rPr>
              <w:t xml:space="preserve"> Еловского муниципального округа Пермского края, МБУК «Еловский культурно</w:t>
            </w:r>
            <w:r w:rsidR="004A3BFE">
              <w:rPr>
                <w:sz w:val="24"/>
                <w:szCs w:val="24"/>
              </w:rPr>
              <w:t>-досуговый центр»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9.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Организация и проведение фестиваля «Костры»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30.07.2022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 xml:space="preserve">Отдел культуры, спорта и туризма Администрации Еловского муниципального округа Пермского края, </w:t>
            </w:r>
            <w:r w:rsidR="00A6796C">
              <w:rPr>
                <w:sz w:val="24"/>
                <w:szCs w:val="24"/>
              </w:rPr>
              <w:t xml:space="preserve">Отдел образования Администрации Еловского муниципального округа, </w:t>
            </w:r>
            <w:r w:rsidRPr="001D4944">
              <w:rPr>
                <w:sz w:val="24"/>
                <w:szCs w:val="24"/>
              </w:rPr>
              <w:t>МБУК «Еловский культурно</w:t>
            </w:r>
            <w:r>
              <w:rPr>
                <w:sz w:val="24"/>
                <w:szCs w:val="24"/>
              </w:rPr>
              <w:t>-досуговый центр»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10.</w:t>
            </w:r>
          </w:p>
        </w:tc>
        <w:tc>
          <w:tcPr>
            <w:tcW w:w="2376" w:type="dxa"/>
          </w:tcPr>
          <w:p w:rsidR="004A3BFE" w:rsidRPr="003D5273" w:rsidRDefault="004A3BFE" w:rsidP="005A29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Организация проведения мероприятия для детей из группы риска и СОП «Полевой выход»</w:t>
            </w:r>
          </w:p>
        </w:tc>
        <w:tc>
          <w:tcPr>
            <w:tcW w:w="1701" w:type="dxa"/>
          </w:tcPr>
          <w:p w:rsidR="004A3BFE" w:rsidRPr="003D5273" w:rsidRDefault="004A3BFE" w:rsidP="005A2961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Август 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547D2F" w:rsidRPr="00547D2F" w:rsidRDefault="004A3BFE" w:rsidP="00547D2F">
            <w:pPr>
              <w:pStyle w:val="3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B4256"/>
                <w:sz w:val="45"/>
                <w:szCs w:val="45"/>
              </w:rPr>
            </w:pPr>
            <w:r w:rsidRPr="00547D2F">
              <w:rPr>
                <w:b w:val="0"/>
                <w:sz w:val="24"/>
                <w:szCs w:val="24"/>
              </w:rPr>
              <w:t>МБУК «Еловский культурно-досуговый центр»</w:t>
            </w:r>
            <w:r w:rsidR="00547D2F" w:rsidRPr="00547D2F">
              <w:rPr>
                <w:b w:val="0"/>
                <w:sz w:val="24"/>
                <w:szCs w:val="24"/>
              </w:rPr>
              <w:t>,</w:t>
            </w:r>
            <w:r w:rsidR="00547D2F">
              <w:rPr>
                <w:sz w:val="24"/>
                <w:szCs w:val="24"/>
              </w:rPr>
              <w:t xml:space="preserve"> </w:t>
            </w:r>
            <w:r w:rsidR="00547D2F" w:rsidRPr="00547D2F">
              <w:rPr>
                <w:b w:val="0"/>
                <w:sz w:val="24"/>
                <w:szCs w:val="24"/>
              </w:rPr>
              <w:t>Ме</w:t>
            </w:r>
            <w:r w:rsidR="00547D2F">
              <w:rPr>
                <w:b w:val="0"/>
                <w:sz w:val="24"/>
                <w:szCs w:val="24"/>
              </w:rPr>
              <w:t>стная общественная организация «</w:t>
            </w:r>
            <w:r w:rsidR="00547D2F" w:rsidRPr="00547D2F">
              <w:rPr>
                <w:b w:val="0"/>
                <w:sz w:val="24"/>
                <w:szCs w:val="24"/>
              </w:rPr>
              <w:t xml:space="preserve">Союз ветеранов боевых действий </w:t>
            </w:r>
            <w:r w:rsidR="00547D2F">
              <w:rPr>
                <w:b w:val="0"/>
                <w:sz w:val="24"/>
                <w:szCs w:val="24"/>
              </w:rPr>
              <w:t>«Содружество»</w:t>
            </w:r>
          </w:p>
          <w:p w:rsidR="004A3BFE" w:rsidRPr="001D4944" w:rsidRDefault="004A3BFE" w:rsidP="0042362B">
            <w:pPr>
              <w:rPr>
                <w:sz w:val="24"/>
                <w:szCs w:val="24"/>
              </w:rPr>
            </w:pP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11.</w:t>
            </w:r>
          </w:p>
        </w:tc>
        <w:tc>
          <w:tcPr>
            <w:tcW w:w="2376" w:type="dxa"/>
          </w:tcPr>
          <w:p w:rsidR="004A3BFE" w:rsidRPr="003D5273" w:rsidRDefault="004A3BFE" w:rsidP="00DE4C30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Организация проведения мероприятия, посвященного открытию Месячника пожилого человека</w:t>
            </w:r>
          </w:p>
        </w:tc>
        <w:tc>
          <w:tcPr>
            <w:tcW w:w="1701" w:type="dxa"/>
          </w:tcPr>
          <w:p w:rsidR="004A3BFE" w:rsidRPr="003D5273" w:rsidRDefault="004A3BFE" w:rsidP="00DE4C30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01.10.2022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8D50E7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культурно-досуговый центр»</w:t>
            </w:r>
            <w:r w:rsidR="004C6BEB" w:rsidRPr="008D50E7">
              <w:rPr>
                <w:sz w:val="24"/>
                <w:szCs w:val="24"/>
              </w:rPr>
              <w:t>,</w:t>
            </w:r>
            <w:r w:rsidR="004C6BEB">
              <w:rPr>
                <w:sz w:val="24"/>
                <w:szCs w:val="24"/>
              </w:rPr>
              <w:t xml:space="preserve"> </w:t>
            </w:r>
            <w:r w:rsidR="004C6BEB" w:rsidRPr="00F62182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МОО ветеранов Еловского муниципального района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12.</w:t>
            </w:r>
          </w:p>
        </w:tc>
        <w:tc>
          <w:tcPr>
            <w:tcW w:w="2376" w:type="dxa"/>
          </w:tcPr>
          <w:p w:rsidR="004A3BFE" w:rsidRPr="003D5273" w:rsidRDefault="004A3BFE" w:rsidP="0059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Организация проведения конкурса «Лучшее ветеранское подворье»</w:t>
            </w:r>
          </w:p>
        </w:tc>
        <w:tc>
          <w:tcPr>
            <w:tcW w:w="1701" w:type="dxa"/>
          </w:tcPr>
          <w:p w:rsidR="004A3BFE" w:rsidRPr="003D5273" w:rsidRDefault="004A3BFE" w:rsidP="005911BA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A6796C" w:rsidRDefault="004A3BFE" w:rsidP="0042362B">
            <w:pPr>
              <w:rPr>
                <w:sz w:val="24"/>
                <w:szCs w:val="24"/>
                <w:highlight w:val="yellow"/>
              </w:rPr>
            </w:pPr>
            <w:r w:rsidRPr="008D50E7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культурно-досуговый центр»</w:t>
            </w:r>
            <w:r w:rsidR="004C6BEB" w:rsidRPr="008D50E7">
              <w:rPr>
                <w:sz w:val="24"/>
                <w:szCs w:val="24"/>
              </w:rPr>
              <w:t xml:space="preserve">, </w:t>
            </w:r>
            <w:r w:rsidR="004C6BEB" w:rsidRPr="00F62182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МОО ветеранов Еловского муниципального района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13.</w:t>
            </w:r>
          </w:p>
        </w:tc>
        <w:tc>
          <w:tcPr>
            <w:tcW w:w="2376" w:type="dxa"/>
          </w:tcPr>
          <w:p w:rsidR="004A3BFE" w:rsidRPr="003D5273" w:rsidRDefault="004A3BFE" w:rsidP="005911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Организация проведения смотра-конкурса на лучшую первичную ветеранскую организацию</w:t>
            </w:r>
          </w:p>
        </w:tc>
        <w:tc>
          <w:tcPr>
            <w:tcW w:w="1701" w:type="dxa"/>
          </w:tcPr>
          <w:p w:rsidR="004A3BFE" w:rsidRPr="003D5273" w:rsidRDefault="004A3BFE" w:rsidP="005911BA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октябрь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A6796C" w:rsidRDefault="004A3BFE" w:rsidP="0042362B">
            <w:pPr>
              <w:rPr>
                <w:sz w:val="24"/>
                <w:szCs w:val="24"/>
                <w:highlight w:val="yellow"/>
              </w:rPr>
            </w:pPr>
            <w:r w:rsidRPr="008D50E7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культурно-досуговый центр»</w:t>
            </w:r>
            <w:r w:rsidR="004C6BEB" w:rsidRPr="008D50E7">
              <w:rPr>
                <w:sz w:val="24"/>
                <w:szCs w:val="24"/>
              </w:rPr>
              <w:t xml:space="preserve">, </w:t>
            </w:r>
            <w:r w:rsidR="004C6BEB" w:rsidRPr="00F62182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 xml:space="preserve">МОО ветеранов Еловского </w:t>
            </w:r>
            <w:r w:rsidR="004C6BEB" w:rsidRPr="00F62182">
              <w:rPr>
                <w:rStyle w:val="ae"/>
                <w:b w:val="0"/>
                <w:sz w:val="24"/>
                <w:szCs w:val="24"/>
                <w:shd w:val="clear" w:color="auto" w:fill="FFFFFF"/>
              </w:rPr>
              <w:lastRenderedPageBreak/>
              <w:t>муниципального района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lastRenderedPageBreak/>
              <w:t>14.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 xml:space="preserve">Торжественный прием главы муниципального округа - главы администрации Еловского муниципального округа Пермского края с Почетными жителями Еловского округа 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17.10.2022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</w:t>
            </w:r>
            <w:r>
              <w:rPr>
                <w:sz w:val="24"/>
                <w:szCs w:val="24"/>
              </w:rPr>
              <w:t>-досуговый центр»</w:t>
            </w:r>
            <w:r w:rsidR="004C6BEB">
              <w:rPr>
                <w:sz w:val="24"/>
                <w:szCs w:val="24"/>
              </w:rPr>
              <w:t xml:space="preserve">, </w:t>
            </w:r>
            <w:r w:rsidR="004C6BEB" w:rsidRPr="00F62182">
              <w:rPr>
                <w:rStyle w:val="ae"/>
                <w:b w:val="0"/>
                <w:sz w:val="24"/>
                <w:szCs w:val="24"/>
                <w:shd w:val="clear" w:color="auto" w:fill="FFFFFF"/>
              </w:rPr>
              <w:t>МОО ветеранов Еловского муниципального района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15.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Проведение мероприятия, посвященного Дню Матери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27.11.2022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</w:t>
            </w:r>
            <w:r w:rsidR="00194C2E">
              <w:rPr>
                <w:sz w:val="24"/>
                <w:szCs w:val="24"/>
              </w:rPr>
              <w:t>-досуговый центр»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16.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Организация проведения новогодней елки для детей с ограниченными возможностями здоровья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22.12.2022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</w:t>
            </w:r>
            <w:r w:rsidR="00194C2E">
              <w:rPr>
                <w:sz w:val="24"/>
                <w:szCs w:val="24"/>
              </w:rPr>
              <w:t>-досуговый центр»</w:t>
            </w:r>
          </w:p>
        </w:tc>
      </w:tr>
      <w:tr w:rsidR="004A3BFE" w:rsidTr="006C1D51"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17.</w:t>
            </w:r>
          </w:p>
        </w:tc>
        <w:tc>
          <w:tcPr>
            <w:tcW w:w="2376" w:type="dxa"/>
          </w:tcPr>
          <w:p w:rsidR="004A3BFE" w:rsidRPr="003D5273" w:rsidRDefault="004A3BFE" w:rsidP="00F75D02">
            <w:pPr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 xml:space="preserve">Организация проведения новогодней елки для творческих и одаренных детей </w:t>
            </w:r>
          </w:p>
        </w:tc>
        <w:tc>
          <w:tcPr>
            <w:tcW w:w="1701" w:type="dxa"/>
          </w:tcPr>
          <w:p w:rsidR="004A3BFE" w:rsidRPr="003D5273" w:rsidRDefault="004A3BFE" w:rsidP="00F75D02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23.12.2022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CC0448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 xml:space="preserve">Отдел культуры, спорта и туризма Администрации Еловского муниципального округа Пермского края, </w:t>
            </w:r>
            <w:r w:rsidR="00DD3CEF">
              <w:rPr>
                <w:sz w:val="24"/>
                <w:szCs w:val="24"/>
              </w:rPr>
              <w:t>Отдел образования Администрации Еловского</w:t>
            </w:r>
            <w:r w:rsidR="00CC0448">
              <w:rPr>
                <w:sz w:val="24"/>
                <w:szCs w:val="24"/>
              </w:rPr>
              <w:t xml:space="preserve"> муниципального округа Пермского края</w:t>
            </w:r>
            <w:r w:rsidR="00DD3CEF">
              <w:rPr>
                <w:sz w:val="24"/>
                <w:szCs w:val="24"/>
              </w:rPr>
              <w:t xml:space="preserve">, </w:t>
            </w:r>
            <w:r w:rsidRPr="001D4944">
              <w:rPr>
                <w:sz w:val="24"/>
                <w:szCs w:val="24"/>
              </w:rPr>
              <w:t>МБУК «Еловский культурно</w:t>
            </w:r>
            <w:r w:rsidR="00194C2E">
              <w:rPr>
                <w:sz w:val="24"/>
                <w:szCs w:val="24"/>
              </w:rPr>
              <w:t>-досуговый центр»</w:t>
            </w:r>
          </w:p>
        </w:tc>
      </w:tr>
      <w:tr w:rsidR="004A3BFE" w:rsidTr="006C1D51">
        <w:trPr>
          <w:trHeight w:val="1420"/>
        </w:trPr>
        <w:tc>
          <w:tcPr>
            <w:tcW w:w="567" w:type="dxa"/>
          </w:tcPr>
          <w:p w:rsidR="004A3BFE" w:rsidRPr="003D5273" w:rsidRDefault="004A3BFE" w:rsidP="00024A20">
            <w:pPr>
              <w:pStyle w:val="a5"/>
              <w:ind w:firstLine="0"/>
              <w:jc w:val="center"/>
              <w:rPr>
                <w:sz w:val="24"/>
              </w:rPr>
            </w:pPr>
            <w:r w:rsidRPr="003D5273">
              <w:rPr>
                <w:sz w:val="24"/>
              </w:rPr>
              <w:t>18.</w:t>
            </w:r>
          </w:p>
        </w:tc>
        <w:tc>
          <w:tcPr>
            <w:tcW w:w="2376" w:type="dxa"/>
          </w:tcPr>
          <w:p w:rsidR="004A3BFE" w:rsidRPr="003D5273" w:rsidRDefault="004A3BFE" w:rsidP="0084060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Подведение итогов работы главы муниципального округа - главы администрации Еловского муниципального округа Пермского края за 2022 год. Церемония награждения жителей Еловского округа, внесших личный вклад в развитие территории</w:t>
            </w:r>
          </w:p>
        </w:tc>
        <w:tc>
          <w:tcPr>
            <w:tcW w:w="1701" w:type="dxa"/>
          </w:tcPr>
          <w:p w:rsidR="004A3BFE" w:rsidRPr="003D5273" w:rsidRDefault="004A3BFE" w:rsidP="0084060D">
            <w:pPr>
              <w:jc w:val="center"/>
              <w:rPr>
                <w:sz w:val="24"/>
                <w:szCs w:val="24"/>
              </w:rPr>
            </w:pPr>
            <w:r w:rsidRPr="003D5273">
              <w:rPr>
                <w:sz w:val="24"/>
                <w:szCs w:val="24"/>
              </w:rPr>
              <w:t>23.12.2022</w:t>
            </w:r>
          </w:p>
        </w:tc>
        <w:tc>
          <w:tcPr>
            <w:tcW w:w="1417" w:type="dxa"/>
          </w:tcPr>
          <w:p w:rsidR="004A3BFE" w:rsidRDefault="004A3BFE" w:rsidP="003D5273">
            <w:pPr>
              <w:jc w:val="center"/>
            </w:pPr>
            <w:r w:rsidRPr="00825ABE">
              <w:rPr>
                <w:sz w:val="24"/>
                <w:szCs w:val="24"/>
              </w:rPr>
              <w:t>с. Елово</w:t>
            </w:r>
          </w:p>
        </w:tc>
        <w:tc>
          <w:tcPr>
            <w:tcW w:w="3261" w:type="dxa"/>
          </w:tcPr>
          <w:p w:rsidR="004A3BFE" w:rsidRPr="001D4944" w:rsidRDefault="004A3BFE" w:rsidP="0042362B">
            <w:pPr>
              <w:rPr>
                <w:sz w:val="24"/>
                <w:szCs w:val="24"/>
              </w:rPr>
            </w:pPr>
            <w:r w:rsidRPr="001D4944">
              <w:rPr>
                <w:sz w:val="24"/>
                <w:szCs w:val="24"/>
              </w:rPr>
              <w:t>Отдел культуры, спорта и туризма Администрации Еловского муниципального округа Пермского края, МБУК «Еловский культурно</w:t>
            </w:r>
            <w:r w:rsidR="00194C2E">
              <w:rPr>
                <w:sz w:val="24"/>
                <w:szCs w:val="24"/>
              </w:rPr>
              <w:t>-досуговый центр»</w:t>
            </w:r>
          </w:p>
        </w:tc>
      </w:tr>
    </w:tbl>
    <w:p w:rsidR="00024A20" w:rsidRPr="004A1202" w:rsidRDefault="00024A20" w:rsidP="00024A20">
      <w:pPr>
        <w:pStyle w:val="a5"/>
        <w:spacing w:after="120" w:line="240" w:lineRule="exact"/>
        <w:ind w:firstLine="0"/>
        <w:jc w:val="center"/>
      </w:pPr>
    </w:p>
    <w:sectPr w:rsidR="00024A20" w:rsidRPr="004A1202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D48" w:rsidRDefault="00A14D48">
      <w:r>
        <w:separator/>
      </w:r>
    </w:p>
  </w:endnote>
  <w:endnote w:type="continuationSeparator" w:id="0">
    <w:p w:rsidR="00A14D48" w:rsidRDefault="00A1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D48" w:rsidRDefault="00A14D48">
      <w:r>
        <w:separator/>
      </w:r>
    </w:p>
  </w:footnote>
  <w:footnote w:type="continuationSeparator" w:id="0">
    <w:p w:rsidR="00A14D48" w:rsidRDefault="00A1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C7623"/>
    <w:multiLevelType w:val="hybridMultilevel"/>
    <w:tmpl w:val="0BAACC38"/>
    <w:lvl w:ilvl="0" w:tplc="5D7E3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746"/>
    <w:rsid w:val="00024A20"/>
    <w:rsid w:val="00064595"/>
    <w:rsid w:val="00066153"/>
    <w:rsid w:val="00097994"/>
    <w:rsid w:val="000979AC"/>
    <w:rsid w:val="000C2D90"/>
    <w:rsid w:val="00143108"/>
    <w:rsid w:val="00194C2E"/>
    <w:rsid w:val="001B2E61"/>
    <w:rsid w:val="001D09DB"/>
    <w:rsid w:val="001D133E"/>
    <w:rsid w:val="002802BE"/>
    <w:rsid w:val="002B1D2E"/>
    <w:rsid w:val="002B3D9C"/>
    <w:rsid w:val="00311DAC"/>
    <w:rsid w:val="00321769"/>
    <w:rsid w:val="0036013B"/>
    <w:rsid w:val="003D5273"/>
    <w:rsid w:val="0043471A"/>
    <w:rsid w:val="00460A6F"/>
    <w:rsid w:val="0047083E"/>
    <w:rsid w:val="00482A25"/>
    <w:rsid w:val="004A1202"/>
    <w:rsid w:val="004A3BFE"/>
    <w:rsid w:val="004C6BEB"/>
    <w:rsid w:val="004F10B1"/>
    <w:rsid w:val="004F6BB4"/>
    <w:rsid w:val="00500947"/>
    <w:rsid w:val="00502181"/>
    <w:rsid w:val="00547D2F"/>
    <w:rsid w:val="005840C7"/>
    <w:rsid w:val="005955BE"/>
    <w:rsid w:val="005F59D1"/>
    <w:rsid w:val="006410EB"/>
    <w:rsid w:val="00647907"/>
    <w:rsid w:val="00657582"/>
    <w:rsid w:val="006C1D51"/>
    <w:rsid w:val="006F2B94"/>
    <w:rsid w:val="00715A69"/>
    <w:rsid w:val="008741B6"/>
    <w:rsid w:val="008936EC"/>
    <w:rsid w:val="008D50E7"/>
    <w:rsid w:val="009C011A"/>
    <w:rsid w:val="00A14D48"/>
    <w:rsid w:val="00A16F73"/>
    <w:rsid w:val="00A369AD"/>
    <w:rsid w:val="00A442D4"/>
    <w:rsid w:val="00A6796C"/>
    <w:rsid w:val="00A701BA"/>
    <w:rsid w:val="00A850BB"/>
    <w:rsid w:val="00AE0B25"/>
    <w:rsid w:val="00B01DB0"/>
    <w:rsid w:val="00B02D8E"/>
    <w:rsid w:val="00B921B5"/>
    <w:rsid w:val="00BE7BB7"/>
    <w:rsid w:val="00C03706"/>
    <w:rsid w:val="00C17F88"/>
    <w:rsid w:val="00C27D9F"/>
    <w:rsid w:val="00C90B6E"/>
    <w:rsid w:val="00CC0448"/>
    <w:rsid w:val="00D00746"/>
    <w:rsid w:val="00DC479B"/>
    <w:rsid w:val="00DD3CEF"/>
    <w:rsid w:val="00DF2650"/>
    <w:rsid w:val="00DF3619"/>
    <w:rsid w:val="00E84D75"/>
    <w:rsid w:val="00F11D39"/>
    <w:rsid w:val="00F22F1F"/>
    <w:rsid w:val="00F31ED4"/>
    <w:rsid w:val="00F3271D"/>
    <w:rsid w:val="00F62182"/>
    <w:rsid w:val="00F6686C"/>
    <w:rsid w:val="00F824AB"/>
    <w:rsid w:val="00F93364"/>
    <w:rsid w:val="00FC709E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paragraph" w:styleId="3">
    <w:name w:val="heading 3"/>
    <w:basedOn w:val="a"/>
    <w:link w:val="30"/>
    <w:uiPriority w:val="9"/>
    <w:qFormat/>
    <w:rsid w:val="00547D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024A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A850BB"/>
    <w:pPr>
      <w:ind w:left="720"/>
      <w:contextualSpacing/>
    </w:pPr>
  </w:style>
  <w:style w:type="character" w:styleId="ae">
    <w:name w:val="Strong"/>
    <w:basedOn w:val="a0"/>
    <w:uiPriority w:val="22"/>
    <w:qFormat/>
    <w:rsid w:val="00F62182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7D2F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8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111</TotalTime>
  <Pages>4</Pages>
  <Words>737</Words>
  <Characters>5653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24</cp:revision>
  <cp:lastPrinted>2022-01-27T05:59:00Z</cp:lastPrinted>
  <dcterms:created xsi:type="dcterms:W3CDTF">2022-01-25T04:38:00Z</dcterms:created>
  <dcterms:modified xsi:type="dcterms:W3CDTF">2022-01-27T06:00:00Z</dcterms:modified>
</cp:coreProperties>
</file>