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FC" w:rsidRDefault="00281612" w:rsidP="00D779F3">
      <w:pPr>
        <w:autoSpaceDE w:val="0"/>
        <w:autoSpaceDN w:val="0"/>
        <w:adjustRightInd w:val="0"/>
        <w:spacing w:line="240" w:lineRule="exact"/>
        <w:ind w:right="3400"/>
        <w:rPr>
          <w:b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56E7BC" wp14:editId="7804E119">
                <wp:simplePos x="0" y="0"/>
                <wp:positionH relativeFrom="page">
                  <wp:posOffset>1564005</wp:posOffset>
                </wp:positionH>
                <wp:positionV relativeFrom="page">
                  <wp:posOffset>2403182</wp:posOffset>
                </wp:positionV>
                <wp:extent cx="1278255" cy="274320"/>
                <wp:effectExtent l="0" t="0" r="17145" b="1143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1FB" w:rsidRPr="00482A25" w:rsidRDefault="00281612" w:rsidP="00B731FB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27.01.2022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123.15pt;margin-top:189.25pt;width:100.6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8hzrg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" filled="f" stroked="f">
                <v:textbox inset="0,0,0,0">
                  <w:txbxContent>
                    <w:p w:rsidR="00B731FB" w:rsidRPr="00482A25" w:rsidRDefault="00281612" w:rsidP="00B731FB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27.01.2022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773A0" wp14:editId="749B883B">
                <wp:simplePos x="0" y="0"/>
                <wp:positionH relativeFrom="page">
                  <wp:posOffset>5260975</wp:posOffset>
                </wp:positionH>
                <wp:positionV relativeFrom="page">
                  <wp:posOffset>2404354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1FB" w:rsidRPr="00482A25" w:rsidRDefault="00281612" w:rsidP="00B731FB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35-п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4.25pt;margin-top:189.3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Xo4NIeEA&#10;AAAMAQAADwAAAAAAAAAAAAAAAAANBQAAZHJzL2Rvd25yZXYueG1sUEsFBgAAAAAEAAQA8wAAABsG&#10;AAAAAA==&#10;" filled="f" stroked="f">
                <v:textbox inset="0,0,0,0">
                  <w:txbxContent>
                    <w:p w:rsidR="00B731FB" w:rsidRPr="00482A25" w:rsidRDefault="00281612" w:rsidP="00B731FB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35-п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39D0">
        <w:rPr>
          <w:b/>
          <w:noProof/>
        </w:rPr>
        <w:drawing>
          <wp:anchor distT="0" distB="0" distL="114300" distR="114300" simplePos="0" relativeHeight="251655680" behindDoc="0" locked="0" layoutInCell="1" allowOverlap="1" wp14:anchorId="0DC627BD" wp14:editId="05EF2B25">
            <wp:simplePos x="0" y="0"/>
            <wp:positionH relativeFrom="page">
              <wp:posOffset>887730</wp:posOffset>
            </wp:positionH>
            <wp:positionV relativeFrom="page">
              <wp:posOffset>356870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9D0" w:rsidRPr="00015620">
        <w:rPr>
          <w:b/>
          <w:bCs/>
          <w:szCs w:val="28"/>
          <w:lang w:eastAsia="en-US"/>
        </w:rPr>
        <w:t xml:space="preserve">Об утверждении </w:t>
      </w:r>
      <w:r w:rsidR="006D5B9C">
        <w:rPr>
          <w:b/>
          <w:szCs w:val="28"/>
          <w:lang w:eastAsia="en-US"/>
        </w:rPr>
        <w:t>Положения</w:t>
      </w:r>
      <w:r w:rsidR="003F6A4C">
        <w:rPr>
          <w:b/>
          <w:szCs w:val="28"/>
          <w:lang w:eastAsia="en-US"/>
        </w:rPr>
        <w:t xml:space="preserve"> о</w:t>
      </w:r>
      <w:r w:rsidR="00E939D0" w:rsidRPr="00015620">
        <w:rPr>
          <w:b/>
          <w:szCs w:val="28"/>
          <w:lang w:eastAsia="en-US"/>
        </w:rPr>
        <w:t xml:space="preserve"> проверк</w:t>
      </w:r>
      <w:r w:rsidR="003F6A4C">
        <w:rPr>
          <w:b/>
          <w:szCs w:val="28"/>
          <w:lang w:eastAsia="en-US"/>
        </w:rPr>
        <w:t>е</w:t>
      </w:r>
      <w:r w:rsidR="00D779F3">
        <w:rPr>
          <w:b/>
          <w:szCs w:val="28"/>
          <w:lang w:eastAsia="en-US"/>
        </w:rPr>
        <w:t xml:space="preserve"> </w:t>
      </w:r>
      <w:r w:rsidR="00E939D0" w:rsidRPr="00015620">
        <w:rPr>
          <w:b/>
          <w:szCs w:val="28"/>
          <w:lang w:eastAsia="en-US"/>
        </w:rPr>
        <w:t>достоверности и полноты сведений</w:t>
      </w:r>
      <w:r w:rsidR="00D779F3">
        <w:rPr>
          <w:b/>
          <w:szCs w:val="28"/>
          <w:lang w:eastAsia="en-US"/>
        </w:rPr>
        <w:t xml:space="preserve"> </w:t>
      </w:r>
      <w:r w:rsidR="00E939D0" w:rsidRPr="00015620">
        <w:rPr>
          <w:b/>
          <w:szCs w:val="28"/>
          <w:lang w:eastAsia="en-US"/>
        </w:rPr>
        <w:t>о доходах, об имуществе и обязательствах</w:t>
      </w:r>
      <w:r w:rsidR="00D779F3">
        <w:rPr>
          <w:b/>
          <w:szCs w:val="28"/>
          <w:lang w:eastAsia="en-US"/>
        </w:rPr>
        <w:t xml:space="preserve"> </w:t>
      </w:r>
      <w:r w:rsidR="00E939D0" w:rsidRPr="00015620">
        <w:rPr>
          <w:b/>
          <w:szCs w:val="28"/>
          <w:lang w:eastAsia="en-US"/>
        </w:rPr>
        <w:t xml:space="preserve">имущественного характера, представляемых </w:t>
      </w:r>
      <w:r w:rsidR="00D779F3">
        <w:rPr>
          <w:b/>
          <w:szCs w:val="28"/>
          <w:lang w:eastAsia="en-US"/>
        </w:rPr>
        <w:t>г</w:t>
      </w:r>
      <w:r w:rsidR="00E939D0" w:rsidRPr="00015620">
        <w:rPr>
          <w:b/>
          <w:szCs w:val="28"/>
          <w:lang w:eastAsia="en-US"/>
        </w:rPr>
        <w:t>ражданами, претендующими на замещение должностей руководителей муниципальных</w:t>
      </w:r>
      <w:r w:rsidR="00D779F3">
        <w:rPr>
          <w:b/>
          <w:szCs w:val="28"/>
          <w:lang w:eastAsia="en-US"/>
        </w:rPr>
        <w:t xml:space="preserve"> бюджетных (казенных) </w:t>
      </w:r>
      <w:r w:rsidR="00E939D0" w:rsidRPr="00015620">
        <w:rPr>
          <w:b/>
          <w:szCs w:val="28"/>
          <w:lang w:eastAsia="en-US"/>
        </w:rPr>
        <w:t>учреждений</w:t>
      </w:r>
      <w:r w:rsidR="00D779F3">
        <w:rPr>
          <w:b/>
          <w:szCs w:val="28"/>
          <w:lang w:eastAsia="en-US"/>
        </w:rPr>
        <w:t xml:space="preserve"> Еловского муниципального округа Пермского края</w:t>
      </w:r>
      <w:r w:rsidR="00E939D0" w:rsidRPr="00015620">
        <w:rPr>
          <w:b/>
          <w:szCs w:val="28"/>
          <w:lang w:eastAsia="en-US"/>
        </w:rPr>
        <w:t>, и лицами, замещающими</w:t>
      </w:r>
      <w:r w:rsidR="00D779F3">
        <w:rPr>
          <w:b/>
          <w:szCs w:val="28"/>
          <w:lang w:eastAsia="en-US"/>
        </w:rPr>
        <w:t xml:space="preserve"> </w:t>
      </w:r>
      <w:r w:rsidR="00E939D0" w:rsidRPr="00015620">
        <w:rPr>
          <w:b/>
          <w:szCs w:val="28"/>
          <w:lang w:eastAsia="en-US"/>
        </w:rPr>
        <w:t>эти должности</w:t>
      </w:r>
    </w:p>
    <w:p w:rsidR="00EC7EFC" w:rsidRDefault="00EC7EFC" w:rsidP="00EC7EFC">
      <w:pPr>
        <w:autoSpaceDE w:val="0"/>
        <w:autoSpaceDN w:val="0"/>
        <w:adjustRightInd w:val="0"/>
        <w:spacing w:line="240" w:lineRule="exact"/>
        <w:rPr>
          <w:b/>
          <w:szCs w:val="28"/>
          <w:lang w:eastAsia="en-US"/>
        </w:rPr>
      </w:pPr>
    </w:p>
    <w:p w:rsidR="00143ABF" w:rsidRPr="00E939D0" w:rsidRDefault="00143ABF" w:rsidP="00EC7EFC">
      <w:pPr>
        <w:autoSpaceDE w:val="0"/>
        <w:autoSpaceDN w:val="0"/>
        <w:adjustRightInd w:val="0"/>
        <w:spacing w:line="240" w:lineRule="exact"/>
        <w:rPr>
          <w:b/>
          <w:szCs w:val="28"/>
          <w:lang w:eastAsia="en-US"/>
        </w:rPr>
      </w:pPr>
    </w:p>
    <w:p w:rsidR="002B7B7C" w:rsidRDefault="006D5B9C" w:rsidP="00E939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  <w:lang w:eastAsia="en-US"/>
        </w:rPr>
      </w:pPr>
      <w:proofErr w:type="gramStart"/>
      <w:r>
        <w:rPr>
          <w:szCs w:val="28"/>
        </w:rPr>
        <w:t>В соответствии со</w:t>
      </w:r>
      <w:r w:rsidRPr="00404878">
        <w:rPr>
          <w:szCs w:val="28"/>
        </w:rPr>
        <w:t xml:space="preserve"> </w:t>
      </w:r>
      <w:hyperlink r:id="rId10" w:history="1">
        <w:r w:rsidRPr="00404878">
          <w:rPr>
            <w:szCs w:val="28"/>
          </w:rPr>
          <w:t>стать</w:t>
        </w:r>
        <w:r>
          <w:rPr>
            <w:szCs w:val="28"/>
          </w:rPr>
          <w:t>ей</w:t>
        </w:r>
        <w:r w:rsidRPr="00404878">
          <w:rPr>
            <w:szCs w:val="28"/>
          </w:rPr>
          <w:t xml:space="preserve"> </w:t>
        </w:r>
        <w:r>
          <w:rPr>
            <w:szCs w:val="28"/>
          </w:rPr>
          <w:t>8</w:t>
        </w:r>
      </w:hyperlink>
      <w:r w:rsidRPr="00404878">
        <w:rPr>
          <w:szCs w:val="28"/>
        </w:rPr>
        <w:t xml:space="preserve"> Федерального закона от 25 декабря 2008 г. </w:t>
      </w:r>
      <w:r>
        <w:rPr>
          <w:szCs w:val="28"/>
        </w:rPr>
        <w:t xml:space="preserve">            №</w:t>
      </w:r>
      <w:r w:rsidRPr="00404878">
        <w:rPr>
          <w:szCs w:val="28"/>
        </w:rPr>
        <w:t xml:space="preserve"> 273-ФЗ </w:t>
      </w:r>
      <w:r>
        <w:rPr>
          <w:szCs w:val="28"/>
        </w:rPr>
        <w:t>«</w:t>
      </w:r>
      <w:r w:rsidRPr="00404878">
        <w:rPr>
          <w:szCs w:val="28"/>
        </w:rPr>
        <w:t>О противодействии коррупции</w:t>
      </w:r>
      <w:r>
        <w:rPr>
          <w:szCs w:val="28"/>
        </w:rPr>
        <w:t>»,</w:t>
      </w:r>
      <w:r w:rsidR="00E939D0" w:rsidRPr="00015620">
        <w:rPr>
          <w:szCs w:val="28"/>
          <w:lang w:eastAsia="en-US"/>
        </w:rPr>
        <w:t xml:space="preserve"> Трудовым кодексом Российской Федерации, </w:t>
      </w:r>
      <w:r w:rsidR="00E939D0" w:rsidRPr="00015620">
        <w:rPr>
          <w:szCs w:val="28"/>
        </w:rPr>
        <w:t>постановлением Правительства Российской Федерации от 13 марта 2013</w:t>
      </w:r>
      <w:r w:rsidR="007C4BDC">
        <w:rPr>
          <w:szCs w:val="28"/>
        </w:rPr>
        <w:t xml:space="preserve"> г.</w:t>
      </w:r>
      <w:r w:rsidR="00E939D0">
        <w:rPr>
          <w:szCs w:val="28"/>
        </w:rPr>
        <w:t xml:space="preserve"> </w:t>
      </w:r>
      <w:r w:rsidR="00E939D0" w:rsidRPr="00015620">
        <w:rPr>
          <w:szCs w:val="28"/>
        </w:rPr>
        <w:t>№</w:t>
      </w:r>
      <w:r w:rsidR="00E939D0">
        <w:rPr>
          <w:szCs w:val="28"/>
        </w:rPr>
        <w:t xml:space="preserve"> </w:t>
      </w:r>
      <w:r w:rsidR="00E939D0" w:rsidRPr="00015620">
        <w:rPr>
          <w:szCs w:val="28"/>
        </w:rPr>
        <w:t>207 «</w:t>
      </w:r>
      <w:r w:rsidR="00E939D0" w:rsidRPr="00015620">
        <w:rPr>
          <w:szCs w:val="28"/>
          <w:lang w:eastAsia="en-US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="00E939D0" w:rsidRPr="00015620">
        <w:rPr>
          <w:szCs w:val="28"/>
          <w:lang w:eastAsia="en-US"/>
        </w:rPr>
        <w:t xml:space="preserve"> должности»</w:t>
      </w:r>
      <w:r w:rsidR="00E939D0">
        <w:rPr>
          <w:szCs w:val="28"/>
          <w:lang w:eastAsia="en-US"/>
        </w:rPr>
        <w:t xml:space="preserve"> </w:t>
      </w:r>
    </w:p>
    <w:p w:rsidR="00E939D0" w:rsidRPr="00015620" w:rsidRDefault="00E939D0" w:rsidP="00E939D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Администрация Еловского муниципального округа Пермского края </w:t>
      </w:r>
      <w:r w:rsidRPr="00015620">
        <w:rPr>
          <w:szCs w:val="28"/>
          <w:lang w:eastAsia="en-US"/>
        </w:rPr>
        <w:t>ПОСТАНОВЛЯ</w:t>
      </w:r>
      <w:r>
        <w:rPr>
          <w:szCs w:val="28"/>
          <w:lang w:eastAsia="en-US"/>
        </w:rPr>
        <w:t>ЕТ</w:t>
      </w:r>
      <w:r w:rsidRPr="00015620">
        <w:rPr>
          <w:szCs w:val="28"/>
          <w:lang w:eastAsia="en-US"/>
        </w:rPr>
        <w:t>:</w:t>
      </w:r>
    </w:p>
    <w:p w:rsidR="00E939D0" w:rsidRPr="00015620" w:rsidRDefault="00E939D0" w:rsidP="00E939D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  <w:lang w:eastAsia="en-US"/>
        </w:rPr>
      </w:pPr>
      <w:r w:rsidRPr="00015620">
        <w:rPr>
          <w:szCs w:val="28"/>
          <w:lang w:eastAsia="en-US"/>
        </w:rPr>
        <w:t>1. Утвердить прилагаем</w:t>
      </w:r>
      <w:r w:rsidR="006D5B9C">
        <w:rPr>
          <w:szCs w:val="28"/>
          <w:lang w:eastAsia="en-US"/>
        </w:rPr>
        <w:t>ое</w:t>
      </w:r>
      <w:r w:rsidRPr="00015620">
        <w:rPr>
          <w:szCs w:val="28"/>
          <w:lang w:eastAsia="en-US"/>
        </w:rPr>
        <w:t xml:space="preserve"> </w:t>
      </w:r>
      <w:r w:rsidR="006D5B9C">
        <w:rPr>
          <w:szCs w:val="28"/>
          <w:lang w:eastAsia="en-US"/>
        </w:rPr>
        <w:t>Положение</w:t>
      </w:r>
      <w:r w:rsidR="003F6A4C">
        <w:rPr>
          <w:szCs w:val="28"/>
          <w:lang w:eastAsia="en-US"/>
        </w:rPr>
        <w:t xml:space="preserve"> о</w:t>
      </w:r>
      <w:r w:rsidRPr="00015620">
        <w:rPr>
          <w:szCs w:val="28"/>
          <w:lang w:eastAsia="en-US"/>
        </w:rPr>
        <w:t xml:space="preserve"> проверк</w:t>
      </w:r>
      <w:r w:rsidR="003F6A4C">
        <w:rPr>
          <w:szCs w:val="28"/>
          <w:lang w:eastAsia="en-US"/>
        </w:rPr>
        <w:t>е</w:t>
      </w:r>
      <w:r w:rsidRPr="00015620">
        <w:rPr>
          <w:szCs w:val="28"/>
          <w:lang w:eastAsia="en-US"/>
        </w:rP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D779F3">
        <w:rPr>
          <w:szCs w:val="28"/>
          <w:lang w:eastAsia="en-US"/>
        </w:rPr>
        <w:t xml:space="preserve">бюджетных (казенных) </w:t>
      </w:r>
      <w:r w:rsidRPr="00015620">
        <w:rPr>
          <w:szCs w:val="28"/>
          <w:lang w:eastAsia="en-US"/>
        </w:rPr>
        <w:t>учреждений</w:t>
      </w:r>
      <w:r w:rsidR="00D779F3">
        <w:rPr>
          <w:szCs w:val="28"/>
          <w:lang w:eastAsia="en-US"/>
        </w:rPr>
        <w:t xml:space="preserve"> Еловского муниципального округа Пермского края</w:t>
      </w:r>
      <w:r w:rsidRPr="00015620">
        <w:rPr>
          <w:szCs w:val="28"/>
          <w:lang w:eastAsia="en-US"/>
        </w:rPr>
        <w:t>, и лицами, замещающими эти должности</w:t>
      </w:r>
      <w:r w:rsidRPr="00015620">
        <w:rPr>
          <w:bCs/>
          <w:szCs w:val="28"/>
          <w:lang w:eastAsia="en-US"/>
        </w:rPr>
        <w:t>.</w:t>
      </w:r>
    </w:p>
    <w:p w:rsidR="00E939D0" w:rsidRPr="00015620" w:rsidRDefault="00E939D0" w:rsidP="00E939D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  <w:lang w:eastAsia="en-US"/>
        </w:rPr>
      </w:pPr>
      <w:r w:rsidRPr="00015620">
        <w:rPr>
          <w:szCs w:val="28"/>
          <w:lang w:eastAsia="en-US"/>
        </w:rPr>
        <w:t xml:space="preserve">2. </w:t>
      </w:r>
      <w:proofErr w:type="gramStart"/>
      <w:r w:rsidRPr="00015620">
        <w:rPr>
          <w:szCs w:val="28"/>
          <w:lang w:eastAsia="en-US"/>
        </w:rPr>
        <w:t xml:space="preserve">Признать утратившим силу постановление </w:t>
      </w:r>
      <w:r>
        <w:rPr>
          <w:szCs w:val="28"/>
          <w:lang w:eastAsia="en-US"/>
        </w:rPr>
        <w:t>А</w:t>
      </w:r>
      <w:r w:rsidRPr="00015620">
        <w:rPr>
          <w:szCs w:val="28"/>
          <w:lang w:eastAsia="en-US"/>
        </w:rPr>
        <w:t xml:space="preserve">дминистрации </w:t>
      </w:r>
      <w:r>
        <w:rPr>
          <w:szCs w:val="28"/>
          <w:lang w:eastAsia="en-US"/>
        </w:rPr>
        <w:t>Еловского района</w:t>
      </w:r>
      <w:r w:rsidRPr="00015620">
        <w:rPr>
          <w:szCs w:val="28"/>
          <w:lang w:eastAsia="en-US"/>
        </w:rPr>
        <w:t xml:space="preserve"> от </w:t>
      </w:r>
      <w:r>
        <w:rPr>
          <w:szCs w:val="28"/>
          <w:lang w:eastAsia="en-US"/>
        </w:rPr>
        <w:t>09</w:t>
      </w:r>
      <w:r w:rsidRPr="00015620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апрел</w:t>
      </w:r>
      <w:r w:rsidRPr="00015620">
        <w:rPr>
          <w:szCs w:val="28"/>
          <w:lang w:eastAsia="en-US"/>
        </w:rPr>
        <w:t>я 20</w:t>
      </w:r>
      <w:r>
        <w:rPr>
          <w:szCs w:val="28"/>
          <w:lang w:eastAsia="en-US"/>
        </w:rPr>
        <w:t>13</w:t>
      </w:r>
      <w:r w:rsidRPr="00015620">
        <w:rPr>
          <w:szCs w:val="28"/>
          <w:lang w:eastAsia="en-US"/>
        </w:rPr>
        <w:t xml:space="preserve"> г. №</w:t>
      </w:r>
      <w:r>
        <w:rPr>
          <w:szCs w:val="28"/>
          <w:lang w:eastAsia="en-US"/>
        </w:rPr>
        <w:t xml:space="preserve"> 181-п</w:t>
      </w:r>
      <w:r w:rsidRPr="00015620">
        <w:rPr>
          <w:szCs w:val="28"/>
          <w:lang w:eastAsia="en-US"/>
        </w:rPr>
        <w:t xml:space="preserve"> «</w:t>
      </w:r>
      <w:r w:rsidRPr="00015620">
        <w:rPr>
          <w:szCs w:val="28"/>
        </w:rPr>
        <w:t xml:space="preserve">Об утверждении </w:t>
      </w:r>
      <w:r>
        <w:rPr>
          <w:szCs w:val="28"/>
          <w:lang w:eastAsia="en-US"/>
        </w:rPr>
        <w:t>Положения</w:t>
      </w:r>
      <w:r w:rsidRPr="00015620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о </w:t>
      </w:r>
      <w:r w:rsidRPr="00015620">
        <w:rPr>
          <w:szCs w:val="28"/>
          <w:lang w:eastAsia="en-US"/>
        </w:rPr>
        <w:t>проверк</w:t>
      </w:r>
      <w:r>
        <w:rPr>
          <w:szCs w:val="28"/>
          <w:lang w:eastAsia="en-US"/>
        </w:rPr>
        <w:t xml:space="preserve">е </w:t>
      </w:r>
      <w:r w:rsidRPr="00015620">
        <w:rPr>
          <w:szCs w:val="28"/>
          <w:lang w:eastAsia="en-US"/>
        </w:rPr>
        <w:t xml:space="preserve">достоверности и полноты сведений </w:t>
      </w:r>
      <w:r w:rsidR="002B7B7C">
        <w:rPr>
          <w:szCs w:val="28"/>
          <w:lang w:eastAsia="en-US"/>
        </w:rPr>
        <w:t xml:space="preserve">о доходах, об имуществе </w:t>
      </w:r>
      <w:r w:rsidRPr="00015620">
        <w:rPr>
          <w:szCs w:val="28"/>
          <w:lang w:eastAsia="en-US"/>
        </w:rPr>
        <w:t>и обязательствах имущественного характера, представляемых гражданами, претендующими на замещение должностей руководителей муниципальных</w:t>
      </w:r>
      <w:r>
        <w:rPr>
          <w:szCs w:val="28"/>
          <w:lang w:eastAsia="en-US"/>
        </w:rPr>
        <w:t xml:space="preserve"> бюджетных (казенных)</w:t>
      </w:r>
      <w:r w:rsidRPr="00015620">
        <w:rPr>
          <w:szCs w:val="28"/>
          <w:lang w:eastAsia="en-US"/>
        </w:rPr>
        <w:t xml:space="preserve"> учреждений</w:t>
      </w:r>
      <w:r>
        <w:rPr>
          <w:szCs w:val="28"/>
          <w:lang w:eastAsia="en-US"/>
        </w:rPr>
        <w:t xml:space="preserve"> Еловского муниципального района Пермского края</w:t>
      </w:r>
      <w:r w:rsidRPr="00015620">
        <w:rPr>
          <w:szCs w:val="28"/>
          <w:lang w:eastAsia="en-US"/>
        </w:rPr>
        <w:t>, и лицами, замещающими эти должности</w:t>
      </w:r>
      <w:r w:rsidRPr="00015620">
        <w:rPr>
          <w:szCs w:val="28"/>
        </w:rPr>
        <w:t>».</w:t>
      </w:r>
      <w:proofErr w:type="gramEnd"/>
    </w:p>
    <w:p w:rsidR="00E939D0" w:rsidRPr="00932AE5" w:rsidRDefault="00D779F3" w:rsidP="00E939D0">
      <w:pPr>
        <w:pStyle w:val="a5"/>
        <w:widowControl w:val="0"/>
        <w:ind w:firstLine="709"/>
      </w:pPr>
      <w:r>
        <w:rPr>
          <w:szCs w:val="28"/>
          <w:lang w:eastAsia="en-US"/>
        </w:rPr>
        <w:lastRenderedPageBreak/>
        <w:t>3</w:t>
      </w:r>
      <w:r w:rsidR="00E939D0" w:rsidRPr="00015620">
        <w:rPr>
          <w:szCs w:val="28"/>
          <w:lang w:eastAsia="en-US"/>
        </w:rPr>
        <w:t>.</w:t>
      </w:r>
      <w:r w:rsidR="00E939D0" w:rsidRPr="00015620">
        <w:rPr>
          <w:bCs/>
          <w:szCs w:val="28"/>
        </w:rPr>
        <w:t xml:space="preserve"> </w:t>
      </w:r>
      <w:r w:rsidR="00E939D0" w:rsidRPr="00932AE5">
        <w:t xml:space="preserve"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 </w:t>
      </w:r>
    </w:p>
    <w:p w:rsidR="00E939D0" w:rsidRDefault="00D779F3" w:rsidP="00E939D0">
      <w:pPr>
        <w:pStyle w:val="a5"/>
        <w:widowControl w:val="0"/>
        <w:ind w:firstLine="709"/>
      </w:pPr>
      <w:r>
        <w:t>4</w:t>
      </w:r>
      <w:r w:rsidR="00E939D0">
        <w:t xml:space="preserve">. </w:t>
      </w:r>
      <w:r w:rsidR="00E939D0" w:rsidRPr="00932AE5">
        <w:t>Настоящее постановление вступает в силу со дня его официального обнародования.</w:t>
      </w:r>
    </w:p>
    <w:p w:rsidR="00E939D0" w:rsidRDefault="00D779F3" w:rsidP="00E939D0">
      <w:pPr>
        <w:pStyle w:val="a7"/>
        <w:spacing w:after="0"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="00E939D0" w:rsidRPr="00461B5B">
        <w:rPr>
          <w:b w:val="0"/>
          <w:szCs w:val="28"/>
        </w:rPr>
        <w:t xml:space="preserve">. </w:t>
      </w:r>
      <w:proofErr w:type="gramStart"/>
      <w:r w:rsidR="00E939D0" w:rsidRPr="00461B5B">
        <w:rPr>
          <w:b w:val="0"/>
          <w:szCs w:val="28"/>
        </w:rPr>
        <w:t>Контроль за</w:t>
      </w:r>
      <w:proofErr w:type="gramEnd"/>
      <w:r w:rsidR="00E939D0" w:rsidRPr="00461B5B">
        <w:rPr>
          <w:b w:val="0"/>
          <w:szCs w:val="28"/>
        </w:rPr>
        <w:t xml:space="preserve"> исполнением </w:t>
      </w:r>
      <w:r w:rsidR="00E939D0">
        <w:rPr>
          <w:b w:val="0"/>
          <w:szCs w:val="28"/>
        </w:rPr>
        <w:t>п</w:t>
      </w:r>
      <w:r w:rsidR="00E939D0" w:rsidRPr="00461B5B">
        <w:rPr>
          <w:b w:val="0"/>
          <w:szCs w:val="28"/>
        </w:rPr>
        <w:t>остановления возложить на заместителя главы Администрации Еловского муниципального округа Пермского края, руководителя аппарата.</w:t>
      </w:r>
    </w:p>
    <w:p w:rsidR="00E939D0" w:rsidRPr="00E939D0" w:rsidRDefault="00E939D0" w:rsidP="0041607B">
      <w:pPr>
        <w:pStyle w:val="a5"/>
        <w:spacing w:after="840" w:line="240" w:lineRule="exact"/>
        <w:ind w:firstLine="709"/>
      </w:pPr>
    </w:p>
    <w:p w:rsidR="00E939D0" w:rsidRPr="00015620" w:rsidRDefault="00E939D0" w:rsidP="00E939D0">
      <w:pPr>
        <w:spacing w:line="240" w:lineRule="exact"/>
        <w:jc w:val="both"/>
      </w:pPr>
      <w:r w:rsidRPr="00015620">
        <w:rPr>
          <w:szCs w:val="28"/>
        </w:rPr>
        <w:t xml:space="preserve">Глава </w:t>
      </w:r>
      <w:r>
        <w:rPr>
          <w:bCs/>
          <w:szCs w:val="28"/>
        </w:rPr>
        <w:t>муниципального округа</w:t>
      </w:r>
      <w:r w:rsidRPr="00015620">
        <w:rPr>
          <w:bCs/>
          <w:szCs w:val="28"/>
        </w:rPr>
        <w:t xml:space="preserve"> </w:t>
      </w:r>
      <w:r w:rsidRPr="00015620">
        <w:t>–</w:t>
      </w:r>
    </w:p>
    <w:p w:rsidR="00E939D0" w:rsidRPr="00015620" w:rsidRDefault="00E939D0" w:rsidP="00E939D0">
      <w:pPr>
        <w:spacing w:line="240" w:lineRule="exact"/>
        <w:jc w:val="both"/>
      </w:pPr>
      <w:r w:rsidRPr="00015620">
        <w:t xml:space="preserve">глава администрации </w:t>
      </w:r>
      <w:r>
        <w:t>Еловского</w:t>
      </w:r>
    </w:p>
    <w:p w:rsidR="00E939D0" w:rsidRPr="00015620" w:rsidRDefault="00E939D0" w:rsidP="00E939D0">
      <w:pPr>
        <w:spacing w:line="240" w:lineRule="exact"/>
        <w:jc w:val="both"/>
      </w:pPr>
      <w:r>
        <w:rPr>
          <w:bCs/>
          <w:szCs w:val="28"/>
        </w:rPr>
        <w:t>муниципального округа Пермского края                                                   А.А. Чечкин</w:t>
      </w:r>
    </w:p>
    <w:p w:rsidR="00E939D0" w:rsidRPr="00015620" w:rsidRDefault="00E939D0" w:rsidP="00E939D0">
      <w:pPr>
        <w:spacing w:line="240" w:lineRule="exact"/>
        <w:ind w:firstLine="709"/>
        <w:jc w:val="both"/>
        <w:sectPr w:rsidR="00E939D0" w:rsidRPr="00015620" w:rsidSect="00015620">
          <w:pgSz w:w="11906" w:h="16838"/>
          <w:pgMar w:top="1134" w:right="567" w:bottom="1134" w:left="1418" w:header="113" w:footer="0" w:gutter="0"/>
          <w:cols w:space="720"/>
          <w:docGrid w:linePitch="272"/>
        </w:sectPr>
      </w:pPr>
    </w:p>
    <w:p w:rsidR="00E939D0" w:rsidRPr="00015620" w:rsidRDefault="00E939D0" w:rsidP="0041607B">
      <w:pPr>
        <w:widowControl w:val="0"/>
        <w:autoSpaceDE w:val="0"/>
        <w:autoSpaceDN w:val="0"/>
        <w:adjustRightInd w:val="0"/>
        <w:spacing w:line="240" w:lineRule="exact"/>
        <w:ind w:left="6095"/>
        <w:rPr>
          <w:bCs/>
          <w:szCs w:val="28"/>
        </w:rPr>
      </w:pPr>
      <w:r w:rsidRPr="00015620">
        <w:rPr>
          <w:bCs/>
          <w:szCs w:val="28"/>
        </w:rPr>
        <w:lastRenderedPageBreak/>
        <w:t>УТВЕРЖДЕН</w:t>
      </w:r>
      <w:r w:rsidR="003F6A4C">
        <w:rPr>
          <w:bCs/>
          <w:szCs w:val="28"/>
        </w:rPr>
        <w:t>О</w:t>
      </w:r>
    </w:p>
    <w:p w:rsidR="00E939D0" w:rsidRPr="00015620" w:rsidRDefault="00E939D0" w:rsidP="0041607B">
      <w:pPr>
        <w:widowControl w:val="0"/>
        <w:autoSpaceDE w:val="0"/>
        <w:autoSpaceDN w:val="0"/>
        <w:adjustRightInd w:val="0"/>
        <w:spacing w:line="240" w:lineRule="exact"/>
        <w:ind w:left="6095"/>
        <w:rPr>
          <w:bCs/>
          <w:szCs w:val="28"/>
        </w:rPr>
      </w:pPr>
      <w:r w:rsidRPr="00015620">
        <w:rPr>
          <w:bCs/>
          <w:szCs w:val="28"/>
        </w:rPr>
        <w:t xml:space="preserve">постановлением </w:t>
      </w:r>
    </w:p>
    <w:p w:rsidR="00E939D0" w:rsidRPr="00015620" w:rsidRDefault="00B362E7" w:rsidP="0041607B">
      <w:pPr>
        <w:widowControl w:val="0"/>
        <w:autoSpaceDE w:val="0"/>
        <w:autoSpaceDN w:val="0"/>
        <w:adjustRightInd w:val="0"/>
        <w:spacing w:line="240" w:lineRule="exact"/>
        <w:ind w:left="6095"/>
        <w:rPr>
          <w:bCs/>
          <w:szCs w:val="28"/>
        </w:rPr>
      </w:pPr>
      <w:r>
        <w:rPr>
          <w:bCs/>
          <w:szCs w:val="28"/>
        </w:rPr>
        <w:t>Администрации Еловского муниципального округа Пермского края</w:t>
      </w:r>
    </w:p>
    <w:p w:rsidR="00E939D0" w:rsidRPr="00015620" w:rsidRDefault="00281612" w:rsidP="00EC7EFC">
      <w:pPr>
        <w:widowControl w:val="0"/>
        <w:autoSpaceDE w:val="0"/>
        <w:autoSpaceDN w:val="0"/>
        <w:adjustRightInd w:val="0"/>
        <w:spacing w:line="240" w:lineRule="exact"/>
        <w:ind w:left="6096"/>
        <w:rPr>
          <w:bCs/>
        </w:rPr>
      </w:pPr>
      <w:r>
        <w:rPr>
          <w:bCs/>
          <w:szCs w:val="28"/>
        </w:rPr>
        <w:t>о</w:t>
      </w:r>
      <w:r w:rsidR="00E939D0" w:rsidRPr="00015620">
        <w:rPr>
          <w:bCs/>
          <w:szCs w:val="28"/>
        </w:rPr>
        <w:t>т</w:t>
      </w:r>
      <w:r>
        <w:rPr>
          <w:bCs/>
          <w:szCs w:val="28"/>
        </w:rPr>
        <w:t xml:space="preserve"> 27.01.2022</w:t>
      </w:r>
      <w:r w:rsidR="00E939D0" w:rsidRPr="00015620">
        <w:rPr>
          <w:bCs/>
          <w:szCs w:val="28"/>
        </w:rPr>
        <w:t xml:space="preserve"> №</w:t>
      </w:r>
      <w:r w:rsidR="00B362E7">
        <w:rPr>
          <w:bCs/>
          <w:szCs w:val="28"/>
        </w:rPr>
        <w:t xml:space="preserve"> </w:t>
      </w:r>
      <w:r>
        <w:rPr>
          <w:bCs/>
          <w:szCs w:val="28"/>
        </w:rPr>
        <w:t>35-п</w:t>
      </w:r>
      <w:bookmarkStart w:id="0" w:name="_GoBack"/>
      <w:bookmarkEnd w:id="0"/>
    </w:p>
    <w:p w:rsidR="00E939D0" w:rsidRPr="00015620" w:rsidRDefault="00E939D0" w:rsidP="0041607B">
      <w:pPr>
        <w:widowControl w:val="0"/>
        <w:autoSpaceDE w:val="0"/>
        <w:autoSpaceDN w:val="0"/>
        <w:adjustRightInd w:val="0"/>
        <w:spacing w:after="120" w:line="240" w:lineRule="exact"/>
        <w:ind w:firstLine="709"/>
        <w:jc w:val="center"/>
        <w:rPr>
          <w:b/>
          <w:bCs/>
          <w:sz w:val="54"/>
          <w:szCs w:val="54"/>
        </w:rPr>
      </w:pPr>
    </w:p>
    <w:p w:rsidR="00E939D0" w:rsidRPr="00015620" w:rsidRDefault="006D5B9C" w:rsidP="00B362E7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ПОЛОЖЕНИЕ</w:t>
      </w:r>
    </w:p>
    <w:p w:rsidR="00E939D0" w:rsidRPr="00015620" w:rsidRDefault="003F6A4C" w:rsidP="00B362E7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о </w:t>
      </w:r>
      <w:r w:rsidR="00E939D0" w:rsidRPr="00015620">
        <w:rPr>
          <w:b/>
          <w:szCs w:val="28"/>
          <w:lang w:eastAsia="en-US"/>
        </w:rPr>
        <w:t>проверк</w:t>
      </w:r>
      <w:r>
        <w:rPr>
          <w:b/>
          <w:szCs w:val="28"/>
          <w:lang w:eastAsia="en-US"/>
        </w:rPr>
        <w:t>е</w:t>
      </w:r>
      <w:r w:rsidR="00E939D0" w:rsidRPr="00015620">
        <w:rPr>
          <w:b/>
          <w:szCs w:val="28"/>
          <w:lang w:eastAsia="en-US"/>
        </w:rPr>
        <w:t xml:space="preserve"> достоверности и полноты сведений о доходах,</w:t>
      </w:r>
      <w:r w:rsidR="00B362E7">
        <w:rPr>
          <w:b/>
          <w:szCs w:val="28"/>
          <w:lang w:eastAsia="en-US"/>
        </w:rPr>
        <w:t xml:space="preserve"> </w:t>
      </w:r>
      <w:r w:rsidR="00E939D0" w:rsidRPr="00015620">
        <w:rPr>
          <w:b/>
          <w:szCs w:val="28"/>
          <w:lang w:eastAsia="en-US"/>
        </w:rPr>
        <w:t>об имуществе и обязательствах имущественного характера,</w:t>
      </w:r>
      <w:r w:rsidR="00B362E7">
        <w:rPr>
          <w:b/>
          <w:szCs w:val="28"/>
          <w:lang w:eastAsia="en-US"/>
        </w:rPr>
        <w:t xml:space="preserve"> </w:t>
      </w:r>
      <w:r w:rsidR="00E939D0" w:rsidRPr="00015620">
        <w:rPr>
          <w:b/>
          <w:szCs w:val="28"/>
          <w:lang w:eastAsia="en-US"/>
        </w:rPr>
        <w:t>представляемых гражданами, претендующими на замещение</w:t>
      </w:r>
      <w:r w:rsidR="00B362E7">
        <w:rPr>
          <w:b/>
          <w:szCs w:val="28"/>
          <w:lang w:eastAsia="en-US"/>
        </w:rPr>
        <w:t xml:space="preserve"> </w:t>
      </w:r>
      <w:r w:rsidR="00E939D0" w:rsidRPr="00015620">
        <w:rPr>
          <w:b/>
          <w:szCs w:val="28"/>
          <w:lang w:eastAsia="en-US"/>
        </w:rPr>
        <w:t xml:space="preserve">должностей руководителей муниципальных </w:t>
      </w:r>
      <w:r w:rsidR="00B362E7">
        <w:rPr>
          <w:b/>
          <w:szCs w:val="28"/>
          <w:lang w:eastAsia="en-US"/>
        </w:rPr>
        <w:t xml:space="preserve">бюджетных (казенных) </w:t>
      </w:r>
      <w:r w:rsidR="00E939D0" w:rsidRPr="00015620">
        <w:rPr>
          <w:b/>
          <w:szCs w:val="28"/>
          <w:lang w:eastAsia="en-US"/>
        </w:rPr>
        <w:t>учреждений</w:t>
      </w:r>
      <w:r w:rsidR="00B362E7">
        <w:rPr>
          <w:b/>
          <w:szCs w:val="28"/>
          <w:lang w:eastAsia="en-US"/>
        </w:rPr>
        <w:t xml:space="preserve"> Еловского муниципального округа Пермского края</w:t>
      </w:r>
      <w:r w:rsidR="00E939D0" w:rsidRPr="00015620">
        <w:rPr>
          <w:b/>
          <w:szCs w:val="28"/>
          <w:lang w:eastAsia="en-US"/>
        </w:rPr>
        <w:t>,</w:t>
      </w:r>
      <w:r w:rsidR="00B362E7">
        <w:rPr>
          <w:b/>
          <w:szCs w:val="28"/>
          <w:lang w:eastAsia="en-US"/>
        </w:rPr>
        <w:t xml:space="preserve"> </w:t>
      </w:r>
      <w:r w:rsidR="00E939D0" w:rsidRPr="00015620">
        <w:rPr>
          <w:b/>
          <w:szCs w:val="28"/>
          <w:lang w:eastAsia="en-US"/>
        </w:rPr>
        <w:t>и лицами, замещающими эти должности</w:t>
      </w:r>
    </w:p>
    <w:p w:rsidR="00E939D0" w:rsidRPr="00015620" w:rsidRDefault="00E939D0" w:rsidP="00E939D0">
      <w:pPr>
        <w:autoSpaceDE w:val="0"/>
        <w:autoSpaceDN w:val="0"/>
        <w:adjustRightInd w:val="0"/>
        <w:spacing w:line="360" w:lineRule="exact"/>
        <w:ind w:firstLine="709"/>
        <w:jc w:val="center"/>
        <w:rPr>
          <w:szCs w:val="28"/>
          <w:lang w:eastAsia="en-US"/>
        </w:rPr>
      </w:pPr>
    </w:p>
    <w:p w:rsidR="00E939D0" w:rsidRPr="00015620" w:rsidRDefault="006D5B9C" w:rsidP="00E939D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bookmarkStart w:id="1" w:name="Par0"/>
      <w:bookmarkEnd w:id="1"/>
      <w:r>
        <w:rPr>
          <w:bCs/>
          <w:szCs w:val="28"/>
        </w:rPr>
        <w:t>1. Настоящим</w:t>
      </w:r>
      <w:r w:rsidR="00E939D0" w:rsidRPr="00015620">
        <w:rPr>
          <w:bCs/>
          <w:szCs w:val="28"/>
        </w:rPr>
        <w:t xml:space="preserve"> </w:t>
      </w:r>
      <w:r>
        <w:rPr>
          <w:bCs/>
          <w:szCs w:val="28"/>
        </w:rPr>
        <w:t>Положением</w:t>
      </w:r>
      <w:r w:rsidR="00E939D0" w:rsidRPr="00015620">
        <w:rPr>
          <w:bCs/>
          <w:szCs w:val="28"/>
        </w:rPr>
        <w:t xml:space="preserve"> устанавливается порядок осуществления проверки достоверности и </w:t>
      </w:r>
      <w:proofErr w:type="gramStart"/>
      <w:r w:rsidR="00E939D0" w:rsidRPr="00015620">
        <w:rPr>
          <w:bCs/>
          <w:szCs w:val="28"/>
        </w:rPr>
        <w:t>полноты</w:t>
      </w:r>
      <w:proofErr w:type="gramEnd"/>
      <w:r w:rsidR="00E939D0" w:rsidRPr="00015620">
        <w:rPr>
          <w:bCs/>
          <w:szCs w:val="28"/>
        </w:rPr>
        <w:t xml:space="preserve"> представленных гражданами, претендующими на замещение должностей руководителей муниципальных </w:t>
      </w:r>
      <w:r w:rsidR="00B362E7">
        <w:rPr>
          <w:bCs/>
          <w:szCs w:val="28"/>
        </w:rPr>
        <w:t xml:space="preserve">бюджетных (казенных) </w:t>
      </w:r>
      <w:r w:rsidR="00E939D0" w:rsidRPr="00015620">
        <w:rPr>
          <w:bCs/>
          <w:szCs w:val="28"/>
        </w:rPr>
        <w:t>учреждений</w:t>
      </w:r>
      <w:r w:rsidR="00B362E7">
        <w:rPr>
          <w:bCs/>
          <w:szCs w:val="28"/>
        </w:rPr>
        <w:t xml:space="preserve"> Еловского муниципального округа Пермского края</w:t>
      </w:r>
      <w:r w:rsidR="00E939D0" w:rsidRPr="00015620">
        <w:rPr>
          <w:bCs/>
          <w:szCs w:val="28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E939D0" w:rsidRPr="00015620" w:rsidRDefault="00E939D0" w:rsidP="00E939D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015620">
        <w:rPr>
          <w:bCs/>
          <w:szCs w:val="28"/>
        </w:rPr>
        <w:t>2. Проверка осуществляется по решению учредителя муниципального</w:t>
      </w:r>
      <w:r w:rsidR="00B362E7">
        <w:rPr>
          <w:bCs/>
          <w:szCs w:val="28"/>
        </w:rPr>
        <w:t xml:space="preserve"> бюджетного (казенного) </w:t>
      </w:r>
      <w:r w:rsidRPr="00015620">
        <w:rPr>
          <w:bCs/>
          <w:szCs w:val="28"/>
        </w:rPr>
        <w:t xml:space="preserve">учреждения </w:t>
      </w:r>
      <w:r w:rsidR="00B362E7">
        <w:rPr>
          <w:bCs/>
          <w:szCs w:val="28"/>
        </w:rPr>
        <w:t xml:space="preserve">Еловского муниципального округа Пермского края </w:t>
      </w:r>
      <w:r w:rsidRPr="00015620">
        <w:rPr>
          <w:bCs/>
          <w:szCs w:val="28"/>
        </w:rPr>
        <w:t>или лица, которому такие полномочия предоставлены учредителем.</w:t>
      </w:r>
    </w:p>
    <w:p w:rsidR="00E939D0" w:rsidRPr="00015620" w:rsidRDefault="00E939D0" w:rsidP="00E939D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015620">
        <w:rPr>
          <w:bCs/>
          <w:szCs w:val="28"/>
        </w:rPr>
        <w:t>3. Проверку осуществляют уполномоченные структурные подразделения учредителя муниципального учреждения (далее – уполномоченное структурное подразделение).</w:t>
      </w:r>
    </w:p>
    <w:p w:rsidR="00E939D0" w:rsidRPr="00015620" w:rsidRDefault="00E939D0" w:rsidP="00E939D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015620">
        <w:rPr>
          <w:bCs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E939D0" w:rsidRPr="00015620" w:rsidRDefault="00EC7EFC" w:rsidP="00E939D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4.1.</w:t>
      </w:r>
      <w:r w:rsidR="00E939D0" w:rsidRPr="00015620">
        <w:rPr>
          <w:bCs/>
          <w:szCs w:val="28"/>
        </w:rPr>
        <w:t xml:space="preserve">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939D0" w:rsidRPr="00015620" w:rsidRDefault="00EC7EFC" w:rsidP="00E939D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4.2.</w:t>
      </w:r>
      <w:r w:rsidR="00E939D0" w:rsidRPr="00015620">
        <w:rPr>
          <w:bCs/>
          <w:szCs w:val="28"/>
        </w:rPr>
        <w:t xml:space="preserve"> </w:t>
      </w:r>
      <w:r>
        <w:rPr>
          <w:bCs/>
          <w:szCs w:val="28"/>
        </w:rPr>
        <w:t>уполномоченным органом Администрации Еловского муниципального округа Пермского края</w:t>
      </w:r>
      <w:r w:rsidR="00E939D0" w:rsidRPr="00015620">
        <w:rPr>
          <w:bCs/>
          <w:szCs w:val="28"/>
        </w:rPr>
        <w:t xml:space="preserve"> по профилактике коррупционных и иных правонарушений;</w:t>
      </w:r>
    </w:p>
    <w:p w:rsidR="00E939D0" w:rsidRPr="00015620" w:rsidRDefault="00EC7EFC" w:rsidP="00E939D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4.3.</w:t>
      </w:r>
      <w:r w:rsidR="00E939D0" w:rsidRPr="00015620">
        <w:rPr>
          <w:bCs/>
          <w:szCs w:val="28"/>
        </w:rPr>
        <w:t xml:space="preserve">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E939D0" w:rsidRPr="00015620" w:rsidRDefault="00EC7EFC" w:rsidP="00E939D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4.4.</w:t>
      </w:r>
      <w:r w:rsidR="00E939D0" w:rsidRPr="00015620">
        <w:rPr>
          <w:bCs/>
          <w:szCs w:val="28"/>
        </w:rPr>
        <w:t xml:space="preserve"> Общественной палатой Российской Федерации;</w:t>
      </w:r>
    </w:p>
    <w:p w:rsidR="00E939D0" w:rsidRPr="00015620" w:rsidRDefault="00EC7EFC" w:rsidP="00E939D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4.5.</w:t>
      </w:r>
      <w:r w:rsidR="00E939D0" w:rsidRPr="00015620">
        <w:rPr>
          <w:bCs/>
          <w:szCs w:val="28"/>
        </w:rPr>
        <w:t xml:space="preserve"> общероссийскими средствами массовой информации.</w:t>
      </w:r>
    </w:p>
    <w:p w:rsidR="00E939D0" w:rsidRPr="00015620" w:rsidRDefault="00E939D0" w:rsidP="00E939D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015620">
        <w:rPr>
          <w:bCs/>
          <w:szCs w:val="28"/>
        </w:rPr>
        <w:lastRenderedPageBreak/>
        <w:t>5. Информация анонимного характера не может служить основанием для проверки.</w:t>
      </w:r>
    </w:p>
    <w:p w:rsidR="00E939D0" w:rsidRPr="00015620" w:rsidRDefault="00E939D0" w:rsidP="00E939D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015620">
        <w:rPr>
          <w:bCs/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 w:rsidR="00AB1E09" w:rsidRPr="00015620">
        <w:rPr>
          <w:bCs/>
          <w:szCs w:val="28"/>
        </w:rPr>
        <w:t xml:space="preserve">муниципального </w:t>
      </w:r>
      <w:r w:rsidR="00AB1E09">
        <w:rPr>
          <w:bCs/>
          <w:szCs w:val="28"/>
        </w:rPr>
        <w:t xml:space="preserve">бюджетного (казенного) </w:t>
      </w:r>
      <w:r w:rsidR="00AB1E09" w:rsidRPr="00015620">
        <w:rPr>
          <w:bCs/>
          <w:szCs w:val="28"/>
        </w:rPr>
        <w:t>учреждения</w:t>
      </w:r>
      <w:r w:rsidR="00AB1E09">
        <w:rPr>
          <w:bCs/>
          <w:szCs w:val="28"/>
        </w:rPr>
        <w:t xml:space="preserve"> Еловского муниципального округа Пермского края</w:t>
      </w:r>
      <w:r w:rsidRPr="00015620">
        <w:rPr>
          <w:bCs/>
          <w:szCs w:val="28"/>
        </w:rPr>
        <w:t xml:space="preserve"> или лицом, которому такие полномочия предоставлены учредителем.</w:t>
      </w:r>
    </w:p>
    <w:p w:rsidR="00E939D0" w:rsidRPr="00015620" w:rsidRDefault="00E939D0" w:rsidP="00E939D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015620">
        <w:rPr>
          <w:bCs/>
          <w:szCs w:val="28"/>
        </w:rPr>
        <w:t>7. При осуществлении проверки уполномоченное структурное подразделение вправе:</w:t>
      </w:r>
    </w:p>
    <w:p w:rsidR="00E939D0" w:rsidRPr="00015620" w:rsidRDefault="00EC7EFC" w:rsidP="00E939D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7.1.</w:t>
      </w:r>
      <w:r w:rsidR="00E939D0" w:rsidRPr="00015620">
        <w:rPr>
          <w:bCs/>
          <w:szCs w:val="28"/>
        </w:rPr>
        <w:t xml:space="preserve"> проводить беседу с гражданином, претендующим на замещение должности руководителя </w:t>
      </w:r>
      <w:r>
        <w:rPr>
          <w:bCs/>
          <w:szCs w:val="28"/>
        </w:rPr>
        <w:t xml:space="preserve">бюджетного (казенного) </w:t>
      </w:r>
      <w:r w:rsidRPr="00015620">
        <w:rPr>
          <w:bCs/>
          <w:szCs w:val="28"/>
        </w:rPr>
        <w:t>учреждения</w:t>
      </w:r>
      <w:r>
        <w:rPr>
          <w:bCs/>
          <w:szCs w:val="28"/>
        </w:rPr>
        <w:t xml:space="preserve"> Еловского муниципального округа Пермского края</w:t>
      </w:r>
      <w:r w:rsidR="00E939D0" w:rsidRPr="00015620">
        <w:rPr>
          <w:bCs/>
          <w:szCs w:val="28"/>
        </w:rPr>
        <w:t xml:space="preserve">, а также с лицом, замещающим должность руководителя </w:t>
      </w:r>
      <w:r w:rsidR="00AB1E09" w:rsidRPr="00015620">
        <w:rPr>
          <w:bCs/>
          <w:szCs w:val="28"/>
        </w:rPr>
        <w:t xml:space="preserve">муниципального </w:t>
      </w:r>
      <w:r w:rsidR="00AB1E09">
        <w:rPr>
          <w:bCs/>
          <w:szCs w:val="28"/>
        </w:rPr>
        <w:t xml:space="preserve">бюджетного (казенного) </w:t>
      </w:r>
      <w:r w:rsidR="00AB1E09" w:rsidRPr="00015620">
        <w:rPr>
          <w:bCs/>
          <w:szCs w:val="28"/>
        </w:rPr>
        <w:t>учреждения</w:t>
      </w:r>
      <w:r w:rsidR="00AB1E09">
        <w:rPr>
          <w:bCs/>
          <w:szCs w:val="28"/>
        </w:rPr>
        <w:t xml:space="preserve"> Еловского муниципального округа Пермского края</w:t>
      </w:r>
      <w:r w:rsidR="00E939D0" w:rsidRPr="00015620">
        <w:rPr>
          <w:bCs/>
          <w:szCs w:val="28"/>
        </w:rPr>
        <w:t>;</w:t>
      </w:r>
    </w:p>
    <w:p w:rsidR="00E939D0" w:rsidRPr="00015620" w:rsidRDefault="00EC7EFC" w:rsidP="00E939D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7.2.</w:t>
      </w:r>
      <w:r w:rsidR="00E939D0" w:rsidRPr="00015620">
        <w:rPr>
          <w:bCs/>
          <w:szCs w:val="28"/>
        </w:rPr>
        <w:t xml:space="preserve"> изучать представленные гражданином, претендующим на замещение должности руководителя муниципального </w:t>
      </w:r>
      <w:r w:rsidR="00BD5293">
        <w:rPr>
          <w:bCs/>
          <w:szCs w:val="28"/>
        </w:rPr>
        <w:t xml:space="preserve">бюджетного (казенного) </w:t>
      </w:r>
      <w:r w:rsidR="00E939D0" w:rsidRPr="00015620">
        <w:rPr>
          <w:bCs/>
          <w:szCs w:val="28"/>
        </w:rPr>
        <w:t>учреждения</w:t>
      </w:r>
      <w:r w:rsidR="00BD5293">
        <w:rPr>
          <w:bCs/>
          <w:szCs w:val="28"/>
        </w:rPr>
        <w:t xml:space="preserve"> Еловского муниципального округа Пермского края</w:t>
      </w:r>
      <w:r w:rsidR="00E939D0" w:rsidRPr="00015620">
        <w:rPr>
          <w:bCs/>
          <w:szCs w:val="28"/>
        </w:rPr>
        <w:t xml:space="preserve">, а также лицом, замещающим должность руководителя </w:t>
      </w:r>
      <w:r w:rsidR="00BD5293" w:rsidRPr="00015620">
        <w:rPr>
          <w:bCs/>
          <w:szCs w:val="28"/>
        </w:rPr>
        <w:t xml:space="preserve">муниципального </w:t>
      </w:r>
      <w:r w:rsidR="00BD5293">
        <w:rPr>
          <w:bCs/>
          <w:szCs w:val="28"/>
        </w:rPr>
        <w:t xml:space="preserve">бюджетного (казенного) </w:t>
      </w:r>
      <w:r w:rsidR="00BD5293" w:rsidRPr="00015620">
        <w:rPr>
          <w:bCs/>
          <w:szCs w:val="28"/>
        </w:rPr>
        <w:t>учреждения</w:t>
      </w:r>
      <w:r w:rsidR="00BD5293">
        <w:rPr>
          <w:bCs/>
          <w:szCs w:val="28"/>
        </w:rPr>
        <w:t xml:space="preserve"> Еловского муниципального округа Пермского края</w:t>
      </w:r>
      <w:r w:rsidR="00E939D0" w:rsidRPr="00015620">
        <w:rPr>
          <w:bCs/>
          <w:szCs w:val="28"/>
        </w:rPr>
        <w:t>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E939D0" w:rsidRPr="00015620" w:rsidRDefault="00EC7EFC" w:rsidP="00E939D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7.3.</w:t>
      </w:r>
      <w:r w:rsidR="00E939D0" w:rsidRPr="00015620">
        <w:rPr>
          <w:bCs/>
          <w:szCs w:val="28"/>
        </w:rPr>
        <w:t xml:space="preserve"> получать от гражданина, претендующего на замещение должности руководителя </w:t>
      </w:r>
      <w:r w:rsidR="00BD5293" w:rsidRPr="00015620">
        <w:rPr>
          <w:bCs/>
          <w:szCs w:val="28"/>
        </w:rPr>
        <w:t xml:space="preserve">муниципального </w:t>
      </w:r>
      <w:r w:rsidR="00BD5293">
        <w:rPr>
          <w:bCs/>
          <w:szCs w:val="28"/>
        </w:rPr>
        <w:t xml:space="preserve">бюджетного (казенного) </w:t>
      </w:r>
      <w:r w:rsidR="00BD5293" w:rsidRPr="00015620">
        <w:rPr>
          <w:bCs/>
          <w:szCs w:val="28"/>
        </w:rPr>
        <w:t>учреждения</w:t>
      </w:r>
      <w:r w:rsidR="00BD5293">
        <w:rPr>
          <w:bCs/>
          <w:szCs w:val="28"/>
        </w:rPr>
        <w:t xml:space="preserve"> Еловского муниципального округа Пермского края</w:t>
      </w:r>
      <w:r w:rsidR="00E939D0" w:rsidRPr="00015620">
        <w:rPr>
          <w:bCs/>
          <w:szCs w:val="28"/>
        </w:rPr>
        <w:t xml:space="preserve">, а также от лица, замещающего должность руководителя </w:t>
      </w:r>
      <w:r w:rsidR="00BD5293" w:rsidRPr="00015620">
        <w:rPr>
          <w:bCs/>
          <w:szCs w:val="28"/>
        </w:rPr>
        <w:t xml:space="preserve">муниципального </w:t>
      </w:r>
      <w:r w:rsidR="00BD5293">
        <w:rPr>
          <w:bCs/>
          <w:szCs w:val="28"/>
        </w:rPr>
        <w:t xml:space="preserve">бюджетного (казенного) </w:t>
      </w:r>
      <w:r w:rsidR="00BD5293" w:rsidRPr="00015620">
        <w:rPr>
          <w:bCs/>
          <w:szCs w:val="28"/>
        </w:rPr>
        <w:t>учреждения</w:t>
      </w:r>
      <w:r w:rsidR="00BD5293">
        <w:rPr>
          <w:bCs/>
          <w:szCs w:val="28"/>
        </w:rPr>
        <w:t xml:space="preserve"> Еловского муниципального округа Пермского края, пояснения </w:t>
      </w:r>
      <w:r w:rsidR="00E939D0" w:rsidRPr="00015620">
        <w:rPr>
          <w:bCs/>
          <w:szCs w:val="28"/>
        </w:rPr>
        <w:t>по представленным им сведениям о доходах, об имуществе и обязательствах имущественного характера и материалам.</w:t>
      </w:r>
    </w:p>
    <w:p w:rsidR="00E939D0" w:rsidRPr="00015620" w:rsidRDefault="00E939D0" w:rsidP="00E939D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015620">
        <w:rPr>
          <w:bCs/>
          <w:szCs w:val="28"/>
        </w:rPr>
        <w:t xml:space="preserve">8. Учредитель </w:t>
      </w:r>
      <w:r w:rsidR="00BD5293" w:rsidRPr="00015620">
        <w:rPr>
          <w:bCs/>
          <w:szCs w:val="28"/>
        </w:rPr>
        <w:t xml:space="preserve">муниципального </w:t>
      </w:r>
      <w:r w:rsidR="00BD5293">
        <w:rPr>
          <w:bCs/>
          <w:szCs w:val="28"/>
        </w:rPr>
        <w:t xml:space="preserve">бюджетного (казенного) </w:t>
      </w:r>
      <w:r w:rsidR="00BD5293" w:rsidRPr="00015620">
        <w:rPr>
          <w:bCs/>
          <w:szCs w:val="28"/>
        </w:rPr>
        <w:t>учреждения</w:t>
      </w:r>
      <w:r w:rsidR="00BD5293">
        <w:rPr>
          <w:bCs/>
          <w:szCs w:val="28"/>
        </w:rPr>
        <w:t xml:space="preserve"> Еловского муниципального округа Пермского края</w:t>
      </w:r>
      <w:r w:rsidRPr="00015620">
        <w:rPr>
          <w:bCs/>
          <w:szCs w:val="28"/>
        </w:rPr>
        <w:t xml:space="preserve"> или лицо, которому такие полномочия предоставлены учредителем, обеспечивает:</w:t>
      </w:r>
    </w:p>
    <w:p w:rsidR="00E939D0" w:rsidRPr="00015620" w:rsidRDefault="00EC7EFC" w:rsidP="00E939D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8.1.</w:t>
      </w:r>
      <w:r w:rsidR="00E939D0" w:rsidRPr="00015620">
        <w:rPr>
          <w:bCs/>
          <w:szCs w:val="28"/>
        </w:rPr>
        <w:t xml:space="preserve"> уведомление в письменной форме лица, замещающего должность руководителя </w:t>
      </w:r>
      <w:r w:rsidR="00BD5293" w:rsidRPr="00015620">
        <w:rPr>
          <w:bCs/>
          <w:szCs w:val="28"/>
        </w:rPr>
        <w:t xml:space="preserve">муниципального </w:t>
      </w:r>
      <w:r w:rsidR="00BD5293">
        <w:rPr>
          <w:bCs/>
          <w:szCs w:val="28"/>
        </w:rPr>
        <w:t xml:space="preserve">бюджетного (казенного) </w:t>
      </w:r>
      <w:r w:rsidR="00BD5293" w:rsidRPr="00015620">
        <w:rPr>
          <w:bCs/>
          <w:szCs w:val="28"/>
        </w:rPr>
        <w:t>учреждения</w:t>
      </w:r>
      <w:r w:rsidR="00BD5293">
        <w:rPr>
          <w:bCs/>
          <w:szCs w:val="28"/>
        </w:rPr>
        <w:t xml:space="preserve"> Еловского муниципального округа Пермского края</w:t>
      </w:r>
      <w:r w:rsidR="00E939D0" w:rsidRPr="00015620">
        <w:rPr>
          <w:bCs/>
          <w:szCs w:val="28"/>
        </w:rPr>
        <w:t>, о начале в отношении его проверки – в течение 2 рабочих дней со дня принятия решения о начале проверки;</w:t>
      </w:r>
    </w:p>
    <w:p w:rsidR="00E939D0" w:rsidRPr="00015620" w:rsidRDefault="00EC7EFC" w:rsidP="00E939D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8.2.</w:t>
      </w:r>
      <w:r w:rsidR="00E939D0" w:rsidRPr="00015620">
        <w:rPr>
          <w:bCs/>
          <w:szCs w:val="28"/>
        </w:rPr>
        <w:t xml:space="preserve"> информирование лица, замещающего должность руководителя </w:t>
      </w:r>
      <w:r w:rsidR="00BD5293" w:rsidRPr="00015620">
        <w:rPr>
          <w:bCs/>
          <w:szCs w:val="28"/>
        </w:rPr>
        <w:t xml:space="preserve">муниципального </w:t>
      </w:r>
      <w:r w:rsidR="00BD5293">
        <w:rPr>
          <w:bCs/>
          <w:szCs w:val="28"/>
        </w:rPr>
        <w:t xml:space="preserve">бюджетного (казенного) </w:t>
      </w:r>
      <w:r w:rsidR="00BD5293" w:rsidRPr="00015620">
        <w:rPr>
          <w:bCs/>
          <w:szCs w:val="28"/>
        </w:rPr>
        <w:t>учреждения</w:t>
      </w:r>
      <w:r w:rsidR="00BD5293">
        <w:rPr>
          <w:bCs/>
          <w:szCs w:val="28"/>
        </w:rPr>
        <w:t xml:space="preserve"> Еловского муниципального округа Пермского края</w:t>
      </w:r>
      <w:r w:rsidR="00E939D0" w:rsidRPr="00015620">
        <w:rPr>
          <w:bCs/>
          <w:szCs w:val="28"/>
        </w:rPr>
        <w:t xml:space="preserve">, в случае его обращения о том, какие представленные им сведения, указанные в </w:t>
      </w:r>
      <w:hyperlink w:anchor="Par0" w:history="1">
        <w:r w:rsidR="00E939D0" w:rsidRPr="00015620">
          <w:rPr>
            <w:bCs/>
            <w:szCs w:val="28"/>
          </w:rPr>
          <w:t>пункте 1</w:t>
        </w:r>
      </w:hyperlink>
      <w:r w:rsidR="006D5B9C">
        <w:rPr>
          <w:bCs/>
          <w:szCs w:val="28"/>
        </w:rPr>
        <w:t xml:space="preserve"> настоящего</w:t>
      </w:r>
      <w:r w:rsidR="00E939D0" w:rsidRPr="00015620">
        <w:rPr>
          <w:bCs/>
          <w:szCs w:val="28"/>
        </w:rPr>
        <w:t xml:space="preserve"> </w:t>
      </w:r>
      <w:r w:rsidR="006D5B9C">
        <w:rPr>
          <w:bCs/>
          <w:szCs w:val="28"/>
        </w:rPr>
        <w:t>Положения</w:t>
      </w:r>
      <w:r w:rsidR="00E939D0" w:rsidRPr="00015620">
        <w:rPr>
          <w:bCs/>
          <w:szCs w:val="28"/>
        </w:rPr>
        <w:t xml:space="preserve">, </w:t>
      </w:r>
      <w:r w:rsidR="00E939D0" w:rsidRPr="00015620">
        <w:rPr>
          <w:bCs/>
          <w:szCs w:val="28"/>
        </w:rPr>
        <w:lastRenderedPageBreak/>
        <w:t>подлеж</w:t>
      </w:r>
      <w:r w:rsidR="006D5B9C">
        <w:rPr>
          <w:bCs/>
          <w:szCs w:val="28"/>
        </w:rPr>
        <w:t>и</w:t>
      </w:r>
      <w:r w:rsidR="00E939D0" w:rsidRPr="00015620">
        <w:rPr>
          <w:bCs/>
          <w:szCs w:val="28"/>
        </w:rPr>
        <w:t>т проверке, - в течение 7 рабочих дней со дня обращения, а при наличии уважительной причины – в срок, согласованный с указанным лицом.</w:t>
      </w:r>
      <w:proofErr w:type="gramEnd"/>
    </w:p>
    <w:p w:rsidR="00E939D0" w:rsidRPr="00015620" w:rsidRDefault="00E939D0" w:rsidP="00E939D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015620">
        <w:rPr>
          <w:bCs/>
          <w:szCs w:val="28"/>
        </w:rPr>
        <w:t xml:space="preserve">9. По окончании проверки учредитель </w:t>
      </w:r>
      <w:r w:rsidR="00BD5293" w:rsidRPr="00015620">
        <w:rPr>
          <w:bCs/>
          <w:szCs w:val="28"/>
        </w:rPr>
        <w:t xml:space="preserve">муниципального </w:t>
      </w:r>
      <w:r w:rsidR="00BD5293">
        <w:rPr>
          <w:bCs/>
          <w:szCs w:val="28"/>
        </w:rPr>
        <w:t xml:space="preserve">бюджетного (казенного) </w:t>
      </w:r>
      <w:r w:rsidR="00BD5293" w:rsidRPr="00015620">
        <w:rPr>
          <w:bCs/>
          <w:szCs w:val="28"/>
        </w:rPr>
        <w:t>учреждения</w:t>
      </w:r>
      <w:r w:rsidR="00BD5293">
        <w:rPr>
          <w:bCs/>
          <w:szCs w:val="28"/>
        </w:rPr>
        <w:t xml:space="preserve"> Еловского муниципального округа Пермского края</w:t>
      </w:r>
      <w:r w:rsidR="00BD5293" w:rsidRPr="00015620">
        <w:rPr>
          <w:bCs/>
          <w:szCs w:val="28"/>
        </w:rPr>
        <w:t xml:space="preserve"> </w:t>
      </w:r>
      <w:r w:rsidRPr="00015620">
        <w:rPr>
          <w:bCs/>
          <w:szCs w:val="28"/>
        </w:rPr>
        <w:t xml:space="preserve">или лицо, которому такие полномочия предоставлены учредителем, обязаны ознакомить лицо, замещающее должность руководителя </w:t>
      </w:r>
      <w:r w:rsidR="00BD5293" w:rsidRPr="00015620">
        <w:rPr>
          <w:bCs/>
          <w:szCs w:val="28"/>
        </w:rPr>
        <w:t xml:space="preserve">муниципального </w:t>
      </w:r>
      <w:r w:rsidR="00BD5293">
        <w:rPr>
          <w:bCs/>
          <w:szCs w:val="28"/>
        </w:rPr>
        <w:t xml:space="preserve">бюджетного (казенного) </w:t>
      </w:r>
      <w:r w:rsidR="00BD5293" w:rsidRPr="00015620">
        <w:rPr>
          <w:bCs/>
          <w:szCs w:val="28"/>
        </w:rPr>
        <w:t>учреждения</w:t>
      </w:r>
      <w:r w:rsidR="00BD5293">
        <w:rPr>
          <w:bCs/>
          <w:szCs w:val="28"/>
        </w:rPr>
        <w:t xml:space="preserve"> Еловского муниципального округа Пермского края</w:t>
      </w:r>
      <w:r w:rsidRPr="00015620">
        <w:rPr>
          <w:bCs/>
          <w:szCs w:val="28"/>
        </w:rPr>
        <w:t>, с результатами проверки.</w:t>
      </w:r>
    </w:p>
    <w:p w:rsidR="00E939D0" w:rsidRPr="00015620" w:rsidRDefault="00E939D0" w:rsidP="00E939D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015620">
        <w:rPr>
          <w:bCs/>
          <w:szCs w:val="28"/>
        </w:rPr>
        <w:t xml:space="preserve">10. Лицо, замещающее должность руководителя </w:t>
      </w:r>
      <w:r w:rsidR="00BD5293" w:rsidRPr="00015620">
        <w:rPr>
          <w:bCs/>
          <w:szCs w:val="28"/>
        </w:rPr>
        <w:t xml:space="preserve">муниципального </w:t>
      </w:r>
      <w:r w:rsidR="00BD5293">
        <w:rPr>
          <w:bCs/>
          <w:szCs w:val="28"/>
        </w:rPr>
        <w:t xml:space="preserve">бюджетного (казенного) </w:t>
      </w:r>
      <w:r w:rsidR="00BD5293" w:rsidRPr="00015620">
        <w:rPr>
          <w:bCs/>
          <w:szCs w:val="28"/>
        </w:rPr>
        <w:t>учреждения</w:t>
      </w:r>
      <w:r w:rsidR="00BD5293">
        <w:rPr>
          <w:bCs/>
          <w:szCs w:val="28"/>
        </w:rPr>
        <w:t xml:space="preserve"> Еловского муниципального округа Пермского края</w:t>
      </w:r>
      <w:r w:rsidRPr="00015620">
        <w:rPr>
          <w:bCs/>
          <w:szCs w:val="28"/>
        </w:rPr>
        <w:t>, вправе:</w:t>
      </w:r>
    </w:p>
    <w:p w:rsidR="00E939D0" w:rsidRPr="00015620" w:rsidRDefault="00EC7EFC" w:rsidP="00E939D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10.1.</w:t>
      </w:r>
      <w:r w:rsidR="00E939D0" w:rsidRPr="00015620">
        <w:rPr>
          <w:bCs/>
          <w:szCs w:val="28"/>
        </w:rPr>
        <w:t xml:space="preserve"> давать пояснения в письменной форме в ходе проверки, а также по результатам проверки;</w:t>
      </w:r>
    </w:p>
    <w:p w:rsidR="00E939D0" w:rsidRPr="00015620" w:rsidRDefault="00EC7EFC" w:rsidP="00E939D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10.2.</w:t>
      </w:r>
      <w:r w:rsidR="00E939D0" w:rsidRPr="00015620">
        <w:rPr>
          <w:bCs/>
          <w:szCs w:val="28"/>
        </w:rPr>
        <w:t xml:space="preserve"> представлять дополнительные материалы и давать по ним пояснения </w:t>
      </w:r>
      <w:r w:rsidR="00BD5293">
        <w:rPr>
          <w:bCs/>
          <w:szCs w:val="28"/>
        </w:rPr>
        <w:t>п</w:t>
      </w:r>
      <w:r w:rsidR="00E939D0" w:rsidRPr="00015620">
        <w:rPr>
          <w:bCs/>
          <w:szCs w:val="28"/>
        </w:rPr>
        <w:t>исьменной форме.</w:t>
      </w:r>
    </w:p>
    <w:p w:rsidR="00E939D0" w:rsidRPr="00015620" w:rsidRDefault="00E939D0" w:rsidP="00E939D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015620">
        <w:rPr>
          <w:bCs/>
          <w:szCs w:val="28"/>
        </w:rPr>
        <w:t xml:space="preserve">11. По результатам проверки учредитель </w:t>
      </w:r>
      <w:r w:rsidR="00BD5293" w:rsidRPr="00015620">
        <w:rPr>
          <w:bCs/>
          <w:szCs w:val="28"/>
        </w:rPr>
        <w:t xml:space="preserve">муниципального </w:t>
      </w:r>
      <w:r w:rsidR="00BD5293">
        <w:rPr>
          <w:bCs/>
          <w:szCs w:val="28"/>
        </w:rPr>
        <w:t xml:space="preserve">бюджетного (казенного) </w:t>
      </w:r>
      <w:r w:rsidR="00BD5293" w:rsidRPr="00015620">
        <w:rPr>
          <w:bCs/>
          <w:szCs w:val="28"/>
        </w:rPr>
        <w:t>учреждения</w:t>
      </w:r>
      <w:r w:rsidR="00BD5293">
        <w:rPr>
          <w:bCs/>
          <w:szCs w:val="28"/>
        </w:rPr>
        <w:t xml:space="preserve"> Еловского муниципального округа Пермского края</w:t>
      </w:r>
      <w:r w:rsidR="00BD5293" w:rsidRPr="00015620">
        <w:rPr>
          <w:bCs/>
          <w:szCs w:val="28"/>
        </w:rPr>
        <w:t xml:space="preserve"> </w:t>
      </w:r>
      <w:r w:rsidRPr="00015620">
        <w:rPr>
          <w:bCs/>
          <w:szCs w:val="28"/>
        </w:rPr>
        <w:t>или лицо, которому такие полномочия предоставлены учредителем, принимают одно из следующих решений:</w:t>
      </w:r>
    </w:p>
    <w:p w:rsidR="00E939D0" w:rsidRPr="00015620" w:rsidRDefault="00EC7EFC" w:rsidP="00E939D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11.1.</w:t>
      </w:r>
      <w:r w:rsidR="00E939D0" w:rsidRPr="00015620">
        <w:rPr>
          <w:bCs/>
          <w:szCs w:val="28"/>
        </w:rPr>
        <w:t xml:space="preserve"> назначение гражданина, претендующего на замещение должности руководителя </w:t>
      </w:r>
      <w:r w:rsidR="00BD5293" w:rsidRPr="00015620">
        <w:rPr>
          <w:bCs/>
          <w:szCs w:val="28"/>
        </w:rPr>
        <w:t xml:space="preserve">муниципального </w:t>
      </w:r>
      <w:r w:rsidR="00BD5293">
        <w:rPr>
          <w:bCs/>
          <w:szCs w:val="28"/>
        </w:rPr>
        <w:t xml:space="preserve">бюджетного (казенного) </w:t>
      </w:r>
      <w:r w:rsidR="00BD5293" w:rsidRPr="00015620">
        <w:rPr>
          <w:bCs/>
          <w:szCs w:val="28"/>
        </w:rPr>
        <w:t>учреждения</w:t>
      </w:r>
      <w:r w:rsidR="00BD5293">
        <w:rPr>
          <w:bCs/>
          <w:szCs w:val="28"/>
        </w:rPr>
        <w:t xml:space="preserve"> Еловского муниципального округа Пермского края</w:t>
      </w:r>
      <w:r w:rsidR="00E939D0" w:rsidRPr="00015620">
        <w:rPr>
          <w:bCs/>
          <w:szCs w:val="28"/>
        </w:rPr>
        <w:t>, на должность руководителя муниципального учреждения;</w:t>
      </w:r>
    </w:p>
    <w:p w:rsidR="00E939D0" w:rsidRPr="00015620" w:rsidRDefault="00EC7EFC" w:rsidP="00E939D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11.2.</w:t>
      </w:r>
      <w:r w:rsidR="00E939D0" w:rsidRPr="00015620">
        <w:rPr>
          <w:bCs/>
          <w:szCs w:val="28"/>
        </w:rPr>
        <w:t xml:space="preserve"> отказ гражданину, претендующему на замещение должности руководителя </w:t>
      </w:r>
      <w:r w:rsidR="00BD5293" w:rsidRPr="00015620">
        <w:rPr>
          <w:bCs/>
          <w:szCs w:val="28"/>
        </w:rPr>
        <w:t xml:space="preserve">муниципального </w:t>
      </w:r>
      <w:r w:rsidR="00BD5293">
        <w:rPr>
          <w:bCs/>
          <w:szCs w:val="28"/>
        </w:rPr>
        <w:t xml:space="preserve">бюджетного (казенного) </w:t>
      </w:r>
      <w:r w:rsidR="00BD5293" w:rsidRPr="00015620">
        <w:rPr>
          <w:bCs/>
          <w:szCs w:val="28"/>
        </w:rPr>
        <w:t>учреждения</w:t>
      </w:r>
      <w:r w:rsidR="00BD5293">
        <w:rPr>
          <w:bCs/>
          <w:szCs w:val="28"/>
        </w:rPr>
        <w:t xml:space="preserve"> Еловского муниципального округа Пермского края</w:t>
      </w:r>
      <w:r w:rsidR="00E939D0" w:rsidRPr="00015620">
        <w:rPr>
          <w:bCs/>
          <w:szCs w:val="28"/>
        </w:rPr>
        <w:t>, в назначении на должность руководителя муниципального учреждения;</w:t>
      </w:r>
    </w:p>
    <w:p w:rsidR="00E939D0" w:rsidRPr="00015620" w:rsidRDefault="00EC7EFC" w:rsidP="00E939D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11.3.</w:t>
      </w:r>
      <w:r w:rsidR="00E939D0" w:rsidRPr="00015620">
        <w:rPr>
          <w:bCs/>
          <w:szCs w:val="28"/>
        </w:rPr>
        <w:t xml:space="preserve"> применение к лицу, замещающему должность руководителя </w:t>
      </w:r>
      <w:r w:rsidR="00BD5293" w:rsidRPr="00015620">
        <w:rPr>
          <w:bCs/>
          <w:szCs w:val="28"/>
        </w:rPr>
        <w:t xml:space="preserve">муниципального </w:t>
      </w:r>
      <w:r w:rsidR="00BD5293">
        <w:rPr>
          <w:bCs/>
          <w:szCs w:val="28"/>
        </w:rPr>
        <w:t xml:space="preserve">бюджетного (казенного) </w:t>
      </w:r>
      <w:r w:rsidR="00BD5293" w:rsidRPr="00015620">
        <w:rPr>
          <w:bCs/>
          <w:szCs w:val="28"/>
        </w:rPr>
        <w:t>учреждения</w:t>
      </w:r>
      <w:r w:rsidR="00BD5293">
        <w:rPr>
          <w:bCs/>
          <w:szCs w:val="28"/>
        </w:rPr>
        <w:t xml:space="preserve"> Еловского муниципального округа Пермского края</w:t>
      </w:r>
      <w:r w:rsidR="00E939D0" w:rsidRPr="00015620">
        <w:rPr>
          <w:bCs/>
          <w:szCs w:val="28"/>
        </w:rPr>
        <w:t>, мер дисциплинарной ответственности.</w:t>
      </w:r>
    </w:p>
    <w:p w:rsidR="00E939D0" w:rsidRPr="00015620" w:rsidRDefault="00E939D0" w:rsidP="00E939D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015620">
        <w:rPr>
          <w:bCs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587046" w:rsidRPr="00351C37" w:rsidRDefault="00E939D0" w:rsidP="00351C37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015620">
        <w:rPr>
          <w:bCs/>
          <w:szCs w:val="28"/>
        </w:rPr>
        <w:t xml:space="preserve">13. </w:t>
      </w:r>
      <w:proofErr w:type="gramStart"/>
      <w:r w:rsidRPr="00015620">
        <w:rPr>
          <w:bCs/>
          <w:szCs w:val="28"/>
        </w:rPr>
        <w:t>Подлинники справок о доходах, об имуществе и обязательствах имущественного характера, а также м</w:t>
      </w:r>
      <w:r w:rsidR="00BD5293">
        <w:rPr>
          <w:bCs/>
          <w:szCs w:val="28"/>
        </w:rPr>
        <w:t xml:space="preserve">атериалы проверки, поступившие </w:t>
      </w:r>
      <w:r w:rsidRPr="00015620">
        <w:rPr>
          <w:bCs/>
          <w:szCs w:val="28"/>
        </w:rPr>
        <w:t xml:space="preserve">к учредителю </w:t>
      </w:r>
      <w:r w:rsidR="00BD5293" w:rsidRPr="00015620">
        <w:rPr>
          <w:bCs/>
          <w:szCs w:val="28"/>
        </w:rPr>
        <w:t xml:space="preserve">муниципального </w:t>
      </w:r>
      <w:r w:rsidR="00BD5293">
        <w:rPr>
          <w:bCs/>
          <w:szCs w:val="28"/>
        </w:rPr>
        <w:t xml:space="preserve">бюджетного (казенного) </w:t>
      </w:r>
      <w:r w:rsidR="00BD5293" w:rsidRPr="00015620">
        <w:rPr>
          <w:bCs/>
          <w:szCs w:val="28"/>
        </w:rPr>
        <w:t>учреждения</w:t>
      </w:r>
      <w:r w:rsidR="00BD5293">
        <w:rPr>
          <w:bCs/>
          <w:szCs w:val="28"/>
        </w:rPr>
        <w:t xml:space="preserve"> Еловского муниципального округа Пермского края</w:t>
      </w:r>
      <w:r w:rsidRPr="00015620">
        <w:rPr>
          <w:bCs/>
          <w:szCs w:val="28"/>
        </w:rPr>
        <w:t xml:space="preserve"> или лицу, которому такие </w:t>
      </w:r>
      <w:r w:rsidRPr="00015620">
        <w:rPr>
          <w:bCs/>
          <w:szCs w:val="28"/>
        </w:rPr>
        <w:lastRenderedPageBreak/>
        <w:t>полномочия предоставлены учредителем, хранятся ими в соответствии с законодательством Российской Федерации об архивном деле.</w:t>
      </w:r>
      <w:proofErr w:type="gramEnd"/>
    </w:p>
    <w:sectPr w:rsidR="00587046" w:rsidRPr="00351C37" w:rsidSect="00B4388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81" w:rsidRDefault="00C70081">
      <w:r>
        <w:separator/>
      </w:r>
    </w:p>
  </w:endnote>
  <w:endnote w:type="continuationSeparator" w:id="0">
    <w:p w:rsidR="00C70081" w:rsidRDefault="00C7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81" w:rsidRDefault="00C70081">
      <w:r>
        <w:separator/>
      </w:r>
    </w:p>
  </w:footnote>
  <w:footnote w:type="continuationSeparator" w:id="0">
    <w:p w:rsidR="00C70081" w:rsidRDefault="00C70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2BA"/>
    <w:multiLevelType w:val="hybridMultilevel"/>
    <w:tmpl w:val="EE00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97994"/>
    <w:rsid w:val="000A6269"/>
    <w:rsid w:val="000C2D90"/>
    <w:rsid w:val="00143108"/>
    <w:rsid w:val="00143ABF"/>
    <w:rsid w:val="001B2E61"/>
    <w:rsid w:val="001B634D"/>
    <w:rsid w:val="0022580E"/>
    <w:rsid w:val="00263747"/>
    <w:rsid w:val="002802BE"/>
    <w:rsid w:val="00281612"/>
    <w:rsid w:val="002822FE"/>
    <w:rsid w:val="002B7B7C"/>
    <w:rsid w:val="002D51DA"/>
    <w:rsid w:val="00311DAC"/>
    <w:rsid w:val="00314DF5"/>
    <w:rsid w:val="00351C37"/>
    <w:rsid w:val="0036013B"/>
    <w:rsid w:val="003E565F"/>
    <w:rsid w:val="003F6A4C"/>
    <w:rsid w:val="00404878"/>
    <w:rsid w:val="0041083D"/>
    <w:rsid w:val="0041235A"/>
    <w:rsid w:val="0041607B"/>
    <w:rsid w:val="0045052D"/>
    <w:rsid w:val="0047083E"/>
    <w:rsid w:val="00482A25"/>
    <w:rsid w:val="004E5EC5"/>
    <w:rsid w:val="004F6BB4"/>
    <w:rsid w:val="00541313"/>
    <w:rsid w:val="005840C7"/>
    <w:rsid w:val="00587046"/>
    <w:rsid w:val="005955BE"/>
    <w:rsid w:val="005B21AA"/>
    <w:rsid w:val="00665FF4"/>
    <w:rsid w:val="006768D9"/>
    <w:rsid w:val="00681BB2"/>
    <w:rsid w:val="006D5B9C"/>
    <w:rsid w:val="006F2B94"/>
    <w:rsid w:val="00715A69"/>
    <w:rsid w:val="00722F62"/>
    <w:rsid w:val="0075580F"/>
    <w:rsid w:val="00793609"/>
    <w:rsid w:val="007C4BDC"/>
    <w:rsid w:val="0081219F"/>
    <w:rsid w:val="008741B6"/>
    <w:rsid w:val="0088570B"/>
    <w:rsid w:val="008936EC"/>
    <w:rsid w:val="008A5B70"/>
    <w:rsid w:val="00937F05"/>
    <w:rsid w:val="009C011A"/>
    <w:rsid w:val="009C3020"/>
    <w:rsid w:val="009D71CF"/>
    <w:rsid w:val="00A16F73"/>
    <w:rsid w:val="00A442D4"/>
    <w:rsid w:val="00A701BA"/>
    <w:rsid w:val="00AB1E09"/>
    <w:rsid w:val="00AE0B25"/>
    <w:rsid w:val="00B01DB0"/>
    <w:rsid w:val="00B04F0A"/>
    <w:rsid w:val="00B362E7"/>
    <w:rsid w:val="00B43889"/>
    <w:rsid w:val="00B731FB"/>
    <w:rsid w:val="00B84711"/>
    <w:rsid w:val="00B921B5"/>
    <w:rsid w:val="00BA4319"/>
    <w:rsid w:val="00BD5293"/>
    <w:rsid w:val="00C17C95"/>
    <w:rsid w:val="00C17F88"/>
    <w:rsid w:val="00C34E96"/>
    <w:rsid w:val="00C70081"/>
    <w:rsid w:val="00D00746"/>
    <w:rsid w:val="00D10416"/>
    <w:rsid w:val="00D20DB3"/>
    <w:rsid w:val="00D52FE7"/>
    <w:rsid w:val="00D779F3"/>
    <w:rsid w:val="00DF3619"/>
    <w:rsid w:val="00E939D0"/>
    <w:rsid w:val="00EC7EFC"/>
    <w:rsid w:val="00F22F1F"/>
    <w:rsid w:val="00F31ED4"/>
    <w:rsid w:val="00F6686C"/>
    <w:rsid w:val="00F71A6B"/>
    <w:rsid w:val="00F863CE"/>
    <w:rsid w:val="00FA6981"/>
    <w:rsid w:val="00FC709E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3A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43A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No Spacing"/>
    <w:uiPriority w:val="1"/>
    <w:qFormat/>
    <w:rsid w:val="00143ABF"/>
    <w:rPr>
      <w:sz w:val="28"/>
    </w:rPr>
  </w:style>
  <w:style w:type="paragraph" w:customStyle="1" w:styleId="ConsPlusCell">
    <w:name w:val="ConsPlusCell"/>
    <w:rsid w:val="00B731F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41083D"/>
    <w:pPr>
      <w:ind w:left="720"/>
      <w:contextualSpacing/>
    </w:pPr>
  </w:style>
  <w:style w:type="table" w:styleId="af">
    <w:name w:val="Table Grid"/>
    <w:basedOn w:val="a1"/>
    <w:rsid w:val="00676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sid w:val="00404878"/>
    <w:rPr>
      <w:sz w:val="28"/>
    </w:rPr>
  </w:style>
  <w:style w:type="paragraph" w:styleId="af0">
    <w:name w:val="footnote text"/>
    <w:basedOn w:val="a"/>
    <w:link w:val="af1"/>
    <w:semiHidden/>
    <w:unhideWhenUsed/>
    <w:rsid w:val="00C17C95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C17C95"/>
  </w:style>
  <w:style w:type="character" w:styleId="af2">
    <w:name w:val="footnote reference"/>
    <w:basedOn w:val="a0"/>
    <w:semiHidden/>
    <w:unhideWhenUsed/>
    <w:rsid w:val="00C17C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3A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43A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No Spacing"/>
    <w:uiPriority w:val="1"/>
    <w:qFormat/>
    <w:rsid w:val="00143ABF"/>
    <w:rPr>
      <w:sz w:val="28"/>
    </w:rPr>
  </w:style>
  <w:style w:type="paragraph" w:customStyle="1" w:styleId="ConsPlusCell">
    <w:name w:val="ConsPlusCell"/>
    <w:rsid w:val="00B731F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41083D"/>
    <w:pPr>
      <w:ind w:left="720"/>
      <w:contextualSpacing/>
    </w:pPr>
  </w:style>
  <w:style w:type="table" w:styleId="af">
    <w:name w:val="Table Grid"/>
    <w:basedOn w:val="a1"/>
    <w:rsid w:val="00676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sid w:val="00404878"/>
    <w:rPr>
      <w:sz w:val="28"/>
    </w:rPr>
  </w:style>
  <w:style w:type="paragraph" w:styleId="af0">
    <w:name w:val="footnote text"/>
    <w:basedOn w:val="a"/>
    <w:link w:val="af1"/>
    <w:semiHidden/>
    <w:unhideWhenUsed/>
    <w:rsid w:val="00C17C95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C17C95"/>
  </w:style>
  <w:style w:type="character" w:styleId="af2">
    <w:name w:val="footnote reference"/>
    <w:basedOn w:val="a0"/>
    <w:semiHidden/>
    <w:unhideWhenUsed/>
    <w:rsid w:val="00C17C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2D34784F36D5D20E1ABFA60A9A116CBD5F167678B433E4263FAE8EEA29435E47183E165699C3D920BEABDA873510108D99C1AF318ADD63v4V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10E2B-6FEB-49C5-8ACA-455B5070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6</Pages>
  <Words>1008</Words>
  <Characters>8293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2022-01-27T07:01:00Z</cp:lastPrinted>
  <dcterms:created xsi:type="dcterms:W3CDTF">2022-01-24T08:47:00Z</dcterms:created>
  <dcterms:modified xsi:type="dcterms:W3CDTF">2022-01-27T07:01:00Z</dcterms:modified>
</cp:coreProperties>
</file>