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FD112" w14:textId="77777777" w:rsidR="0060373A" w:rsidRDefault="0060373A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686A5" wp14:editId="2A282A2E">
                <wp:simplePos x="0" y="0"/>
                <wp:positionH relativeFrom="margin">
                  <wp:align>left</wp:align>
                </wp:positionH>
                <wp:positionV relativeFrom="page">
                  <wp:posOffset>2981324</wp:posOffset>
                </wp:positionV>
                <wp:extent cx="3267075" cy="1133475"/>
                <wp:effectExtent l="0" t="0" r="9525" b="952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D92AB" w14:textId="77777777" w:rsidR="0060373A" w:rsidRPr="00044963" w:rsidRDefault="00044963" w:rsidP="00044963">
                            <w:pPr>
                              <w:pStyle w:val="a7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044963">
                              <w:rPr>
                                <w:b/>
                                <w:szCs w:val="28"/>
                                <w:lang w:val="ru-RU"/>
                              </w:rPr>
                              <w:t>О</w:t>
                            </w:r>
                            <w:r w:rsidR="00A31A35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внесении изменений в Положение об административной комиссии Еловского муниципального округа Пермского края, утвержденное </w:t>
                            </w:r>
                            <w:r w:rsidR="000A08C7">
                              <w:rPr>
                                <w:b/>
                                <w:szCs w:val="28"/>
                                <w:lang w:val="ru-RU"/>
                              </w:rPr>
                              <w:t>п</w:t>
                            </w:r>
                            <w:r w:rsidR="00A31A35">
                              <w:rPr>
                                <w:b/>
                                <w:szCs w:val="28"/>
                                <w:lang w:val="ru-RU"/>
                              </w:rPr>
                              <w:t>остановлением Администрации Еловского муниципального округа Пермского края от 12 мая 2021 г. № 213-п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C686A5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0;margin-top:234.75pt;width:257.25pt;height:8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" filled="f" stroked="f">
                <v:textbox inset="0,0,0,0">
                  <w:txbxContent>
                    <w:p w14:paraId="1D0D92AB" w14:textId="77777777" w:rsidR="0060373A" w:rsidRPr="00044963" w:rsidRDefault="00044963" w:rsidP="00044963">
                      <w:pPr>
                        <w:pStyle w:val="a7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044963">
                        <w:rPr>
                          <w:b/>
                          <w:szCs w:val="28"/>
                          <w:lang w:val="ru-RU"/>
                        </w:rPr>
                        <w:t>О</w:t>
                      </w:r>
                      <w:r w:rsidR="00A31A35">
                        <w:rPr>
                          <w:b/>
                          <w:szCs w:val="28"/>
                          <w:lang w:val="ru-RU"/>
                        </w:rPr>
                        <w:t xml:space="preserve"> внесении изменений в Положение об административной комиссии Еловского муниципального округа Пермского края, утвержденное </w:t>
                      </w:r>
                      <w:r w:rsidR="000A08C7">
                        <w:rPr>
                          <w:b/>
                          <w:szCs w:val="28"/>
                          <w:lang w:val="ru-RU"/>
                        </w:rPr>
                        <w:t>п</w:t>
                      </w:r>
                      <w:r w:rsidR="00A31A35">
                        <w:rPr>
                          <w:b/>
                          <w:szCs w:val="28"/>
                          <w:lang w:val="ru-RU"/>
                        </w:rPr>
                        <w:t>остановлением Администрации Еловского муниципального округа Пермского края от 12 мая 2021 г. № 213-п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61E6F010" wp14:editId="73948F58">
            <wp:simplePos x="0" y="0"/>
            <wp:positionH relativeFrom="page">
              <wp:posOffset>1080135</wp:posOffset>
            </wp:positionH>
            <wp:positionV relativeFrom="page">
              <wp:posOffset>268605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C46FA3" w14:textId="77777777" w:rsidR="0060373A" w:rsidRDefault="00D00746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C14A3" wp14:editId="72C079D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B3D1" w14:textId="621A2616" w:rsidR="00311DAC" w:rsidRPr="00482A25" w:rsidRDefault="00BF6EB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14:paraId="6C99B3D1" w14:textId="621A2616" w:rsidR="00311DAC" w:rsidRPr="00482A25" w:rsidRDefault="00BF6EB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E4780" wp14:editId="07D9EE04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317B3" w14:textId="2034018C" w:rsidR="00311DAC" w:rsidRPr="00482A25" w:rsidRDefault="00BF6EB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14:paraId="594317B3" w14:textId="2034018C" w:rsidR="00311DAC" w:rsidRPr="00482A25" w:rsidRDefault="00BF6EB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CD43D" wp14:editId="0BB6F843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0ACC2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CD43D"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2490ACC2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FBA0B8" w14:textId="77777777" w:rsidR="008741B6" w:rsidRDefault="00383923" w:rsidP="00B2491E">
      <w:pPr>
        <w:pStyle w:val="a6"/>
        <w:tabs>
          <w:tab w:val="center" w:pos="4819"/>
        </w:tabs>
      </w:pPr>
      <w:r>
        <w:t xml:space="preserve"> </w:t>
      </w:r>
      <w:r w:rsidR="00B2491E">
        <w:tab/>
      </w:r>
    </w:p>
    <w:p w14:paraId="4651B13F" w14:textId="77777777" w:rsidR="00576BEB" w:rsidRPr="00576BEB" w:rsidRDefault="00044963" w:rsidP="000A08C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576BEB">
        <w:t>В соответствии с</w:t>
      </w:r>
      <w:r w:rsidR="00576BEB" w:rsidRPr="00576BEB">
        <w:t xml:space="preserve"> </w:t>
      </w:r>
      <w:r w:rsidR="00576BEB" w:rsidRPr="00576BEB">
        <w:rPr>
          <w:bCs/>
          <w:szCs w:val="28"/>
        </w:rPr>
        <w:t>Закон</w:t>
      </w:r>
      <w:r w:rsidR="00576BEB">
        <w:rPr>
          <w:bCs/>
          <w:szCs w:val="28"/>
        </w:rPr>
        <w:t>ом</w:t>
      </w:r>
      <w:r w:rsidR="00576BEB" w:rsidRPr="00576BEB">
        <w:rPr>
          <w:bCs/>
          <w:szCs w:val="28"/>
        </w:rPr>
        <w:t xml:space="preserve"> Пермского края от </w:t>
      </w:r>
      <w:r w:rsidR="000A08C7">
        <w:rPr>
          <w:szCs w:val="28"/>
        </w:rPr>
        <w:t>26 марта 2021 г. № 632-ПК «О внесении изменений в Закон Пермского края «О градостроительной деятельности в Пермском крае» и в Закон Пермского края «Об административных правонарушениях в Пермском крае»</w:t>
      </w:r>
    </w:p>
    <w:p w14:paraId="4709A836" w14:textId="77777777" w:rsidR="00044963" w:rsidRDefault="00944E46" w:rsidP="00066052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14:paraId="5886EFCA" w14:textId="77777777" w:rsidR="00224202" w:rsidRDefault="00576BEB" w:rsidP="00E0730B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t xml:space="preserve">Внести в Положение </w:t>
      </w:r>
      <w:r w:rsidRPr="00224202">
        <w:rPr>
          <w:szCs w:val="28"/>
        </w:rPr>
        <w:t>об административной комиссии Еловского муниципального округа Пермского края</w:t>
      </w:r>
      <w:r w:rsidR="000A08C7">
        <w:rPr>
          <w:szCs w:val="28"/>
        </w:rPr>
        <w:t>,</w:t>
      </w:r>
      <w:r w:rsidR="00224202" w:rsidRPr="00224202">
        <w:rPr>
          <w:szCs w:val="28"/>
        </w:rPr>
        <w:t xml:space="preserve"> </w:t>
      </w:r>
      <w:r w:rsidR="000A08C7" w:rsidRPr="000A08C7">
        <w:rPr>
          <w:szCs w:val="28"/>
        </w:rPr>
        <w:t>утвержденное постановлением Администрации Еловского муниципального округа Пермского края от 12 мая 2021 г. № 213-п</w:t>
      </w:r>
      <w:r w:rsidR="000A08C7" w:rsidRPr="00224202">
        <w:rPr>
          <w:szCs w:val="28"/>
        </w:rPr>
        <w:t xml:space="preserve"> </w:t>
      </w:r>
      <w:r w:rsidR="000A08C7">
        <w:rPr>
          <w:szCs w:val="28"/>
        </w:rPr>
        <w:t xml:space="preserve">(в редакции постановления Администрации Еловского муниципального округа Пермского края от 07 октября 2021 г. № 443-п) </w:t>
      </w:r>
      <w:r w:rsidR="00224202" w:rsidRPr="00224202">
        <w:rPr>
          <w:szCs w:val="28"/>
        </w:rPr>
        <w:t>следующие изменения:</w:t>
      </w:r>
    </w:p>
    <w:p w14:paraId="4BA9FFDC" w14:textId="77777777" w:rsidR="00224202" w:rsidRDefault="00224202" w:rsidP="000A08C7">
      <w:pPr>
        <w:spacing w:line="360" w:lineRule="exact"/>
        <w:ind w:firstLine="709"/>
        <w:jc w:val="both"/>
      </w:pPr>
      <w:r>
        <w:t>Пункт 3.1 дополнить подпунктом 3.1.</w:t>
      </w:r>
      <w:r w:rsidR="000A08C7">
        <w:t>17</w:t>
      </w:r>
      <w:r>
        <w:t>(1) следующего содержания:</w:t>
      </w:r>
    </w:p>
    <w:p w14:paraId="53C96ED7" w14:textId="2665B682" w:rsidR="00044963" w:rsidRPr="00224202" w:rsidRDefault="00224202" w:rsidP="000A08C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«3.1.</w:t>
      </w:r>
      <w:r w:rsidR="000A08C7">
        <w:t>17</w:t>
      </w:r>
      <w:r>
        <w:t>(1)</w:t>
      </w:r>
      <w:r w:rsidR="00B1797A">
        <w:t>.</w:t>
      </w:r>
      <w:r>
        <w:t xml:space="preserve"> статьей </w:t>
      </w:r>
      <w:r w:rsidR="000A08C7">
        <w:rPr>
          <w:szCs w:val="28"/>
        </w:rPr>
        <w:t>6.11.1. «Ненадлежащее размещение объектов и (или) элементов благоустройства»</w:t>
      </w:r>
      <w:r w:rsidR="00044963">
        <w:t>.</w:t>
      </w:r>
    </w:p>
    <w:p w14:paraId="71AE18BA" w14:textId="77777777" w:rsidR="005318D9" w:rsidRDefault="00044963" w:rsidP="000A08C7">
      <w:pPr>
        <w:spacing w:line="360" w:lineRule="exact"/>
        <w:ind w:firstLine="709"/>
        <w:jc w:val="both"/>
      </w:pPr>
      <w:r>
        <w:t xml:space="preserve">2. Настоящее </w:t>
      </w:r>
      <w:r w:rsidR="000A08C7">
        <w:t>п</w:t>
      </w:r>
      <w:r>
        <w:t xml:space="preserve">остановление </w:t>
      </w:r>
      <w:r w:rsidR="005318D9">
        <w:t>обнародовать на официальном сайте газеты «Искра Прикамья» и официальном сайте Еловского муниципального округа</w:t>
      </w:r>
      <w:r w:rsidR="002E6DF6">
        <w:t xml:space="preserve"> Пермского края</w:t>
      </w:r>
      <w:r w:rsidR="005318D9">
        <w:t>.</w:t>
      </w:r>
    </w:p>
    <w:p w14:paraId="3EF7839E" w14:textId="77777777" w:rsidR="005318D9" w:rsidRDefault="005318D9" w:rsidP="00066052">
      <w:pPr>
        <w:spacing w:line="360" w:lineRule="exact"/>
        <w:ind w:firstLine="709"/>
        <w:jc w:val="both"/>
      </w:pPr>
      <w:r>
        <w:t xml:space="preserve">3. Постановление </w:t>
      </w:r>
      <w:r w:rsidR="00044963">
        <w:t xml:space="preserve">вступает в силу со дня </w:t>
      </w:r>
      <w:r w:rsidR="002E6DF6">
        <w:t xml:space="preserve">его </w:t>
      </w:r>
      <w:r w:rsidR="00044963">
        <w:t>официального о</w:t>
      </w:r>
      <w:r>
        <w:t>бнародования.</w:t>
      </w:r>
    </w:p>
    <w:p w14:paraId="38811B8A" w14:textId="77777777" w:rsidR="00044963" w:rsidRDefault="00044963" w:rsidP="002E6DF6">
      <w:pPr>
        <w:spacing w:line="360" w:lineRule="exact"/>
        <w:jc w:val="both"/>
      </w:pPr>
    </w:p>
    <w:p w14:paraId="45246FB4" w14:textId="77777777" w:rsidR="002E6DF6" w:rsidRDefault="002E6DF6" w:rsidP="002E6DF6">
      <w:pPr>
        <w:spacing w:line="360" w:lineRule="exact"/>
        <w:jc w:val="both"/>
      </w:pPr>
      <w:bookmarkStart w:id="0" w:name="_GoBack"/>
      <w:bookmarkEnd w:id="0"/>
    </w:p>
    <w:p w14:paraId="21DE337E" w14:textId="77777777" w:rsidR="00066052" w:rsidRDefault="00066052" w:rsidP="00066052">
      <w:pPr>
        <w:spacing w:line="240" w:lineRule="exact"/>
        <w:jc w:val="both"/>
      </w:pPr>
      <w:r>
        <w:t xml:space="preserve">Глава муниципального округа – </w:t>
      </w:r>
    </w:p>
    <w:p w14:paraId="646A4036" w14:textId="77777777" w:rsidR="00066052" w:rsidRDefault="00066052" w:rsidP="00066052">
      <w:pPr>
        <w:spacing w:line="240" w:lineRule="exact"/>
        <w:jc w:val="both"/>
      </w:pPr>
      <w:r>
        <w:t>глава администрации Еловского</w:t>
      </w:r>
    </w:p>
    <w:p w14:paraId="5B2E56D8" w14:textId="77777777" w:rsidR="00044963" w:rsidRDefault="00066052" w:rsidP="00CE7214">
      <w:pPr>
        <w:spacing w:line="240" w:lineRule="exact"/>
        <w:jc w:val="both"/>
      </w:pPr>
      <w:r>
        <w:t xml:space="preserve">муниципального округа Пермского края               </w:t>
      </w:r>
      <w:r w:rsidR="009257E9">
        <w:t xml:space="preserve">                              </w:t>
      </w:r>
      <w:r>
        <w:t xml:space="preserve">  А.А. Чечкин</w:t>
      </w:r>
    </w:p>
    <w:sectPr w:rsidR="00044963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ADAC7" w14:textId="77777777" w:rsidR="00B8479F" w:rsidRDefault="00B8479F">
      <w:r>
        <w:separator/>
      </w:r>
    </w:p>
  </w:endnote>
  <w:endnote w:type="continuationSeparator" w:id="0">
    <w:p w14:paraId="5E2CDFBE" w14:textId="77777777" w:rsidR="00B8479F" w:rsidRDefault="00B8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78DF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0444D" w14:textId="77777777" w:rsidR="00B8479F" w:rsidRDefault="00B8479F">
      <w:r>
        <w:separator/>
      </w:r>
    </w:p>
  </w:footnote>
  <w:footnote w:type="continuationSeparator" w:id="0">
    <w:p w14:paraId="6D4F9469" w14:textId="77777777" w:rsidR="00B8479F" w:rsidRDefault="00B8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6ED"/>
    <w:multiLevelType w:val="hybridMultilevel"/>
    <w:tmpl w:val="320EB1C2"/>
    <w:lvl w:ilvl="0" w:tplc="0AB4023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4963"/>
    <w:rsid w:val="00064595"/>
    <w:rsid w:val="00066052"/>
    <w:rsid w:val="00066153"/>
    <w:rsid w:val="00097994"/>
    <w:rsid w:val="000A08C7"/>
    <w:rsid w:val="000C2D90"/>
    <w:rsid w:val="000D4851"/>
    <w:rsid w:val="00117F1C"/>
    <w:rsid w:val="00143108"/>
    <w:rsid w:val="001B2E61"/>
    <w:rsid w:val="00224202"/>
    <w:rsid w:val="002802BE"/>
    <w:rsid w:val="002E6DF6"/>
    <w:rsid w:val="00311DAC"/>
    <w:rsid w:val="003568C5"/>
    <w:rsid w:val="0036013B"/>
    <w:rsid w:val="00383923"/>
    <w:rsid w:val="0046563E"/>
    <w:rsid w:val="0047083E"/>
    <w:rsid w:val="00482A25"/>
    <w:rsid w:val="004E3AF6"/>
    <w:rsid w:val="004F6BB4"/>
    <w:rsid w:val="005318D9"/>
    <w:rsid w:val="00576BEB"/>
    <w:rsid w:val="005840C7"/>
    <w:rsid w:val="005955BE"/>
    <w:rsid w:val="0060373A"/>
    <w:rsid w:val="006752D6"/>
    <w:rsid w:val="00691DE5"/>
    <w:rsid w:val="006942C9"/>
    <w:rsid w:val="006E17AE"/>
    <w:rsid w:val="006F2B94"/>
    <w:rsid w:val="00715A69"/>
    <w:rsid w:val="00752954"/>
    <w:rsid w:val="007D034B"/>
    <w:rsid w:val="008178E6"/>
    <w:rsid w:val="008741B6"/>
    <w:rsid w:val="008936EC"/>
    <w:rsid w:val="009257E9"/>
    <w:rsid w:val="00944E46"/>
    <w:rsid w:val="009C011A"/>
    <w:rsid w:val="00A16F73"/>
    <w:rsid w:val="00A31A35"/>
    <w:rsid w:val="00A442D4"/>
    <w:rsid w:val="00A701BA"/>
    <w:rsid w:val="00AC58A9"/>
    <w:rsid w:val="00AE0B25"/>
    <w:rsid w:val="00B01DB0"/>
    <w:rsid w:val="00B04D1C"/>
    <w:rsid w:val="00B14F1A"/>
    <w:rsid w:val="00B1797A"/>
    <w:rsid w:val="00B2491E"/>
    <w:rsid w:val="00B8479F"/>
    <w:rsid w:val="00B921B5"/>
    <w:rsid w:val="00BC0D3D"/>
    <w:rsid w:val="00BF6EBD"/>
    <w:rsid w:val="00C17F88"/>
    <w:rsid w:val="00CE7214"/>
    <w:rsid w:val="00D00746"/>
    <w:rsid w:val="00DC7AB0"/>
    <w:rsid w:val="00DF3619"/>
    <w:rsid w:val="00DF60FC"/>
    <w:rsid w:val="00E0730B"/>
    <w:rsid w:val="00E548B8"/>
    <w:rsid w:val="00F22F1F"/>
    <w:rsid w:val="00F31ED4"/>
    <w:rsid w:val="00F444F3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B2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24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2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8</TotalTime>
  <Pages>1</Pages>
  <Words>146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2022-01-27T10:46:00Z</cp:lastPrinted>
  <dcterms:created xsi:type="dcterms:W3CDTF">2022-01-27T07:15:00Z</dcterms:created>
  <dcterms:modified xsi:type="dcterms:W3CDTF">2022-01-27T10:46:00Z</dcterms:modified>
</cp:coreProperties>
</file>