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A31E6" w14:textId="77777777" w:rsidR="0025482A" w:rsidRDefault="0025482A" w:rsidP="00015734">
      <w:pPr>
        <w:spacing w:line="240" w:lineRule="exac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закреплении </w:t>
      </w:r>
      <w:proofErr w:type="gramStart"/>
      <w:r>
        <w:rPr>
          <w:b/>
          <w:color w:val="000000"/>
          <w:szCs w:val="28"/>
        </w:rPr>
        <w:t>образовательных</w:t>
      </w:r>
      <w:proofErr w:type="gramEnd"/>
      <w:r>
        <w:rPr>
          <w:b/>
          <w:color w:val="000000"/>
          <w:szCs w:val="28"/>
        </w:rPr>
        <w:t xml:space="preserve"> </w:t>
      </w:r>
    </w:p>
    <w:p w14:paraId="30391C86" w14:textId="77777777" w:rsidR="0025482A" w:rsidRDefault="0025482A" w:rsidP="00015734">
      <w:pPr>
        <w:spacing w:line="240" w:lineRule="exac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организаций за территориями </w:t>
      </w:r>
    </w:p>
    <w:p w14:paraId="1A07FD99" w14:textId="77777777" w:rsidR="0025482A" w:rsidRDefault="0025482A" w:rsidP="00015734">
      <w:pPr>
        <w:spacing w:line="240" w:lineRule="exac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Еловского муниципального округа </w:t>
      </w:r>
    </w:p>
    <w:p w14:paraId="3F98A3E9" w14:textId="3350A01B" w:rsidR="00D90329" w:rsidRDefault="0025482A" w:rsidP="00015734">
      <w:pPr>
        <w:spacing w:line="240" w:lineRule="exac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Пермского края на 202</w:t>
      </w:r>
      <w:r w:rsidR="00FE7FFB">
        <w:rPr>
          <w:b/>
          <w:color w:val="000000"/>
          <w:szCs w:val="28"/>
        </w:rPr>
        <w:t>2</w:t>
      </w:r>
      <w:r>
        <w:rPr>
          <w:b/>
          <w:color w:val="000000"/>
          <w:szCs w:val="28"/>
        </w:rPr>
        <w:t xml:space="preserve"> год</w:t>
      </w:r>
    </w:p>
    <w:p w14:paraId="5DD4E681" w14:textId="77777777" w:rsidR="00D90329" w:rsidRPr="002C0A70" w:rsidRDefault="00D90329" w:rsidP="00D90329">
      <w:pPr>
        <w:spacing w:line="240" w:lineRule="exact"/>
        <w:rPr>
          <w:b/>
          <w:color w:val="000000"/>
          <w:szCs w:val="28"/>
          <w:u w:val="single"/>
        </w:rPr>
      </w:pPr>
    </w:p>
    <w:p w14:paraId="4B9BB9EE" w14:textId="77777777" w:rsidR="00D90329" w:rsidRDefault="00015734" w:rsidP="00D90329">
      <w:pPr>
        <w:pStyle w:val="a6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7D8A0" wp14:editId="790E4CC9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EFBC0" w14:textId="0413D0D9" w:rsidR="00311DAC" w:rsidRPr="00482A25" w:rsidRDefault="0027692F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50-п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1CBEFBC0" w14:textId="0413D0D9" w:rsidR="00311DAC" w:rsidRPr="00482A25" w:rsidRDefault="0027692F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50-п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A4B2FB" wp14:editId="2D7319AE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1A086" w14:textId="11975FF7" w:rsidR="00311DAC" w:rsidRPr="00482A25" w:rsidRDefault="00D76485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31.01</w:t>
                            </w:r>
                            <w:r w:rsidR="0027692F">
                              <w:rPr>
                                <w:szCs w:val="28"/>
                                <w:lang w:val="ru-RU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7841A086" w14:textId="11975FF7" w:rsidR="00311DAC" w:rsidRPr="00482A25" w:rsidRDefault="00D76485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31.01</w:t>
                      </w:r>
                      <w:r w:rsidR="0027692F">
                        <w:rPr>
                          <w:szCs w:val="28"/>
                          <w:lang w:val="ru-RU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33AD0187" wp14:editId="0F205F4E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38BBD9" w14:textId="0F65D1B5" w:rsidR="001F5009" w:rsidRPr="001F5009" w:rsidRDefault="0025482A" w:rsidP="00015734">
      <w:pPr>
        <w:pStyle w:val="ac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009">
        <w:rPr>
          <w:rFonts w:ascii="Times New Roman" w:hAnsi="Times New Roman" w:cs="Times New Roman"/>
          <w:sz w:val="28"/>
          <w:szCs w:val="28"/>
        </w:rPr>
        <w:t xml:space="preserve">В соответствии со статьей 67 Федерального закона от 29 декабря 2012 г. № 273-ФЗ «Об образовании в Российской Федерации», </w:t>
      </w:r>
      <w:r w:rsidR="001F5009" w:rsidRPr="001F500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F5009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15 мая 2020 г. № 236 «</w:t>
      </w:r>
      <w:r w:rsidR="001F5009" w:rsidRPr="001F5009">
        <w:rPr>
          <w:rFonts w:ascii="Times New Roman" w:hAnsi="Times New Roman" w:cs="Times New Roman"/>
          <w:sz w:val="28"/>
          <w:szCs w:val="28"/>
        </w:rPr>
        <w:t>Об утверждении Порядка приема на обучение по образовательным про</w:t>
      </w:r>
      <w:r w:rsidR="001F5009">
        <w:rPr>
          <w:rFonts w:ascii="Times New Roman" w:hAnsi="Times New Roman" w:cs="Times New Roman"/>
          <w:sz w:val="28"/>
          <w:szCs w:val="28"/>
        </w:rPr>
        <w:t xml:space="preserve">граммам дошкольного образования», </w:t>
      </w:r>
      <w:r w:rsidR="001F5009" w:rsidRPr="001F5009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02 сентября 2020 г. № 458 «Об утверждении Порядка приема на обучение по образовательным программам</w:t>
      </w:r>
      <w:proofErr w:type="gramEnd"/>
      <w:r w:rsidR="001F5009" w:rsidRPr="001F5009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</w:t>
      </w:r>
      <w:r w:rsidR="00ED1A81">
        <w:rPr>
          <w:rFonts w:ascii="Times New Roman" w:hAnsi="Times New Roman" w:cs="Times New Roman"/>
          <w:sz w:val="28"/>
          <w:szCs w:val="28"/>
        </w:rPr>
        <w:t>о, среднего общего образования</w:t>
      </w:r>
      <w:r w:rsidR="00B11B52">
        <w:rPr>
          <w:rFonts w:ascii="Times New Roman" w:hAnsi="Times New Roman" w:cs="Times New Roman"/>
          <w:sz w:val="28"/>
          <w:szCs w:val="28"/>
        </w:rPr>
        <w:t>»</w:t>
      </w:r>
    </w:p>
    <w:p w14:paraId="0B8B4C40" w14:textId="77777777" w:rsidR="00D90329" w:rsidRPr="004F4EB6" w:rsidRDefault="00101178" w:rsidP="00015734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</w:t>
      </w:r>
      <w:r w:rsidR="00D90329" w:rsidRPr="004F4EB6">
        <w:rPr>
          <w:color w:val="000000"/>
          <w:szCs w:val="28"/>
        </w:rPr>
        <w:t>дминистрация Еловского муниципальн</w:t>
      </w:r>
      <w:r w:rsidR="00A672F9">
        <w:rPr>
          <w:color w:val="000000"/>
          <w:szCs w:val="28"/>
        </w:rPr>
        <w:t>ого округа Пермского края</w:t>
      </w:r>
      <w:r w:rsidR="00D90329" w:rsidRPr="004F4EB6">
        <w:rPr>
          <w:color w:val="000000"/>
          <w:szCs w:val="28"/>
        </w:rPr>
        <w:t xml:space="preserve"> ПОСТАНОВЛЯЕТ:</w:t>
      </w:r>
    </w:p>
    <w:p w14:paraId="79F8F39C" w14:textId="2124F4F4" w:rsidR="0025482A" w:rsidRDefault="0025482A" w:rsidP="0001573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 Закрепить образовательные организации, реализующие программы дошкольного образования, </w:t>
      </w:r>
      <w:r>
        <w:t>начального общего, основного общего, среднего общего образования</w:t>
      </w:r>
      <w:r w:rsidR="00015734">
        <w:t>,</w:t>
      </w:r>
      <w:r>
        <w:rPr>
          <w:szCs w:val="28"/>
        </w:rPr>
        <w:t xml:space="preserve"> за территориями Еловского муниципального округа Пермского края на 202</w:t>
      </w:r>
      <w:r w:rsidR="00FE7FFB">
        <w:rPr>
          <w:szCs w:val="28"/>
        </w:rPr>
        <w:t>2</w:t>
      </w:r>
      <w:r>
        <w:rPr>
          <w:szCs w:val="28"/>
        </w:rPr>
        <w:t xml:space="preserve"> год, в соответствии с Перечнем, прилагаемым к настоящему Постановлению.</w:t>
      </w:r>
    </w:p>
    <w:p w14:paraId="5EA6A8FF" w14:textId="0D685477" w:rsidR="00EF2A92" w:rsidRPr="00FE7FFB" w:rsidRDefault="0025482A" w:rsidP="00FE7FFB">
      <w:pPr>
        <w:pStyle w:val="ConsPlusNormal"/>
        <w:spacing w:line="360" w:lineRule="exact"/>
        <w:ind w:firstLine="709"/>
        <w:jc w:val="both"/>
        <w:rPr>
          <w:b w:val="0"/>
          <w:bCs w:val="0"/>
        </w:rPr>
      </w:pPr>
      <w:r w:rsidRPr="00FE7FFB">
        <w:rPr>
          <w:b w:val="0"/>
          <w:bCs w:val="0"/>
        </w:rPr>
        <w:t xml:space="preserve">2. </w:t>
      </w:r>
      <w:r w:rsidR="00FE7FFB" w:rsidRPr="00FE7FFB">
        <w:rPr>
          <w:b w:val="0"/>
          <w:bCs w:val="0"/>
          <w:shd w:val="clear" w:color="auto" w:fill="FFFFFF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3AAE2C42" w14:textId="77777777" w:rsidR="00D90329" w:rsidRPr="00655B90" w:rsidRDefault="0025482A" w:rsidP="0001573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 Постановление вступает в силу со дня его обнародования.</w:t>
      </w:r>
    </w:p>
    <w:p w14:paraId="46E4AFDA" w14:textId="77777777" w:rsidR="00D90329" w:rsidRPr="00C65F44" w:rsidRDefault="00655B90" w:rsidP="00015734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 Контроль исполнения</w:t>
      </w:r>
      <w:r w:rsidR="005C6984">
        <w:rPr>
          <w:color w:val="000000"/>
          <w:szCs w:val="28"/>
        </w:rPr>
        <w:t xml:space="preserve"> Постановления возложить на </w:t>
      </w:r>
      <w:r>
        <w:rPr>
          <w:color w:val="000000"/>
          <w:szCs w:val="28"/>
        </w:rPr>
        <w:t>за</w:t>
      </w:r>
      <w:r w:rsidR="00015734">
        <w:rPr>
          <w:color w:val="000000"/>
          <w:szCs w:val="28"/>
        </w:rPr>
        <w:t>местителя главы администрации Еловского муниципального округа по социальной политике</w:t>
      </w:r>
      <w:r>
        <w:rPr>
          <w:color w:val="000000"/>
          <w:szCs w:val="28"/>
        </w:rPr>
        <w:t>.</w:t>
      </w:r>
    </w:p>
    <w:p w14:paraId="4E3B09CC" w14:textId="77777777" w:rsidR="00D90329" w:rsidRDefault="00D90329" w:rsidP="00015734">
      <w:pPr>
        <w:pStyle w:val="a5"/>
        <w:tabs>
          <w:tab w:val="left" w:pos="3900"/>
        </w:tabs>
        <w:ind w:firstLine="709"/>
        <w:rPr>
          <w:color w:val="000000"/>
          <w:szCs w:val="28"/>
        </w:rPr>
      </w:pPr>
    </w:p>
    <w:p w14:paraId="49F3BB83" w14:textId="77777777" w:rsidR="00655B90" w:rsidRDefault="00655B90" w:rsidP="003A1994">
      <w:pPr>
        <w:pStyle w:val="a5"/>
        <w:tabs>
          <w:tab w:val="left" w:pos="3900"/>
        </w:tabs>
        <w:ind w:firstLine="709"/>
        <w:rPr>
          <w:color w:val="000000"/>
          <w:szCs w:val="28"/>
        </w:rPr>
      </w:pPr>
    </w:p>
    <w:p w14:paraId="266D79B7" w14:textId="77777777" w:rsidR="00EF2A92" w:rsidRDefault="00EF2A92" w:rsidP="003A1994">
      <w:pPr>
        <w:pStyle w:val="a5"/>
        <w:tabs>
          <w:tab w:val="left" w:pos="3900"/>
        </w:tabs>
        <w:ind w:firstLine="709"/>
        <w:rPr>
          <w:color w:val="000000"/>
          <w:szCs w:val="28"/>
        </w:rPr>
      </w:pPr>
    </w:p>
    <w:p w14:paraId="537CEDCE" w14:textId="77777777" w:rsidR="00FE7FFB" w:rsidRDefault="00FE7FFB" w:rsidP="00FE7FFB">
      <w:pPr>
        <w:spacing w:line="240" w:lineRule="exact"/>
        <w:jc w:val="both"/>
        <w:rPr>
          <w:bCs/>
          <w:szCs w:val="28"/>
        </w:rPr>
      </w:pPr>
      <w:r>
        <w:rPr>
          <w:bCs/>
          <w:szCs w:val="28"/>
        </w:rPr>
        <w:t>Глава муниципального округа –</w:t>
      </w:r>
    </w:p>
    <w:p w14:paraId="7ABBDFC2" w14:textId="77777777" w:rsidR="00FE7FFB" w:rsidRPr="00CA053F" w:rsidRDefault="00FE7FFB" w:rsidP="00FE7FFB">
      <w:pPr>
        <w:spacing w:line="240" w:lineRule="exact"/>
        <w:jc w:val="both"/>
        <w:rPr>
          <w:bCs/>
          <w:szCs w:val="28"/>
        </w:rPr>
      </w:pPr>
      <w:r>
        <w:rPr>
          <w:bCs/>
          <w:szCs w:val="28"/>
        </w:rPr>
        <w:t xml:space="preserve">глава </w:t>
      </w:r>
      <w:r w:rsidRPr="00CA053F">
        <w:rPr>
          <w:bCs/>
          <w:szCs w:val="28"/>
        </w:rPr>
        <w:t>администрации Еловского</w:t>
      </w:r>
    </w:p>
    <w:p w14:paraId="14841336" w14:textId="77777777" w:rsidR="00FE7FFB" w:rsidRDefault="00FE7FFB" w:rsidP="00FE7FFB">
      <w:pPr>
        <w:spacing w:line="240" w:lineRule="exact"/>
        <w:jc w:val="both"/>
        <w:rPr>
          <w:bCs/>
          <w:szCs w:val="28"/>
        </w:rPr>
      </w:pPr>
      <w:r w:rsidRPr="00CA053F">
        <w:rPr>
          <w:bCs/>
          <w:szCs w:val="28"/>
        </w:rPr>
        <w:t xml:space="preserve">муниципального округа Пермского края                                           </w:t>
      </w:r>
      <w:r>
        <w:rPr>
          <w:bCs/>
          <w:szCs w:val="28"/>
        </w:rPr>
        <w:t xml:space="preserve">   </w:t>
      </w:r>
      <w:r w:rsidRPr="00CA053F">
        <w:rPr>
          <w:bCs/>
          <w:szCs w:val="28"/>
        </w:rPr>
        <w:t xml:space="preserve"> </w:t>
      </w:r>
      <w:r>
        <w:rPr>
          <w:bCs/>
          <w:szCs w:val="28"/>
        </w:rPr>
        <w:t>А.А. Чечкин</w:t>
      </w:r>
    </w:p>
    <w:p w14:paraId="2318DD95" w14:textId="77777777" w:rsidR="00655B90" w:rsidRDefault="00655B90" w:rsidP="00015734">
      <w:pPr>
        <w:widowControl w:val="0"/>
        <w:autoSpaceDE w:val="0"/>
        <w:autoSpaceDN w:val="0"/>
        <w:adjustRightInd w:val="0"/>
        <w:spacing w:line="240" w:lineRule="exact"/>
        <w:ind w:left="6372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14:paraId="0BF95913" w14:textId="77777777" w:rsidR="00655B90" w:rsidRDefault="00655B90" w:rsidP="00015734">
      <w:pPr>
        <w:widowControl w:val="0"/>
        <w:autoSpaceDE w:val="0"/>
        <w:autoSpaceDN w:val="0"/>
        <w:adjustRightInd w:val="0"/>
        <w:spacing w:line="240" w:lineRule="exact"/>
        <w:ind w:left="6372"/>
        <w:jc w:val="both"/>
        <w:outlineLvl w:val="1"/>
        <w:rPr>
          <w:szCs w:val="28"/>
        </w:rPr>
      </w:pPr>
      <w:r>
        <w:rPr>
          <w:szCs w:val="28"/>
        </w:rPr>
        <w:t>к Постановлению</w:t>
      </w:r>
    </w:p>
    <w:p w14:paraId="77DAED5D" w14:textId="77777777" w:rsidR="00655B90" w:rsidRDefault="00655B90" w:rsidP="00015734">
      <w:pPr>
        <w:widowControl w:val="0"/>
        <w:autoSpaceDE w:val="0"/>
        <w:autoSpaceDN w:val="0"/>
        <w:adjustRightInd w:val="0"/>
        <w:spacing w:line="240" w:lineRule="exact"/>
        <w:ind w:left="6372"/>
        <w:jc w:val="both"/>
        <w:rPr>
          <w:szCs w:val="28"/>
        </w:rPr>
      </w:pPr>
      <w:r>
        <w:rPr>
          <w:szCs w:val="28"/>
        </w:rPr>
        <w:t xml:space="preserve">Администрации Еловского </w:t>
      </w:r>
    </w:p>
    <w:p w14:paraId="24D10338" w14:textId="77777777" w:rsidR="00655B90" w:rsidRDefault="00655B90" w:rsidP="00015734">
      <w:pPr>
        <w:widowControl w:val="0"/>
        <w:autoSpaceDE w:val="0"/>
        <w:autoSpaceDN w:val="0"/>
        <w:adjustRightInd w:val="0"/>
        <w:spacing w:line="240" w:lineRule="exact"/>
        <w:ind w:left="6372"/>
        <w:jc w:val="both"/>
        <w:rPr>
          <w:szCs w:val="28"/>
        </w:rPr>
      </w:pPr>
      <w:r>
        <w:rPr>
          <w:szCs w:val="28"/>
        </w:rPr>
        <w:t>муниципального округа</w:t>
      </w:r>
    </w:p>
    <w:p w14:paraId="01754DB2" w14:textId="77777777" w:rsidR="00655B90" w:rsidRDefault="00655B90" w:rsidP="00015734">
      <w:pPr>
        <w:widowControl w:val="0"/>
        <w:autoSpaceDE w:val="0"/>
        <w:autoSpaceDN w:val="0"/>
        <w:adjustRightInd w:val="0"/>
        <w:spacing w:line="240" w:lineRule="exact"/>
        <w:ind w:left="6372"/>
        <w:jc w:val="both"/>
        <w:rPr>
          <w:szCs w:val="28"/>
        </w:rPr>
      </w:pPr>
      <w:r>
        <w:rPr>
          <w:szCs w:val="28"/>
        </w:rPr>
        <w:t>Пермского края</w:t>
      </w:r>
    </w:p>
    <w:p w14:paraId="0C324AAF" w14:textId="7BFE119E" w:rsidR="00655B90" w:rsidRDefault="0027692F" w:rsidP="00015734">
      <w:pPr>
        <w:widowControl w:val="0"/>
        <w:tabs>
          <w:tab w:val="left" w:pos="5940"/>
        </w:tabs>
        <w:autoSpaceDE w:val="0"/>
        <w:autoSpaceDN w:val="0"/>
        <w:adjustRightInd w:val="0"/>
        <w:spacing w:line="240" w:lineRule="exact"/>
        <w:ind w:left="6372"/>
        <w:jc w:val="both"/>
        <w:rPr>
          <w:szCs w:val="28"/>
        </w:rPr>
      </w:pPr>
      <w:r>
        <w:rPr>
          <w:szCs w:val="28"/>
        </w:rPr>
        <w:t>о</w:t>
      </w:r>
      <w:r w:rsidR="00212887">
        <w:rPr>
          <w:szCs w:val="28"/>
        </w:rPr>
        <w:t>т</w:t>
      </w:r>
      <w:r>
        <w:rPr>
          <w:szCs w:val="28"/>
        </w:rPr>
        <w:t xml:space="preserve"> </w:t>
      </w:r>
      <w:r w:rsidR="00D76485">
        <w:rPr>
          <w:szCs w:val="28"/>
        </w:rPr>
        <w:t>31.01</w:t>
      </w:r>
      <w:bookmarkStart w:id="0" w:name="_GoBack"/>
      <w:bookmarkEnd w:id="0"/>
      <w:r>
        <w:rPr>
          <w:szCs w:val="28"/>
        </w:rPr>
        <w:t>.2022</w:t>
      </w:r>
      <w:r w:rsidR="00FE7FFB">
        <w:rPr>
          <w:szCs w:val="28"/>
        </w:rPr>
        <w:t xml:space="preserve"> </w:t>
      </w:r>
      <w:r w:rsidR="00655B90">
        <w:rPr>
          <w:szCs w:val="28"/>
        </w:rPr>
        <w:t>№</w:t>
      </w:r>
      <w:r w:rsidR="00212887">
        <w:rPr>
          <w:szCs w:val="28"/>
        </w:rPr>
        <w:t xml:space="preserve"> </w:t>
      </w:r>
      <w:r>
        <w:rPr>
          <w:szCs w:val="28"/>
        </w:rPr>
        <w:t>50-п</w:t>
      </w:r>
    </w:p>
    <w:p w14:paraId="0067C4B7" w14:textId="77777777" w:rsidR="00655B90" w:rsidRDefault="00655B90" w:rsidP="00015734">
      <w:pPr>
        <w:widowControl w:val="0"/>
        <w:tabs>
          <w:tab w:val="left" w:pos="5940"/>
        </w:tabs>
        <w:autoSpaceDE w:val="0"/>
        <w:autoSpaceDN w:val="0"/>
        <w:adjustRightInd w:val="0"/>
        <w:spacing w:line="240" w:lineRule="exact"/>
        <w:ind w:left="6372"/>
        <w:jc w:val="both"/>
        <w:rPr>
          <w:szCs w:val="28"/>
        </w:rPr>
      </w:pPr>
    </w:p>
    <w:p w14:paraId="27F254BF" w14:textId="77777777" w:rsidR="00655B90" w:rsidRDefault="00655B90" w:rsidP="0001573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14:paraId="16A9DE52" w14:textId="502AC8EC" w:rsidR="00655B90" w:rsidRDefault="00655B90" w:rsidP="00015734">
      <w:pPr>
        <w:widowControl w:val="0"/>
        <w:autoSpaceDE w:val="0"/>
        <w:autoSpaceDN w:val="0"/>
        <w:adjustRightInd w:val="0"/>
        <w:spacing w:line="240" w:lineRule="exact"/>
        <w:ind w:firstLine="540"/>
        <w:jc w:val="center"/>
        <w:rPr>
          <w:b/>
          <w:szCs w:val="28"/>
        </w:rPr>
      </w:pPr>
      <w:r>
        <w:rPr>
          <w:b/>
          <w:szCs w:val="28"/>
        </w:rPr>
        <w:t>образовательных организаций</w:t>
      </w:r>
      <w:r w:rsidR="00B11B52">
        <w:rPr>
          <w:b/>
          <w:szCs w:val="28"/>
        </w:rPr>
        <w:t>,</w:t>
      </w:r>
      <w:r>
        <w:rPr>
          <w:b/>
          <w:szCs w:val="28"/>
        </w:rPr>
        <w:t xml:space="preserve"> закрепленных за территориями</w:t>
      </w:r>
    </w:p>
    <w:p w14:paraId="0DC2BF7B" w14:textId="6EE8AEE5" w:rsidR="00655B90" w:rsidRDefault="00655B90" w:rsidP="00015734">
      <w:pPr>
        <w:widowControl w:val="0"/>
        <w:autoSpaceDE w:val="0"/>
        <w:autoSpaceDN w:val="0"/>
        <w:adjustRightInd w:val="0"/>
        <w:spacing w:line="240" w:lineRule="exact"/>
        <w:ind w:firstLine="540"/>
        <w:jc w:val="center"/>
        <w:rPr>
          <w:b/>
          <w:szCs w:val="28"/>
        </w:rPr>
      </w:pPr>
      <w:r>
        <w:rPr>
          <w:b/>
          <w:szCs w:val="28"/>
        </w:rPr>
        <w:t>Еловского муниципального округа Пермского края на 202</w:t>
      </w:r>
      <w:r w:rsidR="00FE7FFB">
        <w:rPr>
          <w:b/>
          <w:szCs w:val="28"/>
        </w:rPr>
        <w:t>2</w:t>
      </w:r>
      <w:r>
        <w:rPr>
          <w:b/>
          <w:szCs w:val="28"/>
        </w:rPr>
        <w:t xml:space="preserve"> год</w:t>
      </w:r>
    </w:p>
    <w:p w14:paraId="033878B0" w14:textId="77777777" w:rsidR="00655B90" w:rsidRDefault="00655B90" w:rsidP="00655B90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713"/>
        <w:gridCol w:w="4501"/>
      </w:tblGrid>
      <w:tr w:rsidR="00655B90" w:rsidRPr="00655B90" w14:paraId="2A5A1DD9" w14:textId="77777777" w:rsidTr="00EF2A92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AAD1A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55B90">
              <w:rPr>
                <w:szCs w:val="28"/>
              </w:rPr>
              <w:t>№</w:t>
            </w:r>
          </w:p>
          <w:p w14:paraId="054F8047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655B90">
              <w:rPr>
                <w:szCs w:val="28"/>
              </w:rPr>
              <w:t>п</w:t>
            </w:r>
            <w:proofErr w:type="gramEnd"/>
            <w:r w:rsidRPr="00655B90">
              <w:rPr>
                <w:szCs w:val="28"/>
              </w:rPr>
              <w:t>/п</w:t>
            </w:r>
          </w:p>
        </w:tc>
        <w:tc>
          <w:tcPr>
            <w:tcW w:w="4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F8CAA4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55B90">
              <w:rPr>
                <w:szCs w:val="28"/>
              </w:rPr>
              <w:t xml:space="preserve">Наименование </w:t>
            </w:r>
            <w:proofErr w:type="gramStart"/>
            <w:r w:rsidRPr="00655B90">
              <w:rPr>
                <w:szCs w:val="28"/>
              </w:rPr>
              <w:t>образовательн</w:t>
            </w:r>
            <w:r w:rsidR="00015734">
              <w:rPr>
                <w:szCs w:val="28"/>
              </w:rPr>
              <w:t>ой</w:t>
            </w:r>
            <w:proofErr w:type="gramEnd"/>
          </w:p>
          <w:p w14:paraId="4482E988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55B90">
              <w:rPr>
                <w:szCs w:val="28"/>
              </w:rPr>
              <w:t>организаци</w:t>
            </w:r>
            <w:r w:rsidR="00015734">
              <w:rPr>
                <w:szCs w:val="28"/>
              </w:rPr>
              <w:t>и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5D06F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55B90">
              <w:rPr>
                <w:szCs w:val="28"/>
              </w:rPr>
              <w:t>Перечень населенных пунктов, расположенных на территории Еловского муниципального округа, за которыми закреплены образовательные организации</w:t>
            </w:r>
          </w:p>
        </w:tc>
      </w:tr>
      <w:tr w:rsidR="00655B90" w:rsidRPr="00655B90" w14:paraId="1C3D600E" w14:textId="77777777" w:rsidTr="00EF2A92">
        <w:trPr>
          <w:trHeight w:val="8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37DA7B" w14:textId="77777777" w:rsidR="00655B90" w:rsidRPr="00655B90" w:rsidRDefault="003C6BA4" w:rsidP="00EF2A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55B90" w:rsidRPr="00655B90">
              <w:rPr>
                <w:szCs w:val="28"/>
              </w:rPr>
              <w:t>.</w:t>
            </w:r>
          </w:p>
        </w:tc>
        <w:tc>
          <w:tcPr>
            <w:tcW w:w="4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C599EB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>Муниципальное общеобразовательное учреждение «Дубровская средняя общеобразовательная школа»</w:t>
            </w:r>
          </w:p>
        </w:tc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AEA229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д. </w:t>
            </w:r>
            <w:proofErr w:type="spellStart"/>
            <w:r w:rsidRPr="00655B90">
              <w:rPr>
                <w:szCs w:val="28"/>
              </w:rPr>
              <w:t>Шульдиха</w:t>
            </w:r>
            <w:proofErr w:type="spellEnd"/>
            <w:r w:rsidRPr="00655B90">
              <w:rPr>
                <w:szCs w:val="28"/>
              </w:rPr>
              <w:t xml:space="preserve">    </w:t>
            </w:r>
          </w:p>
          <w:p w14:paraId="188FFE46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с. Дуброво     </w:t>
            </w:r>
          </w:p>
          <w:p w14:paraId="671A952D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д. </w:t>
            </w:r>
            <w:proofErr w:type="spellStart"/>
            <w:r w:rsidRPr="00655B90">
              <w:rPr>
                <w:szCs w:val="28"/>
              </w:rPr>
              <w:t>Зоново</w:t>
            </w:r>
            <w:proofErr w:type="spellEnd"/>
            <w:r w:rsidRPr="00655B90">
              <w:rPr>
                <w:szCs w:val="28"/>
              </w:rPr>
              <w:t xml:space="preserve">      </w:t>
            </w:r>
          </w:p>
          <w:p w14:paraId="01D9BFB6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д. </w:t>
            </w:r>
            <w:proofErr w:type="spellStart"/>
            <w:r w:rsidRPr="00655B90">
              <w:rPr>
                <w:szCs w:val="28"/>
              </w:rPr>
              <w:t>Плишкино</w:t>
            </w:r>
            <w:proofErr w:type="spellEnd"/>
            <w:r w:rsidRPr="00655B90">
              <w:rPr>
                <w:szCs w:val="28"/>
              </w:rPr>
              <w:t xml:space="preserve">    </w:t>
            </w:r>
          </w:p>
          <w:p w14:paraId="199C4CDC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д. </w:t>
            </w:r>
            <w:proofErr w:type="spellStart"/>
            <w:r w:rsidRPr="00655B90">
              <w:rPr>
                <w:szCs w:val="28"/>
              </w:rPr>
              <w:t>Паньково</w:t>
            </w:r>
            <w:proofErr w:type="spellEnd"/>
            <w:r w:rsidRPr="00655B90">
              <w:rPr>
                <w:szCs w:val="28"/>
              </w:rPr>
              <w:t xml:space="preserve">     </w:t>
            </w:r>
          </w:p>
        </w:tc>
      </w:tr>
      <w:tr w:rsidR="00655B90" w:rsidRPr="00655B90" w14:paraId="14D23B2E" w14:textId="77777777" w:rsidTr="00EF2A92">
        <w:trPr>
          <w:trHeight w:val="8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9AB22E" w14:textId="77777777" w:rsidR="00655B90" w:rsidRPr="00655B90" w:rsidRDefault="003C6BA4" w:rsidP="00EF2A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55B90" w:rsidRPr="00655B90">
              <w:rPr>
                <w:szCs w:val="28"/>
              </w:rPr>
              <w:t>.</w:t>
            </w:r>
          </w:p>
        </w:tc>
        <w:tc>
          <w:tcPr>
            <w:tcW w:w="4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B27849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>Муниципальное общеобразовательное учреждение «</w:t>
            </w:r>
            <w:proofErr w:type="spellStart"/>
            <w:r w:rsidRPr="00655B90">
              <w:rPr>
                <w:szCs w:val="28"/>
              </w:rPr>
              <w:t>Сугановская</w:t>
            </w:r>
            <w:proofErr w:type="spellEnd"/>
            <w:r w:rsidRPr="00655B90">
              <w:rPr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BD5FCF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с. Суганка    </w:t>
            </w:r>
          </w:p>
          <w:p w14:paraId="7F11797D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>- с. Нижняя Барда</w:t>
            </w:r>
          </w:p>
          <w:p w14:paraId="5C6EA2D3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д. </w:t>
            </w:r>
            <w:proofErr w:type="spellStart"/>
            <w:r w:rsidRPr="00655B90">
              <w:rPr>
                <w:szCs w:val="28"/>
              </w:rPr>
              <w:t>Куштомак</w:t>
            </w:r>
            <w:proofErr w:type="spellEnd"/>
            <w:r w:rsidRPr="00655B90">
              <w:rPr>
                <w:szCs w:val="28"/>
              </w:rPr>
              <w:t xml:space="preserve">   </w:t>
            </w:r>
          </w:p>
          <w:p w14:paraId="1B696095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д. </w:t>
            </w:r>
            <w:proofErr w:type="spellStart"/>
            <w:r w:rsidRPr="00655B90">
              <w:rPr>
                <w:szCs w:val="28"/>
              </w:rPr>
              <w:t>Ятыш</w:t>
            </w:r>
            <w:proofErr w:type="spellEnd"/>
            <w:r w:rsidRPr="00655B90">
              <w:rPr>
                <w:szCs w:val="28"/>
              </w:rPr>
              <w:t xml:space="preserve">      </w:t>
            </w:r>
          </w:p>
          <w:p w14:paraId="34AAE522" w14:textId="77777777" w:rsidR="003C6BA4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д. </w:t>
            </w:r>
            <w:proofErr w:type="spellStart"/>
            <w:r w:rsidRPr="00655B90">
              <w:rPr>
                <w:szCs w:val="28"/>
              </w:rPr>
              <w:t>Чулпанышка</w:t>
            </w:r>
            <w:proofErr w:type="spellEnd"/>
            <w:r w:rsidRPr="00655B90">
              <w:rPr>
                <w:szCs w:val="28"/>
              </w:rPr>
              <w:t xml:space="preserve"> </w:t>
            </w:r>
          </w:p>
          <w:p w14:paraId="1B251B40" w14:textId="77777777" w:rsidR="003C6BA4" w:rsidRPr="00655B90" w:rsidRDefault="003C6BA4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с. Малая Уса   </w:t>
            </w:r>
          </w:p>
          <w:p w14:paraId="79932E2E" w14:textId="77777777" w:rsidR="003C6BA4" w:rsidRPr="00655B90" w:rsidRDefault="003C6BA4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д. </w:t>
            </w:r>
            <w:proofErr w:type="spellStart"/>
            <w:r w:rsidRPr="00655B90">
              <w:rPr>
                <w:szCs w:val="28"/>
              </w:rPr>
              <w:t>Шумово</w:t>
            </w:r>
            <w:proofErr w:type="spellEnd"/>
            <w:r w:rsidRPr="00655B90">
              <w:rPr>
                <w:szCs w:val="28"/>
              </w:rPr>
              <w:t xml:space="preserve">      </w:t>
            </w:r>
          </w:p>
          <w:p w14:paraId="1E5F82F0" w14:textId="77777777" w:rsidR="003C6BA4" w:rsidRPr="00655B90" w:rsidRDefault="003C6BA4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д. Шубино      </w:t>
            </w:r>
          </w:p>
          <w:p w14:paraId="512EFE23" w14:textId="77777777" w:rsidR="003C6BA4" w:rsidRPr="00655B90" w:rsidRDefault="003C6BA4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д. </w:t>
            </w:r>
            <w:proofErr w:type="spellStart"/>
            <w:r w:rsidRPr="00655B90">
              <w:rPr>
                <w:szCs w:val="28"/>
              </w:rPr>
              <w:t>Кашкалак</w:t>
            </w:r>
            <w:proofErr w:type="spellEnd"/>
            <w:r w:rsidRPr="00655B90">
              <w:rPr>
                <w:szCs w:val="28"/>
              </w:rPr>
              <w:t xml:space="preserve">    </w:t>
            </w:r>
          </w:p>
          <w:p w14:paraId="12D87376" w14:textId="77777777" w:rsidR="003C6BA4" w:rsidRPr="00655B90" w:rsidRDefault="003C6BA4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д. Свобода      </w:t>
            </w:r>
          </w:p>
        </w:tc>
      </w:tr>
      <w:tr w:rsidR="00655B90" w:rsidRPr="00655B90" w14:paraId="6FCE0415" w14:textId="77777777" w:rsidTr="00EF2A92">
        <w:trPr>
          <w:trHeight w:val="98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03507DC" w14:textId="77777777" w:rsidR="00655B90" w:rsidRPr="00655B90" w:rsidRDefault="003C6BA4" w:rsidP="00EF2A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55B90" w:rsidRPr="00655B90">
              <w:rPr>
                <w:szCs w:val="28"/>
              </w:rPr>
              <w:t>.</w:t>
            </w:r>
          </w:p>
        </w:tc>
        <w:tc>
          <w:tcPr>
            <w:tcW w:w="4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D7B6CF1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>Муниципальное общеобразовательное учреждение «</w:t>
            </w:r>
            <w:proofErr w:type="spellStart"/>
            <w:r w:rsidRPr="00655B90">
              <w:rPr>
                <w:szCs w:val="28"/>
              </w:rPr>
              <w:t>Брюховская</w:t>
            </w:r>
            <w:proofErr w:type="spellEnd"/>
            <w:r w:rsidRPr="00655B90">
              <w:rPr>
                <w:szCs w:val="28"/>
              </w:rPr>
              <w:t xml:space="preserve"> основная общеобразовательная школа</w:t>
            </w:r>
            <w:r w:rsidR="003C6BA4">
              <w:rPr>
                <w:szCs w:val="28"/>
              </w:rPr>
              <w:t xml:space="preserve"> </w:t>
            </w:r>
            <w:proofErr w:type="gramStart"/>
            <w:r w:rsidR="003C6BA4">
              <w:rPr>
                <w:szCs w:val="28"/>
              </w:rPr>
              <w:t>имени героя Советского Союза Ивана Ильича</w:t>
            </w:r>
            <w:proofErr w:type="gramEnd"/>
            <w:r w:rsidR="003C6BA4">
              <w:rPr>
                <w:szCs w:val="28"/>
              </w:rPr>
              <w:t xml:space="preserve"> Злыгостева</w:t>
            </w:r>
            <w:r w:rsidRPr="00655B90">
              <w:rPr>
                <w:szCs w:val="28"/>
              </w:rPr>
              <w:t>»</w:t>
            </w:r>
          </w:p>
        </w:tc>
        <w:tc>
          <w:tcPr>
            <w:tcW w:w="4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30F5A94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с. Брюхово     </w:t>
            </w:r>
          </w:p>
          <w:p w14:paraId="6F12B183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д. </w:t>
            </w:r>
            <w:proofErr w:type="spellStart"/>
            <w:r w:rsidRPr="00655B90">
              <w:rPr>
                <w:szCs w:val="28"/>
              </w:rPr>
              <w:t>Мичура</w:t>
            </w:r>
            <w:proofErr w:type="spellEnd"/>
            <w:r w:rsidRPr="00655B90">
              <w:rPr>
                <w:szCs w:val="28"/>
              </w:rPr>
              <w:t xml:space="preserve">     </w:t>
            </w:r>
          </w:p>
          <w:p w14:paraId="3B30CEF3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д. </w:t>
            </w:r>
            <w:proofErr w:type="spellStart"/>
            <w:r w:rsidRPr="00655B90">
              <w:rPr>
                <w:szCs w:val="28"/>
              </w:rPr>
              <w:t>Прохорята</w:t>
            </w:r>
            <w:proofErr w:type="spellEnd"/>
            <w:r w:rsidRPr="00655B90">
              <w:rPr>
                <w:szCs w:val="28"/>
              </w:rPr>
              <w:t xml:space="preserve">  </w:t>
            </w:r>
          </w:p>
          <w:p w14:paraId="5A800A88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д. Городище    </w:t>
            </w:r>
          </w:p>
          <w:p w14:paraId="7D20DD77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д. </w:t>
            </w:r>
            <w:proofErr w:type="spellStart"/>
            <w:r w:rsidRPr="00655B90">
              <w:rPr>
                <w:szCs w:val="28"/>
              </w:rPr>
              <w:t>Булында</w:t>
            </w:r>
            <w:proofErr w:type="spellEnd"/>
            <w:r w:rsidRPr="00655B90">
              <w:rPr>
                <w:szCs w:val="28"/>
              </w:rPr>
              <w:t xml:space="preserve">    </w:t>
            </w:r>
          </w:p>
          <w:p w14:paraId="70DD2B2B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д. </w:t>
            </w:r>
            <w:proofErr w:type="spellStart"/>
            <w:r w:rsidRPr="00655B90">
              <w:rPr>
                <w:szCs w:val="28"/>
              </w:rPr>
              <w:t>Батуи</w:t>
            </w:r>
            <w:proofErr w:type="spellEnd"/>
            <w:r w:rsidRPr="00655B90">
              <w:rPr>
                <w:szCs w:val="28"/>
              </w:rPr>
              <w:t xml:space="preserve">        </w:t>
            </w:r>
          </w:p>
        </w:tc>
      </w:tr>
      <w:tr w:rsidR="00655B90" w:rsidRPr="00655B90" w14:paraId="797CB3DE" w14:textId="77777777" w:rsidTr="00EF2A92">
        <w:trPr>
          <w:trHeight w:val="4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7F9662" w14:textId="77777777" w:rsidR="00655B90" w:rsidRPr="00655B90" w:rsidRDefault="003C6BA4" w:rsidP="00EF2A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55B90" w:rsidRPr="00655B90">
              <w:rPr>
                <w:szCs w:val="28"/>
              </w:rPr>
              <w:t>.</w:t>
            </w:r>
          </w:p>
        </w:tc>
        <w:tc>
          <w:tcPr>
            <w:tcW w:w="4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B91813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>Муниципальное общеобразовательное учреждение «Калиновская основная общеобразовательная школа»</w:t>
            </w:r>
          </w:p>
        </w:tc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DD6F04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с. Калиновка   </w:t>
            </w:r>
          </w:p>
          <w:p w14:paraId="26F8A553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д. Сосновка    </w:t>
            </w:r>
          </w:p>
          <w:p w14:paraId="2BEB35D3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д. Малая Талица </w:t>
            </w:r>
          </w:p>
        </w:tc>
      </w:tr>
      <w:tr w:rsidR="00655B90" w:rsidRPr="00655B90" w14:paraId="747E4A4E" w14:textId="77777777" w:rsidTr="00EF2A92">
        <w:trPr>
          <w:trHeight w:val="3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0D5225" w14:textId="77777777" w:rsidR="00655B90" w:rsidRPr="00655B90" w:rsidRDefault="003C6BA4" w:rsidP="00EF2A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55B90" w:rsidRPr="00655B90">
              <w:rPr>
                <w:szCs w:val="28"/>
              </w:rPr>
              <w:t>.</w:t>
            </w:r>
          </w:p>
        </w:tc>
        <w:tc>
          <w:tcPr>
            <w:tcW w:w="4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A153114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>Муниципальное общеобразовательное учреждение «Крюковская основная общеобразовательная школа»</w:t>
            </w:r>
          </w:p>
        </w:tc>
        <w:tc>
          <w:tcPr>
            <w:tcW w:w="4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A08ABB9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с. Крюково     </w:t>
            </w:r>
          </w:p>
          <w:p w14:paraId="39B0C1C8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д. </w:t>
            </w:r>
            <w:proofErr w:type="spellStart"/>
            <w:r w:rsidRPr="00655B90">
              <w:rPr>
                <w:szCs w:val="28"/>
              </w:rPr>
              <w:t>Норочье</w:t>
            </w:r>
            <w:proofErr w:type="spellEnd"/>
            <w:r w:rsidRPr="00655B90">
              <w:rPr>
                <w:szCs w:val="28"/>
              </w:rPr>
              <w:t xml:space="preserve">  </w:t>
            </w:r>
          </w:p>
          <w:p w14:paraId="4D06ECF2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с. </w:t>
            </w:r>
            <w:proofErr w:type="spellStart"/>
            <w:r w:rsidRPr="00655B90">
              <w:rPr>
                <w:szCs w:val="28"/>
              </w:rPr>
              <w:t>Плишкари</w:t>
            </w:r>
            <w:proofErr w:type="spellEnd"/>
            <w:r w:rsidRPr="00655B90">
              <w:rPr>
                <w:szCs w:val="28"/>
              </w:rPr>
              <w:t xml:space="preserve">    </w:t>
            </w:r>
          </w:p>
          <w:p w14:paraId="1DBCF135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д. </w:t>
            </w:r>
            <w:proofErr w:type="spellStart"/>
            <w:r w:rsidRPr="00655B90">
              <w:rPr>
                <w:szCs w:val="28"/>
              </w:rPr>
              <w:t>Тойкино</w:t>
            </w:r>
            <w:proofErr w:type="spellEnd"/>
            <w:r w:rsidRPr="00655B90">
              <w:rPr>
                <w:szCs w:val="28"/>
              </w:rPr>
              <w:t xml:space="preserve">      </w:t>
            </w:r>
          </w:p>
        </w:tc>
      </w:tr>
      <w:tr w:rsidR="00655B90" w:rsidRPr="00655B90" w14:paraId="67050B69" w14:textId="77777777" w:rsidTr="00EF2A92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7A30" w14:textId="77777777" w:rsidR="00655B90" w:rsidRPr="00655B90" w:rsidRDefault="003C6BA4" w:rsidP="00EF2A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55B90" w:rsidRPr="00655B90">
              <w:rPr>
                <w:szCs w:val="28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53FD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Муниципальное общеобразовательное учреждение </w:t>
            </w:r>
            <w:r w:rsidRPr="00655B90">
              <w:rPr>
                <w:szCs w:val="28"/>
              </w:rPr>
              <w:lastRenderedPageBreak/>
              <w:t>«</w:t>
            </w:r>
            <w:proofErr w:type="spellStart"/>
            <w:r w:rsidRPr="00655B90">
              <w:rPr>
                <w:szCs w:val="28"/>
              </w:rPr>
              <w:t>Осиновская</w:t>
            </w:r>
            <w:proofErr w:type="spellEnd"/>
            <w:r w:rsidRPr="00655B90">
              <w:rPr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CE81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lastRenderedPageBreak/>
              <w:t xml:space="preserve">- с. Осиновик    </w:t>
            </w:r>
          </w:p>
          <w:p w14:paraId="78DDEA2D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д. Дружная    </w:t>
            </w:r>
          </w:p>
          <w:p w14:paraId="746DACD7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lastRenderedPageBreak/>
              <w:t xml:space="preserve">- д. Средняя     </w:t>
            </w:r>
          </w:p>
          <w:p w14:paraId="2E8CB4E9" w14:textId="77777777" w:rsidR="00655B90" w:rsidRPr="00655B90" w:rsidRDefault="00655B90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д. Кижи         </w:t>
            </w:r>
          </w:p>
        </w:tc>
      </w:tr>
      <w:tr w:rsidR="00F32D56" w:rsidRPr="00655B90" w14:paraId="46FBB350" w14:textId="77777777" w:rsidTr="00EF2A92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A0E6" w14:textId="77777777" w:rsidR="00F32D56" w:rsidRPr="00655B90" w:rsidRDefault="00F32D56" w:rsidP="00EF2A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  <w:r w:rsidRPr="00655B90">
              <w:rPr>
                <w:szCs w:val="28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64A9" w14:textId="77777777" w:rsidR="00F32D56" w:rsidRPr="00655B90" w:rsidRDefault="00F32D56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>Муниципальное общеобразовательное учреждение «Начальная школа - детский сад № 3 с. Елово»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575A" w14:textId="77777777" w:rsidR="00F32D56" w:rsidRPr="00655B90" w:rsidRDefault="00F32D56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с. Елово       </w:t>
            </w:r>
          </w:p>
          <w:p w14:paraId="308DD4C3" w14:textId="77777777" w:rsidR="00F32D56" w:rsidRPr="00655B90" w:rsidRDefault="00F32D56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д. Березовка   </w:t>
            </w:r>
          </w:p>
          <w:p w14:paraId="4C28181A" w14:textId="77777777" w:rsidR="00F32D56" w:rsidRPr="00655B90" w:rsidRDefault="00F32D56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д. Барановка </w:t>
            </w:r>
          </w:p>
          <w:p w14:paraId="3931806D" w14:textId="77777777" w:rsidR="00F32D56" w:rsidRPr="00655B90" w:rsidRDefault="00F32D56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д. Кресты      </w:t>
            </w:r>
          </w:p>
          <w:p w14:paraId="3B18AD6A" w14:textId="77777777" w:rsidR="00F32D56" w:rsidRPr="00655B90" w:rsidRDefault="00F32D56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д. </w:t>
            </w:r>
            <w:proofErr w:type="spellStart"/>
            <w:r w:rsidRPr="00655B90">
              <w:rPr>
                <w:szCs w:val="28"/>
              </w:rPr>
              <w:t>Неволино</w:t>
            </w:r>
            <w:proofErr w:type="spellEnd"/>
            <w:r w:rsidRPr="00655B90">
              <w:rPr>
                <w:szCs w:val="28"/>
              </w:rPr>
              <w:t xml:space="preserve">    </w:t>
            </w:r>
          </w:p>
          <w:p w14:paraId="3CC190DA" w14:textId="77777777" w:rsidR="00F32D56" w:rsidRPr="00655B90" w:rsidRDefault="00F32D56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п. </w:t>
            </w:r>
            <w:proofErr w:type="spellStart"/>
            <w:r w:rsidRPr="00655B90">
              <w:rPr>
                <w:szCs w:val="28"/>
              </w:rPr>
              <w:t>Фаор</w:t>
            </w:r>
            <w:proofErr w:type="spellEnd"/>
            <w:r w:rsidRPr="00655B90">
              <w:rPr>
                <w:szCs w:val="28"/>
              </w:rPr>
              <w:t xml:space="preserve">       </w:t>
            </w:r>
          </w:p>
          <w:p w14:paraId="68DED0C3" w14:textId="77777777" w:rsidR="00F32D56" w:rsidRPr="00655B90" w:rsidRDefault="00F32D56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д. </w:t>
            </w:r>
            <w:proofErr w:type="spellStart"/>
            <w:r w:rsidRPr="00655B90">
              <w:rPr>
                <w:szCs w:val="28"/>
              </w:rPr>
              <w:t>Сивяки</w:t>
            </w:r>
            <w:proofErr w:type="spellEnd"/>
            <w:r w:rsidRPr="00655B90">
              <w:rPr>
                <w:szCs w:val="28"/>
              </w:rPr>
              <w:t xml:space="preserve">       </w:t>
            </w:r>
          </w:p>
        </w:tc>
      </w:tr>
      <w:tr w:rsidR="00F32D56" w:rsidRPr="00655B90" w14:paraId="0E72E4AC" w14:textId="77777777" w:rsidTr="00EF2A92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E22C" w14:textId="77777777" w:rsidR="00F32D56" w:rsidRPr="00655B90" w:rsidRDefault="00F32D56" w:rsidP="00EF2A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655B90">
              <w:rPr>
                <w:szCs w:val="28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9138" w14:textId="77777777" w:rsidR="00F32D56" w:rsidRPr="00655B90" w:rsidRDefault="00F32D56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>Муниципальное общеобразовательное учреждение «</w:t>
            </w:r>
            <w:proofErr w:type="spellStart"/>
            <w:r w:rsidRPr="00655B90">
              <w:rPr>
                <w:szCs w:val="28"/>
              </w:rPr>
              <w:t>Еловская</w:t>
            </w:r>
            <w:proofErr w:type="spellEnd"/>
            <w:r w:rsidRPr="00655B90">
              <w:rPr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E603" w14:textId="77777777" w:rsidR="00F32D56" w:rsidRPr="00655B90" w:rsidRDefault="00F32D56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32D56" w:rsidRPr="00655B90" w14:paraId="162F24EC" w14:textId="77777777" w:rsidTr="00EF2A92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5D51" w14:textId="77777777" w:rsidR="00F32D56" w:rsidRDefault="00F32D56" w:rsidP="00EF2A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ED86" w14:textId="77777777" w:rsidR="00F32D56" w:rsidRPr="00655B90" w:rsidRDefault="00F32D56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Структурное подразделение МОУ «</w:t>
            </w:r>
            <w:proofErr w:type="spellStart"/>
            <w:r>
              <w:rPr>
                <w:szCs w:val="28"/>
              </w:rPr>
              <w:t>Еловская</w:t>
            </w:r>
            <w:proofErr w:type="spellEnd"/>
            <w:r>
              <w:rPr>
                <w:szCs w:val="28"/>
              </w:rPr>
              <w:t xml:space="preserve"> СОШ» - «Детский сад № 1,4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.Е</w:t>
            </w:r>
            <w:proofErr w:type="gramEnd"/>
            <w:r>
              <w:rPr>
                <w:szCs w:val="28"/>
              </w:rPr>
              <w:t>лово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2C9C" w14:textId="77777777" w:rsidR="00F32D56" w:rsidRPr="00655B90" w:rsidRDefault="00F32D56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5B90">
              <w:rPr>
                <w:szCs w:val="28"/>
              </w:rPr>
              <w:t xml:space="preserve">- с. Елово       </w:t>
            </w:r>
          </w:p>
          <w:p w14:paraId="249C2B20" w14:textId="77777777" w:rsidR="00F32D56" w:rsidRPr="00655B90" w:rsidRDefault="00F32D56" w:rsidP="00EF2A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E7FFB" w:rsidRPr="00655B90" w14:paraId="0692CFEC" w14:textId="77777777" w:rsidTr="00EF2A92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D835" w14:textId="2414BB75" w:rsidR="00FE7FFB" w:rsidRDefault="00FE7FFB" w:rsidP="00FE7FF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2BCE" w14:textId="77777777" w:rsidR="00FE7FFB" w:rsidRDefault="00FE7FFB" w:rsidP="00FE7F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Cs w:val="28"/>
              </w:rPr>
              <w:t>Брюховская</w:t>
            </w:r>
            <w:proofErr w:type="spellEnd"/>
            <w:r>
              <w:rPr>
                <w:szCs w:val="28"/>
              </w:rPr>
              <w:t xml:space="preserve"> специальная (коррекционная) школа-интернат для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с ограниченными возможностями здоровья» </w:t>
            </w:r>
          </w:p>
          <w:p w14:paraId="54672160" w14:textId="77777777" w:rsidR="00FE7FFB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4F6F" w14:textId="77777777" w:rsidR="00FE7FFB" w:rsidRPr="001F3996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с. Елово;       </w:t>
            </w:r>
          </w:p>
          <w:p w14:paraId="5EA527BE" w14:textId="77777777" w:rsidR="00FE7FFB" w:rsidRPr="001F3996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д. Березовка;   </w:t>
            </w:r>
          </w:p>
          <w:p w14:paraId="00F29CBD" w14:textId="77777777" w:rsidR="00FE7FFB" w:rsidRPr="001F3996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д. Барановка;   </w:t>
            </w:r>
          </w:p>
          <w:p w14:paraId="7673A3AC" w14:textId="77777777" w:rsidR="00FE7FFB" w:rsidRPr="001F3996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д. Кресты;      </w:t>
            </w:r>
          </w:p>
          <w:p w14:paraId="4D5AF359" w14:textId="77777777" w:rsidR="00FE7FFB" w:rsidRPr="001F3996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д. </w:t>
            </w:r>
            <w:proofErr w:type="spellStart"/>
            <w:r w:rsidRPr="001F3996">
              <w:rPr>
                <w:szCs w:val="28"/>
              </w:rPr>
              <w:t>Неволино</w:t>
            </w:r>
            <w:proofErr w:type="spellEnd"/>
            <w:r w:rsidRPr="001F3996">
              <w:rPr>
                <w:szCs w:val="28"/>
              </w:rPr>
              <w:t xml:space="preserve">;    </w:t>
            </w:r>
          </w:p>
          <w:p w14:paraId="35367812" w14:textId="77777777" w:rsidR="00FE7FFB" w:rsidRPr="001F3996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п. </w:t>
            </w:r>
            <w:proofErr w:type="spellStart"/>
            <w:r w:rsidRPr="001F3996">
              <w:rPr>
                <w:szCs w:val="28"/>
              </w:rPr>
              <w:t>Фаор</w:t>
            </w:r>
            <w:proofErr w:type="spellEnd"/>
            <w:r w:rsidRPr="001F3996">
              <w:rPr>
                <w:szCs w:val="28"/>
              </w:rPr>
              <w:t xml:space="preserve">;        </w:t>
            </w:r>
          </w:p>
          <w:p w14:paraId="05A9231C" w14:textId="77777777" w:rsidR="00FE7FFB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д. </w:t>
            </w:r>
            <w:proofErr w:type="spellStart"/>
            <w:r w:rsidRPr="001F3996">
              <w:rPr>
                <w:szCs w:val="28"/>
              </w:rPr>
              <w:t>Сивяки</w:t>
            </w:r>
            <w:proofErr w:type="spellEnd"/>
            <w:r>
              <w:rPr>
                <w:szCs w:val="28"/>
              </w:rPr>
              <w:t>;</w:t>
            </w:r>
            <w:r w:rsidRPr="001F3996">
              <w:rPr>
                <w:szCs w:val="28"/>
              </w:rPr>
              <w:t xml:space="preserve">       </w:t>
            </w:r>
          </w:p>
          <w:p w14:paraId="44B4911C" w14:textId="77777777" w:rsidR="00FE7FFB" w:rsidRPr="001F3996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д. </w:t>
            </w:r>
            <w:proofErr w:type="spellStart"/>
            <w:r w:rsidRPr="001F3996">
              <w:rPr>
                <w:szCs w:val="28"/>
              </w:rPr>
              <w:t>Шульдиха</w:t>
            </w:r>
            <w:proofErr w:type="spellEnd"/>
            <w:r w:rsidRPr="001F3996">
              <w:rPr>
                <w:szCs w:val="28"/>
              </w:rPr>
              <w:t xml:space="preserve">;    </w:t>
            </w:r>
          </w:p>
          <w:p w14:paraId="5E2FB1E4" w14:textId="77777777" w:rsidR="00FE7FFB" w:rsidRPr="001F3996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с. Дуброво;     </w:t>
            </w:r>
          </w:p>
          <w:p w14:paraId="66C8660C" w14:textId="77777777" w:rsidR="00FE7FFB" w:rsidRPr="001F3996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д. </w:t>
            </w:r>
            <w:proofErr w:type="spellStart"/>
            <w:r w:rsidRPr="001F3996">
              <w:rPr>
                <w:szCs w:val="28"/>
              </w:rPr>
              <w:t>Зоново</w:t>
            </w:r>
            <w:proofErr w:type="spellEnd"/>
            <w:r w:rsidRPr="001F3996">
              <w:rPr>
                <w:szCs w:val="28"/>
              </w:rPr>
              <w:t xml:space="preserve">;      </w:t>
            </w:r>
          </w:p>
          <w:p w14:paraId="30FFBB9E" w14:textId="77777777" w:rsidR="00FE7FFB" w:rsidRPr="001F3996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д. </w:t>
            </w:r>
            <w:proofErr w:type="spellStart"/>
            <w:r w:rsidRPr="001F3996">
              <w:rPr>
                <w:szCs w:val="28"/>
              </w:rPr>
              <w:t>Плишкино</w:t>
            </w:r>
            <w:proofErr w:type="spellEnd"/>
            <w:r w:rsidRPr="001F3996">
              <w:rPr>
                <w:szCs w:val="28"/>
              </w:rPr>
              <w:t xml:space="preserve">;    </w:t>
            </w:r>
          </w:p>
          <w:p w14:paraId="5DCD6D65" w14:textId="77777777" w:rsidR="00FE7FFB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д. </w:t>
            </w:r>
            <w:proofErr w:type="spellStart"/>
            <w:r w:rsidRPr="001F3996">
              <w:rPr>
                <w:szCs w:val="28"/>
              </w:rPr>
              <w:t>Паньково</w:t>
            </w:r>
            <w:proofErr w:type="spellEnd"/>
            <w:r>
              <w:rPr>
                <w:szCs w:val="28"/>
              </w:rPr>
              <w:t>;</w:t>
            </w:r>
            <w:r w:rsidRPr="001F3996">
              <w:rPr>
                <w:szCs w:val="28"/>
              </w:rPr>
              <w:t xml:space="preserve">     </w:t>
            </w:r>
          </w:p>
          <w:p w14:paraId="2CEAA318" w14:textId="77777777" w:rsidR="00FE7FFB" w:rsidRPr="001F3996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с. Суганка;     </w:t>
            </w:r>
          </w:p>
          <w:p w14:paraId="407F9CAC" w14:textId="77777777" w:rsidR="00FE7FFB" w:rsidRPr="001F3996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>- с. Нижняя Барда;</w:t>
            </w:r>
          </w:p>
          <w:p w14:paraId="7AAA3ADD" w14:textId="77777777" w:rsidR="00FE7FFB" w:rsidRPr="001F3996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д. </w:t>
            </w:r>
            <w:proofErr w:type="spellStart"/>
            <w:r w:rsidRPr="001F3996">
              <w:rPr>
                <w:szCs w:val="28"/>
              </w:rPr>
              <w:t>Куштомак</w:t>
            </w:r>
            <w:proofErr w:type="spellEnd"/>
            <w:r w:rsidRPr="001F3996">
              <w:rPr>
                <w:szCs w:val="28"/>
              </w:rPr>
              <w:t xml:space="preserve">;    </w:t>
            </w:r>
          </w:p>
          <w:p w14:paraId="6FA11BF4" w14:textId="77777777" w:rsidR="00FE7FFB" w:rsidRPr="001F3996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д. </w:t>
            </w:r>
            <w:proofErr w:type="spellStart"/>
            <w:r w:rsidRPr="001F3996">
              <w:rPr>
                <w:szCs w:val="28"/>
              </w:rPr>
              <w:t>Ятыш</w:t>
            </w:r>
            <w:proofErr w:type="spellEnd"/>
            <w:r w:rsidRPr="001F3996">
              <w:rPr>
                <w:szCs w:val="28"/>
              </w:rPr>
              <w:t xml:space="preserve">;        </w:t>
            </w:r>
          </w:p>
          <w:p w14:paraId="12BA6098" w14:textId="77777777" w:rsidR="00FE7FFB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д. </w:t>
            </w:r>
            <w:proofErr w:type="spellStart"/>
            <w:r w:rsidRPr="001F3996">
              <w:rPr>
                <w:szCs w:val="28"/>
              </w:rPr>
              <w:t>Чулпанышка</w:t>
            </w:r>
            <w:proofErr w:type="spellEnd"/>
            <w:r>
              <w:rPr>
                <w:szCs w:val="28"/>
              </w:rPr>
              <w:t>;</w:t>
            </w:r>
            <w:r w:rsidRPr="001F3996">
              <w:rPr>
                <w:szCs w:val="28"/>
              </w:rPr>
              <w:t xml:space="preserve">   </w:t>
            </w:r>
          </w:p>
          <w:p w14:paraId="131871ED" w14:textId="77777777" w:rsidR="00FE7FFB" w:rsidRPr="001F3996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с. Малая Уса;   </w:t>
            </w:r>
          </w:p>
          <w:p w14:paraId="2BD7483F" w14:textId="77777777" w:rsidR="00FE7FFB" w:rsidRPr="001F3996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д. </w:t>
            </w:r>
            <w:proofErr w:type="spellStart"/>
            <w:r w:rsidRPr="001F3996">
              <w:rPr>
                <w:szCs w:val="28"/>
              </w:rPr>
              <w:t>Шумово</w:t>
            </w:r>
            <w:proofErr w:type="spellEnd"/>
            <w:r w:rsidRPr="001F3996">
              <w:rPr>
                <w:szCs w:val="28"/>
              </w:rPr>
              <w:t xml:space="preserve">;      </w:t>
            </w:r>
          </w:p>
          <w:p w14:paraId="7CFB66BC" w14:textId="77777777" w:rsidR="00FE7FFB" w:rsidRPr="001F3996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д. Шубино;      </w:t>
            </w:r>
          </w:p>
          <w:p w14:paraId="53A12FEF" w14:textId="77777777" w:rsidR="00FE7FFB" w:rsidRPr="001F3996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д. </w:t>
            </w:r>
            <w:proofErr w:type="spellStart"/>
            <w:r w:rsidRPr="001F3996">
              <w:rPr>
                <w:szCs w:val="28"/>
              </w:rPr>
              <w:t>Кашкалак</w:t>
            </w:r>
            <w:proofErr w:type="spellEnd"/>
            <w:r w:rsidRPr="001F3996">
              <w:rPr>
                <w:szCs w:val="28"/>
              </w:rPr>
              <w:t xml:space="preserve">;    </w:t>
            </w:r>
          </w:p>
          <w:p w14:paraId="69B8C48E" w14:textId="77777777" w:rsidR="00FE7FFB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>- д. Свобода</w:t>
            </w:r>
            <w:r>
              <w:rPr>
                <w:szCs w:val="28"/>
              </w:rPr>
              <w:t>;</w:t>
            </w:r>
            <w:r w:rsidRPr="001F3996">
              <w:rPr>
                <w:szCs w:val="28"/>
              </w:rPr>
              <w:t xml:space="preserve">      </w:t>
            </w:r>
          </w:p>
          <w:p w14:paraId="70596887" w14:textId="77777777" w:rsidR="00FE7FFB" w:rsidRPr="001F3996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с. Брюхово;     </w:t>
            </w:r>
          </w:p>
          <w:p w14:paraId="310C074B" w14:textId="77777777" w:rsidR="00FE7FFB" w:rsidRPr="001F3996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д. </w:t>
            </w:r>
            <w:proofErr w:type="spellStart"/>
            <w:r w:rsidRPr="001F3996">
              <w:rPr>
                <w:szCs w:val="28"/>
              </w:rPr>
              <w:t>Мичура</w:t>
            </w:r>
            <w:proofErr w:type="spellEnd"/>
            <w:r w:rsidRPr="001F3996">
              <w:rPr>
                <w:szCs w:val="28"/>
              </w:rPr>
              <w:t xml:space="preserve">;      </w:t>
            </w:r>
          </w:p>
          <w:p w14:paraId="358092A7" w14:textId="77777777" w:rsidR="00FE7FFB" w:rsidRPr="001F3996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д. </w:t>
            </w:r>
            <w:proofErr w:type="spellStart"/>
            <w:r w:rsidRPr="001F3996">
              <w:rPr>
                <w:szCs w:val="28"/>
              </w:rPr>
              <w:t>Прохорята</w:t>
            </w:r>
            <w:proofErr w:type="spellEnd"/>
            <w:r w:rsidRPr="001F3996">
              <w:rPr>
                <w:szCs w:val="28"/>
              </w:rPr>
              <w:t xml:space="preserve">;   </w:t>
            </w:r>
          </w:p>
          <w:p w14:paraId="2086D24F" w14:textId="77777777" w:rsidR="00FE7FFB" w:rsidRPr="001F3996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д. Городище;    </w:t>
            </w:r>
          </w:p>
          <w:p w14:paraId="6F3ED8AB" w14:textId="77777777" w:rsidR="00FE7FFB" w:rsidRPr="001F3996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д. </w:t>
            </w:r>
            <w:proofErr w:type="spellStart"/>
            <w:r w:rsidRPr="001F3996">
              <w:rPr>
                <w:szCs w:val="28"/>
              </w:rPr>
              <w:t>Булында</w:t>
            </w:r>
            <w:proofErr w:type="spellEnd"/>
            <w:r w:rsidRPr="001F3996">
              <w:rPr>
                <w:szCs w:val="28"/>
              </w:rPr>
              <w:t xml:space="preserve">;     </w:t>
            </w:r>
          </w:p>
          <w:p w14:paraId="590B0C42" w14:textId="77777777" w:rsidR="00FE7FFB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д. </w:t>
            </w:r>
            <w:proofErr w:type="spellStart"/>
            <w:r w:rsidRPr="001F3996">
              <w:rPr>
                <w:szCs w:val="28"/>
              </w:rPr>
              <w:t>Батуи</w:t>
            </w:r>
            <w:proofErr w:type="spellEnd"/>
            <w:r>
              <w:rPr>
                <w:szCs w:val="28"/>
              </w:rPr>
              <w:t>;</w:t>
            </w:r>
            <w:r w:rsidRPr="001F3996">
              <w:rPr>
                <w:szCs w:val="28"/>
              </w:rPr>
              <w:t xml:space="preserve">        </w:t>
            </w:r>
          </w:p>
          <w:p w14:paraId="17E22ECC" w14:textId="77777777" w:rsidR="00FE7FFB" w:rsidRPr="001F3996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с. Калиновка;   </w:t>
            </w:r>
          </w:p>
          <w:p w14:paraId="5B2A1463" w14:textId="77777777" w:rsidR="00FE7FFB" w:rsidRPr="001F3996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д. Сосновка;    </w:t>
            </w:r>
          </w:p>
          <w:p w14:paraId="785CF05B" w14:textId="77777777" w:rsidR="00FE7FFB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>- д. Малая Талица</w:t>
            </w:r>
            <w:r>
              <w:rPr>
                <w:szCs w:val="28"/>
              </w:rPr>
              <w:t>;</w:t>
            </w:r>
          </w:p>
          <w:p w14:paraId="207DBD76" w14:textId="77777777" w:rsidR="00FE7FFB" w:rsidRPr="001F3996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с. Крюково;     </w:t>
            </w:r>
          </w:p>
          <w:p w14:paraId="12DA08A6" w14:textId="77777777" w:rsidR="00FE7FFB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lastRenderedPageBreak/>
              <w:t xml:space="preserve">- д. </w:t>
            </w:r>
            <w:proofErr w:type="spellStart"/>
            <w:r w:rsidRPr="001F3996">
              <w:rPr>
                <w:szCs w:val="28"/>
              </w:rPr>
              <w:t>Норочье</w:t>
            </w:r>
            <w:proofErr w:type="spellEnd"/>
            <w:r>
              <w:rPr>
                <w:szCs w:val="28"/>
              </w:rPr>
              <w:t>;</w:t>
            </w:r>
            <w:r w:rsidRPr="001F3996">
              <w:rPr>
                <w:szCs w:val="28"/>
              </w:rPr>
              <w:t xml:space="preserve">    </w:t>
            </w:r>
          </w:p>
          <w:p w14:paraId="518A854C" w14:textId="77777777" w:rsidR="00FE7FFB" w:rsidRPr="001F3996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с. </w:t>
            </w:r>
            <w:proofErr w:type="spellStart"/>
            <w:r w:rsidRPr="001F3996">
              <w:rPr>
                <w:szCs w:val="28"/>
              </w:rPr>
              <w:t>Плишкари</w:t>
            </w:r>
            <w:proofErr w:type="spellEnd"/>
            <w:r w:rsidRPr="001F3996">
              <w:rPr>
                <w:szCs w:val="28"/>
              </w:rPr>
              <w:t xml:space="preserve">;    </w:t>
            </w:r>
          </w:p>
          <w:p w14:paraId="4A2888E7" w14:textId="77777777" w:rsidR="00FE7FFB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д. </w:t>
            </w:r>
            <w:proofErr w:type="spellStart"/>
            <w:r w:rsidRPr="001F3996">
              <w:rPr>
                <w:szCs w:val="28"/>
              </w:rPr>
              <w:t>Тойкино</w:t>
            </w:r>
            <w:proofErr w:type="spellEnd"/>
            <w:r w:rsidRPr="001F3996">
              <w:rPr>
                <w:szCs w:val="28"/>
              </w:rPr>
              <w:t xml:space="preserve">        </w:t>
            </w:r>
          </w:p>
          <w:p w14:paraId="1018ED06" w14:textId="77777777" w:rsidR="00FE7FFB" w:rsidRPr="001F3996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с. Осиновик;    </w:t>
            </w:r>
          </w:p>
          <w:p w14:paraId="2749B042" w14:textId="77777777" w:rsidR="00FE7FFB" w:rsidRPr="001F3996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д. Дружная;     </w:t>
            </w:r>
          </w:p>
          <w:p w14:paraId="50FBACD7" w14:textId="77777777" w:rsidR="00FE7FFB" w:rsidRPr="001F3996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д. Средняя;     </w:t>
            </w:r>
          </w:p>
          <w:p w14:paraId="62229E47" w14:textId="77777777" w:rsidR="00FE7FFB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F3996">
              <w:rPr>
                <w:szCs w:val="28"/>
              </w:rPr>
              <w:t xml:space="preserve">- д. Кижи   </w:t>
            </w:r>
          </w:p>
          <w:p w14:paraId="13783B97" w14:textId="77777777" w:rsidR="00FE7FFB" w:rsidRPr="00655B90" w:rsidRDefault="00FE7FFB" w:rsidP="00FE7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29A8315A" w14:textId="77777777" w:rsidR="00F32D56" w:rsidRDefault="00F32D56" w:rsidP="00655B90">
      <w:pPr>
        <w:pStyle w:val="a5"/>
        <w:spacing w:line="240" w:lineRule="auto"/>
        <w:ind w:firstLine="0"/>
      </w:pPr>
    </w:p>
    <w:p w14:paraId="347A0557" w14:textId="77777777" w:rsidR="00F32D56" w:rsidRDefault="00F32D56" w:rsidP="00F32D56"/>
    <w:p w14:paraId="482BA48F" w14:textId="77777777" w:rsidR="00655B90" w:rsidRDefault="00F32D56" w:rsidP="00F32D56">
      <w:pPr>
        <w:tabs>
          <w:tab w:val="left" w:pos="2220"/>
        </w:tabs>
      </w:pPr>
      <w:r>
        <w:tab/>
      </w:r>
    </w:p>
    <w:p w14:paraId="4D54E681" w14:textId="77777777" w:rsidR="008E7AE1" w:rsidRDefault="008E7AE1" w:rsidP="00F32D56">
      <w:pPr>
        <w:tabs>
          <w:tab w:val="left" w:pos="2220"/>
        </w:tabs>
      </w:pPr>
    </w:p>
    <w:p w14:paraId="4D1BB390" w14:textId="77777777" w:rsidR="008E7AE1" w:rsidRDefault="008E7AE1" w:rsidP="00F32D56">
      <w:pPr>
        <w:tabs>
          <w:tab w:val="left" w:pos="2220"/>
        </w:tabs>
      </w:pPr>
    </w:p>
    <w:p w14:paraId="3AC466D7" w14:textId="77777777" w:rsidR="008E7AE1" w:rsidRDefault="008E7AE1" w:rsidP="00F32D56">
      <w:pPr>
        <w:tabs>
          <w:tab w:val="left" w:pos="2220"/>
        </w:tabs>
      </w:pPr>
    </w:p>
    <w:p w14:paraId="1BAA238B" w14:textId="77777777" w:rsidR="008E7AE1" w:rsidRDefault="008E7AE1" w:rsidP="00F32D56">
      <w:pPr>
        <w:tabs>
          <w:tab w:val="left" w:pos="2220"/>
        </w:tabs>
      </w:pPr>
    </w:p>
    <w:p w14:paraId="69225260" w14:textId="77777777" w:rsidR="008E7AE1" w:rsidRDefault="008E7AE1" w:rsidP="00F32D56">
      <w:pPr>
        <w:tabs>
          <w:tab w:val="left" w:pos="2220"/>
        </w:tabs>
      </w:pPr>
    </w:p>
    <w:p w14:paraId="64BF26A2" w14:textId="77777777" w:rsidR="008E7AE1" w:rsidRDefault="008E7AE1" w:rsidP="00F32D56">
      <w:pPr>
        <w:tabs>
          <w:tab w:val="left" w:pos="2220"/>
        </w:tabs>
      </w:pPr>
    </w:p>
    <w:p w14:paraId="1439F510" w14:textId="77777777" w:rsidR="008E7AE1" w:rsidRDefault="008E7AE1" w:rsidP="00F32D56">
      <w:pPr>
        <w:tabs>
          <w:tab w:val="left" w:pos="2220"/>
        </w:tabs>
      </w:pPr>
    </w:p>
    <w:p w14:paraId="0E7B22FC" w14:textId="77777777" w:rsidR="008E7AE1" w:rsidRDefault="008E7AE1" w:rsidP="00F32D56">
      <w:pPr>
        <w:tabs>
          <w:tab w:val="left" w:pos="2220"/>
        </w:tabs>
      </w:pPr>
    </w:p>
    <w:p w14:paraId="24F9CB8E" w14:textId="77777777" w:rsidR="008E7AE1" w:rsidRDefault="008E7AE1" w:rsidP="00F32D56">
      <w:pPr>
        <w:tabs>
          <w:tab w:val="left" w:pos="2220"/>
        </w:tabs>
      </w:pPr>
    </w:p>
    <w:p w14:paraId="1E02CE4B" w14:textId="77777777" w:rsidR="008E7AE1" w:rsidRDefault="008E7AE1" w:rsidP="00F32D56">
      <w:pPr>
        <w:tabs>
          <w:tab w:val="left" w:pos="2220"/>
        </w:tabs>
      </w:pPr>
    </w:p>
    <w:p w14:paraId="6CB0E690" w14:textId="77777777" w:rsidR="008E7AE1" w:rsidRDefault="008E7AE1" w:rsidP="00F32D56">
      <w:pPr>
        <w:tabs>
          <w:tab w:val="left" w:pos="2220"/>
        </w:tabs>
      </w:pPr>
    </w:p>
    <w:p w14:paraId="598A21EA" w14:textId="77777777" w:rsidR="008E7AE1" w:rsidRDefault="008E7AE1" w:rsidP="00F32D56">
      <w:pPr>
        <w:tabs>
          <w:tab w:val="left" w:pos="2220"/>
        </w:tabs>
      </w:pPr>
    </w:p>
    <w:p w14:paraId="2343F4BD" w14:textId="77777777" w:rsidR="008E7AE1" w:rsidRDefault="008E7AE1" w:rsidP="00F32D56">
      <w:pPr>
        <w:tabs>
          <w:tab w:val="left" w:pos="2220"/>
        </w:tabs>
      </w:pPr>
    </w:p>
    <w:p w14:paraId="0110AB44" w14:textId="77777777" w:rsidR="008E7AE1" w:rsidRDefault="008E7AE1" w:rsidP="00F32D56">
      <w:pPr>
        <w:tabs>
          <w:tab w:val="left" w:pos="2220"/>
        </w:tabs>
      </w:pPr>
    </w:p>
    <w:p w14:paraId="7786F072" w14:textId="77777777" w:rsidR="008E7AE1" w:rsidRDefault="008E7AE1" w:rsidP="00F32D56">
      <w:pPr>
        <w:tabs>
          <w:tab w:val="left" w:pos="2220"/>
        </w:tabs>
      </w:pPr>
    </w:p>
    <w:p w14:paraId="0EC32DB8" w14:textId="77777777" w:rsidR="008E7AE1" w:rsidRDefault="008E7AE1" w:rsidP="00F32D56">
      <w:pPr>
        <w:tabs>
          <w:tab w:val="left" w:pos="2220"/>
        </w:tabs>
      </w:pPr>
    </w:p>
    <w:p w14:paraId="70BDA4DD" w14:textId="77777777" w:rsidR="008E7AE1" w:rsidRDefault="008E7AE1" w:rsidP="00F32D56">
      <w:pPr>
        <w:tabs>
          <w:tab w:val="left" w:pos="2220"/>
        </w:tabs>
      </w:pPr>
    </w:p>
    <w:p w14:paraId="366A94E4" w14:textId="77777777" w:rsidR="008E7AE1" w:rsidRDefault="008E7AE1" w:rsidP="00F32D56">
      <w:pPr>
        <w:tabs>
          <w:tab w:val="left" w:pos="2220"/>
        </w:tabs>
      </w:pPr>
    </w:p>
    <w:p w14:paraId="31DECA2B" w14:textId="77777777" w:rsidR="008E7AE1" w:rsidRDefault="008E7AE1" w:rsidP="00F32D56">
      <w:pPr>
        <w:tabs>
          <w:tab w:val="left" w:pos="2220"/>
        </w:tabs>
      </w:pPr>
    </w:p>
    <w:p w14:paraId="4AFE9735" w14:textId="77777777" w:rsidR="008E7AE1" w:rsidRDefault="008E7AE1" w:rsidP="00F32D56">
      <w:pPr>
        <w:tabs>
          <w:tab w:val="left" w:pos="2220"/>
        </w:tabs>
      </w:pPr>
    </w:p>
    <w:p w14:paraId="23FB9FF3" w14:textId="77777777" w:rsidR="008E7AE1" w:rsidRDefault="008E7AE1" w:rsidP="00F32D56">
      <w:pPr>
        <w:tabs>
          <w:tab w:val="left" w:pos="2220"/>
        </w:tabs>
      </w:pPr>
    </w:p>
    <w:p w14:paraId="07340300" w14:textId="77777777" w:rsidR="008E7AE1" w:rsidRDefault="008E7AE1" w:rsidP="00F32D56">
      <w:pPr>
        <w:tabs>
          <w:tab w:val="left" w:pos="2220"/>
        </w:tabs>
      </w:pPr>
    </w:p>
    <w:p w14:paraId="7163C2AE" w14:textId="77777777" w:rsidR="008E7AE1" w:rsidRDefault="008E7AE1" w:rsidP="00F32D56">
      <w:pPr>
        <w:tabs>
          <w:tab w:val="left" w:pos="2220"/>
        </w:tabs>
      </w:pPr>
    </w:p>
    <w:p w14:paraId="1B308972" w14:textId="77777777" w:rsidR="008E7AE1" w:rsidRDefault="008E7AE1" w:rsidP="00F32D56">
      <w:pPr>
        <w:tabs>
          <w:tab w:val="left" w:pos="2220"/>
        </w:tabs>
      </w:pPr>
    </w:p>
    <w:p w14:paraId="3015942F" w14:textId="77777777" w:rsidR="008E7AE1" w:rsidRDefault="008E7AE1" w:rsidP="00F32D56">
      <w:pPr>
        <w:tabs>
          <w:tab w:val="left" w:pos="2220"/>
        </w:tabs>
      </w:pPr>
    </w:p>
    <w:p w14:paraId="46E2AAA3" w14:textId="210954E1" w:rsidR="008E7AE1" w:rsidRDefault="008E7AE1" w:rsidP="00F32D56">
      <w:pPr>
        <w:tabs>
          <w:tab w:val="left" w:pos="2220"/>
        </w:tabs>
      </w:pPr>
    </w:p>
    <w:p w14:paraId="7E0A058A" w14:textId="61837C1D" w:rsidR="00FE7FFB" w:rsidRDefault="00FE7FFB" w:rsidP="00F32D56">
      <w:pPr>
        <w:tabs>
          <w:tab w:val="left" w:pos="2220"/>
        </w:tabs>
      </w:pPr>
    </w:p>
    <w:p w14:paraId="0C3D3D7B" w14:textId="246C3C1A" w:rsidR="00FE7FFB" w:rsidRDefault="00FE7FFB" w:rsidP="00F32D56">
      <w:pPr>
        <w:tabs>
          <w:tab w:val="left" w:pos="2220"/>
        </w:tabs>
      </w:pPr>
    </w:p>
    <w:p w14:paraId="674A6F8F" w14:textId="2DA6B10B" w:rsidR="00FE7FFB" w:rsidRDefault="00FE7FFB" w:rsidP="00F32D56">
      <w:pPr>
        <w:tabs>
          <w:tab w:val="left" w:pos="2220"/>
        </w:tabs>
      </w:pPr>
    </w:p>
    <w:p w14:paraId="6EE2C2A4" w14:textId="0C521101" w:rsidR="00FE7FFB" w:rsidRDefault="00FE7FFB" w:rsidP="00F32D56">
      <w:pPr>
        <w:tabs>
          <w:tab w:val="left" w:pos="2220"/>
        </w:tabs>
      </w:pPr>
    </w:p>
    <w:p w14:paraId="43631DEB" w14:textId="77777777" w:rsidR="00FE7FFB" w:rsidRDefault="00FE7FFB" w:rsidP="00F32D56">
      <w:pPr>
        <w:tabs>
          <w:tab w:val="left" w:pos="2220"/>
        </w:tabs>
      </w:pPr>
    </w:p>
    <w:p w14:paraId="00B907B6" w14:textId="77777777" w:rsidR="00212887" w:rsidRDefault="00212887" w:rsidP="00F32D56">
      <w:pPr>
        <w:tabs>
          <w:tab w:val="left" w:pos="2220"/>
        </w:tabs>
      </w:pPr>
    </w:p>
    <w:p w14:paraId="55697216" w14:textId="77777777" w:rsidR="00212887" w:rsidRDefault="00212887" w:rsidP="00F32D56">
      <w:pPr>
        <w:tabs>
          <w:tab w:val="left" w:pos="2220"/>
        </w:tabs>
      </w:pPr>
    </w:p>
    <w:p w14:paraId="494A8CD6" w14:textId="77777777" w:rsidR="00212887" w:rsidRDefault="00212887" w:rsidP="00F32D56">
      <w:pPr>
        <w:tabs>
          <w:tab w:val="left" w:pos="2220"/>
        </w:tabs>
      </w:pPr>
    </w:p>
    <w:p w14:paraId="4C09C0B0" w14:textId="77777777" w:rsidR="008E7AE1" w:rsidRDefault="008E7AE1" w:rsidP="008E7AE1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ПОЯСНИТЕЛЬНАЯ ЗАПИСКА</w:t>
      </w:r>
    </w:p>
    <w:p w14:paraId="2D31FCB3" w14:textId="54C20D01" w:rsidR="008E7AE1" w:rsidRDefault="008E7AE1" w:rsidP="008E7AE1">
      <w:pPr>
        <w:pStyle w:val="a6"/>
        <w:spacing w:line="240" w:lineRule="auto"/>
        <w:jc w:val="center"/>
      </w:pPr>
      <w:r>
        <w:rPr>
          <w:szCs w:val="28"/>
        </w:rPr>
        <w:t>к проекту Постановления Администрации Еловского муниципального округа Пермского края «</w:t>
      </w:r>
      <w:r>
        <w:t>О закреплении образовательных организаций за территориями Еловского муниципального округа Пермского края на 202</w:t>
      </w:r>
      <w:r w:rsidR="00FE7FFB">
        <w:t>2</w:t>
      </w:r>
      <w:r>
        <w:t xml:space="preserve"> год»</w:t>
      </w:r>
    </w:p>
    <w:p w14:paraId="71B833EB" w14:textId="77777777" w:rsidR="008E7AE1" w:rsidRDefault="008E7AE1" w:rsidP="008E7AE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проект Постановления Администрации Еловского муниц</w:t>
      </w:r>
      <w:r w:rsidR="00ED1A81">
        <w:rPr>
          <w:rFonts w:ascii="Times New Roman" w:hAnsi="Times New Roman" w:cs="Times New Roman"/>
          <w:sz w:val="28"/>
          <w:szCs w:val="28"/>
        </w:rPr>
        <w:t>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разработан на основании ст. 67 Федерального закона от 29.12.2012 № 273-ФЗ «Об образовании в Российской Федерации», приказа</w:t>
      </w:r>
      <w:r w:rsidR="00ED1A8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ED1A81">
        <w:rPr>
          <w:rFonts w:ascii="Times New Roman" w:hAnsi="Times New Roman" w:cs="Times New Roman"/>
          <w:sz w:val="28"/>
          <w:szCs w:val="28"/>
        </w:rPr>
        <w:t>инпросвещения</w:t>
      </w:r>
      <w:proofErr w:type="spellEnd"/>
      <w:r w:rsidR="00ED1A81">
        <w:rPr>
          <w:rFonts w:ascii="Times New Roman" w:hAnsi="Times New Roman" w:cs="Times New Roman"/>
          <w:sz w:val="28"/>
          <w:szCs w:val="28"/>
        </w:rPr>
        <w:t xml:space="preserve"> России от 02.09.2020 № 458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приема на обучение по образовательным программам начального общего, основного общего, среднего общего образования», от </w:t>
      </w:r>
      <w:r w:rsidR="00ED1A81">
        <w:rPr>
          <w:rFonts w:ascii="Times New Roman" w:hAnsi="Times New Roman" w:cs="Times New Roman"/>
          <w:sz w:val="28"/>
          <w:szCs w:val="28"/>
        </w:rPr>
        <w:t>15.05.2020 № 236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на обучение по образовательным программа дошкольного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обеспечения муниципальной нормативной правовой базы в актуальном состоянии.</w:t>
      </w:r>
    </w:p>
    <w:p w14:paraId="51A87336" w14:textId="77777777" w:rsidR="00304539" w:rsidRDefault="008E7AE1" w:rsidP="00304539">
      <w:pPr>
        <w:pStyle w:val="ConsPlusNormal"/>
        <w:spacing w:line="276" w:lineRule="auto"/>
        <w:ind w:firstLine="709"/>
        <w:jc w:val="both"/>
        <w:rPr>
          <w:b w:val="0"/>
        </w:rPr>
      </w:pPr>
      <w:r>
        <w:rPr>
          <w:b w:val="0"/>
        </w:rPr>
        <w:t xml:space="preserve">Настоящий проект Постановления не подлежит оценке регулирующего воздействия в соответствии с Порядком проведения </w:t>
      </w:r>
      <w:proofErr w:type="gramStart"/>
      <w:r>
        <w:rPr>
          <w:b w:val="0"/>
        </w:rPr>
        <w:t>оценки регулирующего воздействия проектов нормативных правовых актов администрации</w:t>
      </w:r>
      <w:proofErr w:type="gramEnd"/>
      <w:r>
        <w:rPr>
          <w:b w:val="0"/>
        </w:rPr>
        <w:t xml:space="preserve"> Еловского района, утвержденным </w:t>
      </w:r>
      <w:r w:rsidR="00304539">
        <w:rPr>
          <w:b w:val="0"/>
        </w:rPr>
        <w:t>Постановлением Администрации Еловского округа Пермского края от 29.04.2021 № 199-п, поскольку не затрагивает вопросы осуществления предпринимательской и инвестиционной деятельности.</w:t>
      </w:r>
    </w:p>
    <w:p w14:paraId="4658C3C5" w14:textId="5E672949" w:rsidR="00304539" w:rsidRDefault="00304539" w:rsidP="00304539">
      <w:pPr>
        <w:pStyle w:val="ConsPlusNormal"/>
        <w:spacing w:line="360" w:lineRule="exact"/>
        <w:ind w:firstLine="709"/>
        <w:jc w:val="both"/>
        <w:rPr>
          <w:b w:val="0"/>
        </w:rPr>
      </w:pPr>
      <w:r>
        <w:rPr>
          <w:b w:val="0"/>
        </w:rPr>
        <w:t>В соответствии с Положением о порядке проведения антикоррупционной экспертизы нормативных правовых актов и проектов нормативных правовых актов администрации Еловского муниципального округа Пермского края, утвержденного постановлением Администрации от 08.02.2021 г. № 48-п, Проект постановления не подлежит антикоррупционной экспертизе.</w:t>
      </w:r>
    </w:p>
    <w:p w14:paraId="68811A8D" w14:textId="565B3EA6" w:rsidR="008E7AE1" w:rsidRDefault="008E7AE1" w:rsidP="00304539">
      <w:pPr>
        <w:pStyle w:val="ConsPlusNormal"/>
        <w:ind w:firstLine="709"/>
        <w:jc w:val="both"/>
        <w:rPr>
          <w:b w:val="0"/>
        </w:rPr>
      </w:pPr>
    </w:p>
    <w:p w14:paraId="3BE487BD" w14:textId="77777777" w:rsidR="008E7AE1" w:rsidRDefault="008E7AE1" w:rsidP="008E7AE1">
      <w:pPr>
        <w:pStyle w:val="ConsPlusNormal"/>
        <w:ind w:firstLine="709"/>
        <w:jc w:val="center"/>
      </w:pPr>
    </w:p>
    <w:p w14:paraId="49382272" w14:textId="77777777" w:rsidR="008E7AE1" w:rsidRDefault="008E7AE1" w:rsidP="008E7AE1">
      <w:pPr>
        <w:pStyle w:val="ConsPlusNormal"/>
        <w:ind w:firstLine="709"/>
        <w:jc w:val="center"/>
      </w:pPr>
    </w:p>
    <w:p w14:paraId="098E3F84" w14:textId="77777777" w:rsidR="008E7AE1" w:rsidRDefault="008E7AE1" w:rsidP="008E7AE1">
      <w:pPr>
        <w:pStyle w:val="ConsPlusNormal"/>
        <w:ind w:firstLine="709"/>
        <w:jc w:val="center"/>
      </w:pPr>
      <w:r>
        <w:t>ФИНАНСОВО-ЭКОНОМИЧЕСКОЕ ОБОСНОВАНИЕ</w:t>
      </w:r>
    </w:p>
    <w:p w14:paraId="31276519" w14:textId="5E129F26" w:rsidR="008E7AE1" w:rsidRDefault="008E7AE1" w:rsidP="008E7AE1">
      <w:pPr>
        <w:pStyle w:val="a6"/>
        <w:spacing w:line="240" w:lineRule="auto"/>
        <w:jc w:val="center"/>
      </w:pPr>
      <w:r>
        <w:rPr>
          <w:szCs w:val="28"/>
        </w:rPr>
        <w:t>к проекту Постановления администрации Еловского муниципального округа Пермского края «</w:t>
      </w:r>
      <w:r>
        <w:t>О закреплении образовательных организаций за территориями Еловского муниципального округа Пермского края на 202</w:t>
      </w:r>
      <w:r w:rsidR="00304539">
        <w:t>2</w:t>
      </w:r>
      <w:r>
        <w:t xml:space="preserve"> год»</w:t>
      </w:r>
    </w:p>
    <w:p w14:paraId="4F5E481F" w14:textId="77777777" w:rsidR="008E7AE1" w:rsidRDefault="008E7AE1" w:rsidP="008E7AE1">
      <w:pPr>
        <w:ind w:firstLine="709"/>
        <w:jc w:val="both"/>
        <w:rPr>
          <w:szCs w:val="28"/>
        </w:rPr>
      </w:pPr>
      <w:r>
        <w:rPr>
          <w:szCs w:val="28"/>
        </w:rPr>
        <w:t>Принятие проекта Постановления не потребует выделения дополнительных средств из бюджета Еловского муниципального округа Пермского края.</w:t>
      </w:r>
    </w:p>
    <w:p w14:paraId="6F01B782" w14:textId="77777777" w:rsidR="008E7AE1" w:rsidRDefault="008E7AE1" w:rsidP="008E7AE1">
      <w:pPr>
        <w:pStyle w:val="ConsPlusNormal"/>
        <w:ind w:firstLine="709"/>
        <w:jc w:val="both"/>
      </w:pPr>
    </w:p>
    <w:p w14:paraId="2FE9E5CC" w14:textId="77777777" w:rsidR="008E7AE1" w:rsidRDefault="008E7AE1" w:rsidP="008E7AE1">
      <w:pPr>
        <w:pStyle w:val="ConsPlusNormal"/>
        <w:ind w:firstLine="709"/>
        <w:jc w:val="both"/>
      </w:pPr>
    </w:p>
    <w:p w14:paraId="3B21886B" w14:textId="77777777" w:rsidR="008E7AE1" w:rsidRDefault="008E7AE1" w:rsidP="008E7AE1">
      <w:pPr>
        <w:pStyle w:val="ConsPlusNormal"/>
        <w:ind w:firstLine="709"/>
        <w:jc w:val="both"/>
      </w:pPr>
    </w:p>
    <w:p w14:paraId="107B4B63" w14:textId="77777777" w:rsidR="008E7AE1" w:rsidRPr="00F32D56" w:rsidRDefault="008E7AE1" w:rsidP="008E7AE1">
      <w:pPr>
        <w:pStyle w:val="ConsPlusNormal"/>
        <w:jc w:val="both"/>
      </w:pPr>
      <w:r>
        <w:rPr>
          <w:b w:val="0"/>
        </w:rPr>
        <w:t xml:space="preserve">Заведующий                                                                                В.Н. Пономарева </w:t>
      </w:r>
    </w:p>
    <w:sectPr w:rsidR="008E7AE1" w:rsidRPr="00F32D56" w:rsidSect="00482A25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82B3D" w14:textId="77777777" w:rsidR="008A643D" w:rsidRDefault="008A643D">
      <w:r>
        <w:separator/>
      </w:r>
    </w:p>
  </w:endnote>
  <w:endnote w:type="continuationSeparator" w:id="0">
    <w:p w14:paraId="5C1716BC" w14:textId="77777777" w:rsidR="008A643D" w:rsidRDefault="008A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66992" w14:textId="77777777" w:rsidR="008A643D" w:rsidRDefault="008A643D">
      <w:r>
        <w:separator/>
      </w:r>
    </w:p>
  </w:footnote>
  <w:footnote w:type="continuationSeparator" w:id="0">
    <w:p w14:paraId="6E057174" w14:textId="77777777" w:rsidR="008A643D" w:rsidRDefault="008A6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46B1"/>
    <w:rsid w:val="00015734"/>
    <w:rsid w:val="00064595"/>
    <w:rsid w:val="00066153"/>
    <w:rsid w:val="000853B9"/>
    <w:rsid w:val="00097994"/>
    <w:rsid w:val="000C2D90"/>
    <w:rsid w:val="00101178"/>
    <w:rsid w:val="00143108"/>
    <w:rsid w:val="001B2E61"/>
    <w:rsid w:val="001F5009"/>
    <w:rsid w:val="00212887"/>
    <w:rsid w:val="0025482A"/>
    <w:rsid w:val="0027692F"/>
    <w:rsid w:val="002802BE"/>
    <w:rsid w:val="002E06E3"/>
    <w:rsid w:val="00304539"/>
    <w:rsid w:val="00305E3D"/>
    <w:rsid w:val="00311DAC"/>
    <w:rsid w:val="00314D87"/>
    <w:rsid w:val="00325715"/>
    <w:rsid w:val="00357B2F"/>
    <w:rsid w:val="0036013B"/>
    <w:rsid w:val="003A1994"/>
    <w:rsid w:val="003B4CAB"/>
    <w:rsid w:val="003C5385"/>
    <w:rsid w:val="003C6BA4"/>
    <w:rsid w:val="003D12E1"/>
    <w:rsid w:val="004466C9"/>
    <w:rsid w:val="0047083E"/>
    <w:rsid w:val="00482A25"/>
    <w:rsid w:val="004A65CC"/>
    <w:rsid w:val="004C24F7"/>
    <w:rsid w:val="004F0CC7"/>
    <w:rsid w:val="004F6BB4"/>
    <w:rsid w:val="00560942"/>
    <w:rsid w:val="005840C7"/>
    <w:rsid w:val="005955BE"/>
    <w:rsid w:val="005C6984"/>
    <w:rsid w:val="005F6249"/>
    <w:rsid w:val="006110B6"/>
    <w:rsid w:val="00655B90"/>
    <w:rsid w:val="006728CE"/>
    <w:rsid w:val="00673715"/>
    <w:rsid w:val="006E671D"/>
    <w:rsid w:val="006F0A99"/>
    <w:rsid w:val="006F2B94"/>
    <w:rsid w:val="00704F4C"/>
    <w:rsid w:val="00715A69"/>
    <w:rsid w:val="00736264"/>
    <w:rsid w:val="00771C6D"/>
    <w:rsid w:val="00771E69"/>
    <w:rsid w:val="0079502E"/>
    <w:rsid w:val="008741B6"/>
    <w:rsid w:val="00877181"/>
    <w:rsid w:val="008923F6"/>
    <w:rsid w:val="008936EC"/>
    <w:rsid w:val="0089789D"/>
    <w:rsid w:val="008A643D"/>
    <w:rsid w:val="008E7AE1"/>
    <w:rsid w:val="00955F58"/>
    <w:rsid w:val="00964449"/>
    <w:rsid w:val="009931F4"/>
    <w:rsid w:val="009B5125"/>
    <w:rsid w:val="009C011A"/>
    <w:rsid w:val="009C5865"/>
    <w:rsid w:val="00A16F73"/>
    <w:rsid w:val="00A442D4"/>
    <w:rsid w:val="00A672F9"/>
    <w:rsid w:val="00A701BA"/>
    <w:rsid w:val="00AD1C03"/>
    <w:rsid w:val="00AE0B25"/>
    <w:rsid w:val="00B01DB0"/>
    <w:rsid w:val="00B11B52"/>
    <w:rsid w:val="00B2317E"/>
    <w:rsid w:val="00B243D0"/>
    <w:rsid w:val="00B921B5"/>
    <w:rsid w:val="00C17F88"/>
    <w:rsid w:val="00C665CB"/>
    <w:rsid w:val="00D00746"/>
    <w:rsid w:val="00D01DCE"/>
    <w:rsid w:val="00D15A74"/>
    <w:rsid w:val="00D76485"/>
    <w:rsid w:val="00D90329"/>
    <w:rsid w:val="00DC1802"/>
    <w:rsid w:val="00DF3619"/>
    <w:rsid w:val="00E25FCC"/>
    <w:rsid w:val="00E94EE0"/>
    <w:rsid w:val="00EA521C"/>
    <w:rsid w:val="00EB4A95"/>
    <w:rsid w:val="00ED1A81"/>
    <w:rsid w:val="00EF2A92"/>
    <w:rsid w:val="00F22F1F"/>
    <w:rsid w:val="00F31ED4"/>
    <w:rsid w:val="00F32D56"/>
    <w:rsid w:val="00F6686C"/>
    <w:rsid w:val="00F81FE4"/>
    <w:rsid w:val="00FC709E"/>
    <w:rsid w:val="00FE7FFB"/>
    <w:rsid w:val="00FF06DD"/>
    <w:rsid w:val="00FF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8F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paragraph" w:styleId="2">
    <w:name w:val="heading 2"/>
    <w:basedOn w:val="a"/>
    <w:link w:val="20"/>
    <w:uiPriority w:val="9"/>
    <w:qFormat/>
    <w:rsid w:val="001F50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4C24F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C24F7"/>
    <w:rPr>
      <w:sz w:val="24"/>
      <w:szCs w:val="24"/>
    </w:rPr>
  </w:style>
  <w:style w:type="paragraph" w:styleId="ac">
    <w:name w:val="No Spacing"/>
    <w:uiPriority w:val="1"/>
    <w:qFormat/>
    <w:rsid w:val="008E7AE1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8E7AE1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F5009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paragraph" w:styleId="2">
    <w:name w:val="heading 2"/>
    <w:basedOn w:val="a"/>
    <w:link w:val="20"/>
    <w:uiPriority w:val="9"/>
    <w:qFormat/>
    <w:rsid w:val="001F50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4C24F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C24F7"/>
    <w:rPr>
      <w:sz w:val="24"/>
      <w:szCs w:val="24"/>
    </w:rPr>
  </w:style>
  <w:style w:type="paragraph" w:styleId="ac">
    <w:name w:val="No Spacing"/>
    <w:uiPriority w:val="1"/>
    <w:qFormat/>
    <w:rsid w:val="008E7AE1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8E7AE1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F5009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21</TotalTime>
  <Pages>5</Pages>
  <Words>791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7</cp:revision>
  <cp:lastPrinted>2022-02-01T12:04:00Z</cp:lastPrinted>
  <dcterms:created xsi:type="dcterms:W3CDTF">2021-02-03T07:55:00Z</dcterms:created>
  <dcterms:modified xsi:type="dcterms:W3CDTF">2022-02-01T12:05:00Z</dcterms:modified>
</cp:coreProperties>
</file>