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6" w:rsidRDefault="00AF41BD" w:rsidP="002F0E1E">
      <w:pPr>
        <w:pStyle w:val="a6"/>
        <w:ind w:right="439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8A6798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53-п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8A6798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04.02.2022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B05">
        <w:t xml:space="preserve">Об утверждении Положения о </w:t>
      </w:r>
      <w:r w:rsidR="00313E98">
        <w:t>системе</w:t>
      </w:r>
      <w:r w:rsidR="009B0B05">
        <w:t xml:space="preserve"> обеспечения вызова экстренных оперативных служб по единому номеру «112» на территории Еловского муниципального округа Пермского края</w:t>
      </w:r>
    </w:p>
    <w:p w:rsidR="00A0633E" w:rsidRDefault="00A0633E" w:rsidP="002F0E1E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 w:rsidRPr="009B4B0D">
        <w:rPr>
          <w:szCs w:val="28"/>
        </w:rPr>
        <w:t>В соответствии с</w:t>
      </w:r>
      <w:r>
        <w:rPr>
          <w:szCs w:val="28"/>
        </w:rPr>
        <w:t>о статьей 11</w:t>
      </w:r>
      <w:r w:rsidRPr="009B4B0D">
        <w:rPr>
          <w:szCs w:val="28"/>
        </w:rPr>
        <w:t xml:space="preserve"> Федеральн</w:t>
      </w:r>
      <w:r>
        <w:rPr>
          <w:szCs w:val="28"/>
        </w:rPr>
        <w:t>ого</w:t>
      </w:r>
      <w:r w:rsidRPr="009B4B0D">
        <w:rPr>
          <w:szCs w:val="28"/>
        </w:rPr>
        <w:t xml:space="preserve"> Закон</w:t>
      </w:r>
      <w:r>
        <w:rPr>
          <w:szCs w:val="28"/>
        </w:rPr>
        <w:t>а</w:t>
      </w:r>
      <w:r w:rsidRPr="009B4B0D">
        <w:rPr>
          <w:szCs w:val="28"/>
        </w:rPr>
        <w:t xml:space="preserve"> от 21</w:t>
      </w:r>
      <w:r>
        <w:rPr>
          <w:szCs w:val="28"/>
        </w:rPr>
        <w:t xml:space="preserve"> декабря </w:t>
      </w:r>
      <w:r w:rsidRPr="009B4B0D">
        <w:rPr>
          <w:szCs w:val="28"/>
        </w:rPr>
        <w:t>1994</w:t>
      </w:r>
      <w:r>
        <w:rPr>
          <w:szCs w:val="28"/>
        </w:rPr>
        <w:t xml:space="preserve"> г.</w:t>
      </w:r>
      <w:r w:rsidRPr="00D8022F">
        <w:rPr>
          <w:szCs w:val="28"/>
        </w:rPr>
        <w:t xml:space="preserve">     </w:t>
      </w:r>
      <w:r w:rsidRPr="009B4B0D">
        <w:rPr>
          <w:szCs w:val="28"/>
        </w:rPr>
        <w:t xml:space="preserve"> № 68-ФЗ «О защите населения и территорий от чрезвычайных ситуаций природн</w:t>
      </w:r>
      <w:r>
        <w:rPr>
          <w:szCs w:val="28"/>
        </w:rPr>
        <w:t>ого и техногенного характера»,</w:t>
      </w:r>
      <w:r w:rsidR="0010477E">
        <w:rPr>
          <w:szCs w:val="28"/>
        </w:rPr>
        <w:t xml:space="preserve"> </w:t>
      </w:r>
      <w:r w:rsidR="002F0E1E">
        <w:rPr>
          <w:szCs w:val="28"/>
        </w:rPr>
        <w:t>частью</w:t>
      </w:r>
      <w:r w:rsidR="0010477E">
        <w:rPr>
          <w:szCs w:val="28"/>
        </w:rPr>
        <w:t xml:space="preserve"> 7 статьи 6 Федерального закона от 30 декабря 2020 г.</w:t>
      </w:r>
      <w:r w:rsidR="00A6743A">
        <w:rPr>
          <w:szCs w:val="28"/>
        </w:rPr>
        <w:t xml:space="preserve"> № 488-ФЗ «Об обеспечении вызова экстренных оперативных служб по единому номеру «112» и о внесении изменений в отдельные законодательные акты Российской Федерации»,</w:t>
      </w:r>
      <w:r>
        <w:rPr>
          <w:szCs w:val="28"/>
        </w:rPr>
        <w:t xml:space="preserve"> </w:t>
      </w:r>
      <w:r w:rsidR="003301C7">
        <w:rPr>
          <w:szCs w:val="28"/>
        </w:rPr>
        <w:t>Постановлени</w:t>
      </w:r>
      <w:r w:rsidR="005249B7">
        <w:rPr>
          <w:szCs w:val="28"/>
        </w:rPr>
        <w:t>ем</w:t>
      </w:r>
      <w:r w:rsidR="003301C7">
        <w:rPr>
          <w:szCs w:val="28"/>
        </w:rPr>
        <w:t xml:space="preserve"> Правительства Пермского края от 13 августа 2013 г. № 1099-п «Об утверждении Положения о системе обеспечения вызова экстренных оперативных служб по единому номеру «112» на территории Пермского края»</w:t>
      </w:r>
    </w:p>
    <w:p w:rsidR="00A0633E" w:rsidRDefault="004B0C66" w:rsidP="002F0E1E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A0633E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="00A0633E">
        <w:rPr>
          <w:szCs w:val="28"/>
        </w:rPr>
        <w:t xml:space="preserve"> ПОСТАНОВЛЯЕТ:</w:t>
      </w:r>
    </w:p>
    <w:p w:rsidR="00A0633E" w:rsidRDefault="00A0633E" w:rsidP="002F0E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D6">
        <w:rPr>
          <w:rFonts w:ascii="Times New Roman" w:hAnsi="Times New Roman" w:cs="Times New Roman"/>
          <w:sz w:val="28"/>
          <w:szCs w:val="28"/>
        </w:rPr>
        <w:t>1</w:t>
      </w:r>
      <w:r w:rsidRPr="00DF2FD6">
        <w:rPr>
          <w:sz w:val="28"/>
          <w:szCs w:val="28"/>
        </w:rPr>
        <w:t xml:space="preserve">. </w:t>
      </w:r>
      <w:r w:rsidRPr="00DF2FD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DF2F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2FD6">
        <w:rPr>
          <w:rFonts w:ascii="Times New Roman" w:hAnsi="Times New Roman" w:cs="Times New Roman"/>
          <w:sz w:val="28"/>
          <w:szCs w:val="28"/>
        </w:rPr>
        <w:t xml:space="preserve"> </w:t>
      </w:r>
      <w:r w:rsidR="004B0C66">
        <w:rPr>
          <w:rFonts w:ascii="Times New Roman" w:hAnsi="Times New Roman" w:cs="Times New Roman"/>
          <w:sz w:val="28"/>
          <w:szCs w:val="28"/>
        </w:rPr>
        <w:t xml:space="preserve">о </w:t>
      </w:r>
      <w:r w:rsidRPr="00335CE7">
        <w:rPr>
          <w:rFonts w:ascii="Times New Roman" w:hAnsi="Times New Roman" w:cs="Times New Roman"/>
          <w:sz w:val="28"/>
          <w:szCs w:val="28"/>
        </w:rPr>
        <w:t>систем</w:t>
      </w:r>
      <w:r w:rsidR="00313E98">
        <w:rPr>
          <w:rFonts w:ascii="Times New Roman" w:hAnsi="Times New Roman" w:cs="Times New Roman"/>
          <w:sz w:val="28"/>
          <w:szCs w:val="28"/>
        </w:rPr>
        <w:t>е</w:t>
      </w:r>
      <w:r w:rsidRPr="00335CE7">
        <w:rPr>
          <w:rFonts w:ascii="Times New Roman" w:hAnsi="Times New Roman" w:cs="Times New Roman"/>
          <w:sz w:val="28"/>
          <w:szCs w:val="28"/>
        </w:rPr>
        <w:t xml:space="preserve"> обеспечения вызова экстренных оперативных служб по единому номеру «112»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B0C66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Pr="00E20A57">
        <w:rPr>
          <w:rFonts w:ascii="Times New Roman" w:hAnsi="Times New Roman" w:cs="Times New Roman"/>
          <w:sz w:val="28"/>
          <w:szCs w:val="28"/>
        </w:rPr>
        <w:t>.</w:t>
      </w:r>
    </w:p>
    <w:p w:rsidR="00A0633E" w:rsidRDefault="00A0633E" w:rsidP="002F0E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CE7">
        <w:rPr>
          <w:rFonts w:ascii="Times New Roman" w:hAnsi="Times New Roman" w:cs="Times New Roman"/>
          <w:sz w:val="28"/>
          <w:szCs w:val="28"/>
        </w:rPr>
        <w:t xml:space="preserve">2. </w:t>
      </w:r>
      <w:r w:rsidR="00854853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335CE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обнародовать </w:t>
      </w:r>
      <w:r w:rsidR="00313E9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газеты «Искра Прикамья» </w:t>
      </w:r>
      <w:r w:rsidRPr="00335CE7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Еловского муницип</w:t>
      </w:r>
      <w:r w:rsidR="00313E98">
        <w:rPr>
          <w:rFonts w:ascii="Times New Roman" w:hAnsi="Times New Roman" w:cs="Times New Roman"/>
          <w:color w:val="000000"/>
          <w:sz w:val="28"/>
          <w:szCs w:val="28"/>
        </w:rPr>
        <w:t>ального округа Пермского края</w:t>
      </w:r>
      <w:r w:rsidRPr="00335C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853" w:rsidRPr="00335CE7" w:rsidRDefault="00854853" w:rsidP="002F0E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</w:t>
      </w:r>
      <w:r w:rsidR="007B35C5">
        <w:rPr>
          <w:rFonts w:ascii="Times New Roman" w:hAnsi="Times New Roman" w:cs="Times New Roman"/>
          <w:color w:val="000000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обнародования и распространяет</w:t>
      </w:r>
      <w:r w:rsidR="007B35C5">
        <w:rPr>
          <w:rFonts w:ascii="Times New Roman" w:hAnsi="Times New Roman" w:cs="Times New Roman"/>
          <w:color w:val="000000"/>
          <w:sz w:val="28"/>
          <w:szCs w:val="28"/>
        </w:rPr>
        <w:t xml:space="preserve">ся на </w:t>
      </w:r>
      <w:r w:rsidR="00683729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возникш</w:t>
      </w:r>
      <w:r w:rsidR="007B35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 с 01</w:t>
      </w:r>
      <w:r w:rsidR="007B35C5">
        <w:rPr>
          <w:rFonts w:ascii="Times New Roman" w:hAnsi="Times New Roman" w:cs="Times New Roman"/>
          <w:color w:val="000000"/>
          <w:sz w:val="28"/>
          <w:szCs w:val="28"/>
        </w:rPr>
        <w:t xml:space="preserve"> января 2</w:t>
      </w:r>
      <w:r>
        <w:rPr>
          <w:rFonts w:ascii="Times New Roman" w:hAnsi="Times New Roman" w:cs="Times New Roman"/>
          <w:color w:val="000000"/>
          <w:sz w:val="28"/>
          <w:szCs w:val="28"/>
        </w:rPr>
        <w:t>022</w:t>
      </w:r>
      <w:r w:rsidR="007B35C5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7239" w:rsidRDefault="00854853" w:rsidP="002F0E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33E" w:rsidRPr="001E322F">
        <w:rPr>
          <w:rFonts w:ascii="Times New Roman" w:hAnsi="Times New Roman" w:cs="Times New Roman"/>
          <w:sz w:val="28"/>
          <w:szCs w:val="28"/>
        </w:rPr>
        <w:t xml:space="preserve">. </w:t>
      </w:r>
      <w:r w:rsidR="00A0633E" w:rsidRPr="00300DE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0633E" w:rsidRPr="00300DE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A0633E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57239" w:rsidRDefault="00157239" w:rsidP="002F0E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9B7" w:rsidRDefault="005249B7" w:rsidP="002F0E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39" w:rsidRDefault="00A0633E" w:rsidP="00157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округа </w:t>
      </w:r>
      <w:r w:rsidR="001572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</w:p>
    <w:p w:rsidR="00A0633E" w:rsidRDefault="00157239" w:rsidP="004B0C6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0633E">
        <w:rPr>
          <w:rFonts w:ascii="Times New Roman" w:hAnsi="Times New Roman" w:cs="Times New Roman"/>
          <w:color w:val="000000"/>
          <w:sz w:val="28"/>
          <w:szCs w:val="28"/>
        </w:rPr>
        <w:t xml:space="preserve">лава администрации Еловского </w:t>
      </w:r>
    </w:p>
    <w:p w:rsidR="00A0633E" w:rsidRDefault="00A0633E" w:rsidP="0015723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4B0C66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                                              А.А. Чечкин</w:t>
      </w:r>
    </w:p>
    <w:p w:rsidR="00854853" w:rsidRDefault="00854853" w:rsidP="00F26712">
      <w:pPr>
        <w:pStyle w:val="a5"/>
        <w:tabs>
          <w:tab w:val="left" w:pos="6521"/>
        </w:tabs>
        <w:spacing w:line="240" w:lineRule="exact"/>
        <w:ind w:left="5670" w:right="567" w:firstLine="0"/>
        <w:jc w:val="left"/>
      </w:pPr>
    </w:p>
    <w:p w:rsidR="004A06F0" w:rsidRDefault="00854853" w:rsidP="00F26712">
      <w:pPr>
        <w:pStyle w:val="a5"/>
        <w:tabs>
          <w:tab w:val="left" w:pos="6521"/>
        </w:tabs>
        <w:spacing w:line="240" w:lineRule="exact"/>
        <w:ind w:left="5670" w:right="567" w:firstLine="0"/>
        <w:jc w:val="left"/>
      </w:pPr>
      <w:r>
        <w:lastRenderedPageBreak/>
        <w:t>УТВЕРЖДЕНО п</w:t>
      </w:r>
      <w:r w:rsidR="004A06F0">
        <w:t xml:space="preserve">остановлением Администрации Еловского муниципального округа Пермского края </w:t>
      </w:r>
    </w:p>
    <w:p w:rsidR="00313E98" w:rsidRDefault="007B35C5" w:rsidP="004A06F0">
      <w:pPr>
        <w:pStyle w:val="a5"/>
        <w:tabs>
          <w:tab w:val="left" w:pos="6521"/>
        </w:tabs>
        <w:spacing w:line="240" w:lineRule="exact"/>
        <w:ind w:left="5670" w:right="567" w:firstLine="0"/>
        <w:jc w:val="left"/>
      </w:pPr>
      <w:r>
        <w:t>о</w:t>
      </w:r>
      <w:r w:rsidR="004A06F0">
        <w:t>т</w:t>
      </w:r>
      <w:r w:rsidR="008A6798">
        <w:t xml:space="preserve"> 04.02.2022</w:t>
      </w:r>
      <w:r>
        <w:t xml:space="preserve"> </w:t>
      </w:r>
      <w:r w:rsidR="004A06F0">
        <w:t xml:space="preserve"> №</w:t>
      </w:r>
      <w:r w:rsidR="008A6798">
        <w:t xml:space="preserve"> 53-п</w:t>
      </w:r>
      <w:bookmarkStart w:id="0" w:name="_GoBack"/>
      <w:bookmarkEnd w:id="0"/>
    </w:p>
    <w:p w:rsidR="00374F9D" w:rsidRDefault="00374F9D" w:rsidP="004A06F0">
      <w:pPr>
        <w:pStyle w:val="a5"/>
        <w:tabs>
          <w:tab w:val="left" w:pos="6521"/>
        </w:tabs>
        <w:spacing w:line="240" w:lineRule="exact"/>
        <w:ind w:left="5670" w:right="567" w:firstLine="0"/>
        <w:jc w:val="left"/>
      </w:pPr>
    </w:p>
    <w:p w:rsidR="00600EB1" w:rsidRDefault="00600EB1" w:rsidP="004A06F0">
      <w:pPr>
        <w:pStyle w:val="a5"/>
        <w:tabs>
          <w:tab w:val="left" w:pos="6521"/>
        </w:tabs>
        <w:spacing w:line="240" w:lineRule="exact"/>
        <w:ind w:left="5670" w:right="567" w:firstLine="0"/>
        <w:jc w:val="left"/>
      </w:pPr>
    </w:p>
    <w:p w:rsidR="00374F9D" w:rsidRDefault="00374F9D" w:rsidP="00374F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374F9D" w:rsidRDefault="00374F9D" w:rsidP="00374F9D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  <w:r w:rsidRPr="00155D35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о </w:t>
      </w:r>
      <w:r w:rsidRPr="00B1600C">
        <w:rPr>
          <w:b/>
          <w:szCs w:val="28"/>
        </w:rPr>
        <w:t>систем</w:t>
      </w:r>
      <w:r>
        <w:rPr>
          <w:b/>
          <w:szCs w:val="28"/>
        </w:rPr>
        <w:t>е</w:t>
      </w:r>
      <w:r w:rsidRPr="00B1600C">
        <w:rPr>
          <w:b/>
          <w:szCs w:val="28"/>
        </w:rPr>
        <w:t xml:space="preserve"> обеспечения вызова экстренных оперативных служб по единому номеру «112»</w:t>
      </w:r>
      <w:r>
        <w:rPr>
          <w:b/>
          <w:szCs w:val="28"/>
        </w:rPr>
        <w:t xml:space="preserve"> на территории Еловского муниципального района</w:t>
      </w:r>
    </w:p>
    <w:p w:rsidR="007F359C" w:rsidRDefault="007F359C" w:rsidP="007F359C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</w:p>
    <w:p w:rsidR="003301C7" w:rsidRPr="003301C7" w:rsidRDefault="003301C7" w:rsidP="003301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1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01C7" w:rsidRPr="003301C7" w:rsidRDefault="003301C7" w:rsidP="00330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1C7" w:rsidRPr="003301C7" w:rsidRDefault="003301C7" w:rsidP="000774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C7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структуру, порядок создания и функционирования системы обеспечения вызова экстренных опера</w:t>
      </w:r>
      <w:r w:rsidR="0010477E">
        <w:rPr>
          <w:rFonts w:ascii="Times New Roman" w:hAnsi="Times New Roman" w:cs="Times New Roman"/>
          <w:sz w:val="28"/>
          <w:szCs w:val="28"/>
        </w:rPr>
        <w:t>тивных служб по единому номеру «</w:t>
      </w:r>
      <w:r w:rsidRPr="003301C7">
        <w:rPr>
          <w:rFonts w:ascii="Times New Roman" w:hAnsi="Times New Roman" w:cs="Times New Roman"/>
          <w:sz w:val="28"/>
          <w:szCs w:val="28"/>
        </w:rPr>
        <w:t>1</w:t>
      </w:r>
      <w:r w:rsidR="0010477E">
        <w:rPr>
          <w:rFonts w:ascii="Times New Roman" w:hAnsi="Times New Roman" w:cs="Times New Roman"/>
          <w:sz w:val="28"/>
          <w:szCs w:val="28"/>
        </w:rPr>
        <w:t>12»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Е</w:t>
      </w:r>
      <w:r w:rsidR="00FD63AE">
        <w:rPr>
          <w:rFonts w:ascii="Times New Roman" w:hAnsi="Times New Roman" w:cs="Times New Roman"/>
          <w:sz w:val="28"/>
          <w:szCs w:val="28"/>
        </w:rPr>
        <w:t>ловского муниципального округа П</w:t>
      </w:r>
      <w:r>
        <w:rPr>
          <w:rFonts w:ascii="Times New Roman" w:hAnsi="Times New Roman" w:cs="Times New Roman"/>
          <w:sz w:val="28"/>
          <w:szCs w:val="28"/>
        </w:rPr>
        <w:t>ермского края</w:t>
      </w:r>
      <w:r w:rsidRPr="003301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5A79">
        <w:rPr>
          <w:rFonts w:ascii="Times New Roman" w:hAnsi="Times New Roman" w:cs="Times New Roman"/>
          <w:sz w:val="28"/>
          <w:szCs w:val="28"/>
        </w:rPr>
        <w:t>–</w:t>
      </w:r>
      <w:r w:rsidRPr="003301C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DB5A79">
        <w:rPr>
          <w:rFonts w:ascii="Times New Roman" w:hAnsi="Times New Roman" w:cs="Times New Roman"/>
          <w:sz w:val="28"/>
          <w:szCs w:val="28"/>
        </w:rPr>
        <w:t xml:space="preserve"> </w:t>
      </w:r>
      <w:r w:rsidR="0010477E">
        <w:rPr>
          <w:rFonts w:ascii="Times New Roman" w:hAnsi="Times New Roman" w:cs="Times New Roman"/>
          <w:sz w:val="28"/>
          <w:szCs w:val="28"/>
        </w:rPr>
        <w:t>–</w:t>
      </w:r>
      <w:r w:rsidR="00DB5A79">
        <w:rPr>
          <w:rFonts w:ascii="Times New Roman" w:hAnsi="Times New Roman" w:cs="Times New Roman"/>
          <w:sz w:val="28"/>
          <w:szCs w:val="28"/>
        </w:rPr>
        <w:t xml:space="preserve"> </w:t>
      </w:r>
      <w:r w:rsidR="0010477E">
        <w:rPr>
          <w:rFonts w:ascii="Times New Roman" w:hAnsi="Times New Roman" w:cs="Times New Roman"/>
          <w:sz w:val="28"/>
          <w:szCs w:val="28"/>
        </w:rPr>
        <w:t>«112»</w:t>
      </w:r>
      <w:r w:rsidRPr="003301C7">
        <w:rPr>
          <w:rFonts w:ascii="Times New Roman" w:hAnsi="Times New Roman" w:cs="Times New Roman"/>
          <w:sz w:val="28"/>
          <w:szCs w:val="28"/>
        </w:rPr>
        <w:t>).</w:t>
      </w:r>
    </w:p>
    <w:p w:rsidR="0007742B" w:rsidRDefault="003301C7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 w:rsidRPr="003301C7">
        <w:rPr>
          <w:szCs w:val="28"/>
        </w:rPr>
        <w:t>1.2. Система</w:t>
      </w:r>
      <w:r w:rsidR="00DB5A79">
        <w:rPr>
          <w:szCs w:val="28"/>
        </w:rPr>
        <w:t xml:space="preserve"> </w:t>
      </w:r>
      <w:r w:rsidR="0010477E">
        <w:rPr>
          <w:szCs w:val="28"/>
        </w:rPr>
        <w:t>–</w:t>
      </w:r>
      <w:r w:rsidR="00DB5A79">
        <w:rPr>
          <w:szCs w:val="28"/>
        </w:rPr>
        <w:t xml:space="preserve"> </w:t>
      </w:r>
      <w:r w:rsidR="0010477E">
        <w:rPr>
          <w:szCs w:val="28"/>
        </w:rPr>
        <w:t>«112»</w:t>
      </w:r>
      <w:r w:rsidRPr="003301C7">
        <w:rPr>
          <w:szCs w:val="28"/>
        </w:rPr>
        <w:t xml:space="preserve"> создается в соответствии </w:t>
      </w:r>
      <w:r w:rsidR="0007742B" w:rsidRPr="009B4B0D">
        <w:rPr>
          <w:szCs w:val="28"/>
        </w:rPr>
        <w:t>с</w:t>
      </w:r>
      <w:r w:rsidR="0007742B">
        <w:rPr>
          <w:szCs w:val="28"/>
        </w:rPr>
        <w:t>о статьей 11</w:t>
      </w:r>
      <w:r w:rsidR="0007742B" w:rsidRPr="009B4B0D">
        <w:rPr>
          <w:szCs w:val="28"/>
        </w:rPr>
        <w:t xml:space="preserve"> Федеральн</w:t>
      </w:r>
      <w:r w:rsidR="0007742B">
        <w:rPr>
          <w:szCs w:val="28"/>
        </w:rPr>
        <w:t>ого</w:t>
      </w:r>
      <w:r w:rsidR="0007742B" w:rsidRPr="009B4B0D">
        <w:rPr>
          <w:szCs w:val="28"/>
        </w:rPr>
        <w:t xml:space="preserve"> Закон</w:t>
      </w:r>
      <w:r w:rsidR="0007742B">
        <w:rPr>
          <w:szCs w:val="28"/>
        </w:rPr>
        <w:t>а</w:t>
      </w:r>
      <w:r w:rsidR="0007742B" w:rsidRPr="009B4B0D">
        <w:rPr>
          <w:szCs w:val="28"/>
        </w:rPr>
        <w:t xml:space="preserve"> от 21</w:t>
      </w:r>
      <w:r w:rsidR="0007742B">
        <w:rPr>
          <w:szCs w:val="28"/>
        </w:rPr>
        <w:t xml:space="preserve"> декабря </w:t>
      </w:r>
      <w:r w:rsidR="0007742B" w:rsidRPr="009B4B0D">
        <w:rPr>
          <w:szCs w:val="28"/>
        </w:rPr>
        <w:t>1994</w:t>
      </w:r>
      <w:r w:rsidR="0007742B">
        <w:rPr>
          <w:szCs w:val="28"/>
        </w:rPr>
        <w:t xml:space="preserve"> г.</w:t>
      </w:r>
      <w:r w:rsidR="00DB5A79">
        <w:rPr>
          <w:szCs w:val="28"/>
        </w:rPr>
        <w:t xml:space="preserve"> </w:t>
      </w:r>
      <w:r w:rsidR="0007742B" w:rsidRPr="009B4B0D">
        <w:rPr>
          <w:szCs w:val="28"/>
        </w:rPr>
        <w:t>№ 68-ФЗ «О защите населения и территорий от чрезвычайных ситуаций природн</w:t>
      </w:r>
      <w:r w:rsidR="0007742B">
        <w:rPr>
          <w:szCs w:val="28"/>
        </w:rPr>
        <w:t>ого и техногенного характера», пунктом 3 П</w:t>
      </w:r>
      <w:r w:rsidR="0007742B" w:rsidRPr="009B4B0D">
        <w:rPr>
          <w:szCs w:val="28"/>
        </w:rPr>
        <w:t>остановлени</w:t>
      </w:r>
      <w:r w:rsidR="0007742B">
        <w:rPr>
          <w:szCs w:val="28"/>
        </w:rPr>
        <w:t>я</w:t>
      </w:r>
      <w:r w:rsidR="0007742B" w:rsidRPr="009B4B0D">
        <w:rPr>
          <w:szCs w:val="28"/>
        </w:rPr>
        <w:t xml:space="preserve"> Правительства Российской Федерации от </w:t>
      </w:r>
      <w:r w:rsidR="0007742B">
        <w:rPr>
          <w:szCs w:val="28"/>
        </w:rPr>
        <w:t>21 ноября 2011 г.</w:t>
      </w:r>
      <w:r w:rsidR="007B35C5">
        <w:rPr>
          <w:szCs w:val="28"/>
        </w:rPr>
        <w:t xml:space="preserve">         </w:t>
      </w:r>
      <w:r w:rsidR="0007742B" w:rsidRPr="009B4B0D">
        <w:rPr>
          <w:szCs w:val="28"/>
        </w:rPr>
        <w:t xml:space="preserve"> № </w:t>
      </w:r>
      <w:r w:rsidR="0007742B">
        <w:rPr>
          <w:szCs w:val="28"/>
        </w:rPr>
        <w:t>958</w:t>
      </w:r>
      <w:r w:rsidR="0007742B" w:rsidRPr="009B4B0D">
        <w:rPr>
          <w:szCs w:val="28"/>
        </w:rPr>
        <w:t xml:space="preserve"> «О </w:t>
      </w:r>
      <w:r w:rsidR="0007742B">
        <w:rPr>
          <w:szCs w:val="28"/>
        </w:rPr>
        <w:t xml:space="preserve">системе обеспечения вызова экстренных оперативных служб по единому номеру «112», Постановления Правительства Пермского края </w:t>
      </w:r>
      <w:r w:rsidR="007B35C5">
        <w:rPr>
          <w:szCs w:val="28"/>
        </w:rPr>
        <w:t xml:space="preserve">                  </w:t>
      </w:r>
      <w:r w:rsidR="0007742B">
        <w:rPr>
          <w:szCs w:val="28"/>
        </w:rPr>
        <w:t>от 13 августа 2013 г. № 1099-п «Об утверждении Положения о системе обеспечения вызова экстренных оперативных служб по единому номеру «112» на территории Пермского края»</w:t>
      </w:r>
      <w:r w:rsidR="00DB5A79">
        <w:rPr>
          <w:szCs w:val="28"/>
        </w:rPr>
        <w:t>.</w:t>
      </w:r>
    </w:p>
    <w:p w:rsidR="0007742B" w:rsidRDefault="003301C7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 w:rsidRPr="003301C7">
        <w:rPr>
          <w:szCs w:val="28"/>
        </w:rPr>
        <w:t>1.3. Система</w:t>
      </w:r>
      <w:r w:rsidR="00DB5A79">
        <w:rPr>
          <w:szCs w:val="28"/>
        </w:rPr>
        <w:t xml:space="preserve"> </w:t>
      </w:r>
      <w:r w:rsidR="0010477E">
        <w:rPr>
          <w:szCs w:val="28"/>
        </w:rPr>
        <w:t>–</w:t>
      </w:r>
      <w:r w:rsidR="00DB5A79">
        <w:rPr>
          <w:szCs w:val="28"/>
        </w:rPr>
        <w:t xml:space="preserve"> </w:t>
      </w:r>
      <w:r w:rsidR="0010477E">
        <w:rPr>
          <w:szCs w:val="28"/>
        </w:rPr>
        <w:t>«112»</w:t>
      </w:r>
      <w:r w:rsidRPr="003301C7">
        <w:rPr>
          <w:szCs w:val="28"/>
        </w:rPr>
        <w:t xml:space="preserve"> предназначена для ин</w:t>
      </w:r>
      <w:r w:rsidR="0007742B">
        <w:rPr>
          <w:szCs w:val="28"/>
        </w:rPr>
        <w:t>формационного обеспечения единой дежурно-диспетчерской</w:t>
      </w:r>
      <w:r w:rsidRPr="003301C7">
        <w:rPr>
          <w:szCs w:val="28"/>
        </w:rPr>
        <w:t xml:space="preserve"> служб</w:t>
      </w:r>
      <w:r w:rsidR="0007742B">
        <w:rPr>
          <w:szCs w:val="28"/>
        </w:rPr>
        <w:t>ы Еловского муниципального округа Пермского округа</w:t>
      </w:r>
      <w:r w:rsidR="00DD3949">
        <w:rPr>
          <w:szCs w:val="28"/>
        </w:rPr>
        <w:t xml:space="preserve"> (далее – ЕДДС)</w:t>
      </w:r>
      <w:r w:rsidR="0007742B">
        <w:rPr>
          <w:szCs w:val="28"/>
        </w:rPr>
        <w:t>.</w:t>
      </w:r>
    </w:p>
    <w:p w:rsidR="0007742B" w:rsidRDefault="003301C7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 w:rsidRPr="003301C7">
        <w:rPr>
          <w:szCs w:val="28"/>
        </w:rPr>
        <w:t>Вызов экстренных оперативных служб также может быть обеспечен каждому пользователю услугами связи посредством набора номера, предназначенного для вызова соответствующей экстренной оперативной службы.</w:t>
      </w:r>
    </w:p>
    <w:p w:rsidR="0007742B" w:rsidRDefault="003301C7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 w:rsidRPr="003301C7">
        <w:rPr>
          <w:szCs w:val="28"/>
        </w:rPr>
        <w:t>1.4. Основными целями создания системы</w:t>
      </w:r>
      <w:r w:rsidR="00DB5A79">
        <w:rPr>
          <w:szCs w:val="28"/>
        </w:rPr>
        <w:t xml:space="preserve"> </w:t>
      </w:r>
      <w:r w:rsidR="00A6743A">
        <w:rPr>
          <w:szCs w:val="28"/>
        </w:rPr>
        <w:t>–</w:t>
      </w:r>
      <w:r w:rsidR="00DB5A79">
        <w:rPr>
          <w:szCs w:val="28"/>
        </w:rPr>
        <w:t xml:space="preserve"> </w:t>
      </w:r>
      <w:r w:rsidR="00A6743A">
        <w:rPr>
          <w:szCs w:val="28"/>
        </w:rPr>
        <w:t>«112»</w:t>
      </w:r>
      <w:r w:rsidR="0007742B">
        <w:rPr>
          <w:szCs w:val="28"/>
        </w:rPr>
        <w:t>:</w:t>
      </w:r>
      <w:r w:rsidRPr="003301C7">
        <w:rPr>
          <w:szCs w:val="28"/>
        </w:rPr>
        <w:t xml:space="preserve"> </w:t>
      </w:r>
    </w:p>
    <w:p w:rsidR="0007742B" w:rsidRDefault="0007742B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организация вызова экстренных</w:t>
      </w:r>
      <w:r w:rsidR="008A1AAE">
        <w:rPr>
          <w:szCs w:val="28"/>
        </w:rPr>
        <w:t xml:space="preserve"> оперативных служб по принципу «одного окна»</w:t>
      </w:r>
      <w:r w:rsidR="003301C7" w:rsidRPr="003301C7">
        <w:rPr>
          <w:szCs w:val="28"/>
        </w:rPr>
        <w:t>;</w:t>
      </w:r>
    </w:p>
    <w:p w:rsidR="0007742B" w:rsidRDefault="0007742B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происшествиях);</w:t>
      </w:r>
    </w:p>
    <w:p w:rsidR="0007742B" w:rsidRDefault="0007742B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уменьшение возможного социально-экономического ущерба вследствие происшествий и чрезвычайных ситуаций.</w:t>
      </w:r>
    </w:p>
    <w:p w:rsidR="0007742B" w:rsidRDefault="003301C7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 w:rsidRPr="003301C7">
        <w:rPr>
          <w:szCs w:val="28"/>
        </w:rPr>
        <w:t>1.5. Система</w:t>
      </w:r>
      <w:r w:rsidR="00DB5A79">
        <w:rPr>
          <w:szCs w:val="28"/>
        </w:rPr>
        <w:t xml:space="preserve"> </w:t>
      </w:r>
      <w:r w:rsidR="00A6743A">
        <w:rPr>
          <w:szCs w:val="28"/>
        </w:rPr>
        <w:t>–</w:t>
      </w:r>
      <w:r w:rsidR="00DB5A79">
        <w:rPr>
          <w:szCs w:val="28"/>
        </w:rPr>
        <w:t xml:space="preserve"> </w:t>
      </w:r>
      <w:r w:rsidR="00A6743A">
        <w:rPr>
          <w:szCs w:val="28"/>
        </w:rPr>
        <w:t>«112»</w:t>
      </w:r>
      <w:r w:rsidRPr="003301C7">
        <w:rPr>
          <w:szCs w:val="28"/>
        </w:rPr>
        <w:t xml:space="preserve"> предназначена для решения следующих основных задач:</w:t>
      </w:r>
    </w:p>
    <w:p w:rsidR="0007742B" w:rsidRDefault="0007742B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6743A">
        <w:rPr>
          <w:szCs w:val="28"/>
        </w:rPr>
        <w:t>прием по номеру «112»</w:t>
      </w:r>
      <w:r w:rsidR="003301C7" w:rsidRPr="003301C7">
        <w:rPr>
          <w:szCs w:val="28"/>
        </w:rPr>
        <w:t xml:space="preserve"> вызовов (сообщений о происшествиях);</w:t>
      </w:r>
    </w:p>
    <w:p w:rsidR="0007742B" w:rsidRDefault="0007742B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получение от оператора связи сведений о местонахождении</w:t>
      </w:r>
      <w:r w:rsidR="00A6743A">
        <w:rPr>
          <w:szCs w:val="28"/>
        </w:rPr>
        <w:t xml:space="preserve"> лица, обратившегося по номеру «112»</w:t>
      </w:r>
      <w:r w:rsidR="003301C7" w:rsidRPr="003301C7">
        <w:rPr>
          <w:szCs w:val="28"/>
        </w:rPr>
        <w:t>, и (или) абонентского устройства, с которого был осуществлен звонок (сообщение о происшествии), а также иных данных, необходимых для обеспечения реагирования по вызову (сообщению о происшествии);</w:t>
      </w:r>
    </w:p>
    <w:p w:rsidR="0007742B" w:rsidRDefault="0007742B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анализ поступающей информации о происшествиях;</w:t>
      </w:r>
    </w:p>
    <w:p w:rsidR="0007742B" w:rsidRDefault="0007742B" w:rsidP="0007742B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направление информации о происшествиях, в том числе вызовов (сообщений о происшествиях), в дежурно-диспетчерские службы в соответствии с их компетенцией для организации экстренного реагирования;</w:t>
      </w:r>
    </w:p>
    <w:p w:rsidR="00D065E2" w:rsidRDefault="0007742B" w:rsidP="00D065E2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обеспечение дистанционной психологической поддерж</w:t>
      </w:r>
      <w:r w:rsidR="00A6743A">
        <w:rPr>
          <w:szCs w:val="28"/>
        </w:rPr>
        <w:t>ки лиц, обратившихся по номеру «112»</w:t>
      </w:r>
      <w:r w:rsidR="003301C7" w:rsidRPr="003301C7">
        <w:rPr>
          <w:szCs w:val="28"/>
        </w:rPr>
        <w:t>;</w:t>
      </w:r>
    </w:p>
    <w:p w:rsidR="00D065E2" w:rsidRDefault="0007742B" w:rsidP="00D065E2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автоматическое восстановление соединения с пользовательским (оконечным) оборудовани</w:t>
      </w:r>
      <w:r w:rsidR="00A6743A">
        <w:rPr>
          <w:szCs w:val="28"/>
        </w:rPr>
        <w:t>ем лиц, обратившихся по номеру «112»</w:t>
      </w:r>
      <w:r w:rsidR="003301C7" w:rsidRPr="003301C7">
        <w:rPr>
          <w:szCs w:val="28"/>
        </w:rPr>
        <w:t>, в случае внезапного прерывания соединения;</w:t>
      </w:r>
    </w:p>
    <w:p w:rsidR="00D065E2" w:rsidRDefault="0007742B" w:rsidP="00D065E2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регистрация всех входящих и исходящих вызовов (сообще</w:t>
      </w:r>
      <w:r w:rsidR="00A6743A">
        <w:rPr>
          <w:szCs w:val="28"/>
        </w:rPr>
        <w:t>ний о происшествиях) по номеру «112»</w:t>
      </w:r>
      <w:r w:rsidR="003301C7" w:rsidRPr="003301C7">
        <w:rPr>
          <w:szCs w:val="28"/>
        </w:rPr>
        <w:t>;</w:t>
      </w:r>
    </w:p>
    <w:p w:rsidR="00D065E2" w:rsidRDefault="0007742B" w:rsidP="00D065E2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ведение базы данных об основных характеристиках происшествий, о начале и завершении экстренного реагирования на полученные вызовы (сообщения о происшествиях), а также об основных результатах экстренного реагирования;</w:t>
      </w:r>
    </w:p>
    <w:p w:rsidR="00D065E2" w:rsidRDefault="0007742B" w:rsidP="00D065E2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возможность приема вызовов (сообщений о происшествиях) на иностранных языках;</w:t>
      </w:r>
    </w:p>
    <w:p w:rsidR="00BF0682" w:rsidRDefault="0007742B" w:rsidP="00BF0682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301C7" w:rsidRPr="003301C7">
        <w:rPr>
          <w:szCs w:val="28"/>
        </w:rPr>
        <w:t>формирование статистических отчетов по поступившим вызовам (сообщениям о происшествиях).</w:t>
      </w:r>
    </w:p>
    <w:p w:rsidR="00BF0682" w:rsidRDefault="00BF0682" w:rsidP="00BF0682">
      <w:pPr>
        <w:tabs>
          <w:tab w:val="left" w:pos="3675"/>
        </w:tabs>
        <w:spacing w:line="360" w:lineRule="exact"/>
        <w:ind w:firstLine="709"/>
        <w:jc w:val="both"/>
        <w:rPr>
          <w:szCs w:val="28"/>
        </w:rPr>
      </w:pPr>
    </w:p>
    <w:p w:rsidR="00D065E2" w:rsidRPr="00BF0682" w:rsidRDefault="00A6743A" w:rsidP="00BF0682">
      <w:pPr>
        <w:tabs>
          <w:tab w:val="left" w:pos="3675"/>
        </w:tabs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II. Структура системы</w:t>
      </w:r>
      <w:r w:rsidR="00D7764B">
        <w:rPr>
          <w:b/>
          <w:szCs w:val="28"/>
        </w:rPr>
        <w:t xml:space="preserve"> </w:t>
      </w:r>
      <w:r>
        <w:rPr>
          <w:b/>
          <w:szCs w:val="28"/>
        </w:rPr>
        <w:t>«112»</w:t>
      </w:r>
    </w:p>
    <w:p w:rsidR="00D065E2" w:rsidRPr="00BF0682" w:rsidRDefault="00D065E2" w:rsidP="00BF068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E2" w:rsidRDefault="00D065E2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2.1. Прием</w:t>
      </w:r>
      <w:r w:rsidR="00A6743A">
        <w:rPr>
          <w:rFonts w:ascii="Times New Roman" w:hAnsi="Times New Roman" w:cs="Times New Roman"/>
          <w:sz w:val="28"/>
          <w:szCs w:val="28"/>
        </w:rPr>
        <w:t xml:space="preserve"> и обработка вызовов по номеру 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осуществляются операторами</w:t>
      </w:r>
      <w:r w:rsidR="003E5C7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3E5C7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Центра обработки вызовов и операторами</w:t>
      </w:r>
      <w:r w:rsidR="003E5C7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3E5C7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="009D0071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</w:t>
      </w:r>
      <w:r w:rsidRPr="00D065E2">
        <w:rPr>
          <w:rFonts w:ascii="Times New Roman" w:hAnsi="Times New Roman" w:cs="Times New Roman"/>
          <w:sz w:val="28"/>
          <w:szCs w:val="28"/>
        </w:rPr>
        <w:t xml:space="preserve">Пермского края (далее </w:t>
      </w:r>
      <w:r w:rsidR="002734D6">
        <w:rPr>
          <w:rFonts w:ascii="Times New Roman" w:hAnsi="Times New Roman" w:cs="Times New Roman"/>
          <w:sz w:val="28"/>
          <w:szCs w:val="28"/>
        </w:rPr>
        <w:t>–</w:t>
      </w:r>
      <w:r w:rsidRPr="00D065E2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2734D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2734D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>).</w:t>
      </w:r>
    </w:p>
    <w:p w:rsidR="00D065E2" w:rsidRDefault="00D065E2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2.2. В случае неприема вызова оператором</w:t>
      </w:r>
      <w:r w:rsidR="002734D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2734D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</w:t>
      </w:r>
      <w:r w:rsidR="002734D6"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Pr="00D065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4D6">
        <w:rPr>
          <w:rFonts w:ascii="Times New Roman" w:hAnsi="Times New Roman" w:cs="Times New Roman"/>
          <w:sz w:val="28"/>
          <w:szCs w:val="28"/>
        </w:rPr>
        <w:t>округа</w:t>
      </w:r>
      <w:r w:rsidRPr="00D065E2">
        <w:rPr>
          <w:rFonts w:ascii="Times New Roman" w:hAnsi="Times New Roman" w:cs="Times New Roman"/>
          <w:sz w:val="28"/>
          <w:szCs w:val="28"/>
        </w:rPr>
        <w:t xml:space="preserve"> вызов авт</w:t>
      </w:r>
      <w:r w:rsidR="00A6743A">
        <w:rPr>
          <w:rFonts w:ascii="Times New Roman" w:hAnsi="Times New Roman" w:cs="Times New Roman"/>
          <w:sz w:val="28"/>
          <w:szCs w:val="28"/>
        </w:rPr>
        <w:t>оматически поступает оператору-«112»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Центра обработки вызовов, который осуществляет резервный прием и обработку вызовов со всей территории Пермского края.</w:t>
      </w:r>
    </w:p>
    <w:p w:rsidR="00D065E2" w:rsidRDefault="00D065E2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2.3. Система</w:t>
      </w:r>
      <w:r w:rsidR="002734D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2734D6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обеспечивает информационное взаимодействие </w:t>
      </w:r>
      <w:r w:rsidR="0074033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065E2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740334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</w:t>
      </w:r>
      <w:r w:rsidRPr="00D065E2">
        <w:rPr>
          <w:rFonts w:ascii="Times New Roman" w:hAnsi="Times New Roman" w:cs="Times New Roman"/>
          <w:sz w:val="28"/>
          <w:szCs w:val="28"/>
        </w:rPr>
        <w:t>П</w:t>
      </w:r>
      <w:r w:rsidR="00740334">
        <w:rPr>
          <w:rFonts w:ascii="Times New Roman" w:hAnsi="Times New Roman" w:cs="Times New Roman"/>
          <w:sz w:val="28"/>
          <w:szCs w:val="28"/>
        </w:rPr>
        <w:t xml:space="preserve">ермского края, в том числе </w:t>
      </w:r>
      <w:r w:rsidR="00DD3949">
        <w:rPr>
          <w:rFonts w:ascii="Times New Roman" w:hAnsi="Times New Roman" w:cs="Times New Roman"/>
          <w:sz w:val="28"/>
          <w:szCs w:val="28"/>
        </w:rPr>
        <w:t>ЕДДС</w:t>
      </w:r>
      <w:r w:rsidRPr="00D065E2">
        <w:rPr>
          <w:rFonts w:ascii="Times New Roman" w:hAnsi="Times New Roman" w:cs="Times New Roman"/>
          <w:sz w:val="28"/>
          <w:szCs w:val="28"/>
        </w:rPr>
        <w:t>, а также дежурно-диспетчерских служ</w:t>
      </w:r>
      <w:r w:rsidR="00496AF7">
        <w:rPr>
          <w:rFonts w:ascii="Times New Roman" w:hAnsi="Times New Roman" w:cs="Times New Roman"/>
          <w:sz w:val="28"/>
          <w:szCs w:val="28"/>
        </w:rPr>
        <w:t>б экстренных оперативных служб;</w:t>
      </w:r>
    </w:p>
    <w:p w:rsidR="00496AF7" w:rsidRPr="00496AF7" w:rsidRDefault="00496AF7" w:rsidP="00496A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F7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горячее водоснабжение, холодное водоснабжение и (или) водоотведение, теплоснабжение, создающих в соответствии с законодательством Российской Федерации диспетчерские службы, которые обес</w:t>
      </w:r>
      <w:r>
        <w:rPr>
          <w:rFonts w:ascii="Times New Roman" w:hAnsi="Times New Roman" w:cs="Times New Roman"/>
          <w:sz w:val="28"/>
          <w:szCs w:val="28"/>
        </w:rPr>
        <w:t>печивают направление в систему-«112»</w:t>
      </w:r>
      <w:r w:rsidRPr="00496AF7">
        <w:rPr>
          <w:rFonts w:ascii="Times New Roman" w:hAnsi="Times New Roman" w:cs="Times New Roman"/>
          <w:sz w:val="28"/>
          <w:szCs w:val="28"/>
        </w:rPr>
        <w:t xml:space="preserve"> сообщений о нарушении режима функционирования указанных объектов, систем и сетей, организуют реагирование на вызов по единому номеру </w:t>
      </w:r>
      <w:r>
        <w:rPr>
          <w:rFonts w:ascii="Times New Roman" w:hAnsi="Times New Roman" w:cs="Times New Roman"/>
          <w:sz w:val="28"/>
          <w:szCs w:val="28"/>
        </w:rPr>
        <w:t>«112», а также направляют в систему-«112»</w:t>
      </w:r>
      <w:r w:rsidRPr="00496AF7">
        <w:rPr>
          <w:rFonts w:ascii="Times New Roman" w:hAnsi="Times New Roman" w:cs="Times New Roman"/>
          <w:sz w:val="28"/>
          <w:szCs w:val="28"/>
        </w:rPr>
        <w:t xml:space="preserve"> сведения о начале, завершении и об основных результатах реагирования подведомственных экстренных оперативных служб;</w:t>
      </w:r>
    </w:p>
    <w:p w:rsidR="00496AF7" w:rsidRDefault="00496AF7" w:rsidP="00496A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F7">
        <w:rPr>
          <w:rFonts w:ascii="Times New Roman" w:hAnsi="Times New Roman" w:cs="Times New Roman"/>
          <w:sz w:val="28"/>
          <w:szCs w:val="28"/>
        </w:rPr>
        <w:t>иных организаций, в том числе осуществляющих деятельность в сфере обеспечения жизнедеятельности, мониторинга гидрометеорологической обстановки и лесопожарной опасности, объектов транспортной инфраструктуры, окружающей среды, а также поисковых, аварийно-спасательных и аварийно-восстановительных служб, которые организуют информацио</w:t>
      </w:r>
      <w:r>
        <w:rPr>
          <w:rFonts w:ascii="Times New Roman" w:hAnsi="Times New Roman" w:cs="Times New Roman"/>
          <w:sz w:val="28"/>
          <w:szCs w:val="28"/>
        </w:rPr>
        <w:t>нное взаимодействие с системой</w:t>
      </w:r>
      <w:r w:rsidR="00D7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«112» обеспечивают прием из системы</w:t>
      </w:r>
      <w:r w:rsidR="00D7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«112»</w:t>
      </w:r>
      <w:r w:rsidRPr="00496AF7">
        <w:rPr>
          <w:rFonts w:ascii="Times New Roman" w:hAnsi="Times New Roman" w:cs="Times New Roman"/>
          <w:sz w:val="28"/>
          <w:szCs w:val="28"/>
        </w:rPr>
        <w:t xml:space="preserve"> информации, требующей реагирования находящимися в их ведении (управлении) диспетчерскими службами, и размещение этими дис</w:t>
      </w:r>
      <w:r>
        <w:rPr>
          <w:rFonts w:ascii="Times New Roman" w:hAnsi="Times New Roman" w:cs="Times New Roman"/>
          <w:sz w:val="28"/>
          <w:szCs w:val="28"/>
        </w:rPr>
        <w:t>петчерскими службами в системе-«112»</w:t>
      </w:r>
      <w:r w:rsidRPr="00496AF7">
        <w:rPr>
          <w:rFonts w:ascii="Times New Roman" w:hAnsi="Times New Roman" w:cs="Times New Roman"/>
          <w:sz w:val="28"/>
          <w:szCs w:val="28"/>
        </w:rPr>
        <w:t xml:space="preserve"> информации о начале, завершении и об основных результатах реагирования.</w:t>
      </w:r>
    </w:p>
    <w:p w:rsidR="00D065E2" w:rsidRDefault="00A6743A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Система</w:t>
      </w:r>
      <w:r w:rsidR="00D7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«112»</w:t>
      </w:r>
      <w:r w:rsidR="00D065E2" w:rsidRPr="00D065E2">
        <w:rPr>
          <w:rFonts w:ascii="Times New Roman" w:hAnsi="Times New Roman" w:cs="Times New Roman"/>
          <w:sz w:val="28"/>
          <w:szCs w:val="28"/>
        </w:rPr>
        <w:t xml:space="preserve"> состоит из следующих основных подсистем:</w:t>
      </w:r>
    </w:p>
    <w:p w:rsidR="00D065E2" w:rsidRDefault="00D065E2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2.4.1. телекоммуникационная подсистема, обеспечивающая прохождение вызовов (сообщений о происшествиях), включая телефонные вызовы и короткие текстовые сообщения (SMS) от пользователей (абонентов) сетей фиксированной или подвижной радиотелефонной связи, в систему-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через узел обслуживания вызовов экстренных оперативных служб, принадлежащий оператору связи, а также прохождение вызова (сообще</w:t>
      </w:r>
      <w:r w:rsidR="00A6743A">
        <w:rPr>
          <w:rFonts w:ascii="Times New Roman" w:hAnsi="Times New Roman" w:cs="Times New Roman"/>
          <w:sz w:val="28"/>
          <w:szCs w:val="28"/>
        </w:rPr>
        <w:t>ния о происшествии) от системы-«112»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в соответствующие дежурно-диспетчерские службы;</w:t>
      </w:r>
    </w:p>
    <w:p w:rsidR="00D065E2" w:rsidRDefault="00D065E2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2.4.2. информационно-коммуникационная подсистема, обеспечивающая хранение и актуализацию баз данных, обработку информации о полученных вызовах (сообщениях о происшествиях) и возможность получения информации о происшествии из архива в оперативном режиме, а также информационно-аналитическую поддержку принятия решений по экстренному реагированию на принятые вызовы (сообщения о происшествиях) и планированию мер реагирования. В состав указанной подсистемы входит единый центр обработки вызовов, в котором производится прием и обработка вызовов (сообщений о происше</w:t>
      </w:r>
      <w:r w:rsidR="00A6743A">
        <w:rPr>
          <w:rFonts w:ascii="Times New Roman" w:hAnsi="Times New Roman" w:cs="Times New Roman"/>
          <w:sz w:val="28"/>
          <w:szCs w:val="28"/>
        </w:rPr>
        <w:t>ствиях), поступающих в систему</w:t>
      </w:r>
      <w:r w:rsidR="00D7764B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-</w:t>
      </w:r>
      <w:r w:rsidR="00D7764B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>;</w:t>
      </w:r>
    </w:p>
    <w:p w:rsidR="00D065E2" w:rsidRDefault="00D065E2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2.4.3. подсистема консультативного обслуживания населения, предназначенная для оказания информационно-справочной помощи</w:t>
      </w:r>
      <w:r w:rsidR="00A6743A">
        <w:rPr>
          <w:rFonts w:ascii="Times New Roman" w:hAnsi="Times New Roman" w:cs="Times New Roman"/>
          <w:sz w:val="28"/>
          <w:szCs w:val="28"/>
        </w:rPr>
        <w:t xml:space="preserve"> лицам, обратившимся по номеру «112»</w:t>
      </w:r>
      <w:r w:rsidRPr="00D065E2">
        <w:rPr>
          <w:rFonts w:ascii="Times New Roman" w:hAnsi="Times New Roman" w:cs="Times New Roman"/>
          <w:sz w:val="28"/>
          <w:szCs w:val="28"/>
        </w:rPr>
        <w:t>, по вопросам обеспечения безопасности жизнедеятельности, в том числе через инфор</w:t>
      </w:r>
      <w:r w:rsidR="00A6743A">
        <w:rPr>
          <w:rFonts w:ascii="Times New Roman" w:hAnsi="Times New Roman" w:cs="Times New Roman"/>
          <w:sz w:val="28"/>
          <w:szCs w:val="28"/>
        </w:rPr>
        <w:t>мационно-коммуникационную сеть «Интернет»</w:t>
      </w:r>
      <w:r w:rsidRPr="00D065E2">
        <w:rPr>
          <w:rFonts w:ascii="Times New Roman" w:hAnsi="Times New Roman" w:cs="Times New Roman"/>
          <w:sz w:val="28"/>
          <w:szCs w:val="28"/>
        </w:rPr>
        <w:t>;</w:t>
      </w:r>
    </w:p>
    <w:p w:rsidR="00D065E2" w:rsidRDefault="00D065E2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lastRenderedPageBreak/>
        <w:t>2.4.4. геоинформационная подсистема, отражающая на основе электронных карт природно-географические, социально-демографические, экономические и другие характеристики территории</w:t>
      </w:r>
      <w:r w:rsidR="00740334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</w:t>
      </w:r>
      <w:r w:rsidRPr="00D065E2">
        <w:rPr>
          <w:rFonts w:ascii="Times New Roman" w:hAnsi="Times New Roman" w:cs="Times New Roman"/>
          <w:sz w:val="28"/>
          <w:szCs w:val="28"/>
        </w:rPr>
        <w:t xml:space="preserve"> Пермского края, а также место происшествия, местонахожден</w:t>
      </w:r>
      <w:r w:rsidR="00A6743A">
        <w:rPr>
          <w:rFonts w:ascii="Times New Roman" w:hAnsi="Times New Roman" w:cs="Times New Roman"/>
          <w:sz w:val="28"/>
          <w:szCs w:val="28"/>
        </w:rPr>
        <w:t>ие лиц, обратившихся по номеру «112»</w:t>
      </w:r>
      <w:r w:rsidRPr="00D065E2">
        <w:rPr>
          <w:rFonts w:ascii="Times New Roman" w:hAnsi="Times New Roman" w:cs="Times New Roman"/>
          <w:sz w:val="28"/>
          <w:szCs w:val="28"/>
        </w:rPr>
        <w:t>, и (или) абонентского устройства, с которого осуществлен вызов (сообщение о происшествии), местонахождение транспортных средств экстренных оперативных служб, привлеченных к реагированию на происшествие;</w:t>
      </w:r>
    </w:p>
    <w:p w:rsidR="00D065E2" w:rsidRDefault="00D065E2" w:rsidP="00D065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2.4.5. подсистема мониторинга, предназначенная для приема и обработки информации и сигналов, поступающих в дежурно-диспетчерские службы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"ЭРА-ГЛОНАСС" и терминалов ГЛОНАСС/GPS, установленных на транспортных средствах экстренных оперативных служб, привлеченных к реагированию на происшествие, и транспортных средствах, перевозящих опасные грузы;</w:t>
      </w:r>
    </w:p>
    <w:p w:rsidR="00BF0682" w:rsidRDefault="00D065E2" w:rsidP="005C16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 xml:space="preserve">2.4.6. подсистема обеспечения информационной безопасности, предназначенной для защиты информации и </w:t>
      </w:r>
      <w:r w:rsidR="00A6743A">
        <w:rPr>
          <w:rFonts w:ascii="Times New Roman" w:hAnsi="Times New Roman" w:cs="Times New Roman"/>
          <w:sz w:val="28"/>
          <w:szCs w:val="28"/>
        </w:rPr>
        <w:t>средств ее обработки в системе-«112»</w:t>
      </w:r>
      <w:r w:rsidRPr="00D065E2">
        <w:rPr>
          <w:rFonts w:ascii="Times New Roman" w:hAnsi="Times New Roman" w:cs="Times New Roman"/>
          <w:sz w:val="28"/>
          <w:szCs w:val="28"/>
        </w:rPr>
        <w:t>.</w:t>
      </w:r>
    </w:p>
    <w:p w:rsidR="00D065E2" w:rsidRPr="00BF0682" w:rsidRDefault="00A6743A" w:rsidP="00BF068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Функционирование системы</w:t>
      </w:r>
      <w:r w:rsidR="00D7764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«112»</w:t>
      </w:r>
    </w:p>
    <w:p w:rsidR="00D065E2" w:rsidRPr="00BF0682" w:rsidRDefault="00D065E2" w:rsidP="00BF0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A4" w:rsidRDefault="00D065E2" w:rsidP="00A3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3.1. Система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</w:t>
      </w:r>
      <w:r w:rsidRPr="00D065E2">
        <w:rPr>
          <w:rFonts w:ascii="Times New Roman" w:hAnsi="Times New Roman" w:cs="Times New Roman"/>
          <w:sz w:val="28"/>
          <w:szCs w:val="28"/>
        </w:rPr>
        <w:t>1</w:t>
      </w:r>
      <w:r w:rsidR="00A6743A">
        <w:rPr>
          <w:rFonts w:ascii="Times New Roman" w:hAnsi="Times New Roman" w:cs="Times New Roman"/>
          <w:sz w:val="28"/>
          <w:szCs w:val="28"/>
        </w:rPr>
        <w:t>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функционирует в круглосуточном режиме и находится в постоянной готовности к организации экстренного реагирования на вызовы от населения и сообщения о происшествиях, возникающих на территории </w:t>
      </w:r>
      <w:r w:rsidR="00E85583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D065E2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A319A4" w:rsidRDefault="00D065E2" w:rsidP="00A3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3.2. Поступающие в систему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вызовы (сообщения о происшествиях), относящиеся к компетенции экстренных оперативных служб, регистрируются, анализируются и передаются операторами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="00E85583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 и </w:t>
      </w:r>
      <w:r w:rsidRPr="00D065E2">
        <w:rPr>
          <w:rFonts w:ascii="Times New Roman" w:hAnsi="Times New Roman" w:cs="Times New Roman"/>
          <w:sz w:val="28"/>
          <w:szCs w:val="28"/>
        </w:rPr>
        <w:t>Центра обработки вызовов в дежурно-диспетчерские службы соответствующих экстренных оперативных служб.</w:t>
      </w:r>
    </w:p>
    <w:p w:rsidR="00A319A4" w:rsidRDefault="00D065E2" w:rsidP="00A3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.3. Операторы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</w:t>
      </w:r>
      <w:r w:rsidR="00E85583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Pr="00D065E2">
        <w:rPr>
          <w:rFonts w:ascii="Times New Roman" w:hAnsi="Times New Roman" w:cs="Times New Roman"/>
          <w:sz w:val="28"/>
          <w:szCs w:val="28"/>
        </w:rPr>
        <w:t>и Центра обработки вызовов в автоматизированном режиме осуществляют ввод в базу данных основных характеристик происшествия, передают их в дежурно-диспетчерские службы экстренных оперативных служб по предназначению.</w:t>
      </w:r>
    </w:p>
    <w:p w:rsidR="00A319A4" w:rsidRDefault="00D065E2" w:rsidP="00A3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3.4. Дежурно-диспетчерские службы экстренных оперативных служб размещают в системе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–</w:t>
      </w:r>
      <w:r w:rsidR="00740334">
        <w:rPr>
          <w:rFonts w:ascii="Times New Roman" w:hAnsi="Times New Roman" w:cs="Times New Roman"/>
          <w:sz w:val="28"/>
          <w:szCs w:val="28"/>
        </w:rPr>
        <w:t xml:space="preserve"> </w:t>
      </w:r>
      <w:r w:rsidR="00A6743A">
        <w:rPr>
          <w:rFonts w:ascii="Times New Roman" w:hAnsi="Times New Roman" w:cs="Times New Roman"/>
          <w:sz w:val="28"/>
          <w:szCs w:val="28"/>
        </w:rPr>
        <w:t>«112»</w:t>
      </w:r>
      <w:r w:rsidRPr="00D065E2">
        <w:rPr>
          <w:rFonts w:ascii="Times New Roman" w:hAnsi="Times New Roman" w:cs="Times New Roman"/>
          <w:sz w:val="28"/>
          <w:szCs w:val="28"/>
        </w:rPr>
        <w:t xml:space="preserve"> информацию о ходе и об окончании мероприятий по экстренному реагированию на принятый вызов (сообщение о происшествии).</w:t>
      </w:r>
    </w:p>
    <w:p w:rsidR="00D065E2" w:rsidRDefault="00D065E2" w:rsidP="00A3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5E2">
        <w:rPr>
          <w:rFonts w:ascii="Times New Roman" w:hAnsi="Times New Roman" w:cs="Times New Roman"/>
          <w:sz w:val="28"/>
          <w:szCs w:val="28"/>
        </w:rPr>
        <w:t>3.6. Использование сетей связи общего пользования, ведомственных и иных сетей связи, а также развитие указанных сетей осуществляется в порядке, предусмотренном законодательством Российской Федерации.</w:t>
      </w:r>
    </w:p>
    <w:p w:rsidR="00D065E2" w:rsidRPr="00D065E2" w:rsidRDefault="00D065E2" w:rsidP="00D06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465" w:rsidRPr="005C16B2" w:rsidRDefault="007E0465" w:rsidP="007E0465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16B2">
        <w:rPr>
          <w:b/>
          <w:color w:val="000000"/>
          <w:sz w:val="28"/>
          <w:szCs w:val="28"/>
        </w:rPr>
        <w:t>IV. Полномочия при функционировании системы-</w:t>
      </w:r>
      <w:r w:rsidR="00A6743A" w:rsidRPr="005C16B2">
        <w:rPr>
          <w:b/>
          <w:color w:val="000000"/>
          <w:sz w:val="28"/>
          <w:szCs w:val="28"/>
        </w:rPr>
        <w:t>«</w:t>
      </w:r>
      <w:r w:rsidRPr="005C16B2">
        <w:rPr>
          <w:b/>
          <w:color w:val="000000"/>
          <w:sz w:val="28"/>
          <w:szCs w:val="28"/>
        </w:rPr>
        <w:t>112</w:t>
      </w:r>
      <w:r w:rsidR="00A6743A" w:rsidRPr="005C16B2">
        <w:rPr>
          <w:b/>
          <w:color w:val="000000"/>
          <w:sz w:val="28"/>
          <w:szCs w:val="28"/>
        </w:rPr>
        <w:t>»</w:t>
      </w:r>
    </w:p>
    <w:p w:rsidR="007E0465" w:rsidRDefault="007E0465" w:rsidP="007E0465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0465" w:rsidRPr="002424DD" w:rsidRDefault="007E0465" w:rsidP="006D6A68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Администрация</w:t>
      </w:r>
      <w:r w:rsidR="00F3171B">
        <w:rPr>
          <w:color w:val="000000"/>
          <w:sz w:val="28"/>
          <w:szCs w:val="28"/>
        </w:rPr>
        <w:t xml:space="preserve"> Еловского муниципального округа Пермского края</w:t>
      </w:r>
      <w:r>
        <w:rPr>
          <w:color w:val="000000"/>
          <w:sz w:val="28"/>
          <w:szCs w:val="28"/>
        </w:rPr>
        <w:t xml:space="preserve"> </w:t>
      </w:r>
      <w:r w:rsidRPr="002424DD">
        <w:rPr>
          <w:color w:val="000000"/>
          <w:sz w:val="28"/>
          <w:szCs w:val="28"/>
        </w:rPr>
        <w:t>в пределах своих полномочий:</w:t>
      </w:r>
    </w:p>
    <w:p w:rsidR="007E0465" w:rsidRPr="002424DD" w:rsidRDefault="007E0465" w:rsidP="006D6A68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</w:t>
      </w:r>
      <w:r w:rsidRPr="002424DD">
        <w:rPr>
          <w:color w:val="000000"/>
          <w:sz w:val="28"/>
          <w:szCs w:val="28"/>
        </w:rPr>
        <w:t>т взаимодействие операторского персонала системы</w:t>
      </w:r>
      <w:r w:rsidR="00D7764B">
        <w:rPr>
          <w:color w:val="000000"/>
          <w:sz w:val="28"/>
          <w:szCs w:val="28"/>
        </w:rPr>
        <w:t xml:space="preserve"> </w:t>
      </w:r>
      <w:r w:rsidRPr="002424DD">
        <w:rPr>
          <w:color w:val="000000"/>
          <w:sz w:val="28"/>
          <w:szCs w:val="28"/>
        </w:rPr>
        <w:t>-</w:t>
      </w:r>
      <w:r w:rsidR="00D7764B">
        <w:rPr>
          <w:color w:val="000000"/>
          <w:sz w:val="28"/>
          <w:szCs w:val="28"/>
        </w:rPr>
        <w:t xml:space="preserve"> </w:t>
      </w:r>
      <w:r w:rsidR="00A6743A">
        <w:rPr>
          <w:color w:val="000000"/>
          <w:sz w:val="28"/>
          <w:szCs w:val="28"/>
        </w:rPr>
        <w:t>«</w:t>
      </w:r>
      <w:r w:rsidRPr="002424DD">
        <w:rPr>
          <w:color w:val="000000"/>
          <w:sz w:val="28"/>
          <w:szCs w:val="28"/>
        </w:rPr>
        <w:t>112</w:t>
      </w:r>
      <w:r w:rsidR="00A6743A">
        <w:rPr>
          <w:color w:val="000000"/>
          <w:sz w:val="28"/>
          <w:szCs w:val="28"/>
        </w:rPr>
        <w:t>»</w:t>
      </w:r>
      <w:r w:rsidRPr="002424DD">
        <w:rPr>
          <w:color w:val="000000"/>
          <w:sz w:val="28"/>
          <w:szCs w:val="28"/>
        </w:rPr>
        <w:t xml:space="preserve"> с подведомственными дежурно-диспетчерскими службами экстренных оперативных служб, </w:t>
      </w:r>
      <w:r>
        <w:rPr>
          <w:color w:val="000000"/>
          <w:sz w:val="28"/>
          <w:szCs w:val="28"/>
        </w:rPr>
        <w:t>ЕДДС</w:t>
      </w:r>
      <w:r w:rsidRPr="002424DD">
        <w:rPr>
          <w:color w:val="000000"/>
          <w:sz w:val="28"/>
          <w:szCs w:val="28"/>
        </w:rPr>
        <w:t>;</w:t>
      </w:r>
    </w:p>
    <w:p w:rsidR="007E0465" w:rsidRPr="002424DD" w:rsidRDefault="007E0465" w:rsidP="006D6A68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24DD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2424DD">
        <w:rPr>
          <w:color w:val="000000"/>
          <w:sz w:val="28"/>
          <w:szCs w:val="28"/>
        </w:rPr>
        <w:t>т и осуществляют материально-техническое обеспечение подведомственных дежурно-диспетчерских служб экстренных оперативных служб;</w:t>
      </w:r>
    </w:p>
    <w:p w:rsidR="007E0465" w:rsidRPr="002424DD" w:rsidRDefault="007E0465" w:rsidP="006D6A68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24DD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2424DD">
        <w:rPr>
          <w:color w:val="000000"/>
          <w:sz w:val="28"/>
          <w:szCs w:val="28"/>
        </w:rPr>
        <w:t>т взаимодействие автоматизированных систем, используемых операторским персоналом подведомственных дежурно-диспетчерских служб экстренных оперативных служб, с системой</w:t>
      </w:r>
      <w:r w:rsidR="00D7764B">
        <w:rPr>
          <w:color w:val="000000"/>
          <w:sz w:val="28"/>
          <w:szCs w:val="28"/>
        </w:rPr>
        <w:t xml:space="preserve"> </w:t>
      </w:r>
      <w:r w:rsidRPr="002424DD">
        <w:rPr>
          <w:color w:val="000000"/>
          <w:sz w:val="28"/>
          <w:szCs w:val="28"/>
        </w:rPr>
        <w:t>-</w:t>
      </w:r>
      <w:r w:rsidR="00D7764B">
        <w:rPr>
          <w:color w:val="000000"/>
          <w:sz w:val="28"/>
          <w:szCs w:val="28"/>
        </w:rPr>
        <w:t xml:space="preserve"> </w:t>
      </w:r>
      <w:r w:rsidR="00A6743A">
        <w:rPr>
          <w:color w:val="000000"/>
          <w:sz w:val="28"/>
          <w:szCs w:val="28"/>
        </w:rPr>
        <w:t>«</w:t>
      </w:r>
      <w:r w:rsidRPr="002424DD">
        <w:rPr>
          <w:color w:val="000000"/>
          <w:sz w:val="28"/>
          <w:szCs w:val="28"/>
        </w:rPr>
        <w:t>112</w:t>
      </w:r>
      <w:r w:rsidR="00A6743A">
        <w:rPr>
          <w:color w:val="000000"/>
          <w:sz w:val="28"/>
          <w:szCs w:val="28"/>
        </w:rPr>
        <w:t>»</w:t>
      </w:r>
      <w:r w:rsidRPr="002424DD">
        <w:rPr>
          <w:color w:val="000000"/>
          <w:sz w:val="28"/>
          <w:szCs w:val="28"/>
        </w:rPr>
        <w:t>, а также модернизацию соответствующих систем для обеспечения такого взаимодействия;</w:t>
      </w:r>
    </w:p>
    <w:p w:rsidR="007E0465" w:rsidRPr="002424DD" w:rsidRDefault="007E0465" w:rsidP="006D6A68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24DD">
        <w:rPr>
          <w:color w:val="000000"/>
          <w:sz w:val="28"/>
          <w:szCs w:val="28"/>
        </w:rPr>
        <w:t xml:space="preserve"> участву</w:t>
      </w:r>
      <w:r>
        <w:rPr>
          <w:color w:val="000000"/>
          <w:sz w:val="28"/>
          <w:szCs w:val="28"/>
        </w:rPr>
        <w:t>е</w:t>
      </w:r>
      <w:r w:rsidRPr="002424DD">
        <w:rPr>
          <w:color w:val="000000"/>
          <w:sz w:val="28"/>
          <w:szCs w:val="28"/>
        </w:rPr>
        <w:t>т в опытной эксплуатации, государственных испытаниях и эксплуатации системы</w:t>
      </w:r>
      <w:r w:rsidR="00D7764B">
        <w:rPr>
          <w:color w:val="000000"/>
          <w:sz w:val="28"/>
          <w:szCs w:val="28"/>
        </w:rPr>
        <w:t xml:space="preserve"> </w:t>
      </w:r>
      <w:r w:rsidRPr="002424DD">
        <w:rPr>
          <w:color w:val="000000"/>
          <w:sz w:val="28"/>
          <w:szCs w:val="28"/>
        </w:rPr>
        <w:t>-</w:t>
      </w:r>
      <w:r w:rsidR="00D7764B">
        <w:rPr>
          <w:color w:val="000000"/>
          <w:sz w:val="28"/>
          <w:szCs w:val="28"/>
        </w:rPr>
        <w:t xml:space="preserve"> </w:t>
      </w:r>
      <w:r w:rsidR="00A6743A">
        <w:rPr>
          <w:color w:val="000000"/>
          <w:sz w:val="28"/>
          <w:szCs w:val="28"/>
        </w:rPr>
        <w:t>«</w:t>
      </w:r>
      <w:r w:rsidRPr="002424DD">
        <w:rPr>
          <w:color w:val="000000"/>
          <w:sz w:val="28"/>
          <w:szCs w:val="28"/>
        </w:rPr>
        <w:t>112</w:t>
      </w:r>
      <w:r w:rsidR="00A6743A">
        <w:rPr>
          <w:color w:val="000000"/>
          <w:sz w:val="28"/>
          <w:szCs w:val="28"/>
        </w:rPr>
        <w:t>»</w:t>
      </w:r>
      <w:r w:rsidRPr="002424DD">
        <w:rPr>
          <w:color w:val="000000"/>
          <w:sz w:val="28"/>
          <w:szCs w:val="28"/>
        </w:rPr>
        <w:t>, в том числе устанавлива</w:t>
      </w:r>
      <w:r>
        <w:rPr>
          <w:color w:val="000000"/>
          <w:sz w:val="28"/>
          <w:szCs w:val="28"/>
        </w:rPr>
        <w:t>е</w:t>
      </w:r>
      <w:r w:rsidRPr="002424DD">
        <w:rPr>
          <w:color w:val="000000"/>
          <w:sz w:val="28"/>
          <w:szCs w:val="28"/>
        </w:rPr>
        <w:t>т предельную численность гражданского персонала (работников), обеспечивающего функционирование системы</w:t>
      </w:r>
      <w:r w:rsidR="00D7764B">
        <w:rPr>
          <w:color w:val="000000"/>
          <w:sz w:val="28"/>
          <w:szCs w:val="28"/>
        </w:rPr>
        <w:t xml:space="preserve"> </w:t>
      </w:r>
      <w:r w:rsidRPr="002424DD">
        <w:rPr>
          <w:color w:val="000000"/>
          <w:sz w:val="28"/>
          <w:szCs w:val="28"/>
        </w:rPr>
        <w:t>-</w:t>
      </w:r>
      <w:r w:rsidR="00D7764B">
        <w:rPr>
          <w:color w:val="000000"/>
          <w:sz w:val="28"/>
          <w:szCs w:val="28"/>
        </w:rPr>
        <w:t xml:space="preserve"> </w:t>
      </w:r>
      <w:r w:rsidR="00A6743A">
        <w:rPr>
          <w:color w:val="000000"/>
          <w:sz w:val="28"/>
          <w:szCs w:val="28"/>
        </w:rPr>
        <w:t>«</w:t>
      </w:r>
      <w:r w:rsidRPr="002424DD">
        <w:rPr>
          <w:color w:val="000000"/>
          <w:sz w:val="28"/>
          <w:szCs w:val="28"/>
        </w:rPr>
        <w:t>112</w:t>
      </w:r>
      <w:r w:rsidR="00A6743A">
        <w:rPr>
          <w:color w:val="000000"/>
          <w:sz w:val="28"/>
          <w:szCs w:val="28"/>
        </w:rPr>
        <w:t>»</w:t>
      </w:r>
      <w:r w:rsidRPr="002424DD">
        <w:rPr>
          <w:color w:val="000000"/>
          <w:sz w:val="28"/>
          <w:szCs w:val="28"/>
        </w:rPr>
        <w:t>;</w:t>
      </w:r>
    </w:p>
    <w:p w:rsidR="007E0465" w:rsidRPr="002424DD" w:rsidRDefault="007E0465" w:rsidP="006D6A68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24DD">
        <w:rPr>
          <w:color w:val="000000"/>
          <w:sz w:val="28"/>
          <w:szCs w:val="28"/>
        </w:rPr>
        <w:t xml:space="preserve"> организуют профессиональное обучение персонала, обеспечивающего функционирование системы</w:t>
      </w:r>
      <w:r w:rsidR="00D7764B">
        <w:rPr>
          <w:color w:val="000000"/>
          <w:sz w:val="28"/>
          <w:szCs w:val="28"/>
        </w:rPr>
        <w:t xml:space="preserve"> </w:t>
      </w:r>
      <w:r w:rsidRPr="002424DD">
        <w:rPr>
          <w:color w:val="000000"/>
          <w:sz w:val="28"/>
          <w:szCs w:val="28"/>
        </w:rPr>
        <w:t>-</w:t>
      </w:r>
      <w:r w:rsidR="00D7764B">
        <w:rPr>
          <w:color w:val="000000"/>
          <w:sz w:val="28"/>
          <w:szCs w:val="28"/>
        </w:rPr>
        <w:t xml:space="preserve"> </w:t>
      </w:r>
      <w:r w:rsidR="00A6743A">
        <w:rPr>
          <w:color w:val="000000"/>
          <w:sz w:val="28"/>
          <w:szCs w:val="28"/>
        </w:rPr>
        <w:t>«</w:t>
      </w:r>
      <w:r w:rsidRPr="002424DD">
        <w:rPr>
          <w:color w:val="000000"/>
          <w:sz w:val="28"/>
          <w:szCs w:val="28"/>
        </w:rPr>
        <w:t>112</w:t>
      </w:r>
      <w:r w:rsidR="00A6743A">
        <w:rPr>
          <w:color w:val="000000"/>
          <w:sz w:val="28"/>
          <w:szCs w:val="28"/>
        </w:rPr>
        <w:t>»</w:t>
      </w:r>
      <w:r w:rsidRPr="002424DD">
        <w:rPr>
          <w:color w:val="000000"/>
          <w:sz w:val="28"/>
          <w:szCs w:val="28"/>
        </w:rPr>
        <w:t>;</w:t>
      </w:r>
    </w:p>
    <w:p w:rsidR="007E0465" w:rsidRDefault="007E0465" w:rsidP="006D6A68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24DD">
        <w:rPr>
          <w:color w:val="000000"/>
          <w:sz w:val="28"/>
          <w:szCs w:val="28"/>
        </w:rPr>
        <w:t xml:space="preserve"> участвуют в планировании развития системы</w:t>
      </w:r>
      <w:r w:rsidR="00D7764B">
        <w:rPr>
          <w:color w:val="000000"/>
          <w:sz w:val="28"/>
          <w:szCs w:val="28"/>
        </w:rPr>
        <w:t xml:space="preserve"> </w:t>
      </w:r>
      <w:r w:rsidRPr="002424DD">
        <w:rPr>
          <w:color w:val="000000"/>
          <w:sz w:val="28"/>
          <w:szCs w:val="28"/>
        </w:rPr>
        <w:t>-</w:t>
      </w:r>
      <w:r w:rsidR="00D7764B">
        <w:rPr>
          <w:color w:val="000000"/>
          <w:sz w:val="28"/>
          <w:szCs w:val="28"/>
        </w:rPr>
        <w:t xml:space="preserve"> </w:t>
      </w:r>
      <w:r w:rsidR="00A6743A">
        <w:rPr>
          <w:color w:val="000000"/>
          <w:sz w:val="28"/>
          <w:szCs w:val="28"/>
        </w:rPr>
        <w:t>«</w:t>
      </w:r>
      <w:r w:rsidRPr="002424DD">
        <w:rPr>
          <w:color w:val="000000"/>
          <w:sz w:val="28"/>
          <w:szCs w:val="28"/>
        </w:rPr>
        <w:t>112</w:t>
      </w:r>
      <w:r w:rsidR="00A6743A">
        <w:rPr>
          <w:color w:val="000000"/>
          <w:sz w:val="28"/>
          <w:szCs w:val="28"/>
        </w:rPr>
        <w:t>»</w:t>
      </w:r>
      <w:r w:rsidRPr="002424DD">
        <w:rPr>
          <w:color w:val="000000"/>
          <w:sz w:val="28"/>
          <w:szCs w:val="28"/>
        </w:rPr>
        <w:t xml:space="preserve"> и осуществляют ее развитие.</w:t>
      </w:r>
    </w:p>
    <w:p w:rsidR="007E0465" w:rsidRDefault="007E0465" w:rsidP="006D6A68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2424D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Непосредственное эксплуатационно-техническое обеспечение и функционирование системы</w:t>
      </w:r>
      <w:r w:rsidR="00D77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7764B">
        <w:rPr>
          <w:color w:val="000000"/>
          <w:sz w:val="28"/>
          <w:szCs w:val="28"/>
        </w:rPr>
        <w:t xml:space="preserve"> </w:t>
      </w:r>
      <w:r w:rsidR="00A6743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112</w:t>
      </w:r>
      <w:r w:rsidR="00A6743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территории</w:t>
      </w:r>
      <w:r w:rsidR="00D16514">
        <w:rPr>
          <w:color w:val="000000"/>
          <w:sz w:val="28"/>
          <w:szCs w:val="28"/>
        </w:rPr>
        <w:t xml:space="preserve"> Еловского муниципального округа Пермского края</w:t>
      </w:r>
      <w:r>
        <w:rPr>
          <w:color w:val="000000"/>
          <w:sz w:val="28"/>
          <w:szCs w:val="28"/>
        </w:rPr>
        <w:t xml:space="preserve"> возлагается на ЕДДС.</w:t>
      </w:r>
    </w:p>
    <w:p w:rsidR="007E0465" w:rsidRDefault="007E0465" w:rsidP="007F359C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6D6A68" w:rsidRDefault="006D6A68" w:rsidP="007E0465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6D6A68" w:rsidRDefault="006D6A68" w:rsidP="007E0465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6D6A68" w:rsidRDefault="006D6A68" w:rsidP="007E0465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7E0465" w:rsidRPr="00393267" w:rsidRDefault="007E0465" w:rsidP="007E0465">
      <w:pPr>
        <w:spacing w:line="360" w:lineRule="exact"/>
        <w:ind w:firstLine="720"/>
      </w:pPr>
    </w:p>
    <w:p w:rsidR="007E0465" w:rsidRPr="00B1600C" w:rsidRDefault="007E0465" w:rsidP="007F359C">
      <w:pPr>
        <w:pStyle w:val="ad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7F359C" w:rsidRPr="007F359C" w:rsidRDefault="007F359C" w:rsidP="007F359C">
      <w:pPr>
        <w:pStyle w:val="ac"/>
        <w:autoSpaceDE w:val="0"/>
        <w:autoSpaceDN w:val="0"/>
        <w:adjustRightInd w:val="0"/>
        <w:spacing w:after="120" w:line="240" w:lineRule="exact"/>
        <w:ind w:left="1080"/>
        <w:rPr>
          <w:szCs w:val="28"/>
        </w:rPr>
      </w:pPr>
    </w:p>
    <w:sectPr w:rsidR="007F359C" w:rsidRPr="007F359C" w:rsidSect="00157239">
      <w:footerReference w:type="default" r:id="rId8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B3" w:rsidRDefault="004D31B3">
      <w:r>
        <w:separator/>
      </w:r>
    </w:p>
  </w:endnote>
  <w:endnote w:type="continuationSeparator" w:id="0">
    <w:p w:rsidR="004D31B3" w:rsidRDefault="004D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B3" w:rsidRDefault="004D31B3">
      <w:r>
        <w:separator/>
      </w:r>
    </w:p>
  </w:footnote>
  <w:footnote w:type="continuationSeparator" w:id="0">
    <w:p w:rsidR="004D31B3" w:rsidRDefault="004D3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6376"/>
    <w:multiLevelType w:val="hybridMultilevel"/>
    <w:tmpl w:val="CDD8529C"/>
    <w:lvl w:ilvl="0" w:tplc="7036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46"/>
    <w:rsid w:val="00064595"/>
    <w:rsid w:val="00066153"/>
    <w:rsid w:val="0007742B"/>
    <w:rsid w:val="0008577B"/>
    <w:rsid w:val="00097994"/>
    <w:rsid w:val="000C2D90"/>
    <w:rsid w:val="000E46E6"/>
    <w:rsid w:val="0010477E"/>
    <w:rsid w:val="00143108"/>
    <w:rsid w:val="00157239"/>
    <w:rsid w:val="001A32D2"/>
    <w:rsid w:val="001B2E61"/>
    <w:rsid w:val="00254A1A"/>
    <w:rsid w:val="002734D6"/>
    <w:rsid w:val="002802BE"/>
    <w:rsid w:val="002E3394"/>
    <w:rsid w:val="002F0E1E"/>
    <w:rsid w:val="00311DAC"/>
    <w:rsid w:val="00313E98"/>
    <w:rsid w:val="003301C7"/>
    <w:rsid w:val="003353DF"/>
    <w:rsid w:val="0036013B"/>
    <w:rsid w:val="00374F9D"/>
    <w:rsid w:val="003E5C76"/>
    <w:rsid w:val="0047083E"/>
    <w:rsid w:val="00482A25"/>
    <w:rsid w:val="00496AF7"/>
    <w:rsid w:val="004A06F0"/>
    <w:rsid w:val="004A632C"/>
    <w:rsid w:val="004B0C66"/>
    <w:rsid w:val="004D31B3"/>
    <w:rsid w:val="004F6BB4"/>
    <w:rsid w:val="005249B7"/>
    <w:rsid w:val="0053391E"/>
    <w:rsid w:val="005840C7"/>
    <w:rsid w:val="005955BE"/>
    <w:rsid w:val="005C16B2"/>
    <w:rsid w:val="00600EB1"/>
    <w:rsid w:val="0060391F"/>
    <w:rsid w:val="006224E0"/>
    <w:rsid w:val="00623DDA"/>
    <w:rsid w:val="00683729"/>
    <w:rsid w:val="006D6A68"/>
    <w:rsid w:val="006E6E43"/>
    <w:rsid w:val="006F2B94"/>
    <w:rsid w:val="00715A69"/>
    <w:rsid w:val="00740334"/>
    <w:rsid w:val="007B35C5"/>
    <w:rsid w:val="007D7BCE"/>
    <w:rsid w:val="007E0465"/>
    <w:rsid w:val="007F359C"/>
    <w:rsid w:val="007F4F4B"/>
    <w:rsid w:val="00854853"/>
    <w:rsid w:val="008741B6"/>
    <w:rsid w:val="008936EC"/>
    <w:rsid w:val="008A1AAE"/>
    <w:rsid w:val="008A6798"/>
    <w:rsid w:val="009B0B05"/>
    <w:rsid w:val="009C011A"/>
    <w:rsid w:val="009D0071"/>
    <w:rsid w:val="00A0633E"/>
    <w:rsid w:val="00A16F73"/>
    <w:rsid w:val="00A319A4"/>
    <w:rsid w:val="00A442D4"/>
    <w:rsid w:val="00A6743A"/>
    <w:rsid w:val="00A701BA"/>
    <w:rsid w:val="00AE0B25"/>
    <w:rsid w:val="00AF41BD"/>
    <w:rsid w:val="00B00955"/>
    <w:rsid w:val="00B01DB0"/>
    <w:rsid w:val="00B5507B"/>
    <w:rsid w:val="00B921B5"/>
    <w:rsid w:val="00BF0682"/>
    <w:rsid w:val="00C17F88"/>
    <w:rsid w:val="00CC1787"/>
    <w:rsid w:val="00D00746"/>
    <w:rsid w:val="00D065E2"/>
    <w:rsid w:val="00D16514"/>
    <w:rsid w:val="00D32DBD"/>
    <w:rsid w:val="00D7764B"/>
    <w:rsid w:val="00D875B5"/>
    <w:rsid w:val="00D9617F"/>
    <w:rsid w:val="00DA3656"/>
    <w:rsid w:val="00DB5A79"/>
    <w:rsid w:val="00DD3949"/>
    <w:rsid w:val="00DF3619"/>
    <w:rsid w:val="00E338D8"/>
    <w:rsid w:val="00E85583"/>
    <w:rsid w:val="00EB1901"/>
    <w:rsid w:val="00F22F1F"/>
    <w:rsid w:val="00F26712"/>
    <w:rsid w:val="00F3171B"/>
    <w:rsid w:val="00F31ED4"/>
    <w:rsid w:val="00F6686C"/>
    <w:rsid w:val="00FC709E"/>
    <w:rsid w:val="00FD63AE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Валерий_Пешин</cp:lastModifiedBy>
  <cp:revision>2</cp:revision>
  <cp:lastPrinted>2022-02-04T04:49:00Z</cp:lastPrinted>
  <dcterms:created xsi:type="dcterms:W3CDTF">2022-02-24T09:10:00Z</dcterms:created>
  <dcterms:modified xsi:type="dcterms:W3CDTF">2022-02-24T09:10:00Z</dcterms:modified>
</cp:coreProperties>
</file>